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50D8" w14:textId="77777777" w:rsidR="00CE5316" w:rsidRPr="0067082C" w:rsidRDefault="00CE5316" w:rsidP="00CE531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082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A622C4" w14:textId="77777777" w:rsidR="00CE5316" w:rsidRPr="005A77B5" w:rsidRDefault="00CE5316" w:rsidP="00CE5316">
      <w:pPr>
        <w:rPr>
          <w:rFonts w:asciiTheme="minorHAnsi" w:hAnsiTheme="minorHAnsi" w:cstheme="minorHAnsi"/>
          <w:sz w:val="22"/>
          <w:szCs w:val="22"/>
        </w:rPr>
      </w:pPr>
    </w:p>
    <w:p w14:paraId="3C90B12A" w14:textId="77777777" w:rsidR="00CE5316" w:rsidRPr="005A77B5" w:rsidRDefault="00CE5316" w:rsidP="00CE5316">
      <w:pPr>
        <w:rPr>
          <w:rFonts w:asciiTheme="minorHAnsi" w:hAnsiTheme="minorHAnsi" w:cstheme="minorHAnsi"/>
          <w:sz w:val="22"/>
          <w:szCs w:val="22"/>
        </w:rPr>
      </w:pPr>
    </w:p>
    <w:p w14:paraId="15E96AC2" w14:textId="77777777" w:rsidR="00CE5316" w:rsidRPr="00220605" w:rsidRDefault="00CE5316" w:rsidP="00CE5316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20605">
        <w:rPr>
          <w:rFonts w:asciiTheme="minorHAnsi" w:hAnsiTheme="minorHAnsi" w:cstheme="minorHAnsi"/>
          <w:b/>
          <w:sz w:val="22"/>
          <w:szCs w:val="22"/>
        </w:rPr>
        <w:t>WNIOSEK O DOPUSZCZENIE DO UDZIAŁU W POSTĘPOWANIU</w:t>
      </w:r>
    </w:p>
    <w:p w14:paraId="36B1476E" w14:textId="77777777" w:rsidR="00CE5316" w:rsidRPr="00220605" w:rsidRDefault="00CE5316" w:rsidP="00CE5316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20605">
        <w:rPr>
          <w:rFonts w:asciiTheme="minorHAnsi" w:hAnsiTheme="minorHAnsi" w:cstheme="minorHAnsi"/>
          <w:b/>
          <w:sz w:val="22"/>
          <w:szCs w:val="22"/>
        </w:rPr>
        <w:t>(dalej „Wniosek”)</w:t>
      </w:r>
    </w:p>
    <w:p w14:paraId="4A0E0E38" w14:textId="77777777" w:rsidR="00CE5316" w:rsidRPr="00220605" w:rsidRDefault="00CE5316" w:rsidP="00CE5316">
      <w:pPr>
        <w:tabs>
          <w:tab w:val="left" w:pos="187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A38" w14:textId="77777777" w:rsidR="00CE5316" w:rsidRPr="00220605" w:rsidRDefault="00CE5316" w:rsidP="00CE5316">
      <w:pPr>
        <w:tabs>
          <w:tab w:val="left" w:pos="1878"/>
        </w:tabs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20605">
        <w:rPr>
          <w:rFonts w:asciiTheme="minorHAnsi" w:hAnsiTheme="minorHAnsi" w:cstheme="minorHAnsi"/>
          <w:b/>
          <w:bCs/>
          <w:sz w:val="22"/>
          <w:szCs w:val="22"/>
        </w:rPr>
        <w:t xml:space="preserve"> postępowaniu </w:t>
      </w:r>
      <w:r w:rsidRPr="00220605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 udzielenie zamówienia publicznego prowadzonego w trybie </w:t>
      </w:r>
      <w:r w:rsidRPr="00220605">
        <w:rPr>
          <w:rFonts w:asciiTheme="minorHAnsi" w:hAnsiTheme="minorHAnsi" w:cstheme="minorHAnsi"/>
          <w:b/>
          <w:bCs/>
          <w:sz w:val="22"/>
          <w:szCs w:val="22"/>
        </w:rPr>
        <w:t xml:space="preserve">negocjacji z ogłoszeniem celem zawarcia umowy ramowej </w:t>
      </w:r>
      <w:r w:rsidRPr="00220605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  <w:u w:color="000000"/>
        </w:rPr>
        <w:t>projektowanie</w:t>
      </w:r>
      <w:r w:rsidRPr="007C13F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bCs/>
          <w:sz w:val="22"/>
          <w:szCs w:val="22"/>
        </w:rPr>
        <w:t>wykonanie, m</w:t>
      </w:r>
      <w:r w:rsidRPr="00AF176C">
        <w:rPr>
          <w:rFonts w:asciiTheme="minorHAnsi" w:hAnsiTheme="minorHAnsi" w:cstheme="minorBidi"/>
          <w:b/>
          <w:bCs/>
          <w:sz w:val="22"/>
          <w:szCs w:val="22"/>
        </w:rPr>
        <w:t>ontaż aparatów, rurociągów i konstrukcji stalowych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oraz kompletacja dostaw</w:t>
      </w:r>
      <w:r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  <w:r w:rsidRPr="00220605">
        <w:rPr>
          <w:rFonts w:asciiTheme="minorHAnsi" w:hAnsiTheme="minorHAnsi" w:cstheme="minorHAnsi"/>
          <w:b/>
          <w:bCs/>
          <w:sz w:val="22"/>
          <w:szCs w:val="22"/>
          <w:u w:color="000000"/>
        </w:rPr>
        <w:t>dla zadań realizowanych przez Sieć Badawcz</w:t>
      </w:r>
      <w:r>
        <w:rPr>
          <w:rFonts w:asciiTheme="minorHAnsi" w:hAnsiTheme="minorHAnsi" w:cstheme="minorHAnsi"/>
          <w:b/>
          <w:bCs/>
          <w:sz w:val="22"/>
          <w:szCs w:val="22"/>
          <w:u w:color="000000"/>
        </w:rPr>
        <w:t>a</w:t>
      </w:r>
      <w:r w:rsidRPr="00220605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Łukasiewicz – Instytut Nowych Syntez Chemicznych w Puławach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220605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referencyjny: ……………………..</w:t>
      </w:r>
    </w:p>
    <w:p w14:paraId="0EE011F3" w14:textId="77777777" w:rsidR="00CE5316" w:rsidRPr="0067082C" w:rsidRDefault="00CE5316" w:rsidP="00CE5316">
      <w:pPr>
        <w:widowControl w:val="0"/>
        <w:suppressAutoHyphens/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451D5551" w14:textId="77777777" w:rsidR="00CE5316" w:rsidRPr="00103626" w:rsidRDefault="00CE5316" w:rsidP="00CE5316">
      <w:pPr>
        <w:spacing w:after="160" w:line="259" w:lineRule="auto"/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b/>
          <w:bCs/>
          <w:lang w:eastAsia="en-US"/>
        </w:rPr>
        <w:t>Dane dotyczące Zamawiającego</w:t>
      </w:r>
    </w:p>
    <w:p w14:paraId="115EED8E" w14:textId="77777777" w:rsidR="00CE5316" w:rsidRPr="00103626" w:rsidRDefault="00CE5316" w:rsidP="00CE5316">
      <w:pPr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lang w:eastAsia="en-US"/>
        </w:rPr>
        <w:t>SIEĆ BADAWCZA ŁUKASIEWICZ - INSTYTUT NOWYCH SYNTEZ CHEMICZNYCH</w:t>
      </w:r>
    </w:p>
    <w:p w14:paraId="01CC0DFF" w14:textId="77777777" w:rsidR="00CE5316" w:rsidRPr="00103626" w:rsidRDefault="00CE5316" w:rsidP="00CE5316">
      <w:pPr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lang w:eastAsia="en-US"/>
        </w:rPr>
        <w:t>Al. Tysiąclecia Państwa Polskiego 13A, 24 - 110 Puławy</w:t>
      </w:r>
    </w:p>
    <w:p w14:paraId="0C41A5F7" w14:textId="77777777" w:rsidR="00CE5316" w:rsidRPr="00103626" w:rsidRDefault="00CE5316" w:rsidP="00CE5316">
      <w:pPr>
        <w:rPr>
          <w:rFonts w:ascii="Verdana" w:eastAsia="Calibri" w:hAnsi="Verdana" w:cs="Arial"/>
          <w:lang w:eastAsia="en-US"/>
        </w:rPr>
      </w:pPr>
    </w:p>
    <w:p w14:paraId="4D889C4B" w14:textId="77777777" w:rsidR="00CE5316" w:rsidRPr="00103626" w:rsidRDefault="00CE5316" w:rsidP="00CE5316">
      <w:pPr>
        <w:spacing w:after="120" w:line="259" w:lineRule="auto"/>
        <w:rPr>
          <w:rFonts w:ascii="Verdana" w:eastAsia="Calibri" w:hAnsi="Verdana" w:cs="Arial"/>
          <w:b/>
          <w:bCs/>
          <w:lang w:eastAsia="en-US"/>
        </w:rPr>
      </w:pPr>
    </w:p>
    <w:p w14:paraId="0CE0D67C" w14:textId="77777777" w:rsidR="00CE5316" w:rsidRPr="00103626" w:rsidRDefault="00CE5316" w:rsidP="00CE5316">
      <w:pPr>
        <w:spacing w:after="120" w:line="259" w:lineRule="auto"/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b/>
          <w:bCs/>
          <w:lang w:eastAsia="en-US"/>
        </w:rPr>
        <w:t>Dane dotyczące Wykonawcy</w:t>
      </w:r>
    </w:p>
    <w:p w14:paraId="28911729" w14:textId="77777777" w:rsidR="00CE5316" w:rsidRPr="00103626" w:rsidRDefault="00CE5316" w:rsidP="00CE5316">
      <w:pPr>
        <w:spacing w:line="360" w:lineRule="auto"/>
        <w:rPr>
          <w:rFonts w:ascii="Verdana" w:eastAsia="Calibri" w:hAnsi="Verdana" w:cs="Arial"/>
          <w:lang w:eastAsia="en-US"/>
        </w:rPr>
      </w:pPr>
      <w:r w:rsidRPr="00103626">
        <w:rPr>
          <w:rFonts w:ascii="Verdana" w:eastAsia="Calibri" w:hAnsi="Verdana" w:cs="Arial"/>
          <w:lang w:eastAsia="en-US"/>
        </w:rPr>
        <w:t>Niniejsza oferta została złożona przez:</w:t>
      </w:r>
    </w:p>
    <w:p w14:paraId="613237A4" w14:textId="77777777" w:rsidR="00CE5316" w:rsidRPr="00103626" w:rsidRDefault="00CE5316" w:rsidP="00CE5316">
      <w:pPr>
        <w:spacing w:line="360" w:lineRule="auto"/>
        <w:rPr>
          <w:rFonts w:ascii="Verdana" w:hAnsi="Verdana" w:cs="Arial"/>
          <w:bCs/>
        </w:rPr>
      </w:pPr>
      <w:r w:rsidRPr="00103626">
        <w:rPr>
          <w:rFonts w:ascii="Verdana" w:hAnsi="Verdana" w:cs="Arial"/>
          <w:bCs/>
        </w:rPr>
        <w:t>Ja / My, niżej podpisany/i</w:t>
      </w:r>
    </w:p>
    <w:p w14:paraId="5E8D6DCF" w14:textId="77777777" w:rsidR="00CE5316" w:rsidRPr="00103626" w:rsidRDefault="00CE5316" w:rsidP="00CE5316">
      <w:pPr>
        <w:rPr>
          <w:rFonts w:ascii="Verdana" w:hAnsi="Verdana" w:cs="Arial"/>
          <w:bCs/>
        </w:rPr>
      </w:pPr>
      <w:r w:rsidRPr="00103626">
        <w:rPr>
          <w:rFonts w:ascii="Verdana" w:hAnsi="Verdana" w:cs="Arial"/>
          <w:bCs/>
        </w:rPr>
        <w:t>……………………………………………………………………………………………………………………………….</w:t>
      </w:r>
    </w:p>
    <w:p w14:paraId="72BA993B" w14:textId="77777777" w:rsidR="00CE5316" w:rsidRPr="00103626" w:rsidRDefault="00CE5316" w:rsidP="00CE5316">
      <w:pPr>
        <w:jc w:val="center"/>
        <w:rPr>
          <w:rFonts w:ascii="Verdana" w:hAnsi="Verdana" w:cs="Arial"/>
          <w:bCs/>
          <w:i/>
        </w:rPr>
      </w:pPr>
      <w:r w:rsidRPr="00103626">
        <w:rPr>
          <w:rFonts w:ascii="Verdana" w:hAnsi="Verdana" w:cs="Arial"/>
          <w:bCs/>
          <w:i/>
        </w:rPr>
        <w:t>Działając w imieniu i na rzecz:</w:t>
      </w:r>
    </w:p>
    <w:p w14:paraId="7B955003" w14:textId="77777777" w:rsidR="00CE5316" w:rsidRPr="00103626" w:rsidRDefault="00CE5316" w:rsidP="00CE5316">
      <w:pPr>
        <w:jc w:val="center"/>
        <w:rPr>
          <w:rFonts w:ascii="Calibri" w:hAnsi="Calibri" w:cs="Arial"/>
          <w:bCs/>
        </w:rPr>
      </w:pPr>
    </w:p>
    <w:p w14:paraId="2A2B6C5E" w14:textId="77777777" w:rsidR="00CE5316" w:rsidRPr="00103626" w:rsidRDefault="00CE5316" w:rsidP="00CE5316">
      <w:pPr>
        <w:jc w:val="center"/>
        <w:rPr>
          <w:rFonts w:ascii="Calibri" w:hAnsi="Calibri" w:cs="Arial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462"/>
        <w:gridCol w:w="2288"/>
        <w:gridCol w:w="2802"/>
      </w:tblGrid>
      <w:tr w:rsidR="00CE5316" w:rsidRPr="001310ED" w14:paraId="206E7370" w14:textId="77777777" w:rsidTr="00F5192A">
        <w:trPr>
          <w:jc w:val="center"/>
        </w:trPr>
        <w:tc>
          <w:tcPr>
            <w:tcW w:w="763" w:type="dxa"/>
          </w:tcPr>
          <w:p w14:paraId="5EE90D91" w14:textId="77777777" w:rsidR="00CE5316" w:rsidRPr="00103626" w:rsidRDefault="00CE5316" w:rsidP="00F5192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3235" w:type="dxa"/>
          </w:tcPr>
          <w:p w14:paraId="2DBA4F17" w14:textId="77777777" w:rsidR="00CE5316" w:rsidRPr="00103626" w:rsidRDefault="00CE5316" w:rsidP="00F5192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NAZWA WYKONAWCY/ÓW</w:t>
            </w:r>
          </w:p>
        </w:tc>
        <w:tc>
          <w:tcPr>
            <w:tcW w:w="2860" w:type="dxa"/>
          </w:tcPr>
          <w:p w14:paraId="5F78EFE8" w14:textId="77777777" w:rsidR="00CE5316" w:rsidRPr="00103626" w:rsidRDefault="00CE5316" w:rsidP="00F5192A">
            <w:pPr>
              <w:spacing w:line="360" w:lineRule="auto"/>
              <w:ind w:hanging="80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ADRES/Y WYKONAWCY/ÓW</w:t>
            </w:r>
          </w:p>
        </w:tc>
        <w:tc>
          <w:tcPr>
            <w:tcW w:w="3969" w:type="dxa"/>
          </w:tcPr>
          <w:p w14:paraId="3D988D38" w14:textId="77777777" w:rsidR="00CE5316" w:rsidRPr="00103626" w:rsidRDefault="00CE5316" w:rsidP="00F5192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03626">
              <w:rPr>
                <w:rFonts w:ascii="Calibri" w:hAnsi="Calibri" w:cs="Arial"/>
                <w:b/>
                <w:bCs/>
              </w:rPr>
              <w:t>NIP, REGON, KRS WYKONAWCY/ÓW</w:t>
            </w:r>
          </w:p>
        </w:tc>
      </w:tr>
      <w:tr w:rsidR="00CE5316" w:rsidRPr="00D52D30" w14:paraId="0F37AF1C" w14:textId="77777777" w:rsidTr="00F5192A">
        <w:trPr>
          <w:jc w:val="center"/>
        </w:trPr>
        <w:tc>
          <w:tcPr>
            <w:tcW w:w="763" w:type="dxa"/>
          </w:tcPr>
          <w:p w14:paraId="484F5E36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3235" w:type="dxa"/>
          </w:tcPr>
          <w:p w14:paraId="27DE253F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860" w:type="dxa"/>
          </w:tcPr>
          <w:p w14:paraId="10479D62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3969" w:type="dxa"/>
          </w:tcPr>
          <w:p w14:paraId="266D749F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03626">
              <w:rPr>
                <w:rFonts w:ascii="Calibri" w:hAnsi="Calibri" w:cs="Arial"/>
                <w:bCs/>
              </w:rPr>
              <w:t>NIP:</w:t>
            </w:r>
          </w:p>
          <w:p w14:paraId="501FBE32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03626">
              <w:rPr>
                <w:rFonts w:ascii="Calibri" w:hAnsi="Calibri" w:cs="Arial"/>
                <w:bCs/>
              </w:rPr>
              <w:t>REGON:</w:t>
            </w:r>
          </w:p>
          <w:p w14:paraId="6CD0541C" w14:textId="77777777" w:rsidR="00CE5316" w:rsidRPr="00103626" w:rsidRDefault="00CE5316" w:rsidP="00F5192A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03626">
              <w:rPr>
                <w:rFonts w:ascii="Calibri" w:hAnsi="Calibri" w:cs="Arial"/>
                <w:bCs/>
              </w:rPr>
              <w:t>KRS:</w:t>
            </w:r>
          </w:p>
        </w:tc>
      </w:tr>
    </w:tbl>
    <w:p w14:paraId="66457F3D" w14:textId="77777777" w:rsidR="00CE5316" w:rsidRDefault="00CE5316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32F3E99" w14:textId="77777777" w:rsidR="00CE5316" w:rsidRDefault="00CE5316" w:rsidP="00CE5316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16813B97" w14:textId="77777777" w:rsidR="00CE5316" w:rsidRDefault="00CE5316" w:rsidP="00CE5316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CE5316" w:rsidRPr="00196734" w14:paraId="1A418E87" w14:textId="77777777" w:rsidTr="00F5192A">
        <w:tc>
          <w:tcPr>
            <w:tcW w:w="2972" w:type="dxa"/>
          </w:tcPr>
          <w:p w14:paraId="76D7D8AF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51A0A0B1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CE5316" w:rsidRPr="00196734" w14:paraId="4C79033C" w14:textId="77777777" w:rsidTr="00F5192A">
        <w:tc>
          <w:tcPr>
            <w:tcW w:w="2972" w:type="dxa"/>
          </w:tcPr>
          <w:p w14:paraId="60059DEB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52882825" w14:textId="77777777" w:rsidR="00CE5316" w:rsidRPr="00196734" w:rsidRDefault="00CE5316" w:rsidP="00F5192A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597DEEEF" w14:textId="77777777" w:rsidR="00CE5316" w:rsidRPr="0067082C" w:rsidRDefault="00CE5316" w:rsidP="00CE5316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F44345E" w14:textId="77777777" w:rsidR="00CE5316" w:rsidRPr="00CE5316" w:rsidRDefault="00CE5316" w:rsidP="00CE5316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CE5316">
        <w:rPr>
          <w:rFonts w:asciiTheme="minorHAnsi" w:eastAsia="Arial Unicode MS" w:hAnsiTheme="minorHAnsi" w:cstheme="minorHAnsi"/>
          <w:b/>
          <w:bCs/>
        </w:rPr>
        <w:t xml:space="preserve">OŚWIADCZENIA </w:t>
      </w:r>
    </w:p>
    <w:p w14:paraId="0699E96C" w14:textId="77777777" w:rsidR="00CE5316" w:rsidRPr="00CE5316" w:rsidRDefault="00CE5316" w:rsidP="00CE5316">
      <w:pPr>
        <w:widowControl w:val="0"/>
        <w:suppressAutoHyphens/>
        <w:spacing w:line="276" w:lineRule="auto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  <w:b/>
          <w:bCs/>
        </w:rPr>
        <w:t>Ja(my) niżej podpisany(i) oświadczam(y), że:</w:t>
      </w:r>
    </w:p>
    <w:p w14:paraId="599C7D98" w14:textId="77777777" w:rsidR="00CE5316" w:rsidRPr="00CE5316" w:rsidRDefault="00CE5316" w:rsidP="00CE5316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638B143F" w14:textId="77777777" w:rsidR="00CE5316" w:rsidRPr="00CE5316" w:rsidRDefault="00CE5316" w:rsidP="00CE5316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 xml:space="preserve">ubiegając się o dopuszczenie do udziału w niniejszym postępowaniu prowadzonym w trybie negocjacji z ogłoszeniem </w:t>
      </w:r>
    </w:p>
    <w:p w14:paraId="6994A188" w14:textId="46229551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lastRenderedPageBreak/>
        <w:t>Deklaruję/my chęć udziału w przedmiotowym postępowaniu.</w:t>
      </w:r>
    </w:p>
    <w:p w14:paraId="0605C6C9" w14:textId="2C751A60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Oświadczam/y, że zapoznaliśmy się z Opisem Potrzeb i Wymagań (</w:t>
      </w:r>
      <w:proofErr w:type="spellStart"/>
      <w:r w:rsidRPr="00CE5316">
        <w:rPr>
          <w:rFonts w:asciiTheme="minorHAnsi" w:eastAsia="Arial Unicode MS" w:hAnsiTheme="minorHAnsi" w:cstheme="minorHAnsi"/>
        </w:rPr>
        <w:t>OPiW</w:t>
      </w:r>
      <w:proofErr w:type="spellEnd"/>
      <w:r w:rsidRPr="00CE5316">
        <w:rPr>
          <w:rFonts w:asciiTheme="minorHAnsi" w:eastAsia="Arial Unicode MS" w:hAnsiTheme="minorHAnsi" w:cstheme="minorHAnsi"/>
        </w:rPr>
        <w:t>), wraz z załącznikami i uznajemy się za związanych określonymi w nich postanowieniami i zasadami postępowania.</w:t>
      </w:r>
    </w:p>
    <w:p w14:paraId="26A7C179" w14:textId="3BBA5F47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Oświadczam/y, że zastrzegamy/nie zastrzegamy</w:t>
      </w:r>
      <w:r w:rsidRPr="00CE5316">
        <w:rPr>
          <w:rFonts w:eastAsia="Arial Unicode MS"/>
          <w:vertAlign w:val="superscript"/>
        </w:rPr>
        <w:footnoteReference w:id="1"/>
      </w:r>
      <w:r w:rsidRPr="00CE5316">
        <w:rPr>
          <w:rFonts w:asciiTheme="minorHAnsi" w:eastAsia="Arial Unicode MS" w:hAnsiTheme="minorHAnsi" w:cstheme="minorHAnsi"/>
        </w:rPr>
        <w:t xml:space="preserve"> części oferty jako tajemnica przedsiębiorstwa, w rozumieniu ustawy z dnia 16 kwietnia 1993 r. o zwalczaniu nieuczciwej konkurencji (Dz.U.  2022 r., poz. 1233 tj.) i w związku z tym informacje zawarte w plikach…………………</w:t>
      </w:r>
      <w:r w:rsidRPr="00CE5316">
        <w:rPr>
          <w:rFonts w:asciiTheme="minorHAnsi" w:eastAsia="Arial Unicode MS" w:hAnsiTheme="minorHAnsi" w:cstheme="minorHAnsi"/>
          <w:vertAlign w:val="superscript"/>
        </w:rPr>
        <w:t xml:space="preserve">9 </w:t>
      </w:r>
      <w:r w:rsidRPr="00CE5316">
        <w:rPr>
          <w:rFonts w:asciiTheme="minorHAnsi" w:eastAsia="Arial Unicode MS" w:hAnsiTheme="minorHAnsi" w:cstheme="minorHAnsi"/>
        </w:rPr>
        <w:t>stanowią tajemnicę przedsiębiorstwa w rozumieniu ww. przepisów. Pozostałe części oferty oraz załączniki do niej są jawne i nie zawierają informacji stanowiących tajemnicę przedsiębiorstwa.</w:t>
      </w:r>
    </w:p>
    <w:p w14:paraId="0CB5F821" w14:textId="34780259" w:rsid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 xml:space="preserve">Oświadczam/y, że wypełniliśmy </w:t>
      </w:r>
      <w:r w:rsidRPr="00CE5316">
        <w:rPr>
          <w:rFonts w:asciiTheme="minorHAnsi" w:eastAsia="Arial Unicode MS" w:hAnsiTheme="minorHAnsi" w:cstheme="minorHAnsi"/>
          <w:lang w:eastAsia="en-US"/>
        </w:rPr>
        <w:t>obowiązki informacyjne przewidziane w art. 13 lub art. 14 RODO wobec osób fizycznych, od których dane osobowe bezpośrednio lub pośrednio pozyskałem/liśmy w celu ubiegania się o udzielenie zamówienia publicznego w niniejszym postępowaniu, w tym również wykonałem/liśmy obowiązek, który ciąży na mnie/nas zgodnie z „Informacją o przetwarzaniu danych osobowych osób fizycznych, których dane są przekazywane Zamawiającemu przez Wykonawcę w toku postępowania o udzielenie zamówienia publicznego oraz w toku wykonywania umowy”</w:t>
      </w:r>
      <w:r w:rsidRPr="00CE5316">
        <w:rPr>
          <w:rFonts w:eastAsia="Arial Unicode MS"/>
          <w:vertAlign w:val="superscript"/>
          <w:lang w:eastAsia="en-US"/>
        </w:rPr>
        <w:footnoteReference w:id="2"/>
      </w:r>
    </w:p>
    <w:p w14:paraId="3BFCD42B" w14:textId="77777777" w:rsidR="00CE5316" w:rsidRP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Oświadczam(y), że</w:t>
      </w:r>
      <w:r w:rsidRPr="00CE5316">
        <w:rPr>
          <w:rStyle w:val="Odwoanieprzypisudolnego"/>
          <w:rFonts w:asciiTheme="minorHAnsi" w:eastAsia="Arial Unicode MS" w:hAnsiTheme="minorHAnsi" w:cstheme="minorHAnsi"/>
        </w:rPr>
        <w:footnoteReference w:id="3"/>
      </w:r>
      <w:r w:rsidRPr="00CE5316">
        <w:rPr>
          <w:rFonts w:asciiTheme="minorHAnsi" w:eastAsia="Arial Unicode MS" w:hAnsiTheme="minorHAnsi" w:cstheme="minorHAnsi"/>
        </w:rPr>
        <w:t>:</w:t>
      </w:r>
    </w:p>
    <w:p w14:paraId="6D6448B7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jesteśmy mikroprzedsiębiorstwem: ……………………,</w:t>
      </w:r>
    </w:p>
    <w:p w14:paraId="3B467F2E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jesteśmy małym przedsiębiorstwem: ……………………,</w:t>
      </w:r>
    </w:p>
    <w:p w14:paraId="1A89D45D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jesteśmy średnim przedsiębiorstwem: ……………………,</w:t>
      </w:r>
    </w:p>
    <w:p w14:paraId="34A4C6A8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prowadzę jednoosobową działalnością gospodarczą: ……………………,</w:t>
      </w:r>
    </w:p>
    <w:p w14:paraId="3065F0D3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jestem osobą fizyczną nieprowadzącą działalności gospodarczej: ……………………,</w:t>
      </w:r>
    </w:p>
    <w:p w14:paraId="51D4A7AB" w14:textId="77777777" w:rsidR="00CE5316" w:rsidRPr="00CE5316" w:rsidRDefault="00CE5316" w:rsidP="00CE5316">
      <w:pPr>
        <w:pStyle w:val="Akapitzlist"/>
        <w:numPr>
          <w:ilvl w:val="0"/>
          <w:numId w:val="14"/>
        </w:numPr>
        <w:ind w:left="851" w:hanging="142"/>
        <w:jc w:val="both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jestem innym rodzajem wykonawcy: …………………………..</w:t>
      </w:r>
    </w:p>
    <w:p w14:paraId="66311CDE" w14:textId="77777777" w:rsidR="00CE5316" w:rsidRPr="00CE5316" w:rsidRDefault="00CE5316" w:rsidP="00CE5316">
      <w:pPr>
        <w:widowControl w:val="0"/>
        <w:suppressAutoHyphens/>
        <w:spacing w:line="276" w:lineRule="auto"/>
        <w:rPr>
          <w:rFonts w:asciiTheme="minorHAnsi" w:eastAsia="Arial Unicode MS" w:hAnsiTheme="minorHAnsi" w:cstheme="minorHAnsi"/>
        </w:rPr>
      </w:pPr>
    </w:p>
    <w:p w14:paraId="052D5103" w14:textId="627D3E7F" w:rsidR="00CE5316" w:rsidRPr="00CE5316" w:rsidRDefault="00CE5316" w:rsidP="00CE531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ind w:left="567" w:hanging="567"/>
        <w:rPr>
          <w:rFonts w:asciiTheme="minorHAnsi" w:eastAsia="Arial Unicode MS" w:hAnsiTheme="minorHAnsi" w:cstheme="minorHAnsi"/>
        </w:rPr>
      </w:pPr>
      <w:r w:rsidRPr="00CE5316">
        <w:rPr>
          <w:rFonts w:asciiTheme="minorHAnsi" w:eastAsia="Arial Unicode MS" w:hAnsiTheme="minorHAnsi" w:cstheme="minorHAnsi"/>
        </w:rPr>
        <w:t>Wykaz załączników i dokumentów przedstawianych we Wniosku przez Wykonawcę(ów):</w:t>
      </w:r>
    </w:p>
    <w:p w14:paraId="368983D5" w14:textId="77777777" w:rsidR="00CE5316" w:rsidRPr="00CE5316" w:rsidRDefault="00CE5316" w:rsidP="00CE531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hanging="153"/>
        <w:rPr>
          <w:rFonts w:asciiTheme="minorHAnsi" w:eastAsia="Arial Unicode MS" w:hAnsiTheme="minorHAnsi" w:cstheme="minorHAnsi"/>
          <w:lang w:val="de-DE"/>
        </w:rPr>
      </w:pPr>
      <w:r w:rsidRPr="00CE5316">
        <w:rPr>
          <w:rFonts w:asciiTheme="minorHAnsi" w:eastAsia="Arial Unicode MS" w:hAnsiTheme="minorHAnsi" w:cstheme="minorHAnsi"/>
          <w:lang w:val="de-DE"/>
        </w:rPr>
        <w:t>…………………………………………….</w:t>
      </w:r>
    </w:p>
    <w:p w14:paraId="54934E81" w14:textId="77777777" w:rsidR="00CE5316" w:rsidRPr="00CE5316" w:rsidRDefault="00CE5316" w:rsidP="00CE531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hanging="153"/>
        <w:rPr>
          <w:rFonts w:asciiTheme="minorHAnsi" w:eastAsia="Arial Unicode MS" w:hAnsiTheme="minorHAnsi" w:cstheme="minorHAnsi"/>
          <w:lang w:val="de-DE"/>
        </w:rPr>
      </w:pPr>
      <w:r w:rsidRPr="00CE5316">
        <w:rPr>
          <w:rFonts w:asciiTheme="minorHAnsi" w:eastAsia="Arial Unicode MS" w:hAnsiTheme="minorHAnsi" w:cstheme="minorHAnsi"/>
          <w:lang w:val="de-DE"/>
        </w:rPr>
        <w:t>…………………………………………….</w:t>
      </w:r>
      <w:r w:rsidRPr="00CE5316">
        <w:rPr>
          <w:rStyle w:val="Odwoanieprzypisudolnego"/>
          <w:rFonts w:asciiTheme="minorHAnsi" w:eastAsia="Arial Unicode MS" w:hAnsiTheme="minorHAnsi" w:cstheme="minorHAnsi"/>
          <w:lang w:val="de-DE"/>
        </w:rPr>
        <w:footnoteReference w:id="4"/>
      </w:r>
    </w:p>
    <w:p w14:paraId="1A0F9ADB" w14:textId="77777777" w:rsidR="00CE5316" w:rsidRPr="0067082C" w:rsidRDefault="00CE5316" w:rsidP="00CE5316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B47396" w14:textId="77777777" w:rsidR="00CE5316" w:rsidRDefault="00CE5316" w:rsidP="00CE5316">
      <w:pPr>
        <w:pStyle w:val="SIWZ2"/>
        <w:tabs>
          <w:tab w:val="left" w:pos="993"/>
        </w:tabs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1CC32BE5" w14:textId="2F2ED5D4" w:rsidR="00CE5316" w:rsidRDefault="00CE5316" w:rsidP="00CE5316">
      <w:pPr>
        <w:pStyle w:val="SIWZ2"/>
        <w:tabs>
          <w:tab w:val="left" w:pos="993"/>
        </w:tabs>
        <w:jc w:val="center"/>
        <w:rPr>
          <w:rFonts w:asciiTheme="minorHAnsi" w:hAnsiTheme="minorHAnsi" w:cs="Arial"/>
          <w:b/>
          <w:i/>
          <w:sz w:val="18"/>
          <w:szCs w:val="20"/>
        </w:rPr>
      </w:pPr>
      <w:r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opatrzony kwalifikowanym podpisem elektronicznym</w:t>
      </w:r>
      <w:bookmarkStart w:id="0" w:name="_GoBack"/>
      <w:bookmarkEnd w:id="0"/>
    </w:p>
    <w:p w14:paraId="5226D94B" w14:textId="77777777" w:rsidR="00CE5316" w:rsidRPr="00CE5316" w:rsidRDefault="00CE5316"/>
    <w:sectPr w:rsidR="00CE5316" w:rsidRPr="00CE53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  <w:footnote w:id="1">
    <w:p w14:paraId="36672D73" w14:textId="77777777" w:rsidR="00CE5316" w:rsidRPr="00F95D07" w:rsidRDefault="00CE5316" w:rsidP="00CE5316">
      <w:pPr>
        <w:pStyle w:val="Tekstprzypisudolnego"/>
      </w:pPr>
      <w:r w:rsidRPr="0019662B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cs="Calibri"/>
          <w:i/>
          <w:sz w:val="16"/>
          <w:szCs w:val="16"/>
        </w:rPr>
        <w:t>N</w:t>
      </w:r>
      <w:r w:rsidRPr="00455784">
        <w:rPr>
          <w:rFonts w:cs="Calibri"/>
          <w:i/>
          <w:sz w:val="16"/>
          <w:szCs w:val="16"/>
        </w:rPr>
        <w:t xml:space="preserve">iepotrzebne skreślić; </w:t>
      </w:r>
      <w:r w:rsidRPr="004C0222">
        <w:rPr>
          <w:rFonts w:asciiTheme="minorHAnsi" w:hAnsiTheme="minorHAnsi" w:cs="Tahoma"/>
          <w:i/>
          <w:kern w:val="16"/>
          <w:sz w:val="16"/>
          <w:szCs w:val="16"/>
        </w:rPr>
        <w:t xml:space="preserve">wypełnić tylko, gdy dotyczy; </w:t>
      </w:r>
      <w:r w:rsidRPr="004C0222">
        <w:rPr>
          <w:rFonts w:asciiTheme="minorHAnsi" w:hAnsiTheme="minorHAnsi" w:cs="Tahoma"/>
          <w:i/>
          <w:iCs/>
          <w:sz w:val="16"/>
          <w:szCs w:val="16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 </w:t>
      </w:r>
      <w:r w:rsidRPr="004C0222">
        <w:rPr>
          <w:rFonts w:asciiTheme="minorHAnsi" w:hAnsiTheme="minorHAnsi" w:cs="Tahoma"/>
          <w:b/>
          <w:i/>
          <w:iCs/>
          <w:sz w:val="16"/>
          <w:szCs w:val="16"/>
        </w:rPr>
        <w:t>w takim przypadku należy wykazać, że zastrzeżone informacje stanowią tajemnicę przedsiębiorstwa</w:t>
      </w:r>
      <w:r>
        <w:rPr>
          <w:rFonts w:cs="Calibri"/>
          <w:i/>
          <w:sz w:val="16"/>
          <w:szCs w:val="16"/>
        </w:rPr>
        <w:t>.</w:t>
      </w:r>
    </w:p>
  </w:footnote>
  <w:footnote w:id="2">
    <w:p w14:paraId="2F476913" w14:textId="77777777" w:rsidR="00CE5316" w:rsidRPr="00ED44E0" w:rsidRDefault="00CE5316" w:rsidP="00CE5316">
      <w:pPr>
        <w:pStyle w:val="Tekstprzypisudolnego"/>
        <w:rPr>
          <w:rFonts w:cs="Calibri"/>
          <w:i/>
          <w:sz w:val="18"/>
          <w:szCs w:val="18"/>
        </w:rPr>
      </w:pPr>
      <w:r w:rsidRPr="00ED44E0">
        <w:rPr>
          <w:rStyle w:val="Odwoanieprzypisudolnego"/>
          <w:rFonts w:cs="Calibri"/>
          <w:i/>
          <w:sz w:val="18"/>
          <w:szCs w:val="18"/>
        </w:rPr>
        <w:footnoteRef/>
      </w:r>
      <w:r w:rsidRPr="00ED44E0">
        <w:rPr>
          <w:rFonts w:cs="Calibri"/>
          <w:i/>
          <w:sz w:val="18"/>
          <w:szCs w:val="18"/>
        </w:rPr>
        <w:t xml:space="preserve"> </w:t>
      </w:r>
      <w:r w:rsidRPr="002D19B2">
        <w:rPr>
          <w:rFonts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cs="Calibri"/>
          <w:i/>
          <w:sz w:val="16"/>
          <w:szCs w:val="16"/>
        </w:rPr>
        <w:t>.</w:t>
      </w:r>
    </w:p>
  </w:footnote>
  <w:footnote w:id="3">
    <w:p w14:paraId="6196BEA3" w14:textId="77777777" w:rsidR="00CE5316" w:rsidRPr="008D6AD1" w:rsidRDefault="00CE5316" w:rsidP="00CE5316">
      <w:pPr>
        <w:pStyle w:val="Tekstprzypisudolnego"/>
        <w:rPr>
          <w:rFonts w:asciiTheme="minorHAnsi" w:hAnsiTheme="minorHAnsi" w:cstheme="minorHAnsi"/>
          <w:i/>
          <w:sz w:val="18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D6AD1">
        <w:rPr>
          <w:rFonts w:asciiTheme="minorHAnsi" w:hAnsiTheme="minorHAnsi" w:cstheme="minorHAnsi"/>
          <w:i/>
          <w:sz w:val="18"/>
          <w:szCs w:val="16"/>
        </w:rPr>
        <w:t>Odpowiednio wypełnić TAK jeśli dotyczy;</w:t>
      </w:r>
    </w:p>
  </w:footnote>
  <w:footnote w:id="4">
    <w:p w14:paraId="3128A5AF" w14:textId="6052224C" w:rsidR="00CE5316" w:rsidRPr="00983104" w:rsidRDefault="00CE5316" w:rsidP="00CE531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7248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D7248">
        <w:rPr>
          <w:rFonts w:asciiTheme="minorHAnsi" w:hAnsiTheme="minorHAnsi" w:cstheme="minorHAnsi"/>
          <w:sz w:val="18"/>
          <w:szCs w:val="16"/>
        </w:rPr>
        <w:t xml:space="preserve"> </w:t>
      </w:r>
      <w:r w:rsidRPr="004D7248">
        <w:rPr>
          <w:rFonts w:asciiTheme="minorHAnsi" w:hAnsiTheme="minorHAnsi" w:cstheme="minorHAnsi"/>
          <w:i/>
          <w:sz w:val="18"/>
          <w:szCs w:val="16"/>
        </w:rPr>
        <w:t>odpowiednio uzupełnić;</w:t>
      </w:r>
      <w:r w:rsidRPr="004D7248">
        <w:rPr>
          <w:rFonts w:asciiTheme="minorHAnsi" w:hAnsiTheme="minorHAnsi" w:cstheme="minorHAnsi"/>
          <w:sz w:val="18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7BD1BB3"/>
    <w:multiLevelType w:val="hybridMultilevel"/>
    <w:tmpl w:val="3FC029F0"/>
    <w:lvl w:ilvl="0" w:tplc="D43E096E">
      <w:start w:val="1"/>
      <w:numFmt w:val="decimal"/>
      <w:lvlText w:val="%1)"/>
      <w:lvlJc w:val="right"/>
      <w:pPr>
        <w:ind w:left="2160" w:hanging="18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C343217"/>
    <w:multiLevelType w:val="multilevel"/>
    <w:tmpl w:val="072096B2"/>
    <w:lvl w:ilvl="0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6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35315D41"/>
    <w:multiLevelType w:val="hybridMultilevel"/>
    <w:tmpl w:val="9DD2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E33761"/>
    <w:multiLevelType w:val="hybridMultilevel"/>
    <w:tmpl w:val="072096B2"/>
    <w:lvl w:ilvl="0" w:tplc="BA3E7CBC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25B6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CE5316"/>
    <w:rsid w:val="00D005B3"/>
    <w:rsid w:val="00D05925"/>
    <w:rsid w:val="00D06D36"/>
    <w:rsid w:val="00D177F9"/>
    <w:rsid w:val="00D35F02"/>
    <w:rsid w:val="00D40690"/>
    <w:rsid w:val="00D61AA4"/>
    <w:rsid w:val="00DA52A1"/>
    <w:rsid w:val="00DA6696"/>
    <w:rsid w:val="00DF5E23"/>
    <w:rsid w:val="00DF5ECD"/>
    <w:rsid w:val="00E24822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aliases w:val="Asseco Tabela - Siatka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,b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aliases w:val="Podrozdział Znak"/>
    <w:link w:val="Tekstprzypisudolnego"/>
    <w:uiPriority w:val="99"/>
    <w:qFormat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,CP-UC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  <w:style w:type="character" w:styleId="Odwoanieprzypisudolnego">
    <w:name w:val="footnote reference"/>
    <w:uiPriority w:val="99"/>
    <w:rsid w:val="00CE5316"/>
    <w:rPr>
      <w:vertAlign w:val="superscript"/>
    </w:rPr>
  </w:style>
  <w:style w:type="paragraph" w:customStyle="1" w:styleId="ZnakZnakZnakZnak">
    <w:name w:val="Znak Znak Znak Znak"/>
    <w:basedOn w:val="Normalny"/>
    <w:rsid w:val="00CE5316"/>
    <w:pPr>
      <w:spacing w:line="36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1F642-6A3C-498C-AA3F-E48BB65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2021-04-28T10:38:00Z</cp:lastPrinted>
  <dcterms:created xsi:type="dcterms:W3CDTF">2023-05-24T10:51:00Z</dcterms:created>
  <dcterms:modified xsi:type="dcterms:W3CDTF">2023-05-24T10:51:00Z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