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87" w:rsidRPr="00896EA2" w:rsidRDefault="00EA7587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19.06</w:t>
      </w:r>
      <w:r w:rsidRPr="00896EA2">
        <w:rPr>
          <w:rFonts w:ascii="Calibri" w:hAnsi="Calibri" w:cs="Calibri"/>
          <w:b w:val="0"/>
          <w:sz w:val="22"/>
          <w:szCs w:val="22"/>
        </w:rPr>
        <w:t>.201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EA7587" w:rsidRPr="00896EA2" w:rsidRDefault="00EA7587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17/2019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EA7587" w:rsidRDefault="00EA7587" w:rsidP="00C1286F">
      <w:pPr>
        <w:spacing w:after="0" w:line="240" w:lineRule="auto"/>
        <w:rPr>
          <w:rFonts w:cs="Calibri"/>
          <w:b/>
        </w:rPr>
      </w:pPr>
    </w:p>
    <w:p w:rsidR="00EA7587" w:rsidRPr="0094615E" w:rsidRDefault="00EA7587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EA7587" w:rsidRPr="0094615E" w:rsidRDefault="00EA7587" w:rsidP="00896EA2">
      <w:pPr>
        <w:spacing w:after="0" w:line="240" w:lineRule="auto"/>
        <w:jc w:val="center"/>
        <w:rPr>
          <w:rFonts w:cs="Calibri"/>
          <w:b/>
        </w:rPr>
      </w:pPr>
    </w:p>
    <w:p w:rsidR="00EA7587" w:rsidRDefault="00EA7587" w:rsidP="00896EA2">
      <w:pPr>
        <w:spacing w:after="0" w:line="240" w:lineRule="auto"/>
        <w:rPr>
          <w:rFonts w:cs="Calibri"/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powyżej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57701C">
        <w:rPr>
          <w:rFonts w:cs="Calibri"/>
          <w:b/>
        </w:rPr>
        <w:t xml:space="preserve">na dostawę wyrobów medycznych ADO i CADO dla potrzeb Wojewódzkiego Szpitala Zespolonego im. dr. Romana Ostrzyckiego </w:t>
      </w:r>
    </w:p>
    <w:p w:rsidR="00EA7587" w:rsidRPr="00CE3AE8" w:rsidRDefault="00EA7587" w:rsidP="00896EA2">
      <w:pPr>
        <w:spacing w:after="0" w:line="240" w:lineRule="auto"/>
        <w:rPr>
          <w:b/>
        </w:rPr>
      </w:pPr>
      <w:r w:rsidRPr="0057701C">
        <w:rPr>
          <w:rFonts w:cs="Calibri"/>
          <w:b/>
        </w:rPr>
        <w:t>w Koninie</w:t>
      </w:r>
      <w:r w:rsidRPr="0057701C"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17/2019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EA7587" w:rsidRDefault="00EA7587" w:rsidP="00896EA2">
      <w:pPr>
        <w:spacing w:after="0" w:line="240" w:lineRule="auto"/>
        <w:rPr>
          <w:rFonts w:cs="Calibri"/>
          <w:b/>
          <w:lang w:eastAsia="ar-SA"/>
        </w:rPr>
      </w:pPr>
    </w:p>
    <w:p w:rsidR="00EA7587" w:rsidRPr="0094615E" w:rsidRDefault="00EA7587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>
        <w:rPr>
          <w:lang w:eastAsia="pl-PL"/>
        </w:rPr>
        <w:t xml:space="preserve"> </w:t>
      </w:r>
      <w:r w:rsidRPr="00A041E8">
        <w:t>ze zm</w:t>
      </w:r>
      <w:r>
        <w:rPr>
          <w:lang w:eastAsia="ar-SA"/>
        </w:rPr>
        <w:t>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EA7587" w:rsidRPr="0094615E" w:rsidRDefault="00EA7587" w:rsidP="00896EA2">
      <w:pPr>
        <w:spacing w:after="0" w:line="240" w:lineRule="auto"/>
        <w:rPr>
          <w:rFonts w:cs="Calibri"/>
          <w:bCs/>
        </w:rPr>
      </w:pPr>
    </w:p>
    <w:p w:rsidR="00EA7587" w:rsidRPr="0094615E" w:rsidRDefault="00EA7587" w:rsidP="0057701C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EA7587" w:rsidRPr="00BC19F8" w:rsidRDefault="00EA7587" w:rsidP="0057701C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1 014 860,87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EA7587" w:rsidRDefault="00EA7587" w:rsidP="0057701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829 584,99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185 275,88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EA7587" w:rsidRPr="0094615E" w:rsidRDefault="00EA7587" w:rsidP="0057701C">
      <w:pPr>
        <w:spacing w:after="0" w:line="240" w:lineRule="auto"/>
        <w:jc w:val="both"/>
        <w:rPr>
          <w:rFonts w:cs="Calibri"/>
          <w:bCs/>
        </w:rPr>
      </w:pPr>
    </w:p>
    <w:p w:rsidR="00EA7587" w:rsidRPr="0094615E" w:rsidRDefault="00EA7587" w:rsidP="0057701C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18.06.2019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2 oferty </w:t>
      </w:r>
      <w:r w:rsidRPr="0094615E">
        <w:rPr>
          <w:rFonts w:cs="Calibri"/>
          <w:bCs/>
        </w:rPr>
        <w:t>od następujących Wykonawców:</w:t>
      </w:r>
    </w:p>
    <w:p w:rsidR="00EA7587" w:rsidRPr="0094615E" w:rsidRDefault="00EA7587" w:rsidP="0057701C">
      <w:pPr>
        <w:spacing w:after="0" w:line="240" w:lineRule="auto"/>
        <w:rPr>
          <w:rFonts w:cs="Calibri"/>
          <w:bCs/>
        </w:rPr>
      </w:pPr>
    </w:p>
    <w:p w:rsidR="00EA7587" w:rsidRPr="0094615E" w:rsidRDefault="00EA7587" w:rsidP="0057701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EA7587" w:rsidRPr="0094615E" w:rsidTr="00150959">
        <w:trPr>
          <w:cantSplit/>
          <w:trHeight w:val="70"/>
        </w:trPr>
        <w:tc>
          <w:tcPr>
            <w:tcW w:w="352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EA7587" w:rsidRPr="0094615E" w:rsidRDefault="00EA7587" w:rsidP="0057701C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EA7587" w:rsidRPr="0094615E" w:rsidTr="00150959">
        <w:trPr>
          <w:cantSplit/>
          <w:trHeight w:val="70"/>
        </w:trPr>
        <w:tc>
          <w:tcPr>
            <w:tcW w:w="352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2" w:type="pct"/>
            <w:vAlign w:val="center"/>
          </w:tcPr>
          <w:p w:rsidR="00EA7587" w:rsidRPr="00082478" w:rsidRDefault="00EA7587" w:rsidP="0057701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82478">
              <w:rPr>
                <w:rFonts w:cs="Calibri"/>
                <w:lang w:val="en-US"/>
              </w:rPr>
              <w:t>FRESENIUS MEDICAL CARE POLSKA S.A.</w:t>
            </w:r>
          </w:p>
          <w:p w:rsidR="00EA7587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Krzywa 13</w:t>
            </w:r>
          </w:p>
          <w:p w:rsidR="00EA7587" w:rsidRPr="00082478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60-118 Poznań</w:t>
            </w:r>
          </w:p>
        </w:tc>
        <w:tc>
          <w:tcPr>
            <w:tcW w:w="692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829 710,41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7" w:type="pct"/>
            <w:vAlign w:val="center"/>
          </w:tcPr>
          <w:p w:rsidR="00EA7587" w:rsidRPr="0057701C" w:rsidRDefault="00EA7587" w:rsidP="0057701C">
            <w:pPr>
              <w:tabs>
                <w:tab w:val="left" w:pos="3795"/>
              </w:tabs>
              <w:spacing w:after="0" w:line="240" w:lineRule="auto"/>
              <w:rPr>
                <w:rFonts w:cs="Calibri"/>
                <w:color w:val="000000"/>
              </w:rPr>
            </w:pPr>
            <w:r w:rsidRPr="0057701C">
              <w:t>12 miesięcy od dnia 04.10.2019 roku.</w:t>
            </w:r>
          </w:p>
        </w:tc>
        <w:tc>
          <w:tcPr>
            <w:tcW w:w="395" w:type="pct"/>
            <w:vAlign w:val="center"/>
          </w:tcPr>
          <w:p w:rsidR="00EA7587" w:rsidRPr="0094615E" w:rsidRDefault="00EA7587" w:rsidP="0057701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EA7587" w:rsidRPr="0094615E" w:rsidRDefault="00EA7587" w:rsidP="0057701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EA7587" w:rsidRDefault="00EA7587" w:rsidP="0057701C">
      <w:pPr>
        <w:spacing w:after="0" w:line="240" w:lineRule="auto"/>
        <w:rPr>
          <w:rFonts w:cs="Calibri"/>
          <w:b/>
        </w:rPr>
      </w:pPr>
    </w:p>
    <w:p w:rsidR="00EA7587" w:rsidRPr="0094615E" w:rsidRDefault="00EA7587" w:rsidP="0057701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EA7587" w:rsidRPr="0094615E" w:rsidTr="00150959">
        <w:trPr>
          <w:cantSplit/>
          <w:trHeight w:val="70"/>
        </w:trPr>
        <w:tc>
          <w:tcPr>
            <w:tcW w:w="352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EA7587" w:rsidRPr="0094615E" w:rsidRDefault="00EA7587" w:rsidP="0057701C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EA7587" w:rsidRPr="0094615E" w:rsidTr="00150959">
        <w:trPr>
          <w:cantSplit/>
          <w:trHeight w:val="70"/>
        </w:trPr>
        <w:tc>
          <w:tcPr>
            <w:tcW w:w="352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2" w:type="pct"/>
            <w:vAlign w:val="center"/>
          </w:tcPr>
          <w:p w:rsidR="00EA7587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Baxter Polska </w:t>
            </w:r>
          </w:p>
          <w:p w:rsidR="00EA7587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EA7587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Kruczkowskiego 8</w:t>
            </w:r>
          </w:p>
          <w:p w:rsidR="00EA7587" w:rsidRPr="003A0190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00-380 Warszawa</w:t>
            </w:r>
          </w:p>
        </w:tc>
        <w:tc>
          <w:tcPr>
            <w:tcW w:w="692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210 336,48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07" w:type="pct"/>
            <w:vAlign w:val="center"/>
          </w:tcPr>
          <w:p w:rsidR="00EA7587" w:rsidRPr="000932ED" w:rsidRDefault="00EA7587" w:rsidP="0057701C">
            <w:pPr>
              <w:tabs>
                <w:tab w:val="left" w:pos="3795"/>
              </w:tabs>
              <w:spacing w:after="0" w:line="240" w:lineRule="auto"/>
              <w:rPr>
                <w:rFonts w:cs="Calibri"/>
                <w:color w:val="000000"/>
              </w:rPr>
            </w:pPr>
            <w:r w:rsidRPr="0057701C">
              <w:t>12 miesięcy od dnia 04.10.2019 roku.</w:t>
            </w:r>
          </w:p>
        </w:tc>
        <w:tc>
          <w:tcPr>
            <w:tcW w:w="395" w:type="pct"/>
            <w:vAlign w:val="center"/>
          </w:tcPr>
          <w:p w:rsidR="00EA7587" w:rsidRPr="0094615E" w:rsidRDefault="00EA7587" w:rsidP="0057701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EA7587" w:rsidRPr="0094615E" w:rsidRDefault="00EA7587" w:rsidP="0057701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79" w:type="pct"/>
            <w:vAlign w:val="center"/>
          </w:tcPr>
          <w:p w:rsidR="00EA7587" w:rsidRPr="0094615E" w:rsidRDefault="00EA7587" w:rsidP="0057701C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EA7587" w:rsidRDefault="00EA7587" w:rsidP="0057701C">
      <w:pPr>
        <w:spacing w:after="0" w:line="240" w:lineRule="auto"/>
        <w:rPr>
          <w:rFonts w:cs="Calibri"/>
          <w:bCs/>
        </w:rPr>
      </w:pPr>
    </w:p>
    <w:p w:rsidR="00EA7587" w:rsidRDefault="00EA7587" w:rsidP="0057701C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A7587" w:rsidRDefault="00EA7587" w:rsidP="0057701C">
      <w:pPr>
        <w:spacing w:after="0" w:line="240" w:lineRule="auto"/>
        <w:jc w:val="both"/>
        <w:rPr>
          <w:rFonts w:cs="Calibri"/>
        </w:rPr>
      </w:pPr>
    </w:p>
    <w:p w:rsidR="00EA7587" w:rsidRDefault="00EA7587" w:rsidP="0057701C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A7587" w:rsidRDefault="00EA7587" w:rsidP="0057701C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A7587" w:rsidRDefault="00EA7587" w:rsidP="0057701C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A7587" w:rsidRDefault="00EA7587" w:rsidP="0057701C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A7587" w:rsidRDefault="00EA758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A7587" w:rsidRPr="00D92E67" w:rsidRDefault="00EA7587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EA7587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87" w:rsidRDefault="00EA7587">
      <w:pPr>
        <w:spacing w:after="0" w:line="240" w:lineRule="auto"/>
      </w:pPr>
      <w:r>
        <w:separator/>
      </w:r>
    </w:p>
  </w:endnote>
  <w:endnote w:type="continuationSeparator" w:id="0">
    <w:p w:rsidR="00EA7587" w:rsidRDefault="00EA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87" w:rsidRDefault="00EA7587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587" w:rsidRDefault="00EA7587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87" w:rsidRDefault="00EA7587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87" w:rsidRDefault="00EA7587">
      <w:pPr>
        <w:spacing w:after="0" w:line="240" w:lineRule="auto"/>
      </w:pPr>
      <w:r>
        <w:separator/>
      </w:r>
    </w:p>
  </w:footnote>
  <w:footnote w:type="continuationSeparator" w:id="0">
    <w:p w:rsidR="00EA7587" w:rsidRDefault="00EA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87" w:rsidRPr="008111E6" w:rsidRDefault="00EA7587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EA7587" w:rsidRPr="00313EFB" w:rsidRDefault="00EA758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EA7587" w:rsidRPr="00313EFB" w:rsidRDefault="00EA758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EA7587" w:rsidRPr="00313EFB" w:rsidRDefault="00EA758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EA7587" w:rsidRPr="00313EFB" w:rsidRDefault="00EA758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EA7587" w:rsidRPr="00313EFB" w:rsidRDefault="00EA7587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3E65"/>
    <w:rsid w:val="00045C0D"/>
    <w:rsid w:val="00051157"/>
    <w:rsid w:val="0006632E"/>
    <w:rsid w:val="00076197"/>
    <w:rsid w:val="00082478"/>
    <w:rsid w:val="000932ED"/>
    <w:rsid w:val="00093642"/>
    <w:rsid w:val="000A27C3"/>
    <w:rsid w:val="000B101D"/>
    <w:rsid w:val="000D3D53"/>
    <w:rsid w:val="000F248F"/>
    <w:rsid w:val="00102548"/>
    <w:rsid w:val="00112866"/>
    <w:rsid w:val="001228B0"/>
    <w:rsid w:val="00126C9A"/>
    <w:rsid w:val="001361B3"/>
    <w:rsid w:val="00150959"/>
    <w:rsid w:val="00151249"/>
    <w:rsid w:val="00165879"/>
    <w:rsid w:val="00180EE2"/>
    <w:rsid w:val="001E1673"/>
    <w:rsid w:val="002134D0"/>
    <w:rsid w:val="002431F8"/>
    <w:rsid w:val="00247841"/>
    <w:rsid w:val="00262856"/>
    <w:rsid w:val="00286924"/>
    <w:rsid w:val="002D07DB"/>
    <w:rsid w:val="002D3D81"/>
    <w:rsid w:val="002E360C"/>
    <w:rsid w:val="00302A87"/>
    <w:rsid w:val="00313EFB"/>
    <w:rsid w:val="003202B6"/>
    <w:rsid w:val="00320345"/>
    <w:rsid w:val="00335230"/>
    <w:rsid w:val="003405E2"/>
    <w:rsid w:val="00353CFA"/>
    <w:rsid w:val="003A0190"/>
    <w:rsid w:val="003A4047"/>
    <w:rsid w:val="003B623F"/>
    <w:rsid w:val="003C166E"/>
    <w:rsid w:val="003D1DA6"/>
    <w:rsid w:val="003D415E"/>
    <w:rsid w:val="003E5306"/>
    <w:rsid w:val="003F29CC"/>
    <w:rsid w:val="003F7A78"/>
    <w:rsid w:val="0040322F"/>
    <w:rsid w:val="00426BF5"/>
    <w:rsid w:val="00443B30"/>
    <w:rsid w:val="004541DB"/>
    <w:rsid w:val="0049175D"/>
    <w:rsid w:val="004B7329"/>
    <w:rsid w:val="004B7421"/>
    <w:rsid w:val="004C14DA"/>
    <w:rsid w:val="004C4AE0"/>
    <w:rsid w:val="004C7691"/>
    <w:rsid w:val="004E0FD1"/>
    <w:rsid w:val="004E7735"/>
    <w:rsid w:val="00534B24"/>
    <w:rsid w:val="005408FE"/>
    <w:rsid w:val="0055503E"/>
    <w:rsid w:val="0055584C"/>
    <w:rsid w:val="0057701C"/>
    <w:rsid w:val="00581F5B"/>
    <w:rsid w:val="00586C99"/>
    <w:rsid w:val="0059789E"/>
    <w:rsid w:val="005A3350"/>
    <w:rsid w:val="005A5F7C"/>
    <w:rsid w:val="005B049E"/>
    <w:rsid w:val="005B2D75"/>
    <w:rsid w:val="005D2E59"/>
    <w:rsid w:val="005E635F"/>
    <w:rsid w:val="005E6B5E"/>
    <w:rsid w:val="00610960"/>
    <w:rsid w:val="006974F4"/>
    <w:rsid w:val="006A01D7"/>
    <w:rsid w:val="006B0DAA"/>
    <w:rsid w:val="006B7D7C"/>
    <w:rsid w:val="006F3A85"/>
    <w:rsid w:val="00722EFC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1D89"/>
    <w:rsid w:val="00794683"/>
    <w:rsid w:val="007A1008"/>
    <w:rsid w:val="007B7E48"/>
    <w:rsid w:val="007C6F2A"/>
    <w:rsid w:val="007E1EB2"/>
    <w:rsid w:val="00802BAC"/>
    <w:rsid w:val="00803803"/>
    <w:rsid w:val="008100DE"/>
    <w:rsid w:val="008111E6"/>
    <w:rsid w:val="008158FD"/>
    <w:rsid w:val="00835823"/>
    <w:rsid w:val="008361B0"/>
    <w:rsid w:val="00847AE3"/>
    <w:rsid w:val="00856929"/>
    <w:rsid w:val="00896EA2"/>
    <w:rsid w:val="008C48C9"/>
    <w:rsid w:val="009015EA"/>
    <w:rsid w:val="00915DC4"/>
    <w:rsid w:val="009215D1"/>
    <w:rsid w:val="00940AE0"/>
    <w:rsid w:val="0094615E"/>
    <w:rsid w:val="009723DF"/>
    <w:rsid w:val="00982C6C"/>
    <w:rsid w:val="00992A9D"/>
    <w:rsid w:val="00995A38"/>
    <w:rsid w:val="00996CF8"/>
    <w:rsid w:val="009B0C8B"/>
    <w:rsid w:val="009E11FA"/>
    <w:rsid w:val="009E459E"/>
    <w:rsid w:val="009F6681"/>
    <w:rsid w:val="00A0034B"/>
    <w:rsid w:val="00A041E8"/>
    <w:rsid w:val="00A17635"/>
    <w:rsid w:val="00A22D8F"/>
    <w:rsid w:val="00A47924"/>
    <w:rsid w:val="00A748BF"/>
    <w:rsid w:val="00A80BA0"/>
    <w:rsid w:val="00A902FA"/>
    <w:rsid w:val="00A91728"/>
    <w:rsid w:val="00A91CA3"/>
    <w:rsid w:val="00AC5E10"/>
    <w:rsid w:val="00AE0AD8"/>
    <w:rsid w:val="00AF4E8D"/>
    <w:rsid w:val="00B133E3"/>
    <w:rsid w:val="00B173E1"/>
    <w:rsid w:val="00B21489"/>
    <w:rsid w:val="00B23644"/>
    <w:rsid w:val="00B41598"/>
    <w:rsid w:val="00B636B5"/>
    <w:rsid w:val="00BA6989"/>
    <w:rsid w:val="00BB2C26"/>
    <w:rsid w:val="00BB6102"/>
    <w:rsid w:val="00BB72FD"/>
    <w:rsid w:val="00BC19F8"/>
    <w:rsid w:val="00BC6DB3"/>
    <w:rsid w:val="00C01B08"/>
    <w:rsid w:val="00C1286F"/>
    <w:rsid w:val="00C21440"/>
    <w:rsid w:val="00C278F7"/>
    <w:rsid w:val="00C30E06"/>
    <w:rsid w:val="00C51F5C"/>
    <w:rsid w:val="00C56EAD"/>
    <w:rsid w:val="00C66A70"/>
    <w:rsid w:val="00C6793F"/>
    <w:rsid w:val="00C855DB"/>
    <w:rsid w:val="00C87743"/>
    <w:rsid w:val="00C904EB"/>
    <w:rsid w:val="00CA6662"/>
    <w:rsid w:val="00CB5CA0"/>
    <w:rsid w:val="00CD013E"/>
    <w:rsid w:val="00CE3AE8"/>
    <w:rsid w:val="00CE43F3"/>
    <w:rsid w:val="00CE6D5A"/>
    <w:rsid w:val="00D020AF"/>
    <w:rsid w:val="00D22846"/>
    <w:rsid w:val="00D276EE"/>
    <w:rsid w:val="00D30445"/>
    <w:rsid w:val="00D35721"/>
    <w:rsid w:val="00D52298"/>
    <w:rsid w:val="00D67120"/>
    <w:rsid w:val="00D91065"/>
    <w:rsid w:val="00D92E67"/>
    <w:rsid w:val="00D97AB9"/>
    <w:rsid w:val="00DA4594"/>
    <w:rsid w:val="00DB3B28"/>
    <w:rsid w:val="00DE6B8C"/>
    <w:rsid w:val="00E12713"/>
    <w:rsid w:val="00E149ED"/>
    <w:rsid w:val="00E1689E"/>
    <w:rsid w:val="00E27415"/>
    <w:rsid w:val="00E4588D"/>
    <w:rsid w:val="00E628D2"/>
    <w:rsid w:val="00E858E5"/>
    <w:rsid w:val="00E91FAE"/>
    <w:rsid w:val="00EA7587"/>
    <w:rsid w:val="00EB457F"/>
    <w:rsid w:val="00ED5662"/>
    <w:rsid w:val="00ED7F02"/>
    <w:rsid w:val="00EE698A"/>
    <w:rsid w:val="00EF67C0"/>
    <w:rsid w:val="00F11821"/>
    <w:rsid w:val="00F12160"/>
    <w:rsid w:val="00F3054C"/>
    <w:rsid w:val="00F36410"/>
    <w:rsid w:val="00F869CC"/>
    <w:rsid w:val="00F90FEB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320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61B0"/>
    <w:rPr>
      <w:rFonts w:cs="Times New Roman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77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9FA"/>
    <w:rPr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rsid w:val="0057701C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9FA"/>
    <w:rPr>
      <w:b/>
      <w:bCs/>
    </w:rPr>
  </w:style>
  <w:style w:type="character" w:customStyle="1" w:styleId="ZnakZnak1">
    <w:name w:val="Znak Znak1"/>
    <w:basedOn w:val="DefaultParagraphFont"/>
    <w:uiPriority w:val="99"/>
    <w:semiHidden/>
    <w:locked/>
    <w:rsid w:val="0057701C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471</TotalTime>
  <Pages>1</Pages>
  <Words>250</Words>
  <Characters>1501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62</cp:revision>
  <cp:lastPrinted>2019-06-18T12:05:00Z</cp:lastPrinted>
  <dcterms:created xsi:type="dcterms:W3CDTF">2018-09-24T11:24:00Z</dcterms:created>
  <dcterms:modified xsi:type="dcterms:W3CDTF">2019-06-18T12:05:00Z</dcterms:modified>
</cp:coreProperties>
</file>