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F38E" w14:textId="77777777" w:rsidR="00866DA3" w:rsidRDefault="00866DA3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b/>
          <w:bCs/>
          <w:sz w:val="36"/>
          <w:szCs w:val="20"/>
        </w:rPr>
      </w:pPr>
    </w:p>
    <w:p w14:paraId="69B6B86E" w14:textId="76F8504D" w:rsidR="004A2C30" w:rsidRPr="00A469D2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8941B8" w:rsidRPr="002F3566" w:rsidRDefault="008941B8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8941B8" w:rsidRDefault="00894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8941B8" w:rsidRPr="002F3566" w:rsidRDefault="008941B8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8941B8" w:rsidRDefault="008941B8"/>
                  </w:txbxContent>
                </v:textbox>
              </v:shape>
            </w:pict>
          </mc:Fallback>
        </mc:AlternateContent>
      </w:r>
      <w:r w:rsidR="004A2C30"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8941B8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t xml:space="preserve">Nazwa i siedziba Zamawiającego: </w:t>
      </w:r>
    </w:p>
    <w:p w14:paraId="59F0A088" w14:textId="341B6D00" w:rsidR="004A2C30" w:rsidRPr="008941B8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8941B8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8941B8" w:rsidRDefault="004A2C30" w:rsidP="00832DFE">
      <w:pPr>
        <w:spacing w:line="36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Nawiązując do ogłoszenia o zamówieniu publicznym pn.:</w:t>
      </w:r>
    </w:p>
    <w:p w14:paraId="1A490643" w14:textId="77777777" w:rsidR="003914C8" w:rsidRPr="003914C8" w:rsidRDefault="003914C8" w:rsidP="003914C8">
      <w:pPr>
        <w:spacing w:before="240" w:line="360" w:lineRule="auto"/>
        <w:jc w:val="center"/>
        <w:rPr>
          <w:sz w:val="20"/>
          <w:szCs w:val="20"/>
        </w:rPr>
      </w:pPr>
    </w:p>
    <w:p w14:paraId="7E81F4A7" w14:textId="77777777" w:rsidR="003914C8" w:rsidRPr="003914C8" w:rsidRDefault="003914C8" w:rsidP="003914C8">
      <w:pPr>
        <w:jc w:val="center"/>
        <w:rPr>
          <w:b/>
          <w:color w:val="FF9900"/>
          <w:sz w:val="20"/>
          <w:szCs w:val="20"/>
        </w:rPr>
      </w:pPr>
      <w:r w:rsidRPr="003914C8">
        <w:rPr>
          <w:b/>
          <w:sz w:val="20"/>
          <w:szCs w:val="20"/>
        </w:rPr>
        <w:t>Dostawa soli drogowej z antyzbrylaczem, przeznaczonej do zimowego utrzymania dróg na terenie gminy Trzebownisko.</w:t>
      </w:r>
    </w:p>
    <w:p w14:paraId="58D33B50" w14:textId="77777777" w:rsidR="004A2C30" w:rsidRPr="00A469D2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5B022254" w14:textId="77777777" w:rsidR="004A2C30" w:rsidRPr="00A469D2" w:rsidRDefault="004A2C30" w:rsidP="00100DC0">
      <w:pPr>
        <w:pStyle w:val="NormalnyWeb"/>
        <w:spacing w:before="1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 w:rsidR="00832DFE"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429DAFC" w14:textId="77777777" w:rsidR="00100DC0" w:rsidRPr="00100DC0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44C2D109" w14:textId="77777777" w:rsidR="00100DC0" w:rsidRPr="00A469D2" w:rsidRDefault="00100DC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477BFF3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0D763C7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</w:t>
      </w:r>
      <w:r w:rsidR="006A1E1E">
        <w:rPr>
          <w:sz w:val="20"/>
          <w:szCs w:val="20"/>
        </w:rPr>
        <w:t>..........................</w:t>
      </w:r>
      <w:r w:rsidRPr="00A469D2">
        <w:rPr>
          <w:sz w:val="20"/>
          <w:szCs w:val="20"/>
        </w:rPr>
        <w:t>…………………..**</w:t>
      </w:r>
    </w:p>
    <w:p w14:paraId="245A4985" w14:textId="3BDC4CAC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t xml:space="preserve"> </w:t>
      </w:r>
      <w:r w:rsidR="006A1E1E">
        <w:rPr>
          <w:sz w:val="20"/>
          <w:szCs w:val="20"/>
        </w:rPr>
        <w:t xml:space="preserve">                              </w:t>
      </w:r>
      <w:r w:rsidRPr="00A469D2">
        <w:rPr>
          <w:sz w:val="20"/>
          <w:szCs w:val="20"/>
        </w:rPr>
        <w:t xml:space="preserve">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42FC6768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i bezpłatny. W przypadku braku zaznaczenia lub nie złożenia wraz z ofertą dokumentu/ów potwierdzającego umocowanie do reprezentowania Wykonawcy Zamawiający wezwie </w:t>
      </w:r>
      <w:r w:rsidR="008941B8">
        <w:rPr>
          <w:sz w:val="20"/>
          <w:szCs w:val="20"/>
        </w:rPr>
        <w:br/>
      </w:r>
      <w:r w:rsidRPr="00A469D2">
        <w:rPr>
          <w:sz w:val="20"/>
          <w:szCs w:val="20"/>
        </w:rPr>
        <w:t xml:space="preserve">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="008941B8">
        <w:rPr>
          <w:sz w:val="20"/>
          <w:szCs w:val="20"/>
        </w:rPr>
        <w:t>.</w:t>
      </w:r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301230B2" w14:textId="172ADBEA" w:rsidR="00100DC0" w:rsidRDefault="00100DC0">
      <w:pPr>
        <w:rPr>
          <w:rFonts w:eastAsia="Calibri"/>
          <w:sz w:val="20"/>
          <w:szCs w:val="20"/>
          <w:lang w:val="pl-PL" w:eastAsia="en-US"/>
        </w:rPr>
      </w:pPr>
    </w:p>
    <w:p w14:paraId="05C07B6C" w14:textId="310BBAE6" w:rsidR="004A2C30" w:rsidRPr="00A469D2" w:rsidRDefault="004A2C30" w:rsidP="003914C8">
      <w:pPr>
        <w:pStyle w:val="awciety"/>
        <w:tabs>
          <w:tab w:val="left" w:pos="16756"/>
        </w:tabs>
        <w:spacing w:line="240" w:lineRule="auto"/>
        <w:rPr>
          <w:rFonts w:ascii="Arial" w:hAnsi="Arial" w:cs="Arial"/>
          <w:bCs/>
          <w:sz w:val="20"/>
        </w:rPr>
      </w:pP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8941B8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8941B8">
        <w:rPr>
          <w:rFonts w:ascii="Arial" w:hAnsi="Arial" w:cs="Arial"/>
          <w:sz w:val="20"/>
          <w:szCs w:val="20"/>
        </w:rPr>
        <w:lastRenderedPageBreak/>
        <w:t>Oświadczam/y, że spełniam/</w:t>
      </w:r>
      <w:proofErr w:type="spellStart"/>
      <w:r w:rsidRPr="008941B8">
        <w:rPr>
          <w:rFonts w:ascii="Arial" w:hAnsi="Arial" w:cs="Arial"/>
          <w:sz w:val="20"/>
          <w:szCs w:val="20"/>
        </w:rPr>
        <w:t>amy</w:t>
      </w:r>
      <w:proofErr w:type="spellEnd"/>
      <w:r w:rsidRPr="008941B8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13C5F99B" w14:textId="77777777" w:rsidR="00C17BA0" w:rsidRPr="008941B8" w:rsidRDefault="00C17BA0" w:rsidP="006D7F5C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Pr="008941B8">
        <w:rPr>
          <w:rFonts w:ascii="Arial" w:hAnsi="Arial" w:cs="Arial"/>
          <w:bCs/>
          <w:sz w:val="20"/>
        </w:rPr>
        <w:t>Pzp</w:t>
      </w:r>
      <w:proofErr w:type="spellEnd"/>
      <w:r w:rsidRPr="008941B8">
        <w:rPr>
          <w:rFonts w:ascii="Arial" w:hAnsi="Arial" w:cs="Arial"/>
          <w:bCs/>
          <w:sz w:val="20"/>
        </w:rPr>
        <w:t xml:space="preserve"> (punkt VIII SWZ) oraz art. 109 ust. 1 punkty 4,5,7 ustawy </w:t>
      </w:r>
      <w:proofErr w:type="spellStart"/>
      <w:r w:rsidRPr="008941B8">
        <w:rPr>
          <w:rFonts w:ascii="Arial" w:hAnsi="Arial" w:cs="Arial"/>
          <w:bCs/>
          <w:sz w:val="20"/>
        </w:rPr>
        <w:t>Pzp</w:t>
      </w:r>
      <w:proofErr w:type="spellEnd"/>
      <w:r w:rsidRPr="008941B8">
        <w:rPr>
          <w:rFonts w:ascii="Arial" w:hAnsi="Arial" w:cs="Arial"/>
          <w:bCs/>
          <w:sz w:val="20"/>
        </w:rPr>
        <w:t xml:space="preserve"> (punkt VII SWZ)</w:t>
      </w:r>
      <w:r w:rsidRPr="008941B8">
        <w:rPr>
          <w:rFonts w:ascii="Arial" w:hAnsi="Arial" w:cs="Arial"/>
          <w:b/>
          <w:bCs/>
          <w:sz w:val="20"/>
        </w:rPr>
        <w:t xml:space="preserve"> sporządzone zgodnie ze wzorem stanowiącym załącznik nr 3 do SWZ oraz podpisane odpowiednio przez: </w:t>
      </w:r>
    </w:p>
    <w:p w14:paraId="311DB024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wykonawcę składającego ofertę, </w:t>
      </w:r>
    </w:p>
    <w:p w14:paraId="66B15EE6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sz w:val="20"/>
          <w:szCs w:val="20"/>
        </w:rPr>
        <w:t>każdego ze wspólników spółki cywilnej</w:t>
      </w:r>
    </w:p>
    <w:p w14:paraId="66905A82" w14:textId="57EDE81C" w:rsidR="00C17BA0" w:rsidRPr="008941B8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8941B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941B8">
        <w:rPr>
          <w:rFonts w:ascii="Arial" w:hAnsi="Arial" w:cs="Arial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A23F3F">
        <w:rPr>
          <w:rFonts w:ascii="Arial" w:hAnsi="Arial" w:cs="Arial"/>
          <w:b/>
          <w:sz w:val="20"/>
          <w:szCs w:val="20"/>
          <w:shd w:val="clear" w:color="auto" w:fill="FFFFFF"/>
        </w:rPr>
      </w:r>
      <w:r w:rsidR="00A23F3F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lastRenderedPageBreak/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P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A469D2" w:rsidRDefault="00C17BA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</w:p>
    <w:p w14:paraId="7F9E4089" w14:textId="77777777" w:rsidR="004A2C30" w:rsidRPr="00A469D2" w:rsidRDefault="004A2C30" w:rsidP="004A2C30">
      <w:pPr>
        <w:ind w:left="360"/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lastRenderedPageBreak/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Default="006A1E1E">
      <w:pPr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br w:type="page"/>
      </w:r>
    </w:p>
    <w:p w14:paraId="19D1E36D" w14:textId="47341690" w:rsidR="005350B3" w:rsidRPr="00A469D2" w:rsidRDefault="006A1E1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8941B8" w:rsidRPr="002F3566" w:rsidRDefault="008941B8" w:rsidP="008941B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8941B8" w:rsidRPr="002F3566" w:rsidRDefault="008941B8" w:rsidP="008941B8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91C2" w14:textId="77777777" w:rsidR="005350B3" w:rsidRPr="00A469D2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576E0D80" w14:textId="162C3512" w:rsidR="005350B3" w:rsidRPr="008941B8" w:rsidRDefault="005350B3" w:rsidP="004041C0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3408CDA1" w14:textId="1883D0C5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</w:t>
      </w:r>
      <w:bookmarkStart w:id="3" w:name="_GoBack"/>
      <w:bookmarkEnd w:id="3"/>
      <w:r w:rsidRPr="008941B8">
        <w:rPr>
          <w:sz w:val="20"/>
          <w:szCs w:val="20"/>
        </w:rPr>
        <w:t xml:space="preserve">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001BF5B3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23F3F">
        <w:rPr>
          <w:sz w:val="20"/>
          <w:szCs w:val="20"/>
        </w:rPr>
      </w:r>
      <w:r w:rsidR="00A23F3F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</w:t>
      </w:r>
      <w:r w:rsidR="004041C0">
        <w:rPr>
          <w:sz w:val="20"/>
          <w:szCs w:val="20"/>
        </w:rPr>
        <w:br/>
      </w:r>
      <w:r w:rsidRPr="008941B8">
        <w:rPr>
          <w:sz w:val="20"/>
          <w:szCs w:val="20"/>
        </w:rPr>
        <w:t xml:space="preserve">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0F2B02ED" w:rsidR="005350B3" w:rsidRPr="008941B8" w:rsidRDefault="005350B3" w:rsidP="004041C0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</w:t>
      </w:r>
      <w:r w:rsidR="004041C0" w:rsidRPr="004041C0">
        <w:rPr>
          <w:b/>
          <w:i/>
          <w:sz w:val="20"/>
          <w:szCs w:val="20"/>
        </w:rPr>
        <w:t xml:space="preserve">Dostawa soli drogowej </w:t>
      </w:r>
      <w:r w:rsidR="004041C0">
        <w:rPr>
          <w:b/>
          <w:i/>
          <w:sz w:val="20"/>
          <w:szCs w:val="20"/>
        </w:rPr>
        <w:br/>
      </w:r>
      <w:r w:rsidR="004041C0" w:rsidRPr="004041C0">
        <w:rPr>
          <w:b/>
          <w:i/>
          <w:sz w:val="20"/>
          <w:szCs w:val="20"/>
        </w:rPr>
        <w:t>z antyzbrylaczem, przeznaczonej do zimowego utrzymania dró</w:t>
      </w:r>
      <w:r w:rsidR="004041C0">
        <w:rPr>
          <w:b/>
          <w:i/>
          <w:sz w:val="20"/>
          <w:szCs w:val="20"/>
        </w:rPr>
        <w:t>g na terenie gminy Trzebownisko</w:t>
      </w:r>
      <w:r w:rsidR="008941B8">
        <w:rPr>
          <w:b/>
          <w:i/>
          <w:sz w:val="20"/>
          <w:szCs w:val="20"/>
        </w:rPr>
        <w:t xml:space="preserve">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3A27A8C1" w:rsidR="005350B3" w:rsidRPr="00A469D2" w:rsidRDefault="005350B3" w:rsidP="004041C0">
      <w:pPr>
        <w:tabs>
          <w:tab w:val="left" w:pos="567"/>
        </w:tabs>
        <w:spacing w:after="120" w:line="240" w:lineRule="auto"/>
        <w:jc w:val="both"/>
        <w:rPr>
          <w:b/>
          <w:sz w:val="20"/>
          <w:szCs w:val="20"/>
        </w:rPr>
      </w:pPr>
    </w:p>
    <w:p w14:paraId="38E45A41" w14:textId="3654F516" w:rsidR="005350B3" w:rsidRPr="00A469D2" w:rsidRDefault="005350B3" w:rsidP="004041C0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7E68F5BA" w:rsidR="005350B3" w:rsidRPr="00A469D2" w:rsidRDefault="004041C0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I.2</w:t>
      </w:r>
      <w:r w:rsidR="005350B3" w:rsidRPr="00A469D2">
        <w:rPr>
          <w:sz w:val="20"/>
          <w:szCs w:val="20"/>
        </w:rPr>
        <w:t>. </w:t>
      </w:r>
      <w:r w:rsidR="005350B3"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="005350B3" w:rsidRPr="00A469D2">
        <w:rPr>
          <w:b/>
          <w:sz w:val="20"/>
          <w:szCs w:val="20"/>
        </w:rPr>
        <w:t>Pzp</w:t>
      </w:r>
      <w:proofErr w:type="spellEnd"/>
      <w:r w:rsidR="005350B3" w:rsidRPr="00A469D2">
        <w:rPr>
          <w:sz w:val="20"/>
          <w:szCs w:val="20"/>
        </w:rPr>
        <w:t xml:space="preserve"> </w:t>
      </w:r>
      <w:r w:rsidR="005350B3"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 w:rsidR="005350B3">
        <w:rPr>
          <w:i/>
          <w:sz w:val="20"/>
          <w:szCs w:val="20"/>
        </w:rPr>
        <w:t>4</w:t>
      </w:r>
      <w:r w:rsidR="005350B3" w:rsidRPr="00A469D2">
        <w:rPr>
          <w:i/>
          <w:sz w:val="20"/>
          <w:szCs w:val="20"/>
        </w:rPr>
        <w:t xml:space="preserve"> ustawy </w:t>
      </w:r>
      <w:proofErr w:type="spellStart"/>
      <w:r w:rsidR="005350B3" w:rsidRPr="00A469D2">
        <w:rPr>
          <w:i/>
          <w:sz w:val="20"/>
          <w:szCs w:val="20"/>
        </w:rPr>
        <w:t>Pzp</w:t>
      </w:r>
      <w:proofErr w:type="spellEnd"/>
      <w:r w:rsidR="005350B3"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 w:rsidR="005350B3">
        <w:rPr>
          <w:i/>
          <w:sz w:val="20"/>
          <w:szCs w:val="20"/>
        </w:rPr>
        <w:t>dziale VIII pkt 1</w:t>
      </w:r>
      <w:r w:rsidR="005350B3" w:rsidRPr="00A469D2">
        <w:rPr>
          <w:i/>
          <w:sz w:val="20"/>
          <w:szCs w:val="20"/>
        </w:rPr>
        <w:t xml:space="preserve"> SWZ)</w:t>
      </w:r>
      <w:r w:rsidR="005350B3"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8941B8" w:rsidRDefault="005350B3" w:rsidP="005350B3">
      <w:pPr>
        <w:pageBreakBefore/>
        <w:spacing w:after="120" w:line="240" w:lineRule="auto"/>
        <w:jc w:val="right"/>
        <w:rPr>
          <w:b/>
          <w:sz w:val="20"/>
        </w:rPr>
      </w:pPr>
      <w:r w:rsidRPr="008941B8">
        <w:rPr>
          <w:i/>
          <w:sz w:val="20"/>
        </w:rPr>
        <w:lastRenderedPageBreak/>
        <w:t>Załącznik nr 4 do SWZ</w:t>
      </w:r>
    </w:p>
    <w:p w14:paraId="13039013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 xml:space="preserve">ZOBOWIĄZANIE PODMIOTU </w:t>
      </w:r>
      <w:r w:rsidRPr="008941B8">
        <w:rPr>
          <w:b/>
          <w:sz w:val="20"/>
          <w:szCs w:val="20"/>
        </w:rPr>
        <w:t>UDOSTĘPNIAJĄCEGO ZASOBY</w:t>
      </w:r>
      <w:r w:rsidRPr="008941B8">
        <w:rPr>
          <w:b/>
          <w:sz w:val="20"/>
        </w:rPr>
        <w:t xml:space="preserve"> WYKONAWCY</w:t>
      </w:r>
    </w:p>
    <w:p w14:paraId="0ABAD4D0" w14:textId="77777777" w:rsidR="005350B3" w:rsidRPr="008941B8" w:rsidRDefault="005350B3" w:rsidP="005350B3">
      <w:pPr>
        <w:spacing w:line="240" w:lineRule="auto"/>
        <w:jc w:val="center"/>
        <w:rPr>
          <w:b/>
          <w:sz w:val="20"/>
        </w:rPr>
      </w:pPr>
      <w:r w:rsidRPr="008941B8">
        <w:rPr>
          <w:b/>
          <w:sz w:val="20"/>
        </w:rPr>
        <w:t>NA OKRES KORZYSTANIA Z NICH PRZY WYKONANIU ZAMÓWIENIA</w:t>
      </w:r>
    </w:p>
    <w:p w14:paraId="06D66B15" w14:textId="481AE897" w:rsidR="005350B3" w:rsidRPr="008941B8" w:rsidRDefault="005350B3" w:rsidP="008941B8">
      <w:pPr>
        <w:spacing w:line="240" w:lineRule="auto"/>
        <w:jc w:val="center"/>
        <w:rPr>
          <w:b/>
          <w:bCs/>
          <w:sz w:val="20"/>
        </w:rPr>
      </w:pPr>
      <w:r w:rsidRPr="008941B8">
        <w:rPr>
          <w:b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8941B8">
        <w:rPr>
          <w:sz w:val="20"/>
        </w:rPr>
        <w:t>Ja/My niżej podpisany(ni) 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2019 r., poz. 2019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61021502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Załącznik na </w:t>
      </w:r>
      <w:r w:rsidR="004041C0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 xml:space="preserve">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2DCFB3A7" w:rsidR="005350B3" w:rsidRPr="004041C0" w:rsidRDefault="005350B3" w:rsidP="004041C0">
      <w:pPr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C361DC" w:rsidRPr="00C361DC">
        <w:rPr>
          <w:b/>
          <w:bCs/>
          <w:sz w:val="20"/>
          <w:szCs w:val="20"/>
          <w:lang w:val="pl-PL" w:eastAsia="ar-SA"/>
        </w:rPr>
        <w:t>„</w:t>
      </w:r>
      <w:r w:rsidR="004041C0" w:rsidRPr="004041C0">
        <w:rPr>
          <w:b/>
          <w:bCs/>
          <w:sz w:val="20"/>
          <w:szCs w:val="20"/>
          <w:lang w:val="pl-PL" w:eastAsia="ar-SA"/>
        </w:rPr>
        <w:t xml:space="preserve">Dostawa soli drogowej </w:t>
      </w:r>
      <w:r w:rsidR="004041C0">
        <w:rPr>
          <w:b/>
          <w:bCs/>
          <w:sz w:val="20"/>
          <w:szCs w:val="20"/>
          <w:lang w:val="pl-PL" w:eastAsia="ar-SA"/>
        </w:rPr>
        <w:br/>
      </w:r>
      <w:r w:rsidR="004041C0" w:rsidRPr="004041C0">
        <w:rPr>
          <w:b/>
          <w:bCs/>
          <w:sz w:val="20"/>
          <w:szCs w:val="20"/>
          <w:lang w:val="pl-PL" w:eastAsia="ar-SA"/>
        </w:rPr>
        <w:t>z antyzbrylaczem, przeznaczonej do zimowego utrzymania dró</w:t>
      </w:r>
      <w:r w:rsidR="004041C0">
        <w:rPr>
          <w:b/>
          <w:bCs/>
          <w:sz w:val="20"/>
          <w:szCs w:val="20"/>
          <w:lang w:val="pl-PL" w:eastAsia="ar-SA"/>
        </w:rPr>
        <w:t>g na terenie gminy Trzebownisko</w:t>
      </w:r>
      <w:r w:rsidR="00C361DC">
        <w:rPr>
          <w:b/>
          <w:bCs/>
          <w:sz w:val="20"/>
          <w:szCs w:val="20"/>
          <w:lang w:val="pl-PL" w:eastAsia="ar-SA"/>
        </w:rPr>
        <w:t xml:space="preserve">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8941B8" w:rsidRDefault="008941B8">
      <w:pPr>
        <w:spacing w:line="240" w:lineRule="auto"/>
      </w:pPr>
      <w:r>
        <w:separator/>
      </w:r>
    </w:p>
  </w:endnote>
  <w:endnote w:type="continuationSeparator" w:id="0">
    <w:p w14:paraId="141C8169" w14:textId="77777777" w:rsidR="008941B8" w:rsidRDefault="0089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8941B8" w:rsidRDefault="008941B8">
    <w:pPr>
      <w:jc w:val="right"/>
    </w:pPr>
    <w:r>
      <w:fldChar w:fldCharType="begin"/>
    </w:r>
    <w:r>
      <w:instrText>PAGE</w:instrText>
    </w:r>
    <w:r>
      <w:fldChar w:fldCharType="separate"/>
    </w:r>
    <w:r w:rsidR="00A23F3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8941B8" w:rsidRDefault="008941B8">
      <w:pPr>
        <w:spacing w:line="240" w:lineRule="auto"/>
      </w:pPr>
      <w:r>
        <w:separator/>
      </w:r>
    </w:p>
  </w:footnote>
  <w:footnote w:type="continuationSeparator" w:id="0">
    <w:p w14:paraId="1FB01FA4" w14:textId="77777777" w:rsidR="008941B8" w:rsidRDefault="0089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249A7AC3" w:rsidR="008941B8" w:rsidRPr="00C361DC" w:rsidRDefault="008941B8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 w:rsidR="004041C0">
      <w:rPr>
        <w:rFonts w:eastAsia="Calibri"/>
        <w:color w:val="434343"/>
        <w:sz w:val="16"/>
        <w:szCs w:val="16"/>
      </w:rPr>
      <w:t>41</w:t>
    </w:r>
    <w:r w:rsidRPr="00C361DC">
      <w:rPr>
        <w:rFonts w:eastAsia="Calibri"/>
        <w:color w:val="434343"/>
        <w:sz w:val="16"/>
        <w:szCs w:val="16"/>
      </w:rPr>
      <w:t>.2022</w:t>
    </w:r>
  </w:p>
  <w:p w14:paraId="173C6F0F" w14:textId="77777777" w:rsidR="004041C0" w:rsidRPr="004041C0" w:rsidRDefault="004041C0" w:rsidP="004041C0">
    <w:pPr>
      <w:ind w:left="426" w:right="-469" w:hanging="567"/>
      <w:jc w:val="center"/>
      <w:rPr>
        <w:sz w:val="16"/>
        <w:szCs w:val="16"/>
      </w:rPr>
    </w:pPr>
  </w:p>
  <w:p w14:paraId="13AF9AFB" w14:textId="047D4973" w:rsidR="008941B8" w:rsidRPr="008941B8" w:rsidRDefault="004041C0" w:rsidP="004041C0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4041C0">
      <w:rPr>
        <w:sz w:val="16"/>
        <w:szCs w:val="16"/>
      </w:rPr>
      <w:t>Dostawa soli drogowej z antyzbrylaczem, przeznaczonej do zimowego utrzymania dróg na terenie gminy Trzebownisko.</w:t>
    </w:r>
    <w:r w:rsidR="008941B8">
      <w:rPr>
        <w:sz w:val="16"/>
        <w:szCs w:val="16"/>
      </w:rPr>
      <w:br/>
      <w:t xml:space="preserve"> </w:t>
    </w:r>
    <w:r w:rsidR="008941B8"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8941B8" w:rsidRDefault="008941B8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14C8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041C0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1DA7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C65B1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3F3F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6FD9-4D8C-4427-B68F-B9B4CAD4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28C0B221.dotm</Template>
  <TotalTime>26</TotalTime>
  <Pages>8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6</cp:revision>
  <cp:lastPrinted>2021-04-26T09:38:00Z</cp:lastPrinted>
  <dcterms:created xsi:type="dcterms:W3CDTF">2022-12-29T10:40:00Z</dcterms:created>
  <dcterms:modified xsi:type="dcterms:W3CDTF">2022-12-29T11:07:00Z</dcterms:modified>
</cp:coreProperties>
</file>