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5248" w14:textId="77777777" w:rsidR="0075143F" w:rsidRPr="00240E71" w:rsidRDefault="0075143F" w:rsidP="0075143F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10515D11" w14:textId="77777777" w:rsidR="0075143F" w:rsidRDefault="0075143F" w:rsidP="0075143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C6BFE8A" w14:textId="77777777" w:rsidR="0075143F" w:rsidRPr="0022732C" w:rsidRDefault="0075143F" w:rsidP="0075143F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7610B1CC" w14:textId="77777777" w:rsidR="0075143F" w:rsidRDefault="0075143F" w:rsidP="0075143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981CBC1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037293A4" w14:textId="77777777" w:rsidR="0075143F" w:rsidRPr="00FA50AF" w:rsidRDefault="0075143F" w:rsidP="0075143F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D96BD0A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7ADF06E4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591845FF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13423A81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6ECB2BCB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035C0F26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DBDD6C7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76E59669" w14:textId="77777777" w:rsidR="0075143F" w:rsidRDefault="0075143F" w:rsidP="0075143F">
      <w:pPr>
        <w:spacing w:line="360" w:lineRule="auto"/>
      </w:pPr>
      <w:r>
        <w:t>Do: Nazwa i siedziba Zamawiającego:</w:t>
      </w:r>
    </w:p>
    <w:p w14:paraId="60C83FBD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Uniwersytet Papieski Jana Pawła II w Krakowie, </w:t>
      </w:r>
    </w:p>
    <w:p w14:paraId="7D4230C4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31-002 Kraków, </w:t>
      </w:r>
    </w:p>
    <w:p w14:paraId="6F55B9C0" w14:textId="77777777" w:rsidR="0075143F" w:rsidRDefault="00336054" w:rsidP="0075143F">
      <w:pPr>
        <w:rPr>
          <w:b/>
        </w:rPr>
      </w:pPr>
      <w:r w:rsidRPr="00336054">
        <w:rPr>
          <w:b/>
        </w:rPr>
        <w:t>ul. Kanonicza 25</w:t>
      </w:r>
    </w:p>
    <w:p w14:paraId="46C3DFFA" w14:textId="77777777" w:rsidR="0075143F" w:rsidRPr="00BB605B" w:rsidRDefault="0075143F" w:rsidP="0075143F">
      <w:pPr>
        <w:ind w:firstLine="3969"/>
        <w:rPr>
          <w:b/>
        </w:rPr>
      </w:pPr>
    </w:p>
    <w:p w14:paraId="637462F1" w14:textId="77777777" w:rsidR="0075143F" w:rsidRPr="00BB605B" w:rsidRDefault="0075143F" w:rsidP="0075143F">
      <w:pPr>
        <w:widowControl w:val="0"/>
        <w:ind w:right="1"/>
        <w:jc w:val="both"/>
      </w:pPr>
      <w:r w:rsidRPr="00BB605B">
        <w:t xml:space="preserve">W odpowiedzi na ogłoszenie o zamówieniu dotyczące przetargu nieograniczonego, którego przedmiotem </w:t>
      </w:r>
      <w:r w:rsidRPr="00B212E0">
        <w:t xml:space="preserve">jest  </w:t>
      </w:r>
      <w:r w:rsidR="003373F6" w:rsidRPr="003373F6">
        <w:rPr>
          <w:b/>
          <w:bCs/>
          <w:iCs/>
        </w:rPr>
        <w:t>Budowa budynku dydaktycznego wraz z garażem podziemnym polegająca na rozbudowie i przebudowie budynku biblioteki Uniwersytetu Papieskiego Jana Pawła II w Krakowie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Zamawiającego, składamy ofertę na wykonanie przedmiotu zamówienia zgodnie z treścią SWZ</w:t>
      </w:r>
      <w:r w:rsidRPr="00BB605B">
        <w:t>.</w:t>
      </w:r>
    </w:p>
    <w:p w14:paraId="0304B1B0" w14:textId="77777777" w:rsidR="0075143F" w:rsidRDefault="0075143F" w:rsidP="0075143F">
      <w:pPr>
        <w:widowControl w:val="0"/>
        <w:spacing w:line="264" w:lineRule="auto"/>
        <w:ind w:right="1"/>
        <w:jc w:val="both"/>
      </w:pPr>
    </w:p>
    <w:p w14:paraId="66216342" w14:textId="77777777" w:rsidR="0075143F" w:rsidRPr="009D1043" w:rsidRDefault="003373F6" w:rsidP="0075143F">
      <w:pPr>
        <w:suppressAutoHyphens/>
        <w:jc w:val="both"/>
        <w:rPr>
          <w:sz w:val="22"/>
          <w:szCs w:val="22"/>
          <w:lang w:eastAsia="zh-CN"/>
        </w:rPr>
      </w:pPr>
      <w:r w:rsidRPr="003373F6">
        <w:rPr>
          <w:b/>
          <w:sz w:val="22"/>
          <w:szCs w:val="22"/>
          <w:lang w:eastAsia="zh-CN"/>
        </w:rPr>
        <w:t>Cena brutto za całość przedmiotu zamówienia</w:t>
      </w:r>
      <w:r w:rsidR="0075143F"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29E9CF45" w14:textId="77777777" w:rsidR="0075143F" w:rsidRPr="009D1043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09C150F4" w14:textId="77777777" w:rsidR="0075143F" w:rsidRPr="009D1043" w:rsidRDefault="0075143F" w:rsidP="0075143F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84B4DAC" w14:textId="77777777" w:rsidR="0075143F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p w14:paraId="5BEF9FB1" w14:textId="77777777" w:rsidR="003373F6" w:rsidRPr="009D1043" w:rsidRDefault="003373F6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12CE2BD6" w14:textId="77777777" w:rsidR="003373F6" w:rsidRDefault="003373F6" w:rsidP="003373F6">
      <w:pPr>
        <w:pStyle w:val="Tekstpodstawowy"/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Specyfikacja cen za całość przedmiotu zamówienia</w:t>
      </w:r>
    </w:p>
    <w:p w14:paraId="0A745EC0" w14:textId="77777777" w:rsidR="003373F6" w:rsidRPr="00EB67FD" w:rsidRDefault="00EB67FD" w:rsidP="003373F6">
      <w:pPr>
        <w:pStyle w:val="Tekstpodstawowy"/>
        <w:spacing w:before="120"/>
        <w:rPr>
          <w:sz w:val="22"/>
          <w:szCs w:val="22"/>
          <w:u w:val="single"/>
        </w:rPr>
      </w:pPr>
      <w:r w:rsidRPr="00EB67FD">
        <w:rPr>
          <w:sz w:val="22"/>
          <w:szCs w:val="22"/>
          <w:u w:val="single"/>
        </w:rPr>
        <w:t xml:space="preserve">ETAP </w:t>
      </w:r>
      <w:r w:rsidR="003373F6" w:rsidRPr="00EB67FD">
        <w:rPr>
          <w:sz w:val="22"/>
          <w:szCs w:val="22"/>
          <w:u w:val="single"/>
        </w:rPr>
        <w:t xml:space="preserve">I </w:t>
      </w:r>
      <w:r w:rsidRPr="00EB67FD">
        <w:rPr>
          <w:sz w:val="22"/>
          <w:szCs w:val="22"/>
          <w:u w:val="single"/>
        </w:rPr>
        <w:t xml:space="preserve">- </w:t>
      </w:r>
      <w:r w:rsidR="003373F6" w:rsidRPr="00EB67FD">
        <w:rPr>
          <w:sz w:val="22"/>
          <w:szCs w:val="22"/>
          <w:u w:val="single"/>
        </w:rPr>
        <w:t>PODSTAWOWY</w:t>
      </w:r>
    </w:p>
    <w:p w14:paraId="31B49DEE" w14:textId="5AF450F1" w:rsidR="001476C0" w:rsidRPr="001476C0" w:rsidRDefault="001476C0" w:rsidP="001476C0">
      <w:pPr>
        <w:pStyle w:val="Tekstpodstawowy"/>
        <w:widowControl/>
        <w:numPr>
          <w:ilvl w:val="0"/>
          <w:numId w:val="9"/>
        </w:numPr>
        <w:suppressAutoHyphens/>
        <w:autoSpaceDN w:val="0"/>
        <w:spacing w:after="120" w:line="240" w:lineRule="auto"/>
        <w:jc w:val="both"/>
        <w:rPr>
          <w:sz w:val="22"/>
          <w:szCs w:val="22"/>
        </w:rPr>
      </w:pPr>
      <w:bookmarkStart w:id="0" w:name="_Hlk117183521"/>
      <w:r w:rsidRPr="001476C0">
        <w:rPr>
          <w:sz w:val="22"/>
          <w:szCs w:val="22"/>
        </w:rPr>
        <w:t xml:space="preserve">Etap I obejmujący swym zakresem wykonanie stanu surowego zamkniętego wraz z przebudową przyłącza wodociągowego, przebudową studni wodomierzowej, przebudową instalacji wodociągowej, przebudową instalacji wodociągowej zasilających hydranty DN80,  przebudową instalacji drenażu będącej w kolizji z proj. obiektem wraz z jej rozbudową, wykonaniem przyłącza kanalizacji ogólnospławnej, przyłącza kanalizacji sanitarnej, instalacji kanalizacji deszczowej, instalacji gazu, wykonaniem instalacji kanalizacji na poziomie -1 prowadzonej w warstwie płyty fundamentowej, demontażem linii kablowych kolidujących z terenem prowadzonego wykopu, wykonaniem uziomu </w:t>
      </w:r>
      <w:proofErr w:type="spellStart"/>
      <w:r w:rsidRPr="001476C0">
        <w:rPr>
          <w:sz w:val="22"/>
          <w:szCs w:val="22"/>
        </w:rPr>
        <w:lastRenderedPageBreak/>
        <w:t>parafundamentowego</w:t>
      </w:r>
      <w:proofErr w:type="spellEnd"/>
      <w:r w:rsidRPr="001476C0">
        <w:rPr>
          <w:sz w:val="22"/>
          <w:szCs w:val="22"/>
        </w:rPr>
        <w:t>, wykonaniem kraty wyrównawczej w betonie płyty fundamentowej, wykonaniem przejść systemowych dla instalacji połączeń wyrównawczych i uziemienia, wykonaniem złącz kontrolnych instalacji odgromowej</w:t>
      </w:r>
      <w:bookmarkEnd w:id="0"/>
      <w:r w:rsidRPr="001476C0">
        <w:rPr>
          <w:sz w:val="22"/>
          <w:szCs w:val="22"/>
        </w:rPr>
        <w:t>, wykonaniem przewodów odprowadzających instalacji odgromowej wewnątrz słupów konstrukcyjnych, ułożeniem kabli grzejnych oraz czujników temperatury w rampie wjazdowej, wykonaniem orurowania i montaż puszek instalacyjnych w ścianach i stropach żelbetowych dla elementów instalacji elektrycznych i niskoprądowych, montażem wypustów dachowych ogrzewanych elektrycznie i zakończeniem kabla przyłączeniowego z każdego wpustu w puszce instalacyjnej pod stropem, demontażem istniejących linii kablowych i słupów oświetlenia zewnętrznego kolidujących z terenem wykopu pod budowę budynku, wykonaniem zasilania tymczasowego dla pompy odwadniającej z rozdzielnicy elektrycznej budowlanej, wykonaniem zasilania tymczasowego dla instalacji kabli grzejnych w rampie wjazdowej;</w:t>
      </w:r>
    </w:p>
    <w:p w14:paraId="2D63B375" w14:textId="6C695BAD" w:rsidR="0075143F" w:rsidRDefault="0075143F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64E862D2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22411E4" w14:textId="62332B2A" w:rsidR="00EB67FD" w:rsidRPr="009D1043" w:rsidRDefault="00EB67FD" w:rsidP="00EB67FD">
      <w:pPr>
        <w:suppressAutoHyphens/>
        <w:jc w:val="both"/>
        <w:rPr>
          <w:sz w:val="22"/>
          <w:szCs w:val="22"/>
          <w:lang w:eastAsia="zh-CN"/>
        </w:rPr>
      </w:pPr>
      <w:bookmarkStart w:id="1" w:name="_Hlk116646184"/>
      <w:r w:rsidRPr="003373F6">
        <w:rPr>
          <w:b/>
          <w:sz w:val="22"/>
          <w:szCs w:val="22"/>
          <w:lang w:eastAsia="zh-CN"/>
        </w:rPr>
        <w:t xml:space="preserve">Cena brutto za całość </w:t>
      </w:r>
      <w:r w:rsidR="00705C9B">
        <w:rPr>
          <w:b/>
          <w:sz w:val="22"/>
          <w:szCs w:val="22"/>
          <w:lang w:eastAsia="zh-CN"/>
        </w:rPr>
        <w:t>E</w:t>
      </w:r>
      <w:r w:rsidR="00554401">
        <w:rPr>
          <w:b/>
          <w:sz w:val="22"/>
          <w:szCs w:val="22"/>
          <w:lang w:eastAsia="zh-CN"/>
        </w:rPr>
        <w:t>tapu I</w:t>
      </w:r>
      <w:r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CCF3E7A" w14:textId="77777777" w:rsidR="00EB67FD" w:rsidRPr="009D1043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359CC8AE" w14:textId="77777777" w:rsidR="00EB67FD" w:rsidRPr="009D1043" w:rsidRDefault="00EB67FD" w:rsidP="00EB67F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ACB8683" w14:textId="77777777" w:rsidR="00EB67FD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bookmarkEnd w:id="1"/>
    <w:p w14:paraId="4CF43E7C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510DEE4B" w14:textId="77777777" w:rsidR="00EB67FD" w:rsidRP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u w:val="single"/>
          <w:lang w:eastAsia="zh-CN"/>
        </w:rPr>
      </w:pPr>
      <w:r w:rsidRPr="00EB67FD">
        <w:rPr>
          <w:b/>
          <w:sz w:val="22"/>
          <w:szCs w:val="22"/>
          <w:u w:val="single"/>
          <w:lang w:eastAsia="zh-CN"/>
        </w:rPr>
        <w:t>ETAP II (W RAMACH PRAWA OPCJI)</w:t>
      </w:r>
    </w:p>
    <w:p w14:paraId="1E7B8585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Etap II obejmujący swym zakresem prace wykończeniowe budynku wraz z wykonaniem robót instalacji elektrycznej, teletechnicznej i sanitarnej oraz zagospodarowaniem terenu</w:t>
      </w:r>
    </w:p>
    <w:p w14:paraId="03BE03BB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2BA1CA31" w14:textId="77777777" w:rsidR="00EB67FD" w:rsidRPr="0011168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lang w:eastAsia="zh-CN"/>
        </w:rPr>
      </w:pPr>
      <w:r w:rsidRPr="0011168D">
        <w:rPr>
          <w:b/>
          <w:sz w:val="22"/>
          <w:szCs w:val="22"/>
          <w:lang w:eastAsia="zh-CN"/>
        </w:rPr>
        <w:t xml:space="preserve">Cena brutto za całość </w:t>
      </w:r>
      <w:r w:rsidR="00554401" w:rsidRPr="0011168D">
        <w:rPr>
          <w:b/>
          <w:sz w:val="22"/>
          <w:szCs w:val="22"/>
          <w:lang w:eastAsia="zh-CN"/>
        </w:rPr>
        <w:t>etapu II</w:t>
      </w:r>
      <w:r w:rsidRPr="0011168D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8D6888C" w14:textId="77777777" w:rsidR="00EB67FD" w:rsidRP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Słownie brutto :.......................................................................................................................</w:t>
      </w:r>
    </w:p>
    <w:p w14:paraId="59415F64" w14:textId="77777777" w:rsid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Powyższa cena zawiera podatek VAT w wysokości .......... % tj.…………………….PLN</w:t>
      </w:r>
    </w:p>
    <w:p w14:paraId="3BF554F9" w14:textId="77777777" w:rsidR="00EB67FD" w:rsidRPr="009D1043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DC99F89" w14:textId="77777777" w:rsidR="00EB67FD" w:rsidRDefault="0075143F" w:rsidP="00EB67FD">
      <w:pPr>
        <w:tabs>
          <w:tab w:val="left" w:pos="1276"/>
        </w:tabs>
        <w:suppressAutoHyphens/>
        <w:spacing w:before="120" w:after="120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 xml:space="preserve">Termin realizacji umowy: </w:t>
      </w:r>
      <w:r w:rsidR="00EB67FD" w:rsidRPr="00EB67FD">
        <w:rPr>
          <w:b/>
          <w:sz w:val="22"/>
          <w:szCs w:val="22"/>
          <w:lang w:eastAsia="zh-CN"/>
        </w:rPr>
        <w:t>zgodnie z wymaganiami określonymi w SWZ</w:t>
      </w:r>
    </w:p>
    <w:p w14:paraId="4AFA24C2" w14:textId="77777777" w:rsidR="003B4789" w:rsidRDefault="003B4789" w:rsidP="00EB67FD">
      <w:pPr>
        <w:tabs>
          <w:tab w:val="left" w:pos="1276"/>
        </w:tabs>
        <w:suppressAutoHyphens/>
        <w:spacing w:before="120" w:after="120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Okres udzielonej gwarancji (tzw. podstawowej) wynosi: </w:t>
      </w:r>
      <w:r>
        <w:rPr>
          <w:b/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…………………miesięcy </w:t>
      </w:r>
      <w:r w:rsidRPr="00554401">
        <w:rPr>
          <w:i/>
          <w:sz w:val="22"/>
          <w:szCs w:val="22"/>
          <w:lang w:eastAsia="zh-CN"/>
        </w:rPr>
        <w:t>(kryterium oceny ofert</w:t>
      </w:r>
      <w:r>
        <w:rPr>
          <w:sz w:val="22"/>
          <w:szCs w:val="22"/>
          <w:lang w:eastAsia="zh-CN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z wyjątkiem okresu udzielonej gwarancji na:</w:t>
      </w:r>
    </w:p>
    <w:p w14:paraId="79610615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Dach i elewację, okna i drzwi zewnętrzne: …………………….miesięcy</w:t>
      </w:r>
    </w:p>
    <w:p w14:paraId="1A334B24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i/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Instalacje sieci strukturalnych: ……………………mie</w:t>
      </w:r>
      <w:r w:rsidRPr="00666DAD">
        <w:rPr>
          <w:strike/>
          <w:sz w:val="22"/>
          <w:szCs w:val="22"/>
          <w:lang w:eastAsia="zh-CN"/>
        </w:rPr>
        <w:t>s</w:t>
      </w:r>
      <w:r w:rsidRPr="00666DAD">
        <w:rPr>
          <w:sz w:val="22"/>
          <w:szCs w:val="22"/>
          <w:lang w:eastAsia="zh-CN"/>
        </w:rPr>
        <w:t>ięcy</w:t>
      </w:r>
      <w:r w:rsidR="00666DAD" w:rsidRPr="00666DAD">
        <w:rPr>
          <w:sz w:val="22"/>
          <w:szCs w:val="22"/>
          <w:lang w:eastAsia="zh-CN"/>
        </w:rPr>
        <w:t xml:space="preserve"> (</w:t>
      </w:r>
      <w:r w:rsidR="00666DAD" w:rsidRPr="00666DAD">
        <w:rPr>
          <w:i/>
          <w:sz w:val="22"/>
          <w:szCs w:val="22"/>
          <w:lang w:eastAsia="zh-CN"/>
        </w:rPr>
        <w:t xml:space="preserve">W przypadku, gdy Zamawiający nie skorzysta z Prawa Opcji </w:t>
      </w:r>
      <w:r w:rsidR="00666DAD">
        <w:rPr>
          <w:i/>
          <w:sz w:val="22"/>
          <w:szCs w:val="22"/>
          <w:lang w:eastAsia="zh-CN"/>
        </w:rPr>
        <w:t>pkt nie będzie miał zastosowania)</w:t>
      </w:r>
    </w:p>
    <w:p w14:paraId="3CD67321" w14:textId="77777777" w:rsidR="00666DAD" w:rsidRDefault="00666DAD" w:rsidP="003B4789">
      <w:pPr>
        <w:widowControl w:val="0"/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</w:p>
    <w:p w14:paraId="0A0B84AB" w14:textId="77777777" w:rsidR="0075143F" w:rsidRPr="00FE545C" w:rsidRDefault="0075143F" w:rsidP="0075143F">
      <w:pPr>
        <w:tabs>
          <w:tab w:val="left" w:pos="426"/>
        </w:tabs>
        <w:jc w:val="both"/>
        <w:rPr>
          <w:sz w:val="16"/>
          <w:szCs w:val="18"/>
        </w:rPr>
      </w:pPr>
      <w:r w:rsidRPr="001335BA">
        <w:rPr>
          <w:b/>
        </w:rPr>
        <w:t xml:space="preserve">Termin płatności: </w:t>
      </w:r>
      <w:r w:rsidRPr="001335BA">
        <w:t xml:space="preserve">miesięcznie, </w:t>
      </w:r>
      <w:r w:rsidRPr="00FE545C">
        <w:rPr>
          <w:b/>
          <w:sz w:val="22"/>
        </w:rPr>
        <w:t xml:space="preserve">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</w:t>
      </w:r>
      <w:bookmarkStart w:id="2" w:name="_GoBack"/>
      <w:r w:rsidRPr="001476C0">
        <w:rPr>
          <w:sz w:val="22"/>
          <w:szCs w:val="22"/>
        </w:rPr>
        <w:t>21</w:t>
      </w:r>
      <w:bookmarkEnd w:id="2"/>
      <w:r w:rsidRPr="006A5F48">
        <w:rPr>
          <w:sz w:val="22"/>
          <w:szCs w:val="22"/>
        </w:rPr>
        <w:t xml:space="preserve">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 xml:space="preserve">umieszczony </w:t>
      </w:r>
      <w:r w:rsidRPr="00673CFE">
        <w:rPr>
          <w:sz w:val="22"/>
          <w:szCs w:val="22"/>
        </w:rPr>
        <w:t>na dzień zlecenia przelewu w wykazie podmiotów, o których mowa w art. 96b ust. 1) Ustawy o podatku od towarów i usług</w:t>
      </w:r>
    </w:p>
    <w:p w14:paraId="76ED5921" w14:textId="77777777" w:rsidR="0075143F" w:rsidRDefault="0075143F" w:rsidP="0075143F">
      <w:pPr>
        <w:rPr>
          <w:b/>
          <w:sz w:val="22"/>
          <w:szCs w:val="22"/>
          <w:u w:val="single"/>
        </w:rPr>
      </w:pPr>
    </w:p>
    <w:p w14:paraId="0A812BFF" w14:textId="77777777" w:rsidR="0075143F" w:rsidRDefault="0075143F" w:rsidP="0075143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B1B4F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/m</w:t>
      </w:r>
      <w:r w:rsidRPr="00FB1B4F">
        <w:rPr>
          <w:b/>
          <w:sz w:val="22"/>
          <w:szCs w:val="22"/>
          <w:u w:val="single"/>
        </w:rPr>
        <w:t>y, że:</w:t>
      </w:r>
    </w:p>
    <w:p w14:paraId="1881836C" w14:textId="77777777" w:rsidR="0075143F" w:rsidRPr="003E5ECA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</w:t>
      </w:r>
      <w:r w:rsidRPr="003E5ECA">
        <w:rPr>
          <w:sz w:val="22"/>
          <w:szCs w:val="22"/>
          <w:lang w:eastAsia="ar-SA"/>
        </w:rPr>
        <w:t xml:space="preserve">ofertą przez </w:t>
      </w:r>
      <w:r w:rsidR="00666DAD" w:rsidRPr="006B7338">
        <w:rPr>
          <w:sz w:val="22"/>
          <w:szCs w:val="22"/>
          <w:lang w:eastAsia="ar-SA"/>
        </w:rPr>
        <w:t>120</w:t>
      </w:r>
      <w:r w:rsidRPr="006B7338">
        <w:rPr>
          <w:sz w:val="22"/>
          <w:szCs w:val="22"/>
          <w:lang w:eastAsia="ar-SA"/>
        </w:rPr>
        <w:t xml:space="preserve"> d</w:t>
      </w:r>
      <w:r w:rsidRPr="003E5ECA">
        <w:rPr>
          <w:sz w:val="22"/>
          <w:szCs w:val="22"/>
          <w:lang w:eastAsia="ar-SA"/>
        </w:rPr>
        <w:t>ni, licząc od dnia upływu terminu składania ofert, wskazanego w dokumentach zamówienia.</w:t>
      </w:r>
    </w:p>
    <w:p w14:paraId="3B9B7909" w14:textId="77777777" w:rsidR="0075143F" w:rsidRPr="009D1043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jc w:val="both"/>
        <w:rPr>
          <w:lang w:eastAsia="zh-CN"/>
        </w:rPr>
      </w:pPr>
      <w:r w:rsidRPr="003E5ECA">
        <w:rPr>
          <w:color w:val="000000"/>
          <w:sz w:val="22"/>
          <w:szCs w:val="22"/>
          <w:lang w:eastAsia="ar-SA"/>
        </w:rPr>
        <w:t>Oświadczamy, że zapoznaliśmy się z</w:t>
      </w:r>
      <w:r w:rsidRPr="009D1043">
        <w:rPr>
          <w:color w:val="000000"/>
          <w:sz w:val="22"/>
          <w:szCs w:val="22"/>
          <w:lang w:eastAsia="ar-SA"/>
        </w:rPr>
        <w:t xml:space="preserve"> postanowieniami umowy, określonymi w  SWZ</w:t>
      </w:r>
      <w:r w:rsidRPr="009D1043"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9D1043">
        <w:rPr>
          <w:sz w:val="22"/>
          <w:szCs w:val="22"/>
          <w:lang w:eastAsia="ar-SA"/>
        </w:rPr>
        <w:t>zamawiającego</w:t>
      </w:r>
      <w:r w:rsidRPr="009D1043">
        <w:rPr>
          <w:sz w:val="22"/>
          <w:szCs w:val="22"/>
          <w:lang w:eastAsia="zh-CN"/>
        </w:rPr>
        <w:t xml:space="preserve"> i nie wnosimy do nich żadnych zastrzeżeń.</w:t>
      </w:r>
    </w:p>
    <w:p w14:paraId="567F2DF4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 xml:space="preserve">oświadczamy, że oferta została sporządzona na podstawie: SWZ, Projektu, dokumentacji przetargowej, </w:t>
      </w:r>
      <w:proofErr w:type="spellStart"/>
      <w:r w:rsidRPr="009D1043">
        <w:rPr>
          <w:sz w:val="22"/>
          <w:szCs w:val="22"/>
          <w:lang w:eastAsia="zh-CN"/>
        </w:rPr>
        <w:t>STWiORB</w:t>
      </w:r>
      <w:proofErr w:type="spellEnd"/>
      <w:r w:rsidRPr="009D1043">
        <w:rPr>
          <w:sz w:val="22"/>
          <w:szCs w:val="22"/>
          <w:lang w:eastAsia="zh-CN"/>
        </w:rPr>
        <w:t xml:space="preserve"> a oferowana cena obejmuje cały zakres robót objętych przedmiotem zamówienia, które wykonamy zgodnie z zasadami sztuki budowlanej.</w:t>
      </w:r>
    </w:p>
    <w:p w14:paraId="6812C1C1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lastRenderedPageBreak/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329FFA55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9D1043">
        <w:rPr>
          <w:bCs/>
          <w:iCs/>
          <w:sz w:val="22"/>
          <w:szCs w:val="22"/>
          <w:lang w:eastAsia="zh-CN"/>
        </w:rPr>
        <w:t xml:space="preserve">w toku realizacji przedmiotu umowy wyrażamy zgodę przeprowadzić procedurę zatwierdzenia </w:t>
      </w:r>
      <w:r w:rsidRPr="009D1043">
        <w:rPr>
          <w:b/>
          <w:bCs/>
          <w:sz w:val="22"/>
          <w:szCs w:val="22"/>
          <w:lang w:eastAsia="zh-CN"/>
        </w:rPr>
        <w:t xml:space="preserve">„KARTY ZATWIERDZENIA / ZAMIANY MATERIAŁÓW I URZĄDZEŃ DO WBUDOWANIA”  </w:t>
      </w:r>
      <w:r w:rsidRPr="009D1043">
        <w:rPr>
          <w:bCs/>
          <w:iCs/>
          <w:sz w:val="22"/>
          <w:szCs w:val="22"/>
          <w:lang w:eastAsia="zh-CN"/>
        </w:rPr>
        <w:t>zgodnie z zapisami SWZ.</w:t>
      </w:r>
    </w:p>
    <w:p w14:paraId="3E5353F7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left="357" w:right="1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ar-SA"/>
        </w:rPr>
        <w:t xml:space="preserve">W przypadku </w:t>
      </w:r>
      <w:r w:rsidRPr="009D1043">
        <w:rPr>
          <w:bCs/>
          <w:iCs/>
          <w:sz w:val="22"/>
          <w:szCs w:val="22"/>
          <w:lang w:val="x-none" w:eastAsia="ar-SA"/>
        </w:rPr>
        <w:t>zastosowani</w:t>
      </w:r>
      <w:r w:rsidRPr="009D1043">
        <w:rPr>
          <w:bCs/>
          <w:iCs/>
          <w:sz w:val="22"/>
          <w:szCs w:val="22"/>
          <w:lang w:eastAsia="ar-SA"/>
        </w:rPr>
        <w:t>a</w:t>
      </w:r>
      <w:r w:rsidRPr="009D1043"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 w:rsidRPr="009D1043">
        <w:rPr>
          <w:bCs/>
          <w:iCs/>
          <w:sz w:val="22"/>
          <w:szCs w:val="22"/>
          <w:lang w:eastAsia="ar-SA"/>
        </w:rPr>
        <w:t>oświadczamy</w:t>
      </w:r>
      <w:r w:rsidRPr="009D1043">
        <w:rPr>
          <w:bCs/>
          <w:iCs/>
          <w:sz w:val="22"/>
          <w:szCs w:val="22"/>
          <w:lang w:val="x-none" w:eastAsia="ar-SA"/>
        </w:rPr>
        <w:t xml:space="preserve"> że :</w:t>
      </w:r>
    </w:p>
    <w:p w14:paraId="1DC8F057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a.</w:t>
      </w:r>
      <w:r w:rsidRPr="009D1043">
        <w:rPr>
          <w:bCs/>
          <w:iCs/>
          <w:sz w:val="22"/>
          <w:szCs w:val="22"/>
          <w:lang w:val="x-none" w:eastAsia="zh-CN"/>
        </w:rPr>
        <w:t>parametry  techniczne, użytkowe i eksploatacyjne są co najmniej takie same lub lepsze od parametrów wymienionych w dokumentacji projektowej,</w:t>
      </w:r>
    </w:p>
    <w:p w14:paraId="40B909A1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b.</w:t>
      </w:r>
      <w:r w:rsidRPr="009D1043">
        <w:rPr>
          <w:bCs/>
          <w:iCs/>
          <w:sz w:val="22"/>
          <w:szCs w:val="22"/>
          <w:lang w:val="x-none" w:eastAsia="zh-CN"/>
        </w:rPr>
        <w:t>geometria, faktura, kolorystyka urządzeń i materiałów nie wpływa na przyjęte rozwiązania architektoniczno-konstrukcyjne,</w:t>
      </w:r>
    </w:p>
    <w:p w14:paraId="15B33F08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c.</w:t>
      </w:r>
      <w:r w:rsidRPr="009D1043">
        <w:rPr>
          <w:bCs/>
          <w:iCs/>
          <w:sz w:val="22"/>
          <w:szCs w:val="22"/>
          <w:lang w:val="x-none" w:eastAsia="zh-CN"/>
        </w:rPr>
        <w:t>nie prowadzą do zmiany rozwiązań projektowych,</w:t>
      </w:r>
    </w:p>
    <w:p w14:paraId="1885CBB5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bCs/>
          <w:iCs/>
          <w:sz w:val="22"/>
          <w:szCs w:val="22"/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 xml:space="preserve">d. </w:t>
      </w:r>
      <w:r w:rsidRPr="009D1043">
        <w:rPr>
          <w:bCs/>
          <w:iCs/>
          <w:sz w:val="22"/>
          <w:szCs w:val="22"/>
          <w:lang w:val="x-none" w:eastAsia="zh-CN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5FE4A243" w14:textId="77777777" w:rsidR="0075143F" w:rsidRPr="009D1043" w:rsidRDefault="0075143F" w:rsidP="0075143F">
      <w:pPr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7. Ośw</w:t>
      </w:r>
      <w:r w:rsidRPr="009D1043">
        <w:rPr>
          <w:color w:val="000000"/>
          <w:sz w:val="22"/>
          <w:szCs w:val="22"/>
          <w:lang w:eastAsia="zh-CN"/>
        </w:rPr>
        <w:t>iadczam, że wypełniłem obowiązki informacyjne przewidziane w art. 13 lub art. 14 RODO</w:t>
      </w:r>
      <w:r w:rsidRPr="009D1043">
        <w:rPr>
          <w:sz w:val="22"/>
          <w:szCs w:val="22"/>
          <w:lang w:eastAsia="zh-CN"/>
        </w:rPr>
        <w:t>*</w:t>
      </w:r>
      <w:r w:rsidRPr="009D1043">
        <w:rPr>
          <w:color w:val="000000"/>
          <w:sz w:val="22"/>
          <w:szCs w:val="22"/>
          <w:lang w:eastAsia="zh-CN"/>
        </w:rPr>
        <w:t xml:space="preserve"> wobec osób fizycznych, </w:t>
      </w:r>
      <w:r w:rsidRPr="009D1043">
        <w:rPr>
          <w:sz w:val="22"/>
          <w:szCs w:val="22"/>
          <w:lang w:eastAsia="zh-CN"/>
        </w:rPr>
        <w:t>od których dane osobowe bezpośrednio lub pośrednio pozyskałem</w:t>
      </w:r>
      <w:r w:rsidRPr="009D1043">
        <w:rPr>
          <w:color w:val="000000"/>
          <w:sz w:val="22"/>
          <w:szCs w:val="22"/>
          <w:lang w:eastAsia="zh-CN"/>
        </w:rPr>
        <w:t xml:space="preserve"> w celu ubiegania się o udzielenie zamówienia publicznego w niniejszym postępowaniu</w:t>
      </w:r>
      <w:r w:rsidRPr="009D1043">
        <w:rPr>
          <w:sz w:val="22"/>
          <w:szCs w:val="22"/>
          <w:lang w:eastAsia="zh-CN"/>
        </w:rPr>
        <w:t xml:space="preserve">.* * </w:t>
      </w:r>
    </w:p>
    <w:p w14:paraId="6131D76E" w14:textId="77777777" w:rsidR="0075143F" w:rsidRPr="009D1043" w:rsidRDefault="0075143F" w:rsidP="0075143F">
      <w:pPr>
        <w:suppressAutoHyphens/>
        <w:jc w:val="both"/>
        <w:rPr>
          <w:sz w:val="20"/>
          <w:szCs w:val="20"/>
          <w:lang w:eastAsia="zh-CN"/>
        </w:rPr>
      </w:pPr>
      <w:r w:rsidRPr="009D1043">
        <w:rPr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270CD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sz w:val="18"/>
          <w:szCs w:val="18"/>
          <w:lang w:eastAsia="zh-CN"/>
        </w:rPr>
      </w:pPr>
      <w:r w:rsidRPr="009D1043">
        <w:rPr>
          <w:rFonts w:eastAsia="Calibri"/>
          <w:sz w:val="18"/>
          <w:szCs w:val="18"/>
          <w:lang w:eastAsia="zh-CN"/>
        </w:rPr>
        <w:t>**</w:t>
      </w:r>
      <w:r w:rsidRPr="009D1043">
        <w:rPr>
          <w:rFonts w:eastAsia="Calibri"/>
          <w:color w:val="000000"/>
          <w:sz w:val="18"/>
          <w:szCs w:val="18"/>
          <w:lang w:eastAsia="zh-CN"/>
        </w:rPr>
        <w:t xml:space="preserve">W przypadku gdy wykonawca </w:t>
      </w:r>
      <w:r w:rsidRPr="009D1043">
        <w:rPr>
          <w:rFonts w:eastAsia="Calibri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E3A25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lang w:eastAsia="zh-CN"/>
        </w:rPr>
      </w:pPr>
    </w:p>
    <w:p w14:paraId="581976D4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Oświadczam/y, że warunek określony w pkt. 8.1 </w:t>
      </w:r>
      <w:proofErr w:type="spellStart"/>
      <w:r w:rsidRPr="003E5ECA">
        <w:rPr>
          <w:b/>
          <w:sz w:val="22"/>
          <w:szCs w:val="22"/>
          <w:lang w:eastAsia="zh-CN"/>
        </w:rPr>
        <w:t>ppkt</w:t>
      </w:r>
      <w:proofErr w:type="spellEnd"/>
      <w:r w:rsidRPr="003E5ECA">
        <w:rPr>
          <w:b/>
          <w:sz w:val="22"/>
          <w:szCs w:val="22"/>
          <w:lang w:eastAsia="zh-CN"/>
        </w:rPr>
        <w:t xml:space="preserve"> 4 SWZ spełniamy osobiście/ powołujemy się na zasoby podmiotu trzeciego w następującym zakresie</w:t>
      </w:r>
      <w:r w:rsidRPr="003E5ECA">
        <w:rPr>
          <w:b/>
          <w:sz w:val="22"/>
          <w:szCs w:val="22"/>
          <w:vertAlign w:val="superscript"/>
          <w:lang w:eastAsia="zh-CN"/>
        </w:rPr>
        <w:footnoteReference w:id="1"/>
      </w:r>
      <w:r w:rsidRPr="003E5ECA">
        <w:rPr>
          <w:b/>
          <w:sz w:val="22"/>
          <w:szCs w:val="22"/>
          <w:lang w:eastAsia="zh-CN"/>
        </w:rPr>
        <w:t xml:space="preserve"> ………………………………………………………………………………………………….</w:t>
      </w:r>
    </w:p>
    <w:p w14:paraId="63F0979A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lang w:eastAsia="zh-CN"/>
        </w:rPr>
      </w:pPr>
      <w:r w:rsidRPr="003E5ECA">
        <w:rPr>
          <w:sz w:val="22"/>
          <w:szCs w:val="22"/>
          <w:lang w:eastAsia="zh-CN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75143F" w:rsidRPr="003E5ECA" w14:paraId="6D25AD5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F4E110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6AEECB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71579C43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B139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Nazwa podwykonawcy</w:t>
            </w:r>
          </w:p>
        </w:tc>
      </w:tr>
      <w:tr w:rsidR="0075143F" w:rsidRPr="003E5ECA" w14:paraId="67674D43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820C6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E2611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47B9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010BE101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Oświadczenie, w przypadku </w:t>
      </w:r>
      <w:r w:rsidRPr="003E5ECA">
        <w:rPr>
          <w:b/>
          <w:sz w:val="22"/>
          <w:szCs w:val="22"/>
          <w:shd w:val="clear" w:color="auto" w:fill="FFFFFF"/>
          <w:lang w:eastAsia="zh-CN"/>
        </w:rPr>
        <w:t xml:space="preserve">wykonawców wspólnie ubiegających się o udzielenie zamówienia (Konsorcjum, S.C.) </w:t>
      </w:r>
      <w:r w:rsidRPr="003E5ECA">
        <w:rPr>
          <w:sz w:val="22"/>
          <w:szCs w:val="22"/>
          <w:lang w:eastAsia="zh-CN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75143F" w:rsidRPr="009D1043" w14:paraId="2184174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C398C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C9446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34E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Robota budowlana (zakres), który wykonają poszczególni wykonawcy </w:t>
            </w:r>
          </w:p>
        </w:tc>
      </w:tr>
      <w:tr w:rsidR="0075143F" w:rsidRPr="009D1043" w14:paraId="2FBD72BB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E1E17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538A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AEB6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  <w:tr w:rsidR="0075143F" w:rsidRPr="009D1043" w14:paraId="6D2C6CB0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73818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A11F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092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5C528822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53D6547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po zakończeniu postępowania wadium należy zwrócić.</w:t>
      </w:r>
      <w:r w:rsidRPr="009D1043">
        <w:rPr>
          <w:sz w:val="20"/>
          <w:szCs w:val="22"/>
          <w:vertAlign w:val="superscript"/>
        </w:rPr>
        <w:footnoteReference w:id="2"/>
      </w:r>
    </w:p>
    <w:p w14:paraId="7F63485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lastRenderedPageBreak/>
        <w:t>Bank: ........................................................................</w:t>
      </w:r>
    </w:p>
    <w:p w14:paraId="1EDAC22B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Nr konta ....................................................................</w:t>
      </w:r>
    </w:p>
    <w:p w14:paraId="4957A4A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Inne ...........................................................................</w:t>
      </w:r>
    </w:p>
    <w:p w14:paraId="42540A2F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Upoważnionymi do reprezentowania naszej firmy są następujące osoby:</w:t>
      </w:r>
    </w:p>
    <w:p w14:paraId="2D17886A" w14:textId="77777777" w:rsidR="0075143F" w:rsidRPr="009D1043" w:rsidRDefault="0075143F" w:rsidP="0075143F">
      <w:pPr>
        <w:keepNext/>
        <w:numPr>
          <w:ilvl w:val="0"/>
          <w:numId w:val="5"/>
        </w:numPr>
        <w:suppressAutoHyphens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eastAsia="zh-CN"/>
        </w:rPr>
      </w:pPr>
      <w:r w:rsidRPr="009D1043">
        <w:rPr>
          <w:b/>
          <w:bCs/>
          <w:kern w:val="32"/>
          <w:sz w:val="22"/>
          <w:szCs w:val="22"/>
          <w:lang w:eastAsia="zh-CN"/>
        </w:rPr>
        <w:tab/>
        <w:t>Imię i Nazwisko</w:t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</w:p>
    <w:p w14:paraId="7AD90E17" w14:textId="77777777" w:rsidR="0075143F" w:rsidRPr="009D1043" w:rsidRDefault="0075143F" w:rsidP="0075143F">
      <w:pPr>
        <w:tabs>
          <w:tab w:val="left" w:pos="0"/>
          <w:tab w:val="left" w:pos="420"/>
          <w:tab w:val="left" w:pos="5474"/>
        </w:tabs>
        <w:suppressAutoHyphens/>
        <w:spacing w:line="264" w:lineRule="auto"/>
        <w:ind w:left="283" w:right="1" w:firstLine="137"/>
        <w:jc w:val="both"/>
        <w:rPr>
          <w:sz w:val="18"/>
          <w:szCs w:val="18"/>
          <w:lang w:eastAsia="zh-CN"/>
        </w:rPr>
      </w:pPr>
    </w:p>
    <w:p w14:paraId="73FE8269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lang w:eastAsia="zh-CN"/>
        </w:rPr>
      </w:pPr>
      <w:r w:rsidRPr="009D1043">
        <w:rPr>
          <w:sz w:val="18"/>
          <w:szCs w:val="18"/>
          <w:lang w:eastAsia="zh-CN"/>
        </w:rPr>
        <w:t xml:space="preserve">.............................................................................................................. </w:t>
      </w:r>
      <w:r w:rsidRPr="009D1043">
        <w:rPr>
          <w:sz w:val="18"/>
          <w:szCs w:val="18"/>
          <w:lang w:eastAsia="zh-CN"/>
        </w:rPr>
        <w:tab/>
      </w:r>
      <w:r w:rsidRPr="009D1043">
        <w:rPr>
          <w:sz w:val="18"/>
          <w:szCs w:val="18"/>
          <w:lang w:eastAsia="zh-CN"/>
        </w:rPr>
        <w:tab/>
        <w:t xml:space="preserve"> </w:t>
      </w:r>
    </w:p>
    <w:p w14:paraId="05DDF24E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sz w:val="18"/>
          <w:szCs w:val="18"/>
          <w:lang w:eastAsia="zh-CN"/>
        </w:rPr>
      </w:pPr>
    </w:p>
    <w:p w14:paraId="2EA54D10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upoważnienie dla powyżej wskazanych osób wynika z następującego (</w:t>
      </w:r>
      <w:proofErr w:type="spellStart"/>
      <w:r w:rsidRPr="009D1043">
        <w:rPr>
          <w:sz w:val="22"/>
          <w:szCs w:val="22"/>
          <w:lang w:eastAsia="zh-CN"/>
        </w:rPr>
        <w:t>ych</w:t>
      </w:r>
      <w:proofErr w:type="spellEnd"/>
      <w:r w:rsidRPr="009D1043">
        <w:rPr>
          <w:sz w:val="22"/>
          <w:szCs w:val="22"/>
          <w:lang w:eastAsia="zh-CN"/>
        </w:rPr>
        <w:t>) dokumentu(ów)</w:t>
      </w:r>
    </w:p>
    <w:p w14:paraId="168A3788" w14:textId="77777777" w:rsidR="0075143F" w:rsidRPr="009D1043" w:rsidRDefault="0075143F" w:rsidP="0075143F">
      <w:p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…………………………………………………………………...........................……które dołączamy do oferty.</w:t>
      </w:r>
    </w:p>
    <w:p w14:paraId="4F811247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załącznikami do niniejszej oferty są:</w:t>
      </w:r>
    </w:p>
    <w:p w14:paraId="25A71EA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………………………………………………………………………………………….</w:t>
      </w:r>
    </w:p>
    <w:p w14:paraId="174F1BD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……………………………………………..……………………………………………</w:t>
      </w:r>
    </w:p>
    <w:p w14:paraId="50EB2181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...............................................................................</w:t>
      </w:r>
    </w:p>
    <w:p w14:paraId="67712003" w14:textId="77777777" w:rsidR="0075143F" w:rsidRDefault="0075143F" w:rsidP="0075143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79E5FE3C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07573A43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3862D68F" w14:textId="77777777" w:rsidR="0075143F" w:rsidRPr="00645C19" w:rsidRDefault="0075143F" w:rsidP="0075143F">
      <w:pPr>
        <w:jc w:val="center"/>
        <w:rPr>
          <w:i/>
          <w:color w:val="FF0000"/>
          <w:sz w:val="22"/>
          <w:szCs w:val="22"/>
        </w:rPr>
      </w:pPr>
    </w:p>
    <w:p w14:paraId="42CE0AF5" w14:textId="77777777" w:rsidR="0075143F" w:rsidRPr="00645C19" w:rsidRDefault="0075143F" w:rsidP="0075143F">
      <w:pPr>
        <w:jc w:val="center"/>
        <w:rPr>
          <w:i/>
          <w:color w:val="FF0000"/>
          <w:sz w:val="20"/>
          <w:szCs w:val="20"/>
        </w:rPr>
      </w:pPr>
      <w:r w:rsidRPr="00645C19">
        <w:rPr>
          <w:i/>
          <w:color w:val="FF0000"/>
          <w:sz w:val="22"/>
          <w:szCs w:val="22"/>
        </w:rPr>
        <w:t>Formularz Oferty należy podpisać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75873F21" w14:textId="77777777" w:rsidR="0075143F" w:rsidRPr="00645C19" w:rsidRDefault="0075143F" w:rsidP="0075143F">
      <w:pPr>
        <w:pStyle w:val="Nagwek1"/>
        <w:rPr>
          <w:color w:val="FF0000"/>
          <w:sz w:val="22"/>
          <w:szCs w:val="22"/>
        </w:rPr>
      </w:pPr>
    </w:p>
    <w:p w14:paraId="608DC4EE" w14:textId="77777777" w:rsidR="0075143F" w:rsidRPr="00645C19" w:rsidRDefault="0075143F" w:rsidP="0075143F">
      <w:pPr>
        <w:rPr>
          <w:color w:val="FF0000"/>
        </w:rPr>
      </w:pPr>
    </w:p>
    <w:p w14:paraId="39C8C6B0" w14:textId="77777777" w:rsidR="0075143F" w:rsidRPr="00C573D1" w:rsidRDefault="0075143F" w:rsidP="0075143F"/>
    <w:p w14:paraId="667B1AD0" w14:textId="77777777" w:rsidR="0075143F" w:rsidRPr="00662EB1" w:rsidRDefault="0075143F" w:rsidP="0075143F"/>
    <w:p w14:paraId="1BC08557" w14:textId="77777777" w:rsidR="00FE545C" w:rsidRPr="0075143F" w:rsidRDefault="00FE545C" w:rsidP="0075143F"/>
    <w:sectPr w:rsidR="00FE545C" w:rsidRPr="0075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F21BB" w14:textId="77777777" w:rsidR="00916F95" w:rsidRDefault="00916F95">
      <w:r>
        <w:separator/>
      </w:r>
    </w:p>
  </w:endnote>
  <w:endnote w:type="continuationSeparator" w:id="0">
    <w:p w14:paraId="3A67ABEE" w14:textId="77777777" w:rsidR="00916F95" w:rsidRDefault="009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4C9E" w14:textId="77777777" w:rsidR="006274EA" w:rsidRDefault="00627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686F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D0E" w14:textId="77777777" w:rsidR="006274EA" w:rsidRDefault="0062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16864" w14:textId="77777777" w:rsidR="00916F95" w:rsidRDefault="00916F95">
      <w:r>
        <w:separator/>
      </w:r>
    </w:p>
  </w:footnote>
  <w:footnote w:type="continuationSeparator" w:id="0">
    <w:p w14:paraId="65AEF3C9" w14:textId="77777777" w:rsidR="00916F95" w:rsidRDefault="00916F95">
      <w:r>
        <w:continuationSeparator/>
      </w:r>
    </w:p>
  </w:footnote>
  <w:footnote w:id="1">
    <w:p w14:paraId="43C4E50F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3945693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1CCA3559" w14:textId="77777777" w:rsidR="0075143F" w:rsidRDefault="0075143F" w:rsidP="0075143F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146D5932" w14:textId="77777777" w:rsidR="0075143F" w:rsidRDefault="0075143F" w:rsidP="007514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E035" w14:textId="77777777" w:rsidR="006274EA" w:rsidRDefault="00627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3918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3AC3" w14:textId="77777777" w:rsidR="006274EA" w:rsidRDefault="00627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86B8F"/>
    <w:multiLevelType w:val="hybridMultilevel"/>
    <w:tmpl w:val="645A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F23FD"/>
    <w:multiLevelType w:val="hybridMultilevel"/>
    <w:tmpl w:val="D67AA26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F"/>
    <w:rsid w:val="00012286"/>
    <w:rsid w:val="00066537"/>
    <w:rsid w:val="00071CCC"/>
    <w:rsid w:val="000B731D"/>
    <w:rsid w:val="000D6134"/>
    <w:rsid w:val="000E09C7"/>
    <w:rsid w:val="000F6589"/>
    <w:rsid w:val="00106636"/>
    <w:rsid w:val="0011168D"/>
    <w:rsid w:val="00116EC6"/>
    <w:rsid w:val="001476C0"/>
    <w:rsid w:val="001801DD"/>
    <w:rsid w:val="00184980"/>
    <w:rsid w:val="001D4612"/>
    <w:rsid w:val="00207E98"/>
    <w:rsid w:val="002723B0"/>
    <w:rsid w:val="00315A4A"/>
    <w:rsid w:val="00336054"/>
    <w:rsid w:val="003373F6"/>
    <w:rsid w:val="003B4789"/>
    <w:rsid w:val="004B7300"/>
    <w:rsid w:val="004C6753"/>
    <w:rsid w:val="00554401"/>
    <w:rsid w:val="00595C87"/>
    <w:rsid w:val="005D2C65"/>
    <w:rsid w:val="005E6D94"/>
    <w:rsid w:val="00624617"/>
    <w:rsid w:val="006274EA"/>
    <w:rsid w:val="0063384F"/>
    <w:rsid w:val="00643C6F"/>
    <w:rsid w:val="00646202"/>
    <w:rsid w:val="0065290F"/>
    <w:rsid w:val="00666DAD"/>
    <w:rsid w:val="006815F6"/>
    <w:rsid w:val="006B7338"/>
    <w:rsid w:val="00705C9B"/>
    <w:rsid w:val="0075143F"/>
    <w:rsid w:val="007748F0"/>
    <w:rsid w:val="007A4321"/>
    <w:rsid w:val="00833933"/>
    <w:rsid w:val="00853083"/>
    <w:rsid w:val="008B2F0C"/>
    <w:rsid w:val="008B4928"/>
    <w:rsid w:val="008C4F0C"/>
    <w:rsid w:val="008D2AB8"/>
    <w:rsid w:val="008F1C66"/>
    <w:rsid w:val="00916F95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60C38"/>
    <w:rsid w:val="00D66893"/>
    <w:rsid w:val="00D90ACB"/>
    <w:rsid w:val="00DC1500"/>
    <w:rsid w:val="00E10B56"/>
    <w:rsid w:val="00E44371"/>
    <w:rsid w:val="00E5449F"/>
    <w:rsid w:val="00E949B0"/>
    <w:rsid w:val="00EB67FD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1C28-536A-4EC9-9879-AE1524F4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Renata Kwas-Rogowska</dc:creator>
  <cp:keywords/>
  <dc:description/>
  <cp:lastModifiedBy>Urszula Giza</cp:lastModifiedBy>
  <cp:revision>3</cp:revision>
  <cp:lastPrinted>1900-12-31T22:00:00Z</cp:lastPrinted>
  <dcterms:created xsi:type="dcterms:W3CDTF">2022-10-21T08:10:00Z</dcterms:created>
  <dcterms:modified xsi:type="dcterms:W3CDTF">2022-10-24T06:52:00Z</dcterms:modified>
</cp:coreProperties>
</file>