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65E6" w14:textId="77777777" w:rsidR="00297935" w:rsidRDefault="00297935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15D59729" w14:textId="1B0FDFBC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B2B3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942A6E">
        <w:rPr>
          <w:rFonts w:asciiTheme="minorHAnsi" w:eastAsia="Calibri" w:hAnsiTheme="minorHAnsi" w:cs="Arial"/>
          <w:b/>
          <w:bCs/>
          <w:szCs w:val="24"/>
          <w:lang w:eastAsia="en-US"/>
        </w:rPr>
        <w:t>11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243189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2C277982" w:rsidR="00055D5A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16D3072" w14:textId="77777777" w:rsidR="00934770" w:rsidRPr="005A2B16" w:rsidRDefault="00934770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507A64A3" w:rsidR="00055D5A" w:rsidRPr="0084582F" w:rsidRDefault="00055D5A" w:rsidP="0084582F">
      <w:pPr>
        <w:pStyle w:val="Akapitzlist"/>
        <w:numPr>
          <w:ilvl w:val="0"/>
          <w:numId w:val="13"/>
        </w:numPr>
        <w:suppressAutoHyphens/>
        <w:spacing w:after="120" w:line="276" w:lineRule="auto"/>
        <w:ind w:left="731" w:hanging="374"/>
        <w:contextualSpacing w:val="0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84582F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84582F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094488AC" w14:textId="27BF3209" w:rsidR="007139A9" w:rsidRPr="0084582F" w:rsidRDefault="00055D5A" w:rsidP="00400DF9">
      <w:pPr>
        <w:pStyle w:val="Akapitzlist"/>
        <w:numPr>
          <w:ilvl w:val="0"/>
          <w:numId w:val="13"/>
        </w:numPr>
        <w:suppressAutoHyphens/>
        <w:spacing w:after="120" w:line="276" w:lineRule="auto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84582F">
        <w:rPr>
          <w:rFonts w:asciiTheme="minorHAnsi" w:hAnsiTheme="minorHAnsi"/>
          <w:b/>
          <w:bCs/>
          <w:lang w:eastAsia="en-US" w:bidi="en-US"/>
        </w:rPr>
        <w:t>Zobowiązuję/my</w:t>
      </w:r>
      <w:r w:rsidRPr="0084582F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84582F">
        <w:rPr>
          <w:rFonts w:asciiTheme="minorHAnsi" w:hAnsiTheme="minorHAnsi"/>
          <w:bCs/>
          <w:lang w:eastAsia="en-US" w:bidi="en-US"/>
        </w:rPr>
        <w:t>wykonać</w:t>
      </w:r>
      <w:r w:rsidRPr="0084582F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84582F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84582F">
        <w:rPr>
          <w:rFonts w:asciiTheme="minorHAnsi" w:hAnsiTheme="minorHAnsi"/>
          <w:bCs/>
          <w:lang w:eastAsia="en-US" w:bidi="en-US"/>
        </w:rPr>
        <w:t xml:space="preserve"> </w:t>
      </w:r>
      <w:r w:rsidRPr="0084582F">
        <w:rPr>
          <w:rFonts w:asciiTheme="minorHAnsi" w:hAnsiTheme="minorHAnsi"/>
          <w:lang w:eastAsia="en-US" w:bidi="en-US"/>
        </w:rPr>
        <w:t>:</w:t>
      </w:r>
      <w:r w:rsidR="003661A4" w:rsidRPr="0084582F">
        <w:rPr>
          <w:rFonts w:asciiTheme="minorHAnsi" w:hAnsiTheme="minorHAnsi"/>
          <w:b/>
          <w:color w:val="000000" w:themeColor="text1"/>
        </w:rPr>
        <w:t xml:space="preserve"> </w:t>
      </w:r>
      <w:r w:rsidR="007139A9" w:rsidRPr="0084582F">
        <w:rPr>
          <w:rFonts w:asciiTheme="minorHAnsi" w:hAnsiTheme="minorHAnsi" w:cstheme="minorHAnsi"/>
          <w:b/>
          <w:bCs/>
        </w:rPr>
        <w:t>Usługa koszenia płodów rolnych kombajnem zbożowym dla Sieć Badawcza Łukasiewicz-Instytutu Nowych Syntez Chemicznych,</w:t>
      </w:r>
      <w:r w:rsidR="00A20CD2" w:rsidRPr="0084582F">
        <w:rPr>
          <w:rFonts w:asciiTheme="minorHAnsi" w:hAnsiTheme="minorHAnsi" w:cstheme="minorHAnsi"/>
          <w:b/>
          <w:bCs/>
        </w:rPr>
        <w:t xml:space="preserve"> Znak:</w:t>
      </w:r>
      <w:r w:rsidR="007139A9" w:rsidRPr="0084582F">
        <w:rPr>
          <w:rFonts w:asciiTheme="minorHAnsi" w:hAnsiTheme="minorHAnsi" w:cstheme="minorHAnsi"/>
          <w:b/>
          <w:bCs/>
        </w:rPr>
        <w:t xml:space="preserve"> </w:t>
      </w:r>
      <w:r w:rsidR="007139A9" w:rsidRPr="0084582F">
        <w:rPr>
          <w:rFonts w:asciiTheme="minorHAnsi" w:eastAsia="Calibri" w:hAnsiTheme="minorHAnsi" w:cs="Arial"/>
          <w:b/>
          <w:bCs/>
          <w:szCs w:val="24"/>
          <w:lang w:eastAsia="en-US"/>
        </w:rPr>
        <w:t>INS/BPR –</w:t>
      </w:r>
      <w:r w:rsidR="00942A6E">
        <w:rPr>
          <w:rFonts w:asciiTheme="minorHAnsi" w:eastAsia="Calibri" w:hAnsiTheme="minorHAnsi" w:cs="Arial"/>
          <w:b/>
          <w:bCs/>
          <w:szCs w:val="24"/>
          <w:lang w:eastAsia="en-US"/>
        </w:rPr>
        <w:t>11</w:t>
      </w:r>
      <w:r w:rsidR="007139A9" w:rsidRPr="0084582F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43189" w:rsidRPr="0084582F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  <w:r w:rsidR="00A20CD2" w:rsidRPr="0084582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, </w:t>
      </w:r>
      <w:r w:rsidR="00A20CD2" w:rsidRPr="0084582F">
        <w:rPr>
          <w:rFonts w:asciiTheme="minorHAnsi" w:eastAsia="Calibri" w:hAnsiTheme="minorHAnsi" w:cs="Arial"/>
          <w:bCs/>
          <w:szCs w:val="24"/>
          <w:lang w:eastAsia="en-US"/>
        </w:rPr>
        <w:t>za cenę jak poniżej:</w:t>
      </w:r>
    </w:p>
    <w:p w14:paraId="6FB251CA" w14:textId="54E82C13" w:rsidR="00142B6B" w:rsidRDefault="00142B6B" w:rsidP="007139A9">
      <w:pPr>
        <w:pStyle w:val="Akapitzlist"/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color w:val="000000"/>
        </w:rPr>
      </w:pPr>
    </w:p>
    <w:p w14:paraId="69EFCA9D" w14:textId="77777777" w:rsidR="00934770" w:rsidRDefault="00934770" w:rsidP="007139A9">
      <w:pPr>
        <w:pStyle w:val="Akapitzlist"/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color w:val="000000"/>
        </w:rPr>
      </w:pPr>
    </w:p>
    <w:p w14:paraId="7F95182D" w14:textId="6CEF4B7F" w:rsidR="00D64612" w:rsidRDefault="007139A9" w:rsidP="00B80415">
      <w:pPr>
        <w:pStyle w:val="Akapitzlist"/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color w:val="000000"/>
          <w:u w:val="single"/>
        </w:rPr>
      </w:pPr>
      <w:r w:rsidRPr="00297935">
        <w:rPr>
          <w:rFonts w:asciiTheme="minorHAnsi" w:hAnsiTheme="minorHAnsi" w:cs="Arial"/>
          <w:b/>
          <w:color w:val="000000"/>
          <w:u w:val="single"/>
        </w:rPr>
        <w:t>Część 1:</w:t>
      </w:r>
    </w:p>
    <w:p w14:paraId="33304B3D" w14:textId="77777777" w:rsidR="00942A6E" w:rsidRPr="00297935" w:rsidRDefault="00942A6E" w:rsidP="00B80415">
      <w:pPr>
        <w:pStyle w:val="Akapitzlist"/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color w:val="000000"/>
          <w:u w:val="single"/>
        </w:rPr>
      </w:pPr>
    </w:p>
    <w:p w14:paraId="0666CEA5" w14:textId="708A4DDB" w:rsidR="00B80415" w:rsidRPr="00D64612" w:rsidRDefault="007139A9" w:rsidP="00D64612">
      <w:pPr>
        <w:suppressAutoHyphens/>
        <w:spacing w:line="276" w:lineRule="auto"/>
        <w:jc w:val="both"/>
        <w:rPr>
          <w:rFonts w:asciiTheme="minorHAnsi" w:hAnsiTheme="minorHAnsi"/>
          <w:bCs/>
        </w:rPr>
      </w:pPr>
      <w:bookmarkStart w:id="0" w:name="_GoBack"/>
      <w:r w:rsidRPr="00D64612">
        <w:rPr>
          <w:rFonts w:asciiTheme="minorHAnsi" w:hAnsiTheme="minorHAnsi" w:cs="Arial"/>
          <w:b/>
          <w:color w:val="000000"/>
        </w:rPr>
        <w:t xml:space="preserve"> </w:t>
      </w:r>
      <w:r w:rsidRPr="00D64612">
        <w:rPr>
          <w:rFonts w:asciiTheme="minorHAnsi" w:hAnsiTheme="minorHAnsi"/>
          <w:bCs/>
        </w:rPr>
        <w:t xml:space="preserve">........................... </w:t>
      </w:r>
      <w:r w:rsidR="00B80415" w:rsidRPr="008D3FC6">
        <w:rPr>
          <w:rFonts w:asciiTheme="minorHAnsi" w:hAnsiTheme="minorHAnsi"/>
          <w:b/>
          <w:bCs/>
        </w:rPr>
        <w:t>PLN</w:t>
      </w:r>
      <w:r w:rsidRPr="00D64612">
        <w:rPr>
          <w:rFonts w:asciiTheme="minorHAnsi" w:hAnsiTheme="minorHAnsi"/>
          <w:b/>
          <w:bCs/>
        </w:rPr>
        <w:t xml:space="preserve"> brutto</w:t>
      </w:r>
      <w:r w:rsidR="00D64612" w:rsidRPr="00D64612">
        <w:rPr>
          <w:rFonts w:asciiTheme="minorHAnsi" w:hAnsiTheme="minorHAnsi"/>
          <w:b/>
          <w:bCs/>
        </w:rPr>
        <w:t xml:space="preserve"> za 1 ha</w:t>
      </w:r>
      <w:r w:rsidR="00D64612">
        <w:rPr>
          <w:rFonts w:asciiTheme="minorHAnsi" w:hAnsiTheme="minorHAnsi"/>
          <w:b/>
          <w:bCs/>
        </w:rPr>
        <w:t xml:space="preserve"> usług</w:t>
      </w:r>
      <w:r w:rsidR="008D3FC6">
        <w:rPr>
          <w:rFonts w:asciiTheme="minorHAnsi" w:hAnsiTheme="minorHAnsi"/>
          <w:b/>
          <w:bCs/>
        </w:rPr>
        <w:t>i</w:t>
      </w:r>
      <w:r w:rsidRPr="00D64612">
        <w:rPr>
          <w:rFonts w:asciiTheme="minorHAnsi" w:hAnsiTheme="minorHAnsi"/>
          <w:bCs/>
        </w:rPr>
        <w:t xml:space="preserve"> </w:t>
      </w:r>
      <w:r w:rsidR="008D3FC6" w:rsidRPr="008D3FC6">
        <w:rPr>
          <w:rFonts w:asciiTheme="minorHAnsi" w:hAnsiTheme="minorHAnsi"/>
          <w:b/>
          <w:bCs/>
        </w:rPr>
        <w:t>koszenia</w:t>
      </w:r>
    </w:p>
    <w:p w14:paraId="21D00D63" w14:textId="1DEDD8C1" w:rsidR="00B80415" w:rsidRPr="00D64612" w:rsidRDefault="007139A9" w:rsidP="00D64612">
      <w:pPr>
        <w:suppressAutoHyphens/>
        <w:spacing w:line="276" w:lineRule="auto"/>
        <w:jc w:val="both"/>
        <w:rPr>
          <w:rFonts w:asciiTheme="minorHAnsi" w:hAnsiTheme="minorHAnsi"/>
          <w:bCs/>
        </w:rPr>
      </w:pPr>
      <w:r w:rsidRPr="00D64612">
        <w:rPr>
          <w:rFonts w:asciiTheme="minorHAnsi" w:hAnsiTheme="minorHAnsi"/>
          <w:bCs/>
        </w:rPr>
        <w:t>(słownie: .........................................</w:t>
      </w:r>
      <w:r w:rsidR="00D64612">
        <w:rPr>
          <w:rFonts w:asciiTheme="minorHAnsi" w:hAnsiTheme="minorHAnsi"/>
          <w:bCs/>
        </w:rPr>
        <w:t>.............................</w:t>
      </w:r>
      <w:r w:rsidRPr="00D64612">
        <w:rPr>
          <w:rFonts w:asciiTheme="minorHAnsi" w:hAnsiTheme="minorHAnsi"/>
          <w:bCs/>
        </w:rPr>
        <w:t xml:space="preserve">..... ), </w:t>
      </w:r>
      <w:r w:rsidR="00311E0C" w:rsidRPr="00D64612">
        <w:rPr>
          <w:rFonts w:asciiTheme="minorHAnsi" w:hAnsiTheme="minorHAnsi"/>
          <w:bCs/>
        </w:rPr>
        <w:t xml:space="preserve"> </w:t>
      </w:r>
    </w:p>
    <w:p w14:paraId="4D44C50C" w14:textId="21B46D41" w:rsidR="007139A9" w:rsidRPr="00D64612" w:rsidRDefault="007139A9" w:rsidP="00D64612">
      <w:pPr>
        <w:suppressAutoHyphens/>
        <w:spacing w:line="276" w:lineRule="auto"/>
        <w:jc w:val="both"/>
        <w:rPr>
          <w:rFonts w:asciiTheme="minorHAnsi" w:hAnsiTheme="minorHAnsi"/>
          <w:bCs/>
        </w:rPr>
      </w:pPr>
      <w:r w:rsidRPr="00D64612">
        <w:rPr>
          <w:rFonts w:asciiTheme="minorHAnsi" w:hAnsiTheme="minorHAnsi"/>
          <w:bCs/>
        </w:rPr>
        <w:t xml:space="preserve">w tym: </w:t>
      </w:r>
      <w:r w:rsidRPr="00D64612">
        <w:rPr>
          <w:rFonts w:asciiTheme="minorHAnsi" w:hAnsiTheme="minorHAnsi"/>
          <w:b/>
          <w:bCs/>
        </w:rPr>
        <w:t>podatek VAT</w:t>
      </w:r>
      <w:r w:rsidRPr="00D64612">
        <w:rPr>
          <w:rFonts w:asciiTheme="minorHAnsi" w:hAnsiTheme="minorHAnsi"/>
          <w:bCs/>
        </w:rPr>
        <w:t xml:space="preserve"> </w:t>
      </w:r>
      <w:r w:rsidRPr="00D64612">
        <w:rPr>
          <w:rFonts w:asciiTheme="minorHAnsi" w:eastAsia="Calibri" w:hAnsiTheme="minorHAnsi" w:cs="Arial"/>
          <w:iCs/>
          <w:lang w:eastAsia="en-US"/>
        </w:rPr>
        <w:t xml:space="preserve">……… %, </w:t>
      </w:r>
      <w:r w:rsidRPr="00D64612">
        <w:rPr>
          <w:rFonts w:asciiTheme="minorHAnsi" w:hAnsiTheme="minorHAnsi"/>
          <w:bCs/>
        </w:rPr>
        <w:t>stanowi kwotę ...........................</w:t>
      </w:r>
      <w:r w:rsidRPr="00D64612">
        <w:rPr>
          <w:rFonts w:asciiTheme="minorHAnsi" w:hAnsiTheme="minorHAnsi"/>
          <w:b/>
          <w:bCs/>
        </w:rPr>
        <w:t xml:space="preserve"> zł </w:t>
      </w:r>
    </w:p>
    <w:p w14:paraId="62483254" w14:textId="47A72BFB" w:rsidR="007139A9" w:rsidRDefault="007139A9" w:rsidP="00D64612">
      <w:pPr>
        <w:spacing w:line="276" w:lineRule="auto"/>
        <w:jc w:val="both"/>
        <w:rPr>
          <w:rFonts w:asciiTheme="minorHAnsi" w:hAnsiTheme="minorHAnsi"/>
          <w:bCs/>
        </w:rPr>
      </w:pPr>
      <w:r w:rsidRPr="007139A9">
        <w:rPr>
          <w:rFonts w:asciiTheme="minorHAnsi" w:hAnsiTheme="minorHAnsi"/>
          <w:bCs/>
        </w:rPr>
        <w:t xml:space="preserve">………………….. </w:t>
      </w:r>
      <w:r w:rsidRPr="007139A9">
        <w:rPr>
          <w:rFonts w:asciiTheme="minorHAnsi" w:hAnsiTheme="minorHAnsi"/>
          <w:b/>
          <w:bCs/>
        </w:rPr>
        <w:t xml:space="preserve">zł netto </w:t>
      </w:r>
      <w:r w:rsidRPr="007139A9">
        <w:rPr>
          <w:rFonts w:asciiTheme="minorHAnsi" w:hAnsiTheme="minorHAnsi"/>
          <w:bCs/>
        </w:rPr>
        <w:t>(słownie: .....................................</w:t>
      </w:r>
      <w:r w:rsidR="00D64612">
        <w:rPr>
          <w:rFonts w:asciiTheme="minorHAnsi" w:hAnsiTheme="minorHAnsi"/>
          <w:bCs/>
        </w:rPr>
        <w:t>.</w:t>
      </w:r>
      <w:r w:rsidRPr="007139A9">
        <w:rPr>
          <w:rFonts w:asciiTheme="minorHAnsi" w:hAnsiTheme="minorHAnsi"/>
          <w:bCs/>
        </w:rPr>
        <w:t>......... ).</w:t>
      </w:r>
    </w:p>
    <w:p w14:paraId="1CD1C1D9" w14:textId="77777777" w:rsidR="00297935" w:rsidRDefault="00297935" w:rsidP="00297935">
      <w:pPr>
        <w:rPr>
          <w:b/>
        </w:rPr>
      </w:pPr>
      <w:bookmarkStart w:id="1" w:name="_Hlk131756686"/>
      <w:bookmarkEnd w:id="0"/>
    </w:p>
    <w:bookmarkEnd w:id="1"/>
    <w:p w14:paraId="734F06BC" w14:textId="77777777" w:rsidR="00297935" w:rsidRPr="007139A9" w:rsidRDefault="00297935" w:rsidP="00D64612">
      <w:pPr>
        <w:spacing w:line="276" w:lineRule="auto"/>
        <w:jc w:val="both"/>
        <w:rPr>
          <w:rFonts w:asciiTheme="minorHAnsi" w:hAnsiTheme="minorHAnsi"/>
          <w:bCs/>
        </w:rPr>
      </w:pPr>
    </w:p>
    <w:p w14:paraId="06BF999C" w14:textId="77777777" w:rsidR="007139A9" w:rsidRPr="007139A9" w:rsidRDefault="007139A9" w:rsidP="007139A9">
      <w:pPr>
        <w:spacing w:line="276" w:lineRule="auto"/>
        <w:jc w:val="both"/>
        <w:rPr>
          <w:rFonts w:asciiTheme="minorHAnsi" w:hAnsiTheme="minorHAnsi"/>
          <w:bCs/>
        </w:rPr>
      </w:pPr>
    </w:p>
    <w:p w14:paraId="7F74A805" w14:textId="5EC31FA0" w:rsidR="007139A9" w:rsidRDefault="007139A9" w:rsidP="007139A9">
      <w:pPr>
        <w:pStyle w:val="Akapitzlist"/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color w:val="000000"/>
          <w:u w:val="single"/>
        </w:rPr>
      </w:pPr>
      <w:r w:rsidRPr="00297935">
        <w:rPr>
          <w:rFonts w:asciiTheme="minorHAnsi" w:hAnsiTheme="minorHAnsi" w:cs="Arial"/>
          <w:b/>
          <w:color w:val="000000"/>
          <w:u w:val="single"/>
        </w:rPr>
        <w:t xml:space="preserve">Część 2: </w:t>
      </w:r>
    </w:p>
    <w:p w14:paraId="7EA12D5D" w14:textId="77777777" w:rsidR="00942A6E" w:rsidRPr="00297935" w:rsidRDefault="00942A6E" w:rsidP="007139A9">
      <w:pPr>
        <w:pStyle w:val="Akapitzlist"/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color w:val="000000"/>
          <w:u w:val="single"/>
        </w:rPr>
      </w:pPr>
    </w:p>
    <w:p w14:paraId="68D0BADA" w14:textId="1B8FC7B8" w:rsidR="00D64612" w:rsidRDefault="007139A9" w:rsidP="00D64612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bCs/>
        </w:rPr>
      </w:pPr>
      <w:r w:rsidRPr="007139A9">
        <w:rPr>
          <w:rFonts w:asciiTheme="minorHAnsi" w:hAnsiTheme="minorHAnsi"/>
          <w:bCs/>
        </w:rPr>
        <w:t xml:space="preserve">.......................... </w:t>
      </w:r>
      <w:r w:rsidR="008D3FC6" w:rsidRPr="008D3FC6">
        <w:rPr>
          <w:rFonts w:asciiTheme="minorHAnsi" w:hAnsiTheme="minorHAnsi"/>
          <w:b/>
          <w:bCs/>
        </w:rPr>
        <w:t>PLN</w:t>
      </w:r>
      <w:r w:rsidRPr="008D3FC6">
        <w:rPr>
          <w:rFonts w:asciiTheme="minorHAnsi" w:hAnsiTheme="minorHAnsi"/>
          <w:b/>
          <w:bCs/>
        </w:rPr>
        <w:t xml:space="preserve"> </w:t>
      </w:r>
      <w:r w:rsidRPr="007139A9">
        <w:rPr>
          <w:rFonts w:asciiTheme="minorHAnsi" w:hAnsiTheme="minorHAnsi"/>
          <w:b/>
          <w:bCs/>
        </w:rPr>
        <w:t>brutto</w:t>
      </w:r>
      <w:r w:rsidR="00D64612">
        <w:rPr>
          <w:rFonts w:asciiTheme="minorHAnsi" w:hAnsiTheme="minorHAnsi"/>
          <w:b/>
          <w:bCs/>
        </w:rPr>
        <w:t xml:space="preserve"> za 1 ha usługi</w:t>
      </w:r>
      <w:r w:rsidR="008D3FC6">
        <w:rPr>
          <w:rFonts w:asciiTheme="minorHAnsi" w:hAnsiTheme="minorHAnsi"/>
          <w:b/>
          <w:bCs/>
        </w:rPr>
        <w:t xml:space="preserve"> koszenia</w:t>
      </w:r>
      <w:r w:rsidRPr="007139A9">
        <w:rPr>
          <w:rFonts w:asciiTheme="minorHAnsi" w:hAnsiTheme="minorHAnsi"/>
          <w:bCs/>
        </w:rPr>
        <w:t xml:space="preserve"> </w:t>
      </w:r>
    </w:p>
    <w:p w14:paraId="53C60A76" w14:textId="06A59328" w:rsidR="00D64612" w:rsidRDefault="007139A9" w:rsidP="00D64612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bCs/>
        </w:rPr>
      </w:pPr>
      <w:r w:rsidRPr="007139A9">
        <w:rPr>
          <w:rFonts w:asciiTheme="minorHAnsi" w:hAnsiTheme="minorHAnsi"/>
          <w:bCs/>
        </w:rPr>
        <w:t>(słownie: .........................</w:t>
      </w:r>
      <w:r w:rsidR="00D64612">
        <w:rPr>
          <w:rFonts w:asciiTheme="minorHAnsi" w:hAnsiTheme="minorHAnsi"/>
          <w:bCs/>
        </w:rPr>
        <w:t>.......................................</w:t>
      </w:r>
      <w:r w:rsidRPr="007139A9">
        <w:rPr>
          <w:rFonts w:asciiTheme="minorHAnsi" w:hAnsiTheme="minorHAnsi"/>
          <w:bCs/>
        </w:rPr>
        <w:t xml:space="preserve">.............. ), </w:t>
      </w:r>
      <w:r w:rsidR="00311E0C">
        <w:rPr>
          <w:rFonts w:asciiTheme="minorHAnsi" w:hAnsiTheme="minorHAnsi"/>
          <w:bCs/>
        </w:rPr>
        <w:t xml:space="preserve"> </w:t>
      </w:r>
    </w:p>
    <w:p w14:paraId="0488356E" w14:textId="3ADA3D23" w:rsidR="007139A9" w:rsidRPr="007139A9" w:rsidRDefault="007139A9" w:rsidP="00D64612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bCs/>
        </w:rPr>
      </w:pPr>
      <w:r w:rsidRPr="007139A9">
        <w:rPr>
          <w:rFonts w:asciiTheme="minorHAnsi" w:hAnsiTheme="minorHAnsi"/>
          <w:bCs/>
        </w:rPr>
        <w:t>w tym:</w:t>
      </w:r>
      <w:r>
        <w:rPr>
          <w:rFonts w:asciiTheme="minorHAnsi" w:hAnsiTheme="minorHAnsi"/>
          <w:bCs/>
        </w:rPr>
        <w:t xml:space="preserve"> </w:t>
      </w:r>
      <w:r w:rsidRPr="007139A9">
        <w:rPr>
          <w:rFonts w:asciiTheme="minorHAnsi" w:hAnsiTheme="minorHAnsi"/>
          <w:b/>
          <w:bCs/>
        </w:rPr>
        <w:t>podatek VAT</w:t>
      </w:r>
      <w:r w:rsidRPr="007139A9">
        <w:rPr>
          <w:rFonts w:asciiTheme="minorHAnsi" w:hAnsiTheme="minorHAnsi"/>
          <w:bCs/>
        </w:rPr>
        <w:t xml:space="preserve"> </w:t>
      </w:r>
      <w:r w:rsidRPr="007139A9">
        <w:rPr>
          <w:rFonts w:asciiTheme="minorHAnsi" w:eastAsia="Calibri" w:hAnsiTheme="minorHAnsi" w:cs="Arial"/>
          <w:iCs/>
          <w:lang w:eastAsia="en-US"/>
        </w:rPr>
        <w:t xml:space="preserve">……… %, </w:t>
      </w:r>
      <w:r w:rsidRPr="007139A9">
        <w:rPr>
          <w:rFonts w:asciiTheme="minorHAnsi" w:hAnsiTheme="minorHAnsi"/>
          <w:bCs/>
        </w:rPr>
        <w:t>stanowi kwotę ..........................</w:t>
      </w:r>
      <w:r w:rsidR="00D64612">
        <w:rPr>
          <w:rFonts w:asciiTheme="minorHAnsi" w:hAnsiTheme="minorHAnsi"/>
          <w:bCs/>
        </w:rPr>
        <w:t>.</w:t>
      </w:r>
      <w:r w:rsidRPr="007139A9">
        <w:rPr>
          <w:rFonts w:asciiTheme="minorHAnsi" w:hAnsiTheme="minorHAnsi"/>
          <w:bCs/>
        </w:rPr>
        <w:t>.</w:t>
      </w:r>
      <w:r w:rsidRPr="007139A9">
        <w:rPr>
          <w:rFonts w:asciiTheme="minorHAnsi" w:hAnsiTheme="minorHAnsi"/>
          <w:b/>
          <w:bCs/>
        </w:rPr>
        <w:t xml:space="preserve"> zł </w:t>
      </w:r>
    </w:p>
    <w:p w14:paraId="7876662B" w14:textId="643C7837" w:rsidR="007139A9" w:rsidRDefault="007139A9" w:rsidP="00D64612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bCs/>
        </w:rPr>
      </w:pPr>
      <w:r w:rsidRPr="007139A9">
        <w:rPr>
          <w:rFonts w:asciiTheme="minorHAnsi" w:hAnsiTheme="minorHAnsi"/>
          <w:bCs/>
        </w:rPr>
        <w:t xml:space="preserve">………………….. </w:t>
      </w:r>
      <w:r w:rsidRPr="007139A9">
        <w:rPr>
          <w:rFonts w:asciiTheme="minorHAnsi" w:hAnsiTheme="minorHAnsi"/>
          <w:b/>
          <w:bCs/>
        </w:rPr>
        <w:t xml:space="preserve">zł netto </w:t>
      </w:r>
      <w:r w:rsidRPr="007139A9">
        <w:rPr>
          <w:rFonts w:asciiTheme="minorHAnsi" w:hAnsiTheme="minorHAnsi"/>
          <w:bCs/>
        </w:rPr>
        <w:t>(słownie: ...........................................</w:t>
      </w:r>
      <w:r w:rsidR="00D64612">
        <w:rPr>
          <w:rFonts w:asciiTheme="minorHAnsi" w:hAnsiTheme="minorHAnsi"/>
          <w:bCs/>
        </w:rPr>
        <w:t>..</w:t>
      </w:r>
      <w:r w:rsidRPr="007139A9">
        <w:rPr>
          <w:rFonts w:asciiTheme="minorHAnsi" w:hAnsiTheme="minorHAnsi"/>
          <w:bCs/>
        </w:rPr>
        <w:t>... ).</w:t>
      </w:r>
    </w:p>
    <w:p w14:paraId="1374E83B" w14:textId="77777777" w:rsidR="00297935" w:rsidRDefault="00297935" w:rsidP="00297935">
      <w:pPr>
        <w:spacing w:after="120"/>
        <w:rPr>
          <w:rFonts w:asciiTheme="minorHAnsi" w:hAnsiTheme="minorHAnsi"/>
          <w:b/>
        </w:rPr>
      </w:pPr>
    </w:p>
    <w:p w14:paraId="7EDCD0EF" w14:textId="77777777" w:rsidR="00297935" w:rsidRPr="007139A9" w:rsidRDefault="00297935" w:rsidP="00D64612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bCs/>
        </w:rPr>
      </w:pPr>
    </w:p>
    <w:p w14:paraId="63DF98C4" w14:textId="77777777" w:rsidR="003622FF" w:rsidRPr="007139A9" w:rsidRDefault="003622FF" w:rsidP="003622FF">
      <w:pPr>
        <w:pStyle w:val="Akapitzlist"/>
        <w:rPr>
          <w:rFonts w:asciiTheme="minorHAnsi" w:eastAsia="Calibri" w:hAnsiTheme="minorHAnsi" w:cs="Arial"/>
          <w:b/>
          <w:bCs/>
          <w:lang w:eastAsia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39F5EB6E" w:rsidR="00D35F02" w:rsidRPr="0084582F" w:rsidRDefault="00D35F02" w:rsidP="0084582F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Verdana" w:hAnsi="Verdana" w:cs="Arial"/>
        </w:rPr>
      </w:pPr>
      <w:r w:rsidRPr="0084582F">
        <w:rPr>
          <w:rFonts w:asciiTheme="minorHAnsi" w:hAnsiTheme="minorHAnsi" w:cs="Arial"/>
          <w:szCs w:val="24"/>
          <w:lang w:eastAsia="en-US" w:bidi="en-US"/>
        </w:rPr>
        <w:t>Oświadczamy,</w:t>
      </w:r>
      <w:r w:rsidRPr="0084582F">
        <w:rPr>
          <w:rFonts w:asciiTheme="minorHAnsi" w:hAnsiTheme="minorHAnsi" w:cs="Arial"/>
          <w:b/>
          <w:szCs w:val="24"/>
          <w:lang w:eastAsia="en-US" w:bidi="en-US"/>
        </w:rPr>
        <w:t xml:space="preserve"> </w:t>
      </w:r>
      <w:r w:rsidRPr="0084582F">
        <w:rPr>
          <w:rFonts w:asciiTheme="minorHAnsi" w:hAnsiTheme="minorHAnsi" w:cs="Arial"/>
          <w:szCs w:val="24"/>
          <w:lang w:eastAsia="en-US" w:bidi="en-US"/>
        </w:rPr>
        <w:t>że cena oferty, za wykonanie przedmiotu zamówienia publicznego nie będzie podlegała zmianie w czasie trwania umowy i obejmuje wszelkie koszty Wykonawcy związane z realizacją przedmiotu zamówienia w terminie oraz miejscu wskazanym w SWZ</w:t>
      </w:r>
      <w:r w:rsidR="00DE166F" w:rsidRPr="0084582F">
        <w:rPr>
          <w:rFonts w:asciiTheme="minorHAnsi" w:hAnsiTheme="minorHAnsi" w:cs="Arial"/>
          <w:szCs w:val="24"/>
          <w:lang w:eastAsia="en-US" w:bidi="en-US"/>
        </w:rPr>
        <w:t>.</w:t>
      </w:r>
    </w:p>
    <w:p w14:paraId="76F15FF1" w14:textId="12AB3314" w:rsidR="00653CC0" w:rsidRDefault="00653CC0" w:rsidP="0084582F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Verdana" w:hAnsi="Verdana" w:cs="Arial"/>
        </w:rPr>
      </w:pPr>
      <w:r w:rsidRPr="0084582F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2C337E27" w:rsidR="00653CC0" w:rsidRPr="0084582F" w:rsidRDefault="00653CC0" w:rsidP="0084582F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Verdana" w:hAnsi="Verdana" w:cs="Arial"/>
        </w:rPr>
      </w:pPr>
      <w:r w:rsidRPr="0084582F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3E459C61" w:rsidR="00653CC0" w:rsidRDefault="00653CC0" w:rsidP="0084582F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Verdana" w:hAnsi="Verdana" w:cs="Arial"/>
        </w:rPr>
      </w:pPr>
      <w:r w:rsidRPr="0084582F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 w:rsidRPr="0084582F">
        <w:rPr>
          <w:rFonts w:ascii="Verdana" w:hAnsi="Verdana" w:cs="Arial"/>
        </w:rPr>
        <w:t>.</w:t>
      </w:r>
    </w:p>
    <w:p w14:paraId="62337E4D" w14:textId="0D732BE6" w:rsidR="00291BF7" w:rsidRPr="0084582F" w:rsidRDefault="0073147C" w:rsidP="00A20CD2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Verdana" w:hAnsi="Verdana" w:cs="Arial"/>
        </w:rPr>
      </w:pPr>
      <w:r w:rsidRPr="0084582F">
        <w:rPr>
          <w:rFonts w:ascii="Verdana" w:hAnsi="Verdana" w:cs="Arial"/>
          <w:bCs/>
        </w:rPr>
        <w:t>Oświadczam/my, że</w:t>
      </w:r>
      <w:r w:rsidR="00291BF7" w:rsidRPr="0084582F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84582F">
      <w:pPr>
        <w:spacing w:after="120" w:line="276" w:lineRule="auto"/>
        <w:ind w:left="1134" w:hanging="425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2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2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84582F">
      <w:pPr>
        <w:spacing w:after="120" w:line="276" w:lineRule="auto"/>
        <w:ind w:left="1134" w:hanging="425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5B2663D2" w:rsidR="00D35F02" w:rsidRPr="00D35F02" w:rsidRDefault="00D35F02" w:rsidP="0084582F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</w:t>
      </w:r>
      <w:r w:rsidRPr="00D35F02">
        <w:rPr>
          <w:rFonts w:ascii="Verdana" w:hAnsi="Verdana" w:cstheme="minorHAnsi"/>
          <w:color w:val="000000"/>
        </w:rPr>
        <w:lastRenderedPageBreak/>
        <w:t>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6E45D8F9" w:rsid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p w14:paraId="08A1B495" w14:textId="3E996FCD" w:rsidR="00847247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1F62E3BE" w14:textId="77777777" w:rsidR="00847247" w:rsidRPr="00D35F02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6AD0436E" w:rsidR="0073147C" w:rsidRPr="0084582F" w:rsidRDefault="0073147C" w:rsidP="0084582F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/>
        </w:rPr>
      </w:pPr>
      <w:r w:rsidRPr="0084582F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84582F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F62531E" w:rsidR="00055D5A" w:rsidRPr="0084582F" w:rsidRDefault="00055D5A" w:rsidP="0084582F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84582F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84582F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lastRenderedPageBreak/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7EABDA01" w:rsidR="00055D5A" w:rsidRPr="0084582F" w:rsidRDefault="00055D5A" w:rsidP="0084582F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84582F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84582F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4FA1559C" w:rsidR="00653CC0" w:rsidRPr="0084582F" w:rsidRDefault="00653CC0" w:rsidP="0084582F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84582F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84582F">
        <w:rPr>
          <w:rFonts w:asciiTheme="minorHAnsi" w:hAnsiTheme="minorHAnsi" w:cs="Arial"/>
        </w:rPr>
        <w:t xml:space="preserve"> ……………………..</w:t>
      </w:r>
    </w:p>
    <w:p w14:paraId="2C7DBD54" w14:textId="6704D1A6" w:rsidR="00055D5A" w:rsidRPr="0084582F" w:rsidRDefault="0084582F" w:rsidP="0084582F">
      <w:pPr>
        <w:pStyle w:val="Akapitzlist"/>
        <w:numPr>
          <w:ilvl w:val="0"/>
          <w:numId w:val="3"/>
        </w:numPr>
        <w:suppressAutoHyphens/>
        <w:spacing w:before="28" w:after="119" w:line="276" w:lineRule="auto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>
        <w:rPr>
          <w:rFonts w:asciiTheme="minorHAnsi" w:hAnsiTheme="minorHAnsi" w:cs="Arial"/>
          <w:color w:val="000000"/>
          <w:kern w:val="1"/>
          <w:szCs w:val="24"/>
        </w:rPr>
        <w:t xml:space="preserve"> </w:t>
      </w:r>
      <w:r w:rsidR="00055D5A" w:rsidRPr="0084582F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="00055D5A" w:rsidRPr="0084582F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="00055D5A" w:rsidRPr="0084582F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="00055D5A" w:rsidRPr="0084582F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="00055D5A" w:rsidRPr="0084582F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="00055D5A" w:rsidRPr="0084582F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3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3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lastRenderedPageBreak/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CF86E" w14:textId="77777777" w:rsidR="00A34CC5" w:rsidRDefault="00A34CC5" w:rsidP="006747BD">
      <w:r>
        <w:separator/>
      </w:r>
    </w:p>
  </w:endnote>
  <w:endnote w:type="continuationSeparator" w:id="0">
    <w:p w14:paraId="3372B446" w14:textId="77777777" w:rsidR="00A34CC5" w:rsidRDefault="00A34CC5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42A6E">
      <w:fldChar w:fldCharType="begin"/>
    </w:r>
    <w:r w:rsidR="00942A6E">
      <w:instrText>NUMPAGES  \* Arabic  \* MERGEFORMAT</w:instrText>
    </w:r>
    <w:r w:rsidR="00942A6E">
      <w:fldChar w:fldCharType="separate"/>
    </w:r>
    <w:r w:rsidR="00FF5901">
      <w:rPr>
        <w:noProof/>
      </w:rPr>
      <w:t>1</w:t>
    </w:r>
    <w:r w:rsidR="00942A6E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575BA" w14:textId="77777777" w:rsidR="00A34CC5" w:rsidRDefault="00A34CC5" w:rsidP="006747BD">
      <w:r>
        <w:separator/>
      </w:r>
    </w:p>
  </w:footnote>
  <w:footnote w:type="continuationSeparator" w:id="0">
    <w:p w14:paraId="6B590EF3" w14:textId="77777777" w:rsidR="00A34CC5" w:rsidRDefault="00A34CC5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98CAE5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C750E75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CF4C60"/>
    <w:multiLevelType w:val="hybridMultilevel"/>
    <w:tmpl w:val="8508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47154"/>
    <w:multiLevelType w:val="hybridMultilevel"/>
    <w:tmpl w:val="CE8A3246"/>
    <w:lvl w:ilvl="0" w:tplc="56EC16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7FB2"/>
    <w:multiLevelType w:val="hybridMultilevel"/>
    <w:tmpl w:val="2E1081AC"/>
    <w:lvl w:ilvl="0" w:tplc="D6BC7F82">
      <w:start w:val="10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1" w15:restartNumberingAfterBreak="0">
    <w:nsid w:val="6ABA3AB6"/>
    <w:multiLevelType w:val="hybridMultilevel"/>
    <w:tmpl w:val="B75A84AC"/>
    <w:lvl w:ilvl="0" w:tplc="5BAC4F8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42B6B"/>
    <w:rsid w:val="00196734"/>
    <w:rsid w:val="001A2A26"/>
    <w:rsid w:val="001A7C4E"/>
    <w:rsid w:val="001B36B3"/>
    <w:rsid w:val="001C2445"/>
    <w:rsid w:val="00205EA0"/>
    <w:rsid w:val="00211348"/>
    <w:rsid w:val="00212C08"/>
    <w:rsid w:val="002131FC"/>
    <w:rsid w:val="00231524"/>
    <w:rsid w:val="00243189"/>
    <w:rsid w:val="00251D71"/>
    <w:rsid w:val="00276371"/>
    <w:rsid w:val="00291BF7"/>
    <w:rsid w:val="00297935"/>
    <w:rsid w:val="002B40E6"/>
    <w:rsid w:val="002D3956"/>
    <w:rsid w:val="002D48BE"/>
    <w:rsid w:val="002F4540"/>
    <w:rsid w:val="0030383B"/>
    <w:rsid w:val="003052AF"/>
    <w:rsid w:val="00311E0C"/>
    <w:rsid w:val="00335F9F"/>
    <w:rsid w:val="00346C00"/>
    <w:rsid w:val="00354A18"/>
    <w:rsid w:val="00357215"/>
    <w:rsid w:val="003622FF"/>
    <w:rsid w:val="003661A4"/>
    <w:rsid w:val="00374C4A"/>
    <w:rsid w:val="003769B0"/>
    <w:rsid w:val="00384C53"/>
    <w:rsid w:val="0039448A"/>
    <w:rsid w:val="003A1CEF"/>
    <w:rsid w:val="003B0125"/>
    <w:rsid w:val="003B4AA1"/>
    <w:rsid w:val="003E0369"/>
    <w:rsid w:val="003F4BA3"/>
    <w:rsid w:val="00400DF9"/>
    <w:rsid w:val="00402FBD"/>
    <w:rsid w:val="00420346"/>
    <w:rsid w:val="0045672D"/>
    <w:rsid w:val="00462E6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139A9"/>
    <w:rsid w:val="0073147C"/>
    <w:rsid w:val="00746842"/>
    <w:rsid w:val="00751354"/>
    <w:rsid w:val="00766CCF"/>
    <w:rsid w:val="007954C3"/>
    <w:rsid w:val="007B3271"/>
    <w:rsid w:val="007D42D7"/>
    <w:rsid w:val="007D7C73"/>
    <w:rsid w:val="00805DF6"/>
    <w:rsid w:val="00821F16"/>
    <w:rsid w:val="008307AC"/>
    <w:rsid w:val="00833243"/>
    <w:rsid w:val="008368C0"/>
    <w:rsid w:val="0084396A"/>
    <w:rsid w:val="0084582F"/>
    <w:rsid w:val="00847247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3FC6"/>
    <w:rsid w:val="008D5E9E"/>
    <w:rsid w:val="008F209D"/>
    <w:rsid w:val="008F2921"/>
    <w:rsid w:val="008F2B4D"/>
    <w:rsid w:val="008F6232"/>
    <w:rsid w:val="00914946"/>
    <w:rsid w:val="00934770"/>
    <w:rsid w:val="00941597"/>
    <w:rsid w:val="00942A6E"/>
    <w:rsid w:val="009470D6"/>
    <w:rsid w:val="009603C9"/>
    <w:rsid w:val="009B4C69"/>
    <w:rsid w:val="009D26A1"/>
    <w:rsid w:val="009D4C4D"/>
    <w:rsid w:val="00A20076"/>
    <w:rsid w:val="00A20CD2"/>
    <w:rsid w:val="00A34CC5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022F"/>
    <w:rsid w:val="00B5408B"/>
    <w:rsid w:val="00B61F8A"/>
    <w:rsid w:val="00B62837"/>
    <w:rsid w:val="00B66B96"/>
    <w:rsid w:val="00B80415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64612"/>
    <w:rsid w:val="00DA1D13"/>
    <w:rsid w:val="00DA52A1"/>
    <w:rsid w:val="00DB6877"/>
    <w:rsid w:val="00DE166F"/>
    <w:rsid w:val="00DF5E23"/>
    <w:rsid w:val="00DF5ECD"/>
    <w:rsid w:val="00E029DD"/>
    <w:rsid w:val="00E24822"/>
    <w:rsid w:val="00E638BB"/>
    <w:rsid w:val="00EA105E"/>
    <w:rsid w:val="00ED306C"/>
    <w:rsid w:val="00EE493C"/>
    <w:rsid w:val="00EE4C36"/>
    <w:rsid w:val="00EF098F"/>
    <w:rsid w:val="00F02E5A"/>
    <w:rsid w:val="00F35682"/>
    <w:rsid w:val="00F453C1"/>
    <w:rsid w:val="00F92ECB"/>
    <w:rsid w:val="00FA04F6"/>
    <w:rsid w:val="00FB0D0A"/>
    <w:rsid w:val="00FC4B79"/>
    <w:rsid w:val="00FD078A"/>
    <w:rsid w:val="00FF2E8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listą BS,CW_Lista,Colorful List Accent 1,List Paragraph,Akapit z listą4,Akapit z listą1,Średnia siatka 1 — akcent 21,sw tekst,Wypunktowanie,Ha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listą BS Znak,CW_Lista Znak,Colorful List Accent 1 Znak,List Paragraph Znak,Akapit z listą4 Znak,Akapit z listą1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40F05-0970-41E2-BB34-0029098A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19</TotalTime>
  <Pages>5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5</cp:revision>
  <cp:lastPrinted>2024-05-27T08:43:00Z</cp:lastPrinted>
  <dcterms:created xsi:type="dcterms:W3CDTF">2024-05-27T07:46:00Z</dcterms:created>
  <dcterms:modified xsi:type="dcterms:W3CDTF">2024-05-27T11:27:00Z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