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32F0" w14:textId="1975C81C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835B844" w14:textId="77777777" w:rsidTr="005844F6">
        <w:tc>
          <w:tcPr>
            <w:tcW w:w="9104" w:type="dxa"/>
            <w:shd w:val="clear" w:color="auto" w:fill="F2F2F2"/>
          </w:tcPr>
          <w:p w14:paraId="2F0E072B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FEAD2A8" w14:textId="77777777" w:rsidR="00140C27" w:rsidRPr="00140C27" w:rsidRDefault="00AE2F6B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AE2F6B">
        <w:rPr>
          <w:rFonts w:ascii="Arial" w:hAnsi="Arial" w:cs="Arial"/>
          <w:b/>
          <w:bCs/>
        </w:rPr>
        <w:t>Ostrzeszowskie Centrum Zdrowia Sp. z o. o.</w:t>
      </w:r>
    </w:p>
    <w:p w14:paraId="7EA05B95" w14:textId="77777777" w:rsidR="00140C27" w:rsidRPr="00140C27" w:rsidRDefault="00AE2F6B" w:rsidP="00140C27">
      <w:pPr>
        <w:spacing w:line="360" w:lineRule="auto"/>
        <w:ind w:left="3969"/>
        <w:rPr>
          <w:rFonts w:ascii="Arial" w:hAnsi="Arial" w:cs="Arial"/>
        </w:rPr>
      </w:pPr>
      <w:r w:rsidRPr="00AE2F6B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AE2F6B">
        <w:rPr>
          <w:rFonts w:ascii="Arial" w:hAnsi="Arial" w:cs="Arial"/>
        </w:rPr>
        <w:t>4</w:t>
      </w:r>
    </w:p>
    <w:p w14:paraId="68E65A30" w14:textId="77777777" w:rsidR="00140C27" w:rsidRPr="00140C27" w:rsidRDefault="00AE2F6B" w:rsidP="00140C27">
      <w:pPr>
        <w:ind w:left="3969"/>
        <w:rPr>
          <w:rFonts w:ascii="Arial" w:hAnsi="Arial" w:cs="Arial"/>
        </w:rPr>
      </w:pPr>
      <w:r w:rsidRPr="00AE2F6B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AE2F6B">
        <w:rPr>
          <w:rFonts w:ascii="Arial" w:hAnsi="Arial" w:cs="Arial"/>
        </w:rPr>
        <w:t>Ostrzeszów</w:t>
      </w:r>
    </w:p>
    <w:p w14:paraId="681ED567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01EDB4D3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173EC56B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714"/>
      </w:tblGrid>
      <w:tr w:rsidR="00140C27" w:rsidRPr="00140C27" w14:paraId="1625F3E9" w14:textId="77777777">
        <w:tc>
          <w:tcPr>
            <w:tcW w:w="2268" w:type="dxa"/>
            <w:shd w:val="clear" w:color="auto" w:fill="auto"/>
          </w:tcPr>
          <w:p w14:paraId="5E284747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A43627B" w14:textId="03DC39D6" w:rsidR="00140C27" w:rsidRPr="00140C27" w:rsidRDefault="00AE2F6B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E2F6B">
              <w:rPr>
                <w:rFonts w:ascii="Arial" w:hAnsi="Arial" w:cs="Arial"/>
                <w:bCs/>
              </w:rPr>
              <w:t>Dystrybucja posiłków w wózkach bemarowych z punktu ekspedycji do oddziałów szpitalnych oraz podanie posiłków do łóżka pacjenta.</w:t>
            </w:r>
          </w:p>
        </w:tc>
      </w:tr>
      <w:tr w:rsidR="00AE2F6B" w:rsidRPr="00140C27" w14:paraId="577E0742" w14:textId="77777777" w:rsidTr="003C6009">
        <w:tc>
          <w:tcPr>
            <w:tcW w:w="2268" w:type="dxa"/>
            <w:shd w:val="clear" w:color="auto" w:fill="auto"/>
          </w:tcPr>
          <w:p w14:paraId="490AE259" w14:textId="77777777" w:rsidR="00AE2F6B" w:rsidRPr="00140C27" w:rsidRDefault="00AE2F6B" w:rsidP="003C6009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419A4CB8" w14:textId="77777777" w:rsidR="00AE2F6B" w:rsidRPr="00140C27" w:rsidRDefault="00AE2F6B" w:rsidP="003C600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E2F6B">
              <w:rPr>
                <w:rFonts w:ascii="Arial" w:hAnsi="Arial" w:cs="Arial"/>
                <w:bCs/>
              </w:rPr>
              <w:t>OCZ/ZP-4/2024</w:t>
            </w:r>
          </w:p>
        </w:tc>
      </w:tr>
    </w:tbl>
    <w:p w14:paraId="18E955B5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4A89B55A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1FFF2B2B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B27D290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61C58BC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7290CE66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6C482CF6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84B0F3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293D46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7E0265F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7F1C664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154A8E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95CC49B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5D2CC16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905AA2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46EA4F7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46EF112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C71CA6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0A1DC32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73BB5F82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764BFEE0" w14:textId="1BFB02D1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C1FDE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5C7DD2EE" w14:textId="4CDB6C6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DA05DCE">
                <v:shape id="_x0000_i1043" type="#_x0000_t75" style="width:314pt;height:20pt" o:ole="">
                  <v:imagedata r:id="rId10" o:title=""/>
                </v:shape>
                <w:control r:id="rId11" w:name="OptionButton2" w:shapeid="_x0000_i1043"/>
              </w:object>
            </w:r>
          </w:p>
          <w:p w14:paraId="6211E287" w14:textId="26F6F0E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6C3B9142">
                <v:shape id="_x0000_i1045" type="#_x0000_t75" style="width:314pt;height:20pt" o:ole="">
                  <v:imagedata r:id="rId12" o:title=""/>
                </v:shape>
                <w:control r:id="rId13" w:name="OptionButton3" w:shapeid="_x0000_i1045"/>
              </w:object>
            </w:r>
          </w:p>
          <w:p w14:paraId="632C4EBA" w14:textId="5FB7F8F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440809F">
                <v:shape id="_x0000_i1047" type="#_x0000_t75" style="width:314pt;height:20pt" o:ole="">
                  <v:imagedata r:id="rId14" o:title=""/>
                </v:shape>
                <w:control r:id="rId15" w:name="OptionButton4" w:shapeid="_x0000_i1047"/>
              </w:object>
            </w:r>
          </w:p>
          <w:p w14:paraId="35D50ED0" w14:textId="15EA816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7993201C">
                <v:shape id="_x0000_i1049" type="#_x0000_t75" style="width:314pt;height:20pt" o:ole="">
                  <v:imagedata r:id="rId16" o:title=""/>
                </v:shape>
                <w:control r:id="rId17" w:name="OptionButton5" w:shapeid="_x0000_i1049"/>
              </w:object>
            </w:r>
          </w:p>
          <w:p w14:paraId="49A601DA" w14:textId="6177EAEE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C43D5E6">
                <v:shape id="_x0000_i1051" type="#_x0000_t75" style="width:108pt;height:20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5C890F07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1126779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0A18496E" w14:textId="77777777" w:rsidR="006E3E28" w:rsidRPr="006E3E28" w:rsidRDefault="00B964C4" w:rsidP="006E3E28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0C5A47A" w14:textId="77777777" w:rsid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 w:rsidRPr="006E3E28">
        <w:rPr>
          <w:rFonts w:ascii="Arial" w:hAnsi="Arial" w:cs="Arial"/>
        </w:rPr>
        <w:t>Cena netto ..................................... zł</w:t>
      </w:r>
    </w:p>
    <w:p w14:paraId="563FCE19" w14:textId="77777777" w:rsid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68D28699" w14:textId="77777777" w:rsidR="006E3E28" w:rsidRDefault="006E3E28" w:rsidP="006E3E2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...............</w:t>
      </w:r>
      <w:r w:rsidRPr="001129C0">
        <w:rPr>
          <w:rFonts w:ascii="Arial" w:hAnsi="Arial" w:cs="Arial"/>
        </w:rPr>
        <w:t>...... zł</w:t>
      </w:r>
    </w:p>
    <w:p w14:paraId="7BF0959E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57A8C65C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00CE89EC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0E8DD5B0" w14:textId="77777777" w:rsidR="00AE2F6B" w:rsidRPr="00C754AE" w:rsidRDefault="00FF57EE" w:rsidP="00AE2F6B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724B8831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56B4C18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054CDDC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71A56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E3F55A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4864B9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36AD51B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191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86D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45C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72DA4E84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8C8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DF3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A46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5D4A060E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7BD72B7D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08AC438A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53A7B29D" w14:textId="08F930DB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7171989E">
          <v:shape id="_x0000_i1053" type="#_x0000_t75" style="width:142.5pt;height:17.5pt" o:ole="">
            <v:imagedata r:id="rId20" o:title=""/>
          </v:shape>
          <w:control r:id="rId21" w:name="CheckBox1" w:shapeid="_x0000_i1053"/>
        </w:object>
      </w:r>
    </w:p>
    <w:p w14:paraId="637C14B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2A32941B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7168A66C" w14:textId="76570809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2DF8CADA">
          <v:shape id="_x0000_i1055" type="#_x0000_t75" style="width:180.5pt;height:21.5pt" o:ole="">
            <v:imagedata r:id="rId22" o:title=""/>
          </v:shape>
          <w:control r:id="rId23" w:name="CheckBox2" w:shapeid="_x0000_i1055"/>
        </w:object>
      </w:r>
    </w:p>
    <w:p w14:paraId="56C57C89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AD1DDF6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784F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C5A2F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AD66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CFBEA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57C8080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9A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5B6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950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E4C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40DA997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95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32D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173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03F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3DF3F9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3ABDB732" w14:textId="77777777" w:rsidTr="00B56BE6">
        <w:tc>
          <w:tcPr>
            <w:tcW w:w="1984" w:type="dxa"/>
            <w:shd w:val="clear" w:color="auto" w:fill="auto"/>
            <w:vAlign w:val="center"/>
          </w:tcPr>
          <w:p w14:paraId="6CC5627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B5F1BE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4C3052C7" w14:textId="77777777" w:rsidTr="00B56BE6">
        <w:tc>
          <w:tcPr>
            <w:tcW w:w="1984" w:type="dxa"/>
            <w:shd w:val="clear" w:color="auto" w:fill="auto"/>
            <w:vAlign w:val="center"/>
          </w:tcPr>
          <w:p w14:paraId="1B29CA0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2D37AE8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5C7AC3B" w14:textId="77777777" w:rsidTr="00B56BE6">
        <w:tc>
          <w:tcPr>
            <w:tcW w:w="1984" w:type="dxa"/>
            <w:shd w:val="clear" w:color="auto" w:fill="auto"/>
            <w:vAlign w:val="center"/>
          </w:tcPr>
          <w:p w14:paraId="74E48A4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7E9A053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082740C2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64EC06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4DC43247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7AC9AC93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25EE7AFD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8F111DA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6346BF25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2046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AB84" w14:textId="77777777" w:rsidR="00204689" w:rsidRDefault="00204689" w:rsidP="00FF57EE">
      <w:r>
        <w:separator/>
      </w:r>
    </w:p>
  </w:endnote>
  <w:endnote w:type="continuationSeparator" w:id="0">
    <w:p w14:paraId="7A701E86" w14:textId="77777777" w:rsidR="00204689" w:rsidRDefault="0020468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8E1C" w14:textId="77777777" w:rsidR="00AE2F6B" w:rsidRDefault="00AE2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4640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5BE5" w14:textId="77777777" w:rsidR="00AE2F6B" w:rsidRDefault="00AE2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BF3E" w14:textId="77777777" w:rsidR="00204689" w:rsidRDefault="00204689" w:rsidP="00FF57EE">
      <w:r>
        <w:separator/>
      </w:r>
    </w:p>
  </w:footnote>
  <w:footnote w:type="continuationSeparator" w:id="0">
    <w:p w14:paraId="715C5D78" w14:textId="77777777" w:rsidR="00204689" w:rsidRDefault="00204689" w:rsidP="00FF57EE">
      <w:r>
        <w:continuationSeparator/>
      </w:r>
    </w:p>
  </w:footnote>
  <w:footnote w:id="1">
    <w:p w14:paraId="17F535C8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351CF78C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351910C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5B36555F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E75F973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EEF85C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5EAC979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63BC" w14:textId="77777777" w:rsidR="00AE2F6B" w:rsidRDefault="00AE2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06C7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AE2F6B">
      <w:rPr>
        <w:sz w:val="20"/>
        <w:szCs w:val="20"/>
      </w:rPr>
      <w:t>OCZ/ZP-4/2024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644" w14:textId="77777777" w:rsidR="00AE2F6B" w:rsidRDefault="00AE2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1C8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78538087">
    <w:abstractNumId w:val="2"/>
  </w:num>
  <w:num w:numId="2" w16cid:durableId="1389887673">
    <w:abstractNumId w:val="0"/>
  </w:num>
  <w:num w:numId="3" w16cid:durableId="2056736969">
    <w:abstractNumId w:val="1"/>
  </w:num>
  <w:num w:numId="4" w16cid:durableId="1749033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89"/>
    <w:rsid w:val="00025E59"/>
    <w:rsid w:val="00077EBA"/>
    <w:rsid w:val="001063D3"/>
    <w:rsid w:val="001129C0"/>
    <w:rsid w:val="00140C27"/>
    <w:rsid w:val="00193F60"/>
    <w:rsid w:val="001C7D84"/>
    <w:rsid w:val="001F1C13"/>
    <w:rsid w:val="00204689"/>
    <w:rsid w:val="00216425"/>
    <w:rsid w:val="002214DB"/>
    <w:rsid w:val="00253194"/>
    <w:rsid w:val="00267D1F"/>
    <w:rsid w:val="002A516E"/>
    <w:rsid w:val="002C23F2"/>
    <w:rsid w:val="002E612D"/>
    <w:rsid w:val="00367F75"/>
    <w:rsid w:val="0037493B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22FE"/>
    <w:rsid w:val="00574A9C"/>
    <w:rsid w:val="005844F6"/>
    <w:rsid w:val="005D6DA1"/>
    <w:rsid w:val="005F6F5F"/>
    <w:rsid w:val="00640768"/>
    <w:rsid w:val="006522FA"/>
    <w:rsid w:val="006B63D6"/>
    <w:rsid w:val="006C641D"/>
    <w:rsid w:val="006D09E0"/>
    <w:rsid w:val="006E3E28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62633"/>
    <w:rsid w:val="00A8509D"/>
    <w:rsid w:val="00AA39D6"/>
    <w:rsid w:val="00AE2ACB"/>
    <w:rsid w:val="00AE2F6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E60AD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E5B343B"/>
  <w15:chartTrackingRefBased/>
  <w15:docId w15:val="{BE680830-C4E7-41BE-953D-8E820F8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2024-02-13T19:40:00Z</dcterms:created>
  <dcterms:modified xsi:type="dcterms:W3CDTF">2024-02-13T19:40:00Z</dcterms:modified>
</cp:coreProperties>
</file>