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035D" w14:textId="77777777" w:rsidR="002E4F93" w:rsidRPr="005B7B26" w:rsidRDefault="002E4F93" w:rsidP="002E4F93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Załącznik nr 3 do SWZ</w:t>
      </w:r>
    </w:p>
    <w:p w14:paraId="2A709163" w14:textId="6D0C2EFF" w:rsidR="005B7B26" w:rsidRPr="005B7B26" w:rsidRDefault="005B7B26" w:rsidP="005B7B26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Zam. 4</w:t>
      </w:r>
      <w:r w:rsidR="002E4F93">
        <w:rPr>
          <w:rFonts w:eastAsia="Times New Roman"/>
          <w:b/>
          <w:bCs/>
        </w:rPr>
        <w:t>7</w:t>
      </w:r>
      <w:r w:rsidRPr="005B7B26">
        <w:rPr>
          <w:rFonts w:eastAsia="Times New Roman"/>
          <w:b/>
          <w:bCs/>
        </w:rPr>
        <w:t>/2022/TP/IRŚ</w:t>
      </w:r>
    </w:p>
    <w:p w14:paraId="2A221959" w14:textId="77777777" w:rsidR="005B7B26" w:rsidRPr="005B7B26" w:rsidRDefault="005B7B26" w:rsidP="005B7B26">
      <w:pPr>
        <w:tabs>
          <w:tab w:val="left" w:pos="7230"/>
        </w:tabs>
        <w:spacing w:after="0" w:line="240" w:lineRule="auto"/>
        <w:rPr>
          <w:rFonts w:eastAsia="Times New Roman"/>
          <w:b/>
        </w:rPr>
      </w:pPr>
      <w:r w:rsidRPr="005B7B26">
        <w:rPr>
          <w:rFonts w:eastAsia="Times New Roman"/>
          <w:b/>
        </w:rPr>
        <w:t>Wykonawca:</w:t>
      </w:r>
    </w:p>
    <w:p w14:paraId="793342FF" w14:textId="77777777" w:rsidR="005B7B26" w:rsidRPr="005B7B26" w:rsidRDefault="005B7B26" w:rsidP="005B7B26">
      <w:pPr>
        <w:tabs>
          <w:tab w:val="left" w:pos="7230"/>
        </w:tabs>
        <w:spacing w:after="0" w:line="240" w:lineRule="auto"/>
        <w:rPr>
          <w:rFonts w:eastAsia="Times New Roman"/>
          <w:b/>
        </w:rPr>
      </w:pPr>
      <w:r w:rsidRPr="005B7B26">
        <w:rPr>
          <w:rFonts w:eastAsia="Times New Roman"/>
          <w:b/>
        </w:rPr>
        <w:tab/>
      </w:r>
    </w:p>
    <w:p w14:paraId="530159AA" w14:textId="4AAF9F34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219F8764" w14:textId="77777777" w:rsidR="005B7B26" w:rsidRDefault="005B7B26" w:rsidP="005B7B26">
      <w:pPr>
        <w:spacing w:after="0" w:line="240" w:lineRule="auto"/>
        <w:ind w:right="5954"/>
        <w:rPr>
          <w:rFonts w:eastAsia="Times New Roman"/>
        </w:rPr>
      </w:pPr>
    </w:p>
    <w:p w14:paraId="75D9BF72" w14:textId="53132C83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3D927FCF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(pełna nazwa/firma, adres, w zależności od podmiotu: NIP/PESEL, KRS/CEiDG)</w:t>
      </w:r>
    </w:p>
    <w:p w14:paraId="3F2E7C4E" w14:textId="70C87146" w:rsidR="005B7B26" w:rsidRDefault="005B7B26" w:rsidP="005B7B26">
      <w:pPr>
        <w:spacing w:after="0" w:line="240" w:lineRule="auto"/>
        <w:rPr>
          <w:rFonts w:eastAsia="Times New Roman"/>
          <w:u w:val="single"/>
        </w:rPr>
      </w:pPr>
      <w:r w:rsidRPr="005B7B26">
        <w:rPr>
          <w:rFonts w:eastAsia="Times New Roman"/>
          <w:u w:val="single"/>
        </w:rPr>
        <w:t>reprezentowany przez:</w:t>
      </w:r>
    </w:p>
    <w:p w14:paraId="54AE7B0C" w14:textId="77777777" w:rsidR="005B7B26" w:rsidRPr="005B7B26" w:rsidRDefault="005B7B26" w:rsidP="005B7B26">
      <w:pPr>
        <w:spacing w:after="0" w:line="240" w:lineRule="auto"/>
        <w:rPr>
          <w:rFonts w:eastAsia="Times New Roman"/>
          <w:u w:val="single"/>
        </w:rPr>
      </w:pPr>
    </w:p>
    <w:p w14:paraId="7563840A" w14:textId="77777777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</w:t>
      </w:r>
    </w:p>
    <w:p w14:paraId="05CD6D52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(imię, nazwisko, stanowisko/podstawa do reprezentacji)</w:t>
      </w:r>
    </w:p>
    <w:p w14:paraId="34E795AB" w14:textId="77777777" w:rsidR="005B7B26" w:rsidRPr="005B7B26" w:rsidRDefault="005B7B26" w:rsidP="005B7B26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33658169" w14:textId="77777777" w:rsidR="005B7B26" w:rsidRPr="005B7B26" w:rsidRDefault="005B7B26" w:rsidP="005B7B26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>Oświadczenie Wykonawcy  dotyczące przesłanek wykluczenia z postępowania</w:t>
      </w:r>
    </w:p>
    <w:p w14:paraId="58226D23" w14:textId="77777777" w:rsidR="005B7B26" w:rsidRPr="005B7B26" w:rsidRDefault="005B7B26" w:rsidP="005B7B26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 xml:space="preserve">składane na podstawie art. </w:t>
      </w:r>
      <w:r w:rsidRPr="005B7B26">
        <w:rPr>
          <w:rFonts w:eastAsia="Times New Roman"/>
          <w:b/>
          <w:lang w:eastAsia="x-none"/>
        </w:rPr>
        <w:t>1</w:t>
      </w:r>
      <w:r w:rsidRPr="005B7B26">
        <w:rPr>
          <w:rFonts w:eastAsia="Times New Roman"/>
          <w:b/>
          <w:lang w:val="x-none" w:eastAsia="x-none"/>
        </w:rPr>
        <w:t xml:space="preserve">25 ust. 1 Ustawy z dnia </w:t>
      </w:r>
      <w:r w:rsidRPr="005B7B26">
        <w:rPr>
          <w:rFonts w:eastAsia="Times New Roman"/>
          <w:b/>
          <w:lang w:eastAsia="x-none"/>
        </w:rPr>
        <w:t>11 września 2019</w:t>
      </w:r>
      <w:r w:rsidRPr="005B7B26">
        <w:rPr>
          <w:rFonts w:eastAsia="Times New Roman"/>
          <w:b/>
          <w:lang w:val="x-none" w:eastAsia="x-none"/>
        </w:rPr>
        <w:t xml:space="preserve"> r. </w:t>
      </w:r>
      <w:r w:rsidRPr="005B7B26">
        <w:rPr>
          <w:rFonts w:eastAsia="Times New Roman"/>
          <w:b/>
        </w:rPr>
        <w:t>Prawo zamówień publicznych</w:t>
      </w:r>
    </w:p>
    <w:p w14:paraId="3BC1C94F" w14:textId="2FEA122C" w:rsidR="005B7B26" w:rsidRPr="005B7B26" w:rsidRDefault="005B7B26" w:rsidP="005B7B26">
      <w:pPr>
        <w:spacing w:after="0" w:line="240" w:lineRule="auto"/>
        <w:jc w:val="center"/>
        <w:rPr>
          <w:b/>
          <w:i/>
        </w:rPr>
      </w:pPr>
      <w:r w:rsidRPr="005B7B26">
        <w:rPr>
          <w:rFonts w:eastAsia="Times New Roman"/>
        </w:rPr>
        <w:t xml:space="preserve">Na potrzeby postępowania o udzielenie zamówienia publicznego pt. </w:t>
      </w:r>
      <w:r w:rsidR="00711297" w:rsidRPr="00711297">
        <w:rPr>
          <w:b/>
          <w:bCs/>
          <w:i/>
          <w:iCs/>
          <w:shd w:val="clear" w:color="auto" w:fill="FFFFFF"/>
        </w:rPr>
        <w:t>Sukcesywne dostawy węgorza do badań biologicznych do Instytutu Rybactwa Śródlądowego im. St. Sakowicza w Olsztynie</w:t>
      </w:r>
      <w:r w:rsidR="00711297">
        <w:rPr>
          <w:b/>
          <w:bCs/>
          <w:i/>
          <w:iCs/>
          <w:shd w:val="clear" w:color="auto" w:fill="FFFFFF"/>
        </w:rPr>
        <w:t>,</w:t>
      </w:r>
    </w:p>
    <w:p w14:paraId="0D21EAB6" w14:textId="240CEC1E" w:rsidR="005B7B26" w:rsidRPr="005B7B26" w:rsidRDefault="005B7B26" w:rsidP="005B7B26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5B7B26">
        <w:rPr>
          <w:rFonts w:eastAsia="Times New Roman"/>
        </w:rPr>
        <w:t>oświadczam co następuje:</w:t>
      </w:r>
    </w:p>
    <w:p w14:paraId="6935F3A6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108 ust. 1 Ustawy Pzp. Ustawy Pzp.</w:t>
      </w:r>
    </w:p>
    <w:p w14:paraId="55D11599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513676CE" w14:textId="77777777" w:rsidR="005B7B26" w:rsidRPr="005B7B26" w:rsidRDefault="005B7B26" w:rsidP="005B7B26">
      <w:pPr>
        <w:spacing w:after="0" w:line="240" w:lineRule="auto"/>
        <w:ind w:left="360"/>
        <w:jc w:val="both"/>
        <w:rPr>
          <w:rFonts w:eastAsia="Times New Roman"/>
        </w:rPr>
      </w:pPr>
      <w:r w:rsidRPr="005B7B26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3178B014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14:paraId="19B4DDD9" w14:textId="7DFF5454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DE489B8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BEZPŁATNE I OGÓLNODOSTĘPNE BAZY DANYCH:</w:t>
      </w:r>
    </w:p>
    <w:p w14:paraId="33841F07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6EA71872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B61C381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22CCCB0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BB5644F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28D62BE1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 Podpis Wykonawcy zgodnie zapisami SWZ</w:t>
      </w:r>
    </w:p>
    <w:p w14:paraId="4D710F1B" w14:textId="0019CD17" w:rsidR="00073F6B" w:rsidRPr="005B7B26" w:rsidRDefault="005B7B26" w:rsidP="005B7B26">
      <w:pPr>
        <w:spacing w:after="0" w:line="240" w:lineRule="auto"/>
        <w:rPr>
          <w:rFonts w:eastAsia="Times New Roman"/>
          <w:i/>
          <w:iCs/>
        </w:rPr>
      </w:pPr>
      <w:r w:rsidRPr="005B7B26">
        <w:rPr>
          <w:rFonts w:eastAsia="Times New Roman"/>
          <w:i/>
          <w:iCs/>
        </w:rPr>
        <w:t>*Jeśli dotyczy</w:t>
      </w:r>
    </w:p>
    <w:sectPr w:rsidR="00073F6B" w:rsidRPr="005B7B26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40F8" w14:textId="77777777" w:rsidR="00C02BBC" w:rsidRDefault="00C02BBC">
      <w:r>
        <w:separator/>
      </w:r>
    </w:p>
  </w:endnote>
  <w:endnote w:type="continuationSeparator" w:id="0">
    <w:p w14:paraId="12AA8574" w14:textId="77777777" w:rsidR="00C02BBC" w:rsidRDefault="00C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7730" w14:textId="77777777" w:rsidR="00C02BBC" w:rsidRDefault="00C02BBC">
      <w:r>
        <w:separator/>
      </w:r>
    </w:p>
  </w:footnote>
  <w:footnote w:type="continuationSeparator" w:id="0">
    <w:p w14:paraId="49C88C85" w14:textId="77777777" w:rsidR="00C02BBC" w:rsidRDefault="00C0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0"/>
  </w:num>
  <w:num w:numId="2" w16cid:durableId="565579247">
    <w:abstractNumId w:val="28"/>
  </w:num>
  <w:num w:numId="3" w16cid:durableId="7957549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5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6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30"/>
  </w:num>
  <w:num w:numId="15" w16cid:durableId="506481430">
    <w:abstractNumId w:val="23"/>
  </w:num>
  <w:num w:numId="16" w16cid:durableId="1414008131">
    <w:abstractNumId w:val="26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41"/>
  </w:num>
  <w:num w:numId="20" w16cid:durableId="163478514">
    <w:abstractNumId w:val="25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40"/>
  </w:num>
  <w:num w:numId="25" w16cid:durableId="1752195308">
    <w:abstractNumId w:val="6"/>
  </w:num>
  <w:num w:numId="26" w16cid:durableId="93134203">
    <w:abstractNumId w:val="42"/>
  </w:num>
  <w:num w:numId="27" w16cid:durableId="862788998">
    <w:abstractNumId w:val="31"/>
  </w:num>
  <w:num w:numId="28" w16cid:durableId="1388721422">
    <w:abstractNumId w:val="21"/>
  </w:num>
  <w:num w:numId="29" w16cid:durableId="560405693">
    <w:abstractNumId w:val="18"/>
  </w:num>
  <w:num w:numId="30" w16cid:durableId="947398059">
    <w:abstractNumId w:val="17"/>
  </w:num>
  <w:num w:numId="31" w16cid:durableId="1078987618">
    <w:abstractNumId w:val="39"/>
  </w:num>
  <w:num w:numId="32" w16cid:durableId="1685670221">
    <w:abstractNumId w:val="34"/>
  </w:num>
  <w:num w:numId="33" w16cid:durableId="865485071">
    <w:abstractNumId w:val="8"/>
  </w:num>
  <w:num w:numId="34" w16cid:durableId="9198006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9"/>
  </w:num>
  <w:num w:numId="36" w16cid:durableId="99059420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8"/>
  </w:num>
  <w:num w:numId="38" w16cid:durableId="2125533490">
    <w:abstractNumId w:val="13"/>
  </w:num>
  <w:num w:numId="39" w16cid:durableId="738985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5"/>
  </w:num>
  <w:num w:numId="41" w16cid:durableId="1635326638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2638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2868629">
    <w:abstractNumId w:val="12"/>
  </w:num>
  <w:num w:numId="44" w16cid:durableId="310136232">
    <w:abstractNumId w:val="27"/>
  </w:num>
  <w:num w:numId="45" w16cid:durableId="2006517212">
    <w:abstractNumId w:val="19"/>
  </w:num>
  <w:num w:numId="46" w16cid:durableId="1387140183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4F93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DDE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B26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1297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7BB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BBC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2420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5</cp:revision>
  <cp:lastPrinted>2022-08-16T10:31:00Z</cp:lastPrinted>
  <dcterms:created xsi:type="dcterms:W3CDTF">2022-08-18T08:03:00Z</dcterms:created>
  <dcterms:modified xsi:type="dcterms:W3CDTF">2022-08-25T08:12:00Z</dcterms:modified>
</cp:coreProperties>
</file>