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E69E" w14:textId="77777777" w:rsidR="00C75DD5" w:rsidRPr="00813C6B" w:rsidRDefault="0061299E" w:rsidP="001B374D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813C6B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73EADA6" w14:textId="77777777" w:rsidR="0053777D" w:rsidRDefault="0053777D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813C6B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813C6B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5EBFEBB2" w14:textId="77777777" w:rsidR="00C75DD5" w:rsidRPr="00813C6B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</w:t>
      </w:r>
      <w:r w:rsidR="00813C6B">
        <w:rPr>
          <w:rFonts w:asciiTheme="majorHAnsi" w:hAnsiTheme="majorHAnsi"/>
          <w:sz w:val="20"/>
          <w:szCs w:val="20"/>
          <w:lang w:eastAsia="ar-SA"/>
        </w:rPr>
        <w:t>…………….</w:t>
      </w:r>
      <w:r w:rsidRPr="00813C6B">
        <w:rPr>
          <w:rFonts w:asciiTheme="majorHAnsi" w:hAnsiTheme="majorHAnsi"/>
          <w:sz w:val="20"/>
          <w:szCs w:val="20"/>
          <w:lang w:eastAsia="ar-SA"/>
        </w:rPr>
        <w:t>……………….</w:t>
      </w:r>
    </w:p>
    <w:p w14:paraId="03C1F8FD" w14:textId="77777777" w:rsidR="00C75DD5" w:rsidRPr="00813C6B" w:rsidRDefault="00C75DD5" w:rsidP="00C75DD5">
      <w:pPr>
        <w:suppressAutoHyphens/>
        <w:ind w:left="5670"/>
        <w:jc w:val="right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 xml:space="preserve"> (miejscowość, data)</w:t>
      </w:r>
    </w:p>
    <w:p w14:paraId="4379B5E9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2F4487BC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317F3D6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8F24F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02F21D2F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D5649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25FB9C3" w14:textId="77777777" w:rsidR="00C75DD5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D662715" w14:textId="77777777" w:rsidR="0053777D" w:rsidRPr="00813C6B" w:rsidRDefault="0053777D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52F64824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4D3A5C21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2ED29AA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F644A21" w14:textId="77777777" w:rsidR="009E140B" w:rsidRPr="00813C6B" w:rsidRDefault="009E140B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57CB8FD" w14:textId="77777777" w:rsidR="00C75DD5" w:rsidRPr="00813C6B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813C6B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813C6B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25362E1D" w14:textId="77777777" w:rsidR="00C75DD5" w:rsidRPr="00813C6B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813C6B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2A93CED3" w14:textId="77777777" w:rsidR="00C75DD5" w:rsidRPr="00813C6B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 xml:space="preserve">REGON: …………………………………………… NIP: </w:t>
      </w:r>
      <w:r w:rsidR="009E140B" w:rsidRPr="00813C6B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……………………………………………</w:t>
      </w:r>
    </w:p>
    <w:p w14:paraId="037248A7" w14:textId="77777777" w:rsidR="009E140B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813C6B">
        <w:rPr>
          <w:rFonts w:asciiTheme="majorHAnsi" w:hAnsiTheme="majorHAnsi"/>
          <w:sz w:val="22"/>
          <w:szCs w:val="22"/>
          <w:lang w:val="en-US" w:eastAsia="ar-SA"/>
        </w:rPr>
        <w:t xml:space="preserve">el. ……………………… faks ………………………… </w:t>
      </w:r>
    </w:p>
    <w:p w14:paraId="5259D388" w14:textId="77777777" w:rsidR="00C75DD5" w:rsidRPr="0061299E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61299E">
        <w:rPr>
          <w:rFonts w:asciiTheme="majorHAnsi" w:hAnsiTheme="majorHAnsi"/>
          <w:sz w:val="22"/>
          <w:szCs w:val="22"/>
          <w:lang w:val="en-US" w:eastAsia="ar-SA"/>
        </w:rPr>
        <w:t xml:space="preserve">adres e-mail </w:t>
      </w:r>
      <w:r w:rsidR="009E140B" w:rsidRPr="0061299E">
        <w:rPr>
          <w:rFonts w:asciiTheme="majorHAnsi" w:hAnsiTheme="majorHAnsi"/>
          <w:sz w:val="22"/>
          <w:szCs w:val="22"/>
          <w:lang w:val="en-US" w:eastAsia="ar-SA"/>
        </w:rPr>
        <w:t>……..</w:t>
      </w:r>
      <w:r w:rsidRPr="0061299E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</w:t>
      </w:r>
    </w:p>
    <w:p w14:paraId="5B14F055" w14:textId="77777777" w:rsidR="00C75DD5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Nr KRS (jeżeli  dotyczy):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……..</w:t>
      </w:r>
      <w:r w:rsidRPr="00813C6B">
        <w:rPr>
          <w:rFonts w:asciiTheme="majorHAnsi" w:hAnsiTheme="majorHAnsi"/>
          <w:sz w:val="22"/>
          <w:szCs w:val="22"/>
          <w:lang w:eastAsia="ar-SA"/>
        </w:rPr>
        <w:t>……………………..………………………………………………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…..</w:t>
      </w:r>
    </w:p>
    <w:p w14:paraId="4D54C43F" w14:textId="0433A03D" w:rsidR="001C1D4E" w:rsidRDefault="001C1D4E" w:rsidP="00385C08">
      <w:pPr>
        <w:jc w:val="both"/>
        <w:rPr>
          <w:rFonts w:asciiTheme="majorHAnsi" w:hAnsiTheme="majorHAnsi"/>
          <w:sz w:val="22"/>
          <w:szCs w:val="22"/>
        </w:rPr>
      </w:pPr>
    </w:p>
    <w:p w14:paraId="4B96EA4C" w14:textId="77777777" w:rsidR="00CB63C1" w:rsidRPr="00813C6B" w:rsidRDefault="00CB63C1" w:rsidP="00385C08">
      <w:pPr>
        <w:jc w:val="both"/>
        <w:rPr>
          <w:rFonts w:asciiTheme="majorHAnsi" w:hAnsiTheme="majorHAnsi"/>
          <w:sz w:val="22"/>
          <w:szCs w:val="22"/>
        </w:rPr>
      </w:pPr>
    </w:p>
    <w:p w14:paraId="1A39CE08" w14:textId="2058E58E" w:rsidR="006D195C" w:rsidRPr="00CB63C1" w:rsidRDefault="00C75DD5" w:rsidP="00CB63C1">
      <w:pPr>
        <w:spacing w:after="360"/>
        <w:jc w:val="both"/>
        <w:rPr>
          <w:rFonts w:asciiTheme="majorHAnsi" w:eastAsia="Calibri" w:hAnsiTheme="majorHAnsi" w:cs="Tahoma"/>
          <w:lang w:eastAsia="en-US"/>
        </w:rPr>
      </w:pPr>
      <w:r w:rsidRPr="00CB63C1">
        <w:rPr>
          <w:rFonts w:asciiTheme="majorHAnsi" w:hAnsiTheme="majorHAnsi"/>
          <w:lang w:eastAsia="ar-SA"/>
        </w:rPr>
        <w:t xml:space="preserve">W odpowiedzi na </w:t>
      </w:r>
      <w:bookmarkStart w:id="0" w:name="_Hlk439637"/>
      <w:r w:rsidR="008422B7" w:rsidRPr="00CB63C1">
        <w:rPr>
          <w:rFonts w:asciiTheme="majorHAnsi" w:hAnsiTheme="majorHAnsi"/>
          <w:lang w:eastAsia="ar-SA"/>
        </w:rPr>
        <w:t xml:space="preserve">zamówienie pn. </w:t>
      </w:r>
      <w:r w:rsidR="00D72AB3" w:rsidRPr="00CB63C1">
        <w:rPr>
          <w:rFonts w:asciiTheme="majorHAnsi" w:hAnsiTheme="majorHAnsi"/>
          <w:b/>
          <w:bCs/>
          <w:lang w:eastAsia="ar-SA"/>
        </w:rPr>
        <w:t>KURSY ZAWODOWE I ZAJĘCIA ZEWNĘTRZNE W BRANŻACH KLUCZOWYCH DLA POWIATU LĘBORSKIEGO</w:t>
      </w:r>
      <w:r w:rsidR="008422B7" w:rsidRPr="00CB63C1">
        <w:rPr>
          <w:rFonts w:asciiTheme="majorHAnsi" w:hAnsiTheme="majorHAnsi" w:cs="Tahoma"/>
        </w:rPr>
        <w:t xml:space="preserve"> realizowane w ramach projektu</w:t>
      </w:r>
      <w:r w:rsidR="008422B7" w:rsidRPr="00CB63C1">
        <w:rPr>
          <w:rFonts w:asciiTheme="majorHAnsi" w:eastAsia="Calibri" w:hAnsiTheme="majorHAnsi" w:cs="Tahoma"/>
          <w:lang w:eastAsia="en-US"/>
        </w:rPr>
        <w:t xml:space="preserve"> </w:t>
      </w:r>
      <w:r w:rsidR="00CB63C1">
        <w:rPr>
          <w:rFonts w:asciiTheme="majorHAnsi" w:eastAsia="Calibri" w:hAnsiTheme="majorHAnsi" w:cs="Tahoma"/>
          <w:lang w:eastAsia="en-US"/>
        </w:rPr>
        <w:t>„</w:t>
      </w:r>
      <w:r w:rsidR="008422B7" w:rsidRPr="00CB63C1">
        <w:rPr>
          <w:rFonts w:asciiTheme="majorHAnsi" w:eastAsia="Calibri" w:hAnsiTheme="majorHAnsi" w:cs="Tahoma"/>
          <w:lang w:eastAsia="en-US"/>
        </w:rPr>
        <w:t xml:space="preserve">Kompetencje zawodowe inwestycją w przyszłość powiatu lęborskiego” </w:t>
      </w:r>
      <w:r w:rsidR="006D195C" w:rsidRPr="00CB63C1">
        <w:rPr>
          <w:rFonts w:asciiTheme="majorHAnsi" w:eastAsia="Calibri" w:hAnsiTheme="majorHAnsi" w:cs="Tahoma"/>
          <w:lang w:eastAsia="en-US"/>
        </w:rPr>
        <w:t xml:space="preserve">współfinansowanego ze środków Unii Europejskiej w ramach Regionalnego Programu Operacyjnego Województwa Pomorskiego na lata 2014 – 2020 nr postępowania </w:t>
      </w:r>
      <w:r w:rsidR="006D195C" w:rsidRPr="00CB63C1">
        <w:rPr>
          <w:rFonts w:asciiTheme="majorHAnsi" w:eastAsia="Calibri" w:hAnsiTheme="majorHAnsi" w:cs="Tahoma"/>
          <w:b/>
          <w:bCs/>
          <w:lang w:eastAsia="en-US"/>
        </w:rPr>
        <w:t>PO.272.1.1.2021</w:t>
      </w:r>
    </w:p>
    <w:p w14:paraId="59723D4D" w14:textId="36A1B6C3" w:rsidR="006D195C" w:rsidRPr="006D195C" w:rsidRDefault="006D195C" w:rsidP="006D195C">
      <w:pPr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bookmarkEnd w:id="0"/>
    <w:p w14:paraId="484EC4F3" w14:textId="77777777" w:rsidR="0053777D" w:rsidRDefault="0053777D" w:rsidP="00C75DD5">
      <w:pPr>
        <w:jc w:val="both"/>
        <w:rPr>
          <w:rFonts w:asciiTheme="majorHAnsi" w:hAnsiTheme="majorHAnsi"/>
          <w:sz w:val="22"/>
          <w:szCs w:val="22"/>
        </w:rPr>
      </w:pPr>
    </w:p>
    <w:p w14:paraId="10E68681" w14:textId="77777777" w:rsidR="00BE1321" w:rsidRPr="00956678" w:rsidRDefault="00C75DD5" w:rsidP="00070CD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Oferuję 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 xml:space="preserve">kompleksowe 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>wykonanie usług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i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będąc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ej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przedmiotem niniejszego zamówienia</w:t>
      </w:r>
      <w:r w:rsidR="005229F3">
        <w:rPr>
          <w:rFonts w:asciiTheme="majorHAnsi" w:eastAsia="Calibri" w:hAnsiTheme="majorHAnsi"/>
          <w:b/>
          <w:szCs w:val="22"/>
          <w:lang w:eastAsia="en-US"/>
        </w:rPr>
        <w:t>:</w:t>
      </w:r>
    </w:p>
    <w:p w14:paraId="76C2CFBD" w14:textId="77777777" w:rsidR="001C1D4E" w:rsidRPr="00813C6B" w:rsidRDefault="00C75DD5" w:rsidP="00F5536B">
      <w:pP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 xml:space="preserve">(niepotrzebne skreślić lub usunąć, pozostawiając numerację części zgodną z </w:t>
      </w:r>
      <w:r w:rsidR="00F553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</w:t>
      </w: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głoszeniem</w:t>
      </w:r>
      <w:r w:rsidRPr="00813C6B">
        <w:rPr>
          <w:rFonts w:asciiTheme="majorHAnsi" w:eastAsia="Calibri" w:hAnsiTheme="majorHAnsi"/>
          <w:b/>
          <w:sz w:val="22"/>
          <w:szCs w:val="22"/>
          <w:lang w:eastAsia="en-US"/>
        </w:rPr>
        <w:t>)</w:t>
      </w:r>
    </w:p>
    <w:p w14:paraId="2AA86D70" w14:textId="6B684543" w:rsidR="00F14ACA" w:rsidRDefault="00F14ACA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36012C" w14:textId="442F4A13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5399544" w14:textId="77777777" w:rsidR="007B2096" w:rsidRDefault="007B2096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099E691" w14:textId="5B2F40DC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ED81F40" w14:textId="77777777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7B2B32" w14:textId="77777777" w:rsidR="00E10023" w:rsidRPr="00E10023" w:rsidRDefault="00E10023" w:rsidP="00E10023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  <w:r w:rsidRPr="00E10023">
        <w:rPr>
          <w:rFonts w:asciiTheme="majorHAnsi" w:hAnsiTheme="majorHAnsi"/>
          <w:b/>
          <w:sz w:val="22"/>
          <w:szCs w:val="22"/>
          <w:highlight w:val="lightGray"/>
        </w:rPr>
        <w:lastRenderedPageBreak/>
        <w:t>Część 1 - Przeprowadzenie kursu z zakresu projektowania instalacji fotowoltaicznej oraz instalacji z pompą ciepła + egzamin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59C" w:rsidRPr="00813C6B" w14:paraId="404BC8B5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7E9" w14:textId="77777777" w:rsidR="00C5359C" w:rsidRPr="00813C6B" w:rsidRDefault="00C5359C" w:rsidP="00BE0797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C5359C" w:rsidRPr="00813C6B" w14:paraId="4B06FB8A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3F7" w14:textId="77777777" w:rsidR="00E66EB0" w:rsidRPr="00E66EB0" w:rsidRDefault="00E66EB0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B4BE97A" w14:textId="259D6452" w:rsidR="00C5359C" w:rsidRPr="00C53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36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A48B3AD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221E331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7915A5A4" w14:textId="77777777" w:rsidR="00C5359C" w:rsidRPr="00020D92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4E80726C" w14:textId="77777777" w:rsidR="00C5359C" w:rsidRPr="0013559C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30B27E2A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A9EDE6F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4BC8259C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57B0FB" w14:textId="0D79104B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72D68D2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1B1FBF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F9DCBF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3A6739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03AD057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FB70351" w14:textId="77777777" w:rsidR="00C5359C" w:rsidRPr="001F7450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65ECB10D" w14:textId="77777777" w:rsidR="00C5359C" w:rsidRDefault="00C5359C" w:rsidP="005C2FE9">
      <w:pPr>
        <w:jc w:val="both"/>
        <w:rPr>
          <w:rFonts w:asciiTheme="majorHAnsi" w:hAnsiTheme="majorHAnsi"/>
          <w:b/>
          <w:szCs w:val="20"/>
          <w:highlight w:val="lightGray"/>
        </w:rPr>
      </w:pPr>
    </w:p>
    <w:p w14:paraId="44512A5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bookmarkStart w:id="1" w:name="_Hlk436937"/>
      <w:bookmarkStart w:id="2" w:name="_Hlk436978"/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2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operatora wózków widłowych wraz z wymianą butli gazowych+egzamin</w:t>
      </w:r>
    </w:p>
    <w:bookmarkEnd w:id="1"/>
    <w:p w14:paraId="78D25E03" w14:textId="77777777" w:rsidR="004C6E30" w:rsidRDefault="004C6E30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6E30" w:rsidRPr="00813C6B" w14:paraId="3C3168E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672" w14:textId="77777777" w:rsidR="004C6E30" w:rsidRPr="00813C6B" w:rsidRDefault="004C6E30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4C6E30" w:rsidRPr="00813C6B" w14:paraId="62B3C47B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FC9" w14:textId="77777777" w:rsidR="004C6E30" w:rsidRPr="00E66EB0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62D75440" w14:textId="77777777" w:rsidR="004C6E30" w:rsidRPr="005C2FE9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670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9C7FA1B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7D2DC5E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F5CADAF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617FDA81" w14:textId="77777777" w:rsidR="004C6E30" w:rsidRPr="00020D92" w:rsidRDefault="004C6E30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0EE6F18" w14:textId="3A626B47" w:rsidR="00D32EAE" w:rsidRDefault="004C6E30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 w:rsidR="00D32EA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6035C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D32EA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="00D32EAE"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 w:rsidR="00D32EAE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67h z egzaminem:</w:t>
            </w:r>
            <w:r w:rsidR="00D32EAE"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5628923B" w14:textId="77777777" w:rsidR="004C6E30" w:rsidRPr="00D32EAE" w:rsidRDefault="004C6E30" w:rsidP="00D32EAE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D7EC935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3F9F183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6B300CA" w14:textId="77777777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C3202D2" w14:textId="77777777" w:rsidR="00D32EAE" w:rsidRPr="0013559C" w:rsidRDefault="00D32EAE" w:rsidP="00D32EAE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5A33064" w14:textId="77777777" w:rsidR="00D32EAE" w:rsidRPr="0013559C" w:rsidRDefault="00D32EAE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70846124" w14:textId="77777777" w:rsidR="00D32EAE" w:rsidRPr="0013559C" w:rsidRDefault="00D32EAE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18F82BD" w14:textId="77777777" w:rsidR="00D32EAE" w:rsidRDefault="00D32EAE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974C6D" w14:textId="464A0119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C5BBB2D" w14:textId="77777777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28956C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1DF9358A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7C87B8C9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7DC8E60F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F2ED526" w14:textId="77777777" w:rsidR="004C6E30" w:rsidRPr="001F7450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bookmarkEnd w:id="2"/>
    <w:p w14:paraId="0F7C760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lastRenderedPageBreak/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3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spawania+egzamin</w:t>
      </w:r>
    </w:p>
    <w:p w14:paraId="34C8D624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06C11FE9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6A0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101D2D91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8234" w14:textId="77777777" w:rsidR="00E66EB0" w:rsidRPr="00E66EB0" w:rsidRDefault="00E66EB0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9F1E192" w14:textId="51F586B4" w:rsidR="00537973" w:rsidRPr="005C2FE9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292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0F677329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EB9AC90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41DBA6D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3859E39" w14:textId="77777777" w:rsidR="00537973" w:rsidRPr="00020D92" w:rsidRDefault="00537973" w:rsidP="00537973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813B425" w14:textId="6CBA537D" w:rsidR="00537973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6035C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146h z egzaminem: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6F2B533" w14:textId="77777777" w:rsidR="00537973" w:rsidRPr="00D32EAE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81E437E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C0FE3B6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89F73AA" w14:textId="77777777" w:rsidR="00537973" w:rsidRDefault="00537973" w:rsidP="005379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252396" w14:textId="77777777" w:rsidR="00537973" w:rsidRPr="0013559C" w:rsidRDefault="00537973" w:rsidP="00537973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43D321BC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5C20709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4F94A0A9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E45CAC" w14:textId="75DEF01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AC3EDD4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87B27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35D6278B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73B7CEB1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6D815C4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6BDF2ED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4A69C162" w14:textId="730C2656" w:rsid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bookmarkStart w:id="3" w:name="_Hlk505679165"/>
    </w:p>
    <w:p w14:paraId="3427B93D" w14:textId="77777777" w:rsidR="00E66EB0" w:rsidRDefault="00E66EB0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562C9ECC" w14:textId="77777777" w:rsidR="00BF3DC2" w:rsidRPr="004C6E30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4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„SEP do 1 KV”</w:t>
      </w:r>
      <w:bookmarkEnd w:id="3"/>
      <w:r w:rsidRPr="00BF3DC2">
        <w:rPr>
          <w:rFonts w:asciiTheme="majorHAnsi" w:hAnsiTheme="majorHAnsi"/>
          <w:b/>
          <w:sz w:val="24"/>
          <w:szCs w:val="20"/>
          <w:highlight w:val="lightGray"/>
        </w:rPr>
        <w:t>+egzamin</w:t>
      </w:r>
    </w:p>
    <w:p w14:paraId="08D4DBEB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11CFCF21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77BF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EA41A65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D850" w14:textId="77777777" w:rsidR="00BF3DC2" w:rsidRPr="00E66EB0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67FC5F29" w14:textId="77777777" w:rsidR="00D27FF3" w:rsidRPr="005C2FE9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192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57DB8986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C37CD8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3D43A1D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1FC6395D" w14:textId="77777777" w:rsidR="00D27FF3" w:rsidRPr="00020D92" w:rsidRDefault="00D27FF3" w:rsidP="00D27FF3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12935B90" w14:textId="30A08893" w:rsidR="00D27FF3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48h z egzaminem: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3A2C4E52" w14:textId="77777777" w:rsidR="00D27FF3" w:rsidRPr="00D32EAE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0C583AB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45915D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8A756A2" w14:textId="77777777" w:rsidR="00D27FF3" w:rsidRDefault="00D27FF3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B35EEB" w14:textId="77777777" w:rsidR="00D27FF3" w:rsidRPr="0013559C" w:rsidRDefault="00D27FF3" w:rsidP="00D27FF3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A4D1D96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B74D08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6B704DAA" w14:textId="5B38EAF7" w:rsidR="00D27FF3" w:rsidRDefault="00D27FF3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9AE86A" w14:textId="1ED2E674" w:rsidR="00771565" w:rsidRDefault="00771565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BDFAF9C" w14:textId="77777777" w:rsidR="00771565" w:rsidRDefault="00771565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605A4F" w14:textId="1045A789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617563BC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8017B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201B6B7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56F6FB9D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C1F9D23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43DC1F28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28957EDE" w14:textId="77777777" w:rsidR="002E23C6" w:rsidRDefault="002E23C6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16CD5A5A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5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spedytora</w:t>
      </w:r>
    </w:p>
    <w:p w14:paraId="5F0FFA5F" w14:textId="77777777" w:rsid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70F3381A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9E3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54F84BE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37F5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78BB7BCE" w14:textId="77777777" w:rsidR="0015119B" w:rsidRPr="005C2FE9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288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4B898AD1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69F4CDD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854AB6D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4341593A" w14:textId="77777777" w:rsidR="0015119B" w:rsidRPr="00020D92" w:rsidRDefault="0015119B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D08DDBD" w14:textId="19A4414D" w:rsidR="00E10023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48h: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182F6312" w14:textId="77777777" w:rsidR="00E10023" w:rsidRPr="00D32EAE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CF860FC" w14:textId="77777777" w:rsidR="00E10023" w:rsidRPr="0013559C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FAD8D46" w14:textId="77777777" w:rsidR="00E10023" w:rsidRPr="0013559C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011754C" w14:textId="77777777" w:rsidR="00E10023" w:rsidRDefault="00E10023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08CDA74D" w14:textId="77777777" w:rsidR="0015119B" w:rsidRPr="0013559C" w:rsidRDefault="0015119B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497DB69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60C92BF3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0A7FD3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A91A90" w14:textId="691BD86F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D6CF761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5B21C0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1B2A909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AFA3338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7B8BCBE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3D1B221B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5485FFC4" w14:textId="7231A97C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63FDDA0" w14:textId="77777777" w:rsidR="000E00A9" w:rsidRDefault="000E00A9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33B1EA4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6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pn. „MS EXCEL JAKO NARZĘDZIE FINANSOWO-STATYSTYCZNE"</w:t>
      </w:r>
    </w:p>
    <w:p w14:paraId="4B758B18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2043A65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7BC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44672CC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38F0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6D022727" w14:textId="77777777" w:rsidR="009A03DC" w:rsidRPr="005C2FE9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60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06A4E674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F29972D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79998B89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128B0015" w14:textId="77777777" w:rsidR="009A03DC" w:rsidRPr="00020D92" w:rsidRDefault="009A03DC" w:rsidP="009A03DC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798EDC19" w14:textId="4D69EEE7" w:rsidR="009A03D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lastRenderedPageBreak/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30h: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89EAD4E" w14:textId="77777777" w:rsidR="009A03DC" w:rsidRPr="00D32EAE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A6B7DD9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8C7D90F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75DEC539" w14:textId="77777777" w:rsidR="009A03DC" w:rsidRDefault="009A03DC" w:rsidP="009A03D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41256C" w14:textId="77777777" w:rsidR="009A03DC" w:rsidRPr="0013559C" w:rsidRDefault="009A03DC" w:rsidP="009A03DC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24459B0B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D59C3C0" w14:textId="77777777" w:rsidR="00BF3DC2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7B74C8F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00B914" w14:textId="543CD2EB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2CC917C6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9A1C2C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0DBAEAF9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56D50449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4512365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6BB8EEE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452ECDB3" w14:textId="77777777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2F963753" w14:textId="77777777" w:rsidR="00F6040F" w:rsidRPr="00F6040F" w:rsidRDefault="00F6040F" w:rsidP="00F6040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7</w:t>
      </w: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„Absolwent na rynku pracy w środowisku wielokulturowym- poruszanie się po międzynarodowym rynku pracy w branży BPO/SSC"</w:t>
      </w:r>
    </w:p>
    <w:p w14:paraId="30D54930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3020682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8EB5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3989ED3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FEA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F22FC3B" w14:textId="77777777" w:rsidR="00C765D8" w:rsidRPr="005C2FE9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24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C333B1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46F1BDB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58C5815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641BE7F5" w14:textId="77777777" w:rsidR="00C765D8" w:rsidRPr="00020D92" w:rsidRDefault="00C765D8" w:rsidP="00C765D8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1D9E830A" w14:textId="73FEFC24" w:rsidR="00C765D8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–12h: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515D2B9" w14:textId="77777777" w:rsidR="00C765D8" w:rsidRPr="00D32EAE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141F6F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AAC7A4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35DC1577" w14:textId="77777777" w:rsidR="00C765D8" w:rsidRDefault="00C765D8" w:rsidP="00C765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73052FE" w14:textId="77777777" w:rsidR="00C765D8" w:rsidRPr="0013559C" w:rsidRDefault="00C765D8" w:rsidP="00C765D8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3ECAF2A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A08D6BE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02313DD" w14:textId="59B8F74F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7CBDBAC8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B37F06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221CC01B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40284C1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2FABBBC0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A4E9435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7112023B" w14:textId="72FA26B5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ABEDE3" w14:textId="3BD1C1F5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5AEC7BC1" w14:textId="77777777" w:rsidR="00C5359C" w:rsidRPr="00F6040F" w:rsidRDefault="00C5359C" w:rsidP="00C5359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bookmarkStart w:id="4" w:name="_Hlk514229142"/>
      <w:r w:rsidRPr="00F6040F">
        <w:rPr>
          <w:rFonts w:asciiTheme="majorHAnsi" w:hAnsiTheme="majorHAnsi"/>
          <w:b/>
          <w:sz w:val="24"/>
          <w:szCs w:val="20"/>
          <w:highlight w:val="lightGray"/>
        </w:rPr>
        <w:lastRenderedPageBreak/>
        <w:t xml:space="preserve">Część </w:t>
      </w:r>
      <w:r>
        <w:rPr>
          <w:rFonts w:asciiTheme="majorHAnsi" w:hAnsiTheme="majorHAnsi"/>
          <w:b/>
          <w:sz w:val="24"/>
          <w:szCs w:val="20"/>
          <w:highlight w:val="lightGray"/>
        </w:rPr>
        <w:t>8</w:t>
      </w: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</w:t>
      </w:r>
      <w:r>
        <w:rPr>
          <w:rFonts w:asciiTheme="majorHAnsi" w:hAnsiTheme="majorHAnsi"/>
          <w:b/>
          <w:sz w:val="24"/>
          <w:szCs w:val="20"/>
          <w:highlight w:val="lightGray"/>
        </w:rPr>
        <w:t>szkolenia z programu ERP-SAP+egzamin</w:t>
      </w:r>
    </w:p>
    <w:p w14:paraId="3D5491BA" w14:textId="77777777" w:rsidR="00C5359C" w:rsidRDefault="00C5359C" w:rsidP="00C5359C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59C" w:rsidRPr="00813C6B" w14:paraId="47275A77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4A6" w14:textId="77777777" w:rsidR="00C5359C" w:rsidRPr="00813C6B" w:rsidRDefault="00C5359C" w:rsidP="00BE0797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C5359C" w:rsidRPr="00813C6B" w14:paraId="0EC00B56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24D" w14:textId="77777777" w:rsidR="00C5359C" w:rsidRPr="00813C6B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71BE378" w14:textId="77777777" w:rsidR="00C5359C" w:rsidRPr="005C2FE9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–40h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23F230DC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D493F97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E194B44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4B692726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0FC688" w14:textId="77777777" w:rsidR="00C5359C" w:rsidRPr="0013559C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 w:rsidR="006842B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szkolenia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24400E33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86D763F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A5E1FD0" w14:textId="6A3B175C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77F728A1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DE9FEC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AAA0F40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9180761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9DFFB43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00B7302E" w14:textId="77777777" w:rsidR="00C5359C" w:rsidRPr="001F7450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787FA5AD" w14:textId="77777777" w:rsidR="00C5359C" w:rsidRDefault="00C5359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5403D578" w14:textId="77777777" w:rsidR="00C5359C" w:rsidRDefault="00C5359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32214951" w14:textId="77777777" w:rsidR="0061522C" w:rsidRPr="0061522C" w:rsidRDefault="0061522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61522C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9</w:t>
      </w:r>
      <w:r w:rsidRPr="0061522C">
        <w:rPr>
          <w:rFonts w:asciiTheme="majorHAnsi" w:hAnsiTheme="majorHAnsi"/>
          <w:b/>
          <w:sz w:val="24"/>
          <w:szCs w:val="20"/>
          <w:highlight w:val="lightGray"/>
        </w:rPr>
        <w:t xml:space="preserve"> – Przeprowadzenie szkolenia MS 20741 Networking with Windows Server 2016 + egzamin</w:t>
      </w:r>
    </w:p>
    <w:bookmarkEnd w:id="4"/>
    <w:p w14:paraId="42067168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13F5F6DE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97A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35ADFD5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94E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D30BA31" w14:textId="77777777" w:rsidR="00C20465" w:rsidRPr="005C2FE9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–40h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163B002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8641E23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3E4DD49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E0A18AF" w14:textId="77777777" w:rsidR="00C20465" w:rsidRPr="00020D92" w:rsidRDefault="00C20465" w:rsidP="00C20465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46198EA" w14:textId="77777777" w:rsidR="00C20465" w:rsidRPr="0013559C" w:rsidRDefault="00C20465" w:rsidP="00C20465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 w:rsidR="00E72D9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szkolenia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F340A59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A7DBACC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3473DC0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CBFF88" w14:textId="1AA0B324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C16F73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161D7E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63764CED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C721E5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1033F02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0495012D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3049C8F8" w14:textId="514C461A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62A46AF" w14:textId="77777777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19AF9CBA" w14:textId="77777777" w:rsidR="00F67ED2" w:rsidRDefault="00F67ED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1C3BC1" w14:textId="77777777" w:rsidR="003C0E71" w:rsidRPr="00115EF8" w:rsidRDefault="003C0E71" w:rsidP="00115EF8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r w:rsidRPr="003C0E71">
        <w:rPr>
          <w:rFonts w:asciiTheme="majorHAnsi" w:hAnsiTheme="majorHAnsi"/>
          <w:b/>
          <w:sz w:val="24"/>
          <w:szCs w:val="20"/>
          <w:highlight w:val="lightGray"/>
        </w:rPr>
        <w:lastRenderedPageBreak/>
        <w:t>Część 1</w:t>
      </w:r>
      <w:r w:rsidR="00E10023">
        <w:rPr>
          <w:rFonts w:asciiTheme="majorHAnsi" w:hAnsiTheme="majorHAnsi"/>
          <w:b/>
          <w:sz w:val="24"/>
          <w:szCs w:val="20"/>
          <w:highlight w:val="lightGray"/>
        </w:rPr>
        <w:t>0</w:t>
      </w:r>
      <w:r w:rsidRPr="003C0E71">
        <w:rPr>
          <w:rFonts w:asciiTheme="majorHAnsi" w:hAnsiTheme="majorHAnsi"/>
          <w:b/>
          <w:sz w:val="24"/>
          <w:szCs w:val="20"/>
          <w:highlight w:val="lightGray"/>
        </w:rPr>
        <w:t xml:space="preserve"> – Przeprowadzenie kursu pn. „CISCO Routing&amp;Switching "+ egzamin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C0E71" w:rsidRPr="00813C6B" w14:paraId="6167B61B" w14:textId="77777777" w:rsidTr="00101A7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06B9" w14:textId="77777777" w:rsidR="003C0E71" w:rsidRPr="00813C6B" w:rsidRDefault="003C0E71" w:rsidP="00101A79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3C0E71" w:rsidRPr="00813C6B" w14:paraId="091C7F6A" w14:textId="77777777" w:rsidTr="00101A7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96A" w14:textId="77777777" w:rsidR="003C0E71" w:rsidRPr="00813C6B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4B55D35F" w14:textId="77777777" w:rsidR="003C0E71" w:rsidRPr="005C2FE9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6E149A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40h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369AB183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798CBCC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6BCF4FD0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B35BE53" w14:textId="77777777" w:rsidR="003C0E71" w:rsidRPr="00020D92" w:rsidRDefault="003C0E71" w:rsidP="00101A79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27D32F06" w14:textId="77777777" w:rsidR="003C0E71" w:rsidRPr="0013559C" w:rsidRDefault="003C0E71" w:rsidP="00101A79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BBFCDD9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848E16A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EFC626B" w14:textId="77777777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588495" w14:textId="3D417219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45E2F636" w14:textId="77777777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0C444B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04A4C073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3F77AF07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6D8282AC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42DBE63D" w14:textId="77777777" w:rsidR="003C0E71" w:rsidRPr="001F7450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2550C367" w14:textId="77777777" w:rsidR="003C0E71" w:rsidRDefault="003C0E71" w:rsidP="000E7E1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2664FB3F" w14:textId="77777777" w:rsidR="000E7E1C" w:rsidRPr="000E7E1C" w:rsidRDefault="000E7E1C" w:rsidP="000E7E1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0E7E1C">
        <w:rPr>
          <w:rFonts w:asciiTheme="majorHAnsi" w:hAnsiTheme="majorHAnsi"/>
          <w:b/>
          <w:sz w:val="24"/>
          <w:szCs w:val="20"/>
          <w:highlight w:val="lightGray"/>
        </w:rPr>
        <w:t>Część 1</w:t>
      </w:r>
      <w:r w:rsidR="00992CE9">
        <w:rPr>
          <w:rFonts w:asciiTheme="majorHAnsi" w:hAnsiTheme="majorHAnsi"/>
          <w:b/>
          <w:sz w:val="24"/>
          <w:szCs w:val="20"/>
          <w:highlight w:val="lightGray"/>
        </w:rPr>
        <w:t>1</w:t>
      </w:r>
      <w:r w:rsidRPr="000E7E1C">
        <w:rPr>
          <w:rFonts w:asciiTheme="majorHAnsi" w:hAnsiTheme="majorHAnsi"/>
          <w:b/>
          <w:sz w:val="24"/>
          <w:szCs w:val="20"/>
          <w:highlight w:val="lightGray"/>
        </w:rPr>
        <w:t xml:space="preserve"> – Zorganizowanie i przeprowadzenie egzaminu certyfikowanego AUTOCAD</w:t>
      </w:r>
    </w:p>
    <w:p w14:paraId="0B07558A" w14:textId="77777777" w:rsidR="00F67ED2" w:rsidRDefault="00F67ED2" w:rsidP="00F67ED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7ED2" w:rsidRPr="00813C6B" w14:paraId="687DA8B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4B5" w14:textId="77777777" w:rsidR="00F67ED2" w:rsidRPr="00813C6B" w:rsidRDefault="00F67ED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F67ED2" w:rsidRPr="00813C6B" w14:paraId="5629D066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9A4C" w14:textId="77777777" w:rsidR="00F67ED2" w:rsidRPr="00813C6B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6322E54" w14:textId="77777777" w:rsidR="00F67ED2" w:rsidRPr="005C2FE9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osobę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x łączna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maksymalna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liczba 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osób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B94B9E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40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E280263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FF080CF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88A4DF5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CDD71CB" w14:textId="77777777" w:rsidR="00F67ED2" w:rsidRPr="00020D92" w:rsidRDefault="00F67ED2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26633EA8" w14:textId="77777777" w:rsidR="00F67ED2" w:rsidRPr="0013559C" w:rsidRDefault="00F67ED2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</w:t>
            </w:r>
            <w:r w:rsidR="00FE1ED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osobę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48677891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4891BBB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AF9B298" w14:textId="77777777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454D02" w14:textId="5E25EB79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5A80CC2" w14:textId="77777777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AFE4FCF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9489029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FCF7E89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0636418A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A7CF0AB" w14:textId="77777777" w:rsidR="00F67ED2" w:rsidRPr="001F7450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177C66C6" w14:textId="359D3AA3" w:rsidR="007A2EF4" w:rsidRDefault="007A2EF4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6BDF4246" w14:textId="6EFE6712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30C51041" w14:textId="130D6B0D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4D0989C" w14:textId="517B45B4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2DEA9A" w14:textId="77777777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095E803" w14:textId="41F2B54C" w:rsidR="007A2EF4" w:rsidRDefault="007A2EF4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56A9CEEE" w14:textId="77777777" w:rsidR="00020D92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</w:rPr>
        <w:lastRenderedPageBreak/>
        <w:t>Składając ofertę oświadczamy, że:</w:t>
      </w:r>
    </w:p>
    <w:p w14:paraId="4B74756C" w14:textId="77777777" w:rsidR="006C61EA" w:rsidRPr="006C61EA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21563152" w:rsidR="00FA1E71" w:rsidRPr="001B319B" w:rsidRDefault="00683F33" w:rsidP="001B319B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="00FA1E71" w:rsidRPr="001B319B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1B319B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1B319B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Default="00531E8C" w:rsidP="00683F3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193826E6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7854B66B" w14:textId="0FCE917F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>
        <w:rPr>
          <w:rFonts w:asciiTheme="majorHAnsi" w:hAnsiTheme="majorHAnsi" w:cstheme="minorHAnsi"/>
          <w:sz w:val="21"/>
          <w:szCs w:val="21"/>
        </w:rPr>
        <w:t>ogłoszeniu oraz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72E03BD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20D92"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1203DEF7" w14:textId="6DBC4007" w:rsidR="00020D92" w:rsidRPr="003517F4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akceptuj</w:t>
      </w:r>
      <w:r w:rsidR="00D53B17" w:rsidRPr="00156161">
        <w:rPr>
          <w:rFonts w:asciiTheme="majorHAnsi" w:hAnsiTheme="majorHAnsi" w:cstheme="minorHAnsi"/>
          <w:sz w:val="21"/>
          <w:szCs w:val="21"/>
        </w:rPr>
        <w:t>emy</w:t>
      </w:r>
      <w:r w:rsidRPr="00156161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398D5989" w14:textId="57EF56D6" w:rsidR="00020D92" w:rsidRPr="00661266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57CE9F76" w14:textId="77777777" w:rsidR="00D53B17" w:rsidRDefault="00D53B17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="00020D92"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5BB397D8" w14:textId="539144D0" w:rsidR="00020D92" w:rsidRPr="00D53B17" w:rsidRDefault="00020D92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</w:t>
      </w:r>
      <w:r w:rsidR="00D53B17" w:rsidRPr="00156161">
        <w:rPr>
          <w:rFonts w:ascii="Cambria" w:eastAsia="Lucida Sans Unicode" w:hAnsi="Cambria" w:cs="Tahoma"/>
          <w:kern w:val="2"/>
          <w:sz w:val="21"/>
          <w:szCs w:val="21"/>
        </w:rPr>
        <w:t>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 w:rsidR="00052195"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13D51BB4" w14:textId="790D0E3D" w:rsidR="00020D92" w:rsidRPr="00156161" w:rsidRDefault="00020D92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="00052195"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E825C3" w14:textId="5B58D58A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7A04E692" w14:textId="55FF09B7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28422778" w14:textId="77777777" w:rsidR="00D949C3" w:rsidRPr="00156161" w:rsidRDefault="00D949C3" w:rsidP="00D949C3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0CF0E34A" w14:textId="7CEA4779" w:rsidR="00D949C3" w:rsidRPr="00156161" w:rsidRDefault="00D949C3" w:rsidP="00D949C3">
      <w:pPr>
        <w:spacing w:line="360" w:lineRule="auto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Oświadczam, że</w:t>
      </w:r>
      <w:r w:rsidRPr="00156161">
        <w:rPr>
          <w:rFonts w:cs="Arial"/>
          <w:sz w:val="21"/>
          <w:szCs w:val="21"/>
        </w:rPr>
        <w:t xml:space="preserve"> </w:t>
      </w:r>
      <w:r w:rsidRPr="00156161">
        <w:rPr>
          <w:rFonts w:asciiTheme="majorHAnsi" w:hAnsiTheme="majorHAnsi" w:cstheme="minorHAnsi"/>
          <w:sz w:val="21"/>
          <w:szCs w:val="21"/>
        </w:rPr>
        <w:t>zamówienie wykonam samodzielnie / przy udziale podwykonawcy/-ów*, (o ile są wiadome na etapie składania nazwy podwykonawców, proszę wskazać nazwy) w części</w:t>
      </w:r>
      <w:r w:rsidR="00A92C84">
        <w:rPr>
          <w:rFonts w:asciiTheme="majorHAnsi" w:hAnsiTheme="majorHAnsi" w:cstheme="minorHAnsi"/>
          <w:sz w:val="21"/>
          <w:szCs w:val="21"/>
        </w:rPr>
        <w:t>**</w:t>
      </w:r>
      <w:r w:rsidRPr="00156161">
        <w:rPr>
          <w:rFonts w:asciiTheme="majorHAnsi" w:hAnsiTheme="majorHAnsi" w:cstheme="minorHAnsi"/>
          <w:sz w:val="21"/>
          <w:szCs w:val="21"/>
        </w:rPr>
        <w:t xml:space="preserve"> ………………</w:t>
      </w:r>
      <w:r w:rsidR="00D66AF3">
        <w:rPr>
          <w:rFonts w:asciiTheme="majorHAnsi" w:hAnsiTheme="majorHAnsi" w:cstheme="minorHAnsi"/>
          <w:sz w:val="21"/>
          <w:szCs w:val="21"/>
        </w:rPr>
        <w:t>………………………………………………………………………..</w:t>
      </w:r>
      <w:r w:rsidRPr="00156161">
        <w:rPr>
          <w:rFonts w:asciiTheme="majorHAnsi" w:hAnsiTheme="majorHAnsi" w:cstheme="minorHAnsi"/>
          <w:sz w:val="21"/>
          <w:szCs w:val="21"/>
        </w:rPr>
        <w:t xml:space="preserve">…… zamówienia. </w:t>
      </w:r>
    </w:p>
    <w:p w14:paraId="342498F5" w14:textId="095EE879" w:rsidR="00D949C3" w:rsidRDefault="00D949C3" w:rsidP="00F72703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 w:rsidRPr="00156161">
        <w:rPr>
          <w:rFonts w:ascii="Cambria" w:hAnsi="Cambria"/>
          <w:sz w:val="20"/>
          <w:szCs w:val="20"/>
        </w:rPr>
        <w:t xml:space="preserve">* </w:t>
      </w:r>
      <w:r w:rsidR="005A40D6" w:rsidRPr="00156161">
        <w:rPr>
          <w:rFonts w:ascii="Cambria" w:hAnsi="Cambria"/>
          <w:sz w:val="20"/>
          <w:szCs w:val="20"/>
        </w:rPr>
        <w:t xml:space="preserve">prawidłowe </w:t>
      </w:r>
      <w:r w:rsidRPr="00156161">
        <w:rPr>
          <w:rFonts w:ascii="Cambria" w:hAnsi="Cambria"/>
          <w:sz w:val="20"/>
          <w:szCs w:val="20"/>
        </w:rPr>
        <w:t>proszę p</w:t>
      </w:r>
      <w:r w:rsidR="00A92C84">
        <w:rPr>
          <w:rFonts w:ascii="Cambria" w:hAnsi="Cambria"/>
          <w:sz w:val="20"/>
          <w:szCs w:val="20"/>
        </w:rPr>
        <w:t>odkreślić</w:t>
      </w:r>
    </w:p>
    <w:p w14:paraId="190922FB" w14:textId="4BC7B36D" w:rsidR="00A92C84" w:rsidRPr="00156161" w:rsidRDefault="00A92C84" w:rsidP="00F72703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</w:t>
      </w:r>
      <w:r w:rsidRPr="00A92C84">
        <w:rPr>
          <w:rFonts w:ascii="Cambria" w:hAnsi="Cambria"/>
          <w:color w:val="000000"/>
          <w:sz w:val="20"/>
          <w:szCs w:val="20"/>
        </w:rPr>
        <w:t xml:space="preserve"> </w:t>
      </w:r>
      <w:r w:rsidRPr="00E3773B">
        <w:rPr>
          <w:rFonts w:ascii="Cambria" w:hAnsi="Cambria"/>
          <w:color w:val="000000"/>
          <w:sz w:val="20"/>
          <w:szCs w:val="20"/>
        </w:rPr>
        <w:t>jeżeli nie dotyczy proszę przekreślić</w:t>
      </w:r>
    </w:p>
    <w:p w14:paraId="0D1FD584" w14:textId="01AC08AF" w:rsidR="00D949C3" w:rsidRDefault="00D949C3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3FD5CC82" w14:textId="08137425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D5B5C8C" w14:textId="519B00D3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427B8514" w14:textId="7AA7A81F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0CE9B58F" w14:textId="05CFD6DE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1172B9A6" w14:textId="77777777" w:rsidR="0051782D" w:rsidRPr="003517F4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9215CA7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497122335"/>
      <w:r w:rsidRPr="00750061">
        <w:rPr>
          <w:rFonts w:asciiTheme="majorHAnsi" w:hAnsiTheme="majorHAnsi"/>
          <w:b/>
          <w:sz w:val="26"/>
          <w:szCs w:val="26"/>
        </w:rPr>
        <w:lastRenderedPageBreak/>
        <w:t>Jako osobę do kontaktów z Zamawiającym w ramach prowadzonego postępowania o udzielenie zamówienia publicznego wskazujemy:</w:t>
      </w:r>
    </w:p>
    <w:p w14:paraId="3FEC6AEE" w14:textId="77777777" w:rsidR="00FF4BCA" w:rsidRDefault="00FF4BCA" w:rsidP="00FF4BCA">
      <w:pPr>
        <w:spacing w:line="480" w:lineRule="auto"/>
        <w:ind w:left="709"/>
        <w:jc w:val="both"/>
        <w:rPr>
          <w:rFonts w:asciiTheme="majorHAnsi" w:hAnsiTheme="majorHAnsi"/>
          <w:sz w:val="20"/>
          <w:szCs w:val="20"/>
        </w:rPr>
      </w:pPr>
    </w:p>
    <w:p w14:paraId="6BCEF464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Imię i </w:t>
      </w:r>
      <w:r w:rsidR="00750061" w:rsidRPr="00750061">
        <w:rPr>
          <w:rFonts w:asciiTheme="majorHAnsi" w:hAnsiTheme="majorHAnsi"/>
          <w:sz w:val="21"/>
          <w:szCs w:val="21"/>
        </w:rPr>
        <w:t>N</w:t>
      </w:r>
      <w:r w:rsidRPr="00750061">
        <w:rPr>
          <w:rFonts w:asciiTheme="majorHAnsi" w:hAnsiTheme="majorHAnsi"/>
          <w:sz w:val="21"/>
          <w:szCs w:val="21"/>
        </w:rPr>
        <w:t>azwisko: ………………………………………….</w:t>
      </w:r>
    </w:p>
    <w:p w14:paraId="7D82888D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Adres poczty elektronicznej: ……………………………</w:t>
      </w:r>
    </w:p>
    <w:p w14:paraId="13BD7C8A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Nr faksu i tel.: ……………………………………………..</w:t>
      </w:r>
    </w:p>
    <w:p w14:paraId="675F8296" w14:textId="25F0FAEE" w:rsidR="00CA1BA4" w:rsidRDefault="00CA1BA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28D736C2" w14:textId="77777777" w:rsidR="003517F4" w:rsidRPr="00813C6B" w:rsidRDefault="003517F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5621A722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6"/>
          <w:szCs w:val="26"/>
        </w:rPr>
      </w:pPr>
      <w:r w:rsidRPr="00750061">
        <w:rPr>
          <w:rFonts w:asciiTheme="majorHAnsi" w:hAnsiTheme="majorHAnsi"/>
          <w:sz w:val="26"/>
          <w:szCs w:val="26"/>
        </w:rPr>
        <w:t>Ofertę składamy na …</w:t>
      </w:r>
      <w:r w:rsidR="00FF4BCA" w:rsidRPr="00750061">
        <w:rPr>
          <w:rFonts w:asciiTheme="majorHAnsi" w:hAnsiTheme="majorHAnsi"/>
          <w:sz w:val="26"/>
          <w:szCs w:val="26"/>
        </w:rPr>
        <w:t>……………………….</w:t>
      </w:r>
      <w:r w:rsidRPr="00750061">
        <w:rPr>
          <w:rFonts w:asciiTheme="majorHAnsi" w:hAnsiTheme="majorHAnsi"/>
          <w:sz w:val="26"/>
          <w:szCs w:val="26"/>
        </w:rPr>
        <w:t>.. kolejno ponumerowanych stronach.</w:t>
      </w:r>
    </w:p>
    <w:p w14:paraId="641599BE" w14:textId="77777777" w:rsidR="00CA1BA4" w:rsidRPr="00813C6B" w:rsidRDefault="00CA1BA4" w:rsidP="00CA1BA4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2BB7F86C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750061">
        <w:rPr>
          <w:rFonts w:asciiTheme="majorHAnsi" w:hAnsiTheme="majorHAnsi"/>
          <w:b/>
          <w:sz w:val="26"/>
          <w:szCs w:val="26"/>
        </w:rPr>
        <w:t>Załączniki:</w:t>
      </w:r>
    </w:p>
    <w:p w14:paraId="4BC21E60" w14:textId="77777777" w:rsidR="00FF4BCA" w:rsidRPr="004C012A" w:rsidRDefault="00CA1BA4" w:rsidP="001B319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Oświadczenie o </w:t>
      </w:r>
      <w:r w:rsidR="001B319B">
        <w:rPr>
          <w:rFonts w:asciiTheme="majorHAnsi" w:hAnsiTheme="majorHAnsi"/>
          <w:sz w:val="21"/>
          <w:szCs w:val="21"/>
        </w:rPr>
        <w:t>………………………..</w:t>
      </w:r>
    </w:p>
    <w:p w14:paraId="71142C3A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DF1A7BB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813C6B">
        <w:rPr>
          <w:rFonts w:asciiTheme="majorHAnsi" w:hAnsiTheme="majorHAnsi"/>
          <w:sz w:val="20"/>
          <w:szCs w:val="20"/>
        </w:rPr>
        <w:t>………………………… dnia …………………………..</w:t>
      </w:r>
    </w:p>
    <w:p w14:paraId="2ABC71C0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1A648ACD" w14:textId="77777777" w:rsidR="001A4A18" w:rsidRDefault="001A4A18" w:rsidP="004C012A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E2D88DB" w14:textId="77777777" w:rsidR="001A4A18" w:rsidRPr="00813C6B" w:rsidRDefault="001A4A18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53E7FDBE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................</w:t>
      </w:r>
      <w:r w:rsidR="00FF4BCA">
        <w:rPr>
          <w:rFonts w:asciiTheme="majorHAnsi" w:hAnsiTheme="majorHAnsi"/>
          <w:sz w:val="20"/>
          <w:szCs w:val="20"/>
          <w:lang w:eastAsia="ar-SA"/>
        </w:rPr>
        <w:t>..............................................</w:t>
      </w:r>
      <w:r w:rsidRPr="00813C6B">
        <w:rPr>
          <w:rFonts w:asciiTheme="majorHAnsi" w:hAnsiTheme="majorHAnsi"/>
          <w:sz w:val="20"/>
          <w:szCs w:val="20"/>
          <w:lang w:eastAsia="ar-SA"/>
        </w:rPr>
        <w:t>....................................................</w:t>
      </w:r>
    </w:p>
    <w:p w14:paraId="05FE471B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14:paraId="06FA8B90" w14:textId="77777777" w:rsidR="001A4A18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54C8C1FE" w14:textId="77777777" w:rsidR="001A4A18" w:rsidRPr="00813C6B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34C70D55" w14:textId="77777777" w:rsidR="00CA1BA4" w:rsidRPr="00F85CC7" w:rsidRDefault="00072C82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  <w:r w:rsidRPr="00F85CC7">
        <w:rPr>
          <w:rFonts w:asciiTheme="majorHAnsi" w:hAnsiTheme="majorHAnsi"/>
          <w:sz w:val="20"/>
          <w:szCs w:val="20"/>
        </w:rPr>
        <w:t>*</w:t>
      </w:r>
      <w:r w:rsidR="00CA1BA4" w:rsidRPr="00F85CC7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="00CA1BA4" w:rsidRPr="00F85CC7">
        <w:rPr>
          <w:rFonts w:asciiTheme="majorHAnsi" w:hAnsiTheme="majorHAnsi"/>
          <w:sz w:val="20"/>
          <w:szCs w:val="20"/>
          <w:vertAlign w:val="superscript"/>
        </w:rPr>
        <w:t>4</w:t>
      </w:r>
      <w:r w:rsidR="00CA1BA4" w:rsidRPr="00F85CC7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</w:t>
      </w:r>
      <w:r w:rsidR="00060C80" w:rsidRPr="00F85CC7">
        <w:rPr>
          <w:rFonts w:asciiTheme="majorHAnsi" w:hAnsiTheme="majorHAnsi"/>
          <w:sz w:val="20"/>
          <w:szCs w:val="20"/>
        </w:rPr>
        <w:t>cywilnej należy wpisać imiona i </w:t>
      </w:r>
      <w:r w:rsidR="00CA1BA4" w:rsidRPr="00F85CC7">
        <w:rPr>
          <w:rFonts w:asciiTheme="majorHAnsi" w:hAnsiTheme="majorHAnsi"/>
          <w:sz w:val="20"/>
          <w:szCs w:val="20"/>
        </w:rPr>
        <w:t>nazwiska wszystkich wspólników.</w:t>
      </w:r>
      <w:bookmarkEnd w:id="5"/>
    </w:p>
    <w:sectPr w:rsidR="00CA1BA4" w:rsidRPr="00F85CC7" w:rsidSect="00A33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3FC2" w14:textId="77777777" w:rsidR="00341091" w:rsidRDefault="00341091">
      <w:r>
        <w:separator/>
      </w:r>
    </w:p>
  </w:endnote>
  <w:endnote w:type="continuationSeparator" w:id="0">
    <w:p w14:paraId="762C90DF" w14:textId="77777777" w:rsidR="00341091" w:rsidRDefault="0034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2EC0" w14:textId="77777777" w:rsidR="007262FF" w:rsidRPr="00124D4A" w:rsidRDefault="007262FF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2F" w14:textId="77777777" w:rsidR="007262FF" w:rsidRPr="00B01F08" w:rsidRDefault="007262F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B909" w14:textId="77777777" w:rsidR="00341091" w:rsidRDefault="00341091">
      <w:r>
        <w:separator/>
      </w:r>
    </w:p>
  </w:footnote>
  <w:footnote w:type="continuationSeparator" w:id="0">
    <w:p w14:paraId="6F2E8EB0" w14:textId="77777777" w:rsidR="00341091" w:rsidRDefault="00341091">
      <w:r>
        <w:continuationSeparator/>
      </w:r>
    </w:p>
  </w:footnote>
  <w:footnote w:id="1">
    <w:p w14:paraId="07BF8D8B" w14:textId="77777777" w:rsidR="007262FF" w:rsidRDefault="007262FF" w:rsidP="00020D92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14B" w14:textId="77777777" w:rsidR="007262FF" w:rsidRDefault="007262F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8013E1" wp14:editId="6A876325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96C6" w14:textId="77777777" w:rsidR="007262FF" w:rsidRDefault="007262F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3C09C7F" wp14:editId="6F40AFF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70CD7"/>
    <w:rsid w:val="00072C82"/>
    <w:rsid w:val="000731DB"/>
    <w:rsid w:val="000805E7"/>
    <w:rsid w:val="00080D83"/>
    <w:rsid w:val="00083598"/>
    <w:rsid w:val="00087F29"/>
    <w:rsid w:val="00092DC4"/>
    <w:rsid w:val="000A52CC"/>
    <w:rsid w:val="000A64FF"/>
    <w:rsid w:val="000A7EFD"/>
    <w:rsid w:val="000B2A9F"/>
    <w:rsid w:val="000B56B9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7D5"/>
    <w:rsid w:val="00113B15"/>
    <w:rsid w:val="001150DE"/>
    <w:rsid w:val="00115EF8"/>
    <w:rsid w:val="00120773"/>
    <w:rsid w:val="00122B7B"/>
    <w:rsid w:val="00124D4A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E1EC8"/>
    <w:rsid w:val="001F7450"/>
    <w:rsid w:val="0020082E"/>
    <w:rsid w:val="00202EC7"/>
    <w:rsid w:val="00207AC3"/>
    <w:rsid w:val="00221F06"/>
    <w:rsid w:val="00221F1C"/>
    <w:rsid w:val="002229E2"/>
    <w:rsid w:val="00227C42"/>
    <w:rsid w:val="00240109"/>
    <w:rsid w:val="00241C1F"/>
    <w:rsid w:val="002425AE"/>
    <w:rsid w:val="002427BB"/>
    <w:rsid w:val="00243D68"/>
    <w:rsid w:val="002509F4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498"/>
    <w:rsid w:val="002A15E3"/>
    <w:rsid w:val="002A2849"/>
    <w:rsid w:val="002A5F89"/>
    <w:rsid w:val="002B0EAD"/>
    <w:rsid w:val="002B1B36"/>
    <w:rsid w:val="002B283B"/>
    <w:rsid w:val="002B2983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482A"/>
    <w:rsid w:val="0035590A"/>
    <w:rsid w:val="00357976"/>
    <w:rsid w:val="003619F2"/>
    <w:rsid w:val="003656FA"/>
    <w:rsid w:val="00365820"/>
    <w:rsid w:val="0037786C"/>
    <w:rsid w:val="003818E2"/>
    <w:rsid w:val="00385C08"/>
    <w:rsid w:val="003B0D96"/>
    <w:rsid w:val="003B61DA"/>
    <w:rsid w:val="003C0E71"/>
    <w:rsid w:val="003C21B2"/>
    <w:rsid w:val="003C554F"/>
    <w:rsid w:val="003C7425"/>
    <w:rsid w:val="003D6F96"/>
    <w:rsid w:val="003D7FC5"/>
    <w:rsid w:val="003E2743"/>
    <w:rsid w:val="003E40EF"/>
    <w:rsid w:val="003E6B14"/>
    <w:rsid w:val="003F549B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861BD"/>
    <w:rsid w:val="00486AE5"/>
    <w:rsid w:val="00492BD3"/>
    <w:rsid w:val="004A4EF6"/>
    <w:rsid w:val="004B3D13"/>
    <w:rsid w:val="004B43A1"/>
    <w:rsid w:val="004B4583"/>
    <w:rsid w:val="004B70BD"/>
    <w:rsid w:val="004B7B01"/>
    <w:rsid w:val="004C012A"/>
    <w:rsid w:val="004C17A3"/>
    <w:rsid w:val="004C6E30"/>
    <w:rsid w:val="004C7653"/>
    <w:rsid w:val="004E282E"/>
    <w:rsid w:val="004F045B"/>
    <w:rsid w:val="00501C86"/>
    <w:rsid w:val="005038D4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9C6"/>
    <w:rsid w:val="005513DE"/>
    <w:rsid w:val="005579DE"/>
    <w:rsid w:val="005672DD"/>
    <w:rsid w:val="00572652"/>
    <w:rsid w:val="00572807"/>
    <w:rsid w:val="005760A9"/>
    <w:rsid w:val="00576322"/>
    <w:rsid w:val="00585845"/>
    <w:rsid w:val="00591B79"/>
    <w:rsid w:val="00594412"/>
    <w:rsid w:val="00594464"/>
    <w:rsid w:val="005A0BC7"/>
    <w:rsid w:val="005A16D6"/>
    <w:rsid w:val="005A40D6"/>
    <w:rsid w:val="005A417E"/>
    <w:rsid w:val="005B3054"/>
    <w:rsid w:val="005C2FE9"/>
    <w:rsid w:val="005D31FF"/>
    <w:rsid w:val="005E1EC0"/>
    <w:rsid w:val="005E2C71"/>
    <w:rsid w:val="005E4436"/>
    <w:rsid w:val="005F72D6"/>
    <w:rsid w:val="00602D45"/>
    <w:rsid w:val="006035C0"/>
    <w:rsid w:val="00607323"/>
    <w:rsid w:val="006078E0"/>
    <w:rsid w:val="0061299E"/>
    <w:rsid w:val="00613767"/>
    <w:rsid w:val="0061522C"/>
    <w:rsid w:val="00616298"/>
    <w:rsid w:val="00621F12"/>
    <w:rsid w:val="006226A4"/>
    <w:rsid w:val="00622781"/>
    <w:rsid w:val="00626DEB"/>
    <w:rsid w:val="00632617"/>
    <w:rsid w:val="0064016A"/>
    <w:rsid w:val="00640BFF"/>
    <w:rsid w:val="006459DC"/>
    <w:rsid w:val="00646612"/>
    <w:rsid w:val="00647D67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621B"/>
    <w:rsid w:val="006A7301"/>
    <w:rsid w:val="006B1CF7"/>
    <w:rsid w:val="006B513E"/>
    <w:rsid w:val="006B6DDE"/>
    <w:rsid w:val="006C02E3"/>
    <w:rsid w:val="006C3982"/>
    <w:rsid w:val="006C61EA"/>
    <w:rsid w:val="006D195C"/>
    <w:rsid w:val="006D579A"/>
    <w:rsid w:val="006E149A"/>
    <w:rsid w:val="006E4654"/>
    <w:rsid w:val="006E5F81"/>
    <w:rsid w:val="006F1029"/>
    <w:rsid w:val="006F209E"/>
    <w:rsid w:val="006F2FE8"/>
    <w:rsid w:val="006F33ED"/>
    <w:rsid w:val="006F53AB"/>
    <w:rsid w:val="007132AA"/>
    <w:rsid w:val="00714207"/>
    <w:rsid w:val="007176DA"/>
    <w:rsid w:val="00723267"/>
    <w:rsid w:val="007242D9"/>
    <w:rsid w:val="00725DAD"/>
    <w:rsid w:val="007262FF"/>
    <w:rsid w:val="00727582"/>
    <w:rsid w:val="00727F94"/>
    <w:rsid w:val="0073276D"/>
    <w:rsid w:val="007337EB"/>
    <w:rsid w:val="007427B5"/>
    <w:rsid w:val="00743C00"/>
    <w:rsid w:val="00745D18"/>
    <w:rsid w:val="00750061"/>
    <w:rsid w:val="00756E10"/>
    <w:rsid w:val="007624AC"/>
    <w:rsid w:val="00763D24"/>
    <w:rsid w:val="007646F0"/>
    <w:rsid w:val="00771565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6E0"/>
    <w:rsid w:val="007C7E97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6EE0"/>
    <w:rsid w:val="00892BFE"/>
    <w:rsid w:val="0089301D"/>
    <w:rsid w:val="00894270"/>
    <w:rsid w:val="008945D9"/>
    <w:rsid w:val="00894BE9"/>
    <w:rsid w:val="008954DA"/>
    <w:rsid w:val="008A1156"/>
    <w:rsid w:val="008A413B"/>
    <w:rsid w:val="008A4FB4"/>
    <w:rsid w:val="008B3571"/>
    <w:rsid w:val="008C139A"/>
    <w:rsid w:val="008C1C43"/>
    <w:rsid w:val="008C3314"/>
    <w:rsid w:val="008C4B6F"/>
    <w:rsid w:val="008D22E0"/>
    <w:rsid w:val="008D5EF5"/>
    <w:rsid w:val="008E1D57"/>
    <w:rsid w:val="008E2F40"/>
    <w:rsid w:val="008F0769"/>
    <w:rsid w:val="008F0CD8"/>
    <w:rsid w:val="008F7406"/>
    <w:rsid w:val="008F79FF"/>
    <w:rsid w:val="009000EC"/>
    <w:rsid w:val="00915F31"/>
    <w:rsid w:val="009163C7"/>
    <w:rsid w:val="009165DD"/>
    <w:rsid w:val="00917EED"/>
    <w:rsid w:val="00920D88"/>
    <w:rsid w:val="00923AED"/>
    <w:rsid w:val="00927D2B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F02"/>
    <w:rsid w:val="00997E30"/>
    <w:rsid w:val="009A03DC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4690"/>
    <w:rsid w:val="00A04FDC"/>
    <w:rsid w:val="00A115F3"/>
    <w:rsid w:val="00A1170C"/>
    <w:rsid w:val="00A132AC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C84"/>
    <w:rsid w:val="00A95709"/>
    <w:rsid w:val="00AA44C8"/>
    <w:rsid w:val="00AA5A29"/>
    <w:rsid w:val="00AA69A6"/>
    <w:rsid w:val="00AB233B"/>
    <w:rsid w:val="00AB7BA1"/>
    <w:rsid w:val="00AD233C"/>
    <w:rsid w:val="00AD662E"/>
    <w:rsid w:val="00AE14E8"/>
    <w:rsid w:val="00AE24A4"/>
    <w:rsid w:val="00AE59B4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7B8C"/>
    <w:rsid w:val="00B40E5B"/>
    <w:rsid w:val="00B41960"/>
    <w:rsid w:val="00B46FF3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A0C70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7C46"/>
    <w:rsid w:val="00BF3DC2"/>
    <w:rsid w:val="00BF51F9"/>
    <w:rsid w:val="00C029E7"/>
    <w:rsid w:val="00C02E93"/>
    <w:rsid w:val="00C10FE4"/>
    <w:rsid w:val="00C112FD"/>
    <w:rsid w:val="00C151E5"/>
    <w:rsid w:val="00C15357"/>
    <w:rsid w:val="00C20465"/>
    <w:rsid w:val="00C229CC"/>
    <w:rsid w:val="00C26B94"/>
    <w:rsid w:val="00C333BA"/>
    <w:rsid w:val="00C35923"/>
    <w:rsid w:val="00C43E65"/>
    <w:rsid w:val="00C50DDD"/>
    <w:rsid w:val="00C5359C"/>
    <w:rsid w:val="00C62C24"/>
    <w:rsid w:val="00C635B6"/>
    <w:rsid w:val="00C72F03"/>
    <w:rsid w:val="00C75DD5"/>
    <w:rsid w:val="00C765D8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3A28"/>
    <w:rsid w:val="00CE005B"/>
    <w:rsid w:val="00CE3AAE"/>
    <w:rsid w:val="00CF1A4A"/>
    <w:rsid w:val="00CF6D8C"/>
    <w:rsid w:val="00D00F65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CD"/>
    <w:rsid w:val="00D5621C"/>
    <w:rsid w:val="00D567B3"/>
    <w:rsid w:val="00D57A02"/>
    <w:rsid w:val="00D64910"/>
    <w:rsid w:val="00D65404"/>
    <w:rsid w:val="00D65D5E"/>
    <w:rsid w:val="00D66AF3"/>
    <w:rsid w:val="00D6741F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B2CB8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4F98"/>
    <w:rsid w:val="00E41F26"/>
    <w:rsid w:val="00E47F60"/>
    <w:rsid w:val="00E52602"/>
    <w:rsid w:val="00E542C3"/>
    <w:rsid w:val="00E55107"/>
    <w:rsid w:val="00E564E0"/>
    <w:rsid w:val="00E57060"/>
    <w:rsid w:val="00E60CFC"/>
    <w:rsid w:val="00E60F36"/>
    <w:rsid w:val="00E66EB0"/>
    <w:rsid w:val="00E715DC"/>
    <w:rsid w:val="00E72D9E"/>
    <w:rsid w:val="00E74658"/>
    <w:rsid w:val="00E75F68"/>
    <w:rsid w:val="00E87616"/>
    <w:rsid w:val="00E92047"/>
    <w:rsid w:val="00E945BB"/>
    <w:rsid w:val="00E96D3A"/>
    <w:rsid w:val="00E978C8"/>
    <w:rsid w:val="00EA5C16"/>
    <w:rsid w:val="00EB0BF5"/>
    <w:rsid w:val="00EC74AF"/>
    <w:rsid w:val="00EE2C04"/>
    <w:rsid w:val="00EE4A75"/>
    <w:rsid w:val="00EE5E4C"/>
    <w:rsid w:val="00EE6354"/>
    <w:rsid w:val="00EF000D"/>
    <w:rsid w:val="00EF0693"/>
    <w:rsid w:val="00F12CD6"/>
    <w:rsid w:val="00F14ACA"/>
    <w:rsid w:val="00F25CD1"/>
    <w:rsid w:val="00F40BD7"/>
    <w:rsid w:val="00F4207C"/>
    <w:rsid w:val="00F4426E"/>
    <w:rsid w:val="00F545A3"/>
    <w:rsid w:val="00F5536B"/>
    <w:rsid w:val="00F6040F"/>
    <w:rsid w:val="00F66D8F"/>
    <w:rsid w:val="00F67ED2"/>
    <w:rsid w:val="00F72703"/>
    <w:rsid w:val="00F7343A"/>
    <w:rsid w:val="00F85CC7"/>
    <w:rsid w:val="00FA18B6"/>
    <w:rsid w:val="00FA1E71"/>
    <w:rsid w:val="00FB2A58"/>
    <w:rsid w:val="00FB5706"/>
    <w:rsid w:val="00FB6217"/>
    <w:rsid w:val="00FC3A95"/>
    <w:rsid w:val="00FC45A4"/>
    <w:rsid w:val="00FC491B"/>
    <w:rsid w:val="00FC6D9F"/>
    <w:rsid w:val="00FD1712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listownik-mono-Pomorskie-FE-UMWP-UE-EFS-RPO2014-2020-2015-1.dot</Template>
  <TotalTime>3</TotalTime>
  <Pages>9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Ewelina Obolewska</cp:lastModifiedBy>
  <cp:revision>5</cp:revision>
  <cp:lastPrinted>2018-06-18T08:14:00Z</cp:lastPrinted>
  <dcterms:created xsi:type="dcterms:W3CDTF">2021-03-19T08:06:00Z</dcterms:created>
  <dcterms:modified xsi:type="dcterms:W3CDTF">2021-03-22T08:28:00Z</dcterms:modified>
</cp:coreProperties>
</file>