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81-213 Gdynia, ul. Opata Hackiego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proofErr w:type="spellStart"/>
      <w:r w:rsidRPr="00EB5DAC">
        <w:rPr>
          <w:rFonts w:ascii="Calibri" w:hAnsi="Calibri"/>
          <w:sz w:val="24"/>
          <w:szCs w:val="24"/>
          <w:lang w:val="en-US"/>
        </w:rPr>
        <w:t>Nr</w:t>
      </w:r>
      <w:proofErr w:type="spellEnd"/>
      <w:r w:rsidRPr="00EB5DAC">
        <w:rPr>
          <w:rFonts w:ascii="Calibri" w:hAnsi="Calibri"/>
          <w:sz w:val="24"/>
          <w:szCs w:val="24"/>
          <w:lang w:val="en-US"/>
        </w:rPr>
        <w:t xml:space="preserve"> NIP …………………………………… </w:t>
      </w:r>
      <w:proofErr w:type="spellStart"/>
      <w:r w:rsidRPr="00A11781">
        <w:rPr>
          <w:rFonts w:ascii="Calibri" w:hAnsi="Calibri"/>
          <w:sz w:val="24"/>
          <w:szCs w:val="24"/>
          <w:lang w:val="en-US"/>
        </w:rPr>
        <w:t>Nr</w:t>
      </w:r>
      <w:proofErr w:type="spellEnd"/>
      <w:r w:rsidRPr="00A11781">
        <w:rPr>
          <w:rFonts w:ascii="Calibri" w:hAnsi="Calibri"/>
          <w:sz w:val="24"/>
          <w:szCs w:val="24"/>
          <w:lang w:val="en-US"/>
        </w:rPr>
        <w:t xml:space="preserve">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EB5DAC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EB5DAC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 w:rsidRPr="00EB5DAC">
        <w:rPr>
          <w:rFonts w:ascii="Calibri" w:hAnsi="Calibri"/>
          <w:sz w:val="24"/>
          <w:szCs w:val="24"/>
          <w:lang w:val="en-US"/>
        </w:rPr>
        <w:t>…………………….</w:t>
      </w:r>
      <w:r w:rsidRPr="00EB5DAC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Pr="00EB5DAC" w:rsidRDefault="003417D5" w:rsidP="00204236">
      <w:pPr>
        <w:outlineLvl w:val="0"/>
        <w:rPr>
          <w:rFonts w:ascii="Calibri" w:hAnsi="Calibri"/>
          <w:lang w:val="en-US"/>
        </w:rPr>
      </w:pPr>
    </w:p>
    <w:p w14:paraId="35F6C8AA" w14:textId="0F50B96B" w:rsidR="00F75989" w:rsidRPr="00F75989" w:rsidRDefault="00634835" w:rsidP="00F75989">
      <w:pPr>
        <w:outlineLvl w:val="0"/>
        <w:rPr>
          <w:rFonts w:ascii="Calibri" w:hAnsi="Calibri"/>
          <w:b/>
          <w:u w:val="single"/>
        </w:rPr>
      </w:pPr>
      <w:r w:rsidRPr="00A11781">
        <w:rPr>
          <w:rFonts w:ascii="Calibri" w:hAnsi="Calibri"/>
        </w:rPr>
        <w:t>Nawiązując do ogłoszenia o prz</w:t>
      </w:r>
      <w:r w:rsidR="004970F9" w:rsidRPr="00A11781">
        <w:rPr>
          <w:rFonts w:ascii="Calibri" w:hAnsi="Calibri"/>
        </w:rPr>
        <w:t xml:space="preserve">etargu nieograniczonym na </w:t>
      </w:r>
      <w:r w:rsidR="00B87C6E" w:rsidRPr="00B87C6E">
        <w:rPr>
          <w:rFonts w:ascii="Calibri" w:hAnsi="Calibri"/>
          <w:b/>
          <w:bCs/>
          <w:u w:val="single"/>
        </w:rPr>
        <w:t xml:space="preserve">Sukcesywny </w:t>
      </w:r>
      <w:r w:rsidR="00B87C6E">
        <w:rPr>
          <w:rFonts w:ascii="Calibri" w:hAnsi="Calibri"/>
          <w:b/>
          <w:u w:val="single"/>
        </w:rPr>
        <w:t>z</w:t>
      </w:r>
      <w:r w:rsidR="002002E1">
        <w:rPr>
          <w:rFonts w:ascii="Calibri" w:hAnsi="Calibri"/>
          <w:b/>
          <w:u w:val="single"/>
        </w:rPr>
        <w:t>akup chemii technologicznej oraz środków chemicznych</w:t>
      </w:r>
      <w:r w:rsidR="00F75989" w:rsidRPr="000E2C5A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77777777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Pr="00A11781">
        <w:rPr>
          <w:rFonts w:ascii="Calibri" w:hAnsi="Calibri"/>
          <w:b/>
          <w:u w:val="single"/>
        </w:rPr>
        <w:t>wykonanie przedmiotu zamówienia</w:t>
      </w:r>
      <w:r w:rsidRPr="00A11781">
        <w:rPr>
          <w:rFonts w:ascii="Calibri" w:hAnsi="Calibri"/>
        </w:rPr>
        <w:t xml:space="preserve"> za cenę:</w:t>
      </w:r>
    </w:p>
    <w:p w14:paraId="60175C5D" w14:textId="442BA660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0" w:name="_Hlk140480762"/>
    </w:p>
    <w:p w14:paraId="52FF16FD" w14:textId="6CE31E89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wartość netto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 zł </w:t>
      </w:r>
      <w:r w:rsidR="003D239F" w:rsidRPr="00A11781">
        <w:rPr>
          <w:rFonts w:ascii="Calibri" w:hAnsi="Calibri"/>
          <w:b/>
        </w:rPr>
        <w:t xml:space="preserve">     </w:t>
      </w:r>
    </w:p>
    <w:p w14:paraId="1F21D874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VAT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....................................... zł </w:t>
      </w:r>
      <w:r w:rsidR="003D239F" w:rsidRPr="00A11781">
        <w:rPr>
          <w:rFonts w:ascii="Calibri" w:hAnsi="Calibri"/>
          <w:b/>
        </w:rPr>
        <w:t xml:space="preserve">    </w:t>
      </w:r>
    </w:p>
    <w:p w14:paraId="5D6714A7" w14:textId="77777777" w:rsidR="00B87C6E" w:rsidRDefault="00F75989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</w:t>
      </w:r>
    </w:p>
    <w:p w14:paraId="6E124ECC" w14:textId="5D7C71D4" w:rsidR="00B87C6E" w:rsidRDefault="00790E8A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 xml:space="preserve"> </w:t>
      </w:r>
    </w:p>
    <w:p w14:paraId="29E17D34" w14:textId="77777777" w:rsidR="00254B7E" w:rsidRDefault="00254B7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013"/>
        <w:gridCol w:w="5899"/>
        <w:gridCol w:w="669"/>
        <w:gridCol w:w="1195"/>
        <w:gridCol w:w="868"/>
        <w:gridCol w:w="868"/>
        <w:gridCol w:w="868"/>
        <w:gridCol w:w="868"/>
        <w:gridCol w:w="1195"/>
        <w:gridCol w:w="1210"/>
      </w:tblGrid>
      <w:tr w:rsidR="00254B7E" w14:paraId="07421276" w14:textId="77777777" w:rsidTr="00254B7E">
        <w:trPr>
          <w:trHeight w:val="975"/>
        </w:trPr>
        <w:tc>
          <w:tcPr>
            <w:tcW w:w="156" w:type="pct"/>
            <w:shd w:val="clear" w:color="000000" w:fill="F2F2F2"/>
            <w:vAlign w:val="center"/>
            <w:hideMark/>
          </w:tcPr>
          <w:p w14:paraId="4DB358F2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5" w:type="pct"/>
            <w:shd w:val="clear" w:color="000000" w:fill="F2F2F2"/>
            <w:vAlign w:val="center"/>
            <w:hideMark/>
          </w:tcPr>
          <w:p w14:paraId="74681DD8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indeksu</w:t>
            </w:r>
          </w:p>
        </w:tc>
        <w:tc>
          <w:tcPr>
            <w:tcW w:w="1950" w:type="pct"/>
            <w:shd w:val="clear" w:color="000000" w:fill="F2F2F2"/>
            <w:vAlign w:val="center"/>
            <w:hideMark/>
          </w:tcPr>
          <w:p w14:paraId="594DD0D1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14:paraId="1950CAC1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395" w:type="pct"/>
            <w:shd w:val="clear" w:color="000000" w:fill="F2F2F2"/>
            <w:vAlign w:val="center"/>
            <w:hideMark/>
          </w:tcPr>
          <w:p w14:paraId="4B7F0602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287" w:type="pct"/>
            <w:shd w:val="clear" w:color="000000" w:fill="F2F2F2"/>
            <w:vAlign w:val="center"/>
            <w:hideMark/>
          </w:tcPr>
          <w:p w14:paraId="631667E5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287" w:type="pct"/>
            <w:shd w:val="clear" w:color="000000" w:fill="F2F2F2"/>
            <w:vAlign w:val="center"/>
            <w:hideMark/>
          </w:tcPr>
          <w:p w14:paraId="6D9CAEFB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87" w:type="pct"/>
            <w:shd w:val="clear" w:color="000000" w:fill="F2F2F2"/>
            <w:vAlign w:val="center"/>
            <w:hideMark/>
          </w:tcPr>
          <w:p w14:paraId="2EF1B784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287" w:type="pct"/>
            <w:shd w:val="clear" w:color="000000" w:fill="F2F2F2"/>
            <w:vAlign w:val="center"/>
            <w:hideMark/>
          </w:tcPr>
          <w:p w14:paraId="0A19FED3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395" w:type="pct"/>
            <w:shd w:val="clear" w:color="000000" w:fill="F2F2F2"/>
            <w:vAlign w:val="center"/>
            <w:hideMark/>
          </w:tcPr>
          <w:p w14:paraId="22519D27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401" w:type="pct"/>
            <w:shd w:val="clear" w:color="000000" w:fill="F2F2F2"/>
            <w:vAlign w:val="center"/>
            <w:hideMark/>
          </w:tcPr>
          <w:p w14:paraId="300692FF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</w:tr>
      <w:tr w:rsidR="00254B7E" w14:paraId="6A8E312D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CCAF9D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1DF265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10519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48CF8A49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KWAS SOLNY TECHNICZNY, KANISTER O POJEMNOŚCI 30 L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5CF8FDD1" w14:textId="74AD20F4" w:rsidR="00254B7E" w:rsidRDefault="00844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="00254B7E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ak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572E18F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E806DA3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FFAB8A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08A4EC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4FD3B6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21DBC13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690580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18288166" w14:textId="77777777" w:rsidTr="00254B7E">
        <w:trPr>
          <w:trHeight w:val="600"/>
        </w:trPr>
        <w:tc>
          <w:tcPr>
            <w:tcW w:w="156" w:type="pct"/>
            <w:shd w:val="clear" w:color="auto" w:fill="auto"/>
            <w:vAlign w:val="center"/>
            <w:hideMark/>
          </w:tcPr>
          <w:p w14:paraId="6C01785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F73930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10522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5FDB53B8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SODA KAUSTYCZNA TECHNICZNA, GRANULOWANA, WOREK O WADZE 25 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7C27A92F" w14:textId="37380106" w:rsidR="00254B7E" w:rsidRDefault="00844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</w:t>
            </w:r>
            <w:bookmarkStart w:id="1" w:name="_GoBack"/>
            <w:bookmarkEnd w:id="1"/>
            <w:r w:rsidR="00254B7E"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18926D2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4716AF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E21A01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B07265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C57845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247DE82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D412B5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1770FEDB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4F8E2E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2557E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171434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22AA74FD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WĘGLAN WAPNIA TECHNICZNY, WOREK O WADZE 25 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0056E49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208CC7D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3DBE33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5A8A83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24A541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889F2B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7F304A7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AA4983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051EA286" w14:textId="77777777" w:rsidTr="00254B7E">
        <w:trPr>
          <w:trHeight w:val="600"/>
        </w:trPr>
        <w:tc>
          <w:tcPr>
            <w:tcW w:w="156" w:type="pct"/>
            <w:shd w:val="clear" w:color="auto" w:fill="auto"/>
            <w:vAlign w:val="center"/>
            <w:hideMark/>
          </w:tcPr>
          <w:p w14:paraId="64EDCEE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28633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174103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32731E42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KWAS ORTOFOSFOROWY TECHNICZNY, O STĘŻENIU MINIMUM 75%, OP. 30 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055C8553" w14:textId="063B9A23" w:rsidR="00254B7E" w:rsidRDefault="00844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="00254B7E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ak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49736F3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C7F1F7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3E7342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7C8BC3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AE99A7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5ED6C2A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FF7810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56C0BEF2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34D973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2AEFD1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10542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1E30023F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KWAS AZOTOWY TECHNICZNY 56 %, KANISTER O POJEMNOŚCI 30 L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32D2FFC8" w14:textId="20E2FB5C" w:rsidR="00254B7E" w:rsidRDefault="00844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="00254B7E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ak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63AB6DC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29F482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39EF5D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44A7A3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83EAD7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790F41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EF0CBA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5C903B9D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B6A337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4619A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10022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4051F973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SÓL WARZONA, BRYKIET, WOREK O WADZE 25 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23DB8107" w14:textId="4C9E394E" w:rsidR="00254B7E" w:rsidRDefault="00844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="00254B7E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ak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36F1B1A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13816E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FD446B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DAA5C7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BA9DD4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6E99DDE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1FE2D84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01270E67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44BE0B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DF958F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186210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31D63526" w14:textId="77777777" w:rsidR="00254B7E" w:rsidRDefault="00254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TRIETANOLOAMINA CZYSTA OP. 30L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01C1C89A" w14:textId="609D858C" w:rsidR="00254B7E" w:rsidRDefault="00844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="00254B7E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ak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02396E9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054B55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CBD4ED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587A0D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F32649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B4A0B2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29B0BF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012A2B4B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26028B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E0696C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10595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6DD3FCC1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UROTROPINA TECHNICZNA, WOREK O WADZE 25 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7894607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6F46764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D35282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B53868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E5D328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868292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7EFF9B4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EF4D20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4973EC23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9CB7A1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16C34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10550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6A4D7B30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TIOMOCZNIK TECHNICZNY, WOREK O WADZE 25 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397BD3D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5E7A3B5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244465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04B2C2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EE8D47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52CABD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1DC8DDD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DF3B50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1ADB1B0D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F36CF7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C1A60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10540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440C25F3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MELAMINA TECHNICZNA, OPAKOWANIE 25 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2118C46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4E33773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770492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9B21E8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14ADD7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01EFAB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F8437B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E59172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67BF9AAB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2A9854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6BFB6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10541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75982768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ACETON TECHNICZNY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692CB93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73C962B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FDDF9F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1CBB57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EFDD20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A6E2B2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2F7B741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E21F4F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408E69A7" w14:textId="77777777" w:rsidTr="00254B7E">
        <w:trPr>
          <w:trHeight w:val="600"/>
        </w:trPr>
        <w:tc>
          <w:tcPr>
            <w:tcW w:w="156" w:type="pct"/>
            <w:shd w:val="clear" w:color="auto" w:fill="auto"/>
            <w:vAlign w:val="center"/>
            <w:hideMark/>
          </w:tcPr>
          <w:p w14:paraId="3C9D8463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1ECA3E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186082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6E57C760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WAPNO HYDRATYZOWANE, PAKOWANE W WORKACH 30 kg, SZCZELNIE ZABEZPIECZONE PRZED DZIAŁANIEM WILGOCI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3888A983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6DDBC5E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3441B6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6DC8BF3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5F1A5F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278F9E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6616FDF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1B199C5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3E9A65FA" w14:textId="77777777" w:rsidTr="00254B7E">
        <w:trPr>
          <w:trHeight w:val="690"/>
        </w:trPr>
        <w:tc>
          <w:tcPr>
            <w:tcW w:w="156" w:type="pct"/>
            <w:shd w:val="clear" w:color="auto" w:fill="auto"/>
            <w:vAlign w:val="center"/>
            <w:hideMark/>
          </w:tcPr>
          <w:p w14:paraId="3277F52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057A1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166358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5029ADC7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CHLOREK WAPNIA W POSTACI PŁATKÓW, 77 - 80 % CZYSTEGO CACL2, DO ODLODZENIA DRÓG W CZASIE ZIMY, WOREK O WADZE 25 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69FC9AE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1AD0B56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3CB8CC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2E3904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F227DD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9423B4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5CE81583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4E8E27D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7BB9B0CF" w14:textId="77777777" w:rsidTr="00254B7E">
        <w:trPr>
          <w:trHeight w:val="600"/>
        </w:trPr>
        <w:tc>
          <w:tcPr>
            <w:tcW w:w="156" w:type="pct"/>
            <w:shd w:val="clear" w:color="auto" w:fill="auto"/>
            <w:vAlign w:val="center"/>
            <w:hideMark/>
          </w:tcPr>
          <w:p w14:paraId="4446F49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123589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186083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7409A696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CHLOREK SODU (SÓL WAŻONA), DO UZDATNIANIA ŻYWICY JONOWYMIENNEJ, WOREK O WADZE 25KG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3148C8B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5048266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AF66A8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A60A0F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80C164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2C0310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7225EE6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438A25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03B579F3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DC0EC0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D2BF26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69FF5127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KWAS SOLNY CZDA 36%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02D9290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6008901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38BCCC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53C78D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BF3A11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C7723C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71A3726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668208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52D4B7CF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413FFA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E4348C3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181457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264B494B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ŻEL KRZEMIONKOWY SZEROKOPOROWATY 5KG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31477DD1" w14:textId="34A0A157" w:rsidR="00254B7E" w:rsidRDefault="00844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="00254B7E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ak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1EB27DE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0953C5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837E61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383B59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EDA072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D51E7F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1A3DE05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5B16C6B5" w14:textId="77777777" w:rsidTr="00254B7E">
        <w:trPr>
          <w:trHeight w:val="900"/>
        </w:trPr>
        <w:tc>
          <w:tcPr>
            <w:tcW w:w="156" w:type="pct"/>
            <w:shd w:val="clear" w:color="auto" w:fill="auto"/>
            <w:vAlign w:val="center"/>
            <w:hideMark/>
          </w:tcPr>
          <w:p w14:paraId="459C553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7F0B9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182322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39EC27B9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ŚRODEK DO CZYSZCZENIA KOMÓR SPALANIA ZBUDOWANYCH ZE STALI SZLACHETNEJ SOTIN 300 LUB PRODUKT RÓWNOWAŻNY. OPAKOWANIE: KANISTER 5 L.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33BCC0D2" w14:textId="61E2DA54" w:rsidR="00254B7E" w:rsidRDefault="00844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6B3DFF3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475EE4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B41E97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AA72AE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A25359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30857D4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C23F91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7BD8757D" w14:textId="77777777" w:rsidTr="00254B7E">
        <w:trPr>
          <w:trHeight w:val="600"/>
        </w:trPr>
        <w:tc>
          <w:tcPr>
            <w:tcW w:w="156" w:type="pct"/>
            <w:shd w:val="clear" w:color="auto" w:fill="auto"/>
            <w:vAlign w:val="center"/>
            <w:hideMark/>
          </w:tcPr>
          <w:p w14:paraId="13D1FD2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EA5EA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186084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2F3DBBBB" w14:textId="77777777" w:rsidR="00254B7E" w:rsidRDefault="00254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PREPARAT ZASADOWY DO USUWANIA ZŁOGÓW SADZY SOTIN 240, LUB PRODUKT RÓWNOWAŻNY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6E57BC0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36D5B3E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F64ABA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41AA2C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CE3761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D3673B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4D0172F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4BA45ED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7E58B1B7" w14:textId="77777777" w:rsidTr="00254B7E">
        <w:trPr>
          <w:trHeight w:val="900"/>
        </w:trPr>
        <w:tc>
          <w:tcPr>
            <w:tcW w:w="156" w:type="pct"/>
            <w:shd w:val="clear" w:color="auto" w:fill="auto"/>
            <w:vAlign w:val="center"/>
            <w:hideMark/>
          </w:tcPr>
          <w:p w14:paraId="3A202C8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58208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182321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72E41EA6" w14:textId="77777777" w:rsidR="00254B7E" w:rsidRDefault="00254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ŚRODEK DO CZYSZCZENIA KOTŁÓW ŻELIWNYCH I STALOWYCH OPALANYCH GAZEM I OLEJEM SOTIN 2000 EXTRA LUB PRODUKT RÓWNOWAŻNY. OPAKOWANIE: KANISTER 5 L.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3478B73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1619D55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81AE11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A3B2CA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B2D5DD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67599A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4895983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DFDD81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0DCFF0B4" w14:textId="77777777" w:rsidTr="00254B7E">
        <w:trPr>
          <w:trHeight w:val="900"/>
        </w:trPr>
        <w:tc>
          <w:tcPr>
            <w:tcW w:w="156" w:type="pct"/>
            <w:shd w:val="clear" w:color="auto" w:fill="auto"/>
            <w:vAlign w:val="center"/>
            <w:hideMark/>
          </w:tcPr>
          <w:p w14:paraId="2BA6A9E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3CFBB8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186085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435A4359" w14:textId="77777777" w:rsidR="00254B7E" w:rsidRDefault="00254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PREPARAT CHEMICZNY PRZEZNACZONY DO USUWANIA ZŁOGÓW Z KOTŁÓW OPALANYCH GAZEM SOTIN 230 LUB PRODUKT RÓWNOWAŻNY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78D6793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56F5CCB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EBB3AC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FC9F9B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27EE2F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8D6CC2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23625ED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FDC345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414809FD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D51E4B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C0D4B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185997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05AE4BC7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GLIKOL PROPYLENOWY NIEZAMARZAJĄCY 20L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0A9DC11A" w14:textId="115A63D2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op</w:t>
            </w:r>
            <w:r w:rsidR="00844A7A">
              <w:rPr>
                <w:rFonts w:ascii="Calibri" w:hAnsi="Calibri"/>
                <w:color w:val="000000"/>
                <w:sz w:val="16"/>
                <w:szCs w:val="16"/>
              </w:rPr>
              <w:t>ak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6105B193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27A37E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5BFA18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3A3FD7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53EFCF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C7B87F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A1CE34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730B54A7" w14:textId="77777777" w:rsidTr="00254B7E">
        <w:trPr>
          <w:trHeight w:val="900"/>
        </w:trPr>
        <w:tc>
          <w:tcPr>
            <w:tcW w:w="156" w:type="pct"/>
            <w:shd w:val="clear" w:color="auto" w:fill="auto"/>
            <w:vAlign w:val="center"/>
            <w:hideMark/>
          </w:tcPr>
          <w:p w14:paraId="03B3F7AB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311CE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186086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392EDC8E" w14:textId="77777777" w:rsidR="00254B7E" w:rsidRDefault="00254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DEPRESATOR - SKONCENTROWANY ŚRODEK (KONCENTRAT 1:100) ZAPOBIEGAJĄCY WYTRĄCANIU PARAFINY Z OLEJU OPAŁOWEGO DIESEL SKYDD LUB PRODUKT RÓWNOWAŻNY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55CFF91E" w14:textId="4970C55F" w:rsidR="00254B7E" w:rsidRDefault="00844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2694E35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8E1781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CC8BFC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C7222A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1A99B4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22B67E1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4E10BC0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658807B5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4BB764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B4E23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10017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14587909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DOLOMIT, WOREK O WADZE 10 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2128025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16EECD0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23C3DF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C21FDF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F184F9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2B1EE1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5F07654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9C56A33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03DE81B1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E9C9B2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F8C5F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10546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0ACF6150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AZOTAN POTASU TECHNICZNY (WOREK O WADZE 25 KG)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50D4DF9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1192F0D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D2F009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F35699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F2047B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46C992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53CBDF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6519C1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26F1AC59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A221A8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605B7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10706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60A308A7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WĘGIEL AKTYWNY TECHNICZNY (WORKI 25KG)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698FCF9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4D1D089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DE0408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F19796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F533AF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709C15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2C4AF58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2B939F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681C7E5E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06D903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42B5E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6848EE34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SIARKA MIELONA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50E71CD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4D49C5F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23D2DA4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00C9EE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F39ECB3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C3A598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358898D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45BFD9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47E6EBEF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828C74C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727EB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10521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2673C643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FOSFORAN SODU TECHNICZNY, WOREK O WADZE 25 KG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4289D06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3C0C037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3EE9B9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3D4C1A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415376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CFB0BD5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7601EB2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42A826D7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3298BE5C" w14:textId="77777777" w:rsidTr="00254B7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0F603E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003A6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186087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18CCCBC6" w14:textId="77777777" w:rsidR="00254B7E" w:rsidRDefault="00254B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SIARCZYN SODU (WOREK O WADZE 25 KG)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03B227DA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64AF7D2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B6152C1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FB08D2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324FA1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C9B697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12B13DE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CA5E03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2C8AFB01" w14:textId="77777777" w:rsidTr="00254B7E">
        <w:trPr>
          <w:trHeight w:val="615"/>
        </w:trPr>
        <w:tc>
          <w:tcPr>
            <w:tcW w:w="156" w:type="pct"/>
            <w:shd w:val="clear" w:color="auto" w:fill="auto"/>
            <w:vAlign w:val="center"/>
            <w:hideMark/>
          </w:tcPr>
          <w:p w14:paraId="28CB9CF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51D639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186088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2C941369" w14:textId="77777777" w:rsidR="00254B7E" w:rsidRDefault="00254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INHIBITOR ANTYKOROZYJNY TEXACO DELO XLI LUB PRODUKT RÓWNOWAŻNY</w:t>
            </w:r>
          </w:p>
        </w:tc>
        <w:tc>
          <w:tcPr>
            <w:tcW w:w="221" w:type="pct"/>
            <w:shd w:val="clear" w:color="000000" w:fill="D8E4BC"/>
            <w:vAlign w:val="center"/>
            <w:hideMark/>
          </w:tcPr>
          <w:p w14:paraId="47B980A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14:paraId="32897AE2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F3BFF6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BC0E676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255F583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6B888B8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3061C46D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1B94B5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54B7E" w14:paraId="68B604C2" w14:textId="77777777" w:rsidTr="00254B7E">
        <w:trPr>
          <w:trHeight w:val="525"/>
        </w:trPr>
        <w:tc>
          <w:tcPr>
            <w:tcW w:w="3343" w:type="pct"/>
            <w:gridSpan w:val="6"/>
            <w:shd w:val="clear" w:color="auto" w:fill="auto"/>
            <w:noWrap/>
            <w:vAlign w:val="center"/>
            <w:hideMark/>
          </w:tcPr>
          <w:p w14:paraId="6ACC1F04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3CECB7F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F61A879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088DB90" w14:textId="77777777" w:rsidR="00254B7E" w:rsidRDefault="00254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2"/>
            <w:shd w:val="clear" w:color="auto" w:fill="auto"/>
            <w:noWrap/>
            <w:vAlign w:val="center"/>
            <w:hideMark/>
          </w:tcPr>
          <w:p w14:paraId="1D5BE03B" w14:textId="77777777" w:rsidR="00254B7E" w:rsidRDefault="00254B7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14:paraId="0A27A929" w14:textId="77777777" w:rsidR="00B87C6E" w:rsidRDefault="00B87C6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2D8071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bookmarkStart w:id="2" w:name="_Hlk95300147"/>
      <w:bookmarkEnd w:id="0"/>
      <w:r w:rsidRPr="00EB5DAC">
        <w:rPr>
          <w:rFonts w:ascii="Calibri" w:hAnsi="Calibri"/>
          <w:sz w:val="20"/>
          <w:szCs w:val="20"/>
        </w:rPr>
        <w:lastRenderedPageBreak/>
        <w:t>Oświadczamy, iż spełniamy warunki dotyczące:</w:t>
      </w:r>
    </w:p>
    <w:p w14:paraId="3495EC35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posiadania zdolności do występowania w obrocie gospodarczym,</w:t>
      </w:r>
    </w:p>
    <w:p w14:paraId="76936CB8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posiadania uprawnień do prowadzenia określonej działalności gospodarczej lub zawodowej,</w:t>
      </w:r>
    </w:p>
    <w:p w14:paraId="10BEB9EB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sytuacji ekonomicznej lub finansowej,</w:t>
      </w:r>
    </w:p>
    <w:p w14:paraId="7FEF3593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zdolności technicznej lub zawodowej.</w:t>
      </w:r>
    </w:p>
    <w:bookmarkEnd w:id="2"/>
    <w:p w14:paraId="16E73401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zapoznaliś</w:t>
      </w:r>
      <w:r w:rsidR="00C80743" w:rsidRPr="00EB5DAC">
        <w:rPr>
          <w:rFonts w:ascii="Calibri" w:hAnsi="Calibri"/>
          <w:sz w:val="20"/>
          <w:szCs w:val="20"/>
        </w:rPr>
        <w:t>my się ze specyfikacją</w:t>
      </w:r>
      <w:r w:rsidRPr="00EB5DAC">
        <w:rPr>
          <w:rFonts w:ascii="Calibri" w:hAnsi="Calibri"/>
          <w:sz w:val="20"/>
          <w:szCs w:val="20"/>
        </w:rPr>
        <w:t xml:space="preserve"> warunków zamówienia i nie wnosimy do niej zastrzeżeń oraz, że zdobyliśmy konieczne informacje do przygotowania niniejszej oferty.</w:t>
      </w:r>
    </w:p>
    <w:p w14:paraId="3EC2B78C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iż niniejsza oferta spełnia wymagania Zamawiającego zawarte w specyfikacji warunków zamówienia.</w:t>
      </w:r>
    </w:p>
    <w:p w14:paraId="4F083DA4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uważamy się za związanych ofertą n</w:t>
      </w:r>
      <w:r w:rsidR="00C80743" w:rsidRPr="00EB5DAC">
        <w:rPr>
          <w:rFonts w:ascii="Calibri" w:hAnsi="Calibri"/>
          <w:sz w:val="20"/>
          <w:szCs w:val="20"/>
        </w:rPr>
        <w:t>a czas wskazany w specyfikacji</w:t>
      </w:r>
      <w:r w:rsidRPr="00EB5DAC">
        <w:rPr>
          <w:rFonts w:ascii="Calibri" w:hAnsi="Calibri"/>
          <w:sz w:val="20"/>
          <w:szCs w:val="20"/>
        </w:rPr>
        <w:t xml:space="preserve"> warunków zamówienia, czyli przez </w:t>
      </w:r>
      <w:r w:rsidRPr="00EB5DAC">
        <w:rPr>
          <w:rFonts w:ascii="Calibri" w:hAnsi="Calibri"/>
          <w:b/>
          <w:bCs/>
          <w:sz w:val="20"/>
          <w:szCs w:val="20"/>
        </w:rPr>
        <w:t>30 dni</w:t>
      </w:r>
      <w:r w:rsidRPr="00EB5DAC">
        <w:rPr>
          <w:rFonts w:ascii="Calibri" w:hAnsi="Calibri"/>
          <w:sz w:val="20"/>
          <w:szCs w:val="20"/>
        </w:rPr>
        <w:t xml:space="preserve"> od terminu składania ofert.</w:t>
      </w:r>
    </w:p>
    <w:p w14:paraId="0A3196D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 xml:space="preserve">Oświadczamy, że zapoznaliśmy się </w:t>
      </w:r>
      <w:r w:rsidR="001274DA" w:rsidRPr="00EB5DAC">
        <w:rPr>
          <w:rFonts w:ascii="Calibri" w:hAnsi="Calibri"/>
          <w:sz w:val="20"/>
          <w:szCs w:val="20"/>
        </w:rPr>
        <w:t>z treścią wzoru umowy</w:t>
      </w:r>
      <w:r w:rsidRPr="00EB5DAC">
        <w:rPr>
          <w:rFonts w:ascii="Calibri" w:hAnsi="Calibri"/>
          <w:sz w:val="20"/>
          <w:szCs w:val="20"/>
        </w:rPr>
        <w:t xml:space="preserve"> (</w:t>
      </w:r>
      <w:r w:rsidRPr="00EB5DAC">
        <w:rPr>
          <w:rFonts w:ascii="Calibri" w:hAnsi="Calibri"/>
          <w:b/>
          <w:bCs/>
          <w:sz w:val="20"/>
          <w:szCs w:val="20"/>
        </w:rPr>
        <w:t xml:space="preserve">załącznik </w:t>
      </w:r>
      <w:r w:rsidRPr="00EB5DAC">
        <w:rPr>
          <w:rFonts w:ascii="Calibri" w:hAnsi="Calibri"/>
          <w:sz w:val="20"/>
          <w:szCs w:val="20"/>
        </w:rPr>
        <w:t>nr 2</w:t>
      </w:r>
      <w:r w:rsidR="001274DA" w:rsidRPr="00EB5DAC">
        <w:rPr>
          <w:rFonts w:ascii="Calibri" w:hAnsi="Calibri"/>
          <w:sz w:val="20"/>
          <w:szCs w:val="20"/>
        </w:rPr>
        <w:t xml:space="preserve"> do SWZ</w:t>
      </w:r>
      <w:r w:rsidRPr="00EB5DAC">
        <w:rPr>
          <w:rFonts w:ascii="Calibri" w:hAnsi="Calibri"/>
          <w:sz w:val="20"/>
          <w:szCs w:val="20"/>
        </w:rPr>
        <w:t>)</w:t>
      </w:r>
      <w:r w:rsidR="001274DA" w:rsidRPr="00EB5DAC">
        <w:rPr>
          <w:rFonts w:ascii="Calibri" w:hAnsi="Calibri"/>
          <w:sz w:val="20"/>
          <w:szCs w:val="20"/>
        </w:rPr>
        <w:t>,</w:t>
      </w:r>
      <w:r w:rsidRPr="00EB5DAC">
        <w:rPr>
          <w:rFonts w:ascii="Calibri" w:hAnsi="Calibri"/>
          <w:sz w:val="20"/>
          <w:szCs w:val="20"/>
        </w:rPr>
        <w:t xml:space="preserve"> przyjmujemy go bez zastrzeżeń</w:t>
      </w:r>
      <w:r w:rsidR="001274DA" w:rsidRPr="00EB5DAC">
        <w:rPr>
          <w:rFonts w:ascii="Calibri" w:hAnsi="Calibri"/>
          <w:sz w:val="20"/>
          <w:szCs w:val="20"/>
        </w:rPr>
        <w:t xml:space="preserve"> i w przypadku przyznania nam zamówienia, zobowiązujemy się do podpisania umowy w tej treści.</w:t>
      </w:r>
    </w:p>
    <w:p w14:paraId="2B7597C5" w14:textId="23BBB74B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b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Oferujemy wykonanie przedmiotu zamówienia w terminie</w:t>
      </w:r>
      <w:r w:rsidR="002002E1">
        <w:rPr>
          <w:rFonts w:ascii="Calibri" w:hAnsi="Calibri"/>
          <w:sz w:val="20"/>
          <w:szCs w:val="20"/>
        </w:rPr>
        <w:t>: od</w:t>
      </w:r>
      <w:r w:rsidR="00B87C6E" w:rsidRPr="00EB5DAC">
        <w:rPr>
          <w:rFonts w:ascii="Calibri" w:hAnsi="Calibri"/>
          <w:sz w:val="20"/>
          <w:szCs w:val="20"/>
        </w:rPr>
        <w:t xml:space="preserve"> dnia</w:t>
      </w:r>
      <w:r w:rsidR="00AE25FE" w:rsidRPr="00EB5DAC">
        <w:rPr>
          <w:rFonts w:ascii="Calibri" w:hAnsi="Calibri"/>
          <w:sz w:val="20"/>
          <w:szCs w:val="20"/>
        </w:rPr>
        <w:t xml:space="preserve"> </w:t>
      </w:r>
      <w:r w:rsidR="002002E1">
        <w:rPr>
          <w:rFonts w:ascii="Calibri" w:hAnsi="Calibri"/>
          <w:b/>
          <w:sz w:val="20"/>
          <w:szCs w:val="20"/>
        </w:rPr>
        <w:t>01.07</w:t>
      </w:r>
      <w:r w:rsidR="00AE25FE" w:rsidRPr="00EB5DAC">
        <w:rPr>
          <w:rFonts w:ascii="Calibri" w:hAnsi="Calibri"/>
          <w:b/>
          <w:sz w:val="20"/>
          <w:szCs w:val="20"/>
        </w:rPr>
        <w:t>.202</w:t>
      </w:r>
      <w:r w:rsidR="002002E1">
        <w:rPr>
          <w:rFonts w:ascii="Calibri" w:hAnsi="Calibri"/>
          <w:b/>
          <w:sz w:val="20"/>
          <w:szCs w:val="20"/>
        </w:rPr>
        <w:t>4</w:t>
      </w:r>
      <w:r w:rsidR="00AE25FE" w:rsidRPr="00EB5DAC">
        <w:rPr>
          <w:rFonts w:ascii="Calibri" w:hAnsi="Calibri"/>
          <w:b/>
          <w:sz w:val="20"/>
          <w:szCs w:val="20"/>
        </w:rPr>
        <w:t xml:space="preserve"> r.</w:t>
      </w:r>
      <w:r w:rsidR="002002E1">
        <w:rPr>
          <w:rFonts w:ascii="Calibri" w:hAnsi="Calibri"/>
          <w:b/>
          <w:sz w:val="20"/>
          <w:szCs w:val="20"/>
        </w:rPr>
        <w:t xml:space="preserve"> do 30.06.2025 r.</w:t>
      </w:r>
      <w:r w:rsidR="00AE25FE" w:rsidRPr="00EB5DAC">
        <w:rPr>
          <w:rFonts w:ascii="Calibri" w:hAnsi="Calibri"/>
          <w:b/>
          <w:sz w:val="20"/>
          <w:szCs w:val="20"/>
        </w:rPr>
        <w:t xml:space="preserve"> </w:t>
      </w:r>
    </w:p>
    <w:p w14:paraId="594C213A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Przyjmujemy termin płatności w ciągu 30 dni od daty złożenia faktury.</w:t>
      </w:r>
    </w:p>
    <w:p w14:paraId="58A3A4E8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EB5DAC" w:rsidRDefault="001274DA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posiadamy*/nie posiadamy* status/u* dużego przedsiębiorcy w rozumieniu art. 4 pkt 6) ustawy z dnia 8 marca 2013 r. o przeciwdziałaniu nadmiernym opóźnieniom w transakcjach handlowych (t.j. Dz. U. z 2021 r. poz. 424 z późn. zm.).</w:t>
      </w:r>
    </w:p>
    <w:p w14:paraId="40F5299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wypełniliśmy obowiązki informacyjne przewidziane w art. 13 lub art. 14 RODO</w:t>
      </w:r>
      <w:r w:rsidRPr="00EB5DAC">
        <w:rPr>
          <w:rFonts w:ascii="Calibri" w:hAnsi="Calibri"/>
          <w:sz w:val="20"/>
          <w:szCs w:val="20"/>
        </w:rPr>
        <w:footnoteReference w:id="1"/>
      </w:r>
      <w:r w:rsidRPr="00EB5DAC">
        <w:rPr>
          <w:rFonts w:ascii="Calibri" w:hAnsi="Calibr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EB5DAC">
        <w:rPr>
          <w:rFonts w:ascii="Calibri" w:hAnsi="Calibri"/>
          <w:sz w:val="20"/>
          <w:szCs w:val="20"/>
        </w:rPr>
        <w:footnoteReference w:id="2"/>
      </w:r>
      <w:r w:rsidRPr="00EB5DAC">
        <w:rPr>
          <w:rFonts w:ascii="Calibri" w:hAnsi="Calibri"/>
          <w:sz w:val="20"/>
          <w:szCs w:val="20"/>
        </w:rPr>
        <w:t>. *</w:t>
      </w:r>
    </w:p>
    <w:p w14:paraId="184A96B9" w14:textId="77777777" w:rsidR="006A2218" w:rsidRPr="00EB5DAC" w:rsidRDefault="006A2218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B5DAC">
        <w:rPr>
          <w:rFonts w:ascii="Calibri" w:hAnsi="Calibri"/>
          <w:sz w:val="20"/>
          <w:szCs w:val="20"/>
        </w:rPr>
        <w:footnoteReference w:id="3"/>
      </w:r>
      <w:r w:rsidRPr="00EB5DAC">
        <w:rPr>
          <w:rFonts w:ascii="Calibri" w:hAnsi="Calibri"/>
          <w:sz w:val="20"/>
          <w:szCs w:val="20"/>
        </w:rPr>
        <w:t xml:space="preserve">. </w:t>
      </w:r>
    </w:p>
    <w:p w14:paraId="00850882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lastRenderedPageBreak/>
        <w:t>Do oferty załączone zostały następujące oświadczenia i dokumenty:</w:t>
      </w:r>
    </w:p>
    <w:p w14:paraId="0AA419C7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Pełnomocnictwo</w:t>
      </w:r>
      <w:r w:rsidR="00957526" w:rsidRPr="00EB5DAC">
        <w:rPr>
          <w:rFonts w:ascii="Calibri" w:hAnsi="Calibri" w:cs="Calibri"/>
          <w:sz w:val="20"/>
          <w:szCs w:val="20"/>
        </w:rPr>
        <w:t xml:space="preserve"> – jeżeli dotyczy</w:t>
      </w:r>
      <w:r w:rsidRPr="00EB5DAC">
        <w:rPr>
          <w:rFonts w:ascii="Calibri" w:hAnsi="Calibri" w:cs="Calibri"/>
          <w:sz w:val="20"/>
          <w:szCs w:val="20"/>
        </w:rPr>
        <w:t>*,</w:t>
      </w:r>
    </w:p>
    <w:p w14:paraId="547DA3C3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Odpis z właściwego rejestru,</w:t>
      </w:r>
    </w:p>
    <w:p w14:paraId="73004538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Inne dokumenty:</w:t>
      </w:r>
    </w:p>
    <w:p w14:paraId="6C6C618A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14E6D010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75C8C310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55E9DF8A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083184D5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  <w:i/>
        </w:rPr>
      </w:pPr>
    </w:p>
    <w:p w14:paraId="128D9459" w14:textId="50AE3F99" w:rsidR="002C36A6" w:rsidRPr="00EB5DAC" w:rsidRDefault="00EE5679" w:rsidP="00EB5DAC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sectPr w:rsidR="002C36A6" w:rsidRPr="00EB5DAC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DE82" w14:textId="77777777" w:rsidR="00BF1803" w:rsidRDefault="00BF1803">
      <w:r>
        <w:separator/>
      </w:r>
    </w:p>
  </w:endnote>
  <w:endnote w:type="continuationSeparator" w:id="0">
    <w:p w14:paraId="3BF6294D" w14:textId="77777777" w:rsidR="00BF1803" w:rsidRDefault="00B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1ACD" w14:textId="77777777" w:rsidR="000E3BAC" w:rsidRDefault="000E3BAC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E137EA" w:rsidRPr="00E137EA">
      <w:rPr>
        <w:b/>
        <w:noProof/>
      </w:rPr>
      <w:t>5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C9E9" w14:textId="77777777" w:rsidR="00BF1803" w:rsidRDefault="00BF1803">
      <w:r>
        <w:separator/>
      </w:r>
    </w:p>
  </w:footnote>
  <w:footnote w:type="continuationSeparator" w:id="0">
    <w:p w14:paraId="410B7516" w14:textId="77777777" w:rsidR="00BF1803" w:rsidRDefault="00BF1803">
      <w:r>
        <w:continuationSeparator/>
      </w:r>
    </w:p>
  </w:footnote>
  <w:footnote w:id="1">
    <w:p w14:paraId="34732D5E" w14:textId="77777777" w:rsidR="00EE5679" w:rsidRDefault="00EE5679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EE5679" w:rsidRPr="008B5131" w:rsidRDefault="00EE5679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7E52" w14:textId="51744302" w:rsidR="000E3BAC" w:rsidRPr="003D239F" w:rsidRDefault="00C1448F" w:rsidP="009E1DE8">
    <w:pPr>
      <w:pStyle w:val="Stopka"/>
      <w:tabs>
        <w:tab w:val="clear" w:pos="4536"/>
        <w:tab w:val="clear" w:pos="9072"/>
      </w:tabs>
      <w:ind w:left="9909" w:firstLine="3"/>
      <w:jc w:val="center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B2F19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" strokecolor="#339"/>
          </w:pict>
        </mc:Fallback>
      </mc:AlternateContent>
    </w:r>
    <w:r w:rsidR="000E3BAC" w:rsidRPr="003D239F">
      <w:rPr>
        <w:rFonts w:ascii="Calibri" w:hAnsi="Calibri" w:cs="Arial"/>
        <w:b/>
      </w:rPr>
      <w:t xml:space="preserve">Załącznik  nr </w:t>
    </w:r>
    <w:r w:rsidR="000E3BAC">
      <w:rPr>
        <w:rFonts w:ascii="Calibri" w:hAnsi="Calibri" w:cs="Arial"/>
        <w:b/>
        <w:lang w:val="pl-PL"/>
      </w:rPr>
      <w:t>1</w:t>
    </w:r>
    <w:r w:rsidR="000E3BAC" w:rsidRPr="003D239F">
      <w:rPr>
        <w:rFonts w:ascii="Calibri" w:hAnsi="Calibri" w:cs="Arial"/>
        <w:b/>
      </w:rPr>
      <w:t xml:space="preserve">  do </w:t>
    </w:r>
    <w:r w:rsidR="00B57BC8">
      <w:rPr>
        <w:rFonts w:ascii="Calibri" w:hAnsi="Calibri" w:cs="Arial"/>
        <w:b/>
        <w:lang w:val="pl-PL"/>
      </w:rPr>
      <w:t>S</w:t>
    </w:r>
    <w:r w:rsidR="000E3BAC">
      <w:rPr>
        <w:rFonts w:ascii="Calibri" w:hAnsi="Calibri" w:cs="Arial"/>
        <w:b/>
        <w:lang w:val="pl-PL"/>
      </w:rPr>
      <w:t>WZ</w:t>
    </w:r>
    <w:r w:rsidR="000E3BAC" w:rsidRPr="003D239F">
      <w:rPr>
        <w:rFonts w:ascii="Calibri" w:hAnsi="Calibri" w:cs="Arial"/>
        <w:b/>
      </w:rPr>
      <w:t xml:space="preserve">  -  </w:t>
    </w:r>
    <w:r w:rsidR="000E3BAC" w:rsidRPr="00180500">
      <w:rPr>
        <w:rFonts w:ascii="Calibri" w:hAnsi="Calibri" w:cs="Arial"/>
        <w:b/>
        <w:color w:val="000000"/>
      </w:rPr>
      <w:t>EZP/</w:t>
    </w:r>
    <w:r w:rsidR="002002E1">
      <w:rPr>
        <w:rFonts w:ascii="Calibri" w:hAnsi="Calibri" w:cs="Arial"/>
        <w:b/>
        <w:color w:val="000000"/>
        <w:lang w:val="pl-PL"/>
      </w:rPr>
      <w:t>245</w:t>
    </w:r>
    <w:r w:rsidR="000E3BAC">
      <w:rPr>
        <w:rFonts w:ascii="Calibri" w:hAnsi="Calibri" w:cs="Arial"/>
        <w:b/>
        <w:color w:val="000000"/>
        <w:lang w:val="pl-PL"/>
      </w:rPr>
      <w:t>/20</w:t>
    </w:r>
    <w:r w:rsidR="00F47B70">
      <w:rPr>
        <w:rFonts w:ascii="Calibri" w:hAnsi="Calibri" w:cs="Arial"/>
        <w:b/>
        <w:color w:val="000000"/>
        <w:lang w:val="pl-PL"/>
      </w:rPr>
      <w:t>2</w:t>
    </w:r>
    <w:r w:rsidR="00B87C6E">
      <w:rPr>
        <w:rFonts w:ascii="Calibri" w:hAnsi="Calibri" w:cs="Arial"/>
        <w:b/>
        <w:color w:val="000000"/>
        <w:lang w:val="pl-PL"/>
      </w:rPr>
      <w:t>4</w:t>
    </w:r>
  </w:p>
  <w:p w14:paraId="5B560965" w14:textId="77777777" w:rsidR="000E3BAC" w:rsidRDefault="000E3BAC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1246"/>
    <w:rsid w:val="000036A3"/>
    <w:rsid w:val="000127EB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073B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2C5A"/>
    <w:rsid w:val="000E305D"/>
    <w:rsid w:val="000E3BAC"/>
    <w:rsid w:val="000E7EE3"/>
    <w:rsid w:val="000F74F4"/>
    <w:rsid w:val="001000A7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47E4D"/>
    <w:rsid w:val="00152204"/>
    <w:rsid w:val="00155100"/>
    <w:rsid w:val="00163694"/>
    <w:rsid w:val="00163AC9"/>
    <w:rsid w:val="00163D0B"/>
    <w:rsid w:val="00166F43"/>
    <w:rsid w:val="0017050A"/>
    <w:rsid w:val="00180500"/>
    <w:rsid w:val="0018433D"/>
    <w:rsid w:val="00184457"/>
    <w:rsid w:val="00184F4C"/>
    <w:rsid w:val="00185A16"/>
    <w:rsid w:val="00186DC8"/>
    <w:rsid w:val="0019254B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0051"/>
    <w:rsid w:val="001F7142"/>
    <w:rsid w:val="002002E1"/>
    <w:rsid w:val="002011F3"/>
    <w:rsid w:val="00201985"/>
    <w:rsid w:val="0020305A"/>
    <w:rsid w:val="00203E13"/>
    <w:rsid w:val="00204236"/>
    <w:rsid w:val="00205D83"/>
    <w:rsid w:val="00206372"/>
    <w:rsid w:val="002208C5"/>
    <w:rsid w:val="00225067"/>
    <w:rsid w:val="00225C17"/>
    <w:rsid w:val="002341CD"/>
    <w:rsid w:val="00235850"/>
    <w:rsid w:val="00236F68"/>
    <w:rsid w:val="00237598"/>
    <w:rsid w:val="00242CF2"/>
    <w:rsid w:val="00245062"/>
    <w:rsid w:val="00250362"/>
    <w:rsid w:val="00253722"/>
    <w:rsid w:val="00253736"/>
    <w:rsid w:val="00254B7E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0454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E6397"/>
    <w:rsid w:val="003F0E33"/>
    <w:rsid w:val="003F3C60"/>
    <w:rsid w:val="0040336C"/>
    <w:rsid w:val="00405007"/>
    <w:rsid w:val="0041215E"/>
    <w:rsid w:val="004140D6"/>
    <w:rsid w:val="00416664"/>
    <w:rsid w:val="00417C7F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4882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2D5"/>
    <w:rsid w:val="004D798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1608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7053F7"/>
    <w:rsid w:val="00705994"/>
    <w:rsid w:val="00706D5A"/>
    <w:rsid w:val="0070730E"/>
    <w:rsid w:val="007073B7"/>
    <w:rsid w:val="007158F7"/>
    <w:rsid w:val="00715A56"/>
    <w:rsid w:val="00716D6C"/>
    <w:rsid w:val="00717444"/>
    <w:rsid w:val="0072162D"/>
    <w:rsid w:val="00726CA5"/>
    <w:rsid w:val="00730287"/>
    <w:rsid w:val="00731E57"/>
    <w:rsid w:val="0073381F"/>
    <w:rsid w:val="007464DB"/>
    <w:rsid w:val="00747134"/>
    <w:rsid w:val="00757143"/>
    <w:rsid w:val="00760D6A"/>
    <w:rsid w:val="00770162"/>
    <w:rsid w:val="007755A0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4949"/>
    <w:rsid w:val="008377E0"/>
    <w:rsid w:val="008424D8"/>
    <w:rsid w:val="00844A7A"/>
    <w:rsid w:val="008458B4"/>
    <w:rsid w:val="00846ACF"/>
    <w:rsid w:val="008512DF"/>
    <w:rsid w:val="00854F77"/>
    <w:rsid w:val="00863AD5"/>
    <w:rsid w:val="00874908"/>
    <w:rsid w:val="00876118"/>
    <w:rsid w:val="008764BB"/>
    <w:rsid w:val="008819C6"/>
    <w:rsid w:val="00887F1F"/>
    <w:rsid w:val="00890349"/>
    <w:rsid w:val="00892BB6"/>
    <w:rsid w:val="00894313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24D89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A5C74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47FD7"/>
    <w:rsid w:val="00A53905"/>
    <w:rsid w:val="00A557C5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87C6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C7B88"/>
    <w:rsid w:val="00BD0E45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4D2"/>
    <w:rsid w:val="00C12E25"/>
    <w:rsid w:val="00C1448F"/>
    <w:rsid w:val="00C15A0C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8BE"/>
    <w:rsid w:val="00C84FA9"/>
    <w:rsid w:val="00C85417"/>
    <w:rsid w:val="00C8565C"/>
    <w:rsid w:val="00C90396"/>
    <w:rsid w:val="00C91FB0"/>
    <w:rsid w:val="00C93EF9"/>
    <w:rsid w:val="00C96A62"/>
    <w:rsid w:val="00CA4EDA"/>
    <w:rsid w:val="00CA52B7"/>
    <w:rsid w:val="00CA72F2"/>
    <w:rsid w:val="00CB26F3"/>
    <w:rsid w:val="00CC5547"/>
    <w:rsid w:val="00CD08CA"/>
    <w:rsid w:val="00CD1045"/>
    <w:rsid w:val="00CD4DEE"/>
    <w:rsid w:val="00CE186B"/>
    <w:rsid w:val="00CE5B27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3B8F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395B"/>
    <w:rsid w:val="00DE4BBF"/>
    <w:rsid w:val="00DE5FF2"/>
    <w:rsid w:val="00DF1EA2"/>
    <w:rsid w:val="00DF79FC"/>
    <w:rsid w:val="00E0085C"/>
    <w:rsid w:val="00E10D1F"/>
    <w:rsid w:val="00E129D2"/>
    <w:rsid w:val="00E137EA"/>
    <w:rsid w:val="00E22341"/>
    <w:rsid w:val="00E2287C"/>
    <w:rsid w:val="00E248FD"/>
    <w:rsid w:val="00E256BD"/>
    <w:rsid w:val="00E36146"/>
    <w:rsid w:val="00E37EB0"/>
    <w:rsid w:val="00E50CC5"/>
    <w:rsid w:val="00E60C49"/>
    <w:rsid w:val="00E65D27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B5DAC"/>
    <w:rsid w:val="00EC6575"/>
    <w:rsid w:val="00ED181F"/>
    <w:rsid w:val="00EE5679"/>
    <w:rsid w:val="00EE624A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06AC4"/>
  <w15:chartTrackingRefBased/>
  <w15:docId w15:val="{98A70D93-DE38-4BF7-B7CE-CA046AB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2">
    <w:name w:val="2"/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1">
    <w:name w:val="1"/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A83F-F597-4867-AFDA-09ADF185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63</TotalTime>
  <Pages>5</Pages>
  <Words>822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dc:description/>
  <cp:lastModifiedBy>Kamila Skitek</cp:lastModifiedBy>
  <cp:revision>16</cp:revision>
  <cp:lastPrinted>2012-05-30T11:47:00Z</cp:lastPrinted>
  <dcterms:created xsi:type="dcterms:W3CDTF">2023-09-11T09:39:00Z</dcterms:created>
  <dcterms:modified xsi:type="dcterms:W3CDTF">2024-05-28T08:10:00Z</dcterms:modified>
</cp:coreProperties>
</file>