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AA6A" w14:textId="77777777"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771B52">
        <w:rPr>
          <w:rFonts w:ascii="Arial" w:hAnsi="Arial" w:cs="Arial"/>
          <w:b/>
          <w:sz w:val="20"/>
        </w:rPr>
        <w:t>30</w:t>
      </w:r>
      <w:r w:rsidRPr="003355C8">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940A71">
        <w:rPr>
          <w:rFonts w:ascii="Arial" w:hAnsi="Arial" w:cs="Arial"/>
          <w:b/>
          <w:sz w:val="20"/>
        </w:rPr>
        <w:t>3</w:t>
      </w:r>
      <w:r w:rsidRPr="00020372">
        <w:rPr>
          <w:rFonts w:ascii="Arial" w:hAnsi="Arial" w:cs="Arial"/>
          <w:sz w:val="20"/>
        </w:rPr>
        <w:tab/>
      </w:r>
    </w:p>
    <w:p w14:paraId="6A845E5A"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73248539" w14:textId="77777777" w:rsidR="00C84C17" w:rsidRPr="00020372" w:rsidRDefault="00C84C17" w:rsidP="00C84C17">
      <w:pPr>
        <w:rPr>
          <w:rFonts w:ascii="Arial" w:hAnsi="Arial" w:cs="Arial"/>
          <w:sz w:val="20"/>
          <w:szCs w:val="20"/>
        </w:rPr>
      </w:pPr>
    </w:p>
    <w:p w14:paraId="5B17D670" w14:textId="77777777" w:rsidR="00C84C17" w:rsidRPr="00020372" w:rsidRDefault="00C84C17" w:rsidP="00C84C17">
      <w:pPr>
        <w:pStyle w:val="Tytu"/>
        <w:rPr>
          <w:rFonts w:ascii="Arial" w:hAnsi="Arial"/>
          <w:sz w:val="24"/>
          <w:szCs w:val="20"/>
        </w:rPr>
      </w:pPr>
    </w:p>
    <w:p w14:paraId="3C8A74E8"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26B3C9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5A478421"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w:t>
      </w:r>
      <w:r w:rsidR="00DC77F3">
        <w:rPr>
          <w:rFonts w:ascii="Arial" w:hAnsi="Arial" w:cs="Arial"/>
          <w:b/>
          <w:sz w:val="20"/>
          <w:szCs w:val="20"/>
        </w:rPr>
        <w:t>ach</w:t>
      </w:r>
      <w:r w:rsidRPr="00020372">
        <w:rPr>
          <w:rFonts w:ascii="Arial" w:hAnsi="Arial" w:cs="Arial"/>
          <w:b/>
          <w:sz w:val="20"/>
          <w:szCs w:val="20"/>
        </w:rPr>
        <w:t>, pn.</w:t>
      </w:r>
      <w:r w:rsidR="00C84C17" w:rsidRPr="00020372">
        <w:rPr>
          <w:rFonts w:ascii="Arial" w:hAnsi="Arial" w:cs="Arial"/>
          <w:b/>
          <w:sz w:val="20"/>
          <w:szCs w:val="20"/>
        </w:rPr>
        <w:t>:</w:t>
      </w:r>
    </w:p>
    <w:p w14:paraId="04A4CD65" w14:textId="77777777" w:rsidR="00C84C17" w:rsidRPr="00020372" w:rsidRDefault="00C84C17" w:rsidP="00C84C17">
      <w:pPr>
        <w:jc w:val="center"/>
        <w:rPr>
          <w:rFonts w:ascii="Arial" w:hAnsi="Arial" w:cs="Arial"/>
          <w:b/>
          <w:sz w:val="20"/>
          <w:szCs w:val="20"/>
        </w:rPr>
      </w:pPr>
    </w:p>
    <w:p w14:paraId="41684248" w14:textId="77777777" w:rsidR="00DC77F3" w:rsidRDefault="00DC77F3" w:rsidP="00DC77F3">
      <w:pPr>
        <w:jc w:val="center"/>
        <w:rPr>
          <w:rFonts w:ascii="Arial" w:hAnsi="Arial" w:cs="Arial"/>
          <w:b/>
          <w:szCs w:val="20"/>
        </w:rPr>
      </w:pPr>
      <w:r>
        <w:rPr>
          <w:rFonts w:ascii="Arial" w:hAnsi="Arial" w:cs="Arial"/>
          <w:b/>
          <w:szCs w:val="20"/>
        </w:rPr>
        <w:t>„</w:t>
      </w:r>
      <w:r w:rsidRPr="00DC77F3">
        <w:rPr>
          <w:rFonts w:ascii="Arial" w:hAnsi="Arial" w:cs="Arial"/>
          <w:b/>
          <w:szCs w:val="20"/>
        </w:rPr>
        <w:t>Przebudowa ciągu pieszego przy ul. Orkana w Rabce-Zdroju"</w:t>
      </w:r>
    </w:p>
    <w:p w14:paraId="57C38C89" w14:textId="77777777" w:rsidR="00DC77F3" w:rsidRDefault="00DC77F3" w:rsidP="00DC77F3">
      <w:pPr>
        <w:jc w:val="center"/>
        <w:rPr>
          <w:rFonts w:ascii="Arial" w:hAnsi="Arial" w:cs="Arial"/>
          <w:b/>
          <w:szCs w:val="20"/>
        </w:rPr>
      </w:pPr>
    </w:p>
    <w:p w14:paraId="03F34F72" w14:textId="77777777" w:rsidR="00DC77F3" w:rsidRPr="00DC77F3" w:rsidRDefault="00DC77F3" w:rsidP="00DC77F3">
      <w:pPr>
        <w:jc w:val="center"/>
        <w:rPr>
          <w:rFonts w:ascii="Arial" w:hAnsi="Arial" w:cs="Arial"/>
          <w:b/>
          <w:szCs w:val="20"/>
        </w:rPr>
      </w:pPr>
      <w:r>
        <w:rPr>
          <w:rFonts w:ascii="Arial" w:hAnsi="Arial" w:cs="Arial"/>
          <w:b/>
          <w:szCs w:val="20"/>
        </w:rPr>
        <w:t>„</w:t>
      </w:r>
      <w:r w:rsidRPr="00DC77F3">
        <w:rPr>
          <w:rFonts w:ascii="Arial" w:hAnsi="Arial" w:cs="Arial"/>
          <w:b/>
          <w:szCs w:val="20"/>
        </w:rPr>
        <w:t>Przebudowa drogi gminnej ul. Kręta w Rabce-Zdroju"</w:t>
      </w:r>
    </w:p>
    <w:p w14:paraId="283B7C91" w14:textId="77777777" w:rsidR="00DC77F3" w:rsidRDefault="00DC77F3" w:rsidP="00DC77F3">
      <w:pPr>
        <w:jc w:val="center"/>
        <w:rPr>
          <w:rFonts w:ascii="Arial" w:hAnsi="Arial" w:cs="Arial"/>
          <w:b/>
          <w:szCs w:val="20"/>
        </w:rPr>
      </w:pPr>
    </w:p>
    <w:p w14:paraId="0D268A57" w14:textId="77777777" w:rsidR="00290216" w:rsidRPr="00F64329" w:rsidRDefault="00DC77F3" w:rsidP="00DC77F3">
      <w:pPr>
        <w:jc w:val="center"/>
        <w:rPr>
          <w:rFonts w:ascii="Arial" w:hAnsi="Arial" w:cs="Arial"/>
          <w:b/>
          <w:szCs w:val="20"/>
        </w:rPr>
      </w:pPr>
      <w:r>
        <w:rPr>
          <w:rFonts w:ascii="Arial" w:hAnsi="Arial" w:cs="Arial"/>
          <w:b/>
          <w:szCs w:val="20"/>
        </w:rPr>
        <w:t>„</w:t>
      </w:r>
      <w:r w:rsidRPr="00DC77F3">
        <w:rPr>
          <w:rFonts w:ascii="Arial" w:hAnsi="Arial" w:cs="Arial"/>
          <w:b/>
          <w:szCs w:val="20"/>
        </w:rPr>
        <w:t>Przebudowa drogi osiedlowej ul. Chopina w Rabce-Zdroju"</w:t>
      </w:r>
    </w:p>
    <w:p w14:paraId="1A95DFE8" w14:textId="77777777" w:rsidR="00DC77F3" w:rsidRDefault="00DC77F3" w:rsidP="00C84C17">
      <w:pPr>
        <w:jc w:val="center"/>
        <w:rPr>
          <w:rFonts w:ascii="Arial" w:hAnsi="Arial" w:cs="Arial"/>
          <w:b/>
          <w:szCs w:val="20"/>
        </w:rPr>
      </w:pPr>
    </w:p>
    <w:p w14:paraId="02BB98E2" w14:textId="77777777" w:rsidR="00290216" w:rsidRPr="00F64329" w:rsidRDefault="00290216" w:rsidP="00C84C17">
      <w:pPr>
        <w:jc w:val="center"/>
        <w:rPr>
          <w:rFonts w:ascii="Arial" w:hAnsi="Arial" w:cs="Arial"/>
          <w:b/>
          <w:szCs w:val="20"/>
        </w:rPr>
      </w:pPr>
      <w:r w:rsidRPr="00F64329">
        <w:rPr>
          <w:rFonts w:ascii="Arial" w:hAnsi="Arial" w:cs="Arial"/>
          <w:b/>
          <w:szCs w:val="20"/>
        </w:rPr>
        <w:t>realizowany</w:t>
      </w:r>
      <w:r w:rsidR="00DC77F3">
        <w:rPr>
          <w:rFonts w:ascii="Arial" w:hAnsi="Arial" w:cs="Arial"/>
          <w:b/>
          <w:szCs w:val="20"/>
        </w:rPr>
        <w:t>ch</w:t>
      </w:r>
      <w:r w:rsidRPr="00F64329">
        <w:rPr>
          <w:rFonts w:ascii="Arial" w:hAnsi="Arial" w:cs="Arial"/>
          <w:b/>
          <w:szCs w:val="20"/>
        </w:rPr>
        <w:t xml:space="preserve"> w ramach</w:t>
      </w:r>
      <w:r w:rsidR="00DE2373" w:rsidRPr="00F64329">
        <w:rPr>
          <w:rFonts w:ascii="Arial" w:hAnsi="Arial" w:cs="Arial"/>
          <w:b/>
          <w:szCs w:val="20"/>
        </w:rPr>
        <w:t xml:space="preserve"> inwestycji:</w:t>
      </w:r>
    </w:p>
    <w:p w14:paraId="71E4C228" w14:textId="77777777" w:rsidR="00290216" w:rsidRPr="00F64329" w:rsidRDefault="00290216" w:rsidP="00C84C17">
      <w:pPr>
        <w:jc w:val="center"/>
        <w:rPr>
          <w:rFonts w:ascii="Arial" w:hAnsi="Arial" w:cs="Arial"/>
          <w:b/>
          <w:sz w:val="20"/>
          <w:szCs w:val="20"/>
        </w:rPr>
      </w:pPr>
    </w:p>
    <w:p w14:paraId="6FF9713E" w14:textId="77777777" w:rsidR="00C84C17" w:rsidRDefault="0070205F" w:rsidP="00206BD6">
      <w:pPr>
        <w:jc w:val="center"/>
        <w:rPr>
          <w:rFonts w:ascii="Arial" w:hAnsi="Arial" w:cs="Arial"/>
          <w:b/>
        </w:rPr>
      </w:pPr>
      <w:r w:rsidRPr="00F64329">
        <w:rPr>
          <w:rFonts w:ascii="Arial" w:hAnsi="Arial" w:cs="Arial"/>
          <w:b/>
        </w:rPr>
        <w:t>„</w:t>
      </w:r>
      <w:r w:rsidR="001477A6" w:rsidRPr="00F64329">
        <w:rPr>
          <w:rFonts w:ascii="Arial" w:eastAsia="Calibri" w:hAnsi="Arial" w:cs="Arial"/>
          <w:b/>
          <w:lang w:eastAsia="en-US"/>
        </w:rPr>
        <w:t>Przebudowa</w:t>
      </w:r>
      <w:r w:rsidR="00CF0F83">
        <w:rPr>
          <w:rFonts w:ascii="Arial" w:eastAsia="Calibri" w:hAnsi="Arial" w:cs="Arial"/>
          <w:b/>
          <w:lang w:eastAsia="en-US"/>
        </w:rPr>
        <w:t xml:space="preserve"> i modernizacja</w:t>
      </w:r>
      <w:r w:rsidR="001477A6" w:rsidRPr="00F64329">
        <w:rPr>
          <w:rFonts w:ascii="Arial" w:eastAsia="Calibri" w:hAnsi="Arial" w:cs="Arial"/>
          <w:b/>
          <w:lang w:eastAsia="en-US"/>
        </w:rPr>
        <w:t xml:space="preserve"> dróg na terenie Rabki-Zdroju wraz z infrastrukturą towarzyszącą</w:t>
      </w:r>
      <w:r w:rsidR="00121EF6" w:rsidRPr="00F64329">
        <w:rPr>
          <w:rFonts w:ascii="Arial" w:hAnsi="Arial" w:cs="Arial"/>
          <w:b/>
        </w:rPr>
        <w:t>”</w:t>
      </w:r>
      <w:r w:rsidR="00DE2373" w:rsidRPr="00F64329">
        <w:rPr>
          <w:rFonts w:ascii="Arial" w:hAnsi="Arial" w:cs="Arial"/>
          <w:b/>
        </w:rPr>
        <w:t xml:space="preserve"> </w:t>
      </w:r>
    </w:p>
    <w:p w14:paraId="4F7A39E7" w14:textId="77777777" w:rsidR="00DC77F3" w:rsidRPr="00F64329" w:rsidRDefault="00DC77F3" w:rsidP="00206BD6">
      <w:pPr>
        <w:jc w:val="center"/>
        <w:rPr>
          <w:rFonts w:ascii="Arial" w:hAnsi="Arial" w:cs="Arial"/>
          <w:b/>
        </w:rPr>
      </w:pPr>
    </w:p>
    <w:p w14:paraId="1F0C3FCB" w14:textId="77777777" w:rsidR="005E5E7B" w:rsidRPr="00B204CD" w:rsidRDefault="005E5E7B" w:rsidP="00C84C17">
      <w:pPr>
        <w:jc w:val="center"/>
        <w:rPr>
          <w:rFonts w:ascii="Arial" w:hAnsi="Arial" w:cs="Arial"/>
          <w:b/>
          <w:sz w:val="20"/>
          <w:szCs w:val="20"/>
          <w:highlight w:val="yellow"/>
        </w:rPr>
      </w:pPr>
    </w:p>
    <w:p w14:paraId="33F7FF4D" w14:textId="77777777"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5D104B">
        <w:rPr>
          <w:rFonts w:ascii="Arial" w:hAnsi="Arial" w:cs="Arial"/>
          <w:b/>
          <w:sz w:val="22"/>
          <w:szCs w:val="22"/>
        </w:rPr>
        <w:t>Zamówienie jest finansowane z Programu Rządowego Fundusz Polski Ład: Program Inwestycji Strategicznych oraz z środków Gminy Rabka-Zdrój</w:t>
      </w:r>
    </w:p>
    <w:p w14:paraId="4C09FB6C" w14:textId="77777777" w:rsidR="00E36482" w:rsidRPr="00020372" w:rsidRDefault="00E36482" w:rsidP="00C84C17">
      <w:pPr>
        <w:jc w:val="center"/>
        <w:rPr>
          <w:rFonts w:ascii="Arial" w:hAnsi="Arial" w:cs="Arial"/>
          <w:b/>
          <w:sz w:val="20"/>
          <w:szCs w:val="20"/>
        </w:rPr>
      </w:pPr>
    </w:p>
    <w:p w14:paraId="35FF3EE5" w14:textId="77777777" w:rsidR="005E5E7B" w:rsidRPr="00020372" w:rsidRDefault="005E5E7B" w:rsidP="00C84C17">
      <w:pPr>
        <w:jc w:val="center"/>
        <w:rPr>
          <w:rFonts w:ascii="Arial" w:hAnsi="Arial" w:cs="Arial"/>
          <w:b/>
          <w:sz w:val="20"/>
          <w:szCs w:val="20"/>
        </w:rPr>
      </w:pPr>
    </w:p>
    <w:p w14:paraId="1C1C96CF" w14:textId="77777777"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0FD23ED8" w14:textId="77777777" w:rsidR="00AE237D" w:rsidRPr="00020372" w:rsidRDefault="00AE237D" w:rsidP="0070205F">
      <w:pPr>
        <w:jc w:val="center"/>
        <w:rPr>
          <w:rFonts w:ascii="Arial" w:hAnsi="Arial" w:cs="Arial"/>
          <w:sz w:val="20"/>
          <w:szCs w:val="20"/>
        </w:rPr>
      </w:pPr>
    </w:p>
    <w:p w14:paraId="0FC1AE6D" w14:textId="77777777" w:rsidR="00642650" w:rsidRPr="00020372" w:rsidRDefault="00642650" w:rsidP="0070205F">
      <w:pPr>
        <w:jc w:val="center"/>
        <w:rPr>
          <w:rFonts w:ascii="Arial" w:hAnsi="Arial" w:cs="Arial"/>
          <w:sz w:val="20"/>
          <w:szCs w:val="20"/>
        </w:rPr>
      </w:pPr>
    </w:p>
    <w:p w14:paraId="144D49CB" w14:textId="77777777" w:rsidR="00494462" w:rsidRPr="00020372" w:rsidRDefault="00494462" w:rsidP="0070205F">
      <w:pPr>
        <w:jc w:val="center"/>
        <w:rPr>
          <w:rFonts w:ascii="Arial" w:hAnsi="Arial" w:cs="Arial"/>
          <w:sz w:val="20"/>
          <w:szCs w:val="20"/>
        </w:rPr>
      </w:pPr>
    </w:p>
    <w:p w14:paraId="74149B14"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558E4028"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4D401BF7" w14:textId="77777777" w:rsidR="00642650" w:rsidRPr="00D71BE7" w:rsidRDefault="00642650" w:rsidP="0070205F">
      <w:pPr>
        <w:jc w:val="center"/>
        <w:rPr>
          <w:rFonts w:ascii="Arial" w:hAnsi="Arial" w:cs="Arial"/>
          <w:b/>
          <w:sz w:val="20"/>
          <w:szCs w:val="20"/>
        </w:rPr>
      </w:pPr>
    </w:p>
    <w:p w14:paraId="2F7DBFFA"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063AAD38" w14:textId="77777777" w:rsidR="00EB7871" w:rsidRPr="00020372" w:rsidRDefault="00EB7871">
      <w:pPr>
        <w:jc w:val="both"/>
        <w:rPr>
          <w:rFonts w:ascii="Arial" w:hAnsi="Arial" w:cs="Arial"/>
          <w:sz w:val="20"/>
          <w:szCs w:val="20"/>
        </w:rPr>
      </w:pPr>
    </w:p>
    <w:p w14:paraId="1413F731" w14:textId="77777777" w:rsidR="00EB7871" w:rsidRPr="00020372" w:rsidRDefault="00EB7871">
      <w:pPr>
        <w:jc w:val="both"/>
        <w:rPr>
          <w:rFonts w:ascii="Arial" w:hAnsi="Arial" w:cs="Arial"/>
          <w:sz w:val="20"/>
          <w:szCs w:val="20"/>
        </w:rPr>
      </w:pPr>
    </w:p>
    <w:p w14:paraId="5CFECEF7" w14:textId="77777777" w:rsidR="00EB7871" w:rsidRPr="00020372" w:rsidRDefault="00EB7871">
      <w:pPr>
        <w:jc w:val="both"/>
        <w:rPr>
          <w:rFonts w:ascii="Arial" w:hAnsi="Arial" w:cs="Arial"/>
          <w:sz w:val="20"/>
          <w:szCs w:val="20"/>
        </w:rPr>
      </w:pPr>
    </w:p>
    <w:p w14:paraId="3656D477" w14:textId="77777777" w:rsidR="00EB7871" w:rsidRPr="00020372" w:rsidRDefault="00EB7871">
      <w:pPr>
        <w:jc w:val="both"/>
        <w:rPr>
          <w:rFonts w:ascii="Arial" w:hAnsi="Arial" w:cs="Arial"/>
          <w:sz w:val="20"/>
          <w:szCs w:val="20"/>
        </w:rPr>
      </w:pPr>
    </w:p>
    <w:p w14:paraId="3C21A0F0" w14:textId="77777777" w:rsidR="00EB7871" w:rsidRPr="00020372" w:rsidRDefault="00EB7871">
      <w:pPr>
        <w:jc w:val="both"/>
        <w:rPr>
          <w:rFonts w:ascii="Arial" w:hAnsi="Arial" w:cs="Arial"/>
          <w:sz w:val="20"/>
          <w:szCs w:val="20"/>
        </w:rPr>
      </w:pPr>
    </w:p>
    <w:p w14:paraId="7127EA81" w14:textId="77777777" w:rsidR="009B37A6" w:rsidRPr="00020372" w:rsidRDefault="009B37A6">
      <w:pPr>
        <w:jc w:val="both"/>
        <w:rPr>
          <w:rFonts w:ascii="Arial" w:hAnsi="Arial" w:cs="Arial"/>
          <w:sz w:val="20"/>
          <w:szCs w:val="20"/>
        </w:rPr>
      </w:pPr>
    </w:p>
    <w:p w14:paraId="235C5678" w14:textId="77777777" w:rsidR="009B37A6" w:rsidRPr="00020372" w:rsidRDefault="009B37A6">
      <w:pPr>
        <w:jc w:val="both"/>
        <w:rPr>
          <w:rFonts w:ascii="Arial" w:hAnsi="Arial" w:cs="Arial"/>
          <w:sz w:val="20"/>
          <w:szCs w:val="20"/>
        </w:rPr>
      </w:pPr>
    </w:p>
    <w:p w14:paraId="286DF9F5"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1E1B06F8" w14:textId="77777777" w:rsidR="009B37A6" w:rsidRPr="00020372" w:rsidRDefault="009B37A6">
      <w:pPr>
        <w:ind w:left="5940"/>
        <w:rPr>
          <w:rFonts w:ascii="Arial" w:hAnsi="Arial" w:cs="Arial"/>
          <w:sz w:val="20"/>
          <w:szCs w:val="20"/>
        </w:rPr>
      </w:pPr>
    </w:p>
    <w:p w14:paraId="0DE71F34" w14:textId="77777777" w:rsidR="009B37A6" w:rsidRPr="00020372" w:rsidRDefault="009B37A6">
      <w:pPr>
        <w:ind w:left="5940"/>
        <w:rPr>
          <w:rFonts w:ascii="Arial" w:hAnsi="Arial" w:cs="Arial"/>
          <w:sz w:val="20"/>
          <w:szCs w:val="20"/>
        </w:rPr>
      </w:pPr>
    </w:p>
    <w:p w14:paraId="76A4CFD3" w14:textId="77777777" w:rsidR="009B37A6" w:rsidRPr="00020372" w:rsidRDefault="009B37A6">
      <w:pPr>
        <w:ind w:left="5940"/>
        <w:rPr>
          <w:rFonts w:ascii="Arial" w:hAnsi="Arial" w:cs="Arial"/>
          <w:sz w:val="20"/>
          <w:szCs w:val="20"/>
        </w:rPr>
      </w:pPr>
    </w:p>
    <w:p w14:paraId="2BC5CBDD" w14:textId="77777777" w:rsidR="009B37A6" w:rsidRPr="00020372" w:rsidRDefault="009B37A6">
      <w:pPr>
        <w:ind w:left="5940"/>
        <w:rPr>
          <w:rFonts w:ascii="Arial" w:hAnsi="Arial" w:cs="Arial"/>
          <w:sz w:val="20"/>
          <w:szCs w:val="20"/>
        </w:rPr>
      </w:pPr>
    </w:p>
    <w:p w14:paraId="5E2A9AA6" w14:textId="77777777" w:rsidR="009B37A6" w:rsidRPr="00020372" w:rsidRDefault="009B37A6">
      <w:pPr>
        <w:ind w:left="5940"/>
        <w:rPr>
          <w:rFonts w:ascii="Arial" w:hAnsi="Arial" w:cs="Arial"/>
          <w:sz w:val="20"/>
          <w:szCs w:val="20"/>
        </w:rPr>
      </w:pPr>
    </w:p>
    <w:p w14:paraId="237BC971" w14:textId="77777777" w:rsidR="009B37A6" w:rsidRDefault="009B37A6">
      <w:pPr>
        <w:ind w:left="5940"/>
        <w:rPr>
          <w:rFonts w:ascii="Arial" w:hAnsi="Arial" w:cs="Arial"/>
          <w:sz w:val="20"/>
          <w:szCs w:val="20"/>
        </w:rPr>
      </w:pPr>
    </w:p>
    <w:p w14:paraId="5EEBC68C" w14:textId="77777777" w:rsidR="009F1213" w:rsidRDefault="009F1213">
      <w:pPr>
        <w:ind w:left="5940"/>
        <w:rPr>
          <w:rFonts w:ascii="Arial" w:hAnsi="Arial" w:cs="Arial"/>
          <w:sz w:val="20"/>
          <w:szCs w:val="20"/>
        </w:rPr>
      </w:pPr>
    </w:p>
    <w:p w14:paraId="162CC22D" w14:textId="77777777" w:rsidR="009F1213" w:rsidRDefault="009F1213">
      <w:pPr>
        <w:ind w:left="5940"/>
        <w:rPr>
          <w:rFonts w:ascii="Arial" w:hAnsi="Arial" w:cs="Arial"/>
          <w:sz w:val="20"/>
          <w:szCs w:val="20"/>
        </w:rPr>
      </w:pPr>
    </w:p>
    <w:p w14:paraId="4E21FF9B" w14:textId="77777777" w:rsidR="009F1213" w:rsidRPr="00020372" w:rsidRDefault="009F1213">
      <w:pPr>
        <w:ind w:left="5940"/>
        <w:rPr>
          <w:rFonts w:ascii="Arial" w:hAnsi="Arial" w:cs="Arial"/>
          <w:sz w:val="20"/>
          <w:szCs w:val="20"/>
        </w:rPr>
      </w:pPr>
    </w:p>
    <w:p w14:paraId="0957AD30" w14:textId="77777777" w:rsidR="009B37A6" w:rsidRPr="00020372" w:rsidRDefault="009B37A6">
      <w:pPr>
        <w:ind w:left="5940"/>
        <w:rPr>
          <w:rFonts w:ascii="Arial" w:hAnsi="Arial" w:cs="Arial"/>
          <w:sz w:val="20"/>
          <w:szCs w:val="20"/>
        </w:rPr>
      </w:pPr>
    </w:p>
    <w:p w14:paraId="039BAFAE" w14:textId="77777777" w:rsidR="009B37A6" w:rsidRPr="00020372" w:rsidRDefault="009B37A6">
      <w:pPr>
        <w:ind w:left="5940"/>
        <w:rPr>
          <w:rFonts w:ascii="Arial" w:hAnsi="Arial" w:cs="Arial"/>
          <w:sz w:val="20"/>
          <w:szCs w:val="20"/>
        </w:rPr>
      </w:pPr>
    </w:p>
    <w:p w14:paraId="06AF6441" w14:textId="77777777" w:rsidR="00E36482" w:rsidRPr="00020372" w:rsidRDefault="00E36482" w:rsidP="006A3A40">
      <w:pPr>
        <w:rPr>
          <w:rFonts w:ascii="Arial" w:hAnsi="Arial" w:cs="Arial"/>
          <w:sz w:val="20"/>
          <w:szCs w:val="20"/>
        </w:rPr>
      </w:pPr>
    </w:p>
    <w:p w14:paraId="11A5D461" w14:textId="5D11AE64" w:rsidR="001974D4" w:rsidRPr="001974D4" w:rsidRDefault="004849FA">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7431790" w:history="1">
        <w:r w:rsidR="001974D4" w:rsidRPr="001974D4">
          <w:rPr>
            <w:rStyle w:val="Hipercze"/>
            <w:rFonts w:ascii="Arial" w:hAnsi="Arial" w:cs="Arial"/>
            <w:noProof/>
            <w:sz w:val="20"/>
            <w:highlight w:val="lightGray"/>
          </w:rPr>
          <w:t>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Nazwa (firma) oraz adres Zamawiającego</w:t>
        </w:r>
        <w:r w:rsidR="001974D4" w:rsidRPr="001974D4">
          <w:rPr>
            <w:rFonts w:ascii="Arial" w:hAnsi="Arial" w:cs="Arial"/>
            <w:noProof/>
            <w:webHidden/>
            <w:sz w:val="20"/>
          </w:rPr>
          <w:tab/>
        </w:r>
        <w:r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_Toc127431790 \h </w:instrText>
        </w:r>
        <w:r w:rsidRPr="001974D4">
          <w:rPr>
            <w:rFonts w:ascii="Arial" w:hAnsi="Arial" w:cs="Arial"/>
            <w:noProof/>
            <w:webHidden/>
            <w:sz w:val="20"/>
          </w:rPr>
        </w:r>
        <w:r w:rsidRPr="001974D4">
          <w:rPr>
            <w:rFonts w:ascii="Arial" w:hAnsi="Arial" w:cs="Arial"/>
            <w:noProof/>
            <w:webHidden/>
            <w:sz w:val="20"/>
          </w:rPr>
          <w:fldChar w:fldCharType="separate"/>
        </w:r>
        <w:r w:rsidR="002B5ED1">
          <w:rPr>
            <w:rFonts w:ascii="Arial" w:hAnsi="Arial" w:cs="Arial"/>
            <w:noProof/>
            <w:webHidden/>
            <w:sz w:val="20"/>
          </w:rPr>
          <w:t>3</w:t>
        </w:r>
        <w:r w:rsidRPr="001974D4">
          <w:rPr>
            <w:rFonts w:ascii="Arial" w:hAnsi="Arial" w:cs="Arial"/>
            <w:noProof/>
            <w:webHidden/>
            <w:sz w:val="20"/>
          </w:rPr>
          <w:fldChar w:fldCharType="end"/>
        </w:r>
      </w:hyperlink>
    </w:p>
    <w:p w14:paraId="21D13AA6" w14:textId="544D02ED"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1" w:history="1">
        <w:r w:rsidR="001974D4" w:rsidRPr="001974D4">
          <w:rPr>
            <w:rStyle w:val="Hipercze"/>
            <w:rFonts w:ascii="Arial" w:hAnsi="Arial" w:cs="Arial"/>
            <w:noProof/>
            <w:sz w:val="20"/>
            <w:highlight w:val="lightGray"/>
          </w:rPr>
          <w:t>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Ochrona danych osobowych</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3</w:t>
        </w:r>
        <w:r w:rsidR="004849FA" w:rsidRPr="001974D4">
          <w:rPr>
            <w:rFonts w:ascii="Arial" w:hAnsi="Arial" w:cs="Arial"/>
            <w:noProof/>
            <w:webHidden/>
            <w:sz w:val="20"/>
          </w:rPr>
          <w:fldChar w:fldCharType="end"/>
        </w:r>
      </w:hyperlink>
    </w:p>
    <w:p w14:paraId="72C3A8A0" w14:textId="3580A155"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2" w:history="1">
        <w:r w:rsidR="001974D4" w:rsidRPr="001974D4">
          <w:rPr>
            <w:rStyle w:val="Hipercze"/>
            <w:rFonts w:ascii="Arial" w:hAnsi="Arial" w:cs="Arial"/>
            <w:noProof/>
            <w:sz w:val="20"/>
            <w:highlight w:val="lightGray"/>
          </w:rPr>
          <w:t>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Tryb udzielenia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4</w:t>
        </w:r>
        <w:r w:rsidR="004849FA" w:rsidRPr="001974D4">
          <w:rPr>
            <w:rFonts w:ascii="Arial" w:hAnsi="Arial" w:cs="Arial"/>
            <w:noProof/>
            <w:webHidden/>
            <w:sz w:val="20"/>
          </w:rPr>
          <w:fldChar w:fldCharType="end"/>
        </w:r>
      </w:hyperlink>
    </w:p>
    <w:p w14:paraId="5728F66A" w14:textId="5396D96D"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3" w:history="1">
        <w:r w:rsidR="001974D4" w:rsidRPr="001974D4">
          <w:rPr>
            <w:rStyle w:val="Hipercze"/>
            <w:rFonts w:ascii="Arial" w:hAnsi="Arial" w:cs="Arial"/>
            <w:noProof/>
            <w:sz w:val="20"/>
            <w:highlight w:val="lightGray"/>
          </w:rPr>
          <w:t>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przedmiotu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4</w:t>
        </w:r>
        <w:r w:rsidR="004849FA" w:rsidRPr="001974D4">
          <w:rPr>
            <w:rFonts w:ascii="Arial" w:hAnsi="Arial" w:cs="Arial"/>
            <w:noProof/>
            <w:webHidden/>
            <w:sz w:val="20"/>
          </w:rPr>
          <w:fldChar w:fldCharType="end"/>
        </w:r>
      </w:hyperlink>
    </w:p>
    <w:p w14:paraId="598216C0" w14:textId="310C2637"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4" w:history="1">
        <w:r w:rsidR="001974D4" w:rsidRPr="001974D4">
          <w:rPr>
            <w:rStyle w:val="Hipercze"/>
            <w:rFonts w:ascii="Arial" w:hAnsi="Arial" w:cs="Arial"/>
            <w:noProof/>
            <w:sz w:val="20"/>
            <w:highlight w:val="lightGray"/>
          </w:rPr>
          <w:t>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WIZJA LOKALNA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6EAFA036" w14:textId="635C8E8F"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5" w:history="1">
        <w:r w:rsidR="001974D4" w:rsidRPr="001974D4">
          <w:rPr>
            <w:rStyle w:val="Hipercze"/>
            <w:rFonts w:ascii="Arial" w:hAnsi="Arial" w:cs="Arial"/>
            <w:noProof/>
            <w:sz w:val="20"/>
            <w:highlight w:val="lightGray"/>
          </w:rPr>
          <w:t>6.</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PODWYKONAWSTWO</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_Toc127431795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62A21700" w14:textId="5C8CC7CC"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6" w:history="1">
        <w:r w:rsidR="001974D4" w:rsidRPr="001974D4">
          <w:rPr>
            <w:rStyle w:val="Hipercze"/>
            <w:rFonts w:ascii="Arial" w:hAnsi="Arial" w:cs="Arial"/>
            <w:noProof/>
            <w:sz w:val="20"/>
            <w:highlight w:val="lightGray"/>
          </w:rPr>
          <w:t>7.</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INNE POSTANOWIENIA: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_Toc127431796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6</w:t>
        </w:r>
        <w:r w:rsidR="004849FA" w:rsidRPr="001974D4">
          <w:rPr>
            <w:rFonts w:ascii="Arial" w:hAnsi="Arial" w:cs="Arial"/>
            <w:noProof/>
            <w:webHidden/>
            <w:sz w:val="20"/>
          </w:rPr>
          <w:fldChar w:fldCharType="end"/>
        </w:r>
      </w:hyperlink>
    </w:p>
    <w:p w14:paraId="7F593DAD" w14:textId="7FCD889E"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7" w:history="1">
        <w:r w:rsidR="001974D4" w:rsidRPr="001974D4">
          <w:rPr>
            <w:rStyle w:val="Hipercze"/>
            <w:rFonts w:ascii="Arial" w:hAnsi="Arial" w:cs="Arial"/>
            <w:noProof/>
            <w:sz w:val="20"/>
            <w:highlight w:val="lightGray"/>
          </w:rPr>
          <w:t>8.</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Termin wykonania zamówienia.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_Toc127431797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8</w:t>
        </w:r>
        <w:r w:rsidR="004849FA" w:rsidRPr="001974D4">
          <w:rPr>
            <w:rFonts w:ascii="Arial" w:hAnsi="Arial" w:cs="Arial"/>
            <w:noProof/>
            <w:webHidden/>
            <w:sz w:val="20"/>
          </w:rPr>
          <w:fldChar w:fldCharType="end"/>
        </w:r>
      </w:hyperlink>
    </w:p>
    <w:p w14:paraId="1DA01E85" w14:textId="7496A197" w:rsidR="001974D4" w:rsidRPr="001974D4" w:rsidRDefault="00000000">
      <w:pPr>
        <w:pStyle w:val="Spistreci1"/>
        <w:tabs>
          <w:tab w:val="left" w:pos="440"/>
          <w:tab w:val="right" w:leader="dot" w:pos="9288"/>
        </w:tabs>
        <w:rPr>
          <w:rFonts w:ascii="Arial" w:eastAsiaTheme="minorEastAsia" w:hAnsi="Arial" w:cs="Arial"/>
          <w:noProof/>
          <w:sz w:val="18"/>
          <w:szCs w:val="22"/>
        </w:rPr>
      </w:pPr>
      <w:hyperlink w:anchor="_Toc127431798" w:history="1">
        <w:r w:rsidR="001974D4" w:rsidRPr="001974D4">
          <w:rPr>
            <w:rStyle w:val="Hipercze"/>
            <w:rFonts w:ascii="Arial" w:hAnsi="Arial" w:cs="Arial"/>
            <w:noProof/>
            <w:sz w:val="20"/>
            <w:highlight w:val="lightGray"/>
          </w:rPr>
          <w:t>9.</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Warunki udziału w postępowaniu I podstawy WYKLUCZENIA.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_Toc127431798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8</w:t>
        </w:r>
        <w:r w:rsidR="004849FA" w:rsidRPr="001974D4">
          <w:rPr>
            <w:rFonts w:ascii="Arial" w:hAnsi="Arial" w:cs="Arial"/>
            <w:noProof/>
            <w:webHidden/>
            <w:sz w:val="20"/>
          </w:rPr>
          <w:fldChar w:fldCharType="end"/>
        </w:r>
      </w:hyperlink>
    </w:p>
    <w:p w14:paraId="22BF93C8" w14:textId="1C3C377A"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799" w:history="1">
        <w:r w:rsidR="001974D4" w:rsidRPr="001974D4">
          <w:rPr>
            <w:rStyle w:val="Hipercze"/>
            <w:rFonts w:ascii="Arial" w:hAnsi="Arial" w:cs="Arial"/>
            <w:noProof/>
            <w:sz w:val="20"/>
          </w:rPr>
          <w:t>10.</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PODSTAWY WYKLUCZENIA Z POSTĘPOWANIA.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_Toc127431799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10</w:t>
        </w:r>
        <w:r w:rsidR="004849FA" w:rsidRPr="001974D4">
          <w:rPr>
            <w:rFonts w:ascii="Arial" w:hAnsi="Arial" w:cs="Arial"/>
            <w:noProof/>
            <w:webHidden/>
            <w:sz w:val="20"/>
          </w:rPr>
          <w:fldChar w:fldCharType="end"/>
        </w:r>
      </w:hyperlink>
    </w:p>
    <w:p w14:paraId="2A9533BA" w14:textId="38235B30"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0" w:history="1">
        <w:r w:rsidR="001974D4" w:rsidRPr="001974D4">
          <w:rPr>
            <w:rStyle w:val="Hipercze"/>
            <w:rFonts w:ascii="Arial" w:hAnsi="Arial" w:cs="Arial"/>
            <w:noProof/>
            <w:sz w:val="20"/>
            <w:highlight w:val="lightGray"/>
          </w:rPr>
          <w:t>11.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_Toc127431800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12</w:t>
        </w:r>
        <w:r w:rsidR="004849FA" w:rsidRPr="001974D4">
          <w:rPr>
            <w:rFonts w:ascii="Arial" w:hAnsi="Arial" w:cs="Arial"/>
            <w:noProof/>
            <w:webHidden/>
            <w:sz w:val="20"/>
          </w:rPr>
          <w:fldChar w:fldCharType="end"/>
        </w:r>
      </w:hyperlink>
    </w:p>
    <w:p w14:paraId="38EE38C4" w14:textId="7B2167EC"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1" w:history="1">
        <w:r w:rsidR="001974D4" w:rsidRPr="001974D4">
          <w:rPr>
            <w:rStyle w:val="Hipercze"/>
            <w:rFonts w:ascii="Arial" w:hAnsi="Arial" w:cs="Arial"/>
            <w:noProof/>
            <w:sz w:val="20"/>
            <w:highlight w:val="lightGray"/>
          </w:rPr>
          <w:t>12.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POLEGANIE NA ZASOBACH INNYCH PODMIOTÓW.</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13</w:t>
        </w:r>
        <w:r w:rsidR="004849FA" w:rsidRPr="001974D4">
          <w:rPr>
            <w:rFonts w:ascii="Arial" w:hAnsi="Arial" w:cs="Arial"/>
            <w:noProof/>
            <w:webHidden/>
            <w:sz w:val="20"/>
          </w:rPr>
          <w:fldChar w:fldCharType="end"/>
        </w:r>
      </w:hyperlink>
    </w:p>
    <w:p w14:paraId="26049B02" w14:textId="588D943E"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2" w:history="1">
        <w:r w:rsidR="001974D4" w:rsidRPr="001974D4">
          <w:rPr>
            <w:rStyle w:val="Hipercze"/>
            <w:rFonts w:ascii="Arial" w:hAnsi="Arial" w:cs="Arial"/>
            <w:noProof/>
            <w:sz w:val="20"/>
            <w:highlight w:val="lightGray"/>
          </w:rPr>
          <w:t>13.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INFORMACJA DLA WYKONAWCÓW WSPÓLNIE UBIEGAJĄCYCH się O UDZIELENIE ZAMÓWIENIA (NP. SPÓŁKI CYWILNE/KONSORCJA).</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13</w:t>
        </w:r>
        <w:r w:rsidR="004849FA" w:rsidRPr="001974D4">
          <w:rPr>
            <w:rFonts w:ascii="Arial" w:hAnsi="Arial" w:cs="Arial"/>
            <w:noProof/>
            <w:webHidden/>
            <w:sz w:val="20"/>
          </w:rPr>
          <w:fldChar w:fldCharType="end"/>
        </w:r>
      </w:hyperlink>
    </w:p>
    <w:p w14:paraId="19BB7378" w14:textId="3521A700"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3" w:history="1">
        <w:r w:rsidR="001974D4" w:rsidRPr="001974D4">
          <w:rPr>
            <w:rStyle w:val="Hipercze"/>
            <w:rFonts w:ascii="Arial" w:hAnsi="Arial" w:cs="Arial"/>
            <w:noProof/>
            <w:sz w:val="20"/>
            <w:highlight w:val="lightGray"/>
          </w:rPr>
          <w:t>14.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KOMUNIKACJI ORAZ WYJAŚNIENIA TREŚCI SWZ.</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14</w:t>
        </w:r>
        <w:r w:rsidR="004849FA" w:rsidRPr="001974D4">
          <w:rPr>
            <w:rFonts w:ascii="Arial" w:hAnsi="Arial" w:cs="Arial"/>
            <w:noProof/>
            <w:webHidden/>
            <w:sz w:val="20"/>
          </w:rPr>
          <w:fldChar w:fldCharType="end"/>
        </w:r>
      </w:hyperlink>
    </w:p>
    <w:p w14:paraId="474990F8" w14:textId="7F776144"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4" w:history="1">
        <w:r w:rsidR="001974D4" w:rsidRPr="001974D4">
          <w:rPr>
            <w:rStyle w:val="Hipercze"/>
            <w:rFonts w:ascii="Arial" w:hAnsi="Arial" w:cs="Arial"/>
            <w:noProof/>
            <w:sz w:val="20"/>
            <w:highlight w:val="lightGray"/>
          </w:rPr>
          <w:t>15.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SPOSOBU PRZYGOTOWANIA OFERT ORAZ WYMAGANIA FORMALNE DOTYCZACE SKŁADANYCH OŚWIADCZEŃ I DOKUMENTÓW.</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15</w:t>
        </w:r>
        <w:r w:rsidR="004849FA" w:rsidRPr="001974D4">
          <w:rPr>
            <w:rFonts w:ascii="Arial" w:hAnsi="Arial" w:cs="Arial"/>
            <w:noProof/>
            <w:webHidden/>
            <w:sz w:val="20"/>
          </w:rPr>
          <w:fldChar w:fldCharType="end"/>
        </w:r>
      </w:hyperlink>
    </w:p>
    <w:p w14:paraId="6C4B53C8" w14:textId="79705679"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5" w:history="1">
        <w:r w:rsidR="001974D4" w:rsidRPr="001974D4">
          <w:rPr>
            <w:rStyle w:val="Hipercze"/>
            <w:rFonts w:ascii="Arial" w:hAnsi="Arial" w:cs="Arial"/>
            <w:noProof/>
            <w:sz w:val="20"/>
            <w:highlight w:val="lightGray"/>
          </w:rPr>
          <w:t>16.</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OBLICZENIA CENY OFERTY.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_Toc127431805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0DA09C2" w14:textId="041A9982"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6" w:history="1">
        <w:r w:rsidR="001974D4" w:rsidRPr="001974D4">
          <w:rPr>
            <w:rStyle w:val="Hipercze"/>
            <w:rFonts w:ascii="Arial" w:hAnsi="Arial" w:cs="Arial"/>
            <w:noProof/>
            <w:sz w:val="20"/>
          </w:rPr>
          <w:t>17.</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Wymagania dotycz</w:t>
        </w:r>
        <w:r w:rsidR="001974D4" w:rsidRPr="001974D4">
          <w:rPr>
            <w:rStyle w:val="Hipercze"/>
            <w:rFonts w:ascii="Arial" w:eastAsia="TimesNewRoman" w:hAnsi="Arial" w:cs="Arial"/>
            <w:noProof/>
            <w:sz w:val="20"/>
            <w:highlight w:val="lightGray"/>
          </w:rPr>
          <w:t>ą</w:t>
        </w:r>
        <w:r w:rsidR="001974D4" w:rsidRPr="001974D4">
          <w:rPr>
            <w:rStyle w:val="Hipercze"/>
            <w:rFonts w:ascii="Arial" w:hAnsi="Arial" w:cs="Arial"/>
            <w:noProof/>
            <w:sz w:val="20"/>
            <w:highlight w:val="lightGray"/>
          </w:rPr>
          <w:t>ce wadium</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_Toc127431806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67B512BE" w14:textId="40F0B1A3"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7" w:history="1">
        <w:r w:rsidR="001974D4" w:rsidRPr="001974D4">
          <w:rPr>
            <w:rStyle w:val="Hipercze"/>
            <w:rFonts w:ascii="Arial" w:hAnsi="Arial" w:cs="Arial"/>
            <w:noProof/>
            <w:sz w:val="20"/>
            <w:highlight w:val="lightGray"/>
          </w:rPr>
          <w:t>18.</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TERMIN ZWIĄZANIA OFERTĄ.</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_Toc127431807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89CF6DD" w14:textId="40C877DE"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8" w:history="1">
        <w:r w:rsidR="001974D4" w:rsidRPr="001974D4">
          <w:rPr>
            <w:rStyle w:val="Hipercze"/>
            <w:rFonts w:ascii="Arial" w:hAnsi="Arial" w:cs="Arial"/>
            <w:noProof/>
            <w:sz w:val="20"/>
            <w:highlight w:val="lightGray"/>
          </w:rPr>
          <w:t>19.</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SPOSÓB I TERMIN SKŁADANIA I OTWARCIA OFERT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_Toc127431808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16</w:t>
        </w:r>
        <w:r w:rsidR="004849FA" w:rsidRPr="001974D4">
          <w:rPr>
            <w:rFonts w:ascii="Arial" w:hAnsi="Arial" w:cs="Arial"/>
            <w:noProof/>
            <w:webHidden/>
            <w:sz w:val="20"/>
          </w:rPr>
          <w:fldChar w:fldCharType="end"/>
        </w:r>
      </w:hyperlink>
    </w:p>
    <w:p w14:paraId="28B74F15" w14:textId="797263A1"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09" w:history="1">
        <w:r w:rsidR="001974D4" w:rsidRPr="001974D4">
          <w:rPr>
            <w:rStyle w:val="Hipercze"/>
            <w:rFonts w:ascii="Arial" w:hAnsi="Arial" w:cs="Arial"/>
            <w:noProof/>
            <w:sz w:val="20"/>
            <w:highlight w:val="lightGray"/>
          </w:rPr>
          <w:t>20.</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OPIS KRYTERIÓW OCENY OFERT, WRAZ Z PODANIEM WAG KRYTERIÓW I SPOSOBU OCENY OFERT.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_Toc127431809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17</w:t>
        </w:r>
        <w:r w:rsidR="004849FA" w:rsidRPr="001974D4">
          <w:rPr>
            <w:rFonts w:ascii="Arial" w:hAnsi="Arial" w:cs="Arial"/>
            <w:noProof/>
            <w:webHidden/>
            <w:sz w:val="20"/>
          </w:rPr>
          <w:fldChar w:fldCharType="end"/>
        </w:r>
      </w:hyperlink>
    </w:p>
    <w:p w14:paraId="1B61A775" w14:textId="26E2E0AF"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0" w:history="1">
        <w:r w:rsidR="001974D4" w:rsidRPr="001974D4">
          <w:rPr>
            <w:rStyle w:val="Hipercze"/>
            <w:rFonts w:ascii="Arial" w:hAnsi="Arial" w:cs="Arial"/>
            <w:noProof/>
            <w:sz w:val="20"/>
            <w:highlight w:val="lightGray"/>
          </w:rPr>
          <w:t>21.</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INFORMACJE O FORMALNOŚCIACH, JAKIE POWINNI BYĆ DOPEŁNIONE PO WYBORZE OFERTY W CELU ZAWARCIA UMOWY W SPRAWIE ZAMÓWIENIA PUBLICZNEGO.</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_Toc127431810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18</w:t>
        </w:r>
        <w:r w:rsidR="004849FA" w:rsidRPr="001974D4">
          <w:rPr>
            <w:rFonts w:ascii="Arial" w:hAnsi="Arial" w:cs="Arial"/>
            <w:noProof/>
            <w:webHidden/>
            <w:sz w:val="20"/>
          </w:rPr>
          <w:fldChar w:fldCharType="end"/>
        </w:r>
      </w:hyperlink>
    </w:p>
    <w:p w14:paraId="0C61EA48" w14:textId="6C26E0BD"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1" w:history="1">
        <w:r w:rsidR="001974D4" w:rsidRPr="001974D4">
          <w:rPr>
            <w:rStyle w:val="Hipercze"/>
            <w:rFonts w:ascii="Arial" w:hAnsi="Arial" w:cs="Arial"/>
            <w:noProof/>
            <w:sz w:val="20"/>
            <w:highlight w:val="lightGray"/>
          </w:rPr>
          <w:t>22.</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Wymagania dotycz</w:t>
        </w:r>
        <w:r w:rsidR="001974D4" w:rsidRPr="001974D4">
          <w:rPr>
            <w:rStyle w:val="Hipercze"/>
            <w:rFonts w:ascii="Arial" w:eastAsia="TimesNewRoman" w:hAnsi="Arial" w:cs="Arial"/>
            <w:noProof/>
            <w:sz w:val="20"/>
            <w:highlight w:val="lightGray"/>
          </w:rPr>
          <w:t>ą</w:t>
        </w:r>
        <w:r w:rsidR="001974D4" w:rsidRPr="001974D4">
          <w:rPr>
            <w:rStyle w:val="Hipercze"/>
            <w:rFonts w:ascii="Arial" w:hAnsi="Arial" w:cs="Arial"/>
            <w:noProof/>
            <w:sz w:val="20"/>
            <w:highlight w:val="lightGray"/>
          </w:rPr>
          <w:t>ce zabezpieczenia nale</w:t>
        </w:r>
        <w:r w:rsidR="001974D4" w:rsidRPr="001974D4">
          <w:rPr>
            <w:rStyle w:val="Hipercze"/>
            <w:rFonts w:ascii="Arial" w:eastAsia="TimesNewRoman" w:hAnsi="Arial" w:cs="Arial"/>
            <w:noProof/>
            <w:sz w:val="20"/>
            <w:highlight w:val="lightGray"/>
          </w:rPr>
          <w:t>ż</w:t>
        </w:r>
        <w:r w:rsidR="001974D4" w:rsidRPr="001974D4">
          <w:rPr>
            <w:rStyle w:val="Hipercze"/>
            <w:rFonts w:ascii="Arial" w:hAnsi="Arial" w:cs="Arial"/>
            <w:noProof/>
            <w:sz w:val="20"/>
            <w:highlight w:val="lightGray"/>
          </w:rPr>
          <w:t>ytego wykonania umowy.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_Toc127431811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18</w:t>
        </w:r>
        <w:r w:rsidR="004849FA" w:rsidRPr="001974D4">
          <w:rPr>
            <w:rFonts w:ascii="Arial" w:hAnsi="Arial" w:cs="Arial"/>
            <w:noProof/>
            <w:webHidden/>
            <w:sz w:val="20"/>
          </w:rPr>
          <w:fldChar w:fldCharType="end"/>
        </w:r>
      </w:hyperlink>
    </w:p>
    <w:p w14:paraId="2365772B" w14:textId="5700D41A"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2" w:history="1">
        <w:r w:rsidR="001974D4" w:rsidRPr="001974D4">
          <w:rPr>
            <w:rStyle w:val="Hipercze"/>
            <w:rFonts w:ascii="Arial" w:hAnsi="Arial" w:cs="Arial"/>
            <w:noProof/>
            <w:sz w:val="20"/>
            <w:highlight w:val="lightGray"/>
          </w:rPr>
          <w:t>23.</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INFORMACJE O TREŚCI ZAWIEANEJ UMOWY ORAZ MOŻLIWOŚCI JEJ ZMIANY.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_Toc127431812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19</w:t>
        </w:r>
        <w:r w:rsidR="004849FA" w:rsidRPr="001974D4">
          <w:rPr>
            <w:rFonts w:ascii="Arial" w:hAnsi="Arial" w:cs="Arial"/>
            <w:noProof/>
            <w:webHidden/>
            <w:sz w:val="20"/>
          </w:rPr>
          <w:fldChar w:fldCharType="end"/>
        </w:r>
      </w:hyperlink>
    </w:p>
    <w:p w14:paraId="06996A24" w14:textId="045E3CF2" w:rsidR="001974D4" w:rsidRPr="001974D4" w:rsidRDefault="00000000">
      <w:pPr>
        <w:pStyle w:val="Spistreci1"/>
        <w:tabs>
          <w:tab w:val="left" w:pos="660"/>
          <w:tab w:val="right" w:leader="dot" w:pos="9288"/>
        </w:tabs>
        <w:rPr>
          <w:rFonts w:ascii="Arial" w:eastAsiaTheme="minorEastAsia" w:hAnsi="Arial" w:cs="Arial"/>
          <w:noProof/>
          <w:sz w:val="18"/>
          <w:szCs w:val="22"/>
        </w:rPr>
      </w:pPr>
      <w:hyperlink w:anchor="_Toc127431813" w:history="1">
        <w:r w:rsidR="001974D4" w:rsidRPr="001974D4">
          <w:rPr>
            <w:rStyle w:val="Hipercze"/>
            <w:rFonts w:ascii="Arial" w:hAnsi="Arial" w:cs="Arial"/>
            <w:noProof/>
            <w:sz w:val="20"/>
            <w:highlight w:val="lightGray"/>
          </w:rPr>
          <w:t>24.</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POUCZENIE O ŚRODKACH OCHRONY PRAWNEJ PRZYSŁUGUJĄCYCH WYKONAWCY.</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_Toc127431813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19</w:t>
        </w:r>
        <w:r w:rsidR="004849FA" w:rsidRPr="001974D4">
          <w:rPr>
            <w:rFonts w:ascii="Arial" w:hAnsi="Arial" w:cs="Arial"/>
            <w:noProof/>
            <w:webHidden/>
            <w:sz w:val="20"/>
          </w:rPr>
          <w:fldChar w:fldCharType="end"/>
        </w:r>
      </w:hyperlink>
    </w:p>
    <w:p w14:paraId="46899F6D" w14:textId="0570FE26" w:rsidR="001974D4"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7431814" w:history="1">
        <w:r w:rsidR="001974D4" w:rsidRPr="001974D4">
          <w:rPr>
            <w:rStyle w:val="Hipercze"/>
            <w:rFonts w:ascii="Arial" w:hAnsi="Arial" w:cs="Arial"/>
            <w:noProof/>
            <w:sz w:val="20"/>
          </w:rPr>
          <w:t>25.</w:t>
        </w:r>
        <w:r w:rsidR="001974D4" w:rsidRPr="001974D4">
          <w:rPr>
            <w:rFonts w:ascii="Arial" w:eastAsiaTheme="minorEastAsia" w:hAnsi="Arial" w:cs="Arial"/>
            <w:noProof/>
            <w:sz w:val="18"/>
            <w:szCs w:val="22"/>
          </w:rPr>
          <w:tab/>
        </w:r>
        <w:r w:rsidR="001974D4" w:rsidRPr="001974D4">
          <w:rPr>
            <w:rStyle w:val="Hipercze"/>
            <w:rFonts w:ascii="Arial" w:hAnsi="Arial" w:cs="Arial"/>
            <w:noProof/>
            <w:sz w:val="20"/>
            <w:highlight w:val="lightGray"/>
          </w:rPr>
          <w:t>WYKAZ ZAŁĄCZNIKÓW DO SWZ</w:t>
        </w:r>
        <w:r w:rsidR="001974D4" w:rsidRPr="001974D4">
          <w:rPr>
            <w:rStyle w:val="Hipercze"/>
            <w:rFonts w:ascii="Arial" w:hAnsi="Arial" w:cs="Arial"/>
            <w:noProof/>
            <w:sz w:val="20"/>
          </w:rPr>
          <w:t>.</w:t>
        </w:r>
        <w:r w:rsidR="001974D4" w:rsidRPr="001974D4">
          <w:rPr>
            <w:rFonts w:ascii="Arial" w:hAnsi="Arial" w:cs="Arial"/>
            <w:noProof/>
            <w:webHidden/>
            <w:sz w:val="20"/>
          </w:rPr>
          <w:tab/>
        </w:r>
        <w:r w:rsidR="004849FA" w:rsidRPr="001974D4">
          <w:rPr>
            <w:rFonts w:ascii="Arial" w:hAnsi="Arial" w:cs="Arial"/>
            <w:noProof/>
            <w:webHidden/>
            <w:sz w:val="20"/>
          </w:rPr>
          <w:fldChar w:fldCharType="begin"/>
        </w:r>
        <w:r w:rsidR="001974D4" w:rsidRPr="001974D4">
          <w:rPr>
            <w:rFonts w:ascii="Arial" w:hAnsi="Arial" w:cs="Arial"/>
            <w:noProof/>
            <w:webHidden/>
            <w:sz w:val="20"/>
          </w:rPr>
          <w:instrText xml:space="preserve"> PAGEREF _Toc127431814 \h </w:instrText>
        </w:r>
        <w:r w:rsidR="004849FA" w:rsidRPr="001974D4">
          <w:rPr>
            <w:rFonts w:ascii="Arial" w:hAnsi="Arial" w:cs="Arial"/>
            <w:noProof/>
            <w:webHidden/>
            <w:sz w:val="20"/>
          </w:rPr>
        </w:r>
        <w:r w:rsidR="004849FA" w:rsidRPr="001974D4">
          <w:rPr>
            <w:rFonts w:ascii="Arial" w:hAnsi="Arial" w:cs="Arial"/>
            <w:noProof/>
            <w:webHidden/>
            <w:sz w:val="20"/>
          </w:rPr>
          <w:fldChar w:fldCharType="separate"/>
        </w:r>
        <w:r w:rsidR="002B5ED1">
          <w:rPr>
            <w:rFonts w:ascii="Arial" w:hAnsi="Arial" w:cs="Arial"/>
            <w:noProof/>
            <w:webHidden/>
            <w:sz w:val="20"/>
          </w:rPr>
          <w:t>20</w:t>
        </w:r>
        <w:r w:rsidR="004849FA" w:rsidRPr="001974D4">
          <w:rPr>
            <w:rFonts w:ascii="Arial" w:hAnsi="Arial" w:cs="Arial"/>
            <w:noProof/>
            <w:webHidden/>
            <w:sz w:val="20"/>
          </w:rPr>
          <w:fldChar w:fldCharType="end"/>
        </w:r>
      </w:hyperlink>
    </w:p>
    <w:p w14:paraId="28B5E2DA" w14:textId="77777777" w:rsidR="00EA428B" w:rsidRPr="00311F52" w:rsidRDefault="004849FA">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4CC9F42"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27431790"/>
      <w:r w:rsidRPr="00020372">
        <w:rPr>
          <w:rFonts w:ascii="Arial" w:hAnsi="Arial" w:cs="Arial"/>
          <w:sz w:val="20"/>
          <w:szCs w:val="20"/>
          <w:highlight w:val="lightGray"/>
        </w:rPr>
        <w:lastRenderedPageBreak/>
        <w:t>Nazwa (firma) oraz adres Zamawiającego</w:t>
      </w:r>
      <w:bookmarkEnd w:id="0"/>
      <w:bookmarkEnd w:id="1"/>
    </w:p>
    <w:p w14:paraId="19068D8E" w14:textId="77777777" w:rsidR="0000502D" w:rsidRPr="00020372" w:rsidRDefault="0000502D" w:rsidP="0000502D">
      <w:pPr>
        <w:pStyle w:val="Tekstpodstawowy"/>
        <w:spacing w:after="0" w:line="276" w:lineRule="auto"/>
        <w:ind w:left="431"/>
        <w:rPr>
          <w:rFonts w:ascii="Arial" w:hAnsi="Arial" w:cs="Arial"/>
          <w:sz w:val="20"/>
          <w:szCs w:val="20"/>
        </w:rPr>
      </w:pPr>
    </w:p>
    <w:p w14:paraId="2B714D9D"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34BB4F63"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10E14A28" w14:textId="77777777"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14:paraId="2DE6950F" w14:textId="77777777" w:rsidR="0000502D" w:rsidRPr="00020372" w:rsidRDefault="0000502D" w:rsidP="008B60B4">
      <w:pPr>
        <w:pStyle w:val="Tekstpodstawowy"/>
        <w:spacing w:after="0" w:line="276" w:lineRule="auto"/>
        <w:ind w:left="360"/>
        <w:rPr>
          <w:rFonts w:ascii="Arial" w:hAnsi="Arial" w:cs="Arial"/>
          <w:sz w:val="20"/>
          <w:szCs w:val="20"/>
        </w:rPr>
      </w:pPr>
    </w:p>
    <w:p w14:paraId="01F12098"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A7C06EB" w14:textId="77777777" w:rsidR="00FE3C7F" w:rsidRPr="00020372" w:rsidRDefault="00FE3C7F" w:rsidP="008B60B4">
      <w:pPr>
        <w:pStyle w:val="Tekstpodstawowy"/>
        <w:spacing w:after="0" w:line="276" w:lineRule="auto"/>
        <w:ind w:left="360"/>
        <w:rPr>
          <w:rFonts w:ascii="Arial" w:hAnsi="Arial" w:cs="Arial"/>
          <w:sz w:val="20"/>
          <w:szCs w:val="20"/>
        </w:rPr>
      </w:pPr>
    </w:p>
    <w:p w14:paraId="2322127B"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6D2BD07F"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44EA93D8"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76369B1C" w14:textId="77777777" w:rsidR="00FE3C7F" w:rsidRPr="00020372" w:rsidRDefault="00FE3C7F" w:rsidP="008B60B4">
      <w:pPr>
        <w:pStyle w:val="Tekstpodstawowy"/>
        <w:spacing w:after="0" w:line="276" w:lineRule="auto"/>
        <w:ind w:left="360"/>
        <w:rPr>
          <w:rFonts w:ascii="Arial" w:hAnsi="Arial" w:cs="Arial"/>
          <w:sz w:val="20"/>
          <w:szCs w:val="20"/>
        </w:rPr>
      </w:pPr>
    </w:p>
    <w:p w14:paraId="27E9729D"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1DECB2D"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1B254488"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FC2DE4F" w14:textId="77777777" w:rsidR="00642650" w:rsidRPr="00020372" w:rsidRDefault="00642650" w:rsidP="001644FA">
      <w:pPr>
        <w:pStyle w:val="Tekstpodstawowy"/>
        <w:spacing w:after="0" w:line="276" w:lineRule="auto"/>
        <w:ind w:left="360"/>
        <w:rPr>
          <w:rFonts w:ascii="Arial" w:hAnsi="Arial" w:cs="Arial"/>
          <w:b/>
          <w:sz w:val="20"/>
          <w:szCs w:val="20"/>
        </w:rPr>
      </w:pPr>
    </w:p>
    <w:p w14:paraId="71D772C9"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715B6D0C" w14:textId="77777777" w:rsidR="00695190" w:rsidRPr="00D71BE7" w:rsidRDefault="00695190" w:rsidP="001644FA">
      <w:pPr>
        <w:pStyle w:val="Tekstpodstawowy"/>
        <w:spacing w:after="0" w:line="276" w:lineRule="auto"/>
        <w:ind w:left="360"/>
        <w:rPr>
          <w:rFonts w:ascii="Arial" w:hAnsi="Arial" w:cs="Arial"/>
          <w:b/>
          <w:sz w:val="20"/>
          <w:szCs w:val="20"/>
        </w:rPr>
      </w:pPr>
    </w:p>
    <w:p w14:paraId="5B735214"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7220B8AE"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6C59EF3B" w14:textId="77777777" w:rsidR="00625708" w:rsidRPr="00020372" w:rsidRDefault="00625708" w:rsidP="000C6F7A">
      <w:pPr>
        <w:pStyle w:val="Nagwek1"/>
        <w:rPr>
          <w:rFonts w:ascii="Arial" w:hAnsi="Arial" w:cs="Arial"/>
          <w:sz w:val="20"/>
          <w:szCs w:val="20"/>
          <w:highlight w:val="lightGray"/>
        </w:rPr>
      </w:pPr>
      <w:bookmarkStart w:id="2" w:name="_Toc127431791"/>
      <w:bookmarkStart w:id="3" w:name="_Toc258314243"/>
      <w:r w:rsidRPr="00020372">
        <w:rPr>
          <w:rFonts w:ascii="Arial" w:hAnsi="Arial" w:cs="Arial"/>
          <w:sz w:val="20"/>
          <w:szCs w:val="20"/>
          <w:highlight w:val="lightGray"/>
        </w:rPr>
        <w:t>Ochrona danych osobowych</w:t>
      </w:r>
      <w:bookmarkEnd w:id="2"/>
    </w:p>
    <w:p w14:paraId="513BACBC" w14:textId="77777777" w:rsidR="00625708" w:rsidRPr="00020372" w:rsidRDefault="00625708" w:rsidP="00975634">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795E7D56"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38FB52AA"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1C9F1881" w14:textId="77777777" w:rsidR="006A5DB9" w:rsidRPr="006B64A8" w:rsidRDefault="00625708" w:rsidP="006B64A8">
      <w:pPr>
        <w:pStyle w:val="Akapitzlist"/>
        <w:numPr>
          <w:ilvl w:val="0"/>
          <w:numId w:val="7"/>
        </w:numPr>
        <w:spacing w:after="150"/>
        <w:ind w:left="993" w:hanging="426"/>
        <w:jc w:val="both"/>
        <w:rPr>
          <w:rFonts w:ascii="Arial" w:hAnsi="Arial" w:cs="Arial"/>
          <w:b/>
          <w:sz w:val="20"/>
          <w:szCs w:val="20"/>
        </w:rPr>
      </w:pPr>
      <w:r w:rsidRPr="006B64A8">
        <w:rPr>
          <w:rFonts w:ascii="Arial" w:eastAsia="Times New Roman" w:hAnsi="Arial" w:cs="Arial"/>
          <w:sz w:val="20"/>
          <w:szCs w:val="20"/>
          <w:lang w:eastAsia="pl-PL"/>
        </w:rPr>
        <w:t xml:space="preserve">Pani/Pana dane osobowe przetwarzane będą na podstawie art. 6 ust. 1 lit. </w:t>
      </w:r>
      <w:r w:rsidR="00512381" w:rsidRPr="006B64A8">
        <w:rPr>
          <w:rFonts w:ascii="Arial" w:eastAsia="Times New Roman" w:hAnsi="Arial" w:cs="Arial"/>
          <w:sz w:val="20"/>
          <w:szCs w:val="20"/>
          <w:lang w:eastAsia="pl-PL"/>
        </w:rPr>
        <w:t xml:space="preserve">C </w:t>
      </w:r>
      <w:r w:rsidRPr="006B64A8">
        <w:rPr>
          <w:rFonts w:ascii="Arial" w:eastAsia="Times New Roman" w:hAnsi="Arial" w:cs="Arial"/>
          <w:sz w:val="20"/>
          <w:szCs w:val="20"/>
          <w:lang w:eastAsia="pl-PL"/>
        </w:rPr>
        <w:t xml:space="preserve">RODO </w:t>
      </w:r>
      <w:r w:rsidRPr="006B64A8">
        <w:rPr>
          <w:rFonts w:ascii="Arial" w:eastAsia="Times New Roman" w:hAnsi="Arial" w:cs="Arial"/>
          <w:sz w:val="20"/>
          <w:szCs w:val="20"/>
          <w:lang w:eastAsia="pl-PL"/>
        </w:rPr>
        <w:br/>
        <w:t xml:space="preserve">w celu </w:t>
      </w:r>
      <w:r w:rsidRPr="006B64A8">
        <w:rPr>
          <w:rFonts w:ascii="Arial" w:hAnsi="Arial" w:cs="Arial"/>
          <w:sz w:val="20"/>
          <w:szCs w:val="20"/>
        </w:rPr>
        <w:t xml:space="preserve">związanym z postępowaniem o udzielenie zamówienia publicznego znak sprawy </w:t>
      </w:r>
      <w:r w:rsidR="00500207" w:rsidRPr="006B64A8">
        <w:rPr>
          <w:rFonts w:ascii="Arial" w:hAnsi="Arial" w:cs="Arial"/>
          <w:b/>
          <w:sz w:val="20"/>
          <w:szCs w:val="20"/>
        </w:rPr>
        <w:t>IRG.271.</w:t>
      </w:r>
      <w:r w:rsidR="006B64A8" w:rsidRPr="006B64A8">
        <w:rPr>
          <w:rFonts w:ascii="Arial" w:hAnsi="Arial" w:cs="Arial"/>
          <w:b/>
          <w:sz w:val="20"/>
          <w:szCs w:val="20"/>
        </w:rPr>
        <w:t>30</w:t>
      </w:r>
      <w:r w:rsidR="00500207" w:rsidRPr="006B64A8">
        <w:rPr>
          <w:rFonts w:ascii="Arial" w:hAnsi="Arial" w:cs="Arial"/>
          <w:b/>
          <w:sz w:val="20"/>
          <w:szCs w:val="20"/>
        </w:rPr>
        <w:t>.202</w:t>
      </w:r>
      <w:r w:rsidR="00D377A0" w:rsidRPr="006B64A8">
        <w:rPr>
          <w:rFonts w:ascii="Arial" w:hAnsi="Arial" w:cs="Arial"/>
          <w:b/>
          <w:sz w:val="20"/>
          <w:szCs w:val="20"/>
        </w:rPr>
        <w:t>3</w:t>
      </w:r>
      <w:r w:rsidR="00500207" w:rsidRPr="006B64A8">
        <w:rPr>
          <w:rFonts w:ascii="Arial" w:hAnsi="Arial" w:cs="Arial"/>
          <w:b/>
          <w:sz w:val="20"/>
          <w:szCs w:val="20"/>
        </w:rPr>
        <w:t xml:space="preserve"> </w:t>
      </w:r>
      <w:r w:rsidR="004064C9">
        <w:rPr>
          <w:rFonts w:ascii="Arial" w:hAnsi="Arial" w:cs="Arial"/>
          <w:b/>
          <w:sz w:val="20"/>
          <w:szCs w:val="20"/>
        </w:rPr>
        <w:t>–</w:t>
      </w:r>
      <w:r w:rsidR="006B64A8" w:rsidRPr="006B64A8">
        <w:rPr>
          <w:rFonts w:ascii="Arial" w:hAnsi="Arial" w:cs="Arial"/>
          <w:b/>
          <w:sz w:val="20"/>
          <w:szCs w:val="20"/>
        </w:rPr>
        <w:t xml:space="preserve"> </w:t>
      </w:r>
      <w:r w:rsidR="004064C9">
        <w:rPr>
          <w:rFonts w:ascii="Arial" w:hAnsi="Arial" w:cs="Arial"/>
          <w:b/>
          <w:sz w:val="20"/>
          <w:szCs w:val="20"/>
        </w:rPr>
        <w:t xml:space="preserve">z podziałem na trzy części: </w:t>
      </w:r>
      <w:r w:rsidR="006B64A8" w:rsidRPr="006B64A8">
        <w:rPr>
          <w:rFonts w:ascii="Arial" w:hAnsi="Arial" w:cs="Arial"/>
          <w:b/>
          <w:sz w:val="20"/>
          <w:szCs w:val="20"/>
        </w:rPr>
        <w:t xml:space="preserve">„Przebudowa ciągu pieszego przy ul. Orkana w Rabce-Zdroju", „Przebudowa drogi gminnej ul. Kręta w Rabce-Zdroju" oraz </w:t>
      </w:r>
      <w:r w:rsidR="006B64A8">
        <w:rPr>
          <w:rFonts w:ascii="Arial" w:hAnsi="Arial" w:cs="Arial"/>
          <w:b/>
          <w:sz w:val="20"/>
          <w:szCs w:val="20"/>
        </w:rPr>
        <w:t>„</w:t>
      </w:r>
      <w:r w:rsidR="006B64A8" w:rsidRPr="006B64A8">
        <w:rPr>
          <w:rFonts w:ascii="Arial" w:hAnsi="Arial" w:cs="Arial"/>
          <w:b/>
          <w:sz w:val="20"/>
          <w:szCs w:val="20"/>
        </w:rPr>
        <w:t>Przebudowa drogi osiedlowej ul. Chopina w Rabce-Zdroju"</w:t>
      </w:r>
      <w:r w:rsidR="006B64A8">
        <w:rPr>
          <w:rFonts w:ascii="Arial" w:hAnsi="Arial" w:cs="Arial"/>
          <w:b/>
          <w:sz w:val="20"/>
          <w:szCs w:val="20"/>
        </w:rPr>
        <w:t xml:space="preserve"> </w:t>
      </w:r>
      <w:r w:rsidR="004B5CFD" w:rsidRPr="006B64A8">
        <w:rPr>
          <w:rFonts w:ascii="Arial" w:hAnsi="Arial" w:cs="Arial"/>
          <w:b/>
          <w:sz w:val="20"/>
          <w:szCs w:val="20"/>
        </w:rPr>
        <w:t xml:space="preserve">w ramach inwestycji: </w:t>
      </w:r>
      <w:r w:rsidR="00CF0F83" w:rsidRPr="00CF0F83">
        <w:rPr>
          <w:rFonts w:ascii="Arial" w:hAnsi="Arial" w:cs="Arial"/>
          <w:b/>
          <w:sz w:val="20"/>
          <w:szCs w:val="20"/>
        </w:rPr>
        <w:t>„Przebudowa i modernizacja dróg na terenie Rabki-Zdroju wraz z infrastrukturą towarzyszącą”</w:t>
      </w:r>
      <w:r w:rsidR="00D00A57" w:rsidRPr="006B64A8">
        <w:rPr>
          <w:rFonts w:ascii="Arial" w:hAnsi="Arial" w:cs="Arial"/>
          <w:b/>
          <w:sz w:val="20"/>
          <w:szCs w:val="20"/>
        </w:rPr>
        <w:t>,</w:t>
      </w:r>
      <w:r w:rsidR="00500207" w:rsidRPr="006B64A8">
        <w:rPr>
          <w:rFonts w:ascii="Arial" w:hAnsi="Arial" w:cs="Arial"/>
          <w:b/>
          <w:sz w:val="20"/>
          <w:szCs w:val="20"/>
        </w:rPr>
        <w:t xml:space="preserve"> </w:t>
      </w:r>
      <w:r w:rsidRPr="006B64A8">
        <w:rPr>
          <w:rFonts w:ascii="Arial" w:hAnsi="Arial" w:cs="Arial"/>
          <w:sz w:val="20"/>
          <w:szCs w:val="20"/>
        </w:rPr>
        <w:t>prowadzon</w:t>
      </w:r>
      <w:r w:rsidR="004064C9">
        <w:rPr>
          <w:rFonts w:ascii="Arial" w:hAnsi="Arial" w:cs="Arial"/>
          <w:sz w:val="20"/>
          <w:szCs w:val="20"/>
        </w:rPr>
        <w:t>ego</w:t>
      </w:r>
      <w:r w:rsidRPr="006B64A8">
        <w:rPr>
          <w:rFonts w:ascii="Arial" w:hAnsi="Arial" w:cs="Arial"/>
          <w:sz w:val="20"/>
          <w:szCs w:val="20"/>
        </w:rPr>
        <w:t xml:space="preserve"> w</w:t>
      </w:r>
      <w:r w:rsidR="006B64A8">
        <w:rPr>
          <w:rFonts w:ascii="Arial" w:hAnsi="Arial" w:cs="Arial"/>
          <w:sz w:val="20"/>
          <w:szCs w:val="20"/>
        </w:rPr>
        <w:t> </w:t>
      </w:r>
      <w:r w:rsidRPr="006B64A8">
        <w:rPr>
          <w:rFonts w:ascii="Arial" w:hAnsi="Arial" w:cs="Arial"/>
          <w:sz w:val="20"/>
          <w:szCs w:val="20"/>
        </w:rPr>
        <w:t>trybie p</w:t>
      </w:r>
      <w:r w:rsidR="00BA11C4" w:rsidRPr="006B64A8">
        <w:rPr>
          <w:rFonts w:ascii="Arial" w:hAnsi="Arial" w:cs="Arial"/>
          <w:sz w:val="20"/>
          <w:szCs w:val="20"/>
        </w:rPr>
        <w:t>odstawowym</w:t>
      </w:r>
      <w:r w:rsidRPr="006B64A8">
        <w:rPr>
          <w:rFonts w:ascii="Arial" w:hAnsi="Arial" w:cs="Arial"/>
          <w:sz w:val="20"/>
          <w:szCs w:val="20"/>
        </w:rPr>
        <w:t>;</w:t>
      </w:r>
    </w:p>
    <w:p w14:paraId="1E7BD10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0F0F9E7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653E09CC"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180AD285"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723AF2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A6331AF"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2A75E34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079C4F4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1299B9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2E7F556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65FB2342"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6E847D94"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6BD29877"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92FF742" w14:textId="77777777" w:rsidR="009838C7" w:rsidRPr="00020372" w:rsidRDefault="009838C7" w:rsidP="000C6F7A">
      <w:pPr>
        <w:pStyle w:val="Nagwek1"/>
        <w:rPr>
          <w:rFonts w:ascii="Arial" w:hAnsi="Arial" w:cs="Arial"/>
          <w:sz w:val="20"/>
          <w:szCs w:val="20"/>
          <w:highlight w:val="lightGray"/>
        </w:rPr>
      </w:pPr>
      <w:bookmarkStart w:id="4" w:name="_Toc127431792"/>
      <w:r w:rsidRPr="00020372">
        <w:rPr>
          <w:rFonts w:ascii="Arial" w:hAnsi="Arial" w:cs="Arial"/>
          <w:sz w:val="20"/>
          <w:szCs w:val="20"/>
          <w:highlight w:val="lightGray"/>
        </w:rPr>
        <w:t>Tryb udzielenia zamówienia</w:t>
      </w:r>
      <w:bookmarkEnd w:id="3"/>
      <w:bookmarkEnd w:id="4"/>
    </w:p>
    <w:p w14:paraId="102D535B"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35E37C43"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322E4A3"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o, 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1CAA3A4D"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498B63D4"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03819D47" w14:textId="77777777"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6C576D">
        <w:rPr>
          <w:rFonts w:ascii="Arial" w:hAnsi="Arial" w:cs="Arial"/>
          <w:sz w:val="20"/>
          <w:szCs w:val="20"/>
        </w:rPr>
        <w:t>6</w:t>
      </w:r>
      <w:r w:rsidRPr="00020372">
        <w:rPr>
          <w:rFonts w:ascii="Arial" w:hAnsi="Arial" w:cs="Arial"/>
          <w:sz w:val="20"/>
          <w:szCs w:val="20"/>
        </w:rPr>
        <w:t xml:space="preserve">. Zgodnie z art. 310 pkt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1E7B576E" w14:textId="77777777" w:rsidR="00C63F11" w:rsidRPr="00E32D38" w:rsidRDefault="00C63F11" w:rsidP="004064C9">
      <w:pPr>
        <w:tabs>
          <w:tab w:val="left" w:pos="426"/>
        </w:tabs>
        <w:spacing w:before="120" w:after="120"/>
        <w:jc w:val="both"/>
        <w:rPr>
          <w:rFonts w:ascii="Arial" w:hAnsi="Arial" w:cs="Arial"/>
          <w:b/>
          <w:sz w:val="20"/>
          <w:szCs w:val="20"/>
        </w:rPr>
      </w:pPr>
      <w:r w:rsidRPr="00E32D38">
        <w:rPr>
          <w:rFonts w:ascii="Arial" w:hAnsi="Arial" w:cs="Arial"/>
          <w:b/>
          <w:sz w:val="20"/>
          <w:szCs w:val="20"/>
        </w:rPr>
        <w:t>3.</w:t>
      </w:r>
      <w:r w:rsidR="006C576D">
        <w:rPr>
          <w:rFonts w:ascii="Arial" w:hAnsi="Arial" w:cs="Arial"/>
          <w:b/>
          <w:sz w:val="20"/>
          <w:szCs w:val="20"/>
        </w:rPr>
        <w:t>7</w:t>
      </w:r>
      <w:r w:rsidRPr="00E32D38">
        <w:rPr>
          <w:rFonts w:ascii="Arial" w:hAnsi="Arial" w:cs="Arial"/>
          <w:b/>
          <w:sz w:val="20"/>
          <w:szCs w:val="20"/>
        </w:rPr>
        <w:t>. Dokumenty</w:t>
      </w:r>
      <w:r w:rsidR="00600187">
        <w:rPr>
          <w:rFonts w:ascii="Arial" w:hAnsi="Arial" w:cs="Arial"/>
          <w:b/>
          <w:sz w:val="20"/>
          <w:szCs w:val="20"/>
        </w:rPr>
        <w:t xml:space="preserve"> oraz</w:t>
      </w:r>
      <w:r w:rsidRPr="00E32D38">
        <w:rPr>
          <w:rFonts w:ascii="Arial" w:hAnsi="Arial" w:cs="Arial"/>
          <w:b/>
          <w:sz w:val="20"/>
          <w:szCs w:val="20"/>
        </w:rPr>
        <w:t xml:space="preserve"> informacje dot</w:t>
      </w:r>
      <w:r w:rsidR="00600187">
        <w:rPr>
          <w:rFonts w:ascii="Arial" w:hAnsi="Arial" w:cs="Arial"/>
          <w:b/>
          <w:sz w:val="20"/>
          <w:szCs w:val="20"/>
        </w:rPr>
        <w:t>yczące</w:t>
      </w:r>
      <w:r w:rsidRPr="00E32D38">
        <w:rPr>
          <w:rFonts w:ascii="Arial" w:hAnsi="Arial" w:cs="Arial"/>
          <w:b/>
          <w:sz w:val="20"/>
          <w:szCs w:val="20"/>
        </w:rPr>
        <w:t xml:space="preserve"> Rządowego Funduszu Polski Ład: Program Inwestycji Strategicznych dostępny jest na stronie internetowej: https://www.b</w:t>
      </w:r>
      <w:r w:rsidR="00600187">
        <w:rPr>
          <w:rFonts w:ascii="Arial" w:hAnsi="Arial" w:cs="Arial"/>
          <w:b/>
          <w:sz w:val="20"/>
          <w:szCs w:val="20"/>
        </w:rPr>
        <w:t xml:space="preserve">gk.pl/polski-lad/edycja-druga/ </w:t>
      </w:r>
    </w:p>
    <w:p w14:paraId="7CD5D7FF" w14:textId="77777777" w:rsidR="00EB7871" w:rsidRPr="00020372" w:rsidRDefault="00F23594" w:rsidP="000C6F7A">
      <w:pPr>
        <w:pStyle w:val="Nagwek1"/>
        <w:rPr>
          <w:rFonts w:ascii="Arial" w:hAnsi="Arial" w:cs="Arial"/>
          <w:sz w:val="20"/>
          <w:szCs w:val="20"/>
          <w:highlight w:val="lightGray"/>
        </w:rPr>
      </w:pPr>
      <w:bookmarkStart w:id="6" w:name="_Toc127431793"/>
      <w:r w:rsidRPr="00020372">
        <w:rPr>
          <w:rFonts w:ascii="Arial" w:hAnsi="Arial" w:cs="Arial"/>
          <w:sz w:val="20"/>
          <w:szCs w:val="20"/>
          <w:highlight w:val="lightGray"/>
        </w:rPr>
        <w:t>Opis przedmiotu zamówienia</w:t>
      </w:r>
      <w:bookmarkEnd w:id="5"/>
      <w:bookmarkEnd w:id="6"/>
    </w:p>
    <w:p w14:paraId="32CC44F4" w14:textId="77777777" w:rsidR="004064C9" w:rsidRPr="00975634" w:rsidRDefault="006C576D" w:rsidP="00975634">
      <w:pPr>
        <w:pStyle w:val="Nagwek2"/>
      </w:pPr>
      <w:r w:rsidRPr="00975634">
        <w:t xml:space="preserve">4.1. </w:t>
      </w:r>
      <w:r w:rsidR="00D01AF7" w:rsidRPr="00975634">
        <w:t xml:space="preserve">Przedmiotem zamówienia są roboty budowlane związane </w:t>
      </w:r>
      <w:r w:rsidR="005042AC" w:rsidRPr="00975634">
        <w:t xml:space="preserve">z </w:t>
      </w:r>
      <w:r w:rsidR="00126CBB" w:rsidRPr="00975634">
        <w:t>przebudową</w:t>
      </w:r>
      <w:r w:rsidR="00CF0F83">
        <w:t xml:space="preserve"> i modernizacją</w:t>
      </w:r>
      <w:r w:rsidR="00126CBB" w:rsidRPr="00975634">
        <w:t xml:space="preserve"> </w:t>
      </w:r>
      <w:r w:rsidR="00652A4E" w:rsidRPr="00975634">
        <w:t xml:space="preserve">dróg na terenie Rabki-Zdroju wraz z infrastrukturą towarzyszącą, z podziałem na trzy części, tj.: </w:t>
      </w:r>
    </w:p>
    <w:p w14:paraId="617E0D18" w14:textId="77777777" w:rsidR="00652A4E" w:rsidRPr="00975634" w:rsidRDefault="00652A4E" w:rsidP="00975634">
      <w:pPr>
        <w:pStyle w:val="Nagwek2"/>
      </w:pPr>
      <w:r w:rsidRPr="00975634">
        <w:t>Zadanie nr 1: „Przebudowa ciągu pieszego przy ul. Orkana w Rabce-Zdroju"</w:t>
      </w:r>
      <w:r w:rsidR="0032283B" w:rsidRPr="00975634">
        <w:t>,</w:t>
      </w:r>
      <w:r w:rsidRPr="00975634">
        <w:t xml:space="preserve"> </w:t>
      </w:r>
    </w:p>
    <w:p w14:paraId="3BC9445C" w14:textId="77777777" w:rsidR="00652A4E" w:rsidRPr="00975634" w:rsidRDefault="00652A4E" w:rsidP="00975634">
      <w:pPr>
        <w:pStyle w:val="Nagwek2"/>
      </w:pPr>
      <w:r w:rsidRPr="00975634">
        <w:t>Zadanie nr 2: „Przebudowa drogi gminnej ul. Kręta w Rabce-Zdroju"</w:t>
      </w:r>
      <w:r w:rsidR="0032283B" w:rsidRPr="00975634">
        <w:t>,</w:t>
      </w:r>
    </w:p>
    <w:p w14:paraId="335053D1" w14:textId="77777777" w:rsidR="00652A4E" w:rsidRPr="00975634" w:rsidRDefault="00652A4E" w:rsidP="00975634">
      <w:pPr>
        <w:pStyle w:val="Nagwek2"/>
      </w:pPr>
      <w:r w:rsidRPr="00975634">
        <w:t>Zadanie nr 3: „Przebudowa drogi osiedlowej ul. Chopina w Rabce-Zdroju".</w:t>
      </w:r>
    </w:p>
    <w:p w14:paraId="2BAC3CF6" w14:textId="77777777" w:rsidR="009D13EB" w:rsidRPr="00975634" w:rsidRDefault="00EA3DCD" w:rsidP="007E664A">
      <w:pPr>
        <w:pStyle w:val="Nagwek3"/>
        <w:spacing w:before="120" w:after="120"/>
        <w:rPr>
          <w:b w:val="0"/>
          <w:bCs/>
        </w:rPr>
      </w:pPr>
      <w:r w:rsidRPr="00975634">
        <w:rPr>
          <w:b w:val="0"/>
          <w:bCs/>
        </w:rPr>
        <w:t>4.</w:t>
      </w:r>
      <w:r w:rsidR="00C60748" w:rsidRPr="00975634">
        <w:rPr>
          <w:b w:val="0"/>
          <w:bCs/>
        </w:rPr>
        <w:t>2</w:t>
      </w:r>
      <w:r w:rsidRPr="00975634">
        <w:rPr>
          <w:b w:val="0"/>
          <w:bCs/>
        </w:rPr>
        <w:t xml:space="preserve">. </w:t>
      </w:r>
      <w:r w:rsidR="001D211F" w:rsidRPr="00975634">
        <w:rPr>
          <w:b w:val="0"/>
          <w:bCs/>
        </w:rPr>
        <w:t xml:space="preserve">Szczegółowy zakres przedmiotu zamówienia został </w:t>
      </w:r>
      <w:r w:rsidR="00A929B6" w:rsidRPr="00975634">
        <w:rPr>
          <w:b w:val="0"/>
          <w:bCs/>
        </w:rPr>
        <w:t>opisany</w:t>
      </w:r>
      <w:r w:rsidR="001D211F" w:rsidRPr="00975634">
        <w:rPr>
          <w:b w:val="0"/>
          <w:bCs/>
        </w:rPr>
        <w:t xml:space="preserve"> w </w:t>
      </w:r>
      <w:r w:rsidR="007A6E22" w:rsidRPr="00975634">
        <w:rPr>
          <w:b w:val="0"/>
          <w:bCs/>
        </w:rPr>
        <w:t>dokumentacji</w:t>
      </w:r>
      <w:r w:rsidR="005042AC" w:rsidRPr="00975634">
        <w:rPr>
          <w:b w:val="0"/>
          <w:bCs/>
        </w:rPr>
        <w:t xml:space="preserve"> projektowej, Specyfikacji </w:t>
      </w:r>
      <w:r w:rsidR="00444662" w:rsidRPr="00975634">
        <w:rPr>
          <w:b w:val="0"/>
          <w:bCs/>
        </w:rPr>
        <w:t>T</w:t>
      </w:r>
      <w:r w:rsidR="005042AC" w:rsidRPr="00975634">
        <w:rPr>
          <w:b w:val="0"/>
          <w:bCs/>
        </w:rPr>
        <w:t>echnicznej Wykonania i Odbioru Robót</w:t>
      </w:r>
      <w:r w:rsidR="009C7F97" w:rsidRPr="00975634">
        <w:rPr>
          <w:b w:val="0"/>
          <w:bCs/>
        </w:rPr>
        <w:t xml:space="preserve"> oraz przedmiar</w:t>
      </w:r>
      <w:r w:rsidR="005042AC" w:rsidRPr="00975634">
        <w:rPr>
          <w:b w:val="0"/>
          <w:bCs/>
        </w:rPr>
        <w:t>ach</w:t>
      </w:r>
      <w:r w:rsidR="009C7F97" w:rsidRPr="00975634">
        <w:rPr>
          <w:b w:val="0"/>
          <w:bCs/>
        </w:rPr>
        <w:t xml:space="preserve"> robót</w:t>
      </w:r>
      <w:r w:rsidR="001D211F" w:rsidRPr="00975634">
        <w:rPr>
          <w:b w:val="0"/>
          <w:bCs/>
        </w:rPr>
        <w:t xml:space="preserve"> stanowiąc</w:t>
      </w:r>
      <w:r w:rsidR="00050683" w:rsidRPr="00975634">
        <w:rPr>
          <w:b w:val="0"/>
          <w:bCs/>
        </w:rPr>
        <w:t>ej</w:t>
      </w:r>
      <w:r w:rsidR="001D211F" w:rsidRPr="00975634">
        <w:rPr>
          <w:b w:val="0"/>
          <w:bCs/>
        </w:rPr>
        <w:t xml:space="preserve"> załącznik</w:t>
      </w:r>
      <w:r w:rsidR="005042AC" w:rsidRPr="00975634">
        <w:rPr>
          <w:b w:val="0"/>
          <w:bCs/>
        </w:rPr>
        <w:t>i</w:t>
      </w:r>
      <w:r w:rsidR="001D211F" w:rsidRPr="00975634">
        <w:rPr>
          <w:b w:val="0"/>
          <w:bCs/>
        </w:rPr>
        <w:t xml:space="preserve"> do niniejszej SWZ.</w:t>
      </w:r>
    </w:p>
    <w:p w14:paraId="09AB8083" w14:textId="77777777" w:rsidR="00EA3DCD" w:rsidRPr="00975634" w:rsidRDefault="00EA3DCD" w:rsidP="007E664A">
      <w:pPr>
        <w:pStyle w:val="Nagwek3"/>
        <w:spacing w:before="120" w:after="120"/>
        <w:rPr>
          <w:b w:val="0"/>
          <w:bCs/>
        </w:rPr>
      </w:pPr>
      <w:r w:rsidRPr="00975634">
        <w:rPr>
          <w:b w:val="0"/>
          <w:bCs/>
        </w:rPr>
        <w:t xml:space="preserve">Przedmiary Robót zostały zamieszczone jako element pomocniczy z zastrzeżeniem, że mają one jedynie charakter poglądowy i informacyjny oraz należy je traktować w sposób pomocniczy do Dokumentacji projektowej i </w:t>
      </w:r>
      <w:proofErr w:type="spellStart"/>
      <w:r w:rsidRPr="00975634">
        <w:rPr>
          <w:b w:val="0"/>
          <w:bCs/>
        </w:rPr>
        <w:t>STWiOR</w:t>
      </w:r>
      <w:proofErr w:type="spellEnd"/>
      <w:r w:rsidRPr="00975634">
        <w:rPr>
          <w:b w:val="0"/>
          <w:bCs/>
        </w:rPr>
        <w:t>, przy określeniu rzeczywistego zakresu robót składających się na przedmiot zamówienia.</w:t>
      </w:r>
      <w:r w:rsidR="00930619" w:rsidRPr="00975634">
        <w:rPr>
          <w:b w:val="0"/>
          <w:bCs/>
        </w:rPr>
        <w:t xml:space="preserve"> </w:t>
      </w:r>
    </w:p>
    <w:p w14:paraId="136DDE96" w14:textId="77777777" w:rsidR="00EA3DCD" w:rsidRPr="00975634" w:rsidRDefault="00EA3DCD" w:rsidP="007E664A">
      <w:pPr>
        <w:pStyle w:val="Nagwek3"/>
        <w:spacing w:before="120" w:after="120"/>
        <w:rPr>
          <w:b w:val="0"/>
          <w:bCs/>
        </w:rPr>
      </w:pPr>
      <w:r w:rsidRPr="00975634">
        <w:rPr>
          <w:b w:val="0"/>
          <w:bCs/>
        </w:rPr>
        <w:t>Brak ujęcia w Przedmiarach Robót, robót ujętych</w:t>
      </w:r>
      <w:r w:rsidR="0032283B" w:rsidRPr="00975634">
        <w:rPr>
          <w:b w:val="0"/>
          <w:bCs/>
        </w:rPr>
        <w:t xml:space="preserve"> w</w:t>
      </w:r>
      <w:r w:rsidRPr="00975634">
        <w:rPr>
          <w:b w:val="0"/>
          <w:bCs/>
        </w:rPr>
        <w:t xml:space="preserve"> projektach budowlanych i w projektach wykonawczych lub różnice w ilościach robót do wykonania ujętych w Przedmiarze Robót </w:t>
      </w:r>
      <w:r w:rsidR="00D03BC8" w:rsidRPr="00975634">
        <w:rPr>
          <w:b w:val="0"/>
          <w:bCs/>
        </w:rPr>
        <w:br/>
      </w:r>
      <w:r w:rsidRPr="00975634">
        <w:rPr>
          <w:b w:val="0"/>
          <w:bCs/>
        </w:rPr>
        <w:t>w stosunku do projektu budowlanego i projektów wykonawczych oraz różniące się technologie realizacji prac założone w Przedmiarze Robót w stosunku do projektu budowlanego i projektów wykonawczych nie stanowią podstawy do zmiany ceny ryczałtowej.</w:t>
      </w:r>
    </w:p>
    <w:p w14:paraId="7900CE6C" w14:textId="77777777" w:rsidR="00B40FFE" w:rsidRPr="00975634" w:rsidRDefault="003A33B0" w:rsidP="00975634">
      <w:pPr>
        <w:pStyle w:val="Nagwek2"/>
      </w:pPr>
      <w:r w:rsidRPr="00975634">
        <w:t xml:space="preserve">4.3. </w:t>
      </w:r>
      <w:r w:rsidR="00B40FFE" w:rsidRPr="00975634">
        <w:t>Nazwy i kody określone we Wspólnym Słowniku Zamówień CPV:</w:t>
      </w:r>
      <w:r w:rsidR="003C6F9C" w:rsidRPr="00975634">
        <w:t xml:space="preserve"> </w:t>
      </w:r>
    </w:p>
    <w:p w14:paraId="2EFBEC56" w14:textId="77777777" w:rsidR="0032283B" w:rsidRPr="00975634" w:rsidRDefault="0032283B" w:rsidP="00975634">
      <w:pPr>
        <w:pStyle w:val="Nagwek2"/>
      </w:pPr>
      <w:r w:rsidRPr="00975634">
        <w:t xml:space="preserve">Zadanie nr 1: „Przebudowa ciągu pieszego przy ul. Orkana w Rabce-Zdroju": </w:t>
      </w:r>
    </w:p>
    <w:p w14:paraId="11A676B0" w14:textId="77777777" w:rsidR="0032283B" w:rsidRPr="00975634" w:rsidRDefault="0032283B" w:rsidP="00975634">
      <w:pPr>
        <w:pStyle w:val="Nagwek2"/>
      </w:pPr>
      <w:r w:rsidRPr="00975634">
        <w:t>45233140-2 Roboty drogowe</w:t>
      </w:r>
    </w:p>
    <w:p w14:paraId="3A23F071" w14:textId="77777777" w:rsidR="0032283B" w:rsidRPr="00975634" w:rsidRDefault="0032283B" w:rsidP="00975634">
      <w:pPr>
        <w:pStyle w:val="Nagwek2"/>
      </w:pPr>
      <w:r w:rsidRPr="00975634">
        <w:t>45232452-5 Roboty odwadniające</w:t>
      </w:r>
    </w:p>
    <w:p w14:paraId="0FCBE2DD" w14:textId="77777777" w:rsidR="0032283B" w:rsidRPr="00975634" w:rsidRDefault="0032283B" w:rsidP="00975634">
      <w:pPr>
        <w:pStyle w:val="Nagwek2"/>
      </w:pPr>
      <w:r w:rsidRPr="00975634">
        <w:t>45232200-4 Roboty pomocnicze w zakresie linii energetycznych</w:t>
      </w:r>
    </w:p>
    <w:p w14:paraId="1BCAFA86" w14:textId="77777777" w:rsidR="0032283B" w:rsidRPr="00975634" w:rsidRDefault="0032283B" w:rsidP="00975634">
      <w:pPr>
        <w:pStyle w:val="Nagwek2"/>
      </w:pPr>
      <w:r w:rsidRPr="00975634">
        <w:lastRenderedPageBreak/>
        <w:t>45210000-2 Roboty budowlane w zakresie budynków</w:t>
      </w:r>
    </w:p>
    <w:p w14:paraId="54F9B009" w14:textId="77777777" w:rsidR="0032283B" w:rsidRPr="00975634" w:rsidRDefault="0032283B" w:rsidP="00975634">
      <w:pPr>
        <w:pStyle w:val="Nagwek2"/>
      </w:pPr>
    </w:p>
    <w:p w14:paraId="09E31C72" w14:textId="77777777" w:rsidR="0032283B" w:rsidRPr="00975634" w:rsidRDefault="0032283B" w:rsidP="00975634">
      <w:pPr>
        <w:pStyle w:val="Nagwek2"/>
      </w:pPr>
      <w:r w:rsidRPr="00975634">
        <w:t>Zadanie nr 2: „Przebudowa drogi gminnej ul. Kręta w Rabce-Zdroju":</w:t>
      </w:r>
    </w:p>
    <w:p w14:paraId="68C6E65A" w14:textId="77777777" w:rsidR="0032283B" w:rsidRPr="00975634" w:rsidRDefault="0032283B" w:rsidP="00975634">
      <w:pPr>
        <w:pStyle w:val="Nagwek2"/>
      </w:pPr>
      <w:r w:rsidRPr="00975634">
        <w:t>45220000-5 Roboty inżynieryjne i budowlane</w:t>
      </w:r>
    </w:p>
    <w:p w14:paraId="317FF997" w14:textId="77777777" w:rsidR="0032283B" w:rsidRPr="00975634" w:rsidRDefault="0032283B" w:rsidP="00975634">
      <w:pPr>
        <w:pStyle w:val="Nagwek2"/>
      </w:pPr>
      <w:r w:rsidRPr="00975634">
        <w:t>45111000-8 Roboty w zakresie burzenia, roboty ziemne</w:t>
      </w:r>
    </w:p>
    <w:p w14:paraId="1596E91B" w14:textId="77777777" w:rsidR="0032283B" w:rsidRPr="00975634" w:rsidRDefault="0032283B" w:rsidP="00975634">
      <w:pPr>
        <w:pStyle w:val="Nagwek2"/>
      </w:pPr>
      <w:r w:rsidRPr="00975634">
        <w:t>45233140-2 Roboty drogowe</w:t>
      </w:r>
    </w:p>
    <w:p w14:paraId="59795CB7" w14:textId="77777777" w:rsidR="0032283B" w:rsidRPr="00975634" w:rsidRDefault="0032283B" w:rsidP="00975634">
      <w:pPr>
        <w:pStyle w:val="Nagwek2"/>
      </w:pPr>
      <w:r w:rsidRPr="00975634">
        <w:t>45232130-2 Roboty budowlane w zakresie rurociągów do odprowadzania wody burzowej</w:t>
      </w:r>
    </w:p>
    <w:p w14:paraId="1FE6C341" w14:textId="77777777" w:rsidR="0032283B" w:rsidRPr="00975634" w:rsidRDefault="0032283B" w:rsidP="00975634">
      <w:pPr>
        <w:pStyle w:val="Nagwek2"/>
      </w:pPr>
    </w:p>
    <w:p w14:paraId="72DD683B" w14:textId="77777777" w:rsidR="0032283B" w:rsidRPr="00975634" w:rsidRDefault="0032283B" w:rsidP="00975634">
      <w:pPr>
        <w:pStyle w:val="Nagwek2"/>
      </w:pPr>
      <w:r w:rsidRPr="00975634">
        <w:t>Zadanie nr 3: „Przebudowa drogi osiedlowej ul. Chopina w Rabce-Zdroju":</w:t>
      </w:r>
    </w:p>
    <w:p w14:paraId="32F4948C" w14:textId="77777777" w:rsidR="0032283B" w:rsidRPr="00975634" w:rsidRDefault="0032283B" w:rsidP="00975634">
      <w:pPr>
        <w:pStyle w:val="Nagwek2"/>
      </w:pPr>
      <w:r w:rsidRPr="00975634">
        <w:t>45233140-2 Roboty drogowe</w:t>
      </w:r>
    </w:p>
    <w:p w14:paraId="6BF39519" w14:textId="77777777" w:rsidR="0032283B" w:rsidRPr="00975634" w:rsidRDefault="0032283B" w:rsidP="00975634">
      <w:pPr>
        <w:pStyle w:val="Nagwek2"/>
      </w:pPr>
      <w:r w:rsidRPr="00975634">
        <w:t>45232452-5 Roboty odwadniające</w:t>
      </w:r>
    </w:p>
    <w:p w14:paraId="7AABE2E7" w14:textId="77777777" w:rsidR="0032283B" w:rsidRPr="0032283B" w:rsidRDefault="00D03BC8" w:rsidP="0032283B">
      <w:pPr>
        <w:pStyle w:val="Standard"/>
        <w:tabs>
          <w:tab w:val="left" w:pos="5696"/>
        </w:tabs>
        <w:spacing w:before="120" w:after="120"/>
        <w:jc w:val="both"/>
        <w:rPr>
          <w:rFonts w:ascii="Arial" w:hAnsi="Arial" w:cs="Arial"/>
        </w:rPr>
      </w:pPr>
      <w:r w:rsidRPr="008B5CC7">
        <w:rPr>
          <w:rFonts w:ascii="Arial" w:hAnsi="Arial" w:cs="Arial"/>
        </w:rPr>
        <w:t>4.4</w:t>
      </w:r>
      <w:r w:rsidR="00E03097" w:rsidRPr="008B5CC7">
        <w:rPr>
          <w:rFonts w:ascii="Arial" w:hAnsi="Arial" w:cs="Arial"/>
        </w:rPr>
        <w:t xml:space="preserve">. </w:t>
      </w:r>
      <w:r w:rsidR="00254256" w:rsidRPr="008B5CC7">
        <w:rPr>
          <w:rFonts w:ascii="Arial" w:hAnsi="Arial" w:cs="Arial"/>
        </w:rPr>
        <w:t xml:space="preserve">Zamawiający dopuszcza </w:t>
      </w:r>
      <w:r w:rsidR="0032283B">
        <w:rPr>
          <w:rFonts w:ascii="Arial" w:hAnsi="Arial" w:cs="Arial"/>
        </w:rPr>
        <w:t xml:space="preserve">możliwość </w:t>
      </w:r>
      <w:r w:rsidR="00254256" w:rsidRPr="008B5CC7">
        <w:rPr>
          <w:rFonts w:ascii="Arial" w:hAnsi="Arial" w:cs="Arial"/>
        </w:rPr>
        <w:t>składania ofert częściowych</w:t>
      </w:r>
      <w:r w:rsidR="0032283B">
        <w:rPr>
          <w:rFonts w:ascii="Arial" w:hAnsi="Arial" w:cs="Arial"/>
        </w:rPr>
        <w:t xml:space="preserve"> na poszczególne zadania. </w:t>
      </w:r>
      <w:r w:rsidR="0032283B" w:rsidRPr="0032283B">
        <w:rPr>
          <w:rFonts w:ascii="Arial" w:hAnsi="Arial" w:cs="Arial"/>
        </w:rPr>
        <w:t>Wykonawcy mogą składać oferty na wszystkie części zamówienia.</w:t>
      </w:r>
    </w:p>
    <w:p w14:paraId="2F2CBDD1" w14:textId="77777777" w:rsidR="006E751F" w:rsidRPr="005736BF" w:rsidRDefault="00367295" w:rsidP="006E751F">
      <w:pPr>
        <w:pStyle w:val="Standard"/>
        <w:tabs>
          <w:tab w:val="left" w:pos="5696"/>
        </w:tabs>
        <w:spacing w:before="120" w:after="120"/>
        <w:jc w:val="both"/>
        <w:rPr>
          <w:rFonts w:ascii="Arial" w:hAnsi="Arial" w:cs="Arial"/>
        </w:rPr>
      </w:pPr>
      <w:r w:rsidRPr="005736BF">
        <w:rPr>
          <w:rFonts w:ascii="Arial" w:hAnsi="Arial" w:cs="Arial"/>
        </w:rPr>
        <w:t>4.5</w:t>
      </w:r>
      <w:r w:rsidR="00E03097" w:rsidRPr="005736BF">
        <w:rPr>
          <w:rFonts w:ascii="Arial" w:hAnsi="Arial" w:cs="Arial"/>
        </w:rPr>
        <w:t xml:space="preserve">. </w:t>
      </w:r>
      <w:r w:rsidR="006E751F" w:rsidRPr="005736BF">
        <w:rPr>
          <w:rFonts w:ascii="Arial" w:hAnsi="Arial" w:cs="Arial"/>
        </w:rPr>
        <w:t xml:space="preserve">Zamawiający przewiduje udzielania zamówień, o których mowa w art. 214 ust. 1 pkt 7 </w:t>
      </w:r>
      <w:r w:rsidR="006E751F" w:rsidRPr="005736BF">
        <w:rPr>
          <w:rFonts w:ascii="Arial" w:hAnsi="Arial" w:cs="Arial"/>
        </w:rPr>
        <w:br/>
        <w:t xml:space="preserve">i 8 ustawy </w:t>
      </w:r>
      <w:proofErr w:type="spellStart"/>
      <w:r w:rsidR="006E751F" w:rsidRPr="005736BF">
        <w:rPr>
          <w:rFonts w:ascii="Arial" w:hAnsi="Arial" w:cs="Arial"/>
        </w:rPr>
        <w:t>Pzp</w:t>
      </w:r>
      <w:proofErr w:type="spellEnd"/>
      <w:r w:rsidR="006E751F" w:rsidRPr="005736BF">
        <w:rPr>
          <w:rFonts w:ascii="Arial" w:hAnsi="Arial" w:cs="Arial"/>
        </w:rPr>
        <w:t>, w kwocie nie przekraczającej 50 % wartości zamówienia podstawowego dla każdej części.</w:t>
      </w:r>
    </w:p>
    <w:p w14:paraId="627AC52E" w14:textId="77777777" w:rsidR="006E751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1AEB4FC7" w14:textId="77777777" w:rsidR="005B414A" w:rsidRPr="005B414A" w:rsidRDefault="005B414A" w:rsidP="006E751F">
      <w:pPr>
        <w:jc w:val="both"/>
        <w:rPr>
          <w:rFonts w:ascii="Arial" w:hAnsi="Arial" w:cs="Arial"/>
          <w:sz w:val="8"/>
          <w:szCs w:val="8"/>
        </w:rPr>
      </w:pPr>
    </w:p>
    <w:p w14:paraId="50604581" w14:textId="77777777" w:rsidR="00B40FFE" w:rsidRPr="005736BF" w:rsidRDefault="00E77EB8" w:rsidP="00975634">
      <w:pPr>
        <w:pStyle w:val="Nagwek2"/>
      </w:pPr>
      <w:r w:rsidRPr="005736BF">
        <w:t>4.</w:t>
      </w:r>
      <w:r w:rsidR="00367295" w:rsidRPr="005736BF">
        <w:t>6</w:t>
      </w:r>
      <w:r w:rsidRPr="005736BF">
        <w:t xml:space="preserve">. </w:t>
      </w:r>
      <w:r w:rsidR="00B40FFE" w:rsidRPr="005736BF">
        <w:t xml:space="preserve">Zamawiający zakłada udzielenie przez Wykonawcę co najmniej </w:t>
      </w:r>
      <w:r w:rsidR="001B1F73" w:rsidRPr="005736BF">
        <w:t>3</w:t>
      </w:r>
      <w:r w:rsidR="00B40FFE" w:rsidRPr="005736BF">
        <w:t xml:space="preserve"> letniego okresu gwarancji na wykonane roboty w ramach przedmiotu zamówienia, który to okres może zostać przez Wykonawcę wydłużony o maksymalny punktowany okres 3 lata</w:t>
      </w:r>
      <w:r w:rsidR="00472A03" w:rsidRPr="005736BF">
        <w:t>*</w:t>
      </w:r>
      <w:r w:rsidR="00B40FFE" w:rsidRPr="005736BF">
        <w:t>.</w:t>
      </w:r>
    </w:p>
    <w:p w14:paraId="18575941" w14:textId="77777777" w:rsidR="00B40FFE" w:rsidRDefault="006538A9" w:rsidP="00975634">
      <w:pPr>
        <w:pStyle w:val="Nagwek2"/>
      </w:pPr>
      <w:r w:rsidRPr="005736BF">
        <w:t>*</w:t>
      </w:r>
      <w:r w:rsidR="00B40FFE" w:rsidRPr="005736BF">
        <w:t xml:space="preserve">Oferty zawierające okres dłuższy niż </w:t>
      </w:r>
      <w:r w:rsidR="001B1F73" w:rsidRPr="005736BF">
        <w:t>6</w:t>
      </w:r>
      <w:r w:rsidR="00B40FFE" w:rsidRPr="005736BF">
        <w:t xml:space="preserve"> lat będą punktowane jak oferty przedstawiające </w:t>
      </w:r>
      <w:r w:rsidR="001B1F73" w:rsidRPr="005736BF">
        <w:t>sześcioletni</w:t>
      </w:r>
      <w:r w:rsidR="00B40FFE" w:rsidRPr="005736BF">
        <w:t xml:space="preserve"> okres gwarancji.</w:t>
      </w:r>
    </w:p>
    <w:p w14:paraId="6A07E1F6" w14:textId="77777777" w:rsidR="005B414A" w:rsidRPr="005B414A" w:rsidRDefault="005B414A" w:rsidP="00975634">
      <w:pPr>
        <w:pStyle w:val="Nagwek2"/>
      </w:pPr>
    </w:p>
    <w:p w14:paraId="4B7481EB" w14:textId="77777777" w:rsidR="00B40FFE" w:rsidRPr="00975634" w:rsidRDefault="006538A9" w:rsidP="00975634">
      <w:pPr>
        <w:pStyle w:val="Nagwek2"/>
      </w:pPr>
      <w:r w:rsidRPr="00975634">
        <w:t>4</w:t>
      </w:r>
      <w:r w:rsidR="00B40FFE" w:rsidRPr="00975634">
        <w:t>.</w:t>
      </w:r>
      <w:r w:rsidR="00367295" w:rsidRPr="00975634">
        <w:t>7</w:t>
      </w:r>
      <w:r w:rsidR="004B4CC6" w:rsidRPr="00975634">
        <w:t>.</w:t>
      </w:r>
      <w:r w:rsidR="00B40FFE" w:rsidRPr="00975634">
        <w:t xml:space="preserve"> W zakresie rękojmi zastosowanie mają przepisy ustawy z dnia 23 kwietnia 1964 r. Kodeks Cywilny (</w:t>
      </w:r>
      <w:proofErr w:type="spellStart"/>
      <w:r w:rsidR="00B40FFE" w:rsidRPr="00975634">
        <w:t>t.j</w:t>
      </w:r>
      <w:proofErr w:type="spellEnd"/>
      <w:r w:rsidR="00B40FFE" w:rsidRPr="00975634">
        <w:t xml:space="preserve">. Dz. U. z </w:t>
      </w:r>
      <w:r w:rsidR="00B1697D" w:rsidRPr="00975634">
        <w:t>202</w:t>
      </w:r>
      <w:r w:rsidR="009F2C54" w:rsidRPr="00975634">
        <w:t>2</w:t>
      </w:r>
      <w:r w:rsidR="00266BA4" w:rsidRPr="00975634">
        <w:t xml:space="preserve"> </w:t>
      </w:r>
      <w:r w:rsidR="00B40FFE" w:rsidRPr="00975634">
        <w:t xml:space="preserve">r. poz. </w:t>
      </w:r>
      <w:r w:rsidR="00B1697D" w:rsidRPr="00975634">
        <w:t>1</w:t>
      </w:r>
      <w:r w:rsidR="009F2C54" w:rsidRPr="00975634">
        <w:t>360</w:t>
      </w:r>
      <w:r w:rsidR="0017552D" w:rsidRPr="00975634">
        <w:t xml:space="preserve"> </w:t>
      </w:r>
      <w:r w:rsidR="00B40FFE" w:rsidRPr="00975634">
        <w:t xml:space="preserve">z </w:t>
      </w:r>
      <w:proofErr w:type="spellStart"/>
      <w:r w:rsidR="00B40FFE" w:rsidRPr="00975634">
        <w:t>późn</w:t>
      </w:r>
      <w:proofErr w:type="spellEnd"/>
      <w:r w:rsidR="00B40FFE" w:rsidRPr="00975634">
        <w:t>. zm.). Bieg okresu gwarancji i rękojmi rozpocznie się w dniu następnym po podpisaniu przez strony protokołu odbioru końcowego przedmiotu umowy i przejęcia całości robót przez Zamawiającego.</w:t>
      </w:r>
    </w:p>
    <w:p w14:paraId="4FA8EF42" w14:textId="77777777" w:rsidR="005B414A" w:rsidRPr="00975634" w:rsidRDefault="005B414A" w:rsidP="00975634">
      <w:pPr>
        <w:pStyle w:val="Nagwek2"/>
      </w:pPr>
    </w:p>
    <w:p w14:paraId="1EEF9D7B" w14:textId="77777777" w:rsidR="00B40FFE" w:rsidRPr="00975634" w:rsidRDefault="00E77EB8" w:rsidP="00975634">
      <w:pPr>
        <w:pStyle w:val="Nagwek2"/>
      </w:pPr>
      <w:r w:rsidRPr="00975634">
        <w:t>4.</w:t>
      </w:r>
      <w:r w:rsidR="00367295" w:rsidRPr="00975634">
        <w:t>8</w:t>
      </w:r>
      <w:r w:rsidRPr="00975634">
        <w:t>.</w:t>
      </w:r>
      <w:r w:rsidR="00B40FFE" w:rsidRPr="00975634">
        <w:t xml:space="preserve"> Wykonawca odpowiada przed Zamawiającym za wady przedmiotu umowy ujawnione</w:t>
      </w:r>
      <w:r w:rsidR="00781F24" w:rsidRPr="00975634">
        <w:t xml:space="preserve"> </w:t>
      </w:r>
      <w:r w:rsidR="00501F0E" w:rsidRPr="00975634">
        <w:br/>
      </w:r>
      <w:r w:rsidR="00B40FFE" w:rsidRPr="00975634">
        <w:t>w okresie rękojmi i gwarancji lub stwierdzone w toku czynności odbiorowych.</w:t>
      </w:r>
    </w:p>
    <w:p w14:paraId="69793DBD" w14:textId="77777777" w:rsidR="009F44D2" w:rsidRPr="005736BF" w:rsidRDefault="00E77EB8" w:rsidP="00B40FFE">
      <w:pPr>
        <w:spacing w:before="120" w:after="120"/>
        <w:jc w:val="both"/>
        <w:rPr>
          <w:rFonts w:ascii="Arial" w:hAnsi="Arial" w:cs="Arial"/>
          <w:sz w:val="20"/>
          <w:szCs w:val="20"/>
        </w:rPr>
      </w:pPr>
      <w:r w:rsidRPr="005736BF">
        <w:rPr>
          <w:rFonts w:ascii="Arial" w:hAnsi="Arial" w:cs="Arial"/>
          <w:sz w:val="20"/>
          <w:szCs w:val="20"/>
        </w:rPr>
        <w:t>4</w:t>
      </w:r>
      <w:r w:rsidR="00B40FFE" w:rsidRPr="005736BF">
        <w:rPr>
          <w:rFonts w:ascii="Arial" w:hAnsi="Arial" w:cs="Arial"/>
          <w:sz w:val="20"/>
          <w:szCs w:val="20"/>
        </w:rPr>
        <w:t>.</w:t>
      </w:r>
      <w:r w:rsidR="00367295" w:rsidRPr="005736BF">
        <w:rPr>
          <w:rFonts w:ascii="Arial" w:hAnsi="Arial" w:cs="Arial"/>
          <w:sz w:val="20"/>
          <w:szCs w:val="20"/>
        </w:rPr>
        <w:t>9</w:t>
      </w:r>
      <w:r w:rsidR="00B40FFE" w:rsidRPr="005736BF">
        <w:rPr>
          <w:rFonts w:ascii="Arial" w:hAnsi="Arial" w:cs="Arial"/>
          <w:sz w:val="20"/>
          <w:szCs w:val="20"/>
        </w:rPr>
        <w:t xml:space="preserve">. </w:t>
      </w:r>
      <w:r w:rsidR="009F44D2" w:rsidRPr="005736BF">
        <w:rPr>
          <w:rFonts w:ascii="Arial" w:hAnsi="Arial" w:cs="Arial"/>
          <w:sz w:val="20"/>
          <w:szCs w:val="20"/>
        </w:rPr>
        <w:t>Wykonawca zobowiązuje się podczas prowadzonych prac zapewnić dojście</w:t>
      </w:r>
      <w:r w:rsidR="00501F0E" w:rsidRPr="005736BF">
        <w:rPr>
          <w:rFonts w:ascii="Arial" w:hAnsi="Arial" w:cs="Arial"/>
          <w:sz w:val="20"/>
          <w:szCs w:val="20"/>
        </w:rPr>
        <w:t xml:space="preserve"> </w:t>
      </w:r>
      <w:r w:rsidR="009F44D2" w:rsidRPr="005736BF">
        <w:rPr>
          <w:rFonts w:ascii="Arial" w:hAnsi="Arial" w:cs="Arial"/>
          <w:sz w:val="20"/>
          <w:szCs w:val="20"/>
        </w:rPr>
        <w:t xml:space="preserve">i dojazd do budynków oraz terenów nie objętych robotami inwestycyjnymi, ograniczając do niezbędnego minimum uciążliwości spowodowane pracami budowlanymi. </w:t>
      </w:r>
    </w:p>
    <w:p w14:paraId="6B42757E" w14:textId="77777777" w:rsidR="00B40FFE" w:rsidRPr="005736BF" w:rsidRDefault="00B40FFE" w:rsidP="00B40FFE">
      <w:pPr>
        <w:spacing w:before="120" w:after="120"/>
        <w:jc w:val="both"/>
        <w:rPr>
          <w:rFonts w:ascii="Arial" w:hAnsi="Arial" w:cs="Arial"/>
          <w:sz w:val="20"/>
          <w:szCs w:val="20"/>
        </w:rPr>
      </w:pPr>
      <w:r w:rsidRPr="005736BF">
        <w:rPr>
          <w:rFonts w:ascii="Arial" w:hAnsi="Arial" w:cs="Arial"/>
          <w:sz w:val="20"/>
          <w:szCs w:val="20"/>
        </w:rPr>
        <w:t>Wszystkie roboty należy prowadzić w taki sposób, aby w miarę możliwości nie utrudniać komunikacji oraz nie utrudniać użytkowania przylegających terenów.</w:t>
      </w:r>
    </w:p>
    <w:p w14:paraId="6FA249F2" w14:textId="77777777" w:rsidR="00B40FFE" w:rsidRPr="005736BF" w:rsidRDefault="00B40FFE" w:rsidP="008E3BE1">
      <w:pPr>
        <w:spacing w:before="120" w:after="120"/>
        <w:jc w:val="both"/>
        <w:rPr>
          <w:rFonts w:ascii="Arial" w:hAnsi="Arial" w:cs="Arial"/>
          <w:sz w:val="20"/>
          <w:szCs w:val="20"/>
        </w:rPr>
      </w:pPr>
      <w:r w:rsidRPr="005736BF">
        <w:rPr>
          <w:rFonts w:ascii="Arial" w:hAnsi="Arial" w:cs="Arial"/>
          <w:sz w:val="20"/>
          <w:szCs w:val="20"/>
        </w:rPr>
        <w:t xml:space="preserve">Podczas prowadzonych prac należy zapewnić dojście i dojazd do </w:t>
      </w:r>
      <w:r w:rsidR="00492A6B" w:rsidRPr="005736BF">
        <w:rPr>
          <w:rFonts w:ascii="Arial" w:hAnsi="Arial" w:cs="Arial"/>
          <w:sz w:val="20"/>
          <w:szCs w:val="20"/>
        </w:rPr>
        <w:t>terenów przyległych</w:t>
      </w:r>
      <w:r w:rsidRPr="005736BF">
        <w:rPr>
          <w:rFonts w:ascii="Arial" w:hAnsi="Arial" w:cs="Arial"/>
          <w:sz w:val="20"/>
          <w:szCs w:val="20"/>
        </w:rPr>
        <w:t>, ograniczając do niezbędnego minimum uciążliwości spowodowane pracami budowlanymi</w:t>
      </w:r>
      <w:r w:rsidR="002F749C" w:rsidRPr="005736BF">
        <w:rPr>
          <w:rFonts w:ascii="Arial" w:hAnsi="Arial" w:cs="Arial"/>
          <w:sz w:val="20"/>
          <w:szCs w:val="20"/>
        </w:rPr>
        <w:t>.</w:t>
      </w:r>
      <w:r w:rsidR="00BE3F49" w:rsidRPr="005736BF">
        <w:rPr>
          <w:rFonts w:ascii="Arial" w:hAnsi="Arial" w:cs="Arial"/>
          <w:sz w:val="20"/>
          <w:szCs w:val="20"/>
        </w:rPr>
        <w:t xml:space="preserve"> </w:t>
      </w:r>
      <w:r w:rsidRPr="005736BF">
        <w:rPr>
          <w:rFonts w:ascii="Arial" w:hAnsi="Arial" w:cs="Arial"/>
          <w:sz w:val="20"/>
          <w:szCs w:val="20"/>
        </w:rPr>
        <w:t>Ewentualny materiał z rozbiórki zostanie wywieziony przez Wykonawcę z placu budowy na jego koszt.</w:t>
      </w:r>
    </w:p>
    <w:p w14:paraId="3FFBCDC3" w14:textId="77777777" w:rsidR="008F0148" w:rsidRPr="009067D3" w:rsidRDefault="008F0148" w:rsidP="00A35351">
      <w:pPr>
        <w:spacing w:after="160" w:line="254" w:lineRule="auto"/>
        <w:jc w:val="both"/>
        <w:rPr>
          <w:rFonts w:ascii="Arial" w:hAnsi="Arial" w:cs="Arial"/>
          <w:b/>
          <w:sz w:val="20"/>
          <w:szCs w:val="20"/>
        </w:rPr>
      </w:pPr>
      <w:r w:rsidRPr="009067D3">
        <w:rPr>
          <w:rFonts w:ascii="Arial" w:hAnsi="Arial" w:cs="Arial"/>
          <w:b/>
          <w:sz w:val="20"/>
          <w:szCs w:val="20"/>
        </w:rPr>
        <w:t xml:space="preserve">Zamawiający dopuszcza całkowite zamknięcie drogi </w:t>
      </w:r>
      <w:r w:rsidRPr="009067D3">
        <w:rPr>
          <w:rFonts w:ascii="Arial" w:hAnsi="Arial" w:cs="Arial"/>
          <w:b/>
          <w:sz w:val="20"/>
          <w:szCs w:val="20"/>
          <w:u w:val="single"/>
        </w:rPr>
        <w:t xml:space="preserve">jedynie na czas robót związanych </w:t>
      </w:r>
      <w:r w:rsidR="007F24B3" w:rsidRPr="009067D3">
        <w:rPr>
          <w:rFonts w:ascii="Arial" w:hAnsi="Arial" w:cs="Arial"/>
          <w:b/>
          <w:sz w:val="20"/>
          <w:szCs w:val="20"/>
          <w:u w:val="single"/>
        </w:rPr>
        <w:br/>
      </w:r>
      <w:r w:rsidRPr="009067D3">
        <w:rPr>
          <w:rFonts w:ascii="Arial" w:hAnsi="Arial" w:cs="Arial"/>
          <w:b/>
          <w:sz w:val="20"/>
          <w:szCs w:val="20"/>
          <w:u w:val="single"/>
        </w:rPr>
        <w:t>z układaniem nawierzchni bitumicznych, z zastrzeżeniem umożliwieni</w:t>
      </w:r>
      <w:r w:rsidR="00A35351" w:rsidRPr="009067D3">
        <w:rPr>
          <w:rFonts w:ascii="Arial" w:hAnsi="Arial" w:cs="Arial"/>
          <w:b/>
          <w:sz w:val="20"/>
          <w:szCs w:val="20"/>
          <w:u w:val="single"/>
        </w:rPr>
        <w:t>a</w:t>
      </w:r>
      <w:r w:rsidRPr="009067D3">
        <w:rPr>
          <w:rFonts w:ascii="Arial" w:hAnsi="Arial" w:cs="Arial"/>
          <w:b/>
          <w:sz w:val="20"/>
          <w:szCs w:val="20"/>
          <w:u w:val="single"/>
        </w:rPr>
        <w:t xml:space="preserve"> dojazdu służb ratowniczych.</w:t>
      </w:r>
    </w:p>
    <w:p w14:paraId="3A118DA1" w14:textId="77777777" w:rsidR="008F0148" w:rsidRPr="009067D3" w:rsidRDefault="008F0148" w:rsidP="008F0148">
      <w:pPr>
        <w:pStyle w:val="Tekstpodstawowy"/>
        <w:jc w:val="both"/>
        <w:rPr>
          <w:rFonts w:ascii="Arial" w:hAnsi="Arial" w:cs="Arial"/>
          <w:b/>
          <w:sz w:val="20"/>
          <w:szCs w:val="20"/>
        </w:rPr>
      </w:pPr>
      <w:r w:rsidRPr="009067D3">
        <w:rPr>
          <w:rFonts w:ascii="Arial" w:hAnsi="Arial" w:cs="Arial"/>
          <w:b/>
          <w:sz w:val="20"/>
          <w:szCs w:val="20"/>
        </w:rPr>
        <w:t>Każdorazowe zamknięcie drogi Wykonawca zobowiązany będzie do uzgodnienia z zarządcą drogi, z odpowiednimi służbami oraz poinformowania mieszkańców.</w:t>
      </w:r>
    </w:p>
    <w:p w14:paraId="4E732085" w14:textId="77777777" w:rsidR="0015627B" w:rsidRPr="00EE2192" w:rsidRDefault="00E77EB8" w:rsidP="00975634">
      <w:pPr>
        <w:pStyle w:val="Nagwek2"/>
      </w:pPr>
      <w:r w:rsidRPr="00EE2192">
        <w:rPr>
          <w:highlight w:val="lightGray"/>
        </w:rPr>
        <w:t>5. ZASADA OCENY ROZWIĄZAŃ RÓWNOWAŻNYCH.</w:t>
      </w:r>
    </w:p>
    <w:p w14:paraId="31B36FA6" w14:textId="77777777" w:rsidR="00B40FFE" w:rsidRPr="00975634" w:rsidRDefault="00E26B9C" w:rsidP="00975634">
      <w:pPr>
        <w:pStyle w:val="Nagwek2"/>
      </w:pPr>
      <w:r w:rsidRPr="00975634">
        <w:t>5</w:t>
      </w:r>
      <w:r w:rsidR="0015627B" w:rsidRPr="00975634">
        <w:t xml:space="preserve">.1. </w:t>
      </w:r>
      <w:r w:rsidR="00B40FFE" w:rsidRPr="00975634">
        <w:t xml:space="preserve">Przedmiot zamówienia został opisany zgodnie z art. </w:t>
      </w:r>
      <w:r w:rsidR="00D01F23" w:rsidRPr="00975634">
        <w:t>99</w:t>
      </w:r>
      <w:r w:rsidR="00B40FFE" w:rsidRPr="00975634">
        <w:t xml:space="preserve"> ustawy </w:t>
      </w:r>
      <w:proofErr w:type="spellStart"/>
      <w:r w:rsidR="00B40FFE" w:rsidRPr="00975634">
        <w:t>Pzp</w:t>
      </w:r>
      <w:proofErr w:type="spellEnd"/>
      <w:r w:rsidR="00B40FFE" w:rsidRPr="00975634">
        <w:t xml:space="preserve">, jednakże Zamawiający informuje, że ilekroć w opisie przedmiotu zamówienia, w </w:t>
      </w:r>
      <w:r w:rsidR="00B87CD0" w:rsidRPr="00975634">
        <w:t>D</w:t>
      </w:r>
      <w:r w:rsidR="00B40FFE" w:rsidRPr="00975634">
        <w:t xml:space="preserve">okumentacji </w:t>
      </w:r>
      <w:r w:rsidR="00B87CD0" w:rsidRPr="00975634">
        <w:t>P</w:t>
      </w:r>
      <w:r w:rsidR="00B40FFE" w:rsidRPr="00975634">
        <w:t>rojektowej</w:t>
      </w:r>
      <w:r w:rsidR="00B87CD0" w:rsidRPr="00975634">
        <w:t>, Wykonawczej</w:t>
      </w:r>
      <w:r w:rsidR="00B40FFE" w:rsidRPr="00975634">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975634">
        <w:t>Z</w:t>
      </w:r>
      <w:r w:rsidR="00B40FFE" w:rsidRPr="00975634">
        <w:t>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w:t>
      </w:r>
      <w:r w:rsidR="00EE2192" w:rsidRPr="00975634">
        <w:t xml:space="preserve"> </w:t>
      </w:r>
      <w:r w:rsidR="00B40FFE" w:rsidRPr="00975634">
        <w:t xml:space="preserve">z nich podał zasady oceny rozwiązań równoważnych. </w:t>
      </w:r>
    </w:p>
    <w:p w14:paraId="4BCF0B45" w14:textId="77777777" w:rsidR="00B40FFE" w:rsidRPr="00975634" w:rsidRDefault="003E5B8C" w:rsidP="00975634">
      <w:pPr>
        <w:pStyle w:val="Nagwek2"/>
      </w:pPr>
      <w:r w:rsidRPr="00975634">
        <w:lastRenderedPageBreak/>
        <w:t>5</w:t>
      </w:r>
      <w:r w:rsidR="00B40FFE" w:rsidRPr="00975634">
        <w:t>.</w:t>
      </w:r>
      <w:r w:rsidR="0015627B" w:rsidRPr="00975634">
        <w:t>2.</w:t>
      </w:r>
      <w:r w:rsidR="00B40FFE" w:rsidRPr="00975634">
        <w:t xml:space="preserve"> Zasady oceny rozwiązań równoważnych w niniejszym postępowaniu obejmuje zakres badania i oceny ofert, gdzie niewypełnienie wszystkich elementów tego opisu może być podstawą do odrzucenia oferty zgodnie z art. </w:t>
      </w:r>
      <w:r w:rsidR="00CF1695" w:rsidRPr="00975634">
        <w:t>226</w:t>
      </w:r>
      <w:r w:rsidR="00B40FFE" w:rsidRPr="00975634">
        <w:t xml:space="preserve"> ust. 1 pkt. </w:t>
      </w:r>
      <w:r w:rsidR="00CF1695" w:rsidRPr="00975634">
        <w:t>5</w:t>
      </w:r>
      <w:r w:rsidR="00B40FFE" w:rsidRPr="00975634">
        <w:t xml:space="preserve"> ustawy </w:t>
      </w:r>
      <w:proofErr w:type="spellStart"/>
      <w:r w:rsidR="00B40FFE" w:rsidRPr="00975634">
        <w:t>Pzp</w:t>
      </w:r>
      <w:proofErr w:type="spellEnd"/>
      <w:r w:rsidR="00B40FFE" w:rsidRPr="00975634">
        <w:t>.</w:t>
      </w:r>
    </w:p>
    <w:p w14:paraId="60F03958" w14:textId="77777777" w:rsidR="00B40FFE" w:rsidRPr="00975634" w:rsidRDefault="00B4482E" w:rsidP="00975634">
      <w:pPr>
        <w:pStyle w:val="Nagwek2"/>
      </w:pPr>
      <w:r w:rsidRPr="00975634">
        <w:t>5</w:t>
      </w:r>
      <w:r w:rsidR="00B40FFE" w:rsidRPr="00975634">
        <w:t>.</w:t>
      </w:r>
      <w:r w:rsidR="0015627B" w:rsidRPr="00975634">
        <w:t>3.</w:t>
      </w:r>
      <w:r w:rsidR="00B40FFE" w:rsidRPr="00975634">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975634">
        <w:t>101</w:t>
      </w:r>
      <w:r w:rsidR="00B40FFE" w:rsidRPr="00975634">
        <w:t xml:space="preserve"> ust. 1 pkt 2 i ust. 3 ustawy </w:t>
      </w:r>
      <w:proofErr w:type="spellStart"/>
      <w:r w:rsidR="00B40FFE" w:rsidRPr="00975634">
        <w:t>Pzp</w:t>
      </w:r>
      <w:proofErr w:type="spellEnd"/>
      <w:r w:rsidR="00B40FFE" w:rsidRPr="00975634">
        <w:t>.</w:t>
      </w:r>
    </w:p>
    <w:p w14:paraId="7AD4D8A8" w14:textId="77777777" w:rsidR="00B40FFE" w:rsidRPr="00975634" w:rsidRDefault="00B4482E" w:rsidP="00975634">
      <w:pPr>
        <w:pStyle w:val="Nagwek2"/>
      </w:pPr>
      <w:r w:rsidRPr="00975634">
        <w:t>5</w:t>
      </w:r>
      <w:r w:rsidR="00B40FFE" w:rsidRPr="00975634">
        <w:t>.</w:t>
      </w:r>
      <w:r w:rsidR="0015627B" w:rsidRPr="00975634">
        <w:t>4.</w:t>
      </w:r>
      <w:r w:rsidR="00B40FFE" w:rsidRPr="00975634">
        <w:t xml:space="preserve"> Oferowanie rozwiązań równoważnych do wskazanych w opisie przedmiotu zamówienia wymaga dodatkowo wykazania, że oferowane rozwiązanie równoważne jest o parametrach </w:t>
      </w:r>
      <w:proofErr w:type="spellStart"/>
      <w:r w:rsidR="00B40FFE" w:rsidRPr="00975634">
        <w:t>techniczno</w:t>
      </w:r>
      <w:proofErr w:type="spellEnd"/>
      <w:r w:rsidR="00B40FFE" w:rsidRPr="00975634">
        <w:t xml:space="preserve"> - </w:t>
      </w:r>
      <w:proofErr w:type="spellStart"/>
      <w:r w:rsidR="00B40FFE" w:rsidRPr="00975634">
        <w:t>eksploatacyjno</w:t>
      </w:r>
      <w:proofErr w:type="spellEnd"/>
      <w:r w:rsidR="00B40FFE" w:rsidRPr="00975634">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52889041" w14:textId="77777777" w:rsidR="00B40FFE" w:rsidRPr="00975634" w:rsidRDefault="00B4482E" w:rsidP="00975634">
      <w:pPr>
        <w:pStyle w:val="Nagwek2"/>
      </w:pPr>
      <w:r w:rsidRPr="00975634">
        <w:t>5</w:t>
      </w:r>
      <w:r w:rsidR="00EB66ED" w:rsidRPr="00975634">
        <w:t xml:space="preserve">.5. </w:t>
      </w:r>
      <w:r w:rsidR="00B40FFE" w:rsidRPr="00975634">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975634">
        <w:t>u do tego wymaganego zapisami S</w:t>
      </w:r>
      <w:r w:rsidR="00B40FFE" w:rsidRPr="00975634">
        <w:t xml:space="preserve">WZ. </w:t>
      </w:r>
    </w:p>
    <w:p w14:paraId="5C12E4C1" w14:textId="77777777" w:rsidR="00B40FFE" w:rsidRPr="00975634" w:rsidRDefault="00B4482E" w:rsidP="00975634">
      <w:pPr>
        <w:pStyle w:val="Nagwek2"/>
      </w:pPr>
      <w:r w:rsidRPr="00975634">
        <w:t>5</w:t>
      </w:r>
      <w:r w:rsidR="00EB66ED" w:rsidRPr="00975634">
        <w:t xml:space="preserve">.6. </w:t>
      </w:r>
      <w:r w:rsidR="00B40FFE" w:rsidRPr="00975634">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sidRPr="00975634">
        <w:br/>
      </w:r>
      <w:r w:rsidR="00B40FFE" w:rsidRPr="00975634">
        <w:t xml:space="preserve">z wcześniejszych zapisów. Stosowanie powyższych rozwiązań równoważnych dotyczy także przypadków, gdy w opisie przedmiotu zamówienia wskutek jakiegoś niedopatrzenia pojawiły się wskazania, o których mowa powyżej. </w:t>
      </w:r>
    </w:p>
    <w:p w14:paraId="5BDEA378" w14:textId="77777777" w:rsidR="00730664" w:rsidRPr="00020372" w:rsidRDefault="00730664" w:rsidP="000C6F7A">
      <w:pPr>
        <w:pStyle w:val="Nagwek1"/>
        <w:rPr>
          <w:rFonts w:ascii="Arial" w:hAnsi="Arial" w:cs="Arial"/>
          <w:sz w:val="20"/>
          <w:szCs w:val="20"/>
          <w:highlight w:val="lightGray"/>
        </w:rPr>
      </w:pPr>
      <w:bookmarkStart w:id="7" w:name="_Toc127431794"/>
      <w:bookmarkStart w:id="8" w:name="_Toc512324677"/>
      <w:r w:rsidRPr="00020372">
        <w:rPr>
          <w:rFonts w:ascii="Arial" w:hAnsi="Arial" w:cs="Arial"/>
          <w:sz w:val="20"/>
          <w:szCs w:val="20"/>
          <w:highlight w:val="lightGray"/>
        </w:rPr>
        <w:t>WIZJA LOKALNA</w:t>
      </w:r>
      <w:bookmarkEnd w:id="7"/>
    </w:p>
    <w:p w14:paraId="073206E4" w14:textId="77777777" w:rsidR="00730664" w:rsidRPr="00975634" w:rsidRDefault="00730664" w:rsidP="00975634">
      <w:pPr>
        <w:pStyle w:val="Nagwek2"/>
      </w:pPr>
      <w:r w:rsidRPr="00975634">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253F1991" w14:textId="77777777" w:rsidR="00ED486E" w:rsidRPr="00020372" w:rsidRDefault="00ED486E" w:rsidP="000C6F7A">
      <w:pPr>
        <w:pStyle w:val="Nagwek1"/>
        <w:rPr>
          <w:rFonts w:ascii="Arial" w:hAnsi="Arial" w:cs="Arial"/>
          <w:sz w:val="20"/>
          <w:szCs w:val="20"/>
          <w:highlight w:val="lightGray"/>
        </w:rPr>
      </w:pPr>
      <w:bookmarkStart w:id="9" w:name="_Toc127431795"/>
      <w:r w:rsidRPr="00020372">
        <w:rPr>
          <w:rFonts w:ascii="Arial" w:hAnsi="Arial" w:cs="Arial"/>
          <w:sz w:val="20"/>
          <w:szCs w:val="20"/>
          <w:highlight w:val="lightGray"/>
        </w:rPr>
        <w:t>PODWYKONAWSTWO</w:t>
      </w:r>
      <w:bookmarkEnd w:id="9"/>
    </w:p>
    <w:p w14:paraId="00C4A71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134C02C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6612DD03"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CB5B030"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27431796"/>
      <w:bookmarkEnd w:id="8"/>
      <w:r w:rsidRPr="00020372">
        <w:rPr>
          <w:rFonts w:ascii="Arial" w:hAnsi="Arial" w:cs="Arial"/>
          <w:sz w:val="20"/>
          <w:szCs w:val="20"/>
          <w:highlight w:val="lightGray"/>
        </w:rPr>
        <w:t>INNE POSTANOWIENIA:</w:t>
      </w:r>
      <w:bookmarkEnd w:id="10"/>
      <w:bookmarkEnd w:id="11"/>
    </w:p>
    <w:p w14:paraId="61351FC4" w14:textId="77777777" w:rsidR="00BB0719" w:rsidRPr="009067D3" w:rsidRDefault="004D5124" w:rsidP="00975634">
      <w:pPr>
        <w:pStyle w:val="Nagwek2"/>
      </w:pPr>
      <w:r w:rsidRPr="009067D3">
        <w:t>7</w:t>
      </w:r>
      <w:r w:rsidR="00B40FFE" w:rsidRPr="009067D3">
        <w:t>.</w:t>
      </w:r>
      <w:r w:rsidR="00937A8F" w:rsidRPr="009067D3">
        <w:t>1</w:t>
      </w:r>
      <w:r w:rsidR="00B40FFE" w:rsidRPr="009067D3">
        <w:t xml:space="preserve">. </w:t>
      </w:r>
      <w:r w:rsidR="00BB0719" w:rsidRPr="009067D3">
        <w:t>Zamawiający nie dopuszcza składania ofert wariantowych oraz w postaci katalogów elektronicznych.</w:t>
      </w:r>
    </w:p>
    <w:p w14:paraId="4E1085A2"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AE3731D" w14:textId="77777777" w:rsidR="00EB0FA3" w:rsidRPr="009067D3" w:rsidRDefault="00BA0858" w:rsidP="00975634">
      <w:pPr>
        <w:pStyle w:val="Nagwek2"/>
      </w:pPr>
      <w:r w:rsidRPr="009067D3">
        <w:t>1)</w:t>
      </w:r>
      <w:r w:rsidR="004D5124" w:rsidRPr="009067D3">
        <w:t xml:space="preserve"> </w:t>
      </w:r>
      <w:r w:rsidR="00F14B06" w:rsidRPr="009067D3">
        <w:t>osoby, które wykonywać będą bezpośrednio czynności związane z wykonywaniem robót, czyli pracownicy fizyczni, wymóg ten nie dotyczy m.in. osób kierujących robotami budowlanymi.</w:t>
      </w:r>
    </w:p>
    <w:p w14:paraId="32C40284" w14:textId="77777777" w:rsidR="007C5049" w:rsidRDefault="003B13FC" w:rsidP="00975634">
      <w:pPr>
        <w:pStyle w:val="Nagwek2"/>
      </w:pPr>
      <w:r w:rsidRPr="009067D3">
        <w:t>D</w:t>
      </w:r>
      <w:r w:rsidR="00EB0FA3" w:rsidRPr="009067D3">
        <w:t xml:space="preserve">o </w:t>
      </w:r>
      <w:r w:rsidR="00DA3EEA" w:rsidRPr="009067D3">
        <w:t xml:space="preserve">czynności związanych z wykonywaniem </w:t>
      </w:r>
      <w:r w:rsidR="00EB0FA3" w:rsidRPr="009067D3">
        <w:t xml:space="preserve">robót należy zaliczyć </w:t>
      </w:r>
      <w:r w:rsidR="00B97F6F" w:rsidRPr="009067D3">
        <w:t xml:space="preserve">wykonanie: </w:t>
      </w:r>
      <w:r w:rsidR="00623939" w:rsidRPr="009067D3">
        <w:t xml:space="preserve">tj. </w:t>
      </w:r>
    </w:p>
    <w:p w14:paraId="24A159D9" w14:textId="77777777" w:rsidR="007C5049" w:rsidRPr="00194488" w:rsidRDefault="007C5049" w:rsidP="00975634">
      <w:pPr>
        <w:pStyle w:val="Nagwek2"/>
      </w:pPr>
      <w:r w:rsidRPr="00194488">
        <w:t>Zadanie nr 1: „Przebudowa ciągu pieszego przy ul. Orkana w Rabce-Zdroju"</w:t>
      </w:r>
      <w:r w:rsidR="00194488">
        <w:t>:</w:t>
      </w:r>
    </w:p>
    <w:p w14:paraId="5D008FC7" w14:textId="77777777" w:rsidR="007C5049" w:rsidRPr="00194488" w:rsidRDefault="007C5049" w:rsidP="00975634">
      <w:pPr>
        <w:pStyle w:val="Nagwek2"/>
        <w:rPr>
          <w:lang w:eastAsia="en-US"/>
        </w:rPr>
      </w:pPr>
      <w:r w:rsidRPr="00194488">
        <w:rPr>
          <w:lang w:eastAsia="en-US"/>
        </w:rPr>
        <w:t xml:space="preserve">roboty przygotowawcze, roboty rozbiórkowe, roboty ziemne, roboty inżynieryjne i budowlane, roboty związane z przebudową drogi i budową kanalizacji deszczowe itp. </w:t>
      </w:r>
    </w:p>
    <w:p w14:paraId="7998BD1A" w14:textId="77777777" w:rsidR="007C5049" w:rsidRPr="00194488" w:rsidRDefault="007C5049" w:rsidP="00975634">
      <w:pPr>
        <w:pStyle w:val="Nagwek2"/>
      </w:pPr>
      <w:r w:rsidRPr="00194488">
        <w:t>Zadanie nr 2: „Przebudowa drogi gminnej ul. Kręta w Rabce-Zdroju"</w:t>
      </w:r>
      <w:r w:rsidR="00194488">
        <w:t>:</w:t>
      </w:r>
    </w:p>
    <w:p w14:paraId="739B794A" w14:textId="77777777" w:rsidR="007C5049" w:rsidRPr="00194488" w:rsidRDefault="007C5049" w:rsidP="00975634">
      <w:pPr>
        <w:pStyle w:val="Nagwek2"/>
      </w:pPr>
      <w:r w:rsidRPr="00194488">
        <w:rPr>
          <w:lang w:eastAsia="en-US"/>
        </w:rPr>
        <w:t xml:space="preserve">roboty przygotowawcze, roboty rozbiórkowe, roboty ziemne, roboty inżynieryjne i budowlane, roboty związane z rozbiórką istniejącej nawierzchni z kostki betonowej, prace związane z montażem ławek, koszy na odpady stałe, wymiana zniszczonych obrzeży, wykonanie nawierzchni, roboty związane z </w:t>
      </w:r>
      <w:r w:rsidR="00194488" w:rsidRPr="00194488">
        <w:rPr>
          <w:lang w:eastAsia="en-US"/>
        </w:rPr>
        <w:t>budowy sieci kanalizacji deszczowej oraz przebudowy sieci wodociągowej wraz z</w:t>
      </w:r>
      <w:r w:rsidR="00194488">
        <w:rPr>
          <w:lang w:eastAsia="en-US"/>
        </w:rPr>
        <w:t xml:space="preserve"> </w:t>
      </w:r>
      <w:r w:rsidR="00194488" w:rsidRPr="00194488">
        <w:rPr>
          <w:lang w:eastAsia="en-US"/>
        </w:rPr>
        <w:t>przyłączami</w:t>
      </w:r>
      <w:r w:rsidRPr="00194488">
        <w:rPr>
          <w:lang w:eastAsia="en-US"/>
        </w:rPr>
        <w:t>, nasadzenie zieleni, prace związane z budową nowego oświetlenia ulicznego itp.</w:t>
      </w:r>
    </w:p>
    <w:p w14:paraId="2E890CFC" w14:textId="77777777" w:rsidR="007C5049" w:rsidRPr="00194488" w:rsidRDefault="007C5049" w:rsidP="00975634">
      <w:pPr>
        <w:pStyle w:val="Nagwek2"/>
      </w:pPr>
      <w:r w:rsidRPr="00194488">
        <w:t>Zadanie nr 3: „Przebudowa drogi osiedlowej ul. Chopina w Rabce-Zdroju"</w:t>
      </w:r>
      <w:r w:rsidR="00194488" w:rsidRPr="00194488">
        <w:t>:</w:t>
      </w:r>
    </w:p>
    <w:p w14:paraId="5AC3F830" w14:textId="77777777" w:rsidR="007C5049" w:rsidRPr="00194488" w:rsidRDefault="007C5049" w:rsidP="00975634">
      <w:pPr>
        <w:pStyle w:val="Nagwek2"/>
      </w:pPr>
      <w:r w:rsidRPr="00EF45BE">
        <w:rPr>
          <w:lang w:eastAsia="en-US"/>
        </w:rPr>
        <w:t>roboty przygotowawcze, roboty rozbiórkowe, roboty ziemne, roboty inżynieryjne i budowlane,</w:t>
      </w:r>
      <w:r w:rsidR="00194488" w:rsidRPr="00EF45BE">
        <w:rPr>
          <w:lang w:eastAsia="en-US"/>
        </w:rPr>
        <w:t xml:space="preserve"> skarpowaniem, </w:t>
      </w:r>
      <w:r w:rsidRPr="00EF45BE">
        <w:rPr>
          <w:lang w:eastAsia="en-US"/>
        </w:rPr>
        <w:t>roboty związane z przebudową drogi</w:t>
      </w:r>
      <w:r w:rsidR="00194488" w:rsidRPr="00EF45BE">
        <w:rPr>
          <w:lang w:eastAsia="en-US"/>
        </w:rPr>
        <w:t xml:space="preserve">, chodnika, remontem schodów, wykonywanie odwodnienia </w:t>
      </w:r>
      <w:r w:rsidRPr="00EF45BE">
        <w:rPr>
          <w:lang w:eastAsia="en-US"/>
        </w:rPr>
        <w:t>itp.</w:t>
      </w:r>
    </w:p>
    <w:p w14:paraId="2B151EB5" w14:textId="77777777" w:rsidR="00E07F1B" w:rsidRPr="009067D3" w:rsidRDefault="00E07F1B" w:rsidP="00975634">
      <w:pPr>
        <w:pStyle w:val="Nagwek2"/>
        <w:rPr>
          <w:color w:val="FF0000"/>
        </w:rPr>
      </w:pPr>
      <w:r w:rsidRPr="009067D3">
        <w:lastRenderedPageBreak/>
        <w:t xml:space="preserve">Szczegółowy sposób weryfikacji zatrudnienia osób, o których mowa w art. 95 ust. 1 ustawy PZP, uprawnienia Zamawiającego w zakresie kontroli spełniania przez Wykonawcę wymagań, związanych </w:t>
      </w:r>
      <w:r w:rsidR="00A46F18" w:rsidRPr="009067D3">
        <w:br/>
      </w:r>
      <w:r w:rsidRPr="009067D3">
        <w:t xml:space="preserve">z zatrudnieniem osób, o których mowa  w art. 95 ust. 1 ustawy PZP, oraz sankcji z tytułu niespełnienia tych wymagań zawarte są we wzorze umowy – stanowiącym </w:t>
      </w:r>
      <w:r w:rsidR="0071351B" w:rsidRPr="009067D3">
        <w:t>załącznik nr 7</w:t>
      </w:r>
      <w:r w:rsidRPr="009067D3">
        <w:t xml:space="preserve"> do SWZ.</w:t>
      </w:r>
    </w:p>
    <w:p w14:paraId="6447D45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2AA6F4A"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4F7C479E"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6DD45B27"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06B9D072" w14:textId="77777777" w:rsidR="00F47A56" w:rsidRDefault="00730CD4" w:rsidP="00975634">
      <w:pPr>
        <w:pStyle w:val="Nagwek2"/>
      </w:pPr>
      <w:r w:rsidRPr="009067D3">
        <w:t>7</w:t>
      </w:r>
      <w:r w:rsidR="00F71F37" w:rsidRPr="009067D3">
        <w:t>.</w:t>
      </w:r>
      <w:r w:rsidR="00744859" w:rsidRPr="009067D3">
        <w:t>7</w:t>
      </w:r>
      <w:r w:rsidR="00F71F37" w:rsidRPr="009067D3">
        <w:t>. Zamawiający nie przewiduje zawarcia umowy ramowej.</w:t>
      </w:r>
    </w:p>
    <w:p w14:paraId="217E60D6" w14:textId="77777777" w:rsidR="00AD3257" w:rsidRPr="00AD3257" w:rsidRDefault="00AD3257" w:rsidP="00975634">
      <w:pPr>
        <w:pStyle w:val="Nagwek2"/>
      </w:pPr>
    </w:p>
    <w:p w14:paraId="0855A6CC" w14:textId="77777777" w:rsidR="00F71F37" w:rsidRPr="009067D3" w:rsidRDefault="00730CD4" w:rsidP="00975634">
      <w:pPr>
        <w:pStyle w:val="Nagwek2"/>
      </w:pPr>
      <w:r w:rsidRPr="009067D3">
        <w:t>7</w:t>
      </w:r>
      <w:r w:rsidR="00F47A56" w:rsidRPr="009067D3">
        <w:t>.</w:t>
      </w:r>
      <w:r w:rsidR="00744859" w:rsidRPr="009067D3">
        <w:t>8</w:t>
      </w:r>
      <w:r w:rsidR="00F47A56" w:rsidRPr="009067D3">
        <w:t>. Zamawiający nie przewiduje w postępowaniu aukcji elektronicznej.</w:t>
      </w:r>
    </w:p>
    <w:p w14:paraId="58EC844C"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049C4D8D"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7B57C9F3" w14:textId="77777777" w:rsidR="00F222D4" w:rsidRDefault="00730CD4" w:rsidP="00975634">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71EB642A" w14:textId="77777777" w:rsidR="00AD3257" w:rsidRPr="00AD3257" w:rsidRDefault="00AD3257" w:rsidP="00975634">
      <w:pPr>
        <w:pStyle w:val="Nagwek2"/>
      </w:pPr>
    </w:p>
    <w:p w14:paraId="6E6E86E2" w14:textId="77777777" w:rsidR="00783C77" w:rsidRPr="00FF3713" w:rsidRDefault="006B39D8" w:rsidP="00975634">
      <w:pPr>
        <w:pStyle w:val="Nagwek2"/>
      </w:pPr>
      <w:r w:rsidRPr="00FF3713">
        <w:t>7.12 Wykonawca, z</w:t>
      </w:r>
      <w:r w:rsidR="00783C77" w:rsidRPr="00FF3713">
        <w:t xml:space="preserve"> zastrzeżeniem zapisu ust. </w:t>
      </w:r>
      <w:r w:rsidRPr="00FF3713">
        <w:t>7.12.1</w:t>
      </w:r>
      <w:r w:rsidR="00783C77" w:rsidRPr="00FF3713">
        <w:t xml:space="preserve">. w terminie do </w:t>
      </w:r>
      <w:r w:rsidRPr="00FF3713">
        <w:t>7</w:t>
      </w:r>
      <w:r w:rsidR="00783C77" w:rsidRPr="00FF3713">
        <w:t xml:space="preserve"> dni od dnia zawarcia umowy przedłoży i uzgodni z Zamawiającym </w:t>
      </w:r>
      <w:r w:rsidR="00FF3713" w:rsidRPr="00FF3713">
        <w:t>H</w:t>
      </w:r>
      <w:r w:rsidR="00783C77" w:rsidRPr="00FF3713">
        <w:t xml:space="preserve">armonogram rzeczowo - finansowy realizacji </w:t>
      </w:r>
      <w:r w:rsidR="00D2204D">
        <w:t>danego zadania inwestycyjnego.</w:t>
      </w:r>
    </w:p>
    <w:p w14:paraId="21396E09" w14:textId="77777777" w:rsidR="006A4F0A" w:rsidRPr="009067D3" w:rsidRDefault="006B39D8" w:rsidP="00975634">
      <w:pPr>
        <w:pStyle w:val="Nagwek2"/>
      </w:pPr>
      <w:r w:rsidRPr="009067D3">
        <w:t>7.12.1</w:t>
      </w:r>
      <w:r w:rsidR="00783C77" w:rsidRPr="009067D3">
        <w:t xml:space="preserve">. </w:t>
      </w:r>
      <w:r w:rsidRPr="009067D3">
        <w:t>Zamawiający zastrzega konieczność dostosowania</w:t>
      </w:r>
      <w:r w:rsidR="00CD48D0" w:rsidRPr="009067D3">
        <w:t xml:space="preserve"> harmonogramu </w:t>
      </w:r>
      <w:r w:rsidR="00D15E48" w:rsidRPr="009067D3">
        <w:t xml:space="preserve">rzeczowo-finansowego </w:t>
      </w:r>
      <w:r w:rsidR="00CD48D0" w:rsidRPr="009067D3">
        <w:t xml:space="preserve">do </w:t>
      </w:r>
      <w:r w:rsidR="00D15E48" w:rsidRPr="009067D3">
        <w:t>zasad płatności wynikających z programu Polsk Ład</w:t>
      </w:r>
      <w:r w:rsidR="009067D3">
        <w:t>.</w:t>
      </w:r>
      <w:r w:rsidR="00D15E48" w:rsidRPr="009067D3">
        <w:t xml:space="preserve"> </w:t>
      </w:r>
    </w:p>
    <w:p w14:paraId="333F1255" w14:textId="77777777" w:rsidR="006B39D8" w:rsidRDefault="006B39D8" w:rsidP="00975634">
      <w:pPr>
        <w:pStyle w:val="Nagwek2"/>
      </w:pPr>
      <w:r w:rsidRPr="009067D3">
        <w:t xml:space="preserve">7.12.2. Wszelkie roboty budowlane związane z przedmiotem umowy Wykonawca może rozpocząć dopiero po uzyskaniu akceptacji </w:t>
      </w:r>
      <w:r w:rsidR="006A4F0A" w:rsidRPr="009067D3">
        <w:t>H</w:t>
      </w:r>
      <w:r w:rsidRPr="009067D3">
        <w:t>armonogramu rzeczowo-finansowego przez Zamawiającego.</w:t>
      </w:r>
    </w:p>
    <w:p w14:paraId="15AF1029" w14:textId="77777777" w:rsidR="00D2204D" w:rsidRPr="00D2204D" w:rsidRDefault="00D2204D" w:rsidP="00975634">
      <w:pPr>
        <w:pStyle w:val="Nagwek2"/>
      </w:pPr>
    </w:p>
    <w:p w14:paraId="780BC118" w14:textId="77777777" w:rsidR="00F222D4" w:rsidRDefault="00730CD4" w:rsidP="00975634">
      <w:pPr>
        <w:pStyle w:val="Nagwek2"/>
      </w:pPr>
      <w:r w:rsidRPr="009067D3">
        <w:t>7</w:t>
      </w:r>
      <w:r w:rsidR="00F222D4" w:rsidRPr="009067D3">
        <w:t>.1</w:t>
      </w:r>
      <w:r w:rsidR="006B39D8" w:rsidRPr="009067D3">
        <w:t>3</w:t>
      </w:r>
      <w:r w:rsidR="00F222D4" w:rsidRPr="009067D3">
        <w:t>. Umowa, która zawarta zostanie na realizację</w:t>
      </w:r>
      <w:r w:rsidR="003673D3">
        <w:t xml:space="preserve"> danego zadania inwestycyjnego</w:t>
      </w:r>
      <w:r w:rsidR="00F222D4" w:rsidRPr="009067D3">
        <w:t xml:space="preserve"> będzie umową ryczałtową na podstawie wyboru najkorzystniejszej oferty, której cena wynika z przedstawionej przez Wykonawcę oferty.</w:t>
      </w:r>
    </w:p>
    <w:p w14:paraId="75FBAB81" w14:textId="77777777" w:rsidR="003673D3" w:rsidRPr="003673D3" w:rsidRDefault="003673D3" w:rsidP="00975634">
      <w:pPr>
        <w:pStyle w:val="Nagwek2"/>
      </w:pPr>
    </w:p>
    <w:p w14:paraId="52EF6262" w14:textId="77777777" w:rsidR="005A76AF" w:rsidRPr="009067D3" w:rsidRDefault="00730CD4" w:rsidP="00975634">
      <w:pPr>
        <w:pStyle w:val="Nagwek2"/>
      </w:pPr>
      <w:r w:rsidRPr="009067D3">
        <w:t>7</w:t>
      </w:r>
      <w:r w:rsidR="00F222D4" w:rsidRPr="009067D3">
        <w:t>.1</w:t>
      </w:r>
      <w:r w:rsidR="006B39D8" w:rsidRPr="009067D3">
        <w:t>4</w:t>
      </w:r>
      <w:r w:rsidR="00F222D4" w:rsidRPr="009067D3">
        <w:t>.</w:t>
      </w:r>
      <w:r w:rsidR="00B8331C" w:rsidRPr="009067D3">
        <w:t xml:space="preserve"> </w:t>
      </w:r>
      <w:r w:rsidR="00F222D4" w:rsidRPr="009067D3">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9067D3">
        <w:t>S</w:t>
      </w:r>
      <w:r w:rsidR="00F222D4" w:rsidRPr="009067D3">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449E2072" w14:textId="77777777" w:rsidR="005A76AF" w:rsidRPr="009067D3" w:rsidRDefault="00F222D4" w:rsidP="00975634">
      <w:pPr>
        <w:pStyle w:val="Nagwek2"/>
      </w:pPr>
      <w:r w:rsidRPr="009067D3">
        <w:t>Wszystkie materiały i urządzenia, które będą wbudowane lub zainstalowane, muszą wcześniej być zaakceptowane przez Zamawiającego (Inspektora Nadzoru) w formie pisemnej.</w:t>
      </w:r>
    </w:p>
    <w:p w14:paraId="014F7CE6"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617741F8"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A82305">
        <w:rPr>
          <w:rFonts w:ascii="Arial" w:hAnsi="Arial" w:cs="Arial"/>
          <w:sz w:val="20"/>
          <w:szCs w:val="20"/>
        </w:rPr>
        <w:t>6</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372AACB3"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A82305">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B3019A7"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1.</w:t>
      </w:r>
      <w:r w:rsidR="006D304B" w:rsidRPr="00020372">
        <w:rPr>
          <w:rFonts w:ascii="Arial" w:hAnsi="Arial" w:cs="Arial"/>
          <w:sz w:val="20"/>
          <w:szCs w:val="20"/>
        </w:rPr>
        <w:t xml:space="preserve">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7F551892"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lastRenderedPageBreak/>
        <w:t>2.</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7E9C9172" w14:textId="77777777" w:rsidR="006D304B" w:rsidRPr="00020372" w:rsidRDefault="00AE0DEA" w:rsidP="006D304B">
      <w:pPr>
        <w:pStyle w:val="Tekstpodstawowy"/>
        <w:jc w:val="both"/>
        <w:rPr>
          <w:rFonts w:ascii="Arial" w:hAnsi="Arial" w:cs="Arial"/>
          <w:sz w:val="20"/>
          <w:szCs w:val="20"/>
        </w:rPr>
      </w:pPr>
      <w:r>
        <w:rPr>
          <w:rFonts w:ascii="Arial" w:hAnsi="Arial" w:cs="Arial"/>
          <w:sz w:val="20"/>
          <w:szCs w:val="20"/>
        </w:rPr>
        <w:t>3.</w:t>
      </w:r>
      <w:r w:rsidR="006D304B" w:rsidRPr="00020372">
        <w:rPr>
          <w:rFonts w:ascii="Arial" w:hAnsi="Arial" w:cs="Arial"/>
          <w:sz w:val="20"/>
          <w:szCs w:val="20"/>
        </w:rPr>
        <w:t xml:space="preserve"> w zakresie dostępności cyfrowej: nie występują przesłanki do określenia wyżej wspomnianych warunków z uwagi na charakter przedmiotu zamówienia.</w:t>
      </w:r>
    </w:p>
    <w:p w14:paraId="5784BEB8"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A82305">
        <w:rPr>
          <w:rFonts w:ascii="Arial" w:hAnsi="Arial" w:cs="Arial"/>
          <w:sz w:val="20"/>
          <w:szCs w:val="20"/>
        </w:rPr>
        <w:t>7</w:t>
      </w:r>
      <w:r w:rsidRPr="00020372">
        <w:rPr>
          <w:rFonts w:ascii="Arial" w:hAnsi="Arial" w:cs="Arial"/>
          <w:sz w:val="20"/>
          <w:szCs w:val="20"/>
        </w:rPr>
        <w:t>.1.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1A957FDF"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w:t>
      </w:r>
      <w:r w:rsidR="00A82305">
        <w:rPr>
          <w:rFonts w:ascii="Arial" w:hAnsi="Arial" w:cs="Arial"/>
          <w:sz w:val="20"/>
          <w:szCs w:val="20"/>
        </w:rPr>
        <w:t>7</w:t>
      </w:r>
      <w:r w:rsidRPr="00020372">
        <w:rPr>
          <w:rFonts w:ascii="Arial" w:hAnsi="Arial" w:cs="Arial"/>
          <w:sz w:val="20"/>
          <w:szCs w:val="20"/>
        </w:rPr>
        <w:t>.2.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74575E7B" w14:textId="77777777" w:rsidR="001F25D1" w:rsidRPr="00CF269B" w:rsidRDefault="001F25D1" w:rsidP="001F25D1">
      <w:pPr>
        <w:pStyle w:val="Tekstpodstawowy"/>
        <w:jc w:val="both"/>
        <w:rPr>
          <w:rFonts w:ascii="Arial" w:hAnsi="Arial" w:cs="Arial"/>
          <w:b/>
          <w:sz w:val="20"/>
          <w:szCs w:val="20"/>
        </w:rPr>
      </w:pPr>
      <w:r w:rsidRPr="00CF269B">
        <w:rPr>
          <w:rFonts w:ascii="Arial" w:hAnsi="Arial" w:cs="Arial"/>
          <w:b/>
          <w:sz w:val="20"/>
          <w:szCs w:val="20"/>
        </w:rPr>
        <w:t>7.1</w:t>
      </w:r>
      <w:r w:rsidR="00A82305">
        <w:rPr>
          <w:rFonts w:ascii="Arial" w:hAnsi="Arial" w:cs="Arial"/>
          <w:b/>
          <w:sz w:val="20"/>
          <w:szCs w:val="20"/>
        </w:rPr>
        <w:t>8</w:t>
      </w:r>
      <w:r w:rsidRPr="00CF269B">
        <w:rPr>
          <w:rFonts w:ascii="Arial" w:hAnsi="Arial" w:cs="Arial"/>
          <w:b/>
          <w:sz w:val="20"/>
          <w:szCs w:val="20"/>
        </w:rPr>
        <w:t xml:space="preserve">. </w:t>
      </w:r>
      <w:r w:rsidR="00513C8B" w:rsidRPr="00CF269B">
        <w:rPr>
          <w:rFonts w:ascii="Arial" w:hAnsi="Arial" w:cs="Arial"/>
          <w:b/>
          <w:sz w:val="20"/>
          <w:szCs w:val="20"/>
        </w:rPr>
        <w:t xml:space="preserve">Wykonawca zobowiązuje się do posiadania </w:t>
      </w:r>
      <w:r w:rsidR="00371318" w:rsidRPr="00CF269B">
        <w:rPr>
          <w:rFonts w:ascii="Arial" w:hAnsi="Arial" w:cs="Arial"/>
          <w:b/>
          <w:sz w:val="20"/>
          <w:szCs w:val="20"/>
        </w:rPr>
        <w:t xml:space="preserve">ubezpieczenia </w:t>
      </w:r>
      <w:r w:rsidR="00513C8B" w:rsidRPr="00CF269B">
        <w:rPr>
          <w:rFonts w:ascii="Arial" w:hAnsi="Arial" w:cs="Arial"/>
          <w:b/>
          <w:sz w:val="20"/>
          <w:szCs w:val="20"/>
        </w:rPr>
        <w:t>od odpowiedzialności cywilnej za szkody wynikłe z tytułu prowadzonej działalności gospodarczej</w:t>
      </w:r>
      <w:r w:rsidR="00FA1BFB" w:rsidRPr="00CF269B">
        <w:rPr>
          <w:rFonts w:ascii="Arial" w:hAnsi="Arial" w:cs="Arial"/>
          <w:b/>
          <w:sz w:val="20"/>
          <w:szCs w:val="20"/>
        </w:rPr>
        <w:t>,</w:t>
      </w:r>
      <w:r w:rsidR="00513C8B" w:rsidRPr="00CF269B">
        <w:rPr>
          <w:rFonts w:ascii="Arial" w:eastAsia="Calibri" w:hAnsi="Arial" w:cs="Arial"/>
          <w:b/>
          <w:sz w:val="20"/>
          <w:szCs w:val="20"/>
        </w:rPr>
        <w:t xml:space="preserve"> </w:t>
      </w:r>
      <w:r w:rsidR="00513C8B" w:rsidRPr="00CF269B">
        <w:rPr>
          <w:rFonts w:ascii="Arial" w:hAnsi="Arial" w:cs="Arial"/>
          <w:b/>
          <w:sz w:val="20"/>
          <w:szCs w:val="20"/>
        </w:rPr>
        <w:t xml:space="preserve">od odpowiedzialności cywilnej wobec osób trzecich, a także od następstw nieszczęśliwych wypadków pracowników Wykonawcy przed terminem rozpoczęcia robót </w:t>
      </w:r>
      <w:r w:rsidR="006C2554">
        <w:rPr>
          <w:rFonts w:ascii="Arial" w:hAnsi="Arial" w:cs="Arial"/>
          <w:b/>
          <w:sz w:val="20"/>
          <w:szCs w:val="20"/>
        </w:rPr>
        <w:t xml:space="preserve">budowlanych – oraz przedłożenia </w:t>
      </w:r>
      <w:r w:rsidR="00513C8B" w:rsidRPr="00CF269B">
        <w:rPr>
          <w:rFonts w:ascii="Arial" w:hAnsi="Arial" w:cs="Arial"/>
          <w:b/>
          <w:sz w:val="20"/>
          <w:szCs w:val="20"/>
        </w:rPr>
        <w:t xml:space="preserve">Zamawiającemu </w:t>
      </w:r>
      <w:r w:rsidR="006C2554">
        <w:rPr>
          <w:rFonts w:ascii="Arial" w:hAnsi="Arial" w:cs="Arial"/>
          <w:b/>
          <w:sz w:val="20"/>
          <w:szCs w:val="20"/>
        </w:rPr>
        <w:t>na każde jego wezwanie</w:t>
      </w:r>
      <w:r w:rsidRPr="00CF269B">
        <w:rPr>
          <w:rFonts w:ascii="Arial" w:hAnsi="Arial" w:cs="Arial"/>
          <w:b/>
          <w:sz w:val="20"/>
          <w:szCs w:val="20"/>
        </w:rPr>
        <w:t xml:space="preserve">. </w:t>
      </w:r>
    </w:p>
    <w:p w14:paraId="56D09808" w14:textId="77777777" w:rsidR="001F25D1" w:rsidRPr="004D6266" w:rsidRDefault="001F25D1" w:rsidP="001F25D1">
      <w:pPr>
        <w:pStyle w:val="Tekstpodstawowy"/>
        <w:jc w:val="both"/>
        <w:rPr>
          <w:rFonts w:ascii="Arial" w:hAnsi="Arial" w:cs="Arial"/>
          <w:i/>
          <w:sz w:val="20"/>
          <w:szCs w:val="20"/>
        </w:rPr>
      </w:pPr>
      <w:r w:rsidRPr="004D6266">
        <w:rPr>
          <w:rFonts w:ascii="Arial" w:hAnsi="Arial" w:cs="Arial"/>
          <w:i/>
          <w:sz w:val="20"/>
          <w:szCs w:val="20"/>
        </w:rPr>
        <w:t xml:space="preserve">Nieprzedłożenie w tym terminie wymaganych polis, ewentualnie przedłożenie polis nie odpowiadających wymogom Zamawiającego, uprawnia Zamawiającego do odstąpienia do umowy z winy Wykonawcy </w:t>
      </w:r>
      <w:r w:rsidR="00C743CB" w:rsidRPr="004D6266">
        <w:rPr>
          <w:rFonts w:ascii="Arial" w:hAnsi="Arial" w:cs="Arial"/>
          <w:i/>
          <w:sz w:val="20"/>
          <w:szCs w:val="20"/>
        </w:rPr>
        <w:br/>
      </w:r>
      <w:r w:rsidRPr="004D6266">
        <w:rPr>
          <w:rFonts w:ascii="Arial" w:hAnsi="Arial" w:cs="Arial"/>
          <w:i/>
          <w:sz w:val="20"/>
          <w:szCs w:val="20"/>
        </w:rPr>
        <w:t>w terminie 2 miesięcy od dnia upływu terminu na przedłożenie Zamawiającemu polisy.</w:t>
      </w:r>
    </w:p>
    <w:p w14:paraId="1B6554C8" w14:textId="77777777" w:rsidR="0068654F" w:rsidRPr="0068654F" w:rsidRDefault="0068654F" w:rsidP="0068654F">
      <w:pPr>
        <w:suppressAutoHyphens/>
        <w:jc w:val="both"/>
        <w:rPr>
          <w:rFonts w:ascii="Arial" w:hAnsi="Arial" w:cs="Arial"/>
        </w:rPr>
      </w:pPr>
      <w:r w:rsidRPr="0068654F">
        <w:rPr>
          <w:rFonts w:ascii="Arial" w:hAnsi="Arial" w:cs="Arial"/>
          <w:sz w:val="20"/>
          <w:szCs w:val="20"/>
        </w:rPr>
        <w:t>7.</w:t>
      </w:r>
      <w:r w:rsidR="00A82305">
        <w:rPr>
          <w:rFonts w:ascii="Arial" w:hAnsi="Arial" w:cs="Arial"/>
          <w:sz w:val="20"/>
          <w:szCs w:val="20"/>
        </w:rPr>
        <w:t>19</w:t>
      </w:r>
      <w:r w:rsidRPr="0068654F">
        <w:rPr>
          <w:rFonts w:ascii="Arial" w:hAnsi="Arial" w:cs="Arial"/>
          <w:sz w:val="20"/>
          <w:szCs w:val="20"/>
        </w:rPr>
        <w:t xml:space="preserve">.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19724963"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7431797"/>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50760E71" w14:textId="77777777" w:rsidR="00EF307C" w:rsidRPr="00B61E12" w:rsidRDefault="00EF307C" w:rsidP="00975634">
      <w:pPr>
        <w:pStyle w:val="Nagwek2"/>
      </w:pPr>
      <w:r w:rsidRPr="00B61E12">
        <w:t>Zadanie nr 1: „Przebudowa ciągu pieszego przy ul. Orkana w Rabce-Zdroju"</w:t>
      </w:r>
    </w:p>
    <w:p w14:paraId="5C14D6B9" w14:textId="77777777" w:rsidR="00EF307C" w:rsidRPr="00B61E12" w:rsidRDefault="00EF307C" w:rsidP="00975634">
      <w:pPr>
        <w:pStyle w:val="Nagwek2"/>
      </w:pPr>
      <w:r w:rsidRPr="00B61E12">
        <w:t xml:space="preserve">Wymagany termin zakończenia robót: do </w:t>
      </w:r>
      <w:r w:rsidR="00B61E12" w:rsidRPr="00B61E12">
        <w:t>7</w:t>
      </w:r>
      <w:r w:rsidRPr="00B61E12">
        <w:t xml:space="preserve"> miesięcy od daty podpisania umowy jednak nie dłużej niż do 30.11.2023 r.</w:t>
      </w:r>
      <w:r w:rsidRPr="00B61E12">
        <w:tab/>
      </w:r>
    </w:p>
    <w:p w14:paraId="267E5099" w14:textId="77777777" w:rsidR="00B61E12" w:rsidRPr="00B61E12" w:rsidRDefault="00B61E12" w:rsidP="00975634">
      <w:pPr>
        <w:pStyle w:val="Nagwek2"/>
      </w:pPr>
    </w:p>
    <w:p w14:paraId="56E6CBCE" w14:textId="77777777" w:rsidR="00EF307C" w:rsidRPr="00B61E12" w:rsidRDefault="00EF307C" w:rsidP="00975634">
      <w:pPr>
        <w:pStyle w:val="Nagwek2"/>
      </w:pPr>
      <w:r w:rsidRPr="00B61E12">
        <w:t>Zadanie nr 2: „Przebudowa drogi gminnej ul. Kręta w Rabce-Zdroju",</w:t>
      </w:r>
    </w:p>
    <w:p w14:paraId="6F258FF3" w14:textId="77777777" w:rsidR="00B61E12" w:rsidRPr="00B61E12" w:rsidRDefault="00B61E12" w:rsidP="00975634">
      <w:pPr>
        <w:pStyle w:val="Nagwek2"/>
      </w:pPr>
      <w:r w:rsidRPr="00B61E12">
        <w:t>Wymagany termin zakończenia robót: do 7 miesięcy od daty podpisania umowy jednak nie dłużej niż do 30.11.2023 r.</w:t>
      </w:r>
      <w:r w:rsidRPr="00B61E12">
        <w:tab/>
      </w:r>
    </w:p>
    <w:p w14:paraId="0F104F9F" w14:textId="77777777" w:rsidR="00B61E12" w:rsidRPr="00B61E12" w:rsidRDefault="00B61E12" w:rsidP="00975634">
      <w:pPr>
        <w:pStyle w:val="Nagwek2"/>
      </w:pPr>
    </w:p>
    <w:p w14:paraId="7FCB416D" w14:textId="77777777" w:rsidR="00EF307C" w:rsidRPr="00B61E12" w:rsidRDefault="00EF307C" w:rsidP="00975634">
      <w:pPr>
        <w:pStyle w:val="Nagwek2"/>
      </w:pPr>
      <w:r w:rsidRPr="00B61E12">
        <w:t>Zadanie nr 3: „Przebudowa drogi osiedlowej ul. Chopina w Rabce-Zdroju"</w:t>
      </w:r>
    </w:p>
    <w:p w14:paraId="3399FB6B" w14:textId="77777777" w:rsidR="00B61E12" w:rsidRPr="00180D43" w:rsidRDefault="00B61E12" w:rsidP="00975634">
      <w:pPr>
        <w:pStyle w:val="Nagwek2"/>
        <w:rPr>
          <w:rFonts w:ascii="Verdana" w:hAnsi="Verdana" w:cs="Verdana"/>
          <w:color w:val="FF0000"/>
          <w:sz w:val="22"/>
          <w:szCs w:val="22"/>
        </w:rPr>
      </w:pPr>
      <w:r w:rsidRPr="00B61E12">
        <w:t>Wymagany termin zakończenia robót: do 7 miesięcy od daty podpisania umowy jednak nie dłużej niż do 30.11.2023 r.</w:t>
      </w:r>
      <w:r w:rsidRPr="00A47257">
        <w:tab/>
      </w:r>
    </w:p>
    <w:p w14:paraId="354F056C"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7431798"/>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338FDA00"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30AAFCB4"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2AAD62E7"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58B805C4"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26C225D8"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013289B1"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AD903F3"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4279410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0C11814" w14:textId="77777777" w:rsidR="00F947D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4AC58797" w14:textId="77777777" w:rsidR="009732CB" w:rsidRPr="00020372" w:rsidRDefault="009732CB" w:rsidP="004C79A6">
      <w:pPr>
        <w:spacing w:before="120" w:after="120"/>
        <w:ind w:firstLine="708"/>
        <w:jc w:val="both"/>
        <w:rPr>
          <w:rFonts w:ascii="Arial" w:hAnsi="Arial" w:cs="Arial"/>
          <w:b/>
          <w:sz w:val="20"/>
          <w:szCs w:val="20"/>
        </w:rPr>
      </w:pPr>
    </w:p>
    <w:p w14:paraId="16EF7AE8" w14:textId="77777777" w:rsidR="00A62101" w:rsidRDefault="00F947D2" w:rsidP="00D16998">
      <w:pPr>
        <w:spacing w:before="120" w:after="120"/>
        <w:jc w:val="both"/>
        <w:rPr>
          <w:rFonts w:ascii="Arial" w:hAnsi="Arial" w:cs="Arial"/>
          <w:b/>
          <w:sz w:val="20"/>
          <w:szCs w:val="20"/>
        </w:rPr>
      </w:pPr>
      <w:r w:rsidRPr="00020372">
        <w:rPr>
          <w:rFonts w:ascii="Arial" w:hAnsi="Arial" w:cs="Arial"/>
          <w:b/>
          <w:sz w:val="20"/>
          <w:szCs w:val="20"/>
        </w:rPr>
        <w:lastRenderedPageBreak/>
        <w:t>Wykonawca spełni warunek, jeżeli wykaże, że</w:t>
      </w:r>
      <w:r w:rsidR="00A62101" w:rsidRPr="00020372">
        <w:rPr>
          <w:rFonts w:ascii="Arial" w:hAnsi="Arial" w:cs="Arial"/>
          <w:b/>
          <w:sz w:val="20"/>
          <w:szCs w:val="20"/>
        </w:rPr>
        <w:t>:</w:t>
      </w:r>
    </w:p>
    <w:p w14:paraId="7C4AE1F5" w14:textId="77777777" w:rsidR="002F2A6C" w:rsidRPr="002F2A6C" w:rsidRDefault="00375098" w:rsidP="00975634">
      <w:pPr>
        <w:pStyle w:val="Nagwek2"/>
      </w:pPr>
      <w:r>
        <w:t>a</w:t>
      </w:r>
      <w:r w:rsidR="002F2A6C" w:rsidRPr="00443D0B">
        <w:t>)</w:t>
      </w:r>
      <w:r w:rsidR="002F2A6C" w:rsidRPr="002F2A6C">
        <w:t xml:space="preserve"> Zadanie nr 1: „Przebudowa ciągu pieszego przy ul. Orkana w Rabce-Zdroju":</w:t>
      </w:r>
    </w:p>
    <w:p w14:paraId="5FCB5F60" w14:textId="77777777" w:rsidR="002F2A6C" w:rsidRPr="00B32A93" w:rsidRDefault="002F2A6C" w:rsidP="002F2A6C">
      <w:pPr>
        <w:spacing w:before="120" w:after="120"/>
        <w:jc w:val="both"/>
        <w:rPr>
          <w:rFonts w:ascii="Arial" w:hAnsi="Arial" w:cs="Arial"/>
          <w:iCs/>
          <w:sz w:val="20"/>
          <w:szCs w:val="20"/>
        </w:rPr>
      </w:pPr>
      <w:r w:rsidRPr="00B32A93">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Pr>
          <w:rFonts w:ascii="Arial" w:hAnsi="Arial" w:cs="Arial"/>
          <w:b/>
          <w:sz w:val="20"/>
          <w:szCs w:val="20"/>
        </w:rPr>
        <w:t xml:space="preserve">(1) </w:t>
      </w:r>
      <w:r w:rsidRPr="00B32A93">
        <w:rPr>
          <w:rFonts w:ascii="Arial" w:hAnsi="Arial" w:cs="Arial"/>
          <w:b/>
          <w:sz w:val="20"/>
          <w:szCs w:val="20"/>
        </w:rPr>
        <w:t xml:space="preserve">robotę budowlaną związaną </w:t>
      </w:r>
      <w:r w:rsidRPr="00B32A93">
        <w:rPr>
          <w:rFonts w:ascii="Arial" w:hAnsi="Arial" w:cs="Arial"/>
          <w:b/>
          <w:iCs/>
          <w:sz w:val="20"/>
          <w:szCs w:val="20"/>
        </w:rPr>
        <w:t xml:space="preserve">z budową, przebudową, rozbudową lub remontem drogi </w:t>
      </w:r>
      <w:r>
        <w:rPr>
          <w:rFonts w:ascii="Arial" w:hAnsi="Arial" w:cs="Arial"/>
          <w:b/>
          <w:iCs/>
          <w:sz w:val="20"/>
          <w:szCs w:val="20"/>
        </w:rPr>
        <w:t xml:space="preserve">lub ciągu pieszego </w:t>
      </w:r>
      <w:r w:rsidRPr="00B32A93">
        <w:rPr>
          <w:rFonts w:ascii="Arial" w:hAnsi="Arial" w:cs="Arial"/>
          <w:b/>
          <w:iCs/>
          <w:sz w:val="20"/>
          <w:szCs w:val="20"/>
        </w:rPr>
        <w:t>o wartości brutto nie mniejszej niż 1 000 000,00 zł (jeden milion złotych 00/100) oraz potwierdzi dowodami że roboty budowlane zostały wykonane należycie*</w:t>
      </w:r>
      <w:r w:rsidRPr="00B32A93">
        <w:rPr>
          <w:rFonts w:ascii="Arial" w:hAnsi="Arial" w:cs="Arial"/>
          <w:iCs/>
          <w:sz w:val="20"/>
          <w:szCs w:val="20"/>
        </w:rPr>
        <w:t>.</w:t>
      </w:r>
    </w:p>
    <w:p w14:paraId="1816CAF5" w14:textId="77777777" w:rsidR="002F2A6C" w:rsidRPr="00653C09" w:rsidRDefault="002F2A6C" w:rsidP="002F2A6C">
      <w:pPr>
        <w:spacing w:before="120" w:after="120"/>
        <w:jc w:val="both"/>
        <w:rPr>
          <w:rFonts w:ascii="Arial" w:hAnsi="Arial" w:cs="Arial"/>
          <w:b/>
          <w:iCs/>
          <w:sz w:val="20"/>
          <w:szCs w:val="20"/>
        </w:rPr>
      </w:pPr>
      <w:r w:rsidRPr="00653C09">
        <w:rPr>
          <w:rFonts w:ascii="Arial" w:hAnsi="Arial" w:cs="Arial"/>
          <w:b/>
          <w:iCs/>
          <w:sz w:val="20"/>
          <w:szCs w:val="20"/>
        </w:rPr>
        <w:t xml:space="preserve">oraz: </w:t>
      </w:r>
    </w:p>
    <w:p w14:paraId="3D74CDC1" w14:textId="77777777" w:rsidR="002F2A6C" w:rsidRDefault="002F2A6C" w:rsidP="002F2A6C">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 inżynieryjnej drogowej, tj. osoba z uprawnieniami do kierowania i nadzoru robót budowlanych w specjalności inżynieryjnej drogowej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p>
    <w:p w14:paraId="45063A28" w14:textId="77777777" w:rsidR="002F2A6C" w:rsidRPr="002F2A6C" w:rsidRDefault="002F2A6C" w:rsidP="002F2A6C">
      <w:pPr>
        <w:jc w:val="both"/>
        <w:rPr>
          <w:rFonts w:ascii="Arial" w:hAnsi="Arial" w:cs="Arial"/>
          <w:b/>
          <w:sz w:val="8"/>
          <w:szCs w:val="8"/>
        </w:rPr>
      </w:pPr>
    </w:p>
    <w:p w14:paraId="1AF1F098" w14:textId="77777777" w:rsidR="002F2A6C" w:rsidRPr="00B8756D" w:rsidRDefault="002F2A6C" w:rsidP="002F2A6C">
      <w:pPr>
        <w:jc w:val="both"/>
        <w:rPr>
          <w:rFonts w:ascii="Arial" w:hAnsi="Arial" w:cs="Arial"/>
          <w:b/>
          <w:sz w:val="20"/>
          <w:szCs w:val="20"/>
        </w:rPr>
      </w:pPr>
      <w:r w:rsidRPr="00B8756D">
        <w:rPr>
          <w:rFonts w:ascii="Arial" w:hAnsi="Arial" w:cs="Arial"/>
          <w:iCs/>
          <w:sz w:val="20"/>
          <w:szCs w:val="20"/>
        </w:rPr>
        <w:t xml:space="preserve">- </w:t>
      </w:r>
      <w:r w:rsidRPr="00B8756D">
        <w:rPr>
          <w:rFonts w:ascii="Arial" w:hAnsi="Arial" w:cs="Arial"/>
          <w:sz w:val="20"/>
          <w:szCs w:val="20"/>
        </w:rPr>
        <w:t xml:space="preserve">dysponuje osobą, która będzie pełnić funkcję Kierownika robót oraz posiada stosowne </w:t>
      </w:r>
      <w:r w:rsidRPr="00B8756D">
        <w:rPr>
          <w:rFonts w:ascii="Arial" w:hAnsi="Arial" w:cs="Arial"/>
          <w:bCs/>
          <w:sz w:val="20"/>
          <w:szCs w:val="20"/>
        </w:rPr>
        <w:t>uprawnienia budowlane do kierowania robotami budowlanymi w specjalności instalacyjnej, tj. osoba z uprawnieniami do kierowania i nadzoru robót budowlanych</w:t>
      </w:r>
      <w:r w:rsidRPr="00B8756D">
        <w:rPr>
          <w:rFonts w:ascii="Arial" w:hAnsi="Arial" w:cs="Arial"/>
          <w:b/>
          <w:sz w:val="20"/>
          <w:szCs w:val="20"/>
        </w:rPr>
        <w:t xml:space="preserve"> w zakresie sieci, instalacji i urządzeń elektrycznych i</w:t>
      </w:r>
      <w:r w:rsidR="00194488">
        <w:rPr>
          <w:rFonts w:ascii="Arial" w:hAnsi="Arial" w:cs="Arial"/>
          <w:b/>
          <w:sz w:val="20"/>
          <w:szCs w:val="20"/>
        </w:rPr>
        <w:t> </w:t>
      </w:r>
      <w:r w:rsidRPr="00B8756D">
        <w:rPr>
          <w:rFonts w:ascii="Arial" w:hAnsi="Arial" w:cs="Arial"/>
          <w:b/>
          <w:sz w:val="20"/>
          <w:szCs w:val="20"/>
        </w:rPr>
        <w:t xml:space="preserve">elektroenergetycznych bez ograniczeń </w:t>
      </w:r>
      <w:r w:rsidRPr="00B8756D">
        <w:rPr>
          <w:rFonts w:ascii="Arial" w:hAnsi="Arial" w:cs="Arial"/>
          <w:bCs/>
          <w:sz w:val="20"/>
          <w:szCs w:val="20"/>
        </w:rPr>
        <w:t>lub odpowiadającymi im, ważnymi uprawnieniami budowlanymi,</w:t>
      </w:r>
      <w:r w:rsidRPr="00B8756D">
        <w:rPr>
          <w:rFonts w:ascii="Arial" w:hAnsi="Arial" w:cs="Arial"/>
          <w:sz w:val="20"/>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B8756D">
        <w:rPr>
          <w:rFonts w:ascii="Arial" w:hAnsi="Arial" w:cs="Arial"/>
          <w:b/>
          <w:sz w:val="20"/>
          <w:szCs w:val="20"/>
        </w:rPr>
        <w:t xml:space="preserve"> posiadającą co najmniej </w:t>
      </w:r>
      <w:r w:rsidR="0075008C">
        <w:rPr>
          <w:rFonts w:ascii="Arial" w:hAnsi="Arial" w:cs="Arial"/>
          <w:b/>
          <w:sz w:val="20"/>
          <w:szCs w:val="20"/>
        </w:rPr>
        <w:t>3</w:t>
      </w:r>
      <w:r w:rsidRPr="00B8756D">
        <w:rPr>
          <w:rFonts w:ascii="Arial" w:hAnsi="Arial" w:cs="Arial"/>
          <w:b/>
          <w:sz w:val="20"/>
          <w:szCs w:val="20"/>
        </w:rPr>
        <w:t xml:space="preserve">-letnie doświadczenie zawodowe liczone od dnia uzyskania uprawnień, </w:t>
      </w:r>
      <w:r w:rsidRPr="00B8756D">
        <w:rPr>
          <w:rFonts w:ascii="Arial" w:hAnsi="Arial" w:cs="Arial"/>
          <w:bCs/>
          <w:sz w:val="20"/>
          <w:szCs w:val="20"/>
        </w:rPr>
        <w:t>w zakresie odpowiadającym posiadanym uprawnieniom oraz informacją o podstawie do dysponowania tymi osobami.</w:t>
      </w:r>
      <w:r w:rsidR="00CD3D45">
        <w:rPr>
          <w:rFonts w:ascii="Arial" w:hAnsi="Arial" w:cs="Arial"/>
          <w:bCs/>
          <w:sz w:val="20"/>
          <w:szCs w:val="20"/>
        </w:rPr>
        <w:t>**</w:t>
      </w:r>
    </w:p>
    <w:p w14:paraId="4EA7A573" w14:textId="77777777" w:rsidR="002F2A6C" w:rsidRDefault="002F2A6C" w:rsidP="002F2A6C">
      <w:pPr>
        <w:jc w:val="both"/>
        <w:rPr>
          <w:rFonts w:ascii="Arial" w:hAnsi="Arial" w:cs="Arial"/>
          <w:b/>
          <w:sz w:val="20"/>
          <w:szCs w:val="20"/>
        </w:rPr>
      </w:pPr>
    </w:p>
    <w:p w14:paraId="10830964" w14:textId="77777777" w:rsidR="002F2A6C" w:rsidRDefault="00375098" w:rsidP="00975634">
      <w:pPr>
        <w:pStyle w:val="Nagwek2"/>
      </w:pPr>
      <w:r>
        <w:t>b</w:t>
      </w:r>
      <w:r w:rsidR="002F2A6C">
        <w:t xml:space="preserve">) </w:t>
      </w:r>
      <w:r w:rsidR="002F2A6C" w:rsidRPr="0032283B">
        <w:t>Zadanie nr 2: „Przebudowa drogi gminnej ul. Kręta w Rabce-Zdroju"</w:t>
      </w:r>
    </w:p>
    <w:p w14:paraId="0E0C084A" w14:textId="77777777" w:rsidR="002F2A6C" w:rsidRPr="00B32A93" w:rsidRDefault="002F2A6C" w:rsidP="002F2A6C">
      <w:pPr>
        <w:spacing w:before="120" w:after="120"/>
        <w:jc w:val="both"/>
        <w:rPr>
          <w:rFonts w:ascii="Arial" w:hAnsi="Arial" w:cs="Arial"/>
          <w:iCs/>
          <w:sz w:val="20"/>
          <w:szCs w:val="20"/>
        </w:rPr>
      </w:pPr>
      <w:r w:rsidRPr="00B32A93">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Pr>
          <w:rFonts w:ascii="Arial" w:hAnsi="Arial" w:cs="Arial"/>
          <w:b/>
          <w:sz w:val="20"/>
          <w:szCs w:val="20"/>
        </w:rPr>
        <w:t xml:space="preserve">(1) </w:t>
      </w:r>
      <w:r w:rsidRPr="00B32A93">
        <w:rPr>
          <w:rFonts w:ascii="Arial" w:hAnsi="Arial" w:cs="Arial"/>
          <w:b/>
          <w:sz w:val="20"/>
          <w:szCs w:val="20"/>
        </w:rPr>
        <w:t xml:space="preserve">robotę budowlaną związaną </w:t>
      </w:r>
      <w:r w:rsidRPr="00B32A93">
        <w:rPr>
          <w:rFonts w:ascii="Arial" w:hAnsi="Arial" w:cs="Arial"/>
          <w:b/>
          <w:iCs/>
          <w:sz w:val="20"/>
          <w:szCs w:val="20"/>
        </w:rPr>
        <w:t xml:space="preserve">z budową, przebudową, rozbudową lub remontem drogi o wartości brutto nie mniejszej niż </w:t>
      </w:r>
      <w:r w:rsidR="005A0858">
        <w:rPr>
          <w:rFonts w:ascii="Arial" w:hAnsi="Arial" w:cs="Arial"/>
          <w:b/>
          <w:iCs/>
          <w:sz w:val="20"/>
          <w:szCs w:val="20"/>
        </w:rPr>
        <w:t>8</w:t>
      </w:r>
      <w:r w:rsidRPr="00B32A93">
        <w:rPr>
          <w:rFonts w:ascii="Arial" w:hAnsi="Arial" w:cs="Arial"/>
          <w:b/>
          <w:iCs/>
          <w:sz w:val="20"/>
          <w:szCs w:val="20"/>
        </w:rPr>
        <w:t>00 000,00 zł (</w:t>
      </w:r>
      <w:r w:rsidR="005A0858">
        <w:rPr>
          <w:rFonts w:ascii="Arial" w:hAnsi="Arial" w:cs="Arial"/>
          <w:b/>
          <w:iCs/>
          <w:sz w:val="20"/>
          <w:szCs w:val="20"/>
        </w:rPr>
        <w:t>osiemset tysięcy</w:t>
      </w:r>
      <w:r w:rsidRPr="00B32A93">
        <w:rPr>
          <w:rFonts w:ascii="Arial" w:hAnsi="Arial" w:cs="Arial"/>
          <w:b/>
          <w:iCs/>
          <w:sz w:val="20"/>
          <w:szCs w:val="20"/>
        </w:rPr>
        <w:t xml:space="preserve"> złotych 00/100) oraz potwierdzi dowodami że roboty budowlane zostały wykonane należycie*</w:t>
      </w:r>
      <w:r w:rsidRPr="00B32A93">
        <w:rPr>
          <w:rFonts w:ascii="Arial" w:hAnsi="Arial" w:cs="Arial"/>
          <w:iCs/>
          <w:sz w:val="20"/>
          <w:szCs w:val="20"/>
        </w:rPr>
        <w:t>.</w:t>
      </w:r>
    </w:p>
    <w:p w14:paraId="7EA6B2E1" w14:textId="77777777" w:rsidR="002F2A6C" w:rsidRPr="00653C09" w:rsidRDefault="002F2A6C" w:rsidP="002F2A6C">
      <w:pPr>
        <w:spacing w:before="120" w:after="120"/>
        <w:jc w:val="both"/>
        <w:rPr>
          <w:rFonts w:ascii="Arial" w:hAnsi="Arial" w:cs="Arial"/>
          <w:b/>
          <w:iCs/>
          <w:sz w:val="20"/>
          <w:szCs w:val="20"/>
        </w:rPr>
      </w:pPr>
      <w:r w:rsidRPr="00653C09">
        <w:rPr>
          <w:rFonts w:ascii="Arial" w:hAnsi="Arial" w:cs="Arial"/>
          <w:b/>
          <w:iCs/>
          <w:sz w:val="20"/>
          <w:szCs w:val="20"/>
        </w:rPr>
        <w:t xml:space="preserve">oraz: </w:t>
      </w:r>
    </w:p>
    <w:p w14:paraId="5C296430" w14:textId="77777777" w:rsidR="002F2A6C" w:rsidRDefault="002F2A6C" w:rsidP="002F2A6C">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 inżynieryjnej drogowej, tj. osoba z uprawnieniami do kierowania i nadzoru robót budowlanych w specjalności inżynieryjnej drogowej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r w:rsidR="00CD3D45">
        <w:rPr>
          <w:rFonts w:ascii="Arial" w:hAnsi="Arial" w:cs="Arial"/>
          <w:b/>
          <w:sz w:val="20"/>
          <w:szCs w:val="20"/>
        </w:rPr>
        <w:t>**</w:t>
      </w:r>
    </w:p>
    <w:p w14:paraId="3AF5686B" w14:textId="77777777" w:rsidR="002F2A6C" w:rsidRPr="0032283B" w:rsidRDefault="002F2A6C" w:rsidP="00975634">
      <w:pPr>
        <w:pStyle w:val="Nagwek2"/>
      </w:pPr>
    </w:p>
    <w:p w14:paraId="73B3A8AF" w14:textId="77777777" w:rsidR="002F2A6C" w:rsidRPr="0032283B" w:rsidRDefault="00375098" w:rsidP="00975634">
      <w:pPr>
        <w:pStyle w:val="Nagwek2"/>
      </w:pPr>
      <w:r>
        <w:t>c</w:t>
      </w:r>
      <w:r w:rsidR="002F2A6C">
        <w:t xml:space="preserve">) </w:t>
      </w:r>
      <w:r w:rsidR="002F2A6C" w:rsidRPr="0032283B">
        <w:t>Zadanie nr 3: „Przebudowa drogi osiedlowej ul. Chopina w Rabce-Zdroju"</w:t>
      </w:r>
    </w:p>
    <w:p w14:paraId="4E5B3D48" w14:textId="77777777" w:rsidR="00EF45BE" w:rsidRPr="00B32A93" w:rsidRDefault="00EF45BE" w:rsidP="00EF45BE">
      <w:pPr>
        <w:spacing w:before="120" w:after="120"/>
        <w:jc w:val="both"/>
        <w:rPr>
          <w:rFonts w:ascii="Arial" w:hAnsi="Arial" w:cs="Arial"/>
          <w:iCs/>
          <w:sz w:val="20"/>
          <w:szCs w:val="20"/>
        </w:rPr>
      </w:pPr>
      <w:r w:rsidRPr="00B32A93">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Pr>
          <w:rFonts w:ascii="Arial" w:hAnsi="Arial" w:cs="Arial"/>
          <w:b/>
          <w:sz w:val="20"/>
          <w:szCs w:val="20"/>
        </w:rPr>
        <w:t xml:space="preserve">(1) </w:t>
      </w:r>
      <w:r w:rsidRPr="00B32A93">
        <w:rPr>
          <w:rFonts w:ascii="Arial" w:hAnsi="Arial" w:cs="Arial"/>
          <w:b/>
          <w:sz w:val="20"/>
          <w:szCs w:val="20"/>
        </w:rPr>
        <w:t xml:space="preserve">robotę budowlaną związaną </w:t>
      </w:r>
      <w:r w:rsidRPr="00B32A93">
        <w:rPr>
          <w:rFonts w:ascii="Arial" w:hAnsi="Arial" w:cs="Arial"/>
          <w:b/>
          <w:iCs/>
          <w:sz w:val="20"/>
          <w:szCs w:val="20"/>
        </w:rPr>
        <w:t xml:space="preserve">z budową, przebudową, rozbudową lub remontem drogi o wartości brutto nie mniejszej niż </w:t>
      </w:r>
      <w:r>
        <w:rPr>
          <w:rFonts w:ascii="Arial" w:hAnsi="Arial" w:cs="Arial"/>
          <w:b/>
          <w:iCs/>
          <w:sz w:val="20"/>
          <w:szCs w:val="20"/>
        </w:rPr>
        <w:t>3</w:t>
      </w:r>
      <w:r w:rsidRPr="00B32A93">
        <w:rPr>
          <w:rFonts w:ascii="Arial" w:hAnsi="Arial" w:cs="Arial"/>
          <w:b/>
          <w:iCs/>
          <w:sz w:val="20"/>
          <w:szCs w:val="20"/>
        </w:rPr>
        <w:t>00 000,00 zł (</w:t>
      </w:r>
      <w:r>
        <w:rPr>
          <w:rFonts w:ascii="Arial" w:hAnsi="Arial" w:cs="Arial"/>
          <w:b/>
          <w:iCs/>
          <w:sz w:val="20"/>
          <w:szCs w:val="20"/>
        </w:rPr>
        <w:t>trzysta tysięcy</w:t>
      </w:r>
      <w:r w:rsidRPr="00B32A93">
        <w:rPr>
          <w:rFonts w:ascii="Arial" w:hAnsi="Arial" w:cs="Arial"/>
          <w:b/>
          <w:iCs/>
          <w:sz w:val="20"/>
          <w:szCs w:val="20"/>
        </w:rPr>
        <w:t xml:space="preserve"> złotych 00/100) oraz potwierdzi dowodami że roboty budowlane zostały wykonane należycie*</w:t>
      </w:r>
      <w:r w:rsidRPr="00B32A93">
        <w:rPr>
          <w:rFonts w:ascii="Arial" w:hAnsi="Arial" w:cs="Arial"/>
          <w:iCs/>
          <w:sz w:val="20"/>
          <w:szCs w:val="20"/>
        </w:rPr>
        <w:t>.</w:t>
      </w:r>
    </w:p>
    <w:p w14:paraId="1D4AC8CD" w14:textId="77777777" w:rsidR="00EF45BE" w:rsidRPr="00653C09" w:rsidRDefault="00EF45BE" w:rsidP="00EF45BE">
      <w:pPr>
        <w:spacing w:before="120" w:after="120"/>
        <w:jc w:val="both"/>
        <w:rPr>
          <w:rFonts w:ascii="Arial" w:hAnsi="Arial" w:cs="Arial"/>
          <w:b/>
          <w:iCs/>
          <w:sz w:val="20"/>
          <w:szCs w:val="20"/>
        </w:rPr>
      </w:pPr>
      <w:r w:rsidRPr="00653C09">
        <w:rPr>
          <w:rFonts w:ascii="Arial" w:hAnsi="Arial" w:cs="Arial"/>
          <w:b/>
          <w:iCs/>
          <w:sz w:val="20"/>
          <w:szCs w:val="20"/>
        </w:rPr>
        <w:t xml:space="preserve">oraz: </w:t>
      </w:r>
    </w:p>
    <w:p w14:paraId="59062B8D" w14:textId="77777777" w:rsidR="00EF45BE" w:rsidRDefault="00EF45BE" w:rsidP="00EF45BE">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 xml:space="preserve">uprawnienia budowlane w specjalności inżynieryjnej drogowej, tj. osoba z uprawnieniami do kierowania i nadzoru robót budowlanych w specjalności inżynieryjnej drogowej bez ograniczeń lub odpowiadającymi im, ważnymi uprawnieniami </w:t>
      </w:r>
      <w:r w:rsidRPr="00020372">
        <w:rPr>
          <w:rFonts w:ascii="Arial" w:hAnsi="Arial" w:cs="Arial"/>
          <w:b/>
          <w:sz w:val="20"/>
          <w:szCs w:val="20"/>
        </w:rPr>
        <w:lastRenderedPageBreak/>
        <w:t>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r w:rsidR="00CD3D45">
        <w:rPr>
          <w:rFonts w:ascii="Arial" w:hAnsi="Arial" w:cs="Arial"/>
          <w:b/>
          <w:sz w:val="20"/>
          <w:szCs w:val="20"/>
        </w:rPr>
        <w:t>**</w:t>
      </w:r>
    </w:p>
    <w:p w14:paraId="5CC19A36" w14:textId="77777777" w:rsidR="00C76A28" w:rsidRDefault="00C76A28" w:rsidP="00EF45BE">
      <w:pPr>
        <w:jc w:val="both"/>
        <w:rPr>
          <w:rFonts w:ascii="Arial" w:hAnsi="Arial" w:cs="Arial"/>
          <w:b/>
          <w:sz w:val="20"/>
          <w:szCs w:val="20"/>
        </w:rPr>
      </w:pPr>
    </w:p>
    <w:p w14:paraId="0A45E93B" w14:textId="77777777" w:rsidR="00EF45BE" w:rsidRPr="00020372" w:rsidRDefault="00EF45BE" w:rsidP="00EF45BE">
      <w:pPr>
        <w:spacing w:before="120" w:after="120"/>
        <w:jc w:val="both"/>
        <w:rPr>
          <w:rFonts w:ascii="Arial" w:hAnsi="Arial" w:cs="Arial"/>
          <w:i/>
          <w:iCs/>
          <w:sz w:val="20"/>
          <w:szCs w:val="20"/>
        </w:rPr>
      </w:pPr>
      <w:r>
        <w:rPr>
          <w:rFonts w:ascii="Arial" w:hAnsi="Arial" w:cs="Arial"/>
          <w:b/>
          <w:sz w:val="20"/>
          <w:szCs w:val="20"/>
        </w:rPr>
        <w:t>*</w:t>
      </w:r>
      <w:r w:rsidRPr="00EF45BE">
        <w:rPr>
          <w:rFonts w:ascii="Arial" w:hAnsi="Arial" w:cs="Arial"/>
          <w:i/>
          <w:iCs/>
          <w:sz w:val="20"/>
          <w:szCs w:val="20"/>
        </w:rPr>
        <w:t xml:space="preserve"> </w:t>
      </w: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37112738" w14:textId="77777777" w:rsidR="00EF45BE" w:rsidRPr="00020372" w:rsidRDefault="00EF45BE" w:rsidP="00EF45B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281A5E52" w14:textId="77777777" w:rsidR="00EF45BE" w:rsidRDefault="00EF45BE" w:rsidP="00EF45B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16A13480" w14:textId="77777777" w:rsidR="00CD3D45" w:rsidRPr="000349C3" w:rsidRDefault="00CD3D45" w:rsidP="00C76A28">
      <w:pPr>
        <w:spacing w:before="120"/>
        <w:jc w:val="both"/>
        <w:rPr>
          <w:rFonts w:ascii="Arial" w:hAnsi="Arial" w:cs="Arial"/>
          <w:i/>
          <w:iCs/>
          <w:sz w:val="20"/>
          <w:szCs w:val="20"/>
        </w:rPr>
      </w:pPr>
    </w:p>
    <w:p w14:paraId="4167DBA1" w14:textId="77777777" w:rsidR="00506E9E" w:rsidRPr="007414B3" w:rsidRDefault="00CD3D45" w:rsidP="00CD3D45">
      <w:pPr>
        <w:spacing w:before="120" w:after="120"/>
        <w:jc w:val="both"/>
        <w:rPr>
          <w:rFonts w:ascii="Arial" w:hAnsi="Arial" w:cs="Arial"/>
          <w:i/>
          <w:sz w:val="20"/>
          <w:szCs w:val="20"/>
        </w:rPr>
      </w:pPr>
      <w:r>
        <w:rPr>
          <w:rFonts w:ascii="Arial" w:hAnsi="Arial" w:cs="Arial"/>
          <w:b/>
          <w:sz w:val="20"/>
          <w:szCs w:val="20"/>
        </w:rPr>
        <w:t xml:space="preserve">** </w:t>
      </w:r>
      <w:r w:rsidR="00506E9E"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00DA1FB3">
        <w:rPr>
          <w:rFonts w:ascii="Arial" w:hAnsi="Arial" w:cs="Arial"/>
          <w:i/>
          <w:sz w:val="20"/>
          <w:szCs w:val="20"/>
        </w:rPr>
        <w:t xml:space="preserve">robót budowlanych </w:t>
      </w:r>
      <w:r w:rsidR="00506E9E" w:rsidRPr="007414B3">
        <w:rPr>
          <w:rFonts w:ascii="Arial" w:hAnsi="Arial" w:cs="Arial"/>
          <w:i/>
          <w:sz w:val="20"/>
          <w:szCs w:val="20"/>
        </w:rPr>
        <w:t>w specjalności wskazan</w:t>
      </w:r>
      <w:r w:rsidR="009B4839">
        <w:rPr>
          <w:rFonts w:ascii="Arial" w:hAnsi="Arial" w:cs="Arial"/>
          <w:i/>
          <w:sz w:val="20"/>
          <w:szCs w:val="20"/>
        </w:rPr>
        <w:t>ej</w:t>
      </w:r>
      <w:r w:rsidR="00506E9E" w:rsidRPr="007414B3">
        <w:rPr>
          <w:rFonts w:ascii="Arial" w:hAnsi="Arial" w:cs="Arial"/>
          <w:i/>
          <w:sz w:val="20"/>
          <w:szCs w:val="20"/>
        </w:rPr>
        <w:t xml:space="preserve"> powyżej</w:t>
      </w:r>
      <w:r w:rsidR="006F65F6">
        <w:rPr>
          <w:rFonts w:ascii="Arial" w:hAnsi="Arial" w:cs="Arial"/>
          <w:i/>
          <w:sz w:val="20"/>
          <w:szCs w:val="20"/>
        </w:rPr>
        <w:t>,</w:t>
      </w:r>
      <w:r w:rsidR="00506E9E" w:rsidRPr="007414B3">
        <w:rPr>
          <w:rFonts w:ascii="Arial" w:hAnsi="Arial" w:cs="Arial"/>
          <w:i/>
          <w:sz w:val="20"/>
          <w:szCs w:val="20"/>
        </w:rPr>
        <w:t xml:space="preserve"> bez ograniczeń. </w:t>
      </w:r>
    </w:p>
    <w:p w14:paraId="4861941E"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375098" w:rsidRPr="00375098">
        <w:rPr>
          <w:rFonts w:ascii="Arial" w:hAnsi="Arial" w:cs="Arial"/>
          <w:sz w:val="20"/>
          <w:szCs w:val="20"/>
        </w:rPr>
        <w:t xml:space="preserve">Dz.U. 2023 poz. 334 </w:t>
      </w:r>
      <w:r w:rsidR="0092034F">
        <w:rPr>
          <w:rFonts w:ascii="Arial" w:hAnsi="Arial" w:cs="Arial"/>
          <w:sz w:val="20"/>
          <w:szCs w:val="20"/>
        </w:rPr>
        <w:t xml:space="preserve">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627C1A90"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i dokumentów wg</w:t>
      </w:r>
      <w:r w:rsidR="00191888">
        <w:rPr>
          <w:rFonts w:ascii="Arial" w:hAnsi="Arial" w:cs="Arial"/>
          <w:sz w:val="20"/>
          <w:szCs w:val="20"/>
        </w:rPr>
        <w:t>.</w:t>
      </w:r>
      <w:r w:rsidRPr="005710F2">
        <w:rPr>
          <w:rFonts w:ascii="Arial" w:hAnsi="Arial" w:cs="Arial"/>
          <w:sz w:val="20"/>
          <w:szCs w:val="20"/>
        </w:rPr>
        <w:t xml:space="preserve"> zasady „spełnia” – „nie spełnia”. </w:t>
      </w:r>
    </w:p>
    <w:p w14:paraId="4E13F415" w14:textId="77777777" w:rsidR="00506E9E" w:rsidRDefault="00506E9E" w:rsidP="00506E9E">
      <w:pPr>
        <w:jc w:val="both"/>
        <w:rPr>
          <w:rFonts w:ascii="Arial" w:hAnsi="Arial" w:cs="Arial"/>
          <w:i/>
          <w:sz w:val="20"/>
          <w:szCs w:val="20"/>
        </w:rPr>
      </w:pPr>
    </w:p>
    <w:p w14:paraId="6E87A770"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Nie spełnienie chociaż jednego z wymaganych warunków skutkować będzie wykluczeniem Wykonawcy z</w:t>
      </w:r>
      <w:r w:rsidR="009732CB">
        <w:rPr>
          <w:rFonts w:ascii="Arial" w:hAnsi="Arial" w:cs="Arial"/>
          <w:i/>
          <w:sz w:val="20"/>
          <w:szCs w:val="20"/>
        </w:rPr>
        <w:t> </w:t>
      </w:r>
      <w:r w:rsidRPr="005710F2">
        <w:rPr>
          <w:rFonts w:ascii="Arial" w:hAnsi="Arial" w:cs="Arial"/>
          <w:i/>
          <w:sz w:val="20"/>
          <w:szCs w:val="20"/>
        </w:rPr>
        <w:t xml:space="preserve">postępowania, a jego oferta zostanie odrzucona. </w:t>
      </w:r>
    </w:p>
    <w:p w14:paraId="652F5D69"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651F6A5F"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r w:rsidR="003073CF" w:rsidRPr="003073CF">
        <w:rPr>
          <w:rFonts w:ascii="Arial" w:hAnsi="Arial" w:cs="Arial"/>
          <w:sz w:val="20"/>
          <w:szCs w:val="20"/>
        </w:rPr>
        <w:t xml:space="preserve"> Zamawiający dopuszcza łączenie stanowisk, tzn. jedna osoba na </w:t>
      </w:r>
      <w:r w:rsidR="003073CF">
        <w:rPr>
          <w:rFonts w:ascii="Arial" w:hAnsi="Arial" w:cs="Arial"/>
          <w:sz w:val="20"/>
          <w:szCs w:val="20"/>
        </w:rPr>
        <w:t xml:space="preserve">więcej niż jedno </w:t>
      </w:r>
      <w:r w:rsidR="003073CF" w:rsidRPr="003073CF">
        <w:rPr>
          <w:rFonts w:ascii="Arial" w:hAnsi="Arial" w:cs="Arial"/>
          <w:sz w:val="20"/>
          <w:szCs w:val="20"/>
        </w:rPr>
        <w:t>stanowisk</w:t>
      </w:r>
      <w:r w:rsidR="003073CF">
        <w:rPr>
          <w:rFonts w:ascii="Arial" w:hAnsi="Arial" w:cs="Arial"/>
          <w:sz w:val="20"/>
          <w:szCs w:val="20"/>
        </w:rPr>
        <w:t>o</w:t>
      </w:r>
      <w:r w:rsidR="003073CF" w:rsidRPr="003073CF">
        <w:rPr>
          <w:rFonts w:ascii="Arial" w:hAnsi="Arial" w:cs="Arial"/>
          <w:sz w:val="20"/>
          <w:szCs w:val="20"/>
        </w:rPr>
        <w:t>.</w:t>
      </w:r>
    </w:p>
    <w:p w14:paraId="0140A791" w14:textId="77777777" w:rsidR="009A2D97"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690C1E" w14:textId="77777777"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27431799"/>
      <w:r w:rsidR="003D1E9C" w:rsidRPr="00020372">
        <w:rPr>
          <w:rFonts w:ascii="Arial" w:hAnsi="Arial" w:cs="Arial"/>
          <w:sz w:val="20"/>
          <w:szCs w:val="20"/>
          <w:highlight w:val="lightGray"/>
        </w:rPr>
        <w:t>PODSTAWY WYKLUCZENIA Z POSTĘPOWANIA.</w:t>
      </w:r>
      <w:bookmarkEnd w:id="19"/>
    </w:p>
    <w:p w14:paraId="61029558" w14:textId="77777777" w:rsidR="003D1E9C" w:rsidRPr="00D944C4" w:rsidRDefault="009551F0" w:rsidP="00975634">
      <w:pPr>
        <w:pStyle w:val="Nagwek2"/>
      </w:pPr>
      <w:r w:rsidRPr="00D944C4">
        <w:t>10</w:t>
      </w:r>
      <w:r w:rsidR="003D1E9C" w:rsidRPr="00D944C4">
        <w:t>.1. Z postępowania o udzielenie zamówienia wyklucza się Wykonawców, w stosunku do których zachodzi którakolwiek z okoliczności wskazanych:</w:t>
      </w:r>
    </w:p>
    <w:p w14:paraId="3B282A06" w14:textId="77777777" w:rsidR="007F683D" w:rsidRPr="00D944C4" w:rsidRDefault="007628A8" w:rsidP="00975634">
      <w:pPr>
        <w:pStyle w:val="Nagwek2"/>
      </w:pPr>
      <w:r w:rsidRPr="00D944C4">
        <w:t xml:space="preserve">1) </w:t>
      </w:r>
      <w:r w:rsidR="007F683D" w:rsidRPr="00D944C4">
        <w:t xml:space="preserve">Zamawiający wykluczy z postępowania Wykonawcę w przypadkach określonych w art. 108 ust. 1 ustawy </w:t>
      </w:r>
      <w:proofErr w:type="spellStart"/>
      <w:r w:rsidR="007F683D" w:rsidRPr="00D944C4">
        <w:t>Pzp</w:t>
      </w:r>
      <w:proofErr w:type="spellEnd"/>
      <w:r w:rsidR="0020778F" w:rsidRPr="00D944C4">
        <w:t>,</w:t>
      </w:r>
      <w:r w:rsidR="007F683D" w:rsidRPr="00D944C4">
        <w:t xml:space="preserve"> tj. Wykonawcę:</w:t>
      </w:r>
    </w:p>
    <w:p w14:paraId="0EE0EA45" w14:textId="77777777" w:rsidR="007F683D" w:rsidRPr="00D944C4" w:rsidRDefault="0000632B" w:rsidP="00975634">
      <w:pPr>
        <w:pStyle w:val="Nagwek2"/>
      </w:pPr>
      <w:r w:rsidRPr="00D944C4">
        <w:t xml:space="preserve">a) </w:t>
      </w:r>
      <w:r w:rsidR="007F683D" w:rsidRPr="00D944C4">
        <w:t>będącego osobą fizyczną, którego prawomocnie skazano za przestępstwo:</w:t>
      </w:r>
    </w:p>
    <w:p w14:paraId="6588147C" w14:textId="77777777" w:rsidR="007F683D" w:rsidRPr="00D944C4" w:rsidRDefault="0000632B" w:rsidP="00975634">
      <w:pPr>
        <w:pStyle w:val="Nagwek2"/>
      </w:pPr>
      <w:r w:rsidRPr="00D944C4">
        <w:t xml:space="preserve">- </w:t>
      </w:r>
      <w:r w:rsidR="007F683D" w:rsidRPr="00D944C4">
        <w:t>udziału w zorganizowanej grupie przestępczej albo związku mającym na celu popełnienie przestępstwa lub przestępstwa skarbowego, o którym mowa w art. 258 Kodeksu karnego,</w:t>
      </w:r>
    </w:p>
    <w:p w14:paraId="3086B476" w14:textId="77777777" w:rsidR="007F683D" w:rsidRPr="00D944C4" w:rsidRDefault="0000632B" w:rsidP="00975634">
      <w:pPr>
        <w:pStyle w:val="Nagwek2"/>
      </w:pPr>
      <w:r w:rsidRPr="00D944C4">
        <w:t xml:space="preserve">- </w:t>
      </w:r>
      <w:r w:rsidR="007F683D" w:rsidRPr="00D944C4">
        <w:t>handlu ludźmi, o którym mowa w art. 189</w:t>
      </w:r>
      <w:r w:rsidR="00347582" w:rsidRPr="00D944C4">
        <w:t xml:space="preserve"> </w:t>
      </w:r>
      <w:r w:rsidR="007F683D" w:rsidRPr="00D944C4">
        <w:t>a Kodeksu karnego,</w:t>
      </w:r>
    </w:p>
    <w:p w14:paraId="3AC5DD6C" w14:textId="77777777" w:rsidR="007F683D" w:rsidRPr="00D944C4" w:rsidRDefault="0000632B" w:rsidP="00975634">
      <w:pPr>
        <w:pStyle w:val="Nagwek2"/>
      </w:pPr>
      <w:r w:rsidRPr="00D944C4">
        <w:t xml:space="preserve">- </w:t>
      </w:r>
      <w:r w:rsidR="007F683D" w:rsidRPr="00D944C4">
        <w:t>o którym mowa w art. 228-230</w:t>
      </w:r>
      <w:r w:rsidR="0012272A" w:rsidRPr="00D944C4">
        <w:t xml:space="preserve"> </w:t>
      </w:r>
      <w:r w:rsidR="007F683D" w:rsidRPr="00D944C4">
        <w:t>a, art. 250</w:t>
      </w:r>
      <w:r w:rsidR="0012272A" w:rsidRPr="00D944C4">
        <w:t xml:space="preserve"> </w:t>
      </w:r>
      <w:r w:rsidR="007F683D" w:rsidRPr="00D944C4">
        <w:t xml:space="preserve">a Kodeksu karnego </w:t>
      </w:r>
      <w:r w:rsidR="002729E6" w:rsidRPr="00D944C4">
        <w:t xml:space="preserve">w </w:t>
      </w:r>
      <w:r w:rsidR="00B562FB" w:rsidRPr="00D944C4">
        <w:t>art. 46-48</w:t>
      </w:r>
      <w:r w:rsidR="002729E6" w:rsidRPr="00D944C4">
        <w:t xml:space="preserve"> ustawy z dnia 25 czerwca 2010 r. o sporcie (Dz. U. z 2020 r. poz. 1133 oraz z 2021 r. poz. 2054 i 2142) lub w </w:t>
      </w:r>
      <w:r w:rsidR="00B562FB" w:rsidRPr="00D944C4">
        <w:t>art. 54 ust. 1-4</w:t>
      </w:r>
      <w:r w:rsidR="002729E6" w:rsidRPr="00D944C4">
        <w:t xml:space="preserve"> ustawy z dnia 12 maja 2011 r. o refundacji leków, środków spożywczych specjalnego przeznaczenia żywieniowego oraz wyrobów medycznych (Dz. U. z 2022 r. poz. 463, 583 i 974),</w:t>
      </w:r>
    </w:p>
    <w:p w14:paraId="53CC47CF" w14:textId="77777777" w:rsidR="007F683D" w:rsidRPr="00D944C4" w:rsidRDefault="0000632B" w:rsidP="00975634">
      <w:pPr>
        <w:pStyle w:val="Nagwek2"/>
      </w:pPr>
      <w:r w:rsidRPr="00D944C4">
        <w:lastRenderedPageBreak/>
        <w:t xml:space="preserve">- </w:t>
      </w:r>
      <w:r w:rsidR="007F683D" w:rsidRPr="00D944C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EBA64A" w14:textId="77777777" w:rsidR="007F683D" w:rsidRPr="00D944C4" w:rsidRDefault="0000632B" w:rsidP="00975634">
      <w:pPr>
        <w:pStyle w:val="Nagwek2"/>
      </w:pPr>
      <w:r w:rsidRPr="00D944C4">
        <w:t xml:space="preserve">- </w:t>
      </w:r>
      <w:r w:rsidR="007F683D" w:rsidRPr="00D944C4">
        <w:t>o charakterze terrorystycznym, o którym mowa w art. 115 § 20 Kodeksu karnego, lub mające na celu popełnienie tego przestępstwa,</w:t>
      </w:r>
    </w:p>
    <w:p w14:paraId="115759C6" w14:textId="77777777" w:rsidR="007F683D" w:rsidRPr="00D944C4" w:rsidRDefault="0000632B" w:rsidP="00975634">
      <w:pPr>
        <w:pStyle w:val="Nagwek2"/>
      </w:pPr>
      <w:r w:rsidRPr="00D944C4">
        <w:t xml:space="preserve">- </w:t>
      </w:r>
      <w:r w:rsidR="007F683D" w:rsidRPr="00D944C4">
        <w:t xml:space="preserve">powierzenia wykonywania pracy małoletniemu cudzoziemcowi, o którym mowa w art. 9 ust. 2 ustawy </w:t>
      </w:r>
      <w:r w:rsidR="00F44CAF" w:rsidRPr="00D944C4">
        <w:br/>
      </w:r>
      <w:r w:rsidR="007F683D" w:rsidRPr="00D944C4">
        <w:t>z dnia 15 czerwca 2012 r. o skutkach powierzania wykonywania pracy cudzoziemcom przebywającym wbrew przepisom na terytorium Rzeczypospolitej Polskiej (</w:t>
      </w:r>
      <w:proofErr w:type="spellStart"/>
      <w:r w:rsidR="00D26EA9" w:rsidRPr="00D944C4">
        <w:t>t.j</w:t>
      </w:r>
      <w:proofErr w:type="spellEnd"/>
      <w:r w:rsidR="00D26EA9" w:rsidRPr="00D944C4">
        <w:t xml:space="preserve">. </w:t>
      </w:r>
      <w:r w:rsidR="007F683D" w:rsidRPr="00D944C4">
        <w:t xml:space="preserve">Dz. U. </w:t>
      </w:r>
      <w:r w:rsidR="00D26EA9" w:rsidRPr="00D944C4">
        <w:t xml:space="preserve">z 2021, </w:t>
      </w:r>
      <w:r w:rsidR="007F683D" w:rsidRPr="00D944C4">
        <w:t xml:space="preserve">poz. </w:t>
      </w:r>
      <w:r w:rsidR="00D26EA9" w:rsidRPr="00D944C4">
        <w:t>1745</w:t>
      </w:r>
      <w:r w:rsidR="007F683D" w:rsidRPr="00D944C4">
        <w:t>),</w:t>
      </w:r>
    </w:p>
    <w:p w14:paraId="5F1BC231" w14:textId="77777777" w:rsidR="007F683D" w:rsidRPr="00D944C4" w:rsidRDefault="0000632B" w:rsidP="00975634">
      <w:pPr>
        <w:pStyle w:val="Nagwek2"/>
      </w:pPr>
      <w:r w:rsidRPr="00D944C4">
        <w:t xml:space="preserve">- </w:t>
      </w:r>
      <w:r w:rsidR="007F683D" w:rsidRPr="00D944C4">
        <w:t>przeciwko obrotowi gospodarczemu, o których mowa w art. 296-307 Kodeksu karnego, przestępstwo oszustwa, o którym mowa w art. 286 Kodeksu karnego, przestępstwo przeciwko wiarygodności dokumentów, o których mowa w art. 270-277</w:t>
      </w:r>
      <w:r w:rsidR="00E811C7" w:rsidRPr="00D944C4">
        <w:t xml:space="preserve"> </w:t>
      </w:r>
      <w:r w:rsidR="007F683D" w:rsidRPr="00D944C4">
        <w:t>d Kodeksu karnego, lub przestępstwo skarbowe,</w:t>
      </w:r>
    </w:p>
    <w:p w14:paraId="46F5B3A8" w14:textId="77777777" w:rsidR="007F683D" w:rsidRPr="00D944C4" w:rsidRDefault="0000632B" w:rsidP="00975634">
      <w:pPr>
        <w:pStyle w:val="Nagwek2"/>
      </w:pPr>
      <w:r w:rsidRPr="00D944C4">
        <w:t xml:space="preserve">- </w:t>
      </w:r>
      <w:r w:rsidR="007F683D" w:rsidRPr="00D944C4">
        <w:t>o którym mowa w art. 9 ust. 1 i 3 lub art. 10 ustawy z dnia 15 czerwca 2012 r. o skutkach powierzania wykonywania pracy cudzoziemcom przebywającym wbrew przepisom na terytorium Rzeczypospolitej Polskiej</w:t>
      </w:r>
      <w:r w:rsidR="0021611F" w:rsidRPr="00D944C4">
        <w:t>.</w:t>
      </w:r>
    </w:p>
    <w:p w14:paraId="5AFA1669" w14:textId="77777777" w:rsidR="007F683D" w:rsidRPr="00D944C4" w:rsidRDefault="007F683D" w:rsidP="00975634">
      <w:pPr>
        <w:pStyle w:val="Nagwek2"/>
      </w:pPr>
      <w:r w:rsidRPr="00D944C4">
        <w:t>lub za odpowiedni czyn zabroniony określony w przepisach prawa obcego;</w:t>
      </w:r>
    </w:p>
    <w:p w14:paraId="473AA6F1" w14:textId="77777777" w:rsidR="007F683D" w:rsidRPr="00D944C4" w:rsidRDefault="0000632B" w:rsidP="00975634">
      <w:pPr>
        <w:pStyle w:val="Nagwek2"/>
      </w:pPr>
      <w:r w:rsidRPr="00D944C4">
        <w:t xml:space="preserve">b) </w:t>
      </w:r>
      <w:r w:rsidR="007F683D" w:rsidRPr="00D944C4">
        <w:t xml:space="preserve">jeżeli urzędującego członka jego organu zarządzającego lub nadzorczego, wspólnika spółki </w:t>
      </w:r>
      <w:r w:rsidR="00C91FEB" w:rsidRPr="00D944C4">
        <w:br/>
      </w:r>
      <w:r w:rsidR="007F683D" w:rsidRPr="00D944C4">
        <w:t>w spółce jawnej lub partnerskiej albo komplementariusza w spółce komandytowej lub komandytowo-akcyjnej lub prokurenta prawomocnie skazano za przestępstwo, o którym mowa w pkt 1;</w:t>
      </w:r>
    </w:p>
    <w:p w14:paraId="30233B80" w14:textId="77777777" w:rsidR="007F683D" w:rsidRPr="00D944C4" w:rsidRDefault="0000632B" w:rsidP="00975634">
      <w:pPr>
        <w:pStyle w:val="Nagwek2"/>
      </w:pPr>
      <w:r w:rsidRPr="00D944C4">
        <w:t xml:space="preserve">c) </w:t>
      </w:r>
      <w:r w:rsidR="007F683D" w:rsidRPr="00D944C4">
        <w:t xml:space="preserve">wobec którego wydano prawomocny wyrok sądu lub ostateczną decyzję administracyjną o zaleganiu </w:t>
      </w:r>
      <w:r w:rsidR="00704A98" w:rsidRPr="00D944C4">
        <w:br/>
      </w:r>
      <w:r w:rsidR="007F683D" w:rsidRPr="00D944C4">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AE7012" w14:textId="77777777" w:rsidR="007F683D" w:rsidRPr="00D944C4" w:rsidRDefault="0000632B" w:rsidP="00975634">
      <w:pPr>
        <w:pStyle w:val="Nagwek2"/>
      </w:pPr>
      <w:r w:rsidRPr="00D944C4">
        <w:t xml:space="preserve">d) </w:t>
      </w:r>
      <w:r w:rsidR="007F683D" w:rsidRPr="00D944C4">
        <w:t>wobec którego prawomocnie orzeczono zakaz ubiegania się o zamówienia publiczne;</w:t>
      </w:r>
    </w:p>
    <w:p w14:paraId="090E42D3" w14:textId="77777777" w:rsidR="007F683D" w:rsidRPr="00D944C4" w:rsidRDefault="0000632B" w:rsidP="00975634">
      <w:pPr>
        <w:pStyle w:val="Nagwek2"/>
      </w:pPr>
      <w:r w:rsidRPr="00D944C4">
        <w:t xml:space="preserve">e) </w:t>
      </w:r>
      <w:r w:rsidR="007F683D" w:rsidRPr="00D944C4">
        <w:t xml:space="preserve">jeżeli Zamawiający może stwierdzić, na podstawie wiarygodnych przesłanek, że Wykonawca zawarł </w:t>
      </w:r>
      <w:r w:rsidR="00313798" w:rsidRPr="00D944C4">
        <w:br/>
      </w:r>
      <w:r w:rsidR="007F683D" w:rsidRPr="00D944C4">
        <w:t>z innymi Wykonawcami porozumienie mające na celu zakłócenie konkurencji, w szczególności jeżeli należąc do tej samej grupy kapitałowej</w:t>
      </w:r>
      <w:r w:rsidR="00C06D58" w:rsidRPr="00D944C4">
        <w:t xml:space="preserve"> </w:t>
      </w:r>
      <w:r w:rsidR="007F683D" w:rsidRPr="00D944C4">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65BCB" w14:textId="77777777" w:rsidR="007F683D" w:rsidRPr="00D944C4" w:rsidRDefault="0000632B" w:rsidP="00975634">
      <w:pPr>
        <w:pStyle w:val="Nagwek2"/>
      </w:pPr>
      <w:r w:rsidRPr="00D944C4">
        <w:t xml:space="preserve">f) </w:t>
      </w:r>
      <w:r w:rsidR="007F683D" w:rsidRPr="00D944C4">
        <w:t xml:space="preserve">jeżeli, w przypadkach, o których mowa w art. 85 ust. 1 ustawy </w:t>
      </w:r>
      <w:proofErr w:type="spellStart"/>
      <w:r w:rsidR="007F683D" w:rsidRPr="00D944C4">
        <w:t>Pzp</w:t>
      </w:r>
      <w:proofErr w:type="spellEnd"/>
      <w:r w:rsidR="007F683D" w:rsidRPr="00D944C4">
        <w:t xml:space="preserve">, doszło do zakłócenia konkurencji wynikającego z wcześniejszego zaangażowania tego Wykonawcy lub podmiotu, który należy </w:t>
      </w:r>
      <w:r w:rsidR="00313798" w:rsidRPr="00D944C4">
        <w:br/>
      </w:r>
      <w:r w:rsidR="007F683D" w:rsidRPr="00D944C4">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9C24A1" w14:textId="77777777" w:rsidR="00ED7AC0" w:rsidRPr="00D944C4" w:rsidRDefault="00ED7AC0" w:rsidP="00975634">
      <w:pPr>
        <w:pStyle w:val="Nagwek2"/>
      </w:pPr>
      <w:r w:rsidRPr="00D944C4">
        <w:t xml:space="preserve">2) </w:t>
      </w:r>
      <w:r w:rsidR="007F683D" w:rsidRPr="00D944C4">
        <w:t xml:space="preserve">Zamawiający wykluczy z postępowania także Wykonawcę w przypadkach określonych w art. 109 ust. 1 pkt </w:t>
      </w:r>
      <w:r w:rsidR="001A301B" w:rsidRPr="00D944C4">
        <w:t>5</w:t>
      </w:r>
      <w:r w:rsidRPr="00D944C4">
        <w:t xml:space="preserve"> ustawy </w:t>
      </w:r>
      <w:proofErr w:type="spellStart"/>
      <w:r w:rsidRPr="00D944C4">
        <w:t>Pzp</w:t>
      </w:r>
      <w:proofErr w:type="spellEnd"/>
      <w:r w:rsidRPr="00D944C4">
        <w:t>:</w:t>
      </w:r>
      <w:r w:rsidR="001A301B" w:rsidRPr="00D944C4">
        <w:t xml:space="preserve"> </w:t>
      </w:r>
    </w:p>
    <w:p w14:paraId="0E3622F0" w14:textId="77777777" w:rsidR="007F683D" w:rsidRPr="00D944C4" w:rsidRDefault="001A301B" w:rsidP="00975634">
      <w:pPr>
        <w:pStyle w:val="Nagwek2"/>
      </w:pPr>
      <w:r w:rsidRPr="00D944C4">
        <w:t xml:space="preserve">– który w sposób zawiniony poważnie naruszył obowiązki zawodowe, co podważa jego uczciwość, </w:t>
      </w:r>
      <w:r w:rsidR="00313798" w:rsidRPr="00D944C4">
        <w:br/>
      </w:r>
      <w:r w:rsidRPr="00D944C4">
        <w:t>w szczególności gdy wykonawca w wyniku zamierzonego działania lub rażącego niedbalstwa nie wykonał lub nienależycie wykonał zamówienia, co zamawiający jest w stanie wykazać za pomocą stosownych dowodów</w:t>
      </w:r>
      <w:r w:rsidR="007F683D" w:rsidRPr="00D944C4">
        <w:t>.</w:t>
      </w:r>
    </w:p>
    <w:p w14:paraId="4DE711B3" w14:textId="77777777" w:rsidR="00C9131E" w:rsidRPr="00D944C4" w:rsidRDefault="00C9131E" w:rsidP="00975634">
      <w:pPr>
        <w:pStyle w:val="Nagwek2"/>
      </w:pPr>
      <w:r w:rsidRPr="00D944C4">
        <w:t xml:space="preserve">10.2. Zgodnie z art. 1 pkt 3 ustawy z dnia 13 kwietnia 2022 r. o szczególnych rozwiązaniach </w:t>
      </w:r>
      <w:r w:rsidRPr="00D944C4">
        <w:br/>
        <w:t>w zakresie przeciwdziałania wspieraniu agresji na Ukrainę oraz służących ochronie bezpieczeństwa narodowego (</w:t>
      </w:r>
      <w:proofErr w:type="spellStart"/>
      <w:r w:rsidRPr="00D944C4">
        <w:t>t.j</w:t>
      </w:r>
      <w:proofErr w:type="spellEnd"/>
      <w:r w:rsidRPr="00D944C4">
        <w:t>. Dz. U. z 202</w:t>
      </w:r>
      <w:r w:rsidR="004E1897" w:rsidRPr="00D944C4">
        <w:t>3</w:t>
      </w:r>
      <w:r w:rsidRPr="00D944C4">
        <w:t xml:space="preserve"> poz. </w:t>
      </w:r>
      <w:r w:rsidR="004E1897" w:rsidRPr="00D944C4">
        <w:t>129</w:t>
      </w:r>
      <w:r w:rsidRPr="00D944C4">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D944C4">
        <w:t>Pzp</w:t>
      </w:r>
      <w:proofErr w:type="spellEnd"/>
      <w:r w:rsidRPr="00D944C4">
        <w:t>.</w:t>
      </w:r>
    </w:p>
    <w:p w14:paraId="349EE8EE" w14:textId="77777777" w:rsidR="00C9131E" w:rsidRPr="00D944C4" w:rsidRDefault="00C9131E" w:rsidP="00975634">
      <w:pPr>
        <w:pStyle w:val="Nagwek2"/>
      </w:pPr>
      <w:r w:rsidRPr="00D944C4">
        <w:t xml:space="preserve">10.2.1 Na podstawie art. 7 ust. 1 ustawy o przeciwdziałaniu agresji z postępowania o udzielenie zamówienia publicznego lub konkursu prowadzonego na podstawie ustawy </w:t>
      </w:r>
      <w:proofErr w:type="spellStart"/>
      <w:r w:rsidRPr="00D944C4">
        <w:t>Pzp</w:t>
      </w:r>
      <w:proofErr w:type="spellEnd"/>
      <w:r w:rsidRPr="00D944C4">
        <w:t xml:space="preserve"> wyklucza się:</w:t>
      </w:r>
    </w:p>
    <w:p w14:paraId="4F5AB153" w14:textId="77777777" w:rsidR="00C9131E" w:rsidRPr="00D944C4" w:rsidRDefault="00C9131E" w:rsidP="00975634">
      <w:pPr>
        <w:pStyle w:val="Nagwek2"/>
      </w:pPr>
      <w:r w:rsidRPr="00D944C4">
        <w:t xml:space="preserve">1) wykonawcę oraz uczestnika konkursu wymienionego w wykazach określonych </w:t>
      </w:r>
      <w:r w:rsidRPr="00D944C4">
        <w:br/>
        <w:t>w rozporządzeniu 765/2006 i rozporządzeniu 269/2014 albo wpisanego na listę na podstawie decyzji w sprawie wpisu na listę rozstrzygającej o zastosowaniu środka, o którym mowa w art. 1 pkt 3 o przeciwdziałaniu agresji;</w:t>
      </w:r>
    </w:p>
    <w:p w14:paraId="6551A633" w14:textId="77777777" w:rsidR="00C9131E" w:rsidRPr="00D944C4" w:rsidRDefault="00C9131E" w:rsidP="00975634">
      <w:pPr>
        <w:pStyle w:val="Nagwek2"/>
      </w:pPr>
      <w:r w:rsidRPr="00D944C4">
        <w:t>2) wykonawcę oraz uczestnika konkursu, którego beneficjentem rzeczywistym w rozumieniu ustawy z dnia 1 marca 2018 r. o przeciwdziałaniu praniu pieniędzy oraz finansowaniu terroryzmu (</w:t>
      </w:r>
      <w:proofErr w:type="spellStart"/>
      <w:r w:rsidR="00DB220E" w:rsidRPr="00D944C4">
        <w:t>t.j</w:t>
      </w:r>
      <w:proofErr w:type="spellEnd"/>
      <w:r w:rsidR="00DB220E" w:rsidRPr="00D944C4">
        <w:t xml:space="preserve">. </w:t>
      </w:r>
      <w:r w:rsidRPr="00D944C4">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0861E5B2" w14:textId="77777777" w:rsidR="00C9131E" w:rsidRPr="00D944C4" w:rsidRDefault="00C9131E" w:rsidP="00975634">
      <w:pPr>
        <w:pStyle w:val="Nagwek2"/>
      </w:pPr>
      <w:r w:rsidRPr="00D944C4">
        <w:lastRenderedPageBreak/>
        <w:t>3) wykonawcę oraz uczestnika konkursu, którego jednostką dominującą w rozumieniu art. 3 ust. 1 pkt 37 ustawy z dnia 29 września 1994 r. o rachunkowości (</w:t>
      </w:r>
      <w:proofErr w:type="spellStart"/>
      <w:r w:rsidR="00DB220E" w:rsidRPr="00D944C4">
        <w:t>t.j</w:t>
      </w:r>
      <w:proofErr w:type="spellEnd"/>
      <w:r w:rsidR="00DB220E" w:rsidRPr="00D944C4">
        <w:t xml:space="preserve">. </w:t>
      </w:r>
      <w:r w:rsidRPr="00D944C4">
        <w:t>Dz. U. z 202</w:t>
      </w:r>
      <w:r w:rsidR="004943A9" w:rsidRPr="00D944C4">
        <w:t>3</w:t>
      </w:r>
      <w:r w:rsidRPr="00D944C4">
        <w:t xml:space="preserve"> r. poz. </w:t>
      </w:r>
      <w:r w:rsidR="004943A9" w:rsidRPr="00D944C4">
        <w:t>120</w:t>
      </w:r>
      <w:r w:rsidRPr="00D944C4">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2EB5981C" w14:textId="77777777" w:rsidR="00C9131E" w:rsidRPr="00D944C4" w:rsidRDefault="00C9131E" w:rsidP="00975634">
      <w:pPr>
        <w:pStyle w:val="Nagwek2"/>
      </w:pPr>
      <w:r w:rsidRPr="00D944C4">
        <w:t>10.2.2. Powyższe podstawy wykluczenia, mają zastosowanie w okresie trwania okoliczności o których mowa w pkt. 10.2.</w:t>
      </w:r>
    </w:p>
    <w:p w14:paraId="079937BA" w14:textId="77777777" w:rsidR="00C9131E" w:rsidRPr="00D944C4" w:rsidRDefault="00C9131E" w:rsidP="00975634">
      <w:pPr>
        <w:pStyle w:val="Nagwek2"/>
      </w:pPr>
      <w:r w:rsidRPr="00D944C4">
        <w:t xml:space="preserve">10.2.3. Przez ubieganie się o udzielenie zamówienia publicznego lub dopuszczenie do udziału </w:t>
      </w:r>
      <w:r w:rsidRPr="00D944C4">
        <w:br/>
        <w:t>w konkursie rozumie się odpowiednio złożenie wniosku o dopuszczenie do udziału w postępowaniu o udzielenie zamówienia publicznego lub konkursie, złożenie oferty, przystąpienie do negocjacji lub złożenie pracy konkursowej.</w:t>
      </w:r>
    </w:p>
    <w:p w14:paraId="1BFB8DF9" w14:textId="77777777" w:rsidR="00C9131E" w:rsidRPr="00D944C4" w:rsidRDefault="00C9131E" w:rsidP="00975634">
      <w:pPr>
        <w:pStyle w:val="Nagwek2"/>
      </w:pPr>
      <w:r w:rsidRPr="00D944C4">
        <w:t xml:space="preserve">10.2.4. Osoba lub podmiot podlegające wykluczeniu na podstawie ust. 1, które w okresie tego wykluczenia ubiegają się o udzielenie zamówienia publicznego lub dopuszczenie do udziału </w:t>
      </w:r>
      <w:r w:rsidRPr="00D944C4">
        <w:br/>
        <w:t xml:space="preserve">w konkursie lub biorą udział w postępowaniu o udzielenie zamówienia publicznego lub </w:t>
      </w:r>
      <w:r w:rsidRPr="00D944C4">
        <w:br/>
        <w:t>w konkursie, podlegają karze pieniężnej.</w:t>
      </w:r>
    </w:p>
    <w:p w14:paraId="1C82542A" w14:textId="77777777" w:rsidR="00C9131E" w:rsidRPr="00D944C4" w:rsidRDefault="00C9131E" w:rsidP="00975634">
      <w:pPr>
        <w:pStyle w:val="Nagwek2"/>
      </w:pPr>
      <w:r w:rsidRPr="00D944C4">
        <w:t xml:space="preserve">10.2.5. Karę pieniężną, o której mowa w ust. </w:t>
      </w:r>
      <w:r w:rsidR="00742AF6">
        <w:rPr>
          <w:b/>
        </w:rPr>
        <w:t>4</w:t>
      </w:r>
      <w:r w:rsidRPr="00D944C4">
        <w:t xml:space="preserve">, nakłada Prezes Urzędu Zamówień Publicznych, </w:t>
      </w:r>
      <w:r w:rsidRPr="00D944C4">
        <w:br/>
        <w:t>w drodze decyzji, w wysokości do 20 000 000,00 zł.</w:t>
      </w:r>
    </w:p>
    <w:p w14:paraId="4EE38668" w14:textId="77777777" w:rsidR="003D1E9C" w:rsidRPr="00D944C4" w:rsidRDefault="00C9131E" w:rsidP="00975634">
      <w:pPr>
        <w:pStyle w:val="Nagwek2"/>
      </w:pPr>
      <w:r w:rsidRPr="00D944C4">
        <w:t xml:space="preserve">10.3. </w:t>
      </w:r>
      <w:r w:rsidR="003D1E9C" w:rsidRPr="00D944C4">
        <w:t xml:space="preserve">Wykluczenie Wykonawcy następuje zgodnie z art. 111 </w:t>
      </w:r>
      <w:r w:rsidR="00ED60C5" w:rsidRPr="00D944C4">
        <w:t xml:space="preserve">ustawy </w:t>
      </w:r>
      <w:proofErr w:type="spellStart"/>
      <w:r w:rsidR="00ED60C5" w:rsidRPr="00D944C4">
        <w:t>Pzp</w:t>
      </w:r>
      <w:proofErr w:type="spellEnd"/>
      <w:r w:rsidR="003D1E9C" w:rsidRPr="00D944C4">
        <w:t>.</w:t>
      </w:r>
    </w:p>
    <w:p w14:paraId="09A811A3" w14:textId="77777777" w:rsidR="00C9131E" w:rsidRPr="00D944C4" w:rsidRDefault="00C9131E" w:rsidP="00975634">
      <w:pPr>
        <w:pStyle w:val="Nagwek2"/>
      </w:pPr>
      <w:r w:rsidRPr="00D944C4">
        <w:t>10.4. Wykonawca może zostać wykluczony przez Zamawiającego na każdym etapie postępowania o</w:t>
      </w:r>
      <w:r w:rsidR="00B34FB4">
        <w:rPr>
          <w:b/>
        </w:rPr>
        <w:t> </w:t>
      </w:r>
      <w:r w:rsidRPr="00D944C4">
        <w:t>udzielenie zamówienia.</w:t>
      </w:r>
    </w:p>
    <w:p w14:paraId="0FB94321" w14:textId="77777777" w:rsidR="00F947D2" w:rsidRPr="00020372" w:rsidRDefault="003D1E9C" w:rsidP="000C6F7A">
      <w:pPr>
        <w:pStyle w:val="Nagwek1"/>
        <w:rPr>
          <w:rFonts w:ascii="Arial" w:hAnsi="Arial" w:cs="Arial"/>
          <w:sz w:val="20"/>
          <w:szCs w:val="20"/>
          <w:highlight w:val="lightGray"/>
        </w:rPr>
      </w:pPr>
      <w:bookmarkStart w:id="20" w:name="_Toc127431800"/>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14:paraId="51510335" w14:textId="77777777" w:rsidR="003D1E9C" w:rsidRPr="00742AF6" w:rsidRDefault="00B15A62" w:rsidP="00975634">
      <w:pPr>
        <w:pStyle w:val="Nagwek2"/>
      </w:pPr>
      <w:r w:rsidRPr="00742AF6">
        <w:t>11</w:t>
      </w:r>
      <w:r w:rsidR="003D1E9C" w:rsidRPr="00742AF6">
        <w:t xml:space="preserve">.1. Do oferty Wykonawca zobowiązany jest dołączyć aktualne na dzień składania ofert oświadczenie o spełnianiu warunków udziału w postępowaniu oraz o braku podstaw do wykluczenia z postępowania – zgodnie z </w:t>
      </w:r>
      <w:r w:rsidR="00356A77" w:rsidRPr="00742AF6">
        <w:t>z</w:t>
      </w:r>
      <w:r w:rsidR="003D1E9C" w:rsidRPr="00742AF6">
        <w:t>ałącznikiem nr 2 do SWZ;</w:t>
      </w:r>
    </w:p>
    <w:p w14:paraId="2BF4E744" w14:textId="77777777" w:rsidR="003D1E9C" w:rsidRPr="00742AF6" w:rsidRDefault="00B15A62" w:rsidP="00975634">
      <w:pPr>
        <w:pStyle w:val="Nagwek2"/>
      </w:pPr>
      <w:r w:rsidRPr="00742AF6">
        <w:t>11</w:t>
      </w:r>
      <w:r w:rsidR="0058576B" w:rsidRPr="00742AF6">
        <w:t>.</w:t>
      </w:r>
      <w:r w:rsidR="003D1E9C" w:rsidRPr="00742AF6">
        <w:t>2. Informacje zawarte w oświadczeniu, o którym mowa w pkt</w:t>
      </w:r>
      <w:r w:rsidR="00165629" w:rsidRPr="00742AF6">
        <w:t>.</w:t>
      </w:r>
      <w:r w:rsidR="003D1E9C" w:rsidRPr="00742AF6">
        <w:t xml:space="preserve"> 1 stanowią wstępne potwierdzenie, że Wykonawca nie podlega wykluczeniu oraz spełnia warunki udziału w postępowaniu.</w:t>
      </w:r>
    </w:p>
    <w:p w14:paraId="6D58DB77" w14:textId="77777777" w:rsidR="003D1E9C" w:rsidRPr="00742AF6" w:rsidRDefault="00B15A62" w:rsidP="00975634">
      <w:pPr>
        <w:pStyle w:val="Nagwek2"/>
      </w:pPr>
      <w:r w:rsidRPr="00742AF6">
        <w:t>11</w:t>
      </w:r>
      <w:r w:rsidR="0058576B" w:rsidRPr="00742AF6">
        <w:t>.</w:t>
      </w:r>
      <w:r w:rsidR="003D1E9C" w:rsidRPr="00742AF6">
        <w:t>3.</w:t>
      </w:r>
      <w:r w:rsidR="005603B5" w:rsidRPr="00742AF6">
        <w:t xml:space="preserve"> </w:t>
      </w:r>
      <w:r w:rsidR="003D1E9C" w:rsidRPr="00742AF6">
        <w:t xml:space="preserve">Zamawiający wzywa wykonawcę, którego oferta została najwyżej oceniona, do złożenia </w:t>
      </w:r>
      <w:r w:rsidR="00837D4C" w:rsidRPr="00742AF6">
        <w:br/>
      </w:r>
      <w:r w:rsidR="003D1E9C" w:rsidRPr="00742AF6">
        <w:t>w wyznaczonym terminie, nie krótszym niż 5 dni od dnia wezwania, podmiotowych środków</w:t>
      </w:r>
      <w:r w:rsidR="00731AEC" w:rsidRPr="00742AF6">
        <w:t xml:space="preserve"> </w:t>
      </w:r>
      <w:r w:rsidR="003D1E9C" w:rsidRPr="00742AF6">
        <w:t>dowodowych, jeżeli wymagał ich złożenia w ogłoszeniu o zamówieniu lub dokumentach zamówienia, aktualnych na dzień złożenia podmiotowych środków dowodowych.</w:t>
      </w:r>
    </w:p>
    <w:p w14:paraId="04E8542D" w14:textId="77777777" w:rsidR="003D1E9C" w:rsidRPr="00742AF6" w:rsidRDefault="00336354" w:rsidP="00975634">
      <w:pPr>
        <w:pStyle w:val="Nagwek2"/>
      </w:pPr>
      <w:r w:rsidRPr="00742AF6">
        <w:t>Podmiotowe środki dowodowe wymagane od wykonawcy obejmują:</w:t>
      </w:r>
    </w:p>
    <w:p w14:paraId="5FF20435" w14:textId="77777777" w:rsidR="003D1E9C" w:rsidRPr="00742AF6" w:rsidRDefault="003D1E9C" w:rsidP="00975634">
      <w:pPr>
        <w:pStyle w:val="Nagwek2"/>
      </w:pPr>
      <w:r w:rsidRPr="00742AF6">
        <w:t>1)</w:t>
      </w:r>
      <w:r w:rsidR="00782028" w:rsidRPr="00742AF6">
        <w:t xml:space="preserve"> </w:t>
      </w:r>
      <w:r w:rsidRPr="00742AF6">
        <w:t xml:space="preserve">Oświadczenie wykonawcy, w zakresie art. 108 ust. 1 pkt 5 ustawy, o braku przynależności do tej samej grupy kapitałowej, w rozumieniu ustawy z dnia 16 lutego 2007 r. o ochronie konkurencji </w:t>
      </w:r>
      <w:r w:rsidR="00313798" w:rsidRPr="00742AF6">
        <w:br/>
      </w:r>
      <w:r w:rsidRPr="00742AF6">
        <w:t>i konsumentów (</w:t>
      </w:r>
      <w:proofErr w:type="spellStart"/>
      <w:r w:rsidR="00FB5793" w:rsidRPr="00742AF6">
        <w:t>t.j</w:t>
      </w:r>
      <w:proofErr w:type="spellEnd"/>
      <w:r w:rsidR="00FB5793" w:rsidRPr="00742AF6">
        <w:t xml:space="preserve">. </w:t>
      </w:r>
      <w:r w:rsidRPr="00742AF6">
        <w:t>Dz. U. z 20</w:t>
      </w:r>
      <w:r w:rsidR="006A126E" w:rsidRPr="00742AF6">
        <w:t>21</w:t>
      </w:r>
      <w:r w:rsidRPr="00742AF6">
        <w:t xml:space="preserve"> r. poz. </w:t>
      </w:r>
      <w:r w:rsidR="006A126E" w:rsidRPr="00742AF6">
        <w:t>275</w:t>
      </w:r>
      <w:r w:rsidR="00FB5793" w:rsidRPr="00742AF6">
        <w:t xml:space="preserve"> z </w:t>
      </w:r>
      <w:proofErr w:type="spellStart"/>
      <w:r w:rsidR="00FB5793" w:rsidRPr="00742AF6">
        <w:t>późn</w:t>
      </w:r>
      <w:proofErr w:type="spellEnd"/>
      <w:r w:rsidR="00FB5793" w:rsidRPr="00742AF6">
        <w:t>. zmian.</w:t>
      </w:r>
      <w:r w:rsidRPr="00742AF6">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298587E" w14:textId="77777777" w:rsidR="003D1E9C" w:rsidRPr="00742AF6" w:rsidRDefault="00B83257" w:rsidP="00975634">
      <w:pPr>
        <w:pStyle w:val="Nagwek2"/>
      </w:pPr>
      <w:r w:rsidRPr="00742AF6">
        <w:t xml:space="preserve">2) </w:t>
      </w:r>
      <w:r w:rsidR="00AF4613" w:rsidRPr="00742AF6">
        <w:t>Wykaz robót budowlanych wykonanych nie wcześniej niż w</w:t>
      </w:r>
      <w:r w:rsidR="003B612C" w:rsidRPr="00742AF6">
        <w:t xml:space="preserve"> </w:t>
      </w:r>
      <w:r w:rsidR="00AF4613" w:rsidRPr="00742AF6">
        <w:t>okresie ostatnich 5</w:t>
      </w:r>
      <w:r w:rsidR="003B612C" w:rsidRPr="00742AF6">
        <w:t xml:space="preserve"> </w:t>
      </w:r>
      <w:r w:rsidR="00AF4613" w:rsidRPr="00742AF6">
        <w:t>lat, a</w:t>
      </w:r>
      <w:r w:rsidR="003B612C" w:rsidRPr="00742AF6">
        <w:t xml:space="preserve"> </w:t>
      </w:r>
      <w:r w:rsidR="00AF4613" w:rsidRPr="00742AF6">
        <w:t>jeżeli okres prowadzenia działalności jest krótszy –</w:t>
      </w:r>
      <w:r w:rsidR="003B612C" w:rsidRPr="00742AF6">
        <w:t xml:space="preserve"> </w:t>
      </w:r>
      <w:r w:rsidR="00AF4613" w:rsidRPr="00742AF6">
        <w:t>w</w:t>
      </w:r>
      <w:r w:rsidR="003B612C" w:rsidRPr="00742AF6">
        <w:t xml:space="preserve"> </w:t>
      </w:r>
      <w:r w:rsidR="00AF4613" w:rsidRPr="00742AF6">
        <w:t>tym okresie, wraz z</w:t>
      </w:r>
      <w:r w:rsidR="003B612C" w:rsidRPr="00742AF6">
        <w:t xml:space="preserve"> </w:t>
      </w:r>
      <w:r w:rsidR="00AF4613" w:rsidRPr="00742AF6">
        <w:t xml:space="preserve">podaniem ich rodzaju, wartości, daty </w:t>
      </w:r>
      <w:r w:rsidR="00313798" w:rsidRPr="00742AF6">
        <w:br/>
      </w:r>
      <w:r w:rsidR="00AF4613" w:rsidRPr="00742AF6">
        <w:t>i</w:t>
      </w:r>
      <w:r w:rsidR="00A15EE1" w:rsidRPr="00742AF6">
        <w:t xml:space="preserve"> </w:t>
      </w:r>
      <w:r w:rsidR="00AF4613" w:rsidRPr="00742AF6">
        <w:t>miejsca wykonania oraz podmiotów, na rzecz których roboty te zostały wykonane, oraz załączeniem dowodów określających,</w:t>
      </w:r>
      <w:r w:rsidR="003B612C" w:rsidRPr="00742AF6">
        <w:t xml:space="preserve"> </w:t>
      </w:r>
      <w:r w:rsidR="00AF4613" w:rsidRPr="00742AF6">
        <w:t>czy te roboty budowlane zostały wykonane należycie, przy czym dowodami, o</w:t>
      </w:r>
      <w:r w:rsidR="00226FEF">
        <w:t> </w:t>
      </w:r>
      <w:r w:rsidR="00AF4613" w:rsidRPr="00742AF6">
        <w:t>których mowa, są referencje bądź inne dokumenty sporządzone przez podmiot, na rzecz którego roboty budowlane zostały wykonane, a</w:t>
      </w:r>
      <w:r w:rsidR="00A15EE1" w:rsidRPr="00742AF6">
        <w:t xml:space="preserve"> </w:t>
      </w:r>
      <w:r w:rsidR="00AF4613" w:rsidRPr="00742AF6">
        <w:t>jeżeli wykonawca z</w:t>
      </w:r>
      <w:r w:rsidR="00A15EE1" w:rsidRPr="00742AF6">
        <w:t xml:space="preserve"> </w:t>
      </w:r>
      <w:r w:rsidR="00AF4613" w:rsidRPr="00742AF6">
        <w:t>przyczyn niezależnych od niego nie jest wstanie uzyskać tych dokumentów –</w:t>
      </w:r>
      <w:r w:rsidR="00FD3CDD" w:rsidRPr="00742AF6">
        <w:t xml:space="preserve"> </w:t>
      </w:r>
      <w:r w:rsidR="00AF4613" w:rsidRPr="00742AF6">
        <w:t>inne odpowiednie dokumenty</w:t>
      </w:r>
      <w:r w:rsidR="003D1E9C" w:rsidRPr="00742AF6">
        <w:t xml:space="preserve"> - </w:t>
      </w:r>
      <w:r w:rsidR="009D396A" w:rsidRPr="00742AF6">
        <w:t>załącznik nr 5</w:t>
      </w:r>
      <w:r w:rsidR="003D1E9C" w:rsidRPr="00742AF6">
        <w:t xml:space="preserve"> do SWZ</w:t>
      </w:r>
      <w:r w:rsidR="005C5DDB">
        <w:t>. W </w:t>
      </w:r>
      <w:r w:rsidR="005C5DDB" w:rsidRPr="005C5DDB">
        <w:t>przedmiotowym wykazie</w:t>
      </w:r>
      <w:r w:rsidR="005C5DDB">
        <w:t xml:space="preserve"> </w:t>
      </w:r>
      <w:r w:rsidR="005C5DDB" w:rsidRPr="005C5DDB">
        <w:t>Wykonawca wskaże roboty budowlane określone w warunku wskazanym</w:t>
      </w:r>
      <w:r w:rsidR="005C5DDB">
        <w:t xml:space="preserve"> stosownie</w:t>
      </w:r>
      <w:r w:rsidR="005C5DDB" w:rsidRPr="005C5DDB">
        <w:t xml:space="preserve"> dla zadania nr 1</w:t>
      </w:r>
      <w:r w:rsidR="005C5DDB">
        <w:t xml:space="preserve"> w ust. 9.2 pkt. 4) lit. a)</w:t>
      </w:r>
      <w:r w:rsidR="006D1404">
        <w:t xml:space="preserve"> SWZ</w:t>
      </w:r>
      <w:r w:rsidR="005C5DDB">
        <w:t>,</w:t>
      </w:r>
      <w:r w:rsidR="005C5DDB" w:rsidRPr="005C5DDB">
        <w:t xml:space="preserve"> dla zadania nr 2 w</w:t>
      </w:r>
      <w:r w:rsidR="005C5DDB">
        <w:t xml:space="preserve"> ust. 9.2 pkt. 4) lit. b)</w:t>
      </w:r>
      <w:r w:rsidR="006D1404">
        <w:t xml:space="preserve"> SWZ</w:t>
      </w:r>
      <w:r w:rsidR="005C5DDB">
        <w:t xml:space="preserve">, </w:t>
      </w:r>
      <w:r w:rsidR="005C5DDB" w:rsidRPr="005C5DDB">
        <w:t xml:space="preserve">dla zadania nr </w:t>
      </w:r>
      <w:r w:rsidR="005C5DDB">
        <w:t>3</w:t>
      </w:r>
      <w:r w:rsidR="005C5DDB" w:rsidRPr="005C5DDB">
        <w:t xml:space="preserve"> w</w:t>
      </w:r>
      <w:r w:rsidR="005C5DDB">
        <w:t xml:space="preserve"> ust. 9.2 pkt. 4) lit. c)</w:t>
      </w:r>
      <w:r w:rsidR="006D1404">
        <w:t xml:space="preserve"> SWZ</w:t>
      </w:r>
      <w:r w:rsidR="003D1E9C" w:rsidRPr="00742AF6">
        <w:t>;</w:t>
      </w:r>
    </w:p>
    <w:p w14:paraId="0987C18E" w14:textId="77777777" w:rsidR="0090179E" w:rsidRPr="00742AF6" w:rsidRDefault="0090179E" w:rsidP="00975634">
      <w:pPr>
        <w:pStyle w:val="Nagwek2"/>
      </w:pPr>
      <w:r w:rsidRPr="00742AF6">
        <w:t>Jeżeli wykonawca powołuje się na doświadczenie w realizacji robót budowlanych, wykonywanych wspólnie z innymi wykonawcami, wykaz</w:t>
      </w:r>
      <w:r w:rsidR="00A15EE1" w:rsidRPr="00742AF6">
        <w:t xml:space="preserve"> </w:t>
      </w:r>
      <w:r w:rsidRPr="00742AF6">
        <w:t>o którym mowa w pkt</w:t>
      </w:r>
      <w:r w:rsidR="00E03F1D" w:rsidRPr="00742AF6">
        <w:t>.</w:t>
      </w:r>
      <w:r w:rsidRPr="00742AF6">
        <w:t xml:space="preserve"> 2, dotyczy robót budowlanych, w których wykonaniu wykonawca ten bezpośrednio uczestniczył;</w:t>
      </w:r>
    </w:p>
    <w:p w14:paraId="381907A7" w14:textId="77777777" w:rsidR="005C5DDB" w:rsidRPr="00742AF6" w:rsidRDefault="004A7159" w:rsidP="00975634">
      <w:pPr>
        <w:pStyle w:val="Nagwek2"/>
      </w:pPr>
      <w:r w:rsidRPr="00742AF6">
        <w:t xml:space="preserve">3) Wykaz osób, skierowanych przez wykonawcę do realizacji zamówienia publicznego, w szczególności odpowiedzialnych za świadczenie usług, kontrolę jakości lub kierowanie robotami budowlanymi, wraz </w:t>
      </w:r>
      <w:r w:rsidR="00313798" w:rsidRPr="00742AF6">
        <w:br/>
      </w:r>
      <w:r w:rsidRPr="00742AF6">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742AF6">
        <w:t>z</w:t>
      </w:r>
      <w:r w:rsidRPr="00742AF6">
        <w:t xml:space="preserve">ałączniki nr </w:t>
      </w:r>
      <w:r w:rsidR="0071351B" w:rsidRPr="00742AF6">
        <w:t>6</w:t>
      </w:r>
      <w:r w:rsidRPr="00742AF6">
        <w:t xml:space="preserve"> do SWZ.</w:t>
      </w:r>
      <w:r w:rsidR="005C5DDB">
        <w:t xml:space="preserve"> W </w:t>
      </w:r>
      <w:r w:rsidR="005C5DDB" w:rsidRPr="005C5DDB">
        <w:t>przedmiotowym wykazie</w:t>
      </w:r>
      <w:r w:rsidR="005C5DDB">
        <w:t xml:space="preserve"> </w:t>
      </w:r>
      <w:r w:rsidR="005C5DDB" w:rsidRPr="005C5DDB">
        <w:t xml:space="preserve">Wykonawca wskaże </w:t>
      </w:r>
      <w:r w:rsidR="005C5DDB">
        <w:t>osoby w zakresie</w:t>
      </w:r>
      <w:r w:rsidR="005C5DDB" w:rsidRPr="005C5DDB">
        <w:t xml:space="preserve"> </w:t>
      </w:r>
      <w:r w:rsidR="005C5DDB">
        <w:t xml:space="preserve">określonym </w:t>
      </w:r>
      <w:r w:rsidR="005C5DDB" w:rsidRPr="005C5DDB">
        <w:t>w warunku wskazanym</w:t>
      </w:r>
      <w:r w:rsidR="005C5DDB">
        <w:t xml:space="preserve"> stosownie</w:t>
      </w:r>
      <w:r w:rsidR="005C5DDB" w:rsidRPr="005C5DDB">
        <w:t xml:space="preserve"> dla zadania </w:t>
      </w:r>
      <w:r w:rsidR="005C5DDB" w:rsidRPr="005C5DDB">
        <w:lastRenderedPageBreak/>
        <w:t>nr 1</w:t>
      </w:r>
      <w:r w:rsidR="005C5DDB">
        <w:t xml:space="preserve"> w ust. 9.2 pkt. 4) lit. a)</w:t>
      </w:r>
      <w:r w:rsidR="006D1404">
        <w:t xml:space="preserve"> SWZ</w:t>
      </w:r>
      <w:r w:rsidR="005C5DDB">
        <w:t>,</w:t>
      </w:r>
      <w:r w:rsidR="005C5DDB" w:rsidRPr="005C5DDB">
        <w:t xml:space="preserve"> dla zadania nr 2 w</w:t>
      </w:r>
      <w:r w:rsidR="005C5DDB">
        <w:t xml:space="preserve"> ust. 9.2 pkt. 4) lit. b)</w:t>
      </w:r>
      <w:r w:rsidR="006D1404">
        <w:t xml:space="preserve"> SWZ</w:t>
      </w:r>
      <w:r w:rsidR="005C5DDB">
        <w:t xml:space="preserve">, </w:t>
      </w:r>
      <w:r w:rsidR="005C5DDB" w:rsidRPr="005C5DDB">
        <w:t xml:space="preserve">dla zadania nr </w:t>
      </w:r>
      <w:r w:rsidR="005C5DDB">
        <w:t>3</w:t>
      </w:r>
      <w:r w:rsidR="005C5DDB" w:rsidRPr="005C5DDB">
        <w:t xml:space="preserve"> w</w:t>
      </w:r>
      <w:r w:rsidR="005C5DDB">
        <w:t xml:space="preserve"> ust. 9.2 pkt. 4) lit. c)</w:t>
      </w:r>
      <w:r w:rsidR="006D1404">
        <w:t xml:space="preserve"> SWZ</w:t>
      </w:r>
      <w:r w:rsidR="005C5DDB">
        <w:t>.</w:t>
      </w:r>
    </w:p>
    <w:p w14:paraId="33476BCF" w14:textId="77777777" w:rsidR="004A7159" w:rsidRPr="00E73D8B" w:rsidRDefault="004A7159" w:rsidP="00975634">
      <w:pPr>
        <w:pStyle w:val="Nagwek2"/>
      </w:pPr>
    </w:p>
    <w:p w14:paraId="55FFAB61" w14:textId="77777777" w:rsidR="003D1E9C" w:rsidRPr="00742AF6" w:rsidRDefault="000570F9" w:rsidP="00975634">
      <w:pPr>
        <w:pStyle w:val="Nagwek2"/>
      </w:pPr>
      <w:r w:rsidRPr="00742AF6">
        <w:t>11</w:t>
      </w:r>
      <w:r w:rsidR="00B83257" w:rsidRPr="00742AF6">
        <w:t>.</w:t>
      </w:r>
      <w:r w:rsidRPr="00742AF6">
        <w:t>4</w:t>
      </w:r>
      <w:r w:rsidR="003D1E9C" w:rsidRPr="00742AF6">
        <w:t>.</w:t>
      </w:r>
      <w:r w:rsidR="0030792F" w:rsidRPr="00742AF6">
        <w:t xml:space="preserve"> </w:t>
      </w:r>
      <w:r w:rsidR="003D1E9C" w:rsidRPr="00742AF6">
        <w:t>Zamawiający nie wzywa do złożenia podmiotowych środków dowodowych, jeżeli:</w:t>
      </w:r>
    </w:p>
    <w:p w14:paraId="4C5E9782" w14:textId="77777777" w:rsidR="003D1E9C" w:rsidRPr="00742AF6" w:rsidRDefault="003D1E9C" w:rsidP="00975634">
      <w:pPr>
        <w:pStyle w:val="Nagwek2"/>
      </w:pPr>
      <w:r w:rsidRPr="00742AF6">
        <w:t>1)</w:t>
      </w:r>
      <w:r w:rsidR="00CC5F3E" w:rsidRPr="00742AF6">
        <w:t xml:space="preserve"> </w:t>
      </w:r>
      <w:r w:rsidRPr="00742AF6">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742AF6">
        <w:t xml:space="preserve">ustawy </w:t>
      </w:r>
      <w:proofErr w:type="spellStart"/>
      <w:r w:rsidR="00B83257" w:rsidRPr="00742AF6">
        <w:t>Pzp</w:t>
      </w:r>
      <w:proofErr w:type="spellEnd"/>
      <w:r w:rsidRPr="00742AF6">
        <w:t xml:space="preserve"> dane umożliwiające dostęp do tych środków;</w:t>
      </w:r>
    </w:p>
    <w:p w14:paraId="63E725F3" w14:textId="77777777" w:rsidR="003D1E9C" w:rsidRDefault="003D1E9C" w:rsidP="00975634">
      <w:pPr>
        <w:pStyle w:val="Nagwek2"/>
      </w:pPr>
      <w:r w:rsidRPr="00742AF6">
        <w:t>2)</w:t>
      </w:r>
      <w:r w:rsidR="00CC5F3E" w:rsidRPr="00742AF6">
        <w:t xml:space="preserve"> </w:t>
      </w:r>
      <w:r w:rsidRPr="00742AF6">
        <w:t>podmiotowym środkiem dowodowym jest oświadczenie, którego treść odpowiada zakresowi oświadczenia, o którym mowa w art. 125 ust. 1</w:t>
      </w:r>
      <w:r w:rsidR="00E04E9B" w:rsidRPr="00742AF6">
        <w:t xml:space="preserve"> ustawy </w:t>
      </w:r>
      <w:proofErr w:type="spellStart"/>
      <w:r w:rsidR="00E04E9B" w:rsidRPr="00742AF6">
        <w:t>Pzp</w:t>
      </w:r>
      <w:proofErr w:type="spellEnd"/>
      <w:r w:rsidRPr="00742AF6">
        <w:t>.</w:t>
      </w:r>
    </w:p>
    <w:p w14:paraId="35A7BF4F" w14:textId="77777777" w:rsidR="008E459B" w:rsidRPr="008E459B" w:rsidRDefault="008E459B" w:rsidP="00975634">
      <w:pPr>
        <w:pStyle w:val="Nagwek2"/>
      </w:pPr>
    </w:p>
    <w:p w14:paraId="7F62FFFA" w14:textId="77777777" w:rsidR="003D1E9C" w:rsidRDefault="00F5027E" w:rsidP="00975634">
      <w:pPr>
        <w:pStyle w:val="Nagwek2"/>
      </w:pPr>
      <w:r w:rsidRPr="00742AF6">
        <w:t>11</w:t>
      </w:r>
      <w:r w:rsidR="00B83257" w:rsidRPr="00742AF6">
        <w:t>.</w:t>
      </w:r>
      <w:r w:rsidRPr="00742AF6">
        <w:t>5</w:t>
      </w:r>
      <w:r w:rsidR="003D1E9C" w:rsidRPr="00742AF6">
        <w:t>.</w:t>
      </w:r>
      <w:r w:rsidR="00BB0DE3" w:rsidRPr="00742AF6">
        <w:t xml:space="preserve"> </w:t>
      </w:r>
      <w:r w:rsidR="003D1E9C" w:rsidRPr="00742AF6">
        <w:t>Wykonawca nie jest zobowiązany do złożenia podmiotowych środków dowodowych, które zamawiający posiada, jeżeli wykonawca wskaże te środki oraz potwierdzi ich prawidłowość i aktualność.</w:t>
      </w:r>
    </w:p>
    <w:p w14:paraId="14032890" w14:textId="77777777" w:rsidR="008E459B" w:rsidRPr="008E459B" w:rsidRDefault="008E459B" w:rsidP="00975634">
      <w:pPr>
        <w:pStyle w:val="Nagwek2"/>
      </w:pPr>
    </w:p>
    <w:p w14:paraId="5837D0D6" w14:textId="77777777" w:rsidR="003D1E9C" w:rsidRPr="00742AF6" w:rsidRDefault="00F5027E" w:rsidP="00975634">
      <w:pPr>
        <w:pStyle w:val="Nagwek2"/>
      </w:pPr>
      <w:r w:rsidRPr="00742AF6">
        <w:t>11</w:t>
      </w:r>
      <w:r w:rsidR="00B83257" w:rsidRPr="00742AF6">
        <w:t>.</w:t>
      </w:r>
      <w:r w:rsidRPr="00742AF6">
        <w:t>6</w:t>
      </w:r>
      <w:r w:rsidR="003D1E9C" w:rsidRPr="00742AF6">
        <w:t>.</w:t>
      </w:r>
      <w:r w:rsidRPr="00742AF6">
        <w:t xml:space="preserve"> </w:t>
      </w:r>
      <w:r w:rsidR="003D1E9C" w:rsidRPr="00742AF6">
        <w:t xml:space="preserve">W zakresie nieuregulowanym ustawą </w:t>
      </w:r>
      <w:proofErr w:type="spellStart"/>
      <w:r w:rsidR="00B83257" w:rsidRPr="00742AF6">
        <w:t>Pzp</w:t>
      </w:r>
      <w:proofErr w:type="spellEnd"/>
      <w:r w:rsidR="003D1E9C" w:rsidRPr="00742AF6">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742AF6">
        <w:t xml:space="preserve"> 30</w:t>
      </w:r>
      <w:r w:rsidR="003D1E9C" w:rsidRPr="00742AF6">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7053883E" w14:textId="77777777" w:rsidR="008A0411" w:rsidRPr="00020372" w:rsidRDefault="0018358F" w:rsidP="000C6F7A">
      <w:pPr>
        <w:pStyle w:val="Nagwek1"/>
        <w:rPr>
          <w:rFonts w:ascii="Arial" w:hAnsi="Arial" w:cs="Arial"/>
          <w:sz w:val="20"/>
          <w:szCs w:val="20"/>
          <w:highlight w:val="lightGray"/>
        </w:rPr>
      </w:pPr>
      <w:bookmarkStart w:id="21" w:name="_Toc127431801"/>
      <w:r w:rsidRPr="00020372">
        <w:rPr>
          <w:rFonts w:ascii="Arial" w:hAnsi="Arial" w:cs="Arial"/>
          <w:sz w:val="20"/>
          <w:szCs w:val="20"/>
          <w:highlight w:val="lightGray"/>
        </w:rPr>
        <w:t>POLEGANIE NA ZASOBACH INNYCH PODMIOTÓW.</w:t>
      </w:r>
      <w:bookmarkEnd w:id="21"/>
    </w:p>
    <w:p w14:paraId="4F9E9EF2" w14:textId="77777777" w:rsidR="0018358F" w:rsidRPr="00E03685" w:rsidRDefault="00C31C63" w:rsidP="00975634">
      <w:pPr>
        <w:pStyle w:val="Nagwek2"/>
      </w:pPr>
      <w:r w:rsidRPr="00E03685">
        <w:t>12</w:t>
      </w:r>
      <w:r w:rsidR="0018358F" w:rsidRPr="00E03685">
        <w:t>.1. Wykonawca może w celu potwierdzenia spełniania warunków udziału w polegać na zdolnościach technicznych lub zawodowych podmiotów udostępniających zasoby, niezależnie od charakteru prawnego łączących go z nimi stosunków prawnych.</w:t>
      </w:r>
    </w:p>
    <w:p w14:paraId="13447D76" w14:textId="77777777" w:rsidR="0018358F" w:rsidRPr="00E03685" w:rsidRDefault="00C31C63" w:rsidP="00975634">
      <w:pPr>
        <w:pStyle w:val="Nagwek2"/>
      </w:pPr>
      <w:r w:rsidRPr="00E03685">
        <w:t>12</w:t>
      </w:r>
      <w:r w:rsidR="0018358F" w:rsidRPr="00E03685">
        <w:t>.2. W odniesieniu do warunków dotyczących doświadczenia, wykonawcy mogą polegać na zdolnościach podmiotów udostępniających zasoby, jeśli podmioty te wykonają świadczenie do realizacji którego te zdolności są wymagane.</w:t>
      </w:r>
    </w:p>
    <w:p w14:paraId="458DDFA6" w14:textId="77777777" w:rsidR="0018358F" w:rsidRPr="00E03685" w:rsidRDefault="00A230CF" w:rsidP="00975634">
      <w:pPr>
        <w:pStyle w:val="Nagwek2"/>
      </w:pPr>
      <w:r w:rsidRPr="00E03685">
        <w:t>12</w:t>
      </w:r>
      <w:r w:rsidR="0018358F" w:rsidRPr="00E03685">
        <w:t>.3. Wykonawca, który polega na zdolnościach lub sytuacji podmiotów udostępniających zasoby, składa, wraz</w:t>
      </w:r>
      <w:r w:rsidR="00313798" w:rsidRPr="00E03685">
        <w:t xml:space="preserve"> </w:t>
      </w:r>
      <w:r w:rsidR="0018358F" w:rsidRPr="00E03685">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14:paraId="6EC9BD97" w14:textId="77777777" w:rsidR="0018358F" w:rsidRPr="00E03685" w:rsidRDefault="00A230CF" w:rsidP="00975634">
      <w:pPr>
        <w:pStyle w:val="Nagwek2"/>
      </w:pPr>
      <w:r w:rsidRPr="00E03685">
        <w:t>12</w:t>
      </w:r>
      <w:r w:rsidR="0018358F" w:rsidRPr="00E03685">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C7B4556" w14:textId="77777777" w:rsidR="0018358F" w:rsidRPr="00E03685" w:rsidRDefault="00A230CF" w:rsidP="00975634">
      <w:pPr>
        <w:pStyle w:val="Nagwek2"/>
      </w:pPr>
      <w:r w:rsidRPr="00E03685">
        <w:t>12</w:t>
      </w:r>
      <w:r w:rsidR="0018358F" w:rsidRPr="00E03685">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1FDB45" w14:textId="77777777" w:rsidR="0018358F" w:rsidRPr="00E03685" w:rsidRDefault="00A230CF" w:rsidP="00975634">
      <w:pPr>
        <w:pStyle w:val="Nagwek2"/>
      </w:pPr>
      <w:r w:rsidRPr="00E03685">
        <w:t>12</w:t>
      </w:r>
      <w:r w:rsidR="0018358F" w:rsidRPr="00E03685">
        <w:t xml:space="preserve">.6. UWAGA: Wykonawca nie może, po upływie terminu składania ofert, powoływać się na zdolności lub sytuację podmiotów udostępniających zasoby, jeżeli na etapie składania ofert nie polegał on </w:t>
      </w:r>
      <w:r w:rsidR="00313798" w:rsidRPr="00E03685">
        <w:br/>
      </w:r>
      <w:r w:rsidR="0018358F" w:rsidRPr="00E03685">
        <w:t>w danym zakresie na zdolnościach lub sytuacji podmiotów udostępniających zasoby.</w:t>
      </w:r>
    </w:p>
    <w:p w14:paraId="512BB68A" w14:textId="77777777" w:rsidR="0018358F" w:rsidRPr="00E03685" w:rsidRDefault="00956EB6" w:rsidP="00975634">
      <w:pPr>
        <w:pStyle w:val="Nagwek2"/>
      </w:pPr>
      <w:r w:rsidRPr="00E03685">
        <w:t>12</w:t>
      </w:r>
      <w:r w:rsidR="0018358F" w:rsidRPr="00E03685">
        <w:t>.7. Wykonawca, w przypadku polegania na zdolnościach lub sytuacji podmiotów udostępniających zasoby, przedstawia, wraz z oświadczeniem, o którym mowa w pkt. 1</w:t>
      </w:r>
      <w:r w:rsidR="006308CE" w:rsidRPr="00E03685">
        <w:t>1</w:t>
      </w:r>
      <w:r w:rsidR="0018358F" w:rsidRPr="00E03685">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E03685">
        <w:t xml:space="preserve"> </w:t>
      </w:r>
      <w:r w:rsidR="006308CE" w:rsidRPr="00E03685">
        <w:t>9</w:t>
      </w:r>
      <w:r w:rsidRPr="00E03685">
        <w:t xml:space="preserve"> </w:t>
      </w:r>
      <w:r w:rsidR="0018358F" w:rsidRPr="00E03685">
        <w:t>SWZ.</w:t>
      </w:r>
    </w:p>
    <w:p w14:paraId="1506A91F"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7431802"/>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14:paraId="3B92CDB3" w14:textId="77777777" w:rsidR="00FE60F8" w:rsidRPr="000D698D" w:rsidRDefault="001B7B8C" w:rsidP="00975634">
      <w:pPr>
        <w:pStyle w:val="Nagwek2"/>
      </w:pPr>
      <w:r w:rsidRPr="000D698D">
        <w:t>13</w:t>
      </w:r>
      <w:r w:rsidR="00FE60F8" w:rsidRPr="000D698D">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EA11CA" w14:textId="77777777" w:rsidR="00FE60F8" w:rsidRPr="000D698D" w:rsidRDefault="001B7B8C" w:rsidP="00975634">
      <w:pPr>
        <w:pStyle w:val="Nagwek2"/>
      </w:pPr>
      <w:r w:rsidRPr="000D698D">
        <w:t>13</w:t>
      </w:r>
      <w:r w:rsidR="00FE60F8" w:rsidRPr="000D698D">
        <w:t>.2. W przypadku Wykonawców wspólnie ubiegających się o udzielenie zamówienia, oświadczenia, o których mowa w pkt.</w:t>
      </w:r>
      <w:r w:rsidRPr="000D698D">
        <w:t xml:space="preserve"> 11 </w:t>
      </w:r>
      <w:r w:rsidR="00FE60F8" w:rsidRPr="000D698D">
        <w:t xml:space="preserve">ust. 1 SWZ, składa każdy z wykonawców. Oświadczenia te potwierdzają brak </w:t>
      </w:r>
      <w:r w:rsidR="00FE60F8" w:rsidRPr="000D698D">
        <w:lastRenderedPageBreak/>
        <w:t>podstaw wykluczenia oraz spełnianie warunków udziału w zakresie, w jakim każdy z wykonawców wykazuje spełnianie warunków udziału w postępowaniu.</w:t>
      </w:r>
    </w:p>
    <w:p w14:paraId="73B929FA" w14:textId="77777777" w:rsidR="00FE60F8" w:rsidRPr="000D698D" w:rsidRDefault="00103D29" w:rsidP="00975634">
      <w:pPr>
        <w:pStyle w:val="Nagwek2"/>
      </w:pPr>
      <w:r w:rsidRPr="000D698D">
        <w:t>13</w:t>
      </w:r>
      <w:r w:rsidR="00FE60F8" w:rsidRPr="000D698D">
        <w:t xml:space="preserve">.3. Wykonawcy wspólnie ubiegający się o udzielenie zamówienia dołączają do oferty oświadczenie, </w:t>
      </w:r>
      <w:r w:rsidR="00E846DC" w:rsidRPr="000D698D">
        <w:br/>
      </w:r>
      <w:r w:rsidR="00FE60F8" w:rsidRPr="000D698D">
        <w:t>z którego wynika, które roboty budowlane/dostawy/usługi</w:t>
      </w:r>
      <w:r w:rsidRPr="000D698D">
        <w:t xml:space="preserve"> </w:t>
      </w:r>
      <w:r w:rsidR="00FE60F8" w:rsidRPr="000D698D">
        <w:t>wykonają poszczególni wykonawcy.</w:t>
      </w:r>
    </w:p>
    <w:p w14:paraId="218C537C" w14:textId="77777777" w:rsidR="00FE60F8" w:rsidRPr="00020372" w:rsidRDefault="00103D29" w:rsidP="00975634">
      <w:pPr>
        <w:pStyle w:val="Nagwek2"/>
      </w:pPr>
      <w:r w:rsidRPr="000D698D">
        <w:t>13</w:t>
      </w:r>
      <w:r w:rsidR="00FE60F8" w:rsidRPr="000D698D">
        <w:t>.4. Oświadczenia i dokumenty potwierdzające brak podstaw do wykluczenia z postępowania składa każdy z Wykonawców wspólnie ubiegających się o zamówienie.</w:t>
      </w:r>
    </w:p>
    <w:p w14:paraId="1F6B72AC" w14:textId="77777777" w:rsidR="0079244D" w:rsidRPr="00020372" w:rsidRDefault="00696ED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23" w:name="_Toc127431803"/>
      <w:r w:rsidR="00060E95"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00060E95" w:rsidRPr="00020372">
        <w:rPr>
          <w:rFonts w:ascii="Arial" w:hAnsi="Arial" w:cs="Arial"/>
          <w:sz w:val="20"/>
          <w:szCs w:val="20"/>
          <w:highlight w:val="lightGray"/>
        </w:rPr>
        <w:t>ŚCI SWZ.</w:t>
      </w:r>
      <w:bookmarkEnd w:id="23"/>
    </w:p>
    <w:p w14:paraId="781AF3EB" w14:textId="77777777" w:rsidR="00060E95" w:rsidRPr="000D698D" w:rsidRDefault="00FD4B0C" w:rsidP="00975634">
      <w:pPr>
        <w:pStyle w:val="Nagwek2"/>
      </w:pPr>
      <w:r w:rsidRPr="000D698D">
        <w:t>14</w:t>
      </w:r>
      <w:r w:rsidR="00060E95" w:rsidRPr="000D698D">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D698D">
        <w:t>Pzp</w:t>
      </w:r>
      <w:proofErr w:type="spellEnd"/>
      <w:r w:rsidR="00060E95" w:rsidRPr="000D698D">
        <w:t xml:space="preserve">, odbywa się przy użyciu środków komunikacji elektronicznej. Przez środki komunikacji elektronicznej rozumie się środki komunikacji elektronicznej zdefiniowane w ustawie </w:t>
      </w:r>
      <w:r w:rsidR="00313798" w:rsidRPr="000D698D">
        <w:br/>
      </w:r>
      <w:r w:rsidR="00060E95" w:rsidRPr="000D698D">
        <w:t>z dnia 18 lipca 2002 r. o świadczeniu usług drogą elektroniczną (Dz. U. z 20</w:t>
      </w:r>
      <w:r w:rsidR="00FB03EF" w:rsidRPr="000D698D">
        <w:t>20</w:t>
      </w:r>
      <w:r w:rsidR="00060E95" w:rsidRPr="000D698D">
        <w:t xml:space="preserve"> r. poz. </w:t>
      </w:r>
      <w:r w:rsidR="00FB03EF" w:rsidRPr="000D698D">
        <w:t>344</w:t>
      </w:r>
      <w:r w:rsidR="00060E95" w:rsidRPr="000D698D">
        <w:t xml:space="preserve">). </w:t>
      </w:r>
    </w:p>
    <w:p w14:paraId="3D0C6A7E" w14:textId="77777777" w:rsidR="004E3603" w:rsidRPr="000D698D" w:rsidRDefault="00FD4B0C" w:rsidP="00975634">
      <w:pPr>
        <w:pStyle w:val="Nagwek2"/>
      </w:pPr>
      <w:r w:rsidRPr="000D698D">
        <w:t>14</w:t>
      </w:r>
      <w:r w:rsidR="00060E95" w:rsidRPr="000D698D">
        <w:t xml:space="preserve">.2. Ofertę, oświadczenia, o których mowa w art. 125 ust. 1 ustawy </w:t>
      </w:r>
      <w:proofErr w:type="spellStart"/>
      <w:r w:rsidR="00060E95" w:rsidRPr="000D698D">
        <w:t>Pzp</w:t>
      </w:r>
      <w:proofErr w:type="spellEnd"/>
      <w:r w:rsidR="00060E95" w:rsidRPr="000D698D">
        <w:t>, podmiotowe środki dowodowe, pełnomocnictwa, zobowiązanie podmiotu udostępniającego zasoby sporządza się w postaci elektronicznej, w ogólnie dostępnych formatach danych, w szczególności w formatach .txt, .rtf, .pdf, .</w:t>
      </w:r>
      <w:proofErr w:type="spellStart"/>
      <w:r w:rsidR="00060E95" w:rsidRPr="000D698D">
        <w:t>doc</w:t>
      </w:r>
      <w:proofErr w:type="spellEnd"/>
      <w:r w:rsidR="00060E95" w:rsidRPr="000D698D">
        <w:t>, .</w:t>
      </w:r>
      <w:proofErr w:type="spellStart"/>
      <w:r w:rsidR="00060E95" w:rsidRPr="000D698D">
        <w:t>docx</w:t>
      </w:r>
      <w:proofErr w:type="spellEnd"/>
      <w:r w:rsidR="00060E95" w:rsidRPr="000D698D">
        <w:t>, .</w:t>
      </w:r>
      <w:proofErr w:type="spellStart"/>
      <w:r w:rsidR="00060E95" w:rsidRPr="000D698D">
        <w:t>odt</w:t>
      </w:r>
      <w:proofErr w:type="spellEnd"/>
      <w:r w:rsidR="00060E95" w:rsidRPr="000D698D">
        <w:t xml:space="preserve"> . </w:t>
      </w:r>
      <w:r w:rsidR="00B5402B" w:rsidRPr="000D698D">
        <w:t>Maksymalny rozmiar plików przesyłanych wynosi 150 MB.</w:t>
      </w:r>
    </w:p>
    <w:p w14:paraId="205E41D0" w14:textId="77777777" w:rsidR="00060E95" w:rsidRPr="000D698D" w:rsidRDefault="004953F7" w:rsidP="00975634">
      <w:pPr>
        <w:pStyle w:val="Nagwek2"/>
      </w:pPr>
      <w:r w:rsidRPr="000D698D">
        <w:t>Zgodnie z</w:t>
      </w:r>
      <w:r w:rsidR="006F1CCC" w:rsidRPr="000D698D">
        <w:t xml:space="preserve"> art. 63 </w:t>
      </w:r>
      <w:r w:rsidRPr="000D698D">
        <w:t xml:space="preserve">ust. 2 </w:t>
      </w:r>
      <w:r w:rsidR="006F1CCC" w:rsidRPr="000D698D">
        <w:t xml:space="preserve">ustawy </w:t>
      </w:r>
      <w:proofErr w:type="spellStart"/>
      <w:r w:rsidR="006F1CCC" w:rsidRPr="000D698D">
        <w:t>Pzp</w:t>
      </w:r>
      <w:proofErr w:type="spellEnd"/>
      <w:r w:rsidR="006F1CCC" w:rsidRPr="000D698D">
        <w:t xml:space="preserve"> o</w:t>
      </w:r>
      <w:r w:rsidR="00060E95" w:rsidRPr="000D698D">
        <w:t>fertę, a także oświadczenie o jakim mowa w pkt.1</w:t>
      </w:r>
      <w:r w:rsidR="00E778E5" w:rsidRPr="000D698D">
        <w:t>1</w:t>
      </w:r>
      <w:r w:rsidR="00060E95" w:rsidRPr="000D698D">
        <w:t xml:space="preserve"> ust. 1 SWZ składa się, pod rygorem nieważności, w formie elektronicznej lub w postaci elektronicznej opatrzonej podpisem zaufanym lub podpisem osobistym. </w:t>
      </w:r>
    </w:p>
    <w:p w14:paraId="5B0F7A77" w14:textId="77777777" w:rsidR="00060E95" w:rsidRPr="000D698D" w:rsidRDefault="002A24D0" w:rsidP="00975634">
      <w:pPr>
        <w:pStyle w:val="Nagwek2"/>
      </w:pPr>
      <w:r w:rsidRPr="000D698D">
        <w:t>14</w:t>
      </w:r>
      <w:r w:rsidR="00970C64" w:rsidRPr="000D698D">
        <w:t>.</w:t>
      </w:r>
      <w:r w:rsidR="00060E95" w:rsidRPr="000D698D">
        <w:t>3.</w:t>
      </w:r>
      <w:r w:rsidRPr="000D698D">
        <w:t xml:space="preserve"> </w:t>
      </w:r>
      <w:r w:rsidR="00060E95" w:rsidRPr="000D698D">
        <w:t>Zawiadomienia, oświadczenia, wnioski lub informacje Wykonawcy przekazują:</w:t>
      </w:r>
    </w:p>
    <w:p w14:paraId="7BDA0004" w14:textId="77777777" w:rsidR="00060E95" w:rsidRPr="000D698D" w:rsidRDefault="00060E95" w:rsidP="00975634">
      <w:pPr>
        <w:pStyle w:val="Nagwek2"/>
      </w:pPr>
      <w:r w:rsidRPr="000D698D">
        <w:t>1)</w:t>
      </w:r>
      <w:r w:rsidR="002A24D0" w:rsidRPr="000D698D">
        <w:t xml:space="preserve"> </w:t>
      </w:r>
      <w:r w:rsidRPr="000D698D">
        <w:t xml:space="preserve">drogą elektroniczną: </w:t>
      </w:r>
      <w:r w:rsidR="00970C64" w:rsidRPr="000D698D">
        <w:t>urzad@rabka.pl</w:t>
      </w:r>
    </w:p>
    <w:p w14:paraId="753FA305" w14:textId="77777777" w:rsidR="00970C64" w:rsidRPr="000D698D" w:rsidRDefault="00060E95" w:rsidP="001824C1">
      <w:pPr>
        <w:rPr>
          <w:rFonts w:ascii="Arial" w:hAnsi="Arial" w:cs="Arial"/>
          <w:bCs/>
          <w:sz w:val="20"/>
          <w:szCs w:val="20"/>
        </w:rPr>
      </w:pPr>
      <w:r w:rsidRPr="000D698D">
        <w:rPr>
          <w:rFonts w:ascii="Arial" w:hAnsi="Arial" w:cs="Arial"/>
          <w:bCs/>
          <w:sz w:val="20"/>
          <w:szCs w:val="20"/>
        </w:rPr>
        <w:t>2)</w:t>
      </w:r>
      <w:r w:rsidR="002A24D0" w:rsidRPr="000D698D">
        <w:rPr>
          <w:rFonts w:ascii="Arial" w:hAnsi="Arial" w:cs="Arial"/>
          <w:bCs/>
          <w:sz w:val="20"/>
          <w:szCs w:val="20"/>
        </w:rPr>
        <w:t xml:space="preserve"> </w:t>
      </w:r>
      <w:r w:rsidRPr="000D698D">
        <w:rPr>
          <w:rFonts w:ascii="Arial" w:hAnsi="Arial" w:cs="Arial"/>
          <w:bCs/>
          <w:sz w:val="20"/>
          <w:szCs w:val="20"/>
        </w:rPr>
        <w:t xml:space="preserve">poprzez Platformę, dostępną pod adresem: </w:t>
      </w:r>
      <w:r w:rsidR="00970C64" w:rsidRPr="000D698D">
        <w:rPr>
          <w:rFonts w:ascii="Arial" w:hAnsi="Arial" w:cs="Arial"/>
          <w:bCs/>
          <w:color w:val="FF0000"/>
          <w:sz w:val="20"/>
          <w:szCs w:val="20"/>
        </w:rPr>
        <w:t>https://platformazakupowa.pl/</w:t>
      </w:r>
      <w:r w:rsidR="00C23B68" w:rsidRPr="000D698D">
        <w:rPr>
          <w:rFonts w:ascii="Arial" w:hAnsi="Arial" w:cs="Arial"/>
          <w:bCs/>
          <w:color w:val="FF0000"/>
          <w:sz w:val="20"/>
          <w:szCs w:val="20"/>
        </w:rPr>
        <w:t>pn/rabka</w:t>
      </w:r>
    </w:p>
    <w:p w14:paraId="255DE38A" w14:textId="77777777" w:rsidR="00060E95" w:rsidRPr="000D698D" w:rsidRDefault="000E32CC" w:rsidP="00975634">
      <w:pPr>
        <w:pStyle w:val="Nagwek2"/>
      </w:pPr>
      <w:r w:rsidRPr="000D698D">
        <w:t>14</w:t>
      </w:r>
      <w:r w:rsidR="00970C64" w:rsidRPr="000D698D">
        <w:t>.</w:t>
      </w:r>
      <w:r w:rsidR="00060E95" w:rsidRPr="000D698D">
        <w:t>4.</w:t>
      </w:r>
      <w:r w:rsidRPr="000D698D">
        <w:t xml:space="preserve"> </w:t>
      </w:r>
      <w:r w:rsidR="00060E95" w:rsidRPr="000D698D">
        <w:t>Rejestracja na Platformie, w tym złożenie oferty w formie elektronicznej, wymaga</w:t>
      </w:r>
      <w:r w:rsidR="0076099E" w:rsidRPr="000D698D">
        <w:t>:</w:t>
      </w:r>
    </w:p>
    <w:p w14:paraId="1DEEEE31" w14:textId="77777777" w:rsidR="0076099E" w:rsidRPr="000D698D" w:rsidRDefault="0076099E" w:rsidP="00975634">
      <w:pPr>
        <w:pStyle w:val="Nagwek2"/>
      </w:pPr>
      <w:r w:rsidRPr="000D698D">
        <w:t>1) akceptacji warunków korzystania z platformy zakupowej określonych w Regulaminie zamieszczonym na stronie internetowej pod linkiem w zakładce „Regulamin” oraz uznania go za wiążący,</w:t>
      </w:r>
    </w:p>
    <w:p w14:paraId="72348518" w14:textId="77777777" w:rsidR="0076099E" w:rsidRPr="000D698D" w:rsidRDefault="0076099E" w:rsidP="00975634">
      <w:pPr>
        <w:pStyle w:val="Nagwek2"/>
      </w:pPr>
      <w:r w:rsidRPr="000D698D">
        <w:t>2) zapoznania się i stosowania instrukcji składania ofert/wniosków dostępnej pod linkiem:</w:t>
      </w:r>
      <w:r w:rsidR="000E32CC" w:rsidRPr="000D698D">
        <w:t xml:space="preserve"> </w:t>
      </w:r>
      <w:hyperlink r:id="rId11" w:history="1">
        <w:r w:rsidR="00426B49" w:rsidRPr="000D698D">
          <w:rPr>
            <w:rStyle w:val="Hipercze"/>
            <w:color w:val="auto"/>
          </w:rPr>
          <w:t>https://platformazakupowa.pl/strona/45-instrukcje</w:t>
        </w:r>
      </w:hyperlink>
    </w:p>
    <w:p w14:paraId="63E2EBDE" w14:textId="77777777" w:rsidR="00060E95" w:rsidRPr="000D698D" w:rsidRDefault="00000B41" w:rsidP="00975634">
      <w:pPr>
        <w:pStyle w:val="Nagwek2"/>
      </w:pPr>
      <w:r w:rsidRPr="000D698D">
        <w:t>14</w:t>
      </w:r>
      <w:r w:rsidR="00685ABC" w:rsidRPr="000D698D">
        <w:t>.</w:t>
      </w:r>
      <w:r w:rsidR="00060E95" w:rsidRPr="000D698D">
        <w:t>5.</w:t>
      </w:r>
      <w:r w:rsidRPr="000D698D">
        <w:t xml:space="preserve"> </w:t>
      </w:r>
      <w:r w:rsidR="00060E95" w:rsidRPr="000D698D">
        <w:t>Rejestracja i korzystanie z Platformy</w:t>
      </w:r>
      <w:r w:rsidR="00FB6B9C" w:rsidRPr="000D698D">
        <w:t xml:space="preserve"> wymaga założenia konta z zachowaniem zasad określonych </w:t>
      </w:r>
      <w:r w:rsidR="003F20B3" w:rsidRPr="000D698D">
        <w:br/>
      </w:r>
      <w:r w:rsidR="00FB6B9C" w:rsidRPr="000D698D">
        <w:t xml:space="preserve">w regulaminie, o którym mowa powyżej. </w:t>
      </w:r>
    </w:p>
    <w:p w14:paraId="137F911F" w14:textId="77777777" w:rsidR="00060E95" w:rsidRPr="000D698D" w:rsidRDefault="00000B41" w:rsidP="00975634">
      <w:pPr>
        <w:pStyle w:val="Nagwek2"/>
      </w:pPr>
      <w:r w:rsidRPr="000D698D">
        <w:t>14</w:t>
      </w:r>
      <w:r w:rsidR="00685ABC" w:rsidRPr="000D698D">
        <w:t>.</w:t>
      </w:r>
      <w:r w:rsidR="00060E95" w:rsidRPr="000D698D">
        <w:t>6.</w:t>
      </w:r>
      <w:r w:rsidRPr="000D698D">
        <w:t xml:space="preserve"> </w:t>
      </w:r>
      <w:r w:rsidR="00060E95" w:rsidRPr="000D698D">
        <w:t xml:space="preserve">Zgodnie z 67 ustawy </w:t>
      </w:r>
      <w:proofErr w:type="spellStart"/>
      <w:r w:rsidR="00685ABC" w:rsidRPr="000D698D">
        <w:t>Pzp</w:t>
      </w:r>
      <w:proofErr w:type="spellEnd"/>
      <w:r w:rsidR="00685ABC" w:rsidRPr="000D698D">
        <w:t>.</w:t>
      </w:r>
      <w:r w:rsidR="00060E95" w:rsidRPr="000D698D">
        <w:t xml:space="preserve">, Zamawiający podaje wymagania techniczne związane z korzystaniem </w:t>
      </w:r>
      <w:r w:rsidR="00E778E5" w:rsidRPr="000D698D">
        <w:br/>
      </w:r>
      <w:r w:rsidR="00060E95" w:rsidRPr="000D698D">
        <w:t>z Platformy:</w:t>
      </w:r>
    </w:p>
    <w:p w14:paraId="1FEF1433" w14:textId="77777777" w:rsidR="00060E95" w:rsidRPr="000D698D" w:rsidRDefault="00060E95" w:rsidP="00975634">
      <w:pPr>
        <w:pStyle w:val="Nagwek2"/>
      </w:pPr>
      <w:r w:rsidRPr="000D698D">
        <w:t>1)</w:t>
      </w:r>
      <w:r w:rsidR="00000B41" w:rsidRPr="000D698D">
        <w:t xml:space="preserve"> </w:t>
      </w:r>
      <w:r w:rsidRPr="000D698D">
        <w:t>stały dostęp do sieci Internet i minimalna prędkość połączenia internetowego nie mniejsza niż</w:t>
      </w:r>
      <w:r w:rsidR="0089730C" w:rsidRPr="000D698D">
        <w:t xml:space="preserve"> 512 </w:t>
      </w:r>
      <w:proofErr w:type="spellStart"/>
      <w:r w:rsidR="0089730C" w:rsidRPr="000D698D">
        <w:t>kb</w:t>
      </w:r>
      <w:proofErr w:type="spellEnd"/>
      <w:r w:rsidR="0089730C" w:rsidRPr="000D698D">
        <w:t>/s,</w:t>
      </w:r>
    </w:p>
    <w:p w14:paraId="31E6BC60" w14:textId="77777777" w:rsidR="00060E95" w:rsidRPr="000D698D" w:rsidRDefault="00060E95" w:rsidP="00975634">
      <w:pPr>
        <w:pStyle w:val="Nagwek2"/>
      </w:pPr>
      <w:r w:rsidRPr="000D698D">
        <w:t>2)</w:t>
      </w:r>
      <w:r w:rsidR="0089730C" w:rsidRPr="000D698D">
        <w:t xml:space="preserve"> komputer klasy PC lub MAC o następującej konfiguracji: pamięć min. 2 GB Ram, procesor Intel IV 2 GHZ lub jego nowsza wersja, jeden z systemów operacyjnych - MS Windows 7, Mac Os x 10 4, Linux, lub ich nowsze wersje,</w:t>
      </w:r>
      <w:r w:rsidRPr="000D698D">
        <w:tab/>
      </w:r>
    </w:p>
    <w:p w14:paraId="7BD56C2A" w14:textId="77777777" w:rsidR="00AD0DEE" w:rsidRDefault="00060E95" w:rsidP="00975634">
      <w:pPr>
        <w:pStyle w:val="Nagwek2"/>
      </w:pPr>
      <w:r w:rsidRPr="000D698D">
        <w:t>3)</w:t>
      </w:r>
      <w:r w:rsidR="0089730C" w:rsidRPr="000D698D">
        <w:t xml:space="preserve"> zainstalowana dowolna przeglądarka internetowa, w przypadku Internet Explorer minimalnie wersja 10,</w:t>
      </w:r>
    </w:p>
    <w:p w14:paraId="45A3776D" w14:textId="77777777" w:rsidR="0089730C" w:rsidRPr="000D698D" w:rsidRDefault="00060E95" w:rsidP="00975634">
      <w:pPr>
        <w:pStyle w:val="Nagwek2"/>
      </w:pPr>
      <w:r w:rsidRPr="000D698D">
        <w:t>4)</w:t>
      </w:r>
      <w:r w:rsidR="0089730C" w:rsidRPr="000D698D">
        <w:t xml:space="preserve"> włączona obsługa JavaScript,</w:t>
      </w:r>
    </w:p>
    <w:p w14:paraId="2B29674B" w14:textId="77777777" w:rsidR="0089730C" w:rsidRPr="000D698D" w:rsidRDefault="0089730C" w:rsidP="00975634">
      <w:pPr>
        <w:pStyle w:val="Nagwek2"/>
      </w:pPr>
      <w:r w:rsidRPr="000D698D">
        <w:t xml:space="preserve">5) zainstalowany program Adobe </w:t>
      </w:r>
      <w:proofErr w:type="spellStart"/>
      <w:r w:rsidRPr="000D698D">
        <w:t>Acrobat</w:t>
      </w:r>
      <w:proofErr w:type="spellEnd"/>
      <w:r w:rsidRPr="000D698D">
        <w:t xml:space="preserve"> Reader lub inny obsługujący</w:t>
      </w:r>
      <w:r w:rsidR="00AD0DEE">
        <w:t xml:space="preserve"> </w:t>
      </w:r>
      <w:r w:rsidRPr="000D698D">
        <w:t>format plików .pdf,</w:t>
      </w:r>
    </w:p>
    <w:p w14:paraId="6E6C61CA" w14:textId="77777777" w:rsidR="0089730C" w:rsidRPr="000D698D" w:rsidRDefault="0089730C" w:rsidP="00975634">
      <w:pPr>
        <w:pStyle w:val="Nagwek2"/>
      </w:pPr>
      <w:r w:rsidRPr="000D698D">
        <w:t>6) Platforma działa według standardu przyjętego w komunikacji sieciowej – kodowanie UTF8,</w:t>
      </w:r>
    </w:p>
    <w:p w14:paraId="4EF06F67" w14:textId="77777777" w:rsidR="00F831C2" w:rsidRPr="000D698D" w:rsidRDefault="0089730C" w:rsidP="00975634">
      <w:pPr>
        <w:pStyle w:val="Nagwek2"/>
      </w:pPr>
      <w:r w:rsidRPr="000D698D">
        <w:t>7) oznaczenie</w:t>
      </w:r>
      <w:r w:rsidR="005829BB" w:rsidRPr="000D698D">
        <w:t xml:space="preserve"> czasu odbioru danych przez platformę zakupową stanowi datę oraz dokładny czas (</w:t>
      </w:r>
      <w:proofErr w:type="spellStart"/>
      <w:r w:rsidR="005829BB" w:rsidRPr="000D698D">
        <w:t>hh:mm:ss</w:t>
      </w:r>
      <w:proofErr w:type="spellEnd"/>
      <w:r w:rsidR="005829BB" w:rsidRPr="000D698D">
        <w:t>) generowany wg czasu lokalnego serwera synchronizowanego z zegarem Głównego Urzędu Miar.</w:t>
      </w:r>
    </w:p>
    <w:p w14:paraId="78EEA758" w14:textId="77777777" w:rsidR="00060E95" w:rsidRPr="000D698D" w:rsidRDefault="00000B41" w:rsidP="00975634">
      <w:pPr>
        <w:pStyle w:val="Nagwek2"/>
      </w:pPr>
      <w:r w:rsidRPr="000D698D">
        <w:t>14</w:t>
      </w:r>
      <w:r w:rsidR="00685ABC" w:rsidRPr="000D698D">
        <w:t>.</w:t>
      </w:r>
      <w:r w:rsidR="00060E95" w:rsidRPr="000D698D">
        <w:t>7.</w:t>
      </w:r>
      <w:r w:rsidRPr="000D698D">
        <w:t xml:space="preserve"> </w:t>
      </w:r>
      <w:r w:rsidR="00060E95" w:rsidRPr="000D698D">
        <w:t>Osob</w:t>
      </w:r>
      <w:r w:rsidR="009142A2" w:rsidRPr="000D698D">
        <w:t>ami</w:t>
      </w:r>
      <w:r w:rsidR="00060E95" w:rsidRPr="000D698D">
        <w:t xml:space="preserve"> uprawnion</w:t>
      </w:r>
      <w:r w:rsidR="009142A2" w:rsidRPr="000D698D">
        <w:t>ymi</w:t>
      </w:r>
      <w:r w:rsidR="00060E95" w:rsidRPr="000D698D">
        <w:t xml:space="preserve"> do </w:t>
      </w:r>
      <w:r w:rsidR="009142A2" w:rsidRPr="000D698D">
        <w:t>komunikowania</w:t>
      </w:r>
      <w:r w:rsidR="00060E95" w:rsidRPr="000D698D">
        <w:t xml:space="preserve"> się z Wykonawcami </w:t>
      </w:r>
      <w:r w:rsidR="009142A2" w:rsidRPr="000D698D">
        <w:t>są</w:t>
      </w:r>
      <w:r w:rsidR="00060E95" w:rsidRPr="000D698D">
        <w:t>:</w:t>
      </w:r>
    </w:p>
    <w:p w14:paraId="7696CE81" w14:textId="77777777" w:rsidR="00F831C2" w:rsidRPr="000D698D" w:rsidRDefault="00060E95" w:rsidP="00975634">
      <w:pPr>
        <w:pStyle w:val="Nagwek2"/>
      </w:pPr>
      <w:r w:rsidRPr="000D698D">
        <w:t>1)</w:t>
      </w:r>
      <w:r w:rsidR="00DB16FE" w:rsidRPr="000D698D">
        <w:t xml:space="preserve"> </w:t>
      </w:r>
      <w:r w:rsidRPr="000D698D">
        <w:t>w zakresie proceduralnym:</w:t>
      </w:r>
      <w:r w:rsidR="00DB16FE" w:rsidRPr="000D698D">
        <w:t xml:space="preserve"> </w:t>
      </w:r>
      <w:r w:rsidR="00F831C2" w:rsidRPr="000D698D">
        <w:t>mgr inż. Dariusz Makowski -</w:t>
      </w:r>
      <w:r w:rsidR="00DB16FE" w:rsidRPr="000D698D">
        <w:t xml:space="preserve"> </w:t>
      </w:r>
      <w:r w:rsidR="00F831C2" w:rsidRPr="000D698D">
        <w:t>tel.: 18 26 80 471, e-mail:</w:t>
      </w:r>
      <w:r w:rsidR="00AD0DEE">
        <w:rPr>
          <w:lang w:val="en-US"/>
        </w:rPr>
        <w:t xml:space="preserve"> </w:t>
      </w:r>
      <w:hyperlink r:id="rId12" w:history="1">
        <w:r w:rsidR="00C633B6" w:rsidRPr="00955C47">
          <w:rPr>
            <w:rStyle w:val="Hipercze"/>
            <w:lang w:val="en-US"/>
          </w:rPr>
          <w:t>urzad@rabka.pl</w:t>
        </w:r>
      </w:hyperlink>
    </w:p>
    <w:p w14:paraId="127D2EAA" w14:textId="77777777" w:rsidR="00060E95" w:rsidRPr="000D698D" w:rsidRDefault="00060E95" w:rsidP="00975634">
      <w:pPr>
        <w:pStyle w:val="Nagwek2"/>
        <w:rPr>
          <w:lang w:val="en-US"/>
        </w:rPr>
      </w:pPr>
      <w:r w:rsidRPr="000D698D">
        <w:t>2)</w:t>
      </w:r>
      <w:r w:rsidR="00DB16FE" w:rsidRPr="000D698D">
        <w:t xml:space="preserve"> </w:t>
      </w:r>
      <w:r w:rsidRPr="000D698D">
        <w:t>w zakresie merytorycznym:</w:t>
      </w:r>
      <w:r w:rsidR="00DB16FE" w:rsidRPr="000D698D">
        <w:t xml:space="preserve"> </w:t>
      </w:r>
      <w:r w:rsidR="00F831C2" w:rsidRPr="000D698D">
        <w:t xml:space="preserve">mgr inż. </w:t>
      </w:r>
      <w:r w:rsidR="00F831C2" w:rsidRPr="000D698D">
        <w:rPr>
          <w:lang w:val="en-US"/>
        </w:rPr>
        <w:t>Paweł</w:t>
      </w:r>
      <w:r w:rsidR="00512861" w:rsidRPr="000D698D">
        <w:rPr>
          <w:lang w:val="en-US"/>
        </w:rPr>
        <w:t xml:space="preserve"> </w:t>
      </w:r>
      <w:proofErr w:type="spellStart"/>
      <w:r w:rsidR="00CD53C4" w:rsidRPr="000D698D">
        <w:rPr>
          <w:lang w:val="en-US"/>
        </w:rPr>
        <w:t>Rapacz</w:t>
      </w:r>
      <w:proofErr w:type="spellEnd"/>
      <w:r w:rsidR="00CD53C4" w:rsidRPr="000D698D">
        <w:rPr>
          <w:lang w:val="en-US"/>
        </w:rPr>
        <w:t xml:space="preserve"> - tel.: 18 26 80 474</w:t>
      </w:r>
      <w:r w:rsidR="00F831C2" w:rsidRPr="000D698D">
        <w:rPr>
          <w:lang w:val="en-US"/>
        </w:rPr>
        <w:t>, e-mail:</w:t>
      </w:r>
      <w:r w:rsidR="00B562FB" w:rsidRPr="000D698D">
        <w:rPr>
          <w:lang w:val="en-US"/>
        </w:rPr>
        <w:t xml:space="preserve"> urzad@rabka.pl</w:t>
      </w:r>
    </w:p>
    <w:p w14:paraId="6773F6B6" w14:textId="77777777" w:rsidR="00060E95" w:rsidRPr="000D698D" w:rsidRDefault="00512861" w:rsidP="00975634">
      <w:pPr>
        <w:pStyle w:val="Nagwek2"/>
      </w:pPr>
      <w:r w:rsidRPr="000D698D">
        <w:t>14</w:t>
      </w:r>
      <w:r w:rsidR="00F831C2" w:rsidRPr="000D698D">
        <w:t>.</w:t>
      </w:r>
      <w:r w:rsidR="00060E95" w:rsidRPr="000D698D">
        <w:t>8.</w:t>
      </w:r>
      <w:r w:rsidRPr="000D698D">
        <w:t xml:space="preserve"> </w:t>
      </w:r>
      <w:r w:rsidR="00060E95" w:rsidRPr="000D698D">
        <w:t xml:space="preserve">W korespondencji kierowanej do Zamawiającego Wykonawcy powinni posługiwać się numerem przedmiotowego postępowania. </w:t>
      </w:r>
    </w:p>
    <w:p w14:paraId="66CCA4D8" w14:textId="77777777" w:rsidR="00060E95" w:rsidRPr="000D698D" w:rsidRDefault="00A9354D" w:rsidP="00975634">
      <w:pPr>
        <w:pStyle w:val="Nagwek2"/>
      </w:pPr>
      <w:r w:rsidRPr="000D698D">
        <w:t>14</w:t>
      </w:r>
      <w:r w:rsidR="00950078" w:rsidRPr="000D698D">
        <w:t>.</w:t>
      </w:r>
      <w:r w:rsidR="00060E95" w:rsidRPr="000D698D">
        <w:t>9.</w:t>
      </w:r>
      <w:r w:rsidR="00C130EE" w:rsidRPr="000D698D">
        <w:t xml:space="preserve"> </w:t>
      </w:r>
      <w:r w:rsidR="00060E95" w:rsidRPr="000D698D">
        <w:t>Wykonawca może zwrócić się do zamawiającego z wnioskiem o wyjaśnienie treści SWZ.</w:t>
      </w:r>
    </w:p>
    <w:p w14:paraId="53DCCE8E" w14:textId="77777777" w:rsidR="00060E95" w:rsidRPr="000D698D" w:rsidRDefault="00A9354D" w:rsidP="00975634">
      <w:pPr>
        <w:pStyle w:val="Nagwek2"/>
      </w:pPr>
      <w:r w:rsidRPr="000D698D">
        <w:t>14</w:t>
      </w:r>
      <w:r w:rsidR="00950078" w:rsidRPr="000D698D">
        <w:t>.</w:t>
      </w:r>
      <w:r w:rsidR="00060E95" w:rsidRPr="000D698D">
        <w:t>10.</w:t>
      </w:r>
      <w:r w:rsidR="00060E95" w:rsidRPr="000D698D">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8ED007D" w14:textId="77777777" w:rsidR="00060E95" w:rsidRPr="000D698D" w:rsidRDefault="00A9354D" w:rsidP="00975634">
      <w:pPr>
        <w:pStyle w:val="Nagwek2"/>
      </w:pPr>
      <w:r w:rsidRPr="000D698D">
        <w:t>14</w:t>
      </w:r>
      <w:r w:rsidR="00950078" w:rsidRPr="000D698D">
        <w:t>.</w:t>
      </w:r>
      <w:r w:rsidR="00060E95" w:rsidRPr="000D698D">
        <w:t>11.</w:t>
      </w:r>
      <w:r w:rsidR="00060E95" w:rsidRPr="000D698D">
        <w:tab/>
        <w:t>Jeżeli zamawiający nie udzieli wyjaśnień w terminie, o którym mowa w ust. 1</w:t>
      </w:r>
      <w:r w:rsidR="00950078" w:rsidRPr="000D698D">
        <w:t>0</w:t>
      </w:r>
      <w:r w:rsidR="00060E95" w:rsidRPr="000D698D">
        <w:t xml:space="preserve">, przedłuża termin składania ofert o czas niezbędny do zapoznania się wszystkich zainteresowanych wykonawców </w:t>
      </w:r>
      <w:r w:rsidR="00B72D79" w:rsidRPr="000D698D">
        <w:br/>
      </w:r>
      <w:r w:rsidR="00060E95" w:rsidRPr="000D698D">
        <w:t>z wyjaśnieniami niezbędnymi do należytego przygotowania i złożenia ofert. W przypadku gdy wniosek o wyjaśnienie treści SWZ nie wpłynął w terminie, o którym mowa w ust. 1</w:t>
      </w:r>
      <w:r w:rsidR="00950078" w:rsidRPr="000D698D">
        <w:t>0</w:t>
      </w:r>
      <w:r w:rsidR="00060E95" w:rsidRPr="000D698D">
        <w:t>, zamawiający nie ma obowiązku udzielania wyjaśnień SWZ oraz obowiązku przedłużenia terminu składania ofert.</w:t>
      </w:r>
    </w:p>
    <w:p w14:paraId="1738B2A0" w14:textId="77777777" w:rsidR="00060E95" w:rsidRPr="000D698D" w:rsidRDefault="00BC20FB" w:rsidP="00975634">
      <w:pPr>
        <w:pStyle w:val="Nagwek2"/>
      </w:pPr>
      <w:r w:rsidRPr="000D698D">
        <w:t>14</w:t>
      </w:r>
      <w:r w:rsidR="00950078" w:rsidRPr="000D698D">
        <w:t>.</w:t>
      </w:r>
      <w:r w:rsidR="00060E95" w:rsidRPr="000D698D">
        <w:t>12.</w:t>
      </w:r>
      <w:r w:rsidR="00060E95" w:rsidRPr="000D698D">
        <w:tab/>
        <w:t>Przedłużenie terminu składania ofert, o których mowa w ust. 1</w:t>
      </w:r>
      <w:r w:rsidR="00950078" w:rsidRPr="000D698D">
        <w:t>1</w:t>
      </w:r>
      <w:r w:rsidR="00060E95" w:rsidRPr="000D698D">
        <w:t>, nie wpływa na bieg terminu składania wniosku o wyjaśnienie treści SWZ.</w:t>
      </w:r>
    </w:p>
    <w:p w14:paraId="75295739" w14:textId="77777777" w:rsidR="0079220B" w:rsidRPr="000D698D" w:rsidRDefault="009970B2" w:rsidP="00975634">
      <w:pPr>
        <w:pStyle w:val="Nagwek2"/>
      </w:pPr>
      <w:r w:rsidRPr="000D698D">
        <w:lastRenderedPageBreak/>
        <w:t>14</w:t>
      </w:r>
      <w:r w:rsidR="0079220B" w:rsidRPr="000D698D">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4E042143" w14:textId="77777777" w:rsidR="0079220B" w:rsidRPr="000D698D" w:rsidRDefault="0079220B" w:rsidP="00975634">
      <w:pPr>
        <w:pStyle w:val="Nagwek2"/>
      </w:pPr>
      <w:r w:rsidRPr="000D698D">
        <w:t xml:space="preserve">Taka oferta zostanie uznana przez Zamawiającego za ofertę handlową i nie będzie brana pod uwagę </w:t>
      </w:r>
      <w:r w:rsidR="00BB00F9" w:rsidRPr="000D698D">
        <w:br/>
      </w:r>
      <w:r w:rsidRPr="000D698D">
        <w:t>w przedmiotowym postępowaniu.</w:t>
      </w:r>
    </w:p>
    <w:p w14:paraId="0F7CF56A" w14:textId="77777777" w:rsidR="0079220B" w:rsidRPr="000D698D" w:rsidRDefault="009970B2" w:rsidP="00975634">
      <w:pPr>
        <w:pStyle w:val="Nagwek2"/>
      </w:pPr>
      <w:r w:rsidRPr="000D698D">
        <w:t>14</w:t>
      </w:r>
      <w:r w:rsidR="0079220B" w:rsidRPr="000D698D">
        <w:t xml:space="preserve">.14. </w:t>
      </w:r>
      <w:r w:rsidR="0079220B" w:rsidRPr="000D698D">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47DF9077" w14:textId="77777777" w:rsidR="0079220B" w:rsidRPr="00020372" w:rsidRDefault="00000000" w:rsidP="00975634">
      <w:pPr>
        <w:pStyle w:val="Nagwek2"/>
      </w:pPr>
      <w:hyperlink r:id="rId13" w:history="1">
        <w:r w:rsidR="0079220B" w:rsidRPr="00020372">
          <w:rPr>
            <w:rStyle w:val="Hipercze"/>
          </w:rPr>
          <w:t>https://platformazakupowa.pl/strona/45-instrukcje</w:t>
        </w:r>
      </w:hyperlink>
    </w:p>
    <w:p w14:paraId="66B5FE78"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7431804"/>
      <w:r w:rsidR="003A2133" w:rsidRPr="00020372">
        <w:rPr>
          <w:rFonts w:ascii="Arial" w:hAnsi="Arial" w:cs="Arial"/>
          <w:sz w:val="20"/>
          <w:szCs w:val="20"/>
          <w:highlight w:val="lightGray"/>
        </w:rPr>
        <w:t>OPIS SPOSOBU PRZYGOTOWANIA OFERT ORAZ WYMAGANIA FORMALNE DOTYCZACE SKŁADANYCH OŚWIADCZEŃ I DOKUMENTÓW.</w:t>
      </w:r>
      <w:bookmarkEnd w:id="24"/>
    </w:p>
    <w:p w14:paraId="6EF0283E"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r w:rsidR="00067546">
        <w:rPr>
          <w:rFonts w:ascii="Arial" w:hAnsi="Arial" w:cs="Arial"/>
          <w:sz w:val="20"/>
          <w:szCs w:val="20"/>
        </w:rPr>
        <w:t xml:space="preserve"> na dane zadanie</w:t>
      </w:r>
      <w:r w:rsidR="003A2133" w:rsidRPr="00020372">
        <w:rPr>
          <w:rFonts w:ascii="Arial" w:hAnsi="Arial" w:cs="Arial"/>
          <w:sz w:val="20"/>
          <w:szCs w:val="20"/>
        </w:rPr>
        <w:t>.</w:t>
      </w:r>
    </w:p>
    <w:p w14:paraId="0E44CCE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0074C569"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(osobno dla każdej części)</w:t>
      </w:r>
      <w:r w:rsidR="003A2133" w:rsidRPr="00020372">
        <w:rPr>
          <w:rFonts w:ascii="Arial" w:hAnsi="Arial" w:cs="Arial"/>
          <w:sz w:val="20"/>
          <w:szCs w:val="20"/>
        </w:rPr>
        <w:t xml:space="preserve">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1AC5EF50" w14:textId="77777777"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14:paraId="367AA34F"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19D7EB7A"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0B7153FB" w14:textId="77777777" w:rsidR="003A2133"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15AF818E" w14:textId="77777777" w:rsidR="00C633B6" w:rsidRPr="00020372" w:rsidRDefault="00C633B6" w:rsidP="00C633B6">
      <w:pPr>
        <w:spacing w:before="120" w:after="120"/>
        <w:ind w:left="708"/>
        <w:jc w:val="both"/>
        <w:rPr>
          <w:rFonts w:ascii="Arial" w:hAnsi="Arial" w:cs="Arial"/>
          <w:sz w:val="20"/>
          <w:szCs w:val="20"/>
        </w:rPr>
      </w:pPr>
      <w:r>
        <w:rPr>
          <w:rFonts w:ascii="Arial" w:hAnsi="Arial" w:cs="Arial"/>
          <w:sz w:val="20"/>
          <w:szCs w:val="20"/>
        </w:rPr>
        <w:t xml:space="preserve">5) </w:t>
      </w:r>
      <w:r w:rsidRPr="00C633B6">
        <w:rPr>
          <w:rFonts w:ascii="Arial" w:hAnsi="Arial" w:cs="Arial"/>
          <w:sz w:val="20"/>
          <w:szCs w:val="20"/>
        </w:rPr>
        <w:t>oświadczenie, z którego wynika, które roboty budowlane/dostawy/usługi wykonają poszczególni wykonawcy</w:t>
      </w:r>
      <w:r>
        <w:rPr>
          <w:rFonts w:ascii="Arial" w:hAnsi="Arial" w:cs="Arial"/>
          <w:sz w:val="20"/>
          <w:szCs w:val="20"/>
        </w:rPr>
        <w:t xml:space="preserve">, o </w:t>
      </w:r>
      <w:r w:rsidRPr="00020372">
        <w:rPr>
          <w:rFonts w:ascii="Arial" w:hAnsi="Arial" w:cs="Arial"/>
          <w:sz w:val="20"/>
          <w:szCs w:val="20"/>
        </w:rPr>
        <w:t>którym mowa w pkt. 1</w:t>
      </w:r>
      <w:r>
        <w:rPr>
          <w:rFonts w:ascii="Arial" w:hAnsi="Arial" w:cs="Arial"/>
          <w:sz w:val="20"/>
          <w:szCs w:val="20"/>
        </w:rPr>
        <w:t>3</w:t>
      </w:r>
      <w:r w:rsidRPr="00020372">
        <w:rPr>
          <w:rFonts w:ascii="Arial" w:hAnsi="Arial" w:cs="Arial"/>
          <w:sz w:val="20"/>
          <w:szCs w:val="20"/>
        </w:rPr>
        <w:t xml:space="preserve"> ust. 3 SWZ (jeżeli dotyczy);</w:t>
      </w:r>
    </w:p>
    <w:p w14:paraId="0909CF00"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5856DF22"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7BAF4AB"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7A490B60"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5F46581C"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28AF1C4A"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60DD0EDC"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1B8FEEC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C9295A"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6F445DB3"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CB8D8C" w14:textId="77777777" w:rsidR="00685920" w:rsidRPr="00020372" w:rsidRDefault="00685920" w:rsidP="000C6F7A">
      <w:pPr>
        <w:pStyle w:val="Nagwek1"/>
        <w:rPr>
          <w:rFonts w:ascii="Arial" w:hAnsi="Arial" w:cs="Arial"/>
          <w:sz w:val="20"/>
          <w:szCs w:val="20"/>
          <w:highlight w:val="lightGray"/>
        </w:rPr>
      </w:pPr>
      <w:bookmarkStart w:id="25" w:name="_Toc127431805"/>
      <w:r w:rsidRPr="00020372">
        <w:rPr>
          <w:rFonts w:ascii="Arial" w:hAnsi="Arial" w:cs="Arial"/>
          <w:sz w:val="20"/>
          <w:szCs w:val="20"/>
          <w:highlight w:val="lightGray"/>
        </w:rPr>
        <w:t>SPOSÓB OBLICZENIA CENY OFERTY.</w:t>
      </w:r>
      <w:bookmarkEnd w:id="25"/>
    </w:p>
    <w:p w14:paraId="1801EE8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289380"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38AF62E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3B7203BF"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20068956"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5CF5EA4"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6F6E8E78"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7F5C8A13"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1C29FE1B"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1206076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C560F9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5CA02D21"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7F023B5"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22968CA1" w14:textId="77777777"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7431806"/>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14:paraId="049DC6F9" w14:textId="77777777" w:rsidR="00DB0FDD" w:rsidRPr="00DB0FDD" w:rsidRDefault="00DB0FDD" w:rsidP="00975634">
      <w:pPr>
        <w:pStyle w:val="Nagwek2"/>
      </w:pPr>
      <w:r w:rsidRPr="00DB0FDD">
        <w:t>W przedmiotowym postępowaniu nie jest wymagane wadium.</w:t>
      </w:r>
    </w:p>
    <w:p w14:paraId="33E6E0B3" w14:textId="77777777" w:rsidR="00D46E02" w:rsidRPr="00020372" w:rsidRDefault="00D46E02" w:rsidP="000C6F7A">
      <w:pPr>
        <w:pStyle w:val="Nagwek1"/>
        <w:rPr>
          <w:rFonts w:ascii="Arial" w:hAnsi="Arial" w:cs="Arial"/>
          <w:sz w:val="20"/>
          <w:szCs w:val="20"/>
          <w:highlight w:val="lightGray"/>
        </w:rPr>
      </w:pPr>
      <w:bookmarkStart w:id="29" w:name="_Toc127431807"/>
      <w:r w:rsidRPr="00020372">
        <w:rPr>
          <w:rFonts w:ascii="Arial" w:hAnsi="Arial" w:cs="Arial"/>
          <w:sz w:val="20"/>
          <w:szCs w:val="20"/>
          <w:highlight w:val="lightGray"/>
        </w:rPr>
        <w:t>TERMIN ZWIĄZANIA OFERTĄ.</w:t>
      </w:r>
      <w:bookmarkEnd w:id="29"/>
    </w:p>
    <w:p w14:paraId="3B470D3E" w14:textId="77777777" w:rsidR="004A660B" w:rsidRPr="00020372" w:rsidRDefault="007618F0" w:rsidP="00975634">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w:t>
      </w:r>
      <w:r w:rsidR="00D46E02" w:rsidRPr="008F6B7E">
        <w:t xml:space="preserve">dnia </w:t>
      </w:r>
      <w:r w:rsidR="006E5C32">
        <w:rPr>
          <w:b/>
        </w:rPr>
        <w:t>20.04.</w:t>
      </w:r>
      <w:r w:rsidR="005B1CEE" w:rsidRPr="008F6B7E">
        <w:rPr>
          <w:b/>
        </w:rPr>
        <w:t>202</w:t>
      </w:r>
      <w:r w:rsidR="008F237B" w:rsidRPr="008F6B7E">
        <w:rPr>
          <w:b/>
        </w:rPr>
        <w:t>3</w:t>
      </w:r>
      <w:r w:rsidR="005B1CEE" w:rsidRPr="008F6B7E">
        <w:rPr>
          <w:b/>
        </w:rPr>
        <w:t xml:space="preserve"> </w:t>
      </w:r>
      <w:r w:rsidR="00D46E02" w:rsidRPr="008F6B7E">
        <w:rPr>
          <w:b/>
        </w:rPr>
        <w:t>r.</w:t>
      </w:r>
      <w:r w:rsidR="00D46E02" w:rsidRPr="00007E15">
        <w:rPr>
          <w:b/>
        </w:rPr>
        <w:t xml:space="preserve"> </w:t>
      </w:r>
    </w:p>
    <w:p w14:paraId="2FD3D1AD" w14:textId="77777777" w:rsidR="00D46E02" w:rsidRPr="00020372" w:rsidRDefault="00D46E02" w:rsidP="00975634">
      <w:pPr>
        <w:pStyle w:val="Nagwek2"/>
      </w:pPr>
      <w:r w:rsidRPr="00020372">
        <w:t>Bieg terminu związania ofertą rozpoczyna się wraz z upływem terminu składania ofert.</w:t>
      </w:r>
    </w:p>
    <w:p w14:paraId="6C1F9EA1" w14:textId="77777777" w:rsidR="00D46E02" w:rsidRPr="00020372" w:rsidRDefault="00D46E02" w:rsidP="00975634">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4157CF4" w14:textId="77777777" w:rsidR="00D46E02" w:rsidRPr="00020372" w:rsidRDefault="001F0140" w:rsidP="00975634">
      <w:pPr>
        <w:pStyle w:val="Nagwek2"/>
      </w:pPr>
      <w:r w:rsidRPr="00020372">
        <w:t>18</w:t>
      </w:r>
      <w:r w:rsidR="0042721F" w:rsidRPr="00020372">
        <w:t>.</w:t>
      </w:r>
      <w:r w:rsidR="00D46E02" w:rsidRPr="00020372">
        <w:t>3.Odmowa wyrażenia zgody na przedłużenie terminu związania ofertą nie powoduje utraty wadium.</w:t>
      </w:r>
    </w:p>
    <w:p w14:paraId="176756DD"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7431808"/>
      <w:r w:rsidR="0040646A" w:rsidRPr="00020372">
        <w:rPr>
          <w:rFonts w:ascii="Arial" w:hAnsi="Arial" w:cs="Arial"/>
          <w:sz w:val="20"/>
          <w:szCs w:val="20"/>
          <w:highlight w:val="lightGray"/>
        </w:rPr>
        <w:t>SPOSÓB I TERMIN SKŁADANIA I OTWARCIA OFERT</w:t>
      </w:r>
      <w:bookmarkEnd w:id="30"/>
    </w:p>
    <w:p w14:paraId="727C14EE" w14:textId="77777777" w:rsidR="0040646A" w:rsidRPr="008F6B7E" w:rsidRDefault="001F0140" w:rsidP="00975634">
      <w:pPr>
        <w:pStyle w:val="Nagwek2"/>
      </w:pPr>
      <w:r w:rsidRPr="00020372">
        <w:t>19</w:t>
      </w:r>
      <w:r w:rsidR="0040646A" w:rsidRPr="00020372">
        <w:t xml:space="preserve">.1. Ofertę należy złożyć poprzez Platformę </w:t>
      </w:r>
      <w:r w:rsidR="0040646A" w:rsidRPr="008F6B7E">
        <w:t xml:space="preserve">do dnia </w:t>
      </w:r>
      <w:r w:rsidR="006E5C32">
        <w:rPr>
          <w:b/>
        </w:rPr>
        <w:t>22.03.</w:t>
      </w:r>
      <w:r w:rsidR="002C694C" w:rsidRPr="008F6B7E">
        <w:rPr>
          <w:b/>
        </w:rPr>
        <w:t>202</w:t>
      </w:r>
      <w:r w:rsidR="00B00960" w:rsidRPr="008F6B7E">
        <w:rPr>
          <w:b/>
        </w:rPr>
        <w:t>3</w:t>
      </w:r>
      <w:r w:rsidR="002C694C" w:rsidRPr="008F6B7E">
        <w:rPr>
          <w:b/>
        </w:rPr>
        <w:t xml:space="preserve"> r.</w:t>
      </w:r>
      <w:r w:rsidR="0040646A" w:rsidRPr="008F6B7E">
        <w:t xml:space="preserve"> do godziny </w:t>
      </w:r>
      <w:r w:rsidR="0040646A" w:rsidRPr="008F6B7E">
        <w:rPr>
          <w:b/>
        </w:rPr>
        <w:t>1</w:t>
      </w:r>
      <w:r w:rsidR="00201A87" w:rsidRPr="008F6B7E">
        <w:rPr>
          <w:b/>
        </w:rPr>
        <w:t>1</w:t>
      </w:r>
      <w:r w:rsidR="0040646A" w:rsidRPr="008F6B7E">
        <w:rPr>
          <w:b/>
        </w:rPr>
        <w:t>:00.</w:t>
      </w:r>
    </w:p>
    <w:p w14:paraId="1D3BD497" w14:textId="77777777" w:rsidR="0040646A" w:rsidRPr="008F6B7E" w:rsidRDefault="0040646A" w:rsidP="00975634">
      <w:pPr>
        <w:pStyle w:val="Nagwek2"/>
      </w:pPr>
      <w:r w:rsidRPr="008F6B7E">
        <w:t>O terminie złożenia oferty decyduje czas pełnego przeprocesowania transakcji na Platformie.</w:t>
      </w:r>
    </w:p>
    <w:p w14:paraId="1B576E83" w14:textId="77777777" w:rsidR="0040646A" w:rsidRDefault="001F0140" w:rsidP="00975634">
      <w:pPr>
        <w:pStyle w:val="Nagwek2"/>
        <w:rPr>
          <w:b/>
          <w:color w:val="FF0000"/>
        </w:rPr>
      </w:pPr>
      <w:r w:rsidRPr="008F6B7E">
        <w:t>19</w:t>
      </w:r>
      <w:r w:rsidR="00BC3F3B" w:rsidRPr="008F6B7E">
        <w:t>.2</w:t>
      </w:r>
      <w:r w:rsidR="0040646A" w:rsidRPr="008F6B7E">
        <w:t>.</w:t>
      </w:r>
      <w:r w:rsidRPr="008F6B7E">
        <w:t xml:space="preserve"> </w:t>
      </w:r>
      <w:r w:rsidR="0040646A" w:rsidRPr="008F6B7E">
        <w:t>Otwarcie ofert nast</w:t>
      </w:r>
      <w:r w:rsidR="00BC3F3B" w:rsidRPr="008F6B7E">
        <w:t>ą</w:t>
      </w:r>
      <w:r w:rsidR="0040646A" w:rsidRPr="008F6B7E">
        <w:t>p</w:t>
      </w:r>
      <w:r w:rsidR="00BC3F3B" w:rsidRPr="008F6B7E">
        <w:t>i</w:t>
      </w:r>
      <w:r w:rsidR="0040646A" w:rsidRPr="008F6B7E">
        <w:t xml:space="preserve"> w dniu</w:t>
      </w:r>
      <w:r w:rsidR="00BC3F3B" w:rsidRPr="008F6B7E">
        <w:t xml:space="preserve"> </w:t>
      </w:r>
      <w:r w:rsidR="006E5C32">
        <w:rPr>
          <w:b/>
        </w:rPr>
        <w:t>22.03.</w:t>
      </w:r>
      <w:r w:rsidR="002C694C" w:rsidRPr="008F6B7E">
        <w:rPr>
          <w:b/>
        </w:rPr>
        <w:t>202</w:t>
      </w:r>
      <w:r w:rsidR="00B00960" w:rsidRPr="008F6B7E">
        <w:rPr>
          <w:b/>
        </w:rPr>
        <w:t>3</w:t>
      </w:r>
      <w:r w:rsidR="002C694C" w:rsidRPr="008F6B7E">
        <w:rPr>
          <w:b/>
        </w:rPr>
        <w:t xml:space="preserve"> r.</w:t>
      </w:r>
      <w:r w:rsidR="0040646A" w:rsidRPr="008F6B7E">
        <w:t xml:space="preserve"> o godzinie </w:t>
      </w:r>
      <w:r w:rsidR="00BC3F3B" w:rsidRPr="008F6B7E">
        <w:rPr>
          <w:b/>
        </w:rPr>
        <w:t>1</w:t>
      </w:r>
      <w:r w:rsidR="00201A87" w:rsidRPr="008F6B7E">
        <w:rPr>
          <w:b/>
        </w:rPr>
        <w:t>1</w:t>
      </w:r>
      <w:r w:rsidR="0040646A" w:rsidRPr="008F6B7E">
        <w:rPr>
          <w:b/>
        </w:rPr>
        <w:t>:30</w:t>
      </w:r>
      <w:r w:rsidR="00BC3F3B" w:rsidRPr="008F6B7E">
        <w:rPr>
          <w:b/>
        </w:rPr>
        <w:t>.</w:t>
      </w:r>
    </w:p>
    <w:p w14:paraId="04376046" w14:textId="77777777" w:rsidR="001B53AD" w:rsidRPr="001B53AD" w:rsidRDefault="001B53AD" w:rsidP="00975634">
      <w:pPr>
        <w:pStyle w:val="Nagwek2"/>
      </w:pPr>
      <w:r w:rsidRPr="001B53AD">
        <w:t>Otwarcie ofert następuje poprzez odszyfrowanie ofert na platformie zakupowej.</w:t>
      </w:r>
    </w:p>
    <w:p w14:paraId="5B75183F" w14:textId="77777777" w:rsidR="0040646A" w:rsidRPr="00020372" w:rsidRDefault="001F0140" w:rsidP="00975634">
      <w:pPr>
        <w:pStyle w:val="Nagwek2"/>
      </w:pPr>
      <w:r w:rsidRPr="00020372">
        <w:lastRenderedPageBreak/>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36301948" w14:textId="77777777" w:rsidR="0040646A" w:rsidRPr="00020372" w:rsidRDefault="001F0140" w:rsidP="00975634">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6E46A450" w14:textId="77777777" w:rsidR="0040646A" w:rsidRPr="00020372" w:rsidRDefault="0040646A" w:rsidP="00975634">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71A8401" w14:textId="77777777" w:rsidR="0040646A" w:rsidRPr="00020372" w:rsidRDefault="0040646A" w:rsidP="00975634">
      <w:pPr>
        <w:pStyle w:val="Nagwek2"/>
      </w:pPr>
      <w:r w:rsidRPr="00020372">
        <w:t>2)</w:t>
      </w:r>
      <w:r w:rsidR="001F0140" w:rsidRPr="00020372">
        <w:t xml:space="preserve"> </w:t>
      </w:r>
      <w:r w:rsidRPr="00020372">
        <w:t>cenach lub kosztach zawartych w ofertach.</w:t>
      </w:r>
    </w:p>
    <w:p w14:paraId="3F46E66A" w14:textId="77777777" w:rsidR="00D46E02" w:rsidRPr="00020372" w:rsidRDefault="002A537F" w:rsidP="000C6F7A">
      <w:pPr>
        <w:pStyle w:val="Nagwek1"/>
        <w:rPr>
          <w:rFonts w:ascii="Arial" w:hAnsi="Arial" w:cs="Arial"/>
          <w:sz w:val="20"/>
          <w:szCs w:val="20"/>
          <w:highlight w:val="lightGray"/>
        </w:rPr>
      </w:pPr>
      <w:bookmarkStart w:id="31" w:name="_Toc127431809"/>
      <w:r w:rsidRPr="00020372">
        <w:rPr>
          <w:rFonts w:ascii="Arial" w:hAnsi="Arial" w:cs="Arial"/>
          <w:sz w:val="20"/>
          <w:szCs w:val="20"/>
          <w:highlight w:val="lightGray"/>
        </w:rPr>
        <w:t>OPIS KRYTERIÓW OCENY OFERT, WRAZ Z PODANIEM WAG KRYTERIÓW I SPOSOBU OCENY OFERT.</w:t>
      </w:r>
      <w:bookmarkEnd w:id="31"/>
    </w:p>
    <w:p w14:paraId="1E02585C" w14:textId="77777777" w:rsidR="002A537F" w:rsidRDefault="009F0DDA" w:rsidP="00975634">
      <w:pPr>
        <w:pStyle w:val="Nagwek2"/>
      </w:pPr>
      <w:r w:rsidRPr="00020372">
        <w:t>20</w:t>
      </w:r>
      <w:r w:rsidR="002A537F" w:rsidRPr="00020372">
        <w:t xml:space="preserve">.1. Przy wyborze najkorzystniejszej oferty Zamawiający będzie oceniał oferty </w:t>
      </w:r>
      <w:r w:rsidR="006E5C32">
        <w:t xml:space="preserve">analogicznie dla wszystkich zadań </w:t>
      </w:r>
      <w:r w:rsidR="002A537F" w:rsidRPr="00020372">
        <w:t>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333A225C" w14:textId="77777777" w:rsidTr="00101B7F">
        <w:trPr>
          <w:jc w:val="center"/>
        </w:trPr>
        <w:tc>
          <w:tcPr>
            <w:tcW w:w="900" w:type="dxa"/>
            <w:vAlign w:val="center"/>
          </w:tcPr>
          <w:p w14:paraId="5B0491D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595AFB4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1267CD4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28037AAB" w14:textId="77777777" w:rsidTr="00101B7F">
        <w:trPr>
          <w:jc w:val="center"/>
        </w:trPr>
        <w:tc>
          <w:tcPr>
            <w:tcW w:w="900" w:type="dxa"/>
            <w:vAlign w:val="center"/>
          </w:tcPr>
          <w:p w14:paraId="584504E7"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6AD9F7D1"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47050E5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2D205E6E" w14:textId="77777777" w:rsidTr="00101B7F">
        <w:trPr>
          <w:jc w:val="center"/>
        </w:trPr>
        <w:tc>
          <w:tcPr>
            <w:tcW w:w="900" w:type="dxa"/>
            <w:vAlign w:val="center"/>
          </w:tcPr>
          <w:p w14:paraId="2885B6E8"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2CC6B262"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5DB613B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4DD365D8" w14:textId="77777777" w:rsidR="00987787" w:rsidRPr="00020372" w:rsidRDefault="009F0DDA" w:rsidP="00975634">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73A60331" w14:textId="77777777" w:rsidTr="00101B7F">
        <w:tc>
          <w:tcPr>
            <w:tcW w:w="1094" w:type="dxa"/>
          </w:tcPr>
          <w:p w14:paraId="41F6FF0A"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BA2E7DE"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6A44FEF" w14:textId="77777777" w:rsidTr="00101B7F">
        <w:tc>
          <w:tcPr>
            <w:tcW w:w="1094" w:type="dxa"/>
          </w:tcPr>
          <w:p w14:paraId="42D55CF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E5B8A5B"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68D78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2E998189"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520B35FE"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3232738"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14:paraId="75C66C69" w14:textId="77777777" w:rsidTr="00101B7F">
        <w:trPr>
          <w:trHeight w:val="274"/>
        </w:trPr>
        <w:tc>
          <w:tcPr>
            <w:tcW w:w="1094" w:type="dxa"/>
          </w:tcPr>
          <w:p w14:paraId="289B4D55"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8F2709F"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37D76D30" w14:textId="77777777" w:rsidR="00987787" w:rsidRPr="00020372" w:rsidRDefault="00987787" w:rsidP="00101B7F">
            <w:pPr>
              <w:jc w:val="both"/>
              <w:rPr>
                <w:rFonts w:ascii="Arial" w:hAnsi="Arial" w:cs="Arial"/>
                <w:sz w:val="20"/>
                <w:szCs w:val="20"/>
              </w:rPr>
            </w:pPr>
          </w:p>
          <w:p w14:paraId="5E8493B7"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1F23C60C"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3A7189C9"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30BFAC2D"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443D111D"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D9292CB" w14:textId="77777777" w:rsidTr="00101B7F">
        <w:trPr>
          <w:trHeight w:val="707"/>
        </w:trPr>
        <w:tc>
          <w:tcPr>
            <w:tcW w:w="7020" w:type="dxa"/>
            <w:gridSpan w:val="2"/>
          </w:tcPr>
          <w:p w14:paraId="5839E10B" w14:textId="77777777" w:rsidR="00987787" w:rsidRPr="00020372" w:rsidRDefault="00987787" w:rsidP="00101B7F">
            <w:pPr>
              <w:jc w:val="both"/>
              <w:rPr>
                <w:rFonts w:ascii="Arial" w:eastAsia="Arial Unicode MS" w:hAnsi="Arial" w:cs="Arial"/>
                <w:b/>
                <w:color w:val="FF0000"/>
                <w:sz w:val="20"/>
                <w:szCs w:val="20"/>
              </w:rPr>
            </w:pPr>
          </w:p>
          <w:p w14:paraId="3F7B4839"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778E9BC1" w14:textId="77777777" w:rsidR="00987787" w:rsidRPr="00020372" w:rsidRDefault="00987787" w:rsidP="00101B7F">
            <w:pPr>
              <w:rPr>
                <w:rFonts w:ascii="Arial" w:eastAsia="MS Mincho" w:hAnsi="Arial" w:cs="Arial"/>
                <w:b/>
                <w:sz w:val="20"/>
                <w:szCs w:val="20"/>
                <w:vertAlign w:val="subscript"/>
              </w:rPr>
            </w:pPr>
          </w:p>
          <w:p w14:paraId="34FA2E47" w14:textId="77777777" w:rsidR="00987787" w:rsidRPr="00020372" w:rsidRDefault="00987787" w:rsidP="006E5C32">
            <w:pPr>
              <w:tabs>
                <w:tab w:val="left" w:pos="396"/>
              </w:tabs>
              <w:jc w:val="center"/>
              <w:rPr>
                <w:rFonts w:ascii="Arial" w:hAnsi="Arial" w:cs="Arial"/>
                <w:sz w:val="20"/>
                <w:szCs w:val="20"/>
              </w:rPr>
            </w:pPr>
            <w:r w:rsidRPr="00020372">
              <w:rPr>
                <w:rFonts w:ascii="Arial" w:hAnsi="Arial" w:cs="Arial"/>
                <w:sz w:val="20"/>
                <w:szCs w:val="20"/>
              </w:rPr>
              <w:t>Ofertą najkorzystniejszą w zakresie w/w kryteriów będzie oferta o</w:t>
            </w:r>
            <w:r w:rsidR="006E5C32">
              <w:rPr>
                <w:rFonts w:ascii="Arial" w:hAnsi="Arial" w:cs="Arial"/>
                <w:sz w:val="20"/>
                <w:szCs w:val="20"/>
              </w:rPr>
              <w:t> </w:t>
            </w:r>
            <w:r w:rsidRPr="00020372">
              <w:rPr>
                <w:rFonts w:ascii="Arial" w:hAnsi="Arial" w:cs="Arial"/>
                <w:sz w:val="20"/>
                <w:szCs w:val="20"/>
              </w:rPr>
              <w:t>największej sumie punktów z obu kryteriów, przy czym 1% = 1 pkt.</w:t>
            </w:r>
          </w:p>
          <w:p w14:paraId="7CCE3AAC" w14:textId="77777777" w:rsidR="00987787" w:rsidRPr="00020372" w:rsidRDefault="00987787" w:rsidP="00101B7F">
            <w:pPr>
              <w:jc w:val="center"/>
              <w:rPr>
                <w:rFonts w:ascii="Arial" w:hAnsi="Arial" w:cs="Arial"/>
                <w:sz w:val="20"/>
                <w:szCs w:val="20"/>
              </w:rPr>
            </w:pPr>
          </w:p>
          <w:p w14:paraId="0EADD35F"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3B1640D3" w14:textId="77777777" w:rsidR="002A537F" w:rsidRPr="00020372" w:rsidRDefault="009F0DDA" w:rsidP="00975634">
      <w:pPr>
        <w:pStyle w:val="Nagwek2"/>
      </w:pPr>
      <w:r w:rsidRPr="00020372">
        <w:lastRenderedPageBreak/>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5FC1B8A4" w14:textId="77777777" w:rsidR="002A537F" w:rsidRPr="00020372" w:rsidRDefault="009F0DDA" w:rsidP="00975634">
      <w:pPr>
        <w:pStyle w:val="Nagwek2"/>
      </w:pPr>
      <w:r w:rsidRPr="00020372">
        <w:t>20</w:t>
      </w:r>
      <w:r w:rsidR="002A537F" w:rsidRPr="00020372">
        <w:t>.4. W toku badania i oceny ofert Zamawiający może żądać od Wykonawcy wyjaśnień dotyczących treści złożonej oferty, w tym zaoferowanej ceny.</w:t>
      </w:r>
    </w:p>
    <w:p w14:paraId="25D54B30" w14:textId="77777777" w:rsidR="00D46E02" w:rsidRPr="00020372" w:rsidRDefault="009F0DDA" w:rsidP="00975634">
      <w:pPr>
        <w:pStyle w:val="Nagwek2"/>
      </w:pPr>
      <w:r w:rsidRPr="00020372">
        <w:t>20</w:t>
      </w:r>
      <w:r w:rsidR="002A537F" w:rsidRPr="00020372">
        <w:t>.5. Zamawiający udzieli zamówienia Wykonawcy, którego oferta zostanie uznana za najkorzystniejszą.</w:t>
      </w:r>
    </w:p>
    <w:p w14:paraId="02B24197" w14:textId="77777777" w:rsidR="003848FD" w:rsidRPr="00020372" w:rsidRDefault="0044734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2" w:name="_Toc127431810"/>
      <w:r w:rsidR="003848FD"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14:paraId="0B8AE678" w14:textId="77777777" w:rsidR="003848FD" w:rsidRPr="00020372" w:rsidRDefault="009F0DDA" w:rsidP="00975634">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6AB84E4E" w14:textId="77777777" w:rsidR="003848FD" w:rsidRPr="00020372" w:rsidRDefault="009F0DDA" w:rsidP="00975634">
      <w:pPr>
        <w:pStyle w:val="Nagwek2"/>
      </w:pPr>
      <w:r w:rsidRPr="00020372">
        <w:t>21</w:t>
      </w:r>
      <w:r w:rsidR="003848FD" w:rsidRPr="00020372">
        <w:t>.2. Zamawiający może zawrzeć umowę w sprawie zamówienia publicznego przed upływem terminu, o</w:t>
      </w:r>
      <w:r w:rsidR="006E5C32">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3BA0E676" w14:textId="77777777" w:rsidR="003848FD" w:rsidRPr="00020372" w:rsidRDefault="009F0DDA" w:rsidP="00975634">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w:t>
      </w:r>
      <w:r w:rsidR="006E5C32">
        <w:t>2</w:t>
      </w:r>
      <w:r w:rsidR="003848FD" w:rsidRPr="00020372">
        <w:t xml:space="preserve"> SWZ.</w:t>
      </w:r>
    </w:p>
    <w:p w14:paraId="26B60925" w14:textId="77777777" w:rsidR="003848FD" w:rsidRPr="00020372" w:rsidRDefault="000E5569" w:rsidP="00975634">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89A6D6" w14:textId="77777777" w:rsidR="003848FD" w:rsidRDefault="000E5569" w:rsidP="00975634">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2BD223C7" w14:textId="77777777" w:rsidR="002A537F" w:rsidRPr="00020372" w:rsidRDefault="00447346"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3" w:name="_Toc127431811"/>
      <w:r w:rsidR="008A35AD" w:rsidRPr="00020372">
        <w:rPr>
          <w:rFonts w:ascii="Arial" w:hAnsi="Arial" w:cs="Arial"/>
          <w:sz w:val="20"/>
          <w:szCs w:val="20"/>
          <w:highlight w:val="lightGray"/>
        </w:rPr>
        <w:t>Wymagania dotycz</w:t>
      </w:r>
      <w:r w:rsidR="008A35AD" w:rsidRPr="00020372">
        <w:rPr>
          <w:rFonts w:ascii="Arial" w:eastAsia="TimesNewRoman" w:hAnsi="Arial" w:cs="Arial"/>
          <w:sz w:val="20"/>
          <w:szCs w:val="20"/>
          <w:highlight w:val="lightGray"/>
        </w:rPr>
        <w:t>ą</w:t>
      </w:r>
      <w:r w:rsidR="008A35AD" w:rsidRPr="00020372">
        <w:rPr>
          <w:rFonts w:ascii="Arial" w:hAnsi="Arial" w:cs="Arial"/>
          <w:sz w:val="20"/>
          <w:szCs w:val="20"/>
          <w:highlight w:val="lightGray"/>
        </w:rPr>
        <w:t>ce zabezpieczenia nale</w:t>
      </w:r>
      <w:r w:rsidR="008A35AD" w:rsidRPr="00020372">
        <w:rPr>
          <w:rFonts w:ascii="Arial" w:eastAsia="TimesNewRoman" w:hAnsi="Arial" w:cs="Arial"/>
          <w:sz w:val="20"/>
          <w:szCs w:val="20"/>
          <w:highlight w:val="lightGray"/>
        </w:rPr>
        <w:t>ż</w:t>
      </w:r>
      <w:r w:rsidR="008A35AD" w:rsidRPr="00020372">
        <w:rPr>
          <w:rFonts w:ascii="Arial" w:hAnsi="Arial" w:cs="Arial"/>
          <w:sz w:val="20"/>
          <w:szCs w:val="20"/>
          <w:highlight w:val="lightGray"/>
        </w:rPr>
        <w:t>ytego wykonania umowy.</w:t>
      </w:r>
      <w:bookmarkEnd w:id="33"/>
    </w:p>
    <w:p w14:paraId="37B3606F"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778765AD"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0549882" w14:textId="77777777" w:rsidR="00CF42FA" w:rsidRPr="00020372" w:rsidRDefault="00CF42FA" w:rsidP="00975634">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86B740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7D4F820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6E3CB4B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9EEA14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2AE3347"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2FF208C1"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7346A568" w14:textId="77777777" w:rsidR="005B13A2" w:rsidRPr="00020372" w:rsidRDefault="005B13A2" w:rsidP="00975634">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8448A0D" w14:textId="77777777" w:rsidR="005B13A2" w:rsidRPr="00020372" w:rsidRDefault="005B13A2" w:rsidP="00975634">
      <w:pPr>
        <w:pStyle w:val="Nagwek2"/>
      </w:pPr>
      <w:r w:rsidRPr="00020372">
        <w:t>22.6. W przypadku wniesienia wadium w pieniądzu Wykonawca może wyrazić zgodę na zaliczenie kwoty wadium na poczet zabezpieczenia.</w:t>
      </w:r>
    </w:p>
    <w:p w14:paraId="78711DEA" w14:textId="77777777" w:rsidR="005B13A2" w:rsidRPr="00020372" w:rsidRDefault="005B13A2" w:rsidP="00975634">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 xml:space="preserve">cymi z umowy rachunku bankowego, na którym było ono przechowywane, pomniejszone o koszt </w:t>
      </w:r>
      <w:r w:rsidRPr="00020372">
        <w:lastRenderedPageBreak/>
        <w:t>prowadzenia tego rachunku oraz prowizji bankowej za przelew pieni</w:t>
      </w:r>
      <w:r w:rsidRPr="00020372">
        <w:rPr>
          <w:rFonts w:eastAsia="TimesNewRoman"/>
        </w:rPr>
        <w:t>ę</w:t>
      </w:r>
      <w:r w:rsidRPr="00020372">
        <w:t>dzy na rachunek bankowy Wykonawcy.</w:t>
      </w:r>
    </w:p>
    <w:p w14:paraId="26958A54" w14:textId="77777777" w:rsidR="005B13A2" w:rsidRPr="00020372" w:rsidRDefault="005B13A2" w:rsidP="00975634">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51E876C8" w14:textId="77777777" w:rsidR="009E5BDD" w:rsidRDefault="00C51D4B" w:rsidP="00975634">
      <w:pPr>
        <w:pStyle w:val="Nagwek2"/>
        <w:rPr>
          <w:b/>
        </w:rPr>
      </w:pPr>
      <w:r w:rsidRPr="00020372">
        <w:t>22</w:t>
      </w:r>
      <w:r w:rsidR="005B13A2" w:rsidRPr="00020372">
        <w:t>.</w:t>
      </w:r>
      <w:r w:rsidRPr="00020372">
        <w:t>9</w:t>
      </w:r>
      <w:r w:rsidR="005B13A2" w:rsidRPr="00020372">
        <w:t xml:space="preserve">. Zamawiający zwraca zabezpieczenie w terminie 30 dni od dnia wykonania zamówienia i uznania przez Zamawiającego za należycie wykonane. </w:t>
      </w:r>
      <w:r w:rsidR="005B13A2" w:rsidRPr="00085404">
        <w:rPr>
          <w:b/>
        </w:rPr>
        <w:t xml:space="preserve">Kwota pozostawiona na zabezpieczenie roszczeń </w:t>
      </w:r>
      <w:r w:rsidR="00085404">
        <w:rPr>
          <w:b/>
        </w:rPr>
        <w:br/>
      </w:r>
      <w:r w:rsidR="005B13A2" w:rsidRPr="00085404">
        <w:rPr>
          <w:b/>
        </w:rPr>
        <w:t xml:space="preserve">z tytułu </w:t>
      </w:r>
      <w:r w:rsidR="00855591">
        <w:rPr>
          <w:b/>
        </w:rPr>
        <w:t xml:space="preserve">rękojmi za wady </w:t>
      </w:r>
      <w:r w:rsidR="005C740A">
        <w:rPr>
          <w:b/>
        </w:rPr>
        <w:t xml:space="preserve">lub </w:t>
      </w:r>
      <w:r w:rsidR="0068727D" w:rsidRPr="00085404">
        <w:rPr>
          <w:b/>
        </w:rPr>
        <w:t>gwarancji</w:t>
      </w:r>
      <w:r w:rsidR="005B13A2" w:rsidRPr="00085404">
        <w:rPr>
          <w:b/>
        </w:rPr>
        <w:t xml:space="preserve"> nie może przekraczać 30 % wysokości zabezpieczenia</w:t>
      </w:r>
      <w:r w:rsidR="0068727D" w:rsidRPr="00085404">
        <w:rPr>
          <w:b/>
        </w:rPr>
        <w:t>, która zostanie</w:t>
      </w:r>
      <w:r w:rsidR="005B13A2" w:rsidRPr="00085404">
        <w:rPr>
          <w:b/>
        </w:rPr>
        <w:t xml:space="preserve"> zwr</w:t>
      </w:r>
      <w:r w:rsidR="0068727D" w:rsidRPr="00085404">
        <w:rPr>
          <w:b/>
        </w:rPr>
        <w:t>ó</w:t>
      </w:r>
      <w:r w:rsidR="005B13A2" w:rsidRPr="00085404">
        <w:rPr>
          <w:b/>
        </w:rPr>
        <w:t>c</w:t>
      </w:r>
      <w:r w:rsidR="0068727D" w:rsidRPr="00085404">
        <w:rPr>
          <w:b/>
        </w:rPr>
        <w:t>o</w:t>
      </w:r>
      <w:r w:rsidR="005B13A2" w:rsidRPr="00085404">
        <w:rPr>
          <w:b/>
        </w:rPr>
        <w:t xml:space="preserve">na nie później niż w 15 dniu po upływie okresu </w:t>
      </w:r>
      <w:r w:rsidR="00855591">
        <w:rPr>
          <w:b/>
        </w:rPr>
        <w:t xml:space="preserve">rękojmi za wady </w:t>
      </w:r>
      <w:r w:rsidR="00EC77DD">
        <w:rPr>
          <w:b/>
        </w:rPr>
        <w:t xml:space="preserve">lub </w:t>
      </w:r>
      <w:r w:rsidR="0068727D" w:rsidRPr="00085404">
        <w:rPr>
          <w:b/>
        </w:rPr>
        <w:t>gwarancji</w:t>
      </w:r>
      <w:r w:rsidR="00855591">
        <w:rPr>
          <w:b/>
        </w:rPr>
        <w:t xml:space="preserve"> (</w:t>
      </w:r>
      <w:r w:rsidR="006E5C32" w:rsidRPr="006E5C32">
        <w:rPr>
          <w:b/>
          <w:bCs w:val="0"/>
        </w:rPr>
        <w:t>w</w:t>
      </w:r>
      <w:r w:rsidR="006E5C32">
        <w:t> </w:t>
      </w:r>
      <w:r w:rsidR="00855591">
        <w:rPr>
          <w:b/>
        </w:rPr>
        <w:t>zależności od tego, który okres upływa później)</w:t>
      </w:r>
      <w:r w:rsidR="005B13A2" w:rsidRPr="00085404">
        <w:rPr>
          <w:b/>
        </w:rPr>
        <w:t>.</w:t>
      </w:r>
    </w:p>
    <w:p w14:paraId="5E21AE52" w14:textId="77777777" w:rsidR="005B13A2" w:rsidRDefault="005B13A2" w:rsidP="00975634">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4D296D8F" w14:textId="77777777" w:rsidR="00687E88" w:rsidRPr="00201FA8" w:rsidRDefault="00687E88" w:rsidP="00975634">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6E5C32">
        <w:t> </w:t>
      </w:r>
      <w:r w:rsidRPr="00687E88">
        <w:t>wymagalności roszczeń objętych żądaniem zapłaty</w:t>
      </w:r>
      <w:r>
        <w:t>.</w:t>
      </w:r>
    </w:p>
    <w:p w14:paraId="495CE4C2" w14:textId="77777777" w:rsidR="005B13A2" w:rsidRPr="00020372" w:rsidRDefault="005B13A2" w:rsidP="00975634">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0BC0D034" w14:textId="77777777" w:rsidR="005B13A2" w:rsidRPr="00020372" w:rsidRDefault="005B13A2" w:rsidP="00975634">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w:t>
      </w:r>
      <w:r w:rsidR="006E5C32">
        <w:t>roboty</w:t>
      </w:r>
      <w:r w:rsidRPr="00020372">
        <w:t xml:space="preserve">. </w:t>
      </w:r>
    </w:p>
    <w:p w14:paraId="7F0019AD" w14:textId="77777777" w:rsidR="005B13A2" w:rsidRPr="00020372" w:rsidRDefault="005B13A2" w:rsidP="00975634">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41E60A4B" w14:textId="77777777" w:rsidR="008A35AD" w:rsidRPr="00020372" w:rsidRDefault="0075503F" w:rsidP="000C6F7A">
      <w:pPr>
        <w:pStyle w:val="Nagwek1"/>
        <w:rPr>
          <w:rFonts w:ascii="Arial" w:hAnsi="Arial" w:cs="Arial"/>
          <w:sz w:val="20"/>
          <w:szCs w:val="20"/>
          <w:highlight w:val="lightGray"/>
        </w:rPr>
      </w:pPr>
      <w:bookmarkStart w:id="34" w:name="_Toc127431812"/>
      <w:r w:rsidRPr="00020372">
        <w:rPr>
          <w:rFonts w:ascii="Arial" w:hAnsi="Arial" w:cs="Arial"/>
          <w:sz w:val="20"/>
          <w:szCs w:val="20"/>
          <w:highlight w:val="lightGray"/>
        </w:rPr>
        <w:t>INFORMACJE O TREŚCI ZAWIEANEJ UMOWY ORAZ MOŻLIWOŚCI JEJ ZMIANY.</w:t>
      </w:r>
      <w:bookmarkEnd w:id="34"/>
    </w:p>
    <w:p w14:paraId="3125B03F" w14:textId="77777777" w:rsidR="0075503F" w:rsidRPr="00020372" w:rsidRDefault="006E1B38" w:rsidP="00975634">
      <w:pPr>
        <w:pStyle w:val="Nagwek2"/>
      </w:pPr>
      <w:r w:rsidRPr="00020372">
        <w:t>23</w:t>
      </w:r>
      <w:r w:rsidR="0075503F" w:rsidRPr="00020372">
        <w:t xml:space="preserve">.1. Wybrany Wykonawca jest zobowiązany do zawarcia umowy w sprawie zamówienia publicznego </w:t>
      </w:r>
      <w:r w:rsidR="006E5C32">
        <w:t xml:space="preserve">dla danego zadania </w:t>
      </w:r>
      <w:r w:rsidR="0075503F" w:rsidRPr="00020372">
        <w:t xml:space="preserve">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0DE721EE" w14:textId="77777777" w:rsidR="0075503F" w:rsidRPr="00020372" w:rsidRDefault="006E1B38" w:rsidP="00975634">
      <w:pPr>
        <w:pStyle w:val="Nagwek2"/>
      </w:pPr>
      <w:r w:rsidRPr="00020372">
        <w:t>23</w:t>
      </w:r>
      <w:r w:rsidR="0075503F" w:rsidRPr="00020372">
        <w:t>.2. Zakres świadczenia Wykonawcy wynikający z umowy jest tożsamy z jego zobowiązaniem zawartym w ofercie.</w:t>
      </w:r>
    </w:p>
    <w:p w14:paraId="770D4E0C" w14:textId="77777777" w:rsidR="0075503F" w:rsidRPr="00020372" w:rsidRDefault="006E1B38" w:rsidP="00975634">
      <w:pPr>
        <w:pStyle w:val="Nagwek2"/>
      </w:pPr>
      <w:r w:rsidRPr="00020372">
        <w:t>23</w:t>
      </w:r>
      <w:r w:rsidR="0075503F" w:rsidRPr="00020372">
        <w:t>.3. Zamawiający przewiduje możliwość zmiany zawartej umowy w stosunku do treści wybranej oferty w</w:t>
      </w:r>
      <w:r w:rsidR="006E5C32">
        <w:t> </w:t>
      </w:r>
      <w:r w:rsidR="0075503F" w:rsidRPr="00020372">
        <w:t xml:space="preserve">zakresie uregulowanym w art. 454-455 ustawy </w:t>
      </w:r>
      <w:proofErr w:type="spellStart"/>
      <w:r w:rsidR="0075503F" w:rsidRPr="00020372">
        <w:t>Pzp</w:t>
      </w:r>
      <w:proofErr w:type="spellEnd"/>
      <w:r w:rsidR="0075503F" w:rsidRPr="00020372">
        <w:t xml:space="preserve">. oraz wskazanym we wzorze umowy, stanowiącym Załącznik nr </w:t>
      </w:r>
      <w:r w:rsidR="006060E8" w:rsidRPr="00020372">
        <w:t>7</w:t>
      </w:r>
      <w:r w:rsidR="0075503F" w:rsidRPr="00020372">
        <w:t xml:space="preserve"> do SWZ.</w:t>
      </w:r>
    </w:p>
    <w:p w14:paraId="5478111A" w14:textId="77777777" w:rsidR="0075503F" w:rsidRDefault="006E1B38" w:rsidP="00975634">
      <w:pPr>
        <w:pStyle w:val="Nagwek2"/>
      </w:pPr>
      <w:r w:rsidRPr="00020372">
        <w:t>23</w:t>
      </w:r>
      <w:r w:rsidR="0075503F" w:rsidRPr="00020372">
        <w:t>.4. Zmiana umowy wymaga dla swej ważności, pod rygorem nieważności, zachowania formy pisemnej.</w:t>
      </w:r>
    </w:p>
    <w:p w14:paraId="1D34FE45" w14:textId="77777777" w:rsidR="002A537F" w:rsidRPr="00020372" w:rsidRDefault="00552F2A" w:rsidP="000C6F7A">
      <w:pPr>
        <w:pStyle w:val="Nagwek1"/>
        <w:rPr>
          <w:rFonts w:ascii="Arial" w:hAnsi="Arial" w:cs="Arial"/>
          <w:sz w:val="20"/>
          <w:szCs w:val="20"/>
          <w:highlight w:val="lightGray"/>
        </w:rPr>
      </w:pPr>
      <w:r>
        <w:rPr>
          <w:rFonts w:ascii="Arial" w:hAnsi="Arial" w:cs="Arial"/>
          <w:sz w:val="20"/>
          <w:szCs w:val="20"/>
          <w:highlight w:val="lightGray"/>
        </w:rPr>
        <w:t xml:space="preserve"> </w:t>
      </w:r>
      <w:bookmarkStart w:id="35" w:name="_Toc127431813"/>
      <w:r w:rsidR="00A342E1" w:rsidRPr="00020372">
        <w:rPr>
          <w:rFonts w:ascii="Arial" w:hAnsi="Arial" w:cs="Arial"/>
          <w:sz w:val="20"/>
          <w:szCs w:val="20"/>
          <w:highlight w:val="lightGray"/>
        </w:rPr>
        <w:t>POUCZENIE O ŚRODKACH OCHRONY PRAWNEJ PRZYSŁUGUJĄCYCH WYKONAWCY.</w:t>
      </w:r>
      <w:bookmarkEnd w:id="35"/>
    </w:p>
    <w:p w14:paraId="150B5F28" w14:textId="77777777" w:rsidR="00F63F2C" w:rsidRPr="00020372" w:rsidRDefault="006E1B38" w:rsidP="00975634">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704E3CF2" w14:textId="77777777" w:rsidR="00F63F2C" w:rsidRPr="00020372" w:rsidRDefault="00F63F2C" w:rsidP="00975634">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048511B2" w14:textId="77777777" w:rsidR="00F63F2C" w:rsidRPr="00020372" w:rsidRDefault="00F46CB0" w:rsidP="00975634">
      <w:pPr>
        <w:pStyle w:val="Nagwek2"/>
      </w:pPr>
      <w:r w:rsidRPr="00020372">
        <w:t>24</w:t>
      </w:r>
      <w:r w:rsidR="00F63F2C" w:rsidRPr="00020372">
        <w:t>.3. Odwołanie przysługuje na:</w:t>
      </w:r>
    </w:p>
    <w:p w14:paraId="00047DDC" w14:textId="77777777" w:rsidR="00F63F2C" w:rsidRPr="00020372" w:rsidRDefault="00F63F2C" w:rsidP="00975634">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75D0A22" w14:textId="77777777" w:rsidR="00F63F2C" w:rsidRPr="00020372" w:rsidRDefault="00F63F2C" w:rsidP="00975634">
      <w:pPr>
        <w:pStyle w:val="Nagwek2"/>
      </w:pPr>
      <w:r w:rsidRPr="00020372">
        <w:t>2) zaniechanie czynności w postępowaniu o udzielenie zamówienia do której zamawiający był obowiązany na podstawie ustawy;</w:t>
      </w:r>
    </w:p>
    <w:p w14:paraId="575A9072" w14:textId="77777777" w:rsidR="00F63F2C" w:rsidRPr="00020372" w:rsidRDefault="00F46CB0" w:rsidP="00975634">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486441CD" w14:textId="77777777" w:rsidR="00F63F2C" w:rsidRPr="00020372" w:rsidRDefault="00F46CB0" w:rsidP="00975634">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93D2DE3" w14:textId="77777777" w:rsidR="00F63F2C" w:rsidRPr="00020372" w:rsidRDefault="00F46CB0" w:rsidP="00975634">
      <w:pPr>
        <w:pStyle w:val="Nagwek2"/>
      </w:pPr>
      <w:r w:rsidRPr="00020372">
        <w:t>24</w:t>
      </w:r>
      <w:r w:rsidR="00F63F2C" w:rsidRPr="00020372">
        <w:t>.6. Odwołanie wnosi się w terminie:</w:t>
      </w:r>
    </w:p>
    <w:p w14:paraId="4B164431" w14:textId="77777777" w:rsidR="00F63F2C" w:rsidRPr="00020372" w:rsidRDefault="00F63F2C" w:rsidP="00975634">
      <w:pPr>
        <w:pStyle w:val="Nagwek2"/>
      </w:pPr>
      <w:r w:rsidRPr="00020372">
        <w:t>1) 5 dni od dnia przekazania informacji o czynności zamawiającego stanowiącej podstawę jego wniesienia, jeżeli informacja została przekazana przy użyciu środków komunikacji elektronicznej,</w:t>
      </w:r>
    </w:p>
    <w:p w14:paraId="3042E6C4" w14:textId="77777777" w:rsidR="00F63F2C" w:rsidRPr="00020372" w:rsidRDefault="00F63F2C" w:rsidP="00975634">
      <w:pPr>
        <w:pStyle w:val="Nagwek2"/>
      </w:pPr>
      <w:r w:rsidRPr="00020372">
        <w:t>2) 10 dni od dnia przekazania informacji o czynności zamawiającego stanowiącej podstawę jego wniesienia, jeżeli informacja została przekazana w sposób inny niż określony w pkt 1).</w:t>
      </w:r>
    </w:p>
    <w:p w14:paraId="119BB450" w14:textId="77777777" w:rsidR="00F63F2C" w:rsidRPr="00020372" w:rsidRDefault="00F46CB0" w:rsidP="00975634">
      <w:pPr>
        <w:pStyle w:val="Nagwek2"/>
      </w:pPr>
      <w:r w:rsidRPr="00020372">
        <w:lastRenderedPageBreak/>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1D612300" w14:textId="77777777" w:rsidR="00F63F2C" w:rsidRPr="00020372" w:rsidRDefault="00F46CB0" w:rsidP="00975634">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32888AD9" w14:textId="77777777" w:rsidR="00F63F2C" w:rsidRPr="00020372" w:rsidRDefault="00F46CB0" w:rsidP="00975634">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3B436420" w14:textId="77777777" w:rsidR="00F63F2C" w:rsidRPr="00020372" w:rsidRDefault="00F46CB0" w:rsidP="00975634">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364E96E" w14:textId="77777777" w:rsidR="00F63F2C" w:rsidRPr="00020372" w:rsidRDefault="00F46CB0" w:rsidP="00975634">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715BF793" w14:textId="77777777" w:rsidR="00A342E1" w:rsidRDefault="00F46CB0" w:rsidP="00975634">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7035C1B4"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7431814"/>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14:paraId="5955079B" w14:textId="77777777" w:rsidR="00927D88" w:rsidRPr="00020372" w:rsidRDefault="006E5C32" w:rsidP="00975634">
      <w:pPr>
        <w:pStyle w:val="Nagwek2"/>
      </w:pPr>
      <w:r>
        <w:t xml:space="preserve">- </w:t>
      </w:r>
      <w:r w:rsidR="00927D88" w:rsidRPr="00020372">
        <w:t>Załącznik nr 1 – Formularz ofertowy</w:t>
      </w:r>
    </w:p>
    <w:p w14:paraId="2E11B0D5" w14:textId="77777777" w:rsidR="00927D88" w:rsidRPr="00020372" w:rsidRDefault="006E5C32" w:rsidP="00975634">
      <w:pPr>
        <w:pStyle w:val="Nagwek2"/>
      </w:pPr>
      <w:r>
        <w:t xml:space="preserve">- </w:t>
      </w:r>
      <w:r w:rsidR="00927D88" w:rsidRPr="00020372">
        <w:t xml:space="preserve">Załącznik nr 2 – Oświadczenie o braku podstaw do wykluczenia i o spełnianiu warunków udziału </w:t>
      </w:r>
      <w:r w:rsidR="009B61B3" w:rsidRPr="00020372">
        <w:br/>
      </w:r>
      <w:r w:rsidR="00927D88" w:rsidRPr="00020372">
        <w:t>w postępowaniu</w:t>
      </w:r>
    </w:p>
    <w:p w14:paraId="77B9A7F4" w14:textId="77777777" w:rsidR="00927D88" w:rsidRPr="00020372" w:rsidRDefault="00927D88" w:rsidP="00975634">
      <w:pPr>
        <w:pStyle w:val="Nagwek2"/>
      </w:pPr>
      <w:r w:rsidRPr="00020372">
        <w:t>- Załącznik nr 3 – Zobowiązanie innego podmiotu do udostępniania niezbędnych zasobów Wykonawcy</w:t>
      </w:r>
    </w:p>
    <w:p w14:paraId="286D2DE8" w14:textId="77777777" w:rsidR="00927D88" w:rsidRPr="00020372" w:rsidRDefault="00927D88" w:rsidP="00975634">
      <w:pPr>
        <w:pStyle w:val="Nagwek2"/>
      </w:pPr>
      <w:r w:rsidRPr="00020372">
        <w:t>- Załącznik nr 4 – Oświadczenie dotyczące przynależności lub braku przynależności do tej samej grupy kapitałowej</w:t>
      </w:r>
    </w:p>
    <w:p w14:paraId="7F86F744" w14:textId="77777777" w:rsidR="00927D88" w:rsidRPr="00020372" w:rsidRDefault="00927D88" w:rsidP="00975634">
      <w:pPr>
        <w:pStyle w:val="Nagwek2"/>
      </w:pPr>
      <w:r w:rsidRPr="00020372">
        <w:t>- Załącznik nr 5 – Wykaz robót budowlanych</w:t>
      </w:r>
    </w:p>
    <w:p w14:paraId="77C8F1AC" w14:textId="77777777" w:rsidR="001E1CDB" w:rsidRPr="00020372" w:rsidRDefault="001E1CDB" w:rsidP="00975634">
      <w:pPr>
        <w:pStyle w:val="Nagwek2"/>
      </w:pPr>
      <w:r w:rsidRPr="00020372">
        <w:t>- Załącznik nr 6 – Wykaz osób</w:t>
      </w:r>
    </w:p>
    <w:p w14:paraId="72EC4AFE" w14:textId="77777777" w:rsidR="00927D88" w:rsidRPr="00020372" w:rsidRDefault="00927D88" w:rsidP="00975634">
      <w:pPr>
        <w:pStyle w:val="Nagwek2"/>
      </w:pPr>
      <w:r w:rsidRPr="00020372">
        <w:t xml:space="preserve">- Załącznik nr </w:t>
      </w:r>
      <w:r w:rsidR="001E1CDB" w:rsidRPr="00020372">
        <w:t>7</w:t>
      </w:r>
      <w:r w:rsidRPr="00020372">
        <w:t xml:space="preserve"> – </w:t>
      </w:r>
      <w:r w:rsidR="00E355AE" w:rsidRPr="00020372">
        <w:t>W</w:t>
      </w:r>
      <w:r w:rsidRPr="00020372">
        <w:t>zór umowy</w:t>
      </w:r>
    </w:p>
    <w:p w14:paraId="6E05E7AF" w14:textId="77777777" w:rsidR="00927D88" w:rsidRPr="00020372" w:rsidRDefault="00927D88" w:rsidP="00975634">
      <w:pPr>
        <w:pStyle w:val="Nagwek2"/>
      </w:pPr>
      <w:r w:rsidRPr="00020372">
        <w:t xml:space="preserve">- Załącznik nr </w:t>
      </w:r>
      <w:r w:rsidR="001E1CDB" w:rsidRPr="00020372">
        <w:t>8</w:t>
      </w:r>
      <w:r w:rsidRPr="00020372">
        <w:t xml:space="preserve"> – Dokumentacja </w:t>
      </w:r>
      <w:r w:rsidR="009B61B3" w:rsidRPr="00020372">
        <w:t xml:space="preserve">(przedmiar robót, </w:t>
      </w:r>
      <w:proofErr w:type="spellStart"/>
      <w:r w:rsidR="009B61B3" w:rsidRPr="00020372">
        <w:t>STWiOR</w:t>
      </w:r>
      <w:proofErr w:type="spellEnd"/>
      <w:r w:rsidR="009B61B3" w:rsidRPr="00020372">
        <w:t>)</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0ED5" w14:textId="77777777" w:rsidR="00D91418" w:rsidRDefault="00D91418">
      <w:r>
        <w:separator/>
      </w:r>
    </w:p>
  </w:endnote>
  <w:endnote w:type="continuationSeparator" w:id="0">
    <w:p w14:paraId="1656F8B1" w14:textId="77777777" w:rsidR="00D91418" w:rsidRDefault="00D9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78AA" w14:textId="77777777" w:rsidR="00F64329" w:rsidRDefault="00411F53">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296C8D2D" wp14:editId="4470C366">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B20A"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B13DB30" w14:textId="77777777" w:rsidR="00F64329" w:rsidRPr="002E6E4B" w:rsidRDefault="00F64329">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4849F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4849FA" w:rsidRPr="002E6E4B">
      <w:rPr>
        <w:rStyle w:val="Numerstrony"/>
        <w:rFonts w:ascii="Arial" w:hAnsi="Arial" w:cs="Arial"/>
        <w:sz w:val="18"/>
        <w:szCs w:val="18"/>
      </w:rPr>
      <w:fldChar w:fldCharType="separate"/>
    </w:r>
    <w:r w:rsidR="00C922D0">
      <w:rPr>
        <w:rStyle w:val="Numerstrony"/>
        <w:rFonts w:ascii="Arial" w:hAnsi="Arial" w:cs="Arial"/>
        <w:noProof/>
        <w:sz w:val="18"/>
        <w:szCs w:val="18"/>
      </w:rPr>
      <w:t>2</w:t>
    </w:r>
    <w:r w:rsidR="004849FA"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4849FA"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4849FA" w:rsidRPr="002E6E4B">
      <w:rPr>
        <w:rStyle w:val="Numerstrony"/>
        <w:rFonts w:ascii="Arial" w:hAnsi="Arial" w:cs="Arial"/>
        <w:sz w:val="18"/>
        <w:szCs w:val="18"/>
      </w:rPr>
      <w:fldChar w:fldCharType="separate"/>
    </w:r>
    <w:r w:rsidR="00C922D0">
      <w:rPr>
        <w:rStyle w:val="Numerstrony"/>
        <w:rFonts w:ascii="Arial" w:hAnsi="Arial" w:cs="Arial"/>
        <w:noProof/>
        <w:sz w:val="18"/>
        <w:szCs w:val="18"/>
      </w:rPr>
      <w:t>20</w:t>
    </w:r>
    <w:r w:rsidR="004849FA"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0B571103" w14:textId="77777777" w:rsidR="00F64329" w:rsidRDefault="004849FA">
        <w:pPr>
          <w:pStyle w:val="Stopka"/>
          <w:jc w:val="right"/>
        </w:pPr>
        <w:r w:rsidRPr="009B37A6">
          <w:rPr>
            <w:rFonts w:ascii="Arial" w:hAnsi="Arial" w:cs="Arial"/>
            <w:sz w:val="20"/>
          </w:rPr>
          <w:fldChar w:fldCharType="begin"/>
        </w:r>
        <w:r w:rsidR="00F64329" w:rsidRPr="009B37A6">
          <w:rPr>
            <w:rFonts w:ascii="Arial" w:hAnsi="Arial" w:cs="Arial"/>
            <w:sz w:val="20"/>
          </w:rPr>
          <w:instrText xml:space="preserve"> PAGE   \* MERGEFORMAT </w:instrText>
        </w:r>
        <w:r w:rsidRPr="009B37A6">
          <w:rPr>
            <w:rFonts w:ascii="Arial" w:hAnsi="Arial" w:cs="Arial"/>
            <w:sz w:val="20"/>
          </w:rPr>
          <w:fldChar w:fldCharType="separate"/>
        </w:r>
        <w:r w:rsidR="00D25491">
          <w:rPr>
            <w:rFonts w:ascii="Arial" w:hAnsi="Arial" w:cs="Arial"/>
            <w:noProof/>
            <w:sz w:val="20"/>
          </w:rPr>
          <w:t>1</w:t>
        </w:r>
        <w:r w:rsidRPr="009B37A6">
          <w:rPr>
            <w:rFonts w:ascii="Arial" w:hAnsi="Arial" w:cs="Arial"/>
            <w:sz w:val="20"/>
          </w:rPr>
          <w:fldChar w:fldCharType="end"/>
        </w:r>
      </w:p>
    </w:sdtContent>
  </w:sdt>
  <w:p w14:paraId="26346241" w14:textId="77777777" w:rsidR="00F64329" w:rsidRDefault="00F643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8A3F" w14:textId="77777777" w:rsidR="00D91418" w:rsidRDefault="00D91418">
      <w:r>
        <w:separator/>
      </w:r>
    </w:p>
  </w:footnote>
  <w:footnote w:type="continuationSeparator" w:id="0">
    <w:p w14:paraId="341F6991" w14:textId="77777777" w:rsidR="00D91418" w:rsidRDefault="00D9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E6F2" w14:textId="77777777" w:rsidR="00F64329" w:rsidRDefault="00F64329" w:rsidP="00701C41">
    <w:pPr>
      <w:pStyle w:val="Nagwek"/>
      <w:jc w:val="right"/>
    </w:pPr>
    <w:r>
      <w:t xml:space="preserve">                    </w:t>
    </w:r>
    <w:r>
      <w:rPr>
        <w:rFonts w:ascii="Verdana" w:hAnsi="Verdana"/>
        <w:noProof/>
        <w:sz w:val="16"/>
        <w:szCs w:val="16"/>
      </w:rPr>
      <w:drawing>
        <wp:inline distT="0" distB="0" distL="0" distR="0" wp14:anchorId="350507E8" wp14:editId="1D0D1FAF">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14:anchorId="1B852C3B" wp14:editId="5EFE9AFD">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14:paraId="6672C12E" w14:textId="77777777" w:rsidR="00F64329" w:rsidRDefault="00F64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3197E"/>
    <w:multiLevelType w:val="multilevel"/>
    <w:tmpl w:val="1F9860FC"/>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5"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508712559">
    <w:abstractNumId w:val="6"/>
  </w:num>
  <w:num w:numId="2" w16cid:durableId="132187639">
    <w:abstractNumId w:val="15"/>
  </w:num>
  <w:num w:numId="3" w16cid:durableId="1770346998">
    <w:abstractNumId w:val="0"/>
  </w:num>
  <w:num w:numId="4" w16cid:durableId="1338001482">
    <w:abstractNumId w:val="7"/>
  </w:num>
  <w:num w:numId="5" w16cid:durableId="453908326">
    <w:abstractNumId w:val="4"/>
  </w:num>
  <w:num w:numId="6" w16cid:durableId="931665842">
    <w:abstractNumId w:val="10"/>
  </w:num>
  <w:num w:numId="7" w16cid:durableId="767773848">
    <w:abstractNumId w:val="2"/>
  </w:num>
  <w:num w:numId="8" w16cid:durableId="1059670665">
    <w:abstractNumId w:val="13"/>
  </w:num>
  <w:num w:numId="9" w16cid:durableId="714697673">
    <w:abstractNumId w:val="5"/>
  </w:num>
  <w:num w:numId="10" w16cid:durableId="2090148954">
    <w:abstractNumId w:val="11"/>
  </w:num>
  <w:num w:numId="11" w16cid:durableId="446777343">
    <w:abstractNumId w:val="9"/>
  </w:num>
  <w:num w:numId="12" w16cid:durableId="1481456926">
    <w:abstractNumId w:val="18"/>
  </w:num>
  <w:num w:numId="13" w16cid:durableId="1674406567">
    <w:abstractNumId w:val="8"/>
  </w:num>
  <w:num w:numId="14" w16cid:durableId="678388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52390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3387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6139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9244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1288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750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4085712">
    <w:abstractNumId w:val="20"/>
  </w:num>
  <w:num w:numId="22" w16cid:durableId="218713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3328174">
    <w:abstractNumId w:val="3"/>
    <w:lvlOverride w:ilvl="0">
      <w:startOverride w:val="1"/>
    </w:lvlOverride>
  </w:num>
  <w:num w:numId="24" w16cid:durableId="2046903077">
    <w:abstractNumId w:val="22"/>
    <w:lvlOverride w:ilvl="0">
      <w:startOverride w:val="4"/>
    </w:lvlOverride>
  </w:num>
  <w:num w:numId="25" w16cid:durableId="2092922690">
    <w:abstractNumId w:val="16"/>
  </w:num>
  <w:num w:numId="26" w16cid:durableId="1481657801">
    <w:abstractNumId w:val="19"/>
  </w:num>
  <w:num w:numId="27" w16cid:durableId="1150752907">
    <w:abstractNumId w:val="21"/>
  </w:num>
  <w:num w:numId="28" w16cid:durableId="902327241">
    <w:abstractNumId w:val="12"/>
  </w:num>
  <w:num w:numId="29" w16cid:durableId="468129569">
    <w:abstractNumId w:val="14"/>
    <w:lvlOverride w:ilvl="0">
      <w:startOverride w:val="1"/>
    </w:lvlOverride>
  </w:num>
  <w:num w:numId="30" w16cid:durableId="1594708553">
    <w:abstractNumId w:val="17"/>
  </w:num>
  <w:num w:numId="31" w16cid:durableId="87507232">
    <w:abstractNumId w:val="6"/>
  </w:num>
  <w:num w:numId="32" w16cid:durableId="2007589966">
    <w:abstractNumId w:val="6"/>
  </w:num>
  <w:num w:numId="33" w16cid:durableId="624501229">
    <w:abstractNumId w:val="6"/>
  </w:num>
  <w:num w:numId="34" w16cid:durableId="8150748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71B4"/>
    <w:rsid w:val="00047DEA"/>
    <w:rsid w:val="00050683"/>
    <w:rsid w:val="000507AB"/>
    <w:rsid w:val="00050901"/>
    <w:rsid w:val="00051A38"/>
    <w:rsid w:val="0005366B"/>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67546"/>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404"/>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B3B"/>
    <w:rsid w:val="00096356"/>
    <w:rsid w:val="00096590"/>
    <w:rsid w:val="00096F69"/>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698D"/>
    <w:rsid w:val="000D7291"/>
    <w:rsid w:val="000D75CF"/>
    <w:rsid w:val="000D7F0D"/>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2D8C"/>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2FD3"/>
    <w:rsid w:val="00133D0C"/>
    <w:rsid w:val="00133E4C"/>
    <w:rsid w:val="0013434C"/>
    <w:rsid w:val="00135DE6"/>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7A6"/>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61FB"/>
    <w:rsid w:val="00186C11"/>
    <w:rsid w:val="00186D8A"/>
    <w:rsid w:val="00186E6C"/>
    <w:rsid w:val="00187072"/>
    <w:rsid w:val="001879B0"/>
    <w:rsid w:val="00190FD1"/>
    <w:rsid w:val="00191475"/>
    <w:rsid w:val="00191485"/>
    <w:rsid w:val="001916AB"/>
    <w:rsid w:val="00191888"/>
    <w:rsid w:val="00192D03"/>
    <w:rsid w:val="00194488"/>
    <w:rsid w:val="00194626"/>
    <w:rsid w:val="00194EF2"/>
    <w:rsid w:val="001957BF"/>
    <w:rsid w:val="00196142"/>
    <w:rsid w:val="001961A8"/>
    <w:rsid w:val="001962FD"/>
    <w:rsid w:val="001974D4"/>
    <w:rsid w:val="00197850"/>
    <w:rsid w:val="001A07B1"/>
    <w:rsid w:val="001A0CA6"/>
    <w:rsid w:val="001A1129"/>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2D75"/>
    <w:rsid w:val="001D321F"/>
    <w:rsid w:val="001D3CEE"/>
    <w:rsid w:val="001D3EF1"/>
    <w:rsid w:val="001D3EF4"/>
    <w:rsid w:val="001D3F38"/>
    <w:rsid w:val="001D3F78"/>
    <w:rsid w:val="001D4077"/>
    <w:rsid w:val="001D49EC"/>
    <w:rsid w:val="001D4B56"/>
    <w:rsid w:val="001D5414"/>
    <w:rsid w:val="001D559B"/>
    <w:rsid w:val="001D5F35"/>
    <w:rsid w:val="001D683A"/>
    <w:rsid w:val="001D6862"/>
    <w:rsid w:val="001E1025"/>
    <w:rsid w:val="001E1CDB"/>
    <w:rsid w:val="001E34FF"/>
    <w:rsid w:val="001E3A67"/>
    <w:rsid w:val="001E466F"/>
    <w:rsid w:val="001E4A64"/>
    <w:rsid w:val="001E4CE2"/>
    <w:rsid w:val="001E5455"/>
    <w:rsid w:val="001E5B6D"/>
    <w:rsid w:val="001E6533"/>
    <w:rsid w:val="001E66C0"/>
    <w:rsid w:val="001E6E55"/>
    <w:rsid w:val="001E7F4D"/>
    <w:rsid w:val="001F0140"/>
    <w:rsid w:val="001F0D9C"/>
    <w:rsid w:val="001F12BA"/>
    <w:rsid w:val="001F1894"/>
    <w:rsid w:val="001F233A"/>
    <w:rsid w:val="001F23F8"/>
    <w:rsid w:val="001F25D1"/>
    <w:rsid w:val="001F2B1D"/>
    <w:rsid w:val="001F31BC"/>
    <w:rsid w:val="001F4851"/>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3C9A"/>
    <w:rsid w:val="002043CF"/>
    <w:rsid w:val="00204F46"/>
    <w:rsid w:val="0020675D"/>
    <w:rsid w:val="00206BD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26FEF"/>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256"/>
    <w:rsid w:val="00254425"/>
    <w:rsid w:val="0025458F"/>
    <w:rsid w:val="00256630"/>
    <w:rsid w:val="00256C16"/>
    <w:rsid w:val="00256D1F"/>
    <w:rsid w:val="00256E3A"/>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29E6"/>
    <w:rsid w:val="00273329"/>
    <w:rsid w:val="0027390F"/>
    <w:rsid w:val="00273B0B"/>
    <w:rsid w:val="00273E71"/>
    <w:rsid w:val="00273E88"/>
    <w:rsid w:val="0027443A"/>
    <w:rsid w:val="002746F7"/>
    <w:rsid w:val="00275256"/>
    <w:rsid w:val="00275EAE"/>
    <w:rsid w:val="00276A5B"/>
    <w:rsid w:val="00276A97"/>
    <w:rsid w:val="00276F9A"/>
    <w:rsid w:val="00277246"/>
    <w:rsid w:val="002774BE"/>
    <w:rsid w:val="00277A7F"/>
    <w:rsid w:val="00280854"/>
    <w:rsid w:val="00280FD9"/>
    <w:rsid w:val="00282424"/>
    <w:rsid w:val="00282BCC"/>
    <w:rsid w:val="002839B5"/>
    <w:rsid w:val="00283EED"/>
    <w:rsid w:val="00284D94"/>
    <w:rsid w:val="00284F1E"/>
    <w:rsid w:val="00285FC4"/>
    <w:rsid w:val="00287A6B"/>
    <w:rsid w:val="00287D50"/>
    <w:rsid w:val="00287F38"/>
    <w:rsid w:val="00287FF9"/>
    <w:rsid w:val="00290216"/>
    <w:rsid w:val="0029045B"/>
    <w:rsid w:val="0029071F"/>
    <w:rsid w:val="00291121"/>
    <w:rsid w:val="0029117C"/>
    <w:rsid w:val="00291221"/>
    <w:rsid w:val="002921CD"/>
    <w:rsid w:val="002927D4"/>
    <w:rsid w:val="0029300F"/>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298"/>
    <w:rsid w:val="002B3376"/>
    <w:rsid w:val="002B3DF8"/>
    <w:rsid w:val="002B4D20"/>
    <w:rsid w:val="002B5A32"/>
    <w:rsid w:val="002B5ED1"/>
    <w:rsid w:val="002B6458"/>
    <w:rsid w:val="002B7A63"/>
    <w:rsid w:val="002C240C"/>
    <w:rsid w:val="002C336C"/>
    <w:rsid w:val="002C4095"/>
    <w:rsid w:val="002C4214"/>
    <w:rsid w:val="002C4760"/>
    <w:rsid w:val="002C4EB8"/>
    <w:rsid w:val="002C56D0"/>
    <w:rsid w:val="002C6348"/>
    <w:rsid w:val="002C6530"/>
    <w:rsid w:val="002C694C"/>
    <w:rsid w:val="002C6F72"/>
    <w:rsid w:val="002C6F95"/>
    <w:rsid w:val="002C78EE"/>
    <w:rsid w:val="002D0196"/>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A6C"/>
    <w:rsid w:val="002F2D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3CF"/>
    <w:rsid w:val="003076DC"/>
    <w:rsid w:val="0030778F"/>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83B"/>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84D"/>
    <w:rsid w:val="0036193F"/>
    <w:rsid w:val="00361F7F"/>
    <w:rsid w:val="00362492"/>
    <w:rsid w:val="00362989"/>
    <w:rsid w:val="00362B1E"/>
    <w:rsid w:val="00363B64"/>
    <w:rsid w:val="00365EBF"/>
    <w:rsid w:val="00366069"/>
    <w:rsid w:val="00366EAD"/>
    <w:rsid w:val="00367295"/>
    <w:rsid w:val="003673D3"/>
    <w:rsid w:val="00367B74"/>
    <w:rsid w:val="00367DE7"/>
    <w:rsid w:val="00370A37"/>
    <w:rsid w:val="00371318"/>
    <w:rsid w:val="00371EE4"/>
    <w:rsid w:val="00372531"/>
    <w:rsid w:val="0037338C"/>
    <w:rsid w:val="00373C8A"/>
    <w:rsid w:val="00374534"/>
    <w:rsid w:val="00374986"/>
    <w:rsid w:val="00374ACF"/>
    <w:rsid w:val="00375098"/>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3B0"/>
    <w:rsid w:val="003A3A03"/>
    <w:rsid w:val="003A3C4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574"/>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477C"/>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B18"/>
    <w:rsid w:val="00403FEF"/>
    <w:rsid w:val="0040419B"/>
    <w:rsid w:val="00404EA7"/>
    <w:rsid w:val="00405BD7"/>
    <w:rsid w:val="0040646A"/>
    <w:rsid w:val="004064C9"/>
    <w:rsid w:val="004072C5"/>
    <w:rsid w:val="004075FD"/>
    <w:rsid w:val="004119F5"/>
    <w:rsid w:val="00411C12"/>
    <w:rsid w:val="00411F53"/>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528"/>
    <w:rsid w:val="004277E4"/>
    <w:rsid w:val="00427CFA"/>
    <w:rsid w:val="00430391"/>
    <w:rsid w:val="004304D0"/>
    <w:rsid w:val="00430A72"/>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3D0B"/>
    <w:rsid w:val="00444662"/>
    <w:rsid w:val="0044488B"/>
    <w:rsid w:val="00444A06"/>
    <w:rsid w:val="00444CB1"/>
    <w:rsid w:val="00445A4C"/>
    <w:rsid w:val="004460EE"/>
    <w:rsid w:val="0044613E"/>
    <w:rsid w:val="00446B57"/>
    <w:rsid w:val="00446C16"/>
    <w:rsid w:val="00447097"/>
    <w:rsid w:val="00447346"/>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508E"/>
    <w:rsid w:val="00475D05"/>
    <w:rsid w:val="00477311"/>
    <w:rsid w:val="00477DFD"/>
    <w:rsid w:val="004805A4"/>
    <w:rsid w:val="004805AD"/>
    <w:rsid w:val="0048099A"/>
    <w:rsid w:val="00480D9C"/>
    <w:rsid w:val="004818CB"/>
    <w:rsid w:val="00481A86"/>
    <w:rsid w:val="004820E5"/>
    <w:rsid w:val="004827B4"/>
    <w:rsid w:val="00482B9D"/>
    <w:rsid w:val="004831A6"/>
    <w:rsid w:val="00483A59"/>
    <w:rsid w:val="00483F80"/>
    <w:rsid w:val="004849FA"/>
    <w:rsid w:val="004860C5"/>
    <w:rsid w:val="0048623C"/>
    <w:rsid w:val="00487203"/>
    <w:rsid w:val="0048757D"/>
    <w:rsid w:val="00490778"/>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5CF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266"/>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6272"/>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5B98"/>
    <w:rsid w:val="004F62ED"/>
    <w:rsid w:val="00500207"/>
    <w:rsid w:val="00500210"/>
    <w:rsid w:val="005003EB"/>
    <w:rsid w:val="0050051C"/>
    <w:rsid w:val="00500848"/>
    <w:rsid w:val="00500E0B"/>
    <w:rsid w:val="005010FA"/>
    <w:rsid w:val="00501F0E"/>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645"/>
    <w:rsid w:val="00536FAD"/>
    <w:rsid w:val="00537B00"/>
    <w:rsid w:val="005400BD"/>
    <w:rsid w:val="0054056C"/>
    <w:rsid w:val="0054074B"/>
    <w:rsid w:val="0054082B"/>
    <w:rsid w:val="00540FB1"/>
    <w:rsid w:val="00540FFE"/>
    <w:rsid w:val="00541222"/>
    <w:rsid w:val="00541332"/>
    <w:rsid w:val="005422A5"/>
    <w:rsid w:val="0054236B"/>
    <w:rsid w:val="00542770"/>
    <w:rsid w:val="00542D05"/>
    <w:rsid w:val="0054389A"/>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2F2A"/>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6BF"/>
    <w:rsid w:val="00573F39"/>
    <w:rsid w:val="00574164"/>
    <w:rsid w:val="005741F3"/>
    <w:rsid w:val="00574236"/>
    <w:rsid w:val="005744B3"/>
    <w:rsid w:val="00575813"/>
    <w:rsid w:val="0057587F"/>
    <w:rsid w:val="00575A41"/>
    <w:rsid w:val="00575AC8"/>
    <w:rsid w:val="00576375"/>
    <w:rsid w:val="00577091"/>
    <w:rsid w:val="005770E7"/>
    <w:rsid w:val="005776F0"/>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0858"/>
    <w:rsid w:val="005A1F5F"/>
    <w:rsid w:val="005A3424"/>
    <w:rsid w:val="005A39A4"/>
    <w:rsid w:val="005A3C2A"/>
    <w:rsid w:val="005A5334"/>
    <w:rsid w:val="005A61D9"/>
    <w:rsid w:val="005A76AF"/>
    <w:rsid w:val="005B0523"/>
    <w:rsid w:val="005B0DF7"/>
    <w:rsid w:val="005B13A2"/>
    <w:rsid w:val="005B1CEE"/>
    <w:rsid w:val="005B3092"/>
    <w:rsid w:val="005B3F61"/>
    <w:rsid w:val="005B414A"/>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5DDB"/>
    <w:rsid w:val="005C6260"/>
    <w:rsid w:val="005C6489"/>
    <w:rsid w:val="005C73C1"/>
    <w:rsid w:val="005C740A"/>
    <w:rsid w:val="005C7917"/>
    <w:rsid w:val="005C79DD"/>
    <w:rsid w:val="005D0528"/>
    <w:rsid w:val="005D07BF"/>
    <w:rsid w:val="005D088D"/>
    <w:rsid w:val="005D0974"/>
    <w:rsid w:val="005D0A27"/>
    <w:rsid w:val="005D0A50"/>
    <w:rsid w:val="005D104B"/>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0FC"/>
    <w:rsid w:val="00604548"/>
    <w:rsid w:val="006052B4"/>
    <w:rsid w:val="00605361"/>
    <w:rsid w:val="00605DF7"/>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896"/>
    <w:rsid w:val="00632DED"/>
    <w:rsid w:val="0063322D"/>
    <w:rsid w:val="006333D7"/>
    <w:rsid w:val="006333E5"/>
    <w:rsid w:val="006338E9"/>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2A4E"/>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6EDA"/>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5C0"/>
    <w:rsid w:val="006B4D95"/>
    <w:rsid w:val="006B5086"/>
    <w:rsid w:val="006B574F"/>
    <w:rsid w:val="006B5DE9"/>
    <w:rsid w:val="006B64A8"/>
    <w:rsid w:val="006B6FAD"/>
    <w:rsid w:val="006B79CE"/>
    <w:rsid w:val="006C001D"/>
    <w:rsid w:val="006C054F"/>
    <w:rsid w:val="006C1585"/>
    <w:rsid w:val="006C1F00"/>
    <w:rsid w:val="006C1F3A"/>
    <w:rsid w:val="006C20A4"/>
    <w:rsid w:val="006C20F8"/>
    <w:rsid w:val="006C237A"/>
    <w:rsid w:val="006C2554"/>
    <w:rsid w:val="006C2818"/>
    <w:rsid w:val="006C39C5"/>
    <w:rsid w:val="006C3E18"/>
    <w:rsid w:val="006C52BF"/>
    <w:rsid w:val="006C52D7"/>
    <w:rsid w:val="006C576D"/>
    <w:rsid w:val="006C5E42"/>
    <w:rsid w:val="006C69CE"/>
    <w:rsid w:val="006C74AC"/>
    <w:rsid w:val="006D03CB"/>
    <w:rsid w:val="006D0F85"/>
    <w:rsid w:val="006D1404"/>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1D7"/>
    <w:rsid w:val="006E17C9"/>
    <w:rsid w:val="006E1B38"/>
    <w:rsid w:val="006E1FF5"/>
    <w:rsid w:val="006E2CC4"/>
    <w:rsid w:val="006E3282"/>
    <w:rsid w:val="006E3826"/>
    <w:rsid w:val="006E3D08"/>
    <w:rsid w:val="006E5C32"/>
    <w:rsid w:val="006E61B7"/>
    <w:rsid w:val="006E660F"/>
    <w:rsid w:val="006E684E"/>
    <w:rsid w:val="006E751F"/>
    <w:rsid w:val="006E7761"/>
    <w:rsid w:val="006E7769"/>
    <w:rsid w:val="006F1062"/>
    <w:rsid w:val="006F18BB"/>
    <w:rsid w:val="006F1CCC"/>
    <w:rsid w:val="006F2A59"/>
    <w:rsid w:val="006F4BBD"/>
    <w:rsid w:val="006F4C35"/>
    <w:rsid w:val="006F5091"/>
    <w:rsid w:val="006F5BCD"/>
    <w:rsid w:val="006F6224"/>
    <w:rsid w:val="006F65F6"/>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3F66"/>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843"/>
    <w:rsid w:val="00741CCD"/>
    <w:rsid w:val="00742AF6"/>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08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B52"/>
    <w:rsid w:val="0077344A"/>
    <w:rsid w:val="00773E5A"/>
    <w:rsid w:val="00774005"/>
    <w:rsid w:val="00774374"/>
    <w:rsid w:val="00774A06"/>
    <w:rsid w:val="00774A7C"/>
    <w:rsid w:val="00774BF1"/>
    <w:rsid w:val="00775578"/>
    <w:rsid w:val="00776372"/>
    <w:rsid w:val="007770B7"/>
    <w:rsid w:val="00780055"/>
    <w:rsid w:val="00780F43"/>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049"/>
    <w:rsid w:val="007C5DE0"/>
    <w:rsid w:val="007C656E"/>
    <w:rsid w:val="007C7A8B"/>
    <w:rsid w:val="007C7C3C"/>
    <w:rsid w:val="007D1AA5"/>
    <w:rsid w:val="007D1F24"/>
    <w:rsid w:val="007D204E"/>
    <w:rsid w:val="007D25F2"/>
    <w:rsid w:val="007D2620"/>
    <w:rsid w:val="007D2BD4"/>
    <w:rsid w:val="007D4103"/>
    <w:rsid w:val="007D46C5"/>
    <w:rsid w:val="007D6293"/>
    <w:rsid w:val="007D631A"/>
    <w:rsid w:val="007D6BC4"/>
    <w:rsid w:val="007D6C28"/>
    <w:rsid w:val="007D7393"/>
    <w:rsid w:val="007E0EB2"/>
    <w:rsid w:val="007E1AB4"/>
    <w:rsid w:val="007E259A"/>
    <w:rsid w:val="007E2935"/>
    <w:rsid w:val="007E2DCA"/>
    <w:rsid w:val="007E39DF"/>
    <w:rsid w:val="007E664A"/>
    <w:rsid w:val="007E719B"/>
    <w:rsid w:val="007E791D"/>
    <w:rsid w:val="007F0C90"/>
    <w:rsid w:val="007F13A2"/>
    <w:rsid w:val="007F15B1"/>
    <w:rsid w:val="007F194F"/>
    <w:rsid w:val="007F24B3"/>
    <w:rsid w:val="007F35F3"/>
    <w:rsid w:val="007F36E2"/>
    <w:rsid w:val="007F3A2E"/>
    <w:rsid w:val="007F50BC"/>
    <w:rsid w:val="007F5EC4"/>
    <w:rsid w:val="007F683D"/>
    <w:rsid w:val="00800A12"/>
    <w:rsid w:val="00800C81"/>
    <w:rsid w:val="00802049"/>
    <w:rsid w:val="00803F80"/>
    <w:rsid w:val="0080453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166A"/>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AA6"/>
    <w:rsid w:val="00846D1C"/>
    <w:rsid w:val="00847C81"/>
    <w:rsid w:val="00847E62"/>
    <w:rsid w:val="00850CFB"/>
    <w:rsid w:val="00850EF7"/>
    <w:rsid w:val="008514C4"/>
    <w:rsid w:val="00853EF5"/>
    <w:rsid w:val="0085461F"/>
    <w:rsid w:val="00855591"/>
    <w:rsid w:val="00855B32"/>
    <w:rsid w:val="00855B95"/>
    <w:rsid w:val="00855EA9"/>
    <w:rsid w:val="008560E4"/>
    <w:rsid w:val="00856BF2"/>
    <w:rsid w:val="00856EEB"/>
    <w:rsid w:val="00857809"/>
    <w:rsid w:val="00857A20"/>
    <w:rsid w:val="00857FCE"/>
    <w:rsid w:val="00860C06"/>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67AF2"/>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2EC2"/>
    <w:rsid w:val="00883342"/>
    <w:rsid w:val="00883670"/>
    <w:rsid w:val="008844A2"/>
    <w:rsid w:val="00885AE4"/>
    <w:rsid w:val="00885E2A"/>
    <w:rsid w:val="0088655B"/>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730C"/>
    <w:rsid w:val="0089787A"/>
    <w:rsid w:val="00897BCA"/>
    <w:rsid w:val="008A0411"/>
    <w:rsid w:val="008A1E4C"/>
    <w:rsid w:val="008A2C25"/>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0B8C"/>
    <w:rsid w:val="008B10F3"/>
    <w:rsid w:val="008B13A8"/>
    <w:rsid w:val="008B1C84"/>
    <w:rsid w:val="008B2A85"/>
    <w:rsid w:val="008B38CD"/>
    <w:rsid w:val="008B4C0D"/>
    <w:rsid w:val="008B5286"/>
    <w:rsid w:val="008B5CC7"/>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59B"/>
    <w:rsid w:val="008E4644"/>
    <w:rsid w:val="008E47C0"/>
    <w:rsid w:val="008E4ABF"/>
    <w:rsid w:val="008E4B67"/>
    <w:rsid w:val="008E4BA0"/>
    <w:rsid w:val="008E627B"/>
    <w:rsid w:val="008E693A"/>
    <w:rsid w:val="008F00C1"/>
    <w:rsid w:val="008F0148"/>
    <w:rsid w:val="008F10A2"/>
    <w:rsid w:val="008F1B65"/>
    <w:rsid w:val="008F237B"/>
    <w:rsid w:val="008F3021"/>
    <w:rsid w:val="008F317B"/>
    <w:rsid w:val="008F3E05"/>
    <w:rsid w:val="008F4C90"/>
    <w:rsid w:val="008F5189"/>
    <w:rsid w:val="008F51B3"/>
    <w:rsid w:val="008F6989"/>
    <w:rsid w:val="008F6B7E"/>
    <w:rsid w:val="008F7292"/>
    <w:rsid w:val="008F761D"/>
    <w:rsid w:val="0090049F"/>
    <w:rsid w:val="0090179E"/>
    <w:rsid w:val="0090253F"/>
    <w:rsid w:val="00902ED2"/>
    <w:rsid w:val="00903BB2"/>
    <w:rsid w:val="00904164"/>
    <w:rsid w:val="00904509"/>
    <w:rsid w:val="00904FCD"/>
    <w:rsid w:val="00904FE1"/>
    <w:rsid w:val="0090602E"/>
    <w:rsid w:val="009067D3"/>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F62"/>
    <w:rsid w:val="0092671F"/>
    <w:rsid w:val="00926BAE"/>
    <w:rsid w:val="00926C98"/>
    <w:rsid w:val="0092793C"/>
    <w:rsid w:val="00927D88"/>
    <w:rsid w:val="00930619"/>
    <w:rsid w:val="00930C5D"/>
    <w:rsid w:val="00930D6C"/>
    <w:rsid w:val="00932EC1"/>
    <w:rsid w:val="009335ED"/>
    <w:rsid w:val="0093445C"/>
    <w:rsid w:val="0093459F"/>
    <w:rsid w:val="009346D5"/>
    <w:rsid w:val="00937A8F"/>
    <w:rsid w:val="009400DA"/>
    <w:rsid w:val="00940A71"/>
    <w:rsid w:val="00941480"/>
    <w:rsid w:val="00941A76"/>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2CB"/>
    <w:rsid w:val="00973A0B"/>
    <w:rsid w:val="009740F5"/>
    <w:rsid w:val="009754A7"/>
    <w:rsid w:val="00975634"/>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839"/>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3BF3"/>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5CA"/>
    <w:rsid w:val="009E381C"/>
    <w:rsid w:val="009E3BB8"/>
    <w:rsid w:val="009E5854"/>
    <w:rsid w:val="009E5B50"/>
    <w:rsid w:val="009E5BDD"/>
    <w:rsid w:val="009E6023"/>
    <w:rsid w:val="009E6E8A"/>
    <w:rsid w:val="009E74B7"/>
    <w:rsid w:val="009E7B6E"/>
    <w:rsid w:val="009F0178"/>
    <w:rsid w:val="009F0280"/>
    <w:rsid w:val="009F0A8E"/>
    <w:rsid w:val="009F0DDA"/>
    <w:rsid w:val="009F1213"/>
    <w:rsid w:val="009F1977"/>
    <w:rsid w:val="009F1CA7"/>
    <w:rsid w:val="009F2833"/>
    <w:rsid w:val="009F2C54"/>
    <w:rsid w:val="009F3243"/>
    <w:rsid w:val="009F3FAF"/>
    <w:rsid w:val="009F44D2"/>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212"/>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351"/>
    <w:rsid w:val="00A35560"/>
    <w:rsid w:val="00A35924"/>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257"/>
    <w:rsid w:val="00A472A7"/>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305"/>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5689"/>
    <w:rsid w:val="00AB6014"/>
    <w:rsid w:val="00AB6C07"/>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822"/>
    <w:rsid w:val="00AC5BA5"/>
    <w:rsid w:val="00AD09F5"/>
    <w:rsid w:val="00AD0DEE"/>
    <w:rsid w:val="00AD2724"/>
    <w:rsid w:val="00AD292C"/>
    <w:rsid w:val="00AD3257"/>
    <w:rsid w:val="00AD3EF5"/>
    <w:rsid w:val="00AD410B"/>
    <w:rsid w:val="00AD60D2"/>
    <w:rsid w:val="00AD62A6"/>
    <w:rsid w:val="00AD6670"/>
    <w:rsid w:val="00AD7308"/>
    <w:rsid w:val="00AD75EB"/>
    <w:rsid w:val="00AD7F2C"/>
    <w:rsid w:val="00AE0054"/>
    <w:rsid w:val="00AE0DEA"/>
    <w:rsid w:val="00AE1646"/>
    <w:rsid w:val="00AE1669"/>
    <w:rsid w:val="00AE1C33"/>
    <w:rsid w:val="00AE1DAA"/>
    <w:rsid w:val="00AE1FA0"/>
    <w:rsid w:val="00AE237D"/>
    <w:rsid w:val="00AE3351"/>
    <w:rsid w:val="00AE3A75"/>
    <w:rsid w:val="00AE40BA"/>
    <w:rsid w:val="00AE4E38"/>
    <w:rsid w:val="00AE6145"/>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66D"/>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4CD"/>
    <w:rsid w:val="00B20E0E"/>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A93"/>
    <w:rsid w:val="00B32EE9"/>
    <w:rsid w:val="00B331FA"/>
    <w:rsid w:val="00B33A10"/>
    <w:rsid w:val="00B3457E"/>
    <w:rsid w:val="00B34FB4"/>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9BE"/>
    <w:rsid w:val="00B61B35"/>
    <w:rsid w:val="00B61E12"/>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255"/>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5551"/>
    <w:rsid w:val="00C26365"/>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0748"/>
    <w:rsid w:val="00C612F4"/>
    <w:rsid w:val="00C6164B"/>
    <w:rsid w:val="00C63385"/>
    <w:rsid w:val="00C633B6"/>
    <w:rsid w:val="00C63F11"/>
    <w:rsid w:val="00C63FD6"/>
    <w:rsid w:val="00C6430F"/>
    <w:rsid w:val="00C64760"/>
    <w:rsid w:val="00C647EE"/>
    <w:rsid w:val="00C64F73"/>
    <w:rsid w:val="00C65982"/>
    <w:rsid w:val="00C663A8"/>
    <w:rsid w:val="00C66516"/>
    <w:rsid w:val="00C66842"/>
    <w:rsid w:val="00C70735"/>
    <w:rsid w:val="00C71237"/>
    <w:rsid w:val="00C712B5"/>
    <w:rsid w:val="00C722B9"/>
    <w:rsid w:val="00C72F1B"/>
    <w:rsid w:val="00C734E6"/>
    <w:rsid w:val="00C73D5D"/>
    <w:rsid w:val="00C74224"/>
    <w:rsid w:val="00C743CB"/>
    <w:rsid w:val="00C74BC5"/>
    <w:rsid w:val="00C75AA0"/>
    <w:rsid w:val="00C75FAE"/>
    <w:rsid w:val="00C765AA"/>
    <w:rsid w:val="00C76A28"/>
    <w:rsid w:val="00C76A60"/>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E64"/>
    <w:rsid w:val="00C91FEB"/>
    <w:rsid w:val="00C922D0"/>
    <w:rsid w:val="00C925EE"/>
    <w:rsid w:val="00C93263"/>
    <w:rsid w:val="00C94201"/>
    <w:rsid w:val="00C94368"/>
    <w:rsid w:val="00C95134"/>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2F01"/>
    <w:rsid w:val="00CB3A55"/>
    <w:rsid w:val="00CB3B75"/>
    <w:rsid w:val="00CB428A"/>
    <w:rsid w:val="00CB44D3"/>
    <w:rsid w:val="00CB4844"/>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F2A"/>
    <w:rsid w:val="00CD0496"/>
    <w:rsid w:val="00CD064D"/>
    <w:rsid w:val="00CD0E07"/>
    <w:rsid w:val="00CD1C53"/>
    <w:rsid w:val="00CD2736"/>
    <w:rsid w:val="00CD29BE"/>
    <w:rsid w:val="00CD2A67"/>
    <w:rsid w:val="00CD3243"/>
    <w:rsid w:val="00CD3D02"/>
    <w:rsid w:val="00CD3D45"/>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0F83"/>
    <w:rsid w:val="00CF1518"/>
    <w:rsid w:val="00CF1695"/>
    <w:rsid w:val="00CF2654"/>
    <w:rsid w:val="00CF269B"/>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3BC8"/>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ADD"/>
    <w:rsid w:val="00D21E74"/>
    <w:rsid w:val="00D2204D"/>
    <w:rsid w:val="00D22253"/>
    <w:rsid w:val="00D2235D"/>
    <w:rsid w:val="00D23093"/>
    <w:rsid w:val="00D24139"/>
    <w:rsid w:val="00D24499"/>
    <w:rsid w:val="00D25491"/>
    <w:rsid w:val="00D259E3"/>
    <w:rsid w:val="00D25E7D"/>
    <w:rsid w:val="00D25E9C"/>
    <w:rsid w:val="00D268A5"/>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302"/>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418"/>
    <w:rsid w:val="00D91C79"/>
    <w:rsid w:val="00D9352D"/>
    <w:rsid w:val="00D94438"/>
    <w:rsid w:val="00D944C4"/>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1FB3"/>
    <w:rsid w:val="00DA263C"/>
    <w:rsid w:val="00DA3EEA"/>
    <w:rsid w:val="00DA41E3"/>
    <w:rsid w:val="00DA4B5F"/>
    <w:rsid w:val="00DA6445"/>
    <w:rsid w:val="00DA68A9"/>
    <w:rsid w:val="00DA7B70"/>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7F3"/>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373"/>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685"/>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4B4"/>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482"/>
    <w:rsid w:val="00E36B1D"/>
    <w:rsid w:val="00E36EF5"/>
    <w:rsid w:val="00E37004"/>
    <w:rsid w:val="00E37AB9"/>
    <w:rsid w:val="00E40611"/>
    <w:rsid w:val="00E40937"/>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4582"/>
    <w:rsid w:val="00E547CA"/>
    <w:rsid w:val="00E55ACC"/>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3D8B"/>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6C4"/>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8F"/>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C77DD"/>
    <w:rsid w:val="00ED0999"/>
    <w:rsid w:val="00ED10B0"/>
    <w:rsid w:val="00ED19F8"/>
    <w:rsid w:val="00ED2072"/>
    <w:rsid w:val="00ED3F63"/>
    <w:rsid w:val="00ED3FF1"/>
    <w:rsid w:val="00ED486E"/>
    <w:rsid w:val="00ED4BB5"/>
    <w:rsid w:val="00ED60C5"/>
    <w:rsid w:val="00ED697A"/>
    <w:rsid w:val="00ED747B"/>
    <w:rsid w:val="00ED7AC0"/>
    <w:rsid w:val="00ED7FEE"/>
    <w:rsid w:val="00EE03EB"/>
    <w:rsid w:val="00EE03ED"/>
    <w:rsid w:val="00EE1213"/>
    <w:rsid w:val="00EE1DCA"/>
    <w:rsid w:val="00EE2192"/>
    <w:rsid w:val="00EE3618"/>
    <w:rsid w:val="00EE78E3"/>
    <w:rsid w:val="00EE7F13"/>
    <w:rsid w:val="00EF0287"/>
    <w:rsid w:val="00EF0A3B"/>
    <w:rsid w:val="00EF0E50"/>
    <w:rsid w:val="00EF233B"/>
    <w:rsid w:val="00EF252E"/>
    <w:rsid w:val="00EF2D68"/>
    <w:rsid w:val="00EF307C"/>
    <w:rsid w:val="00EF3A3E"/>
    <w:rsid w:val="00EF45B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16BA5"/>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5EB"/>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329"/>
    <w:rsid w:val="00F64FFF"/>
    <w:rsid w:val="00F65ACD"/>
    <w:rsid w:val="00F6608A"/>
    <w:rsid w:val="00F70637"/>
    <w:rsid w:val="00F7086B"/>
    <w:rsid w:val="00F71148"/>
    <w:rsid w:val="00F7185D"/>
    <w:rsid w:val="00F71D5B"/>
    <w:rsid w:val="00F71F37"/>
    <w:rsid w:val="00F72337"/>
    <w:rsid w:val="00F7253C"/>
    <w:rsid w:val="00F730A5"/>
    <w:rsid w:val="00F7383B"/>
    <w:rsid w:val="00F73D97"/>
    <w:rsid w:val="00F73E6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C075B"/>
    <w:rsid w:val="00FC0D95"/>
    <w:rsid w:val="00FC0E22"/>
    <w:rsid w:val="00FC0ED9"/>
    <w:rsid w:val="00FC105E"/>
    <w:rsid w:val="00FC1525"/>
    <w:rsid w:val="00FC16A3"/>
    <w:rsid w:val="00FC1C35"/>
    <w:rsid w:val="00FC22A6"/>
    <w:rsid w:val="00FC28F5"/>
    <w:rsid w:val="00FC2ADD"/>
    <w:rsid w:val="00FC2EAF"/>
    <w:rsid w:val="00FC55DF"/>
    <w:rsid w:val="00FC6327"/>
    <w:rsid w:val="00FC7B1C"/>
    <w:rsid w:val="00FC7FB4"/>
    <w:rsid w:val="00FD0320"/>
    <w:rsid w:val="00FD0B5A"/>
    <w:rsid w:val="00FD13F3"/>
    <w:rsid w:val="00FD1447"/>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45982"/>
  <w15:docId w15:val="{9F58DF73-2A05-4975-9138-67699B9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975634"/>
    <w:pPr>
      <w:tabs>
        <w:tab w:val="left" w:pos="426"/>
      </w:tabs>
      <w:jc w:val="both"/>
      <w:outlineLvl w:val="1"/>
    </w:pPr>
    <w:rPr>
      <w:rFonts w:ascii="Arial" w:eastAsia="F2" w:hAnsi="Arial" w:cs="Arial"/>
      <w:bCs/>
      <w:iCs/>
      <w:sz w:val="20"/>
      <w:szCs w:val="20"/>
    </w:rPr>
  </w:style>
  <w:style w:type="paragraph" w:styleId="Nagwek3">
    <w:name w:val="heading 3"/>
    <w:basedOn w:val="Normalny"/>
    <w:link w:val="Nagwek3Znak"/>
    <w:autoRedefine/>
    <w:qFormat/>
    <w:rsid w:val="0051162A"/>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975634"/>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51162A"/>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customStyle="1" w:styleId="markedcontent">
    <w:name w:val="markedcontent"/>
    <w:basedOn w:val="Domylnaczcionkaakapitu"/>
    <w:rsid w:val="003073CF"/>
  </w:style>
  <w:style w:type="character" w:styleId="Nierozpoznanawzmianka">
    <w:name w:val="Unresolved Mention"/>
    <w:basedOn w:val="Domylnaczcionkaakapitu"/>
    <w:uiPriority w:val="99"/>
    <w:semiHidden/>
    <w:unhideWhenUsed/>
    <w:rsid w:val="00AD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90751821">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8BDB-D0D7-41F0-966E-9402612B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250</TotalTime>
  <Pages>1</Pages>
  <Words>10738</Words>
  <Characters>64429</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Paweł Stachura</cp:lastModifiedBy>
  <cp:revision>54</cp:revision>
  <cp:lastPrinted>2023-03-07T12:00:00Z</cp:lastPrinted>
  <dcterms:created xsi:type="dcterms:W3CDTF">2023-03-06T15:54:00Z</dcterms:created>
  <dcterms:modified xsi:type="dcterms:W3CDTF">2023-03-07T12:01:00Z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