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091BF804" w:rsidR="00443E1F" w:rsidRDefault="00443E1F" w:rsidP="007A1EB9">
      <w:pPr>
        <w:spacing w:after="0" w:line="259" w:lineRule="auto"/>
        <w:ind w:left="4395"/>
        <w:jc w:val="right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706655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34687C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4A11DC">
        <w:rPr>
          <w:rFonts w:ascii="Verdana" w:eastAsia="Times New Roman" w:hAnsi="Verdana" w:cs="Tahoma"/>
          <w:b/>
          <w:bCs/>
          <w:color w:val="000000"/>
          <w:szCs w:val="20"/>
        </w:rPr>
        <w:t>42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572CFB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49C6B542" w14:textId="77777777" w:rsidR="007A1EB9" w:rsidRPr="00443E1F" w:rsidRDefault="007A1EB9" w:rsidP="007A1EB9">
      <w:pPr>
        <w:spacing w:after="0" w:line="259" w:lineRule="auto"/>
        <w:ind w:left="4395"/>
        <w:jc w:val="right"/>
        <w:rPr>
          <w:rFonts w:eastAsia="Calibri" w:cs="Tahoma"/>
          <w:b/>
          <w:color w:val="auto"/>
          <w:spacing w:val="0"/>
          <w:szCs w:val="20"/>
        </w:rPr>
      </w:pP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0D348686" w14:textId="687649F7" w:rsidR="00BA53C6" w:rsidRDefault="0034687C" w:rsidP="004A11DC">
      <w:pPr>
        <w:tabs>
          <w:tab w:val="left" w:pos="567"/>
          <w:tab w:val="left" w:pos="1134"/>
        </w:tabs>
        <w:spacing w:after="0" w:line="240" w:lineRule="auto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34687C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4A11DC" w:rsidRPr="004A11DC">
        <w:rPr>
          <w:rFonts w:ascii="Verdana" w:eastAsia="Verdana" w:hAnsi="Verdana" w:cs="Times New Roman"/>
          <w:b/>
          <w:color w:val="000000"/>
        </w:rPr>
        <w:t>Dostawa odczynników do izolacji, wykrywania oraz znakowania cząsteczek z podziałem na 5 części na podstawie umowy ramowej</w:t>
      </w:r>
      <w:r w:rsidR="00BA53C6" w:rsidRPr="00F014EF">
        <w:rPr>
          <w:rFonts w:ascii="Verdana" w:eastAsia="Times New Roman" w:hAnsi="Verdana" w:cs="Tahoma"/>
          <w:b/>
          <w:bCs/>
          <w:color w:val="000000"/>
          <w:szCs w:val="20"/>
        </w:rPr>
        <w:t>”</w:t>
      </w:r>
    </w:p>
    <w:p w14:paraId="0110BA1F" w14:textId="42A8CCA8" w:rsidR="00443E1F" w:rsidRDefault="00443E1F" w:rsidP="00914F3D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</w:p>
    <w:p w14:paraId="49B4655F" w14:textId="77777777" w:rsidR="0034687C" w:rsidRPr="00443E1F" w:rsidRDefault="0034687C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7C57498" w14:textId="77777777" w:rsidR="00477B84" w:rsidRDefault="0074462E" w:rsidP="755DE3F3">
      <w:pPr>
        <w:spacing w:after="0" w:line="360" w:lineRule="auto"/>
        <w:rPr>
          <w:rFonts w:eastAsia="Calibri" w:cs="Arial"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 xml:space="preserve">działając w imieniu i na rzecz: </w:t>
      </w:r>
    </w:p>
    <w:p w14:paraId="591DE08F" w14:textId="2595EE03" w:rsidR="0074462E" w:rsidRPr="0074462E" w:rsidDel="00477B84" w:rsidRDefault="0074462E" w:rsidP="755DE3F3">
      <w:pPr>
        <w:spacing w:after="0" w:line="360" w:lineRule="auto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>.................................................................</w:t>
      </w:r>
      <w:r w:rsidR="00477B84" w:rsidRPr="755DE3F3">
        <w:rPr>
          <w:rFonts w:eastAsia="Calibri" w:cs="Arial"/>
          <w:color w:val="auto"/>
          <w:spacing w:val="0"/>
        </w:rPr>
        <w:t>..............................................</w:t>
      </w:r>
      <w:r w:rsidRPr="755DE3F3">
        <w:rPr>
          <w:rFonts w:eastAsia="Calibri" w:cs="Arial"/>
          <w:i/>
          <w:iCs/>
          <w:color w:val="auto"/>
          <w:spacing w:val="0"/>
        </w:rPr>
        <w:t>(pełna nazwa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</w:t>
      </w:r>
      <w:r w:rsidR="00477B84" w:rsidRPr="755DE3F3">
        <w:rPr>
          <w:rFonts w:eastAsia="Calibri" w:cs="Arial"/>
          <w:i/>
          <w:iCs/>
          <w:color w:val="auto"/>
          <w:spacing w:val="0"/>
        </w:rPr>
        <w:t xml:space="preserve"> udzielenie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zamówieni</w:t>
      </w:r>
      <w:r w:rsidR="00477B84" w:rsidRPr="755DE3F3">
        <w:rPr>
          <w:rFonts w:eastAsia="Calibri" w:cs="Arial"/>
          <w:i/>
          <w:iCs/>
          <w:color w:val="auto"/>
        </w:rPr>
        <w:t>a</w:t>
      </w:r>
      <w:r w:rsidRPr="755DE3F3">
        <w:rPr>
          <w:rFonts w:eastAsia="Calibri" w:cs="Arial"/>
          <w:i/>
          <w:iCs/>
          <w:color w:val="auto"/>
        </w:rPr>
        <w:t>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3EEA9022" w:rsidR="0074462E" w:rsidRPr="0074462E" w:rsidRDefault="0074462E" w:rsidP="755DE3F3">
      <w:pPr>
        <w:spacing w:after="0" w:line="360" w:lineRule="auto"/>
        <w:jc w:val="left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i/>
          <w:iCs/>
          <w:color w:val="auto"/>
          <w:spacing w:val="0"/>
        </w:rPr>
        <w:t>(adres siedziby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 udzielenie zamówienia</w:t>
      </w:r>
      <w:r w:rsidRPr="755DE3F3">
        <w:rPr>
          <w:rFonts w:eastAsia="Calibri" w:cs="Arial"/>
          <w:i/>
          <w:iCs/>
          <w:color w:val="auto"/>
          <w:spacing w:val="0"/>
        </w:rPr>
        <w:t>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2340038D" w:rsidR="00443E1F" w:rsidRDefault="1FAD8DBD" w:rsidP="001C34F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</w:rPr>
      </w:pPr>
      <w:r w:rsidRPr="63DE1BF3">
        <w:rPr>
          <w:rFonts w:eastAsia="Calibri" w:cs="Arial"/>
          <w:color w:val="auto"/>
          <w:spacing w:val="0"/>
        </w:rPr>
        <w:t>Oświadczam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>, że nie podlegam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 xml:space="preserve"> wykluczeniu z postępowania na podstawie art. </w:t>
      </w:r>
      <w:r w:rsidR="2718A606" w:rsidRPr="63DE1BF3">
        <w:rPr>
          <w:rFonts w:eastAsia="Calibri" w:cs="Arial"/>
          <w:color w:val="auto"/>
          <w:spacing w:val="0"/>
        </w:rPr>
        <w:t>108 ust. 1</w:t>
      </w:r>
      <w:r w:rsidRPr="63DE1BF3">
        <w:rPr>
          <w:rFonts w:eastAsia="Calibri" w:cs="Arial"/>
          <w:color w:val="auto"/>
          <w:spacing w:val="0"/>
        </w:rPr>
        <w:t xml:space="preserve"> ustawy </w:t>
      </w:r>
      <w:r w:rsidR="00902812" w:rsidRPr="63DE1BF3">
        <w:rPr>
          <w:rFonts w:eastAsia="Calibri" w:cs="Arial"/>
          <w:color w:val="auto"/>
          <w:spacing w:val="0"/>
        </w:rPr>
        <w:t>P</w:t>
      </w:r>
      <w:r w:rsidR="00902812">
        <w:rPr>
          <w:rFonts w:eastAsia="Calibri" w:cs="Arial"/>
          <w:color w:val="auto"/>
          <w:spacing w:val="0"/>
        </w:rPr>
        <w:t>ZP</w:t>
      </w:r>
      <w:r w:rsidRPr="63DE1BF3">
        <w:rPr>
          <w:rFonts w:eastAsia="Calibri" w:cs="Arial"/>
          <w:color w:val="auto"/>
          <w:spacing w:val="0"/>
        </w:rPr>
        <w:t>.</w:t>
      </w:r>
    </w:p>
    <w:p w14:paraId="60E09EB6" w14:textId="77777777" w:rsidR="003405FA" w:rsidRDefault="003405FA" w:rsidP="003405FA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</w:p>
    <w:p w14:paraId="2B84F726" w14:textId="3FDB733C" w:rsidR="00704DD5" w:rsidRPr="00454868" w:rsidRDefault="003405FA" w:rsidP="755DE3F3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  <w:r w:rsidRPr="00454868">
        <w:rPr>
          <w:rFonts w:eastAsia="Calibri" w:cs="Arial"/>
          <w:color w:val="auto"/>
          <w:spacing w:val="0"/>
        </w:rPr>
        <w:t>LUB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39A163F4" w:rsidR="00244AA4" w:rsidRDefault="5859BC1E" w:rsidP="755DE3F3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  <w:rPr>
          <w:i/>
          <w:iCs/>
        </w:rPr>
      </w:pPr>
      <w:r>
        <w:t>Oświadczam</w:t>
      </w:r>
      <w:r w:rsidR="00647213">
        <w:t>(y)</w:t>
      </w:r>
      <w:r>
        <w:t>, że zachodzą w stosunku do mnie (nas) podstawy wykluczenia z postępowania na podstawie art. ………………………………………………………………….……………. Ustawy PZP (</w:t>
      </w:r>
      <w:r w:rsidRPr="755DE3F3">
        <w:rPr>
          <w:i/>
          <w:iCs/>
        </w:rPr>
        <w:t>należy podać mającą zastosowanie podstawę wykluczenia spośród przesłanek określonych w pkt. 6.1 SWZ)</w:t>
      </w:r>
    </w:p>
    <w:p w14:paraId="2407B256" w14:textId="23D403A5" w:rsidR="001A1120" w:rsidRDefault="41F9B285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</w:t>
      </w:r>
      <w:r w:rsidR="00647213">
        <w:t>(y)</w:t>
      </w:r>
      <w:r>
        <w:t xml:space="preserve">, że w związku z ww. okolicznością, na podstawie art. 110 ust. 2 </w:t>
      </w:r>
      <w:r w:rsidR="00902812">
        <w:t xml:space="preserve">PZP </w:t>
      </w:r>
      <w:r>
        <w:t>podjąłem</w:t>
      </w:r>
      <w:r w:rsidR="00456F9D">
        <w:t xml:space="preserve"> (podjęliśmy)</w:t>
      </w:r>
      <w:r>
        <w:t xml:space="preserve">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179C9CD9" w:rsidR="00766FD5" w:rsidRDefault="001A1120" w:rsidP="00E42407">
      <w:pPr>
        <w:spacing w:after="0" w:line="276" w:lineRule="auto"/>
        <w:jc w:val="right"/>
      </w:pPr>
      <w:r w:rsidRPr="755DE3F3">
        <w:rPr>
          <w:i/>
          <w:iCs/>
        </w:rPr>
        <w:t xml:space="preserve">(opisać wyczerpująco okoliczności, o których mowa w art. 110 ust. 2 </w:t>
      </w:r>
      <w:r w:rsidR="00902812" w:rsidRPr="755DE3F3">
        <w:rPr>
          <w:i/>
          <w:iCs/>
        </w:rPr>
        <w:t>P</w:t>
      </w:r>
      <w:r w:rsidR="00902812">
        <w:rPr>
          <w:i/>
          <w:iCs/>
        </w:rPr>
        <w:t>ZP</w:t>
      </w:r>
      <w:r>
        <w:t>)</w:t>
      </w:r>
    </w:p>
    <w:p w14:paraId="115115AD" w14:textId="1C35D298" w:rsidR="005D1059" w:rsidRPr="00F22FE8" w:rsidRDefault="2C898B71" w:rsidP="005D1059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63DE1BF3">
        <w:rPr>
          <w:rFonts w:eastAsia="Calibri" w:cs="Arial"/>
          <w:color w:val="auto"/>
          <w:spacing w:val="0"/>
        </w:rPr>
        <w:t xml:space="preserve">Mając na uwadze przesłanki wykluczenia zawarte w art. 7 ust. 1 pkt 1-3 ustawy z dnia 13 kwietnia 2022 r. o szczególnych rozwiązaniach w zakresie </w:t>
      </w:r>
      <w:r w:rsidRPr="63DE1BF3">
        <w:rPr>
          <w:rFonts w:eastAsia="Calibri" w:cs="Arial"/>
          <w:color w:val="auto"/>
          <w:spacing w:val="0"/>
        </w:rPr>
        <w:lastRenderedPageBreak/>
        <w:t>przeciwdziałania wspieraniu agresji na Ukrainę oraz służących ochronie bezpieczeństwa narodowego (Dz.U.</w:t>
      </w:r>
      <w:r w:rsidR="00902812">
        <w:rPr>
          <w:rFonts w:eastAsia="Calibri" w:cs="Arial"/>
          <w:color w:val="auto"/>
          <w:spacing w:val="0"/>
        </w:rPr>
        <w:t xml:space="preserve"> </w:t>
      </w:r>
      <w:r w:rsidRPr="63DE1BF3">
        <w:rPr>
          <w:rFonts w:eastAsia="Calibri" w:cs="Arial"/>
          <w:color w:val="auto"/>
          <w:spacing w:val="0"/>
        </w:rPr>
        <w:t>2022 poz. 835):</w:t>
      </w:r>
    </w:p>
    <w:p w14:paraId="6EB94F55" w14:textId="585771E4" w:rsidR="005D1059" w:rsidRPr="00F22FE8" w:rsidRDefault="005D1059" w:rsidP="005D1059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t>- oświadczam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>, że nie podlegam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 (</w:t>
      </w:r>
      <w:proofErr w:type="spellStart"/>
      <w:r w:rsidR="00914F3D">
        <w:rPr>
          <w:rFonts w:cs="Arial"/>
          <w:szCs w:val="20"/>
        </w:rPr>
        <w:t>t.j</w:t>
      </w:r>
      <w:proofErr w:type="spellEnd"/>
      <w:r w:rsidR="00914F3D">
        <w:rPr>
          <w:rFonts w:cs="Arial"/>
          <w:szCs w:val="20"/>
        </w:rPr>
        <w:t xml:space="preserve">. </w:t>
      </w:r>
      <w:r w:rsidR="00914F3D" w:rsidRPr="00706D7D">
        <w:rPr>
          <w:rFonts w:cs="Arial"/>
          <w:szCs w:val="20"/>
        </w:rPr>
        <w:t>Dz.U.</w:t>
      </w:r>
      <w:r w:rsidR="00914F3D">
        <w:rPr>
          <w:rFonts w:cs="Arial"/>
          <w:szCs w:val="20"/>
        </w:rPr>
        <w:t xml:space="preserve"> </w:t>
      </w:r>
      <w:r w:rsidR="00914F3D" w:rsidRPr="00706D7D">
        <w:rPr>
          <w:rFonts w:cs="Arial"/>
          <w:szCs w:val="20"/>
        </w:rPr>
        <w:t>202</w:t>
      </w:r>
      <w:r w:rsidR="00914F3D">
        <w:rPr>
          <w:rFonts w:cs="Arial"/>
          <w:szCs w:val="20"/>
        </w:rPr>
        <w:t>3</w:t>
      </w:r>
      <w:r w:rsidR="00914F3D" w:rsidRPr="00706D7D">
        <w:rPr>
          <w:rFonts w:cs="Arial"/>
          <w:szCs w:val="20"/>
        </w:rPr>
        <w:t xml:space="preserve"> poz. </w:t>
      </w:r>
      <w:r w:rsidR="00914F3D">
        <w:rPr>
          <w:rFonts w:cs="Arial"/>
          <w:szCs w:val="20"/>
        </w:rPr>
        <w:t>1497</w:t>
      </w:r>
      <w:r w:rsidRPr="00F22FE8">
        <w:rPr>
          <w:rFonts w:eastAsia="Calibri" w:cs="Arial"/>
          <w:color w:val="auto"/>
          <w:spacing w:val="0"/>
          <w:szCs w:val="20"/>
        </w:rPr>
        <w:t>).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74A81399" w14:textId="439D2B07" w:rsidR="00E42407" w:rsidRPr="00550632" w:rsidRDefault="0E35A591" w:rsidP="63DE1BF3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Wskazuję</w:t>
      </w:r>
      <w:r w:rsidR="00623C61">
        <w:rPr>
          <w:rFonts w:ascii="Verdana" w:eastAsia="Times New Roman" w:hAnsi="Verdana" w:cs="Times New Roman"/>
          <w:color w:val="auto"/>
          <w:spacing w:val="0"/>
          <w:lang w:eastAsia="pl-PL"/>
        </w:rPr>
        <w:t>(my)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, że Zamawiający może uzyskać za pomocą bezpłatnych i ogólnodostępnych baz danych (</w:t>
      </w:r>
      <w:hyperlink r:id="rId8" w:history="1">
        <w:r w:rsidRPr="63DE1BF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https://ekrs.ms.gov.pl/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9" w:history="1">
        <w:r w:rsidR="48D7D522" w:rsidRPr="00BF7B14">
          <w:rPr>
            <w:rStyle w:val="Hipercze"/>
          </w:rPr>
          <w:t>https://prod.ceidg.gov.pl/CEIDG/CEIDG.Public.UI/Search.aspx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63DE1BF3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 Informacji o Działalności Gospodarczej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="63DE1BF3" w:rsidRPr="63DE1BF3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Wykonawcy (</w:t>
      </w:r>
      <w:r w:rsidRPr="755DE3F3">
        <w:rPr>
          <w:rFonts w:ascii="Verdana" w:eastAsia="Times New Roman" w:hAnsi="Verdana" w:cs="Times New Roman"/>
          <w:color w:val="auto"/>
          <w:lang w:eastAsia="pl-PL"/>
        </w:rPr>
        <w:t xml:space="preserve">w przypadku podmiotów 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zagranicznych)  pod adresem: http//: ……………………………………………………..……………….……….</w:t>
      </w:r>
    </w:p>
    <w:p w14:paraId="6D7D3753" w14:textId="69367D79" w:rsidR="00E42407" w:rsidRPr="00550632" w:rsidRDefault="0E35A591" w:rsidP="755DE3F3">
      <w:pPr>
        <w:spacing w:after="0" w:line="276" w:lineRule="auto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  <w:r w:rsidRPr="755DE3F3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46834DF2" w14:textId="77777777" w:rsidR="00362D43" w:rsidRDefault="00362D43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17C4184" w14:textId="2A35DB9C" w:rsidR="00E42407" w:rsidRPr="00443E1F" w:rsidRDefault="005D6C65" w:rsidP="005F02F9">
      <w:pPr>
        <w:rPr>
          <w:rFonts w:eastAsia="Calibri" w:cs="Arial"/>
          <w:color w:val="auto"/>
          <w:spacing w:val="0"/>
          <w:szCs w:val="20"/>
        </w:rPr>
      </w:pPr>
      <w:r>
        <w:rPr>
          <w:b/>
          <w:bCs/>
          <w:color w:val="FF0000"/>
        </w:rPr>
        <w:t>Oświadczenie Wykonawcy</w:t>
      </w:r>
      <w:r w:rsidRPr="00E24DAF">
        <w:rPr>
          <w:b/>
          <w:bCs/>
          <w:color w:val="FF0000"/>
        </w:rPr>
        <w:t xml:space="preserve"> win</w:t>
      </w:r>
      <w:r>
        <w:rPr>
          <w:b/>
          <w:bCs/>
          <w:color w:val="FF0000"/>
        </w:rPr>
        <w:t>no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e</w:t>
      </w:r>
      <w:r w:rsidRPr="00E24DAF">
        <w:rPr>
          <w:b/>
          <w:bCs/>
          <w:color w:val="FF0000"/>
        </w:rPr>
        <w:t>, pod rygorem nieważności w formie elektronicznej lub w postaci elektronicznej opatrzonej podpisem zaufanym lub podpisem osobistym</w:t>
      </w:r>
    </w:p>
    <w:sectPr w:rsidR="00E42407" w:rsidRPr="00443E1F" w:rsidSect="00C972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1755" w14:textId="77777777" w:rsidR="00B51725" w:rsidRDefault="00B51725" w:rsidP="006747BD">
      <w:pPr>
        <w:spacing w:after="0" w:line="240" w:lineRule="auto"/>
      </w:pPr>
      <w:r>
        <w:separator/>
      </w:r>
    </w:p>
  </w:endnote>
  <w:endnote w:type="continuationSeparator" w:id="0">
    <w:p w14:paraId="49B3380A" w14:textId="77777777" w:rsidR="00B51725" w:rsidRDefault="00B5172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7448" w14:textId="77777777" w:rsidR="00790C7F" w:rsidRDefault="00790C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00FD015D" w14:textId="77777777" w:rsidR="00790C7F" w:rsidRDefault="00790C7F">
            <w:pPr>
              <w:pStyle w:val="Stopka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4"/>
              <w:gridCol w:w="4189"/>
            </w:tblGrid>
            <w:tr w:rsidR="00790C7F" w14:paraId="0CA81214" w14:textId="77777777" w:rsidTr="00A27FDB">
              <w:tc>
                <w:tcPr>
                  <w:tcW w:w="3964" w:type="dxa"/>
                </w:tcPr>
                <w:p w14:paraId="0529FFE4" w14:textId="77777777" w:rsidR="00790C7F" w:rsidRDefault="00790C7F" w:rsidP="00790C7F">
                  <w:pPr>
                    <w:pStyle w:val="Stopka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3600" behindDoc="0" locked="0" layoutInCell="1" allowOverlap="1" wp14:anchorId="26CA431D" wp14:editId="387D6BB4">
                        <wp:simplePos x="0" y="0"/>
                        <wp:positionH relativeFrom="column">
                          <wp:posOffset>-73025</wp:posOffset>
                        </wp:positionH>
                        <wp:positionV relativeFrom="paragraph">
                          <wp:posOffset>31115</wp:posOffset>
                        </wp:positionV>
                        <wp:extent cx="2415947" cy="203835"/>
                        <wp:effectExtent l="0" t="0" r="3810" b="5715"/>
                        <wp:wrapNone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Obraz 1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5947" cy="203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189" w:type="dxa"/>
                </w:tcPr>
                <w:p w14:paraId="374A7CA9" w14:textId="77777777" w:rsidR="00790C7F" w:rsidRPr="003F3173" w:rsidRDefault="00790C7F" w:rsidP="00790C7F">
                  <w:pPr>
                    <w:spacing w:after="0" w:line="240" w:lineRule="auto"/>
                    <w:rPr>
                      <w:color w:val="5F5F5F" w:themeColor="text2" w:themeShade="BF"/>
                      <w:sz w:val="12"/>
                      <w:szCs w:val="12"/>
                    </w:rPr>
                  </w:pPr>
                  <w:r w:rsidRPr="003F3173">
                    <w:rPr>
                      <w:color w:val="5F5F5F" w:themeColor="text2" w:themeShade="BF"/>
                      <w:sz w:val="12"/>
                      <w:szCs w:val="12"/>
                    </w:rPr>
                    <w:t xml:space="preserve">Projekt został sfinansowany ze środków Narodowego Centrum Nauki przyznanych na podstawie decyzji nr DEC- </w:t>
                  </w:r>
                  <w:r w:rsidRPr="00A76261">
                    <w:rPr>
                      <w:color w:val="5F5F5F" w:themeColor="text2" w:themeShade="BF"/>
                      <w:sz w:val="12"/>
                      <w:szCs w:val="12"/>
                    </w:rPr>
                    <w:t>2022/45/B/NZ3/03688</w:t>
                  </w:r>
                </w:p>
                <w:p w14:paraId="3F9D3286" w14:textId="77777777" w:rsidR="00790C7F" w:rsidRPr="009C15F5" w:rsidRDefault="00790C7F" w:rsidP="00790C7F">
                  <w:pPr>
                    <w:pStyle w:val="Stopka"/>
                    <w:rPr>
                      <w:b w:val="0"/>
                      <w:bCs/>
                      <w:sz w:val="12"/>
                      <w:szCs w:val="12"/>
                    </w:rPr>
                  </w:pPr>
                </w:p>
              </w:tc>
            </w:tr>
          </w:tbl>
          <w:p w14:paraId="6BE15B73" w14:textId="04E28460" w:rsidR="0034687C" w:rsidRDefault="0034687C">
            <w:pPr>
              <w:pStyle w:val="Stopka"/>
            </w:pPr>
          </w:p>
          <w:p w14:paraId="2BB609F3" w14:textId="59F84D49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6432" behindDoc="1" locked="1" layoutInCell="1" allowOverlap="1" wp14:anchorId="1CAF719A" wp14:editId="4A47F00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3C72E68" wp14:editId="44D0AD8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7D5A70" w14:textId="77777777" w:rsidR="003A2D62" w:rsidRDefault="003A2D62" w:rsidP="003A2D62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8034F2B" w14:textId="77777777" w:rsidR="003A2D62" w:rsidRDefault="003A2D62" w:rsidP="003A2D62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420109F6" w14:textId="77777777" w:rsidR="003A2D62" w:rsidRDefault="003A2D62" w:rsidP="003A2D62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78F68542" w14:textId="3CE802BA" w:rsidR="00DA52A1" w:rsidRPr="00ED7972" w:rsidRDefault="003A2D62" w:rsidP="003A2D62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" filled="f" stroked="f">
              <o:lock v:ext="edit" aspectratio="t"/>
              <v:textbox style="mso-fit-shape-to-text:t" inset="0,0,0,0">
                <w:txbxContent>
                  <w:p w14:paraId="347D5A70" w14:textId="77777777" w:rsidR="003A2D62" w:rsidRDefault="003A2D62" w:rsidP="003A2D62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8034F2B" w14:textId="77777777" w:rsidR="003A2D62" w:rsidRDefault="003A2D62" w:rsidP="003A2D62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420109F6" w14:textId="77777777" w:rsidR="003A2D62" w:rsidRDefault="003A2D62" w:rsidP="003A2D62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78F68542" w14:textId="3CE802BA" w:rsidR="00DA52A1" w:rsidRPr="00ED7972" w:rsidRDefault="003A2D62" w:rsidP="003A2D62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964"/>
      <w:gridCol w:w="4189"/>
    </w:tblGrid>
    <w:tr w:rsidR="00790C7F" w14:paraId="5F89B69C" w14:textId="77777777" w:rsidTr="00A27FDB">
      <w:tc>
        <w:tcPr>
          <w:tcW w:w="3964" w:type="dxa"/>
        </w:tcPr>
        <w:p w14:paraId="5E939EC3" w14:textId="77777777" w:rsidR="00790C7F" w:rsidRDefault="00790C7F" w:rsidP="00790C7F">
          <w:pPr>
            <w:pStyle w:val="Stopka"/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412F77AE" wp14:editId="550F3576">
                <wp:simplePos x="0" y="0"/>
                <wp:positionH relativeFrom="column">
                  <wp:posOffset>-73025</wp:posOffset>
                </wp:positionH>
                <wp:positionV relativeFrom="paragraph">
                  <wp:posOffset>31115</wp:posOffset>
                </wp:positionV>
                <wp:extent cx="2415947" cy="203835"/>
                <wp:effectExtent l="0" t="0" r="3810" b="5715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47" cy="203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89" w:type="dxa"/>
        </w:tcPr>
        <w:p w14:paraId="603E9094" w14:textId="77777777" w:rsidR="00790C7F" w:rsidRPr="003F3173" w:rsidRDefault="00790C7F" w:rsidP="00790C7F">
          <w:pPr>
            <w:spacing w:after="0" w:line="240" w:lineRule="auto"/>
            <w:rPr>
              <w:color w:val="5F5F5F" w:themeColor="text2" w:themeShade="BF"/>
              <w:sz w:val="12"/>
              <w:szCs w:val="12"/>
            </w:rPr>
          </w:pPr>
          <w:r w:rsidRPr="003F3173">
            <w:rPr>
              <w:color w:val="5F5F5F" w:themeColor="text2" w:themeShade="BF"/>
              <w:sz w:val="12"/>
              <w:szCs w:val="12"/>
            </w:rPr>
            <w:t xml:space="preserve">Projekt został sfinansowany ze środków Narodowego Centrum Nauki przyznanych na podstawie decyzji nr DEC- </w:t>
          </w:r>
          <w:r w:rsidRPr="00A76261">
            <w:rPr>
              <w:color w:val="5F5F5F" w:themeColor="text2" w:themeShade="BF"/>
              <w:sz w:val="12"/>
              <w:szCs w:val="12"/>
            </w:rPr>
            <w:t>2022/45/B/NZ3/03688</w:t>
          </w:r>
        </w:p>
        <w:p w14:paraId="5B3D73A0" w14:textId="77777777" w:rsidR="00790C7F" w:rsidRPr="009C15F5" w:rsidRDefault="00790C7F" w:rsidP="00790C7F">
          <w:pPr>
            <w:pStyle w:val="Stopka"/>
            <w:rPr>
              <w:b w:val="0"/>
              <w:bCs/>
              <w:sz w:val="12"/>
              <w:szCs w:val="12"/>
            </w:rPr>
          </w:pPr>
        </w:p>
      </w:tc>
    </w:tr>
  </w:tbl>
  <w:p w14:paraId="47A22B19" w14:textId="59850166" w:rsidR="00481FCE" w:rsidRDefault="00481FCE" w:rsidP="00D40690">
    <w:pPr>
      <w:pStyle w:val="Stopka"/>
    </w:pPr>
  </w:p>
  <w:p w14:paraId="1415F959" w14:textId="24DCD9F4" w:rsidR="004F5805" w:rsidRPr="00D40690" w:rsidRDefault="004F5805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033924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033924">
      <w:rPr>
        <w:noProof/>
      </w:rPr>
      <w:t>2</w:t>
    </w:r>
    <w:r w:rsidRPr="00D40690">
      <w:fldChar w:fldCharType="end"/>
    </w:r>
  </w:p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ECA66B5" wp14:editId="46C4247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7FBF76F5" wp14:editId="6DB8E20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3F95" w14:textId="77777777" w:rsidR="003A2D62" w:rsidRDefault="003A2D62" w:rsidP="003A2D62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8A61FBB" w14:textId="77777777" w:rsidR="003A2D62" w:rsidRDefault="003A2D62" w:rsidP="003A2D62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081C124B" w14:textId="77777777" w:rsidR="003A2D62" w:rsidRDefault="003A2D62" w:rsidP="003A2D62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50CAC779" w14:textId="37F6740E" w:rsidR="004F5805" w:rsidRPr="00ED7972" w:rsidRDefault="003A2D62" w:rsidP="003A2D62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6F3A3F95" w14:textId="77777777" w:rsidR="003A2D62" w:rsidRDefault="003A2D62" w:rsidP="003A2D62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8A61FBB" w14:textId="77777777" w:rsidR="003A2D62" w:rsidRDefault="003A2D62" w:rsidP="003A2D62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081C124B" w14:textId="77777777" w:rsidR="003A2D62" w:rsidRDefault="003A2D62" w:rsidP="003A2D62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50CAC779" w14:textId="37F6740E" w:rsidR="004F5805" w:rsidRPr="00ED7972" w:rsidRDefault="003A2D62" w:rsidP="003A2D62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2296" w14:textId="77777777" w:rsidR="00B51725" w:rsidRDefault="00B51725" w:rsidP="006747BD">
      <w:pPr>
        <w:spacing w:after="0" w:line="240" w:lineRule="auto"/>
      </w:pPr>
      <w:r>
        <w:separator/>
      </w:r>
    </w:p>
  </w:footnote>
  <w:footnote w:type="continuationSeparator" w:id="0">
    <w:p w14:paraId="3634CFE0" w14:textId="77777777" w:rsidR="00B51725" w:rsidRDefault="00B5172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6B8C8" w14:textId="77777777" w:rsidR="00790C7F" w:rsidRDefault="00790C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5118" w14:textId="77777777" w:rsidR="00790C7F" w:rsidRDefault="00790C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4144FE" wp14:editId="149D5A6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3924"/>
    <w:rsid w:val="00042A59"/>
    <w:rsid w:val="00070438"/>
    <w:rsid w:val="00077647"/>
    <w:rsid w:val="000A3B5F"/>
    <w:rsid w:val="000B241B"/>
    <w:rsid w:val="000C1030"/>
    <w:rsid w:val="0011548B"/>
    <w:rsid w:val="00134929"/>
    <w:rsid w:val="001676D6"/>
    <w:rsid w:val="00195C70"/>
    <w:rsid w:val="001A0BD2"/>
    <w:rsid w:val="001A1120"/>
    <w:rsid w:val="001C34F7"/>
    <w:rsid w:val="001C65BF"/>
    <w:rsid w:val="00231524"/>
    <w:rsid w:val="00244AA4"/>
    <w:rsid w:val="002D48BE"/>
    <w:rsid w:val="002F4540"/>
    <w:rsid w:val="00302BD7"/>
    <w:rsid w:val="00335F9F"/>
    <w:rsid w:val="003405FA"/>
    <w:rsid w:val="0034687C"/>
    <w:rsid w:val="00346C00"/>
    <w:rsid w:val="00354A18"/>
    <w:rsid w:val="00362D43"/>
    <w:rsid w:val="00372416"/>
    <w:rsid w:val="0039119B"/>
    <w:rsid w:val="003A2849"/>
    <w:rsid w:val="003A2D62"/>
    <w:rsid w:val="003D2F3B"/>
    <w:rsid w:val="003F4BA3"/>
    <w:rsid w:val="00443E1F"/>
    <w:rsid w:val="00454868"/>
    <w:rsid w:val="00456F9D"/>
    <w:rsid w:val="0046521D"/>
    <w:rsid w:val="00477B84"/>
    <w:rsid w:val="00481FCE"/>
    <w:rsid w:val="004A11DC"/>
    <w:rsid w:val="004F5805"/>
    <w:rsid w:val="00526CDD"/>
    <w:rsid w:val="00572CFB"/>
    <w:rsid w:val="00575551"/>
    <w:rsid w:val="005D102F"/>
    <w:rsid w:val="005D1059"/>
    <w:rsid w:val="005D1495"/>
    <w:rsid w:val="005D6C65"/>
    <w:rsid w:val="005E2084"/>
    <w:rsid w:val="005F02F9"/>
    <w:rsid w:val="00610230"/>
    <w:rsid w:val="00623C61"/>
    <w:rsid w:val="00647213"/>
    <w:rsid w:val="00660256"/>
    <w:rsid w:val="00666486"/>
    <w:rsid w:val="006747BD"/>
    <w:rsid w:val="006919BD"/>
    <w:rsid w:val="006D6DE5"/>
    <w:rsid w:val="006E55CB"/>
    <w:rsid w:val="006E5990"/>
    <w:rsid w:val="006F645A"/>
    <w:rsid w:val="00704DD5"/>
    <w:rsid w:val="00706655"/>
    <w:rsid w:val="0074462E"/>
    <w:rsid w:val="00766FD5"/>
    <w:rsid w:val="00790C7F"/>
    <w:rsid w:val="007A1EB9"/>
    <w:rsid w:val="007D55C0"/>
    <w:rsid w:val="007D5D9D"/>
    <w:rsid w:val="00805DF6"/>
    <w:rsid w:val="00821F16"/>
    <w:rsid w:val="008368C0"/>
    <w:rsid w:val="00841EA2"/>
    <w:rsid w:val="0084396A"/>
    <w:rsid w:val="00854B7B"/>
    <w:rsid w:val="008C1729"/>
    <w:rsid w:val="008C75DD"/>
    <w:rsid w:val="008F027B"/>
    <w:rsid w:val="008F209D"/>
    <w:rsid w:val="008F48E9"/>
    <w:rsid w:val="00902812"/>
    <w:rsid w:val="00906E3C"/>
    <w:rsid w:val="00914F3D"/>
    <w:rsid w:val="00987BC9"/>
    <w:rsid w:val="009D4C4D"/>
    <w:rsid w:val="00A07654"/>
    <w:rsid w:val="00A36F46"/>
    <w:rsid w:val="00A4666C"/>
    <w:rsid w:val="00A526AF"/>
    <w:rsid w:val="00A52C29"/>
    <w:rsid w:val="00A81C42"/>
    <w:rsid w:val="00AA7680"/>
    <w:rsid w:val="00AD173D"/>
    <w:rsid w:val="00B41C93"/>
    <w:rsid w:val="00B51725"/>
    <w:rsid w:val="00B61F8A"/>
    <w:rsid w:val="00BA53C6"/>
    <w:rsid w:val="00BE38B2"/>
    <w:rsid w:val="00C4599A"/>
    <w:rsid w:val="00C736D5"/>
    <w:rsid w:val="00C9720A"/>
    <w:rsid w:val="00CA738C"/>
    <w:rsid w:val="00CD6DD2"/>
    <w:rsid w:val="00CF7B08"/>
    <w:rsid w:val="00D005B3"/>
    <w:rsid w:val="00D06D36"/>
    <w:rsid w:val="00D14205"/>
    <w:rsid w:val="00D40690"/>
    <w:rsid w:val="00D712E2"/>
    <w:rsid w:val="00D96336"/>
    <w:rsid w:val="00DA52A1"/>
    <w:rsid w:val="00DD7861"/>
    <w:rsid w:val="00E36132"/>
    <w:rsid w:val="00E42407"/>
    <w:rsid w:val="00E81E98"/>
    <w:rsid w:val="00EC5BF7"/>
    <w:rsid w:val="00ED7972"/>
    <w:rsid w:val="00EE493C"/>
    <w:rsid w:val="00F34278"/>
    <w:rsid w:val="00F76B97"/>
    <w:rsid w:val="00FF2F1F"/>
    <w:rsid w:val="0E35A591"/>
    <w:rsid w:val="1523387E"/>
    <w:rsid w:val="1FAD8DBD"/>
    <w:rsid w:val="214C1CFB"/>
    <w:rsid w:val="2718A606"/>
    <w:rsid w:val="2C898B71"/>
    <w:rsid w:val="305A841E"/>
    <w:rsid w:val="33BE5914"/>
    <w:rsid w:val="355A2975"/>
    <w:rsid w:val="3891CA37"/>
    <w:rsid w:val="41F9B285"/>
    <w:rsid w:val="43B03630"/>
    <w:rsid w:val="48D7D522"/>
    <w:rsid w:val="51A7ED24"/>
    <w:rsid w:val="5859BC1E"/>
    <w:rsid w:val="6254E385"/>
    <w:rsid w:val="63DE1BF3"/>
    <w:rsid w:val="68ED9A60"/>
    <w:rsid w:val="7522F8F4"/>
    <w:rsid w:val="755DE3F3"/>
    <w:rsid w:val="792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C5BF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DD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DD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DD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34687C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17</TotalTime>
  <Pages>2</Pages>
  <Words>428</Words>
  <Characters>2572</Characters>
  <Application>Microsoft Office Word</Application>
  <DocSecurity>0</DocSecurity>
  <Lines>21</Lines>
  <Paragraphs>5</Paragraphs>
  <ScaleCrop>false</ScaleCrop>
  <Company>WCB EIT+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Monika Olszewska | Łukasiewicz – PORT</cp:lastModifiedBy>
  <cp:revision>23</cp:revision>
  <cp:lastPrinted>2020-10-21T10:15:00Z</cp:lastPrinted>
  <dcterms:created xsi:type="dcterms:W3CDTF">2022-07-21T10:42:00Z</dcterms:created>
  <dcterms:modified xsi:type="dcterms:W3CDTF">2024-05-07T12:22:00Z</dcterms:modified>
</cp:coreProperties>
</file>