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07A7" w14:textId="77777777" w:rsidR="0089044A" w:rsidRPr="00A56768" w:rsidRDefault="0089044A" w:rsidP="008904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70448F65" w14:textId="77777777" w:rsidR="0089044A" w:rsidRPr="007B3D5F" w:rsidRDefault="0089044A" w:rsidP="0089044A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7B3D5F">
        <w:rPr>
          <w:rFonts w:asciiTheme="minorHAnsi" w:hAnsiTheme="minorHAnsi" w:cstheme="minorHAnsi"/>
          <w:b/>
          <w:bCs/>
        </w:rPr>
        <w:t xml:space="preserve">Zam. </w:t>
      </w:r>
      <w:r>
        <w:rPr>
          <w:b/>
          <w:bCs/>
        </w:rPr>
        <w:t>42/2023/TP/IRS</w:t>
      </w:r>
    </w:p>
    <w:p w14:paraId="113E0E1B" w14:textId="77777777" w:rsidR="0089044A" w:rsidRDefault="0089044A" w:rsidP="0089044A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4AFD164" w14:textId="77777777" w:rsidR="0089044A" w:rsidRDefault="0089044A" w:rsidP="0089044A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3800A9EB" w14:textId="77777777" w:rsidR="0089044A" w:rsidRDefault="0089044A" w:rsidP="0089044A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0C8365E1" w14:textId="77777777" w:rsidR="0089044A" w:rsidRPr="00DA5B9B" w:rsidRDefault="0089044A" w:rsidP="0089044A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7E8237C" w14:textId="77777777" w:rsidR="0089044A" w:rsidRPr="00DA5B9B" w:rsidRDefault="0089044A" w:rsidP="0089044A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0FA60F1C" w14:textId="77777777" w:rsidR="0089044A" w:rsidRPr="00DA5B9B" w:rsidRDefault="0089044A" w:rsidP="0089044A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709E6E73" w14:textId="77777777" w:rsidR="0089044A" w:rsidRPr="00DA5B9B" w:rsidRDefault="0089044A" w:rsidP="0089044A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09002459" w14:textId="77777777" w:rsidR="0089044A" w:rsidRPr="00DA5B9B" w:rsidRDefault="0089044A" w:rsidP="0089044A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657F1377" w14:textId="77777777" w:rsidR="0089044A" w:rsidRPr="00DA5B9B" w:rsidRDefault="0089044A" w:rsidP="0089044A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571AB1B8" w14:textId="77777777" w:rsidR="0089044A" w:rsidRPr="00DA5B9B" w:rsidRDefault="0089044A" w:rsidP="0089044A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3620B27E" w14:textId="77777777" w:rsidR="0089044A" w:rsidRPr="00DA5B9B" w:rsidRDefault="0089044A" w:rsidP="0089044A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1F6C4CAA" w14:textId="77777777" w:rsidR="0089044A" w:rsidRPr="00DA5B9B" w:rsidRDefault="0089044A" w:rsidP="0089044A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18C5D4C6" w14:textId="77777777" w:rsidR="0089044A" w:rsidRPr="00DA5B9B" w:rsidRDefault="0089044A" w:rsidP="0089044A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880808D" w14:textId="77777777" w:rsidR="0089044A" w:rsidRPr="00DA5B9B" w:rsidRDefault="0089044A" w:rsidP="0089044A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74D08C24" w14:textId="77777777" w:rsidR="0089044A" w:rsidRPr="00DA5B9B" w:rsidRDefault="0089044A" w:rsidP="0089044A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7F9D4912" w14:textId="77777777" w:rsidR="0089044A" w:rsidRPr="00A56768" w:rsidRDefault="0089044A" w:rsidP="0089044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50092B74" w14:textId="77777777" w:rsidR="0089044A" w:rsidRPr="002236A4" w:rsidRDefault="0089044A" w:rsidP="0089044A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0AD4DAFC" w14:textId="77777777" w:rsidR="0089044A" w:rsidRPr="001246F1" w:rsidRDefault="0089044A" w:rsidP="0089044A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22E1A0DC" w14:textId="77777777" w:rsidR="0089044A" w:rsidRPr="001246F1" w:rsidRDefault="0089044A" w:rsidP="0089044A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44E4CAF3" w14:textId="77777777" w:rsidR="0089044A" w:rsidRPr="001246F1" w:rsidRDefault="0089044A" w:rsidP="0089044A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Wykonawcy / Wykonawcy wspólnie ubiegającego się </w:t>
      </w:r>
      <w:r>
        <w:rPr>
          <w:rFonts w:eastAsia="Times New Roman"/>
          <w:b/>
          <w:lang w:eastAsia="x-none"/>
        </w:rPr>
        <w:t>o</w:t>
      </w:r>
      <w:r w:rsidRPr="001246F1">
        <w:rPr>
          <w:rFonts w:eastAsia="Times New Roman"/>
          <w:b/>
          <w:lang w:val="x-none" w:eastAsia="x-none"/>
        </w:rPr>
        <w:t xml:space="preserve"> zamówienie /*</w:t>
      </w:r>
    </w:p>
    <w:p w14:paraId="184A9A81" w14:textId="77777777" w:rsidR="0089044A" w:rsidRPr="002236A4" w:rsidRDefault="0089044A" w:rsidP="0089044A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0116129F" w14:textId="2B6CCA9A" w:rsidR="0089044A" w:rsidRPr="002236A4" w:rsidRDefault="0089044A" w:rsidP="0089044A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</w:t>
      </w:r>
      <w:r w:rsidR="000271C5">
        <w:rPr>
          <w:rFonts w:eastAsia="Times New Roman"/>
          <w:b/>
        </w:rPr>
        <w:t>3</w:t>
      </w:r>
      <w:r w:rsidRPr="002236A4">
        <w:rPr>
          <w:rFonts w:eastAsia="Times New Roman"/>
          <w:b/>
        </w:rPr>
        <w:t xml:space="preserve">, poz. </w:t>
      </w:r>
      <w:r w:rsidR="000271C5">
        <w:rPr>
          <w:rFonts w:eastAsia="Times New Roman"/>
          <w:b/>
        </w:rPr>
        <w:t>1497</w:t>
      </w:r>
      <w:r w:rsidRPr="002236A4">
        <w:rPr>
          <w:rFonts w:eastAsia="Times New Roman"/>
          <w:b/>
        </w:rPr>
        <w:t>).</w:t>
      </w:r>
    </w:p>
    <w:p w14:paraId="46D50360" w14:textId="77777777" w:rsidR="0089044A" w:rsidRPr="002236A4" w:rsidRDefault="0089044A" w:rsidP="0089044A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74EF5AC1" w14:textId="77777777" w:rsidR="0089044A" w:rsidRPr="00EC2DB0" w:rsidRDefault="0089044A" w:rsidP="0089044A"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Pr="00EE4317">
        <w:rPr>
          <w:rFonts w:eastAsia="Times New Roman"/>
          <w:b/>
          <w:bCs/>
          <w:color w:val="000000"/>
        </w:rPr>
        <w:t>Druk wraz z dostawą książek i broszur wydawanych przez Instytut Rybactwa Śródlądowego im. Stanisława Sakowicza - Państwowy Instytut Badawczy</w:t>
      </w:r>
      <w:r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1D79A476" w14:textId="77777777" w:rsidR="0089044A" w:rsidRPr="002236A4" w:rsidRDefault="0089044A" w:rsidP="0089044A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5EA71091" w14:textId="77777777" w:rsidR="0089044A" w:rsidRPr="002236A4" w:rsidRDefault="0089044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108 ust. 1 Ustawy Pzp. Ustawy Pzp.</w:t>
      </w:r>
    </w:p>
    <w:p w14:paraId="4A337260" w14:textId="77777777" w:rsidR="0089044A" w:rsidRPr="002236A4" w:rsidRDefault="0089044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zachodzą w stosunku do mnie podstawy wykluczenia z postępowania na podstawie art. ……..… Ustawy pzp (podać mająca zastosowanie podstawę wykluczenia spośród wymienionych w art. 108 ust. 1 </w:t>
      </w:r>
      <w:r>
        <w:rPr>
          <w:rFonts w:eastAsia="Times New Roman"/>
        </w:rPr>
        <w:t xml:space="preserve">lub 2 </w:t>
      </w:r>
      <w:r w:rsidRPr="002236A4">
        <w:rPr>
          <w:rFonts w:eastAsia="Times New Roman"/>
        </w:rPr>
        <w:t>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32B7B5B3" w14:textId="77777777" w:rsidR="0089044A" w:rsidRPr="002236A4" w:rsidRDefault="0089044A" w:rsidP="0089044A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4CC27249" w14:textId="5694405D" w:rsidR="0089044A" w:rsidRPr="002236A4" w:rsidRDefault="0089044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7 ust. 1 ustawy z dnia 13 kwietnia 2022 r. o szczególnych rozwiązaniach w zakresie przeciwdziałania wspieraniu agresji na Ukrainę (Dz. U. 202</w:t>
      </w:r>
      <w:r w:rsidR="00AF36A9">
        <w:rPr>
          <w:rFonts w:eastAsia="Times New Roman"/>
        </w:rPr>
        <w:t>3</w:t>
      </w:r>
      <w:r w:rsidRPr="002236A4">
        <w:rPr>
          <w:rFonts w:eastAsia="Times New Roman"/>
        </w:rPr>
        <w:t xml:space="preserve">, poz. </w:t>
      </w:r>
      <w:r w:rsidR="00AF36A9">
        <w:rPr>
          <w:rFonts w:eastAsia="Times New Roman"/>
        </w:rPr>
        <w:t>1497</w:t>
      </w:r>
      <w:r w:rsidRPr="002236A4">
        <w:rPr>
          <w:rFonts w:eastAsia="Times New Roman"/>
        </w:rPr>
        <w:t>)</w:t>
      </w:r>
    </w:p>
    <w:p w14:paraId="5AA747B0" w14:textId="77777777" w:rsidR="0089044A" w:rsidRPr="002236A4" w:rsidRDefault="0089044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5E761DBA" w14:textId="77777777" w:rsidR="0089044A" w:rsidRPr="002236A4" w:rsidRDefault="0089044A" w:rsidP="0089044A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745F4CE5" w14:textId="77777777" w:rsidR="0089044A" w:rsidRPr="002236A4" w:rsidRDefault="0089044A" w:rsidP="0089044A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0715F5B7" w14:textId="77777777" w:rsidR="0089044A" w:rsidRPr="002236A4" w:rsidRDefault="0089044A" w:rsidP="0089044A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01F28" w14:textId="77777777" w:rsidR="0089044A" w:rsidRPr="002236A4" w:rsidRDefault="0089044A" w:rsidP="0089044A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E382BC7" w14:textId="77777777" w:rsidR="0089044A" w:rsidRPr="002236A4" w:rsidRDefault="0089044A" w:rsidP="0089044A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BF46103" w14:textId="77777777" w:rsidR="0089044A" w:rsidRPr="002236A4" w:rsidRDefault="0089044A" w:rsidP="0089044A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93A8355" w14:textId="77777777" w:rsidR="0089044A" w:rsidRPr="002236A4" w:rsidRDefault="0089044A" w:rsidP="0089044A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4CD4C83" w14:textId="77777777" w:rsidR="0089044A" w:rsidRPr="002236A4" w:rsidRDefault="0089044A" w:rsidP="0089044A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62FD2883" w14:textId="77777777" w:rsidR="0089044A" w:rsidRPr="002236A4" w:rsidRDefault="0089044A" w:rsidP="0089044A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25080B26" w14:textId="77777777" w:rsidR="0089044A" w:rsidRPr="002236A4" w:rsidRDefault="0089044A" w:rsidP="0089044A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40A07750" w14:textId="77777777" w:rsidR="0089044A" w:rsidRPr="002236A4" w:rsidRDefault="0089044A" w:rsidP="0089044A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670E0EFA" w14:textId="77777777" w:rsidR="0089044A" w:rsidRPr="002236A4" w:rsidRDefault="0089044A" w:rsidP="0089044A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216181A3" w14:textId="77777777" w:rsidR="0089044A" w:rsidRPr="002236A4" w:rsidRDefault="0089044A" w:rsidP="0089044A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34B70483" w14:textId="77777777" w:rsidR="0089044A" w:rsidRDefault="0089044A" w:rsidP="00890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6C34D534" w14:textId="77777777" w:rsidR="0089044A" w:rsidRDefault="0089044A" w:rsidP="00890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1E40DE6" w14:textId="77777777" w:rsidR="0089044A" w:rsidRDefault="0089044A" w:rsidP="00890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64F5FA82" w14:textId="77777777" w:rsidR="0089044A" w:rsidRDefault="0089044A" w:rsidP="00890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B9831C8" w14:textId="77777777" w:rsidR="0089044A" w:rsidRDefault="0089044A" w:rsidP="00890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28BA965B" w14:textId="77777777" w:rsidR="0089044A" w:rsidRDefault="0089044A" w:rsidP="00890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1926EC97" w14:textId="77777777" w:rsidR="0089044A" w:rsidRDefault="0089044A" w:rsidP="00890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54F13EF" w14:textId="77777777" w:rsidR="0089044A" w:rsidRDefault="0089044A" w:rsidP="00890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5BC5858" w14:textId="77777777" w:rsidR="0089044A" w:rsidRPr="00D06C44" w:rsidRDefault="0089044A" w:rsidP="0089044A"/>
    <w:p w14:paraId="4D710F1B" w14:textId="103A5842" w:rsidR="00073F6B" w:rsidRPr="0089044A" w:rsidRDefault="00073F6B" w:rsidP="0089044A"/>
    <w:sectPr w:rsidR="00073F6B" w:rsidRPr="0089044A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0C24" w14:textId="77777777" w:rsidR="00683D4D" w:rsidRDefault="00683D4D">
      <w:r>
        <w:separator/>
      </w:r>
    </w:p>
  </w:endnote>
  <w:endnote w:type="continuationSeparator" w:id="0">
    <w:p w14:paraId="33E62AB1" w14:textId="77777777" w:rsidR="00683D4D" w:rsidRDefault="0068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altName w:val="Calibri"/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A094" w14:textId="77777777" w:rsidR="00683D4D" w:rsidRDefault="00683D4D">
      <w:bookmarkStart w:id="0" w:name="_Hlk128741343"/>
      <w:bookmarkEnd w:id="0"/>
      <w:r>
        <w:separator/>
      </w:r>
    </w:p>
  </w:footnote>
  <w:footnote w:type="continuationSeparator" w:id="0">
    <w:p w14:paraId="214A3C0C" w14:textId="77777777" w:rsidR="00683D4D" w:rsidRDefault="00683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C3B3" w14:textId="5E1B7BA6" w:rsidR="00953E8B" w:rsidRPr="00CA7317" w:rsidRDefault="000B528F" w:rsidP="00953E8B">
    <w:pPr>
      <w:pStyle w:val="Podtytu"/>
      <w:jc w:val="both"/>
      <w:rPr>
        <w:sz w:val="20"/>
        <w:lang w:val="pl-PL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bookmarkStart w:id="1" w:name="_Hlk128739864"/>
    <w:bookmarkStart w:id="2" w:name="_Hlk128739865"/>
    <w:bookmarkStart w:id="3" w:name="_Hlk128739873"/>
    <w:bookmarkStart w:id="4" w:name="_Hlk128739874"/>
    <w:bookmarkStart w:id="5" w:name="_Hlk128739876"/>
    <w:bookmarkStart w:id="6" w:name="_Hlk128739877"/>
    <w:bookmarkStart w:id="7" w:name="_Hlk128739878"/>
    <w:bookmarkStart w:id="8" w:name="_Hlk128739879"/>
    <w:bookmarkStart w:id="9" w:name="_Hlk128739880"/>
    <w:bookmarkStart w:id="10" w:name="_Hlk128739881"/>
    <w:bookmarkStart w:id="11" w:name="_Hlk128739883"/>
    <w:bookmarkStart w:id="12" w:name="_Hlk128739884"/>
    <w:bookmarkStart w:id="13" w:name="_Hlk128739885"/>
    <w:bookmarkStart w:id="14" w:name="_Hlk128739886"/>
    <w:bookmarkStart w:id="15" w:name="_Hlk128739887"/>
    <w:bookmarkStart w:id="16" w:name="_Hlk128739888"/>
    <w:bookmarkStart w:id="17" w:name="_Hlk128740776"/>
    <w:bookmarkStart w:id="18" w:name="_Hlk128740777"/>
    <w:bookmarkStart w:id="19" w:name="_Hlk128740778"/>
    <w:bookmarkStart w:id="20" w:name="_Hlk128740779"/>
    <w:bookmarkStart w:id="21" w:name="_Hlk128740781"/>
    <w:bookmarkStart w:id="22" w:name="_Hlk128740782"/>
    <w:bookmarkStart w:id="23" w:name="_Hlk128740783"/>
    <w:bookmarkStart w:id="24" w:name="_Hlk128740784"/>
    <w:bookmarkStart w:id="25" w:name="_Hlk128740785"/>
    <w:bookmarkStart w:id="26" w:name="_Hlk128740786"/>
    <w:bookmarkStart w:id="27" w:name="_Hlk128740787"/>
    <w:bookmarkStart w:id="28" w:name="_Hlk128740788"/>
    <w:bookmarkStart w:id="29" w:name="_Hlk128740789"/>
    <w:bookmarkStart w:id="30" w:name="_Hlk128740790"/>
    <w:bookmarkStart w:id="31" w:name="_Hlk128740791"/>
    <w:bookmarkStart w:id="32" w:name="_Hlk128740792"/>
    <w:bookmarkStart w:id="33" w:name="_Hlk128740793"/>
    <w:bookmarkStart w:id="34" w:name="_Hlk128740794"/>
    <w:r w:rsidR="00953E8B" w:rsidRPr="00050FA1">
      <w:rPr>
        <w:sz w:val="20"/>
        <w:lang w:val="pl-PL"/>
      </w:rPr>
      <w:t xml:space="preserve">       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bookmarkStart w:id="35" w:name="_Hlk128741327"/>
    <w:bookmarkStart w:id="36" w:name="_Hlk128741328"/>
    <w:bookmarkStart w:id="37" w:name="_Hlk128741329"/>
    <w:bookmarkStart w:id="38" w:name="_Hlk128741330"/>
    <w:bookmarkStart w:id="39" w:name="_Hlk128741331"/>
    <w:bookmarkStart w:id="40" w:name="_Hlk128741332"/>
    <w:r w:rsidR="00953E8B" w:rsidRPr="00050FA1">
      <w:rPr>
        <w:sz w:val="20"/>
        <w:lang w:val="pl-PL"/>
      </w:rPr>
      <w:t xml:space="preserve">       </w:t>
    </w:r>
    <w:r w:rsidR="00953E8B">
      <w:rPr>
        <w:noProof/>
        <w:sz w:val="20"/>
        <w:lang w:val="pl-PL"/>
      </w:rPr>
      <w:drawing>
        <wp:inline distT="0" distB="0" distL="0" distR="0" wp14:anchorId="5E9E2927" wp14:editId="749DB80C">
          <wp:extent cx="1685925" cy="542925"/>
          <wp:effectExtent l="0" t="0" r="0" b="0"/>
          <wp:docPr id="1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r w:rsidR="00953E8B">
      <w:rPr>
        <w:noProof/>
        <w:sz w:val="20"/>
        <w:lang w:val="pl-PL"/>
      </w:rPr>
      <w:drawing>
        <wp:inline distT="0" distB="0" distL="0" distR="0" wp14:anchorId="61AAA05D" wp14:editId="69D7014D">
          <wp:extent cx="1962150" cy="466725"/>
          <wp:effectExtent l="0" t="0" r="0" b="0"/>
          <wp:docPr id="5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5B57A8D3" w14:textId="451112B9" w:rsidR="00953E8B" w:rsidRPr="00A434AA" w:rsidRDefault="00953E8B" w:rsidP="00A434AA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7859C7ED" wp14:editId="2757D0F3">
          <wp:extent cx="3741420" cy="586718"/>
          <wp:effectExtent l="0" t="0" r="0" b="4445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  <w:bookmarkEnd w:id="35"/>
    <w:bookmarkEnd w:id="36"/>
    <w:bookmarkEnd w:id="37"/>
    <w:bookmarkEnd w:id="38"/>
    <w:bookmarkEnd w:id="39"/>
    <w:bookmarkEnd w:id="40"/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0808486">
    <w:abstractNumId w:val="0"/>
  </w:num>
  <w:num w:numId="2" w16cid:durableId="565579247">
    <w:abstractNumId w:val="2"/>
  </w:num>
  <w:num w:numId="3" w16cid:durableId="144134166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1C5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3FD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82F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2F4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825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59C4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188A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624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3D4D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09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3A21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3FE1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C729B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4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3E8B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9DF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34AA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A9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70C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1F44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0573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01C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2651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076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3517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97956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2792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6</cp:revision>
  <cp:lastPrinted>2022-08-16T10:31:00Z</cp:lastPrinted>
  <dcterms:created xsi:type="dcterms:W3CDTF">2023-08-22T06:40:00Z</dcterms:created>
  <dcterms:modified xsi:type="dcterms:W3CDTF">2023-08-22T07:23:00Z</dcterms:modified>
</cp:coreProperties>
</file>