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34C983E3" w:rsidR="00603FD7" w:rsidRPr="00785690" w:rsidRDefault="00603FD7" w:rsidP="00603FD7">
      <w:pPr>
        <w:rPr>
          <w:sz w:val="22"/>
          <w:szCs w:val="22"/>
        </w:rPr>
      </w:pPr>
      <w:r w:rsidRPr="00785690">
        <w:rPr>
          <w:sz w:val="22"/>
          <w:szCs w:val="22"/>
        </w:rPr>
        <w:t>ZP.271</w:t>
      </w:r>
      <w:r w:rsidR="00E1029E">
        <w:rPr>
          <w:sz w:val="22"/>
          <w:szCs w:val="22"/>
        </w:rPr>
        <w:t>.</w:t>
      </w:r>
      <w:r w:rsidR="00633311">
        <w:rPr>
          <w:sz w:val="22"/>
          <w:szCs w:val="22"/>
        </w:rPr>
        <w:t>6</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760A11A2"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633311">
        <w:rPr>
          <w:sz w:val="24"/>
          <w:szCs w:val="24"/>
        </w:rPr>
        <w:t>……………………</w:t>
      </w:r>
      <w:proofErr w:type="gramStart"/>
      <w:r w:rsidR="00633311">
        <w:rPr>
          <w:sz w:val="24"/>
          <w:szCs w:val="24"/>
        </w:rPr>
        <w:t>…….</w:t>
      </w:r>
      <w:proofErr w:type="gramEnd"/>
      <w:r w:rsidR="00633311">
        <w:rPr>
          <w:sz w:val="24"/>
          <w:szCs w:val="24"/>
        </w:rPr>
        <w:t>.</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8948378" w:rsidR="00BC5E5E" w:rsidRPr="004D13D1" w:rsidRDefault="00633311" w:rsidP="00BC5E5E">
      <w:pPr>
        <w:jc w:val="both"/>
      </w:pPr>
      <w:r>
        <w:rPr>
          <w:b/>
        </w:rPr>
        <w:t>………………………………………….</w:t>
      </w:r>
      <w:r w:rsidR="00D93BB4">
        <w:rPr>
          <w:b/>
        </w:rPr>
        <w:t xml:space="preserve"> </w:t>
      </w:r>
      <w:r w:rsidR="00BC5E5E" w:rsidRPr="004D13D1">
        <w:t>NIP:</w:t>
      </w:r>
      <w:r w:rsidR="001C4CF0">
        <w:t xml:space="preserve"> </w:t>
      </w:r>
      <w:r w:rsidR="00CE7AB6">
        <w:t>………</w:t>
      </w:r>
      <w:proofErr w:type="gramStart"/>
      <w:r w:rsidR="00CE7AB6">
        <w:t>…….</w:t>
      </w:r>
      <w:proofErr w:type="gramEnd"/>
      <w:r w:rsidR="00CE7AB6">
        <w:t>.</w:t>
      </w:r>
      <w:r w:rsidR="00D93BB4">
        <w:t xml:space="preserve">, </w:t>
      </w:r>
      <w:r w:rsidR="00BC5E5E" w:rsidRPr="004D13D1">
        <w:t xml:space="preserve">REGON: </w:t>
      </w:r>
      <w:r w:rsidR="00CE7AB6">
        <w:t>…………………</w:t>
      </w:r>
    </w:p>
    <w:p w14:paraId="3A926EE1" w14:textId="77777777" w:rsidR="00BC5E5E" w:rsidRPr="004D13D1" w:rsidRDefault="00BC5E5E" w:rsidP="00BC5E5E">
      <w:pPr>
        <w:jc w:val="both"/>
      </w:pPr>
      <w:r w:rsidRPr="004D13D1">
        <w:t>reprezentowanym przez:</w:t>
      </w:r>
    </w:p>
    <w:p w14:paraId="1EB47AB1" w14:textId="77F04BCA" w:rsidR="00BC5E5E" w:rsidRPr="004D13D1" w:rsidRDefault="00CE7AB6" w:rsidP="00BC5E5E">
      <w:pPr>
        <w:jc w:val="both"/>
        <w:rPr>
          <w:b/>
        </w:rPr>
      </w:pPr>
      <w:r>
        <w:rPr>
          <w:b/>
        </w:rPr>
        <w:t>………………………</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62117CB"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CE7AB6">
        <w:rPr>
          <w:b/>
          <w:bCs/>
          <w:sz w:val="22"/>
          <w:szCs w:val="22"/>
        </w:rPr>
        <w:t>Przebudowa odcinków dróg gminnych – ul. Rzemieślnicza, Akacjowa oraz Leśna w miejscowości Mały Klincz</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w:t>
      </w:r>
      <w:r w:rsidRPr="00D66DFC">
        <w:rPr>
          <w:rFonts w:eastAsia="Calibri"/>
          <w:color w:val="000000"/>
          <w:spacing w:val="-1"/>
          <w:sz w:val="22"/>
          <w:szCs w:val="22"/>
        </w:rPr>
        <w:lastRenderedPageBreak/>
        <w:t xml:space="preserve">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3CADEFCA"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8A1B90" w:rsidRPr="005A1810">
        <w:rPr>
          <w:color w:val="auto"/>
          <w:sz w:val="22"/>
          <w:szCs w:val="22"/>
        </w:rPr>
        <w:t>4</w:t>
      </w:r>
      <w:r w:rsidR="00B17516" w:rsidRPr="005A1810">
        <w:rPr>
          <w:color w:val="auto"/>
          <w:sz w:val="22"/>
          <w:szCs w:val="22"/>
        </w:rPr>
        <w:t xml:space="preserve"> </w:t>
      </w:r>
      <w:proofErr w:type="gramStart"/>
      <w:r w:rsidR="00B17516" w:rsidRPr="005A1810">
        <w:rPr>
          <w:color w:val="auto"/>
          <w:sz w:val="22"/>
          <w:szCs w:val="22"/>
        </w:rPr>
        <w:t>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w:t>
      </w:r>
      <w:proofErr w:type="gramEnd"/>
      <w:r w:rsidRPr="005A1810">
        <w:rPr>
          <w:color w:val="auto"/>
          <w:sz w:val="22"/>
          <w:szCs w:val="22"/>
        </w:rPr>
        <w:t xml:space="preserve"> od daty zwarcia umowy</w:t>
      </w:r>
      <w:r w:rsidR="00D13011" w:rsidRPr="005A1810">
        <w:rPr>
          <w:color w:val="auto"/>
          <w:sz w:val="22"/>
          <w:szCs w:val="22"/>
        </w:rPr>
        <w:t xml:space="preserve"> tj. do dnia</w:t>
      </w:r>
      <w:r w:rsidR="000559F7" w:rsidRPr="005A1810">
        <w:rPr>
          <w:color w:val="auto"/>
          <w:sz w:val="22"/>
          <w:szCs w:val="22"/>
        </w:rPr>
        <w:t xml:space="preserve"> </w:t>
      </w:r>
      <w:r w:rsidR="00CE7AB6">
        <w:rPr>
          <w:color w:val="auto"/>
          <w:sz w:val="22"/>
          <w:szCs w:val="22"/>
        </w:rPr>
        <w:t>…………………</w:t>
      </w:r>
      <w:r w:rsidR="00957A5F">
        <w:rPr>
          <w:color w:val="auto"/>
          <w:sz w:val="22"/>
          <w:szCs w:val="22"/>
        </w:rPr>
        <w:t xml:space="preserve"> </w:t>
      </w:r>
      <w:r w:rsidR="000559F7" w:rsidRPr="005A1810">
        <w:rPr>
          <w:color w:val="auto"/>
          <w:sz w:val="22"/>
          <w:szCs w:val="22"/>
        </w:rPr>
        <w:t>202</w:t>
      </w:r>
      <w:r w:rsidR="00D24175" w:rsidRPr="005A1810">
        <w:rPr>
          <w:color w:val="auto"/>
          <w:sz w:val="22"/>
          <w:szCs w:val="22"/>
        </w:rPr>
        <w:t>2</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4BA575E8" w:rsidR="006E4669" w:rsidRDefault="00CE7AB6"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lastRenderedPageBreak/>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963DFA" w:rsidRPr="00B534C2">
        <w:rPr>
          <w:color w:val="000000" w:themeColor="text1"/>
          <w:sz w:val="22"/>
          <w:szCs w:val="22"/>
        </w:rPr>
        <w:t>……………………….</w:t>
      </w:r>
    </w:p>
    <w:p w14:paraId="114D431E" w14:textId="2020DA28"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CE7AB6">
        <w:rPr>
          <w:color w:val="auto"/>
          <w:sz w:val="22"/>
          <w:szCs w:val="22"/>
        </w:rPr>
        <w:t>……………………………………….</w:t>
      </w:r>
    </w:p>
    <w:p w14:paraId="275DF77D" w14:textId="1003C9A5" w:rsidR="0050754D" w:rsidRDefault="0050754D" w:rsidP="00EB5E7F">
      <w:pPr>
        <w:pStyle w:val="Default"/>
        <w:spacing w:after="27"/>
        <w:ind w:left="284" w:hanging="284"/>
        <w:jc w:val="both"/>
        <w:rPr>
          <w:color w:val="auto"/>
          <w:sz w:val="22"/>
          <w:szCs w:val="22"/>
        </w:rPr>
      </w:pPr>
      <w:r>
        <w:rPr>
          <w:color w:val="auto"/>
          <w:sz w:val="22"/>
          <w:szCs w:val="22"/>
        </w:rPr>
        <w:t xml:space="preserve"> - do pełnienia funkcji kierownika robót elektrycznych ………………………………….</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lastRenderedPageBreak/>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1EEC038"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CE7AB6">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lastRenderedPageBreak/>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C50F984"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CE7AB6">
        <w:rPr>
          <w:b/>
          <w:sz w:val="22"/>
          <w:szCs w:val="22"/>
        </w:rPr>
        <w:t>…………………….</w:t>
      </w:r>
      <w:r w:rsidR="00AA5B91">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CE7AB6">
        <w:rPr>
          <w:sz w:val="22"/>
          <w:szCs w:val="22"/>
        </w:rPr>
        <w:t>……………</w:t>
      </w:r>
      <w:proofErr w:type="gramStart"/>
      <w:r w:rsidR="00CE7AB6">
        <w:rPr>
          <w:sz w:val="22"/>
          <w:szCs w:val="22"/>
        </w:rPr>
        <w:t>…….</w:t>
      </w:r>
      <w:proofErr w:type="gramEnd"/>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D9454E" w:rsidRPr="00D9454E">
        <w:rPr>
          <w:color w:val="FF0000"/>
          <w:sz w:val="22"/>
          <w:szCs w:val="22"/>
        </w:rPr>
        <w:t>……</w:t>
      </w:r>
      <w:r w:rsidR="00A13F31">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7382910" w:rsidR="00EE4D35" w:rsidRPr="004D05A3" w:rsidRDefault="00FF50E6" w:rsidP="00EE4D35">
      <w:pPr>
        <w:autoSpaceDE w:val="0"/>
        <w:ind w:left="644" w:firstLine="60"/>
        <w:jc w:val="both"/>
        <w:rPr>
          <w:bCs/>
          <w:color w:val="000000"/>
          <w:sz w:val="22"/>
          <w:szCs w:val="22"/>
        </w:rPr>
      </w:pPr>
      <w:r w:rsidRPr="006536A3">
        <w:lastRenderedPageBreak/>
        <w:t>Wykonywania robót budowlanych na terenie budowy:</w:t>
      </w:r>
      <w:r w:rsidR="004D05A3">
        <w:rPr>
          <w:color w:val="FF0000"/>
        </w:rPr>
        <w:t xml:space="preserve"> </w:t>
      </w:r>
      <w:r w:rsidR="004D05A3" w:rsidRPr="004D05A3">
        <w:rPr>
          <w:sz w:val="22"/>
          <w:szCs w:val="22"/>
        </w:rPr>
        <w:t xml:space="preserve">wykonywanie wykopów, układanie przewodów, montaż słupów, układanie krawężników i kostki betonowej, wykonanie nawierzchni bitumicznych, montaż oznakowania, malowanie oznakowania </w:t>
      </w:r>
      <w:proofErr w:type="gramStart"/>
      <w:r w:rsidR="004D05A3" w:rsidRPr="004D05A3">
        <w:rPr>
          <w:sz w:val="22"/>
          <w:szCs w:val="22"/>
        </w:rPr>
        <w:t>poziomego</w:t>
      </w:r>
      <w:proofErr w:type="gramEnd"/>
      <w:r w:rsidR="004D05A3" w:rsidRPr="004D05A3">
        <w:rPr>
          <w:color w:val="000000" w:themeColor="text1"/>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lastRenderedPageBreak/>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lastRenderedPageBreak/>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 xml:space="preserve">Szymon </w:t>
      </w:r>
      <w:proofErr w:type="spellStart"/>
      <w:r w:rsidR="003223FE" w:rsidRPr="00B534C2">
        <w:rPr>
          <w:color w:val="000000" w:themeColor="text1"/>
          <w:sz w:val="22"/>
          <w:szCs w:val="22"/>
        </w:rPr>
        <w:t>Malek</w:t>
      </w:r>
      <w:proofErr w:type="spellEnd"/>
    </w:p>
    <w:p w14:paraId="5FA4A98C" w14:textId="0D63A557"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8A1B90" w:rsidRPr="00B534C2">
        <w:rPr>
          <w:color w:val="000000" w:themeColor="text1"/>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lastRenderedPageBreak/>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119</TotalTime>
  <Pages>16</Pages>
  <Words>6219</Words>
  <Characters>41455</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13</cp:revision>
  <cp:lastPrinted>2022-03-09T08:08:00Z</cp:lastPrinted>
  <dcterms:created xsi:type="dcterms:W3CDTF">2022-03-10T09:20:00Z</dcterms:created>
  <dcterms:modified xsi:type="dcterms:W3CDTF">2022-05-11T12:14:00Z</dcterms:modified>
</cp:coreProperties>
</file>