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DD3F6B" w14:textId="601B496E" w:rsidR="00F67AA3" w:rsidRDefault="00F67AA3" w:rsidP="00F67AA3">
      <w:pPr>
        <w:widowControl w:val="0"/>
        <w:jc w:val="center"/>
        <w:rPr>
          <w:sz w:val="24"/>
        </w:rPr>
      </w:pPr>
    </w:p>
    <w:p w14:paraId="11DCE825" w14:textId="62C27C20" w:rsidR="00F67AA3" w:rsidRPr="00F67AA3" w:rsidRDefault="00F67AA3" w:rsidP="00F67AA3">
      <w:pPr>
        <w:rPr>
          <w:sz w:val="24"/>
        </w:rPr>
      </w:pPr>
    </w:p>
    <w:p w14:paraId="5A20C9AA" w14:textId="36E56A22" w:rsidR="00F67AA3" w:rsidRPr="00F67AA3" w:rsidRDefault="00F67AA3" w:rsidP="00F67AA3">
      <w:pPr>
        <w:rPr>
          <w:sz w:val="24"/>
        </w:rPr>
      </w:pPr>
    </w:p>
    <w:p w14:paraId="5B367EC1" w14:textId="54A9A354" w:rsidR="00F67AA3" w:rsidRPr="00F67AA3" w:rsidRDefault="00F67AA3" w:rsidP="00F67AA3">
      <w:pPr>
        <w:rPr>
          <w:sz w:val="24"/>
        </w:rPr>
      </w:pPr>
    </w:p>
    <w:p w14:paraId="61F1CEEA" w14:textId="50CECC97" w:rsidR="00F67AA3" w:rsidRPr="00F67AA3" w:rsidRDefault="00F67AA3" w:rsidP="00F67AA3">
      <w:pPr>
        <w:widowControl w:val="0"/>
        <w:jc w:val="right"/>
        <w:rPr>
          <w:rFonts w:eastAsia="Times New Roman" w:cs="Times New Roman"/>
          <w:sz w:val="24"/>
          <w:szCs w:val="24"/>
          <w:lang w:eastAsia="pl-PL"/>
        </w:rPr>
      </w:pPr>
      <w:r w:rsidRPr="00F67AA3">
        <w:rPr>
          <w:rFonts w:eastAsia="Times New Roman" w:cs="Times New Roman"/>
          <w:sz w:val="24"/>
          <w:szCs w:val="24"/>
          <w:lang w:eastAsia="pl-PL"/>
        </w:rPr>
        <w:t xml:space="preserve">Kraków, dn. </w:t>
      </w:r>
      <w:r w:rsidR="00327F6F">
        <w:rPr>
          <w:rFonts w:eastAsia="Times New Roman" w:cs="Times New Roman"/>
          <w:sz w:val="24"/>
          <w:szCs w:val="24"/>
          <w:lang w:eastAsia="pl-PL"/>
        </w:rPr>
        <w:t>11.12.2023 r.</w:t>
      </w:r>
    </w:p>
    <w:p w14:paraId="149BE364" w14:textId="441D9378" w:rsidR="00F67AA3" w:rsidRPr="00F67AA3" w:rsidRDefault="00F67AA3" w:rsidP="00F67AA3">
      <w:pPr>
        <w:widowControl w:val="0"/>
        <w:rPr>
          <w:rFonts w:eastAsia="Times New Roman" w:cs="Times New Roman"/>
          <w:bCs/>
          <w:sz w:val="24"/>
          <w:szCs w:val="24"/>
        </w:rPr>
      </w:pPr>
      <w:r w:rsidRPr="00F67AA3">
        <w:rPr>
          <w:rFonts w:eastAsia="Times New Roman" w:cs="Times New Roman"/>
          <w:bCs/>
          <w:sz w:val="24"/>
          <w:szCs w:val="24"/>
        </w:rPr>
        <w:t>SZP-271</w:t>
      </w:r>
      <w:r w:rsidR="00A55E65">
        <w:rPr>
          <w:rFonts w:eastAsia="Times New Roman" w:cs="Times New Roman"/>
          <w:bCs/>
          <w:sz w:val="24"/>
          <w:szCs w:val="24"/>
        </w:rPr>
        <w:t>/50-2/2023</w:t>
      </w:r>
    </w:p>
    <w:p w14:paraId="3B6F3AE3" w14:textId="77777777" w:rsidR="00F67AA3" w:rsidRPr="00F67AA3" w:rsidRDefault="00F67AA3" w:rsidP="00F67AA3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532DBD9" w14:textId="77777777" w:rsidR="00F67AA3" w:rsidRPr="00F67AA3" w:rsidRDefault="00F67AA3" w:rsidP="00F67AA3">
      <w:pPr>
        <w:widowControl w:val="0"/>
        <w:ind w:left="5672" w:firstLine="70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F67AA3">
        <w:rPr>
          <w:rFonts w:eastAsia="Times New Roman" w:cs="Times New Roman"/>
          <w:b/>
          <w:bCs/>
          <w:sz w:val="24"/>
          <w:szCs w:val="24"/>
          <w:lang w:eastAsia="pl-PL"/>
        </w:rPr>
        <w:t>Do wszystkich zainteresowanych</w:t>
      </w:r>
    </w:p>
    <w:p w14:paraId="7B28F54F" w14:textId="77777777" w:rsidR="00F67AA3" w:rsidRPr="00F67AA3" w:rsidRDefault="00F67AA3" w:rsidP="00F67AA3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6D57E3F6" w14:textId="25952423" w:rsidR="00F67AA3" w:rsidRPr="006E4A5A" w:rsidRDefault="00F67AA3" w:rsidP="006E4A5A">
      <w:pPr>
        <w:widowControl w:val="0"/>
        <w:jc w:val="both"/>
        <w:rPr>
          <w:rFonts w:eastAsia="Times New Roman" w:cs="Times New Roman"/>
          <w:b/>
          <w:bCs/>
          <w:sz w:val="24"/>
          <w:szCs w:val="24"/>
        </w:rPr>
      </w:pPr>
      <w:r w:rsidRPr="006E4A5A">
        <w:rPr>
          <w:rFonts w:eastAsia="Times New Roman" w:cs="Times New Roman"/>
          <w:b/>
          <w:bCs/>
          <w:sz w:val="24"/>
          <w:szCs w:val="24"/>
        </w:rPr>
        <w:t>Dot. sprawy: SZP</w:t>
      </w:r>
      <w:r w:rsidR="00327F6F">
        <w:rPr>
          <w:rFonts w:eastAsia="Times New Roman" w:cs="Times New Roman"/>
          <w:b/>
          <w:bCs/>
          <w:sz w:val="24"/>
          <w:szCs w:val="24"/>
        </w:rPr>
        <w:t>/47/2023</w:t>
      </w:r>
      <w:r w:rsidRPr="006E4A5A">
        <w:rPr>
          <w:rFonts w:eastAsia="Times New Roman" w:cs="Times New Roman"/>
          <w:b/>
          <w:bCs/>
          <w:sz w:val="24"/>
          <w:szCs w:val="24"/>
        </w:rPr>
        <w:t xml:space="preserve"> - </w:t>
      </w:r>
      <w:r w:rsidRPr="00660332">
        <w:rPr>
          <w:rFonts w:eastAsia="Times New Roman" w:cs="Times New Roman"/>
          <w:b/>
          <w:sz w:val="24"/>
          <w:szCs w:val="24"/>
          <w:lang w:eastAsia="pl-PL"/>
        </w:rPr>
        <w:t xml:space="preserve">wyjaśnienie </w:t>
      </w:r>
      <w:r w:rsidR="00DE57B9" w:rsidRPr="00660332">
        <w:rPr>
          <w:b/>
          <w:sz w:val="24"/>
          <w:lang w:eastAsia="pl-PL"/>
        </w:rPr>
        <w:t xml:space="preserve">i zmiany </w:t>
      </w:r>
      <w:r w:rsidR="00DE57B9">
        <w:rPr>
          <w:b/>
          <w:sz w:val="24"/>
          <w:lang w:eastAsia="pl-PL"/>
        </w:rPr>
        <w:t>treści SWZ</w:t>
      </w:r>
    </w:p>
    <w:p w14:paraId="5FD155C4" w14:textId="77777777" w:rsidR="00F67AA3" w:rsidRPr="006E4A5A" w:rsidRDefault="00F67AA3" w:rsidP="006E4A5A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7CD434B7" w14:textId="77777777" w:rsidR="00F67AA3" w:rsidRPr="006E4A5A" w:rsidRDefault="00F67AA3" w:rsidP="006E4A5A">
      <w:pPr>
        <w:widowControl w:val="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73F73BA0" w14:textId="79520465" w:rsidR="00F67AA3" w:rsidRPr="00C155FD" w:rsidRDefault="00F67AA3" w:rsidP="006E4A5A">
      <w:pPr>
        <w:widowControl w:val="0"/>
        <w:ind w:right="32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bookmarkStart w:id="0" w:name="_Hlk70072044"/>
      <w:r w:rsidRPr="006E4A5A">
        <w:rPr>
          <w:rFonts w:eastAsia="Times New Roman" w:cs="Times New Roman"/>
          <w:sz w:val="24"/>
          <w:szCs w:val="24"/>
          <w:lang w:eastAsia="pl-PL"/>
        </w:rPr>
        <w:t xml:space="preserve">Dotyczy postępowania o udzielenie zamówienia publicznego na: </w:t>
      </w:r>
      <w:r w:rsidR="00C155FD" w:rsidRPr="00C155FD">
        <w:rPr>
          <w:rFonts w:eastAsia="Times New Roman" w:cs="Times New Roman"/>
          <w:b/>
          <w:bCs/>
          <w:sz w:val="24"/>
          <w:szCs w:val="24"/>
          <w:lang w:eastAsia="pl-PL"/>
        </w:rPr>
        <w:t>„Usługę zapewnienia dostępu do obiektów i usług sportowych”.</w:t>
      </w:r>
    </w:p>
    <w:bookmarkEnd w:id="0"/>
    <w:p w14:paraId="6EB75FBC" w14:textId="77777777" w:rsidR="00F67AA3" w:rsidRPr="006E4A5A" w:rsidRDefault="00F67AA3" w:rsidP="006E4A5A">
      <w:pPr>
        <w:widowControl w:val="0"/>
        <w:jc w:val="both"/>
        <w:rPr>
          <w:rFonts w:eastAsia="Times New Roman" w:cs="Times New Roman"/>
          <w:i/>
          <w:sz w:val="24"/>
          <w:szCs w:val="24"/>
          <w:lang w:eastAsia="pl-PL"/>
        </w:rPr>
      </w:pPr>
    </w:p>
    <w:p w14:paraId="16E8C07E" w14:textId="5DE283B1" w:rsidR="0014584C" w:rsidRPr="006A7AD7" w:rsidRDefault="00F67AA3" w:rsidP="0014584C">
      <w:pPr>
        <w:pStyle w:val="Akapitzlist"/>
        <w:widowControl w:val="0"/>
        <w:numPr>
          <w:ilvl w:val="0"/>
          <w:numId w:val="25"/>
        </w:num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6A7AD7">
        <w:rPr>
          <w:rFonts w:eastAsia="Times New Roman" w:cs="Times New Roman"/>
          <w:b/>
          <w:sz w:val="24"/>
          <w:szCs w:val="24"/>
          <w:lang w:eastAsia="pl-PL"/>
        </w:rPr>
        <w:t>WYJAŚNIENIA TREŚCI SWZ</w:t>
      </w:r>
    </w:p>
    <w:p w14:paraId="431331C5" w14:textId="05B8766A" w:rsidR="00F67AA3" w:rsidRPr="0014584C" w:rsidRDefault="00F67AA3" w:rsidP="0014584C">
      <w:pPr>
        <w:pStyle w:val="Akapitzlist"/>
        <w:widowControl w:val="0"/>
        <w:ind w:left="720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6A7AD7">
        <w:rPr>
          <w:rFonts w:eastAsia="Times New Roman" w:cs="Times New Roman"/>
          <w:sz w:val="24"/>
          <w:szCs w:val="24"/>
          <w:lang w:eastAsia="pl-PL"/>
        </w:rPr>
        <w:t>Działając na podstawie</w:t>
      </w:r>
      <w:r w:rsidRPr="006A7AD7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461D3D" w:rsidRPr="006A7AD7">
        <w:rPr>
          <w:sz w:val="24"/>
          <w:lang w:eastAsia="pl-PL"/>
        </w:rPr>
        <w:t>art. 284 ust. 2</w:t>
      </w:r>
      <w:r w:rsidR="00461D3D" w:rsidRPr="006A7AD7">
        <w:rPr>
          <w:b/>
          <w:bCs/>
          <w:i/>
          <w:iCs/>
          <w:sz w:val="24"/>
          <w:lang w:eastAsia="pl-PL"/>
        </w:rPr>
        <w:t xml:space="preserve"> </w:t>
      </w:r>
      <w:r w:rsidRPr="0014584C">
        <w:rPr>
          <w:rFonts w:eastAsia="Times New Roman" w:cs="Times New Roman"/>
          <w:bCs/>
          <w:sz w:val="24"/>
          <w:szCs w:val="24"/>
          <w:lang w:eastAsia="pl-PL"/>
        </w:rPr>
        <w:t>ustawy z dnia 11 września 2019 r. – Prawo zamówień publicznych</w:t>
      </w:r>
      <w:r w:rsidR="00461D3D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="00461D3D">
        <w:rPr>
          <w:bCs/>
          <w:sz w:val="24"/>
          <w:lang w:eastAsia="pl-PL"/>
        </w:rPr>
        <w:t>(zwana dalej: PZP)</w:t>
      </w:r>
      <w:r w:rsidRPr="0014584C">
        <w:rPr>
          <w:rFonts w:eastAsia="Times New Roman" w:cs="Times New Roman"/>
          <w:bCs/>
          <w:sz w:val="24"/>
          <w:szCs w:val="24"/>
          <w:lang w:eastAsia="pl-PL"/>
        </w:rPr>
        <w:t>,</w:t>
      </w:r>
      <w:r w:rsidRPr="0014584C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14584C">
        <w:rPr>
          <w:rFonts w:eastAsia="Times New Roman" w:cs="Times New Roman"/>
          <w:color w:val="000000"/>
          <w:sz w:val="24"/>
          <w:szCs w:val="24"/>
          <w:lang w:eastAsia="pl-PL"/>
        </w:rPr>
        <w:t xml:space="preserve">Zamawiający przekazuje poniżej treść zapytań, które </w:t>
      </w:r>
      <w:r w:rsidRPr="0014584C">
        <w:rPr>
          <w:rFonts w:eastAsia="Times New Roman" w:cs="Times New Roman"/>
          <w:sz w:val="24"/>
          <w:szCs w:val="24"/>
          <w:lang w:eastAsia="pl-PL"/>
        </w:rPr>
        <w:t>wpłynęły do Zamawiającego wraz z wyjaśnieniami:</w:t>
      </w:r>
    </w:p>
    <w:p w14:paraId="52691A0C" w14:textId="77777777" w:rsidR="00F67AA3" w:rsidRPr="006E4A5A" w:rsidRDefault="00F67AA3" w:rsidP="006E4A5A">
      <w:pPr>
        <w:widowControl w:val="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1D110532" w14:textId="63ACE0B1" w:rsidR="00661390" w:rsidRDefault="00F67AA3" w:rsidP="00661390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FC361C">
        <w:rPr>
          <w:rFonts w:eastAsia="Times New Roman" w:cs="Times New Roman"/>
          <w:b/>
          <w:sz w:val="24"/>
          <w:szCs w:val="24"/>
          <w:lang w:eastAsia="pl-PL"/>
        </w:rPr>
        <w:t>Pytanie 1</w:t>
      </w:r>
      <w:bookmarkStart w:id="1" w:name="_Hlk88643655"/>
      <w:r w:rsidR="006E4A5A" w:rsidRPr="00FC361C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bookmarkEnd w:id="1"/>
    </w:p>
    <w:p w14:paraId="1B062001" w14:textId="7BD4C78E" w:rsidR="005C4D3D" w:rsidRPr="00363B64" w:rsidRDefault="00BE55A6" w:rsidP="00793A4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363B64">
        <w:rPr>
          <w:rFonts w:cs="Times New Roman"/>
          <w:sz w:val="24"/>
          <w:szCs w:val="24"/>
          <w:shd w:val="clear" w:color="auto" w:fill="FFFFFF"/>
        </w:rPr>
        <w:t>Wnosimy o wyłączenie z usług wymaganych jako usługi świadczone bez dopłat za strony Użytkownika usług takich jak: bilard, kręgle, gokarty, aqua aerobic, tenis, squash, trampoliny. Ze względu na wysokie ceny rynkowe usługi te są świadczone jako usługi z dopłatą lub na zasadzie rabatu.</w:t>
      </w:r>
    </w:p>
    <w:p w14:paraId="56CCDEF4" w14:textId="09E5244C" w:rsidR="00FC361C" w:rsidRPr="00363B64" w:rsidRDefault="00F67AA3" w:rsidP="002F34D0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363B64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36769A" w:rsidRPr="00363B64">
        <w:rPr>
          <w:rFonts w:eastAsia="Times New Roman" w:cs="Times New Roman"/>
          <w:b/>
          <w:sz w:val="24"/>
          <w:szCs w:val="24"/>
          <w:lang w:eastAsia="pl-PL"/>
        </w:rPr>
        <w:t>Tak</w:t>
      </w:r>
      <w:r w:rsidR="00FD39C8" w:rsidRPr="00363B64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1B3183" w:rsidRPr="00363B64">
        <w:rPr>
          <w:rFonts w:eastAsia="Times New Roman" w:cs="Times New Roman"/>
          <w:b/>
          <w:sz w:val="24"/>
          <w:szCs w:val="24"/>
          <w:lang w:eastAsia="pl-PL"/>
        </w:rPr>
        <w:t xml:space="preserve">Zamawiający </w:t>
      </w:r>
      <w:r w:rsidR="00FD39C8" w:rsidRPr="00363B64">
        <w:rPr>
          <w:rFonts w:eastAsia="Times New Roman" w:cs="Times New Roman"/>
          <w:b/>
          <w:sz w:val="24"/>
          <w:szCs w:val="24"/>
          <w:lang w:eastAsia="pl-PL"/>
        </w:rPr>
        <w:t>przychyla się do prośby pytającego</w:t>
      </w:r>
      <w:r w:rsidR="0036769A" w:rsidRPr="00363B64">
        <w:rPr>
          <w:rFonts w:eastAsia="Times New Roman" w:cs="Times New Roman"/>
          <w:b/>
          <w:sz w:val="24"/>
          <w:szCs w:val="24"/>
          <w:lang w:eastAsia="pl-PL"/>
        </w:rPr>
        <w:t xml:space="preserve"> i modyfikuję ZAŁĄCZNIK NR 2 DO </w:t>
      </w:r>
      <w:r w:rsidR="00714729" w:rsidRPr="00363B64">
        <w:rPr>
          <w:rFonts w:eastAsia="Times New Roman" w:cs="Times New Roman"/>
          <w:b/>
          <w:sz w:val="24"/>
          <w:szCs w:val="24"/>
          <w:lang w:eastAsia="pl-PL"/>
        </w:rPr>
        <w:t>SWZ (</w:t>
      </w:r>
      <w:r w:rsidR="00EA2CBF" w:rsidRPr="00363B64">
        <w:rPr>
          <w:rFonts w:eastAsia="Times New Roman" w:cs="Times New Roman"/>
          <w:b/>
          <w:sz w:val="24"/>
          <w:szCs w:val="24"/>
          <w:lang w:eastAsia="pl-PL"/>
        </w:rPr>
        <w:t>Formularz cenowy wraz ze szczegółowym opisem przedmiotu zamówienia)</w:t>
      </w:r>
      <w:r w:rsidR="00F92309" w:rsidRPr="00363B64">
        <w:rPr>
          <w:rFonts w:eastAsia="Times New Roman" w:cs="Times New Roman"/>
          <w:b/>
          <w:sz w:val="24"/>
          <w:szCs w:val="24"/>
          <w:lang w:eastAsia="pl-PL"/>
        </w:rPr>
        <w:t xml:space="preserve"> zgodnie z ZAŁĄCZNIKIEM NR 1 DO ODPOWIEDZI NA PYTANIA</w:t>
      </w:r>
      <w:r w:rsidR="00AF5BEE" w:rsidRPr="00363B64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7563E3" w:rsidRPr="00363B64">
        <w:rPr>
          <w:rFonts w:eastAsia="Times New Roman" w:cs="Times New Roman"/>
          <w:b/>
          <w:sz w:val="24"/>
          <w:szCs w:val="24"/>
          <w:lang w:eastAsia="pl-PL"/>
        </w:rPr>
        <w:t>(zmiany zaznaczono kolorem czerwonym).</w:t>
      </w:r>
      <w:r w:rsidR="007563E3" w:rsidRPr="00363B64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p w14:paraId="7DD4DBD7" w14:textId="77777777" w:rsidR="002F34D0" w:rsidRPr="00363B64" w:rsidRDefault="002F34D0" w:rsidP="00793A4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0676B13E" w14:textId="4905C7F5" w:rsidR="00793A4C" w:rsidRPr="00363B64" w:rsidRDefault="00793A4C" w:rsidP="00793A4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363B64">
        <w:rPr>
          <w:rFonts w:eastAsia="Times New Roman" w:cs="Times New Roman"/>
          <w:b/>
          <w:sz w:val="24"/>
          <w:szCs w:val="24"/>
          <w:lang w:eastAsia="pl-PL"/>
        </w:rPr>
        <w:t xml:space="preserve">Pytanie 2 </w:t>
      </w:r>
    </w:p>
    <w:p w14:paraId="753AB63D" w14:textId="2ADA6895" w:rsidR="005C4D3D" w:rsidRPr="00363B64" w:rsidRDefault="00BE55A6" w:rsidP="00793A4C">
      <w:pPr>
        <w:widowControl w:val="0"/>
        <w:tabs>
          <w:tab w:val="left" w:pos="0"/>
        </w:tabs>
        <w:jc w:val="both"/>
        <w:outlineLvl w:val="5"/>
      </w:pPr>
      <w:r w:rsidRPr="00363B64">
        <w:rPr>
          <w:sz w:val="24"/>
          <w:szCs w:val="24"/>
        </w:rPr>
        <w:t>Prosimy o potwierdzenie, iż zgodnie ze zwyczajowo przyjętą na rynku definicją za obiekt bez dopłat zostanie na gruncie przedmiotowego postępowania uznany obiekt, w którym przynajmniej jedna usługa jest świadczona bez dopłat i nie na zasadzie rabatu</w:t>
      </w:r>
      <w:r w:rsidRPr="00363B64">
        <w:t>.</w:t>
      </w:r>
    </w:p>
    <w:p w14:paraId="7A457D87" w14:textId="5E352687" w:rsidR="00793A4C" w:rsidRPr="00363B64" w:rsidRDefault="00793A4C" w:rsidP="00793A4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363B64">
        <w:rPr>
          <w:rFonts w:eastAsia="Times New Roman" w:cs="Times New Roman"/>
          <w:b/>
          <w:sz w:val="24"/>
          <w:szCs w:val="24"/>
          <w:lang w:eastAsia="pl-PL"/>
        </w:rPr>
        <w:t>ODPOWIEDŹ:</w:t>
      </w:r>
      <w:r w:rsidR="00323ED2" w:rsidRPr="00363B64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36769A" w:rsidRPr="00363B64">
        <w:rPr>
          <w:rFonts w:eastAsia="Times New Roman" w:cs="Times New Roman"/>
          <w:b/>
          <w:sz w:val="24"/>
          <w:szCs w:val="24"/>
          <w:lang w:eastAsia="pl-PL"/>
        </w:rPr>
        <w:t>Zamawiający potwierdza, iż za obiekt bez dopłat zostanie na gruncie przedmiotowego postępowania uznany obiekt, w którym przynajmniej jedna usługa jest świadczona bez dopłat i nie na zasadzie rabatu.</w:t>
      </w:r>
    </w:p>
    <w:p w14:paraId="232D9029" w14:textId="0F7738AD" w:rsidR="00A70834" w:rsidRPr="00363B64" w:rsidRDefault="00A70834" w:rsidP="00A70834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14:paraId="4A758B26" w14:textId="11FBD270" w:rsidR="00793A4C" w:rsidRPr="00363B64" w:rsidRDefault="00793A4C" w:rsidP="00793A4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363B64">
        <w:rPr>
          <w:rFonts w:eastAsia="Times New Roman" w:cs="Times New Roman"/>
          <w:b/>
          <w:sz w:val="24"/>
          <w:szCs w:val="24"/>
          <w:lang w:eastAsia="pl-PL"/>
        </w:rPr>
        <w:t>Pytanie 3</w:t>
      </w:r>
    </w:p>
    <w:p w14:paraId="685F4241" w14:textId="745AAA8E" w:rsidR="005C4D3D" w:rsidRPr="00363B64" w:rsidRDefault="00BE55A6" w:rsidP="00793A4C">
      <w:pPr>
        <w:widowControl w:val="0"/>
        <w:tabs>
          <w:tab w:val="left" w:pos="0"/>
        </w:tabs>
        <w:jc w:val="both"/>
        <w:outlineLvl w:val="5"/>
        <w:rPr>
          <w:sz w:val="24"/>
          <w:szCs w:val="24"/>
        </w:rPr>
      </w:pPr>
      <w:r w:rsidRPr="00363B64">
        <w:rPr>
          <w:sz w:val="24"/>
          <w:szCs w:val="24"/>
        </w:rPr>
        <w:t>Ze względu na krótki czas pomiędzy terminem zadawania pytań a terminem składania ofert wnosimy o przesunięcie terminu składania ofert z 14.12.2023r. na 18.12.2023r. z zachowaniem godziny składania, w celu umożliwienia wykonawcom rzetelnego przygotowania ofert po udzieleniu przez Zamawiającego odpowiedzi z dochowaniem terminów wynikających z Pzp.</w:t>
      </w:r>
    </w:p>
    <w:p w14:paraId="2419D15E" w14:textId="179C3061" w:rsidR="00793A4C" w:rsidRPr="00363B64" w:rsidRDefault="00793A4C" w:rsidP="00793A4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bookmarkStart w:id="2" w:name="_Hlk153186447"/>
      <w:r w:rsidRPr="00363B64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bookmarkEnd w:id="2"/>
      <w:r w:rsidR="006E6146" w:rsidRPr="00363B64">
        <w:rPr>
          <w:rFonts w:eastAsia="Times New Roman" w:cs="Times New Roman"/>
          <w:b/>
          <w:sz w:val="24"/>
          <w:szCs w:val="24"/>
          <w:lang w:eastAsia="pl-PL"/>
        </w:rPr>
        <w:t>Zamawiający wydłuża termin na składanie ofert w związku ze zmianami SWZ</w:t>
      </w:r>
      <w:r w:rsidR="00DE3972" w:rsidRPr="00363B64">
        <w:rPr>
          <w:rFonts w:eastAsia="Times New Roman" w:cs="Times New Roman"/>
          <w:b/>
          <w:sz w:val="24"/>
          <w:szCs w:val="24"/>
          <w:lang w:eastAsia="pl-PL"/>
        </w:rPr>
        <w:t>.</w:t>
      </w:r>
    </w:p>
    <w:p w14:paraId="201C0985" w14:textId="77777777" w:rsidR="002643D2" w:rsidRPr="00363B64" w:rsidRDefault="002643D2" w:rsidP="002643D2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369D0BA8" w14:textId="39E170DB" w:rsidR="002643D2" w:rsidRPr="00363B64" w:rsidRDefault="002643D2" w:rsidP="002643D2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363B64">
        <w:rPr>
          <w:rFonts w:eastAsia="Times New Roman" w:cs="Times New Roman"/>
          <w:b/>
          <w:sz w:val="24"/>
          <w:szCs w:val="24"/>
          <w:lang w:eastAsia="pl-PL"/>
        </w:rPr>
        <w:t>Pytanie 4</w:t>
      </w:r>
    </w:p>
    <w:p w14:paraId="594D8852" w14:textId="7D5C41EA" w:rsidR="006F4B46" w:rsidRPr="00363B64" w:rsidRDefault="006F4B46" w:rsidP="002643D2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Cs/>
          <w:sz w:val="24"/>
          <w:szCs w:val="24"/>
          <w:lang w:eastAsia="pl-PL"/>
        </w:rPr>
      </w:pPr>
      <w:r w:rsidRPr="00363B64">
        <w:rPr>
          <w:rFonts w:eastAsia="Times New Roman" w:cs="Times New Roman"/>
          <w:bCs/>
          <w:sz w:val="24"/>
          <w:szCs w:val="24"/>
          <w:lang w:eastAsia="pl-PL"/>
        </w:rPr>
        <w:t>Czy na liście, gdzie mamy wymienić co najmniej 10 rodzajów zajęć otwartych 7 dni w tygodniu mają się znaleźć wyłącznie obiekty otwarte 7 dni w tygodniu? Czy wystarczy, że w obiekcie będzie występować m.in. jedna usługa dostępna 7 dni w tygodniu?</w:t>
      </w:r>
    </w:p>
    <w:p w14:paraId="51EEB32A" w14:textId="3F6465F2" w:rsidR="00793A4C" w:rsidRPr="00363B64" w:rsidRDefault="002643D2" w:rsidP="00793A4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363B64">
        <w:rPr>
          <w:rFonts w:eastAsia="Times New Roman" w:cs="Times New Roman"/>
          <w:b/>
          <w:sz w:val="24"/>
          <w:szCs w:val="24"/>
          <w:lang w:eastAsia="pl-PL"/>
        </w:rPr>
        <w:t>ODPOWIEDŹ:</w:t>
      </w:r>
      <w:r w:rsidR="00326877" w:rsidRPr="00363B64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CC2257" w:rsidRPr="00363B64">
        <w:rPr>
          <w:rFonts w:eastAsia="Times New Roman" w:cs="Times New Roman"/>
          <w:b/>
          <w:sz w:val="24"/>
          <w:szCs w:val="24"/>
          <w:lang w:eastAsia="pl-PL"/>
        </w:rPr>
        <w:t xml:space="preserve">Zamawiający </w:t>
      </w:r>
      <w:r w:rsidR="00E824C0" w:rsidRPr="00363B64">
        <w:rPr>
          <w:rFonts w:eastAsia="Times New Roman" w:cs="Times New Roman"/>
          <w:b/>
          <w:sz w:val="24"/>
          <w:szCs w:val="24"/>
          <w:lang w:eastAsia="pl-PL"/>
        </w:rPr>
        <w:t>potwierdza,</w:t>
      </w:r>
      <w:r w:rsidR="00CC2257" w:rsidRPr="00363B64">
        <w:rPr>
          <w:rFonts w:eastAsia="Times New Roman" w:cs="Times New Roman"/>
          <w:b/>
          <w:sz w:val="24"/>
          <w:szCs w:val="24"/>
          <w:lang w:eastAsia="pl-PL"/>
        </w:rPr>
        <w:t xml:space="preserve"> że w</w:t>
      </w:r>
      <w:r w:rsidR="000D7BFA" w:rsidRPr="00363B64">
        <w:rPr>
          <w:rFonts w:eastAsia="Times New Roman" w:cs="Times New Roman"/>
          <w:b/>
          <w:sz w:val="24"/>
          <w:szCs w:val="24"/>
          <w:lang w:eastAsia="pl-PL"/>
        </w:rPr>
        <w:t>ystarcz</w:t>
      </w:r>
      <w:r w:rsidR="00CC2257" w:rsidRPr="00363B64">
        <w:rPr>
          <w:rFonts w:eastAsia="Times New Roman" w:cs="Times New Roman"/>
          <w:b/>
          <w:sz w:val="24"/>
          <w:szCs w:val="24"/>
          <w:lang w:eastAsia="pl-PL"/>
        </w:rPr>
        <w:t xml:space="preserve">ającym </w:t>
      </w:r>
      <w:r w:rsidR="00E824C0" w:rsidRPr="00363B64">
        <w:rPr>
          <w:rFonts w:eastAsia="Times New Roman" w:cs="Times New Roman"/>
          <w:b/>
          <w:sz w:val="24"/>
          <w:szCs w:val="24"/>
          <w:lang w:eastAsia="pl-PL"/>
        </w:rPr>
        <w:t>będzie,</w:t>
      </w:r>
      <w:r w:rsidR="000D7BFA" w:rsidRPr="00363B64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CC2257" w:rsidRPr="00363B64">
        <w:rPr>
          <w:rFonts w:eastAsia="Times New Roman" w:cs="Times New Roman"/>
          <w:b/>
          <w:sz w:val="24"/>
          <w:szCs w:val="24"/>
          <w:lang w:eastAsia="pl-PL"/>
        </w:rPr>
        <w:t xml:space="preserve">aby w przedstawionym wykazie obiektów dostępna była </w:t>
      </w:r>
      <w:r w:rsidR="000D7BFA" w:rsidRPr="00363B64">
        <w:rPr>
          <w:rFonts w:eastAsia="Times New Roman" w:cs="Times New Roman"/>
          <w:b/>
          <w:sz w:val="24"/>
          <w:szCs w:val="24"/>
          <w:lang w:eastAsia="pl-PL"/>
        </w:rPr>
        <w:t>co najmniej jedna usługa</w:t>
      </w:r>
      <w:r w:rsidR="00CC2257" w:rsidRPr="00363B64">
        <w:rPr>
          <w:rFonts w:eastAsia="Times New Roman" w:cs="Times New Roman"/>
          <w:b/>
          <w:sz w:val="24"/>
          <w:szCs w:val="24"/>
          <w:lang w:eastAsia="pl-PL"/>
        </w:rPr>
        <w:t xml:space="preserve"> dostępna</w:t>
      </w:r>
      <w:r w:rsidR="000D7BFA" w:rsidRPr="00363B64">
        <w:rPr>
          <w:rFonts w:eastAsia="Times New Roman" w:cs="Times New Roman"/>
          <w:b/>
          <w:sz w:val="24"/>
          <w:szCs w:val="24"/>
          <w:lang w:eastAsia="pl-PL"/>
        </w:rPr>
        <w:t xml:space="preserve"> przez 7 dni w tygodniu.</w:t>
      </w:r>
      <w:r w:rsidR="0027154D" w:rsidRPr="00363B64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p w14:paraId="4CA7F29B" w14:textId="77777777" w:rsidR="002643D2" w:rsidRPr="00363B64" w:rsidRDefault="002643D2" w:rsidP="00793A4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1EE88BEB" w14:textId="30E36AF7" w:rsidR="002643D2" w:rsidRPr="00363B64" w:rsidRDefault="002643D2" w:rsidP="002643D2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363B64">
        <w:rPr>
          <w:rFonts w:eastAsia="Times New Roman" w:cs="Times New Roman"/>
          <w:b/>
          <w:sz w:val="24"/>
          <w:szCs w:val="24"/>
          <w:lang w:eastAsia="pl-PL"/>
        </w:rPr>
        <w:lastRenderedPageBreak/>
        <w:t>Pytanie 5</w:t>
      </w:r>
    </w:p>
    <w:p w14:paraId="233E64D1" w14:textId="0163AE08" w:rsidR="006F4B46" w:rsidRPr="00363B64" w:rsidRDefault="006F4B46" w:rsidP="002643D2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Cs/>
          <w:sz w:val="24"/>
          <w:szCs w:val="24"/>
          <w:lang w:eastAsia="pl-PL"/>
        </w:rPr>
      </w:pPr>
      <w:r w:rsidRPr="00363B64">
        <w:rPr>
          <w:rFonts w:eastAsia="Times New Roman" w:cs="Times New Roman"/>
          <w:bCs/>
          <w:sz w:val="24"/>
          <w:szCs w:val="24"/>
          <w:lang w:eastAsia="pl-PL"/>
        </w:rPr>
        <w:t>Czy mając obiekt, który ma cześć usług z dopłatami a część bez dopłat, mamy traktować jako obiekt, który wiąże się z dodatkowymi opłatami?</w:t>
      </w:r>
    </w:p>
    <w:p w14:paraId="5A4C8A11" w14:textId="105E10B3" w:rsidR="002643D2" w:rsidRPr="00363B64" w:rsidRDefault="002643D2" w:rsidP="002643D2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363B64">
        <w:rPr>
          <w:rFonts w:eastAsia="Times New Roman" w:cs="Times New Roman"/>
          <w:b/>
          <w:sz w:val="24"/>
          <w:szCs w:val="24"/>
          <w:lang w:eastAsia="pl-PL"/>
        </w:rPr>
        <w:t>ODPOWIEDŹ:</w:t>
      </w:r>
      <w:r w:rsidR="00C726FE" w:rsidRPr="00363B64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3E33D3" w:rsidRPr="00363B64">
        <w:rPr>
          <w:rFonts w:eastAsia="Times New Roman" w:cs="Times New Roman"/>
          <w:b/>
          <w:sz w:val="24"/>
          <w:szCs w:val="24"/>
          <w:lang w:eastAsia="pl-PL"/>
        </w:rPr>
        <w:t>Obiekt,</w:t>
      </w:r>
      <w:r w:rsidR="00C726FE" w:rsidRPr="00363B64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E66B97" w:rsidRPr="00363B64">
        <w:rPr>
          <w:rFonts w:eastAsia="Times New Roman" w:cs="Times New Roman"/>
          <w:b/>
          <w:sz w:val="24"/>
          <w:szCs w:val="24"/>
          <w:lang w:eastAsia="pl-PL"/>
        </w:rPr>
        <w:t xml:space="preserve">w którym występują usługi z dopłatami </w:t>
      </w:r>
      <w:r w:rsidR="00C726FE" w:rsidRPr="00363B64">
        <w:rPr>
          <w:rFonts w:eastAsia="Times New Roman" w:cs="Times New Roman"/>
          <w:b/>
          <w:sz w:val="24"/>
          <w:szCs w:val="24"/>
          <w:lang w:eastAsia="pl-PL"/>
        </w:rPr>
        <w:t xml:space="preserve">należy traktować jako obiekt który </w:t>
      </w:r>
      <w:r w:rsidR="00E66B97" w:rsidRPr="00363B64">
        <w:rPr>
          <w:rFonts w:eastAsia="Times New Roman" w:cs="Times New Roman"/>
          <w:b/>
          <w:sz w:val="24"/>
          <w:szCs w:val="24"/>
          <w:lang w:eastAsia="pl-PL"/>
        </w:rPr>
        <w:t>wiąże</w:t>
      </w:r>
      <w:r w:rsidR="00C726FE" w:rsidRPr="00363B64">
        <w:rPr>
          <w:rFonts w:eastAsia="Times New Roman" w:cs="Times New Roman"/>
          <w:b/>
          <w:sz w:val="24"/>
          <w:szCs w:val="24"/>
          <w:lang w:eastAsia="pl-PL"/>
        </w:rPr>
        <w:t xml:space="preserve"> się z dodatkowymi opłatami.</w:t>
      </w:r>
    </w:p>
    <w:p w14:paraId="0EFD1A59" w14:textId="77777777" w:rsidR="002643D2" w:rsidRPr="00363B64" w:rsidRDefault="002643D2" w:rsidP="00793A4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40668C07" w14:textId="3E8B307B" w:rsidR="002643D2" w:rsidRPr="00363B64" w:rsidRDefault="002643D2" w:rsidP="002643D2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363B64">
        <w:rPr>
          <w:rFonts w:eastAsia="Times New Roman" w:cs="Times New Roman"/>
          <w:b/>
          <w:sz w:val="24"/>
          <w:szCs w:val="24"/>
          <w:lang w:eastAsia="pl-PL"/>
        </w:rPr>
        <w:t>Pytanie 6</w:t>
      </w:r>
    </w:p>
    <w:p w14:paraId="23AE4AA3" w14:textId="775C8209" w:rsidR="00F679CD" w:rsidRPr="00363B64" w:rsidRDefault="00F679CD" w:rsidP="002643D2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Cs/>
          <w:sz w:val="24"/>
          <w:szCs w:val="24"/>
          <w:lang w:eastAsia="pl-PL"/>
        </w:rPr>
      </w:pPr>
      <w:r w:rsidRPr="00363B64">
        <w:rPr>
          <w:rFonts w:eastAsia="Times New Roman" w:cs="Times New Roman"/>
          <w:bCs/>
          <w:sz w:val="24"/>
          <w:szCs w:val="24"/>
          <w:lang w:eastAsia="pl-PL"/>
        </w:rPr>
        <w:t>Prosimy o zniesienie górnego limitu kwoty dopłaty dla sportów rakietowych takich jak np. squash i tenis.</w:t>
      </w:r>
    </w:p>
    <w:p w14:paraId="12A7606F" w14:textId="51453D37" w:rsidR="00461D3D" w:rsidRPr="00BF6573" w:rsidRDefault="002643D2" w:rsidP="00BF6573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363B64">
        <w:rPr>
          <w:rFonts w:eastAsia="Times New Roman" w:cs="Times New Roman"/>
          <w:b/>
          <w:sz w:val="24"/>
          <w:szCs w:val="24"/>
          <w:lang w:eastAsia="pl-PL"/>
        </w:rPr>
        <w:t>ODPOWIEDŹ:</w:t>
      </w:r>
      <w:r w:rsidR="00C41AA9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BF6573">
        <w:rPr>
          <w:rFonts w:eastAsia="Times New Roman" w:cs="Times New Roman"/>
          <w:b/>
          <w:sz w:val="24"/>
          <w:szCs w:val="24"/>
          <w:lang w:eastAsia="pl-PL"/>
        </w:rPr>
        <w:t>Z</w:t>
      </w:r>
      <w:r w:rsidR="00C41AA9">
        <w:rPr>
          <w:rFonts w:eastAsia="Times New Roman" w:cs="Times New Roman"/>
          <w:b/>
          <w:sz w:val="24"/>
          <w:szCs w:val="24"/>
          <w:lang w:eastAsia="pl-PL"/>
        </w:rPr>
        <w:t>amawiający</w:t>
      </w:r>
      <w:r w:rsidR="00BF6573">
        <w:rPr>
          <w:rFonts w:eastAsia="Times New Roman" w:cs="Times New Roman"/>
          <w:b/>
          <w:sz w:val="24"/>
          <w:szCs w:val="24"/>
          <w:lang w:eastAsia="pl-PL"/>
        </w:rPr>
        <w:t xml:space="preserve"> przychyla się do prośby </w:t>
      </w:r>
      <w:r w:rsidR="00933203">
        <w:rPr>
          <w:rFonts w:eastAsia="Times New Roman" w:cs="Times New Roman"/>
          <w:b/>
          <w:sz w:val="24"/>
          <w:szCs w:val="24"/>
          <w:lang w:eastAsia="pl-PL"/>
        </w:rPr>
        <w:t>i modyfikuje ZAŁĄCZNIK NR 4</w:t>
      </w:r>
      <w:r w:rsidR="00C23E71">
        <w:rPr>
          <w:rFonts w:eastAsia="Times New Roman" w:cs="Times New Roman"/>
          <w:b/>
          <w:sz w:val="24"/>
          <w:szCs w:val="24"/>
          <w:lang w:eastAsia="pl-PL"/>
        </w:rPr>
        <w:t>A</w:t>
      </w:r>
      <w:r w:rsidR="00933203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C23E71">
        <w:rPr>
          <w:rFonts w:eastAsia="Times New Roman" w:cs="Times New Roman"/>
          <w:b/>
          <w:sz w:val="24"/>
          <w:szCs w:val="24"/>
          <w:lang w:eastAsia="pl-PL"/>
        </w:rPr>
        <w:t>i</w:t>
      </w:r>
      <w:r w:rsidR="00933203">
        <w:rPr>
          <w:rFonts w:eastAsia="Times New Roman" w:cs="Times New Roman"/>
          <w:b/>
          <w:sz w:val="24"/>
          <w:szCs w:val="24"/>
          <w:lang w:eastAsia="pl-PL"/>
        </w:rPr>
        <w:t xml:space="preserve"> 4</w:t>
      </w:r>
      <w:r w:rsidR="00C23E71">
        <w:rPr>
          <w:rFonts w:eastAsia="Times New Roman" w:cs="Times New Roman"/>
          <w:b/>
          <w:sz w:val="24"/>
          <w:szCs w:val="24"/>
          <w:lang w:eastAsia="pl-PL"/>
        </w:rPr>
        <w:t>B</w:t>
      </w:r>
      <w:r w:rsidR="00933203">
        <w:rPr>
          <w:rFonts w:eastAsia="Times New Roman" w:cs="Times New Roman"/>
          <w:b/>
          <w:sz w:val="24"/>
          <w:szCs w:val="24"/>
          <w:lang w:eastAsia="pl-PL"/>
        </w:rPr>
        <w:t xml:space="preserve"> DO SWZ</w:t>
      </w:r>
      <w:r w:rsidR="00BF6573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933203" w:rsidRPr="00933203">
        <w:rPr>
          <w:rFonts w:eastAsia="Times New Roman" w:cs="Times New Roman"/>
          <w:b/>
          <w:bCs/>
          <w:sz w:val="24"/>
        </w:rPr>
        <w:t xml:space="preserve">zgodnie z ZAŁĄCZNIKIEM NR </w:t>
      </w:r>
      <w:r w:rsidR="00933203">
        <w:rPr>
          <w:rFonts w:eastAsia="Times New Roman" w:cs="Times New Roman"/>
          <w:b/>
          <w:bCs/>
          <w:sz w:val="24"/>
        </w:rPr>
        <w:t>2</w:t>
      </w:r>
      <w:r w:rsidR="00933203" w:rsidRPr="00933203">
        <w:rPr>
          <w:rFonts w:eastAsia="Times New Roman" w:cs="Times New Roman"/>
          <w:b/>
          <w:bCs/>
          <w:sz w:val="24"/>
        </w:rPr>
        <w:t xml:space="preserve"> DO ODPOWIEDZI NA PYTANIA</w:t>
      </w:r>
      <w:r w:rsidR="00BF6573">
        <w:rPr>
          <w:rFonts w:eastAsia="Times New Roman" w:cs="Times New Roman"/>
          <w:b/>
          <w:bCs/>
          <w:sz w:val="24"/>
        </w:rPr>
        <w:t xml:space="preserve"> (zmiany zaznaczono kolorem czerwonym)</w:t>
      </w:r>
      <w:r w:rsidR="00933203" w:rsidRPr="00933203">
        <w:rPr>
          <w:rFonts w:eastAsia="Times New Roman" w:cs="Times New Roman"/>
          <w:sz w:val="24"/>
        </w:rPr>
        <w:t>.</w:t>
      </w:r>
    </w:p>
    <w:p w14:paraId="38BB3D6B" w14:textId="77777777" w:rsidR="00933203" w:rsidRPr="0014584C" w:rsidRDefault="00933203" w:rsidP="0014584C">
      <w:pPr>
        <w:widowControl w:val="0"/>
        <w:jc w:val="both"/>
        <w:rPr>
          <w:rFonts w:eastAsia="Times New Roman" w:cs="Times New Roman"/>
          <w:sz w:val="24"/>
        </w:rPr>
      </w:pPr>
    </w:p>
    <w:p w14:paraId="57D9A906" w14:textId="554DF256" w:rsidR="0014584C" w:rsidRPr="0014584C" w:rsidRDefault="0014584C" w:rsidP="0014584C">
      <w:pPr>
        <w:pStyle w:val="Akapitzlist"/>
        <w:widowControl w:val="0"/>
        <w:numPr>
          <w:ilvl w:val="0"/>
          <w:numId w:val="25"/>
        </w:numPr>
        <w:jc w:val="both"/>
        <w:rPr>
          <w:rFonts w:eastAsia="Times New Roman" w:cs="Times New Roman"/>
          <w:b/>
          <w:bCs/>
          <w:sz w:val="24"/>
        </w:rPr>
      </w:pPr>
      <w:r w:rsidRPr="0014584C">
        <w:rPr>
          <w:rFonts w:eastAsia="Times New Roman" w:cs="Times New Roman"/>
          <w:b/>
          <w:bCs/>
          <w:sz w:val="24"/>
        </w:rPr>
        <w:t>ZMIANA TREŚCI SWZ</w:t>
      </w:r>
    </w:p>
    <w:p w14:paraId="5E286E14" w14:textId="77777777" w:rsidR="00461D3D" w:rsidRDefault="00461D3D" w:rsidP="0014584C">
      <w:pPr>
        <w:widowControl w:val="0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14:paraId="5E199B16" w14:textId="259FE4DA" w:rsidR="00461D3D" w:rsidRPr="00B93692" w:rsidRDefault="00461D3D" w:rsidP="00B93692">
      <w:pPr>
        <w:widowControl w:val="0"/>
        <w:spacing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461D3D">
        <w:rPr>
          <w:rFonts w:eastAsia="Times New Roman" w:cs="Times New Roman"/>
          <w:sz w:val="24"/>
          <w:szCs w:val="24"/>
          <w:lang w:eastAsia="pl-PL"/>
        </w:rPr>
        <w:t xml:space="preserve">Działając w oparciu o </w:t>
      </w:r>
      <w:r w:rsidRPr="00E671D5">
        <w:rPr>
          <w:rFonts w:eastAsia="Times New Roman" w:cs="Times New Roman"/>
          <w:sz w:val="24"/>
          <w:szCs w:val="24"/>
          <w:lang w:eastAsia="pl-PL"/>
        </w:rPr>
        <w:t xml:space="preserve">art. 286 ust. </w:t>
      </w:r>
      <w:r w:rsidR="00703041" w:rsidRPr="00E671D5">
        <w:rPr>
          <w:rFonts w:eastAsia="Times New Roman" w:cs="Times New Roman"/>
          <w:sz w:val="24"/>
          <w:szCs w:val="24"/>
          <w:lang w:eastAsia="pl-PL"/>
        </w:rPr>
        <w:t>1</w:t>
      </w:r>
      <w:r w:rsidRPr="00E671D5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461D3D">
        <w:rPr>
          <w:rFonts w:eastAsia="Times New Roman" w:cs="Times New Roman"/>
          <w:sz w:val="24"/>
          <w:szCs w:val="24"/>
          <w:lang w:eastAsia="pl-PL"/>
        </w:rPr>
        <w:t xml:space="preserve">PZP, Zamawiający informuje, że zmianie uległy zapisy </w:t>
      </w:r>
      <w:r w:rsidRPr="00461D3D">
        <w:rPr>
          <w:rFonts w:eastAsia="Times New Roman" w:cs="Times New Roman"/>
          <w:iCs/>
          <w:sz w:val="24"/>
          <w:szCs w:val="24"/>
          <w:lang w:eastAsia="pl-PL"/>
        </w:rPr>
        <w:t>SWZ</w:t>
      </w:r>
      <w:r w:rsidR="00B93692">
        <w:rPr>
          <w:rFonts w:eastAsia="Times New Roman" w:cs="Times New Roman"/>
          <w:sz w:val="24"/>
          <w:szCs w:val="24"/>
          <w:lang w:eastAsia="pl-PL"/>
        </w:rPr>
        <w:t>.</w:t>
      </w:r>
    </w:p>
    <w:p w14:paraId="3D50B5D1" w14:textId="7FBB4848" w:rsidR="0014584C" w:rsidRPr="00C34696" w:rsidRDefault="0014584C" w:rsidP="0014584C">
      <w:pPr>
        <w:widowControl w:val="0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  <w:r w:rsidRPr="00B93692">
        <w:rPr>
          <w:rFonts w:eastAsia="Times New Roman" w:cs="Times New Roman"/>
          <w:sz w:val="24"/>
          <w:szCs w:val="24"/>
          <w:lang w:eastAsia="pl-PL"/>
        </w:rPr>
        <w:t xml:space="preserve">Zamawiający informuje, że </w:t>
      </w:r>
      <w:r w:rsidR="00FF693D" w:rsidRPr="00B93692">
        <w:rPr>
          <w:rFonts w:eastAsia="Times New Roman" w:cs="Times New Roman"/>
          <w:sz w:val="24"/>
          <w:szCs w:val="24"/>
          <w:lang w:eastAsia="pl-PL"/>
        </w:rPr>
        <w:t>dokonuje następujących zmian:</w:t>
      </w:r>
    </w:p>
    <w:p w14:paraId="702012D2" w14:textId="77777777" w:rsidR="0014584C" w:rsidRPr="00C34696" w:rsidRDefault="0014584C" w:rsidP="0014584C">
      <w:pPr>
        <w:widowControl w:val="0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14:paraId="197F044B" w14:textId="77777777" w:rsidR="0014584C" w:rsidRPr="00C34696" w:rsidRDefault="0014584C" w:rsidP="0014584C">
      <w:pPr>
        <w:widowControl w:val="0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14:paraId="38D46A6B" w14:textId="7854F1FE" w:rsidR="0014584C" w:rsidRPr="000B00C1" w:rsidRDefault="00FF693D" w:rsidP="0014584C">
      <w:pPr>
        <w:widowControl w:val="0"/>
        <w:numPr>
          <w:ilvl w:val="0"/>
          <w:numId w:val="2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0B00C1">
        <w:rPr>
          <w:rFonts w:eastAsia="Times New Roman" w:cs="Times New Roman"/>
          <w:sz w:val="24"/>
          <w:szCs w:val="24"/>
          <w:lang w:eastAsia="pl-PL"/>
        </w:rPr>
        <w:t xml:space="preserve">SWZ, </w:t>
      </w:r>
      <w:r w:rsidR="0014584C" w:rsidRPr="000B00C1">
        <w:rPr>
          <w:rFonts w:eastAsia="Times New Roman" w:cs="Times New Roman"/>
          <w:sz w:val="24"/>
          <w:szCs w:val="24"/>
          <w:lang w:eastAsia="pl-PL"/>
        </w:rPr>
        <w:t>Rozdz. XXIV TERMIN ZWIĄZANIA OFERTĄ, ust. 1 w następujący sposób (zmiany zaznaczono kolorem czerwonym):</w:t>
      </w:r>
    </w:p>
    <w:p w14:paraId="4803550D" w14:textId="73B53AF8" w:rsidR="0014584C" w:rsidRPr="000B00C1" w:rsidRDefault="0014584C" w:rsidP="0014584C">
      <w:pPr>
        <w:widowControl w:val="0"/>
        <w:ind w:left="360"/>
        <w:jc w:val="both"/>
        <w:rPr>
          <w:rFonts w:eastAsia="Calibri" w:cs="Times New Roman"/>
          <w:i/>
          <w:iCs/>
          <w:sz w:val="24"/>
          <w:szCs w:val="24"/>
          <w:lang w:eastAsia="en-US"/>
        </w:rPr>
      </w:pPr>
      <w:r w:rsidRPr="000B00C1">
        <w:rPr>
          <w:rFonts w:eastAsia="Calibri" w:cs="Times New Roman"/>
          <w:i/>
          <w:iCs/>
          <w:sz w:val="24"/>
          <w:szCs w:val="24"/>
          <w:lang w:eastAsia="en-US"/>
        </w:rPr>
        <w:t xml:space="preserve">„1. Wykonawca jest związany ofertą do dnia </w:t>
      </w:r>
      <w:r w:rsidR="000B00C1" w:rsidRPr="00667EDA">
        <w:rPr>
          <w:rFonts w:eastAsia="Calibri" w:cs="Times New Roman"/>
          <w:b/>
          <w:bCs/>
          <w:i/>
          <w:iCs/>
          <w:sz w:val="24"/>
          <w:szCs w:val="24"/>
          <w:lang w:eastAsia="en-US"/>
        </w:rPr>
        <w:t>16.01.2024</w:t>
      </w:r>
      <w:r w:rsidRPr="000B00C1">
        <w:rPr>
          <w:rFonts w:eastAsia="Calibri" w:cs="Times New Roman"/>
          <w:i/>
          <w:iCs/>
          <w:sz w:val="24"/>
          <w:szCs w:val="24"/>
          <w:lang w:eastAsia="en-US"/>
        </w:rPr>
        <w:t xml:space="preserve"> r., przy czym pierwszym dniem związania ofertą jest dzień, w którym upływa termin składania ofert.” </w:t>
      </w:r>
    </w:p>
    <w:p w14:paraId="0C268AA1" w14:textId="77777777" w:rsidR="0014584C" w:rsidRPr="00C34696" w:rsidRDefault="0014584C" w:rsidP="0014584C">
      <w:pPr>
        <w:widowControl w:val="0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14:paraId="3DA0E8C7" w14:textId="298A19BA" w:rsidR="0014584C" w:rsidRPr="001F6827" w:rsidRDefault="00FF693D" w:rsidP="0014584C">
      <w:pPr>
        <w:widowControl w:val="0"/>
        <w:numPr>
          <w:ilvl w:val="0"/>
          <w:numId w:val="2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1F6827">
        <w:rPr>
          <w:rFonts w:eastAsia="Times New Roman" w:cs="Times New Roman"/>
          <w:sz w:val="24"/>
          <w:szCs w:val="24"/>
          <w:lang w:eastAsia="pl-PL"/>
        </w:rPr>
        <w:t xml:space="preserve">SWZ, </w:t>
      </w:r>
      <w:r w:rsidR="0014584C" w:rsidRPr="001F6827">
        <w:rPr>
          <w:rFonts w:eastAsia="Times New Roman" w:cs="Times New Roman"/>
          <w:sz w:val="24"/>
          <w:szCs w:val="24"/>
          <w:lang w:eastAsia="pl-PL"/>
        </w:rPr>
        <w:t>Rozdz. XXVI SPOSÓB ORAZ TERMIN SKŁADANIA OFERT, ust. 1 w następujący sposób (zmiany zaznaczono kolorem czerwonym):</w:t>
      </w:r>
    </w:p>
    <w:p w14:paraId="610EED29" w14:textId="06E894C3" w:rsidR="0014584C" w:rsidRPr="001F6827" w:rsidRDefault="0014584C" w:rsidP="0014584C">
      <w:pPr>
        <w:widowControl w:val="0"/>
        <w:ind w:left="360"/>
        <w:jc w:val="both"/>
        <w:rPr>
          <w:rFonts w:eastAsia="Calibri" w:cs="Times New Roman"/>
          <w:i/>
          <w:iCs/>
          <w:sz w:val="24"/>
          <w:szCs w:val="24"/>
          <w:lang w:eastAsia="en-US"/>
        </w:rPr>
      </w:pPr>
      <w:r w:rsidRPr="001F6827">
        <w:rPr>
          <w:rFonts w:eastAsia="Calibri" w:cs="Times New Roman"/>
          <w:i/>
          <w:iCs/>
          <w:sz w:val="24"/>
          <w:szCs w:val="24"/>
          <w:lang w:eastAsia="en-US"/>
        </w:rPr>
        <w:t xml:space="preserve">„1. Ofertę wraz z wymaganymi dokumentami należy umieścić na </w:t>
      </w:r>
      <w:hyperlink r:id="rId7" w:history="1">
        <w:r w:rsidRPr="001F6827">
          <w:rPr>
            <w:rFonts w:eastAsia="Calibri" w:cs="Times New Roman"/>
            <w:i/>
            <w:iCs/>
            <w:sz w:val="24"/>
            <w:szCs w:val="24"/>
            <w:u w:val="single"/>
            <w:lang w:eastAsia="en-US"/>
          </w:rPr>
          <w:t>platformazakupowa.pl</w:t>
        </w:r>
      </w:hyperlink>
      <w:r w:rsidRPr="001F6827">
        <w:rPr>
          <w:rFonts w:eastAsia="Calibri" w:cs="Times New Roman"/>
          <w:i/>
          <w:iCs/>
          <w:sz w:val="24"/>
          <w:szCs w:val="24"/>
          <w:lang w:eastAsia="en-US"/>
        </w:rPr>
        <w:t xml:space="preserve"> pod adresem: </w:t>
      </w:r>
      <w:hyperlink r:id="rId8" w:history="1">
        <w:r w:rsidR="001F6827" w:rsidRPr="001F6827">
          <w:rPr>
            <w:rStyle w:val="Hipercze"/>
            <w:rFonts w:eastAsia="Times New Roman" w:cs="Times New Roman"/>
            <w:b/>
            <w:bCs/>
            <w:i/>
            <w:iCs/>
            <w:color w:val="auto"/>
            <w:sz w:val="24"/>
            <w:szCs w:val="24"/>
            <w:lang w:eastAsia="pl-PL"/>
          </w:rPr>
          <w:t>https://platformazakupowa.pl/transakcja/859292</w:t>
        </w:r>
      </w:hyperlink>
      <w:r w:rsidRPr="001F6827">
        <w:rPr>
          <w:rFonts w:eastAsia="Calibri" w:cs="Times New Roman"/>
          <w:i/>
          <w:iCs/>
          <w:sz w:val="24"/>
          <w:szCs w:val="24"/>
          <w:lang w:eastAsia="en-US"/>
        </w:rPr>
        <w:t xml:space="preserve"> w myśl ustawy pzp na stronie internetowej prowadzonego postępowania do </w:t>
      </w:r>
      <w:r w:rsidRPr="00667EDA">
        <w:rPr>
          <w:rFonts w:eastAsia="Calibri" w:cs="Times New Roman"/>
          <w:b/>
          <w:bCs/>
          <w:i/>
          <w:iCs/>
          <w:sz w:val="24"/>
          <w:szCs w:val="24"/>
          <w:lang w:eastAsia="en-US"/>
        </w:rPr>
        <w:t xml:space="preserve">dnia </w:t>
      </w:r>
      <w:r w:rsidR="001F6827" w:rsidRPr="00667EDA">
        <w:rPr>
          <w:rFonts w:eastAsia="Calibri" w:cs="Times New Roman"/>
          <w:b/>
          <w:bCs/>
          <w:i/>
          <w:iCs/>
          <w:sz w:val="24"/>
          <w:szCs w:val="24"/>
          <w:lang w:eastAsia="en-US"/>
        </w:rPr>
        <w:t>18.12.2023</w:t>
      </w:r>
      <w:r w:rsidRPr="00667EDA">
        <w:rPr>
          <w:rFonts w:eastAsia="Calibri" w:cs="Times New Roman"/>
          <w:b/>
          <w:bCs/>
          <w:i/>
          <w:iCs/>
          <w:sz w:val="24"/>
          <w:szCs w:val="24"/>
          <w:lang w:eastAsia="en-US"/>
        </w:rPr>
        <w:t xml:space="preserve"> r. do godziny </w:t>
      </w:r>
      <w:r w:rsidR="001F6827" w:rsidRPr="00667EDA">
        <w:rPr>
          <w:rFonts w:eastAsia="Calibri" w:cs="Times New Roman"/>
          <w:b/>
          <w:bCs/>
          <w:i/>
          <w:iCs/>
          <w:sz w:val="24"/>
          <w:szCs w:val="24"/>
          <w:lang w:eastAsia="en-US"/>
        </w:rPr>
        <w:t>09</w:t>
      </w:r>
      <w:r w:rsidRPr="00667EDA">
        <w:rPr>
          <w:rFonts w:eastAsia="Calibri" w:cs="Times New Roman"/>
          <w:b/>
          <w:bCs/>
          <w:i/>
          <w:iCs/>
          <w:sz w:val="24"/>
          <w:szCs w:val="24"/>
          <w:lang w:eastAsia="en-US"/>
        </w:rPr>
        <w:t>:00</w:t>
      </w:r>
      <w:r w:rsidRPr="001F6827">
        <w:rPr>
          <w:rFonts w:eastAsia="Calibri" w:cs="Times New Roman"/>
          <w:i/>
          <w:iCs/>
          <w:sz w:val="24"/>
          <w:szCs w:val="24"/>
          <w:lang w:eastAsia="en-US"/>
        </w:rPr>
        <w:t>”</w:t>
      </w:r>
    </w:p>
    <w:p w14:paraId="14AD3A0E" w14:textId="77777777" w:rsidR="0014584C" w:rsidRPr="00C34696" w:rsidRDefault="0014584C" w:rsidP="0014584C">
      <w:pPr>
        <w:widowControl w:val="0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14:paraId="5498DDBD" w14:textId="172B6270" w:rsidR="0014584C" w:rsidRPr="001F6827" w:rsidRDefault="00FF693D" w:rsidP="0014584C">
      <w:pPr>
        <w:widowControl w:val="0"/>
        <w:numPr>
          <w:ilvl w:val="0"/>
          <w:numId w:val="2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1F6827">
        <w:rPr>
          <w:rFonts w:eastAsia="Times New Roman" w:cs="Times New Roman"/>
          <w:sz w:val="24"/>
          <w:szCs w:val="24"/>
          <w:lang w:eastAsia="pl-PL"/>
        </w:rPr>
        <w:t xml:space="preserve">SWZ, </w:t>
      </w:r>
      <w:r w:rsidR="0014584C" w:rsidRPr="001F6827">
        <w:rPr>
          <w:rFonts w:eastAsia="Times New Roman" w:cs="Times New Roman"/>
          <w:sz w:val="24"/>
          <w:szCs w:val="24"/>
          <w:lang w:eastAsia="pl-PL"/>
        </w:rPr>
        <w:t>Rozdz. XXVII OTWARCIE OFERT, ust. 1 w następujący sposób (zmiany zaznaczono kolorem czerwonym):</w:t>
      </w:r>
    </w:p>
    <w:p w14:paraId="077F6D69" w14:textId="2C04781F" w:rsidR="0014584C" w:rsidRPr="001F6827" w:rsidRDefault="0014584C" w:rsidP="0014584C">
      <w:pPr>
        <w:widowControl w:val="0"/>
        <w:ind w:left="360"/>
        <w:jc w:val="both"/>
        <w:rPr>
          <w:rFonts w:eastAsia="Arial" w:cs="Times New Roman"/>
          <w:i/>
          <w:iCs/>
          <w:sz w:val="24"/>
          <w:szCs w:val="24"/>
          <w:lang w:eastAsia="pl-PL"/>
        </w:rPr>
      </w:pPr>
      <w:r w:rsidRPr="001F6827">
        <w:rPr>
          <w:rFonts w:eastAsia="Arial" w:cs="Times New Roman"/>
          <w:i/>
          <w:iCs/>
          <w:sz w:val="24"/>
          <w:szCs w:val="24"/>
          <w:lang w:eastAsia="pl-PL"/>
        </w:rPr>
        <w:t xml:space="preserve">„1. Otwarcie ofert nastąpi w </w:t>
      </w:r>
      <w:r w:rsidRPr="00667EDA">
        <w:rPr>
          <w:rFonts w:eastAsia="Arial" w:cs="Times New Roman"/>
          <w:b/>
          <w:bCs/>
          <w:i/>
          <w:iCs/>
          <w:sz w:val="24"/>
          <w:szCs w:val="24"/>
          <w:lang w:eastAsia="pl-PL"/>
        </w:rPr>
        <w:t>dniu</w:t>
      </w:r>
      <w:r w:rsidRPr="001F6827">
        <w:rPr>
          <w:rFonts w:eastAsia="Arial" w:cs="Times New Roman"/>
          <w:i/>
          <w:iCs/>
          <w:sz w:val="24"/>
          <w:szCs w:val="24"/>
          <w:lang w:eastAsia="pl-PL"/>
        </w:rPr>
        <w:t xml:space="preserve"> </w:t>
      </w:r>
      <w:r w:rsidR="001F6827" w:rsidRPr="00667EDA">
        <w:rPr>
          <w:rFonts w:eastAsia="Arial" w:cs="Times New Roman"/>
          <w:b/>
          <w:bCs/>
          <w:i/>
          <w:iCs/>
          <w:sz w:val="24"/>
          <w:szCs w:val="24"/>
          <w:lang w:eastAsia="pl-PL"/>
        </w:rPr>
        <w:t>18.12.2023</w:t>
      </w:r>
      <w:r w:rsidRPr="00667EDA">
        <w:rPr>
          <w:rFonts w:eastAsia="Arial" w:cs="Times New Roman"/>
          <w:b/>
          <w:bCs/>
          <w:i/>
          <w:iCs/>
          <w:sz w:val="24"/>
          <w:szCs w:val="24"/>
          <w:lang w:eastAsia="pl-PL"/>
        </w:rPr>
        <w:t xml:space="preserve"> r. o godzinie </w:t>
      </w:r>
      <w:r w:rsidR="001F6827" w:rsidRPr="00667EDA">
        <w:rPr>
          <w:rFonts w:eastAsia="Arial" w:cs="Times New Roman"/>
          <w:b/>
          <w:bCs/>
          <w:i/>
          <w:iCs/>
          <w:sz w:val="24"/>
          <w:szCs w:val="24"/>
          <w:lang w:eastAsia="pl-PL"/>
        </w:rPr>
        <w:t>09</w:t>
      </w:r>
      <w:r w:rsidRPr="00667EDA">
        <w:rPr>
          <w:rFonts w:eastAsia="Arial" w:cs="Times New Roman"/>
          <w:b/>
          <w:bCs/>
          <w:i/>
          <w:iCs/>
          <w:sz w:val="24"/>
          <w:szCs w:val="24"/>
          <w:lang w:eastAsia="pl-PL"/>
        </w:rPr>
        <w:t>:05</w:t>
      </w:r>
      <w:r w:rsidRPr="001F6827">
        <w:rPr>
          <w:rFonts w:eastAsia="Arial" w:cs="Times New Roman"/>
          <w:i/>
          <w:iCs/>
          <w:sz w:val="24"/>
          <w:szCs w:val="24"/>
          <w:lang w:eastAsia="pl-PL"/>
        </w:rPr>
        <w:t>”</w:t>
      </w:r>
    </w:p>
    <w:p w14:paraId="620A5D35" w14:textId="77777777" w:rsidR="0014584C" w:rsidRPr="00C34696" w:rsidRDefault="0014584C" w:rsidP="00841510">
      <w:pPr>
        <w:widowControl w:val="0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14:paraId="42A6B7C2" w14:textId="77777777" w:rsidR="0014584C" w:rsidRPr="00C34696" w:rsidRDefault="0014584C" w:rsidP="0014584C">
      <w:pPr>
        <w:widowControl w:val="0"/>
        <w:ind w:left="360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14:paraId="7178481C" w14:textId="23E29130" w:rsidR="0014584C" w:rsidRPr="00031B8A" w:rsidRDefault="0014584C" w:rsidP="0014584C">
      <w:pPr>
        <w:widowControl w:val="0"/>
        <w:numPr>
          <w:ilvl w:val="0"/>
          <w:numId w:val="2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031B8A">
        <w:rPr>
          <w:rFonts w:eastAsia="Times New Roman" w:cs="Times New Roman"/>
          <w:sz w:val="24"/>
          <w:szCs w:val="24"/>
          <w:lang w:eastAsia="pl-PL"/>
        </w:rPr>
        <w:t xml:space="preserve">Załącznik nr 2 do SWZ, </w:t>
      </w:r>
      <w:r w:rsidRPr="00031B8A">
        <w:rPr>
          <w:rFonts w:eastAsia="Times New Roman" w:cs="Times New Roman"/>
          <w:sz w:val="24"/>
          <w:szCs w:val="24"/>
        </w:rPr>
        <w:t>Formularz cenowy wraz ze szczegółowym opisem przedmiotu zamówienia</w:t>
      </w:r>
      <w:r w:rsidRPr="00031B8A">
        <w:rPr>
          <w:rFonts w:eastAsia="Times New Roman" w:cs="Times New Roman"/>
          <w:sz w:val="24"/>
          <w:szCs w:val="24"/>
          <w:lang w:eastAsia="pl-PL"/>
        </w:rPr>
        <w:t xml:space="preserve">, w sposób wskazany w załączniku nr </w:t>
      </w:r>
      <w:r w:rsidR="00031B8A" w:rsidRPr="00031B8A">
        <w:rPr>
          <w:rFonts w:eastAsia="Times New Roman" w:cs="Times New Roman"/>
          <w:sz w:val="24"/>
          <w:szCs w:val="24"/>
          <w:lang w:eastAsia="pl-PL"/>
        </w:rPr>
        <w:t>1</w:t>
      </w:r>
      <w:r w:rsidRPr="00031B8A">
        <w:rPr>
          <w:rFonts w:eastAsia="Times New Roman" w:cs="Times New Roman"/>
          <w:sz w:val="24"/>
          <w:szCs w:val="24"/>
          <w:lang w:eastAsia="pl-PL"/>
        </w:rPr>
        <w:t xml:space="preserve"> do niniejszych odpowiedzi (zmiany zaznaczono kolorem czerwonym).</w:t>
      </w:r>
    </w:p>
    <w:p w14:paraId="2E7342C6" w14:textId="77777777" w:rsidR="0014584C" w:rsidRPr="00C34696" w:rsidRDefault="0014584C" w:rsidP="0014584C">
      <w:pPr>
        <w:widowControl w:val="0"/>
        <w:jc w:val="both"/>
        <w:rPr>
          <w:rFonts w:eastAsia="Times New Roman" w:cs="Times New Roman"/>
          <w:iCs/>
          <w:color w:val="FF0000"/>
          <w:sz w:val="24"/>
          <w:szCs w:val="24"/>
        </w:rPr>
      </w:pPr>
    </w:p>
    <w:p w14:paraId="16D56F4A" w14:textId="42171927" w:rsidR="0014584C" w:rsidRPr="00C34696" w:rsidRDefault="0014584C" w:rsidP="0014584C">
      <w:pPr>
        <w:widowControl w:val="0"/>
        <w:jc w:val="both"/>
        <w:rPr>
          <w:rFonts w:eastAsia="Times New Roman" w:cs="Times New Roman"/>
          <w:iCs/>
          <w:color w:val="FF0000"/>
          <w:sz w:val="24"/>
          <w:szCs w:val="24"/>
        </w:rPr>
      </w:pPr>
      <w:r w:rsidRPr="00841510">
        <w:rPr>
          <w:rFonts w:eastAsia="Times New Roman" w:cs="Times New Roman"/>
          <w:iCs/>
          <w:sz w:val="24"/>
          <w:szCs w:val="24"/>
        </w:rPr>
        <w:t>Zmiana ogłoszenia została zamieszczona w Biuletynie Zamówień Publicznych</w:t>
      </w:r>
      <w:r w:rsidR="00FF693D" w:rsidRPr="00841510">
        <w:rPr>
          <w:rFonts w:eastAsia="Times New Roman" w:cs="Times New Roman"/>
          <w:iCs/>
          <w:sz w:val="24"/>
          <w:szCs w:val="24"/>
        </w:rPr>
        <w:t>/ UPUE</w:t>
      </w:r>
      <w:r w:rsidRPr="00841510">
        <w:rPr>
          <w:rFonts w:eastAsia="Times New Roman" w:cs="Times New Roman"/>
          <w:iCs/>
          <w:sz w:val="24"/>
          <w:szCs w:val="24"/>
        </w:rPr>
        <w:t xml:space="preserve"> w dniu </w:t>
      </w:r>
      <w:r w:rsidR="00841510" w:rsidRPr="00841510">
        <w:rPr>
          <w:rFonts w:eastAsia="Times New Roman" w:cs="Times New Roman"/>
          <w:iCs/>
          <w:sz w:val="24"/>
          <w:szCs w:val="24"/>
        </w:rPr>
        <w:t>11.12.2023</w:t>
      </w:r>
      <w:r w:rsidRPr="00841510">
        <w:rPr>
          <w:rFonts w:eastAsia="Times New Roman" w:cs="Times New Roman"/>
          <w:iCs/>
          <w:sz w:val="24"/>
          <w:szCs w:val="24"/>
          <w:highlight w:val="yellow"/>
        </w:rPr>
        <w:t xml:space="preserve"> </w:t>
      </w:r>
      <w:r w:rsidRPr="00841510">
        <w:rPr>
          <w:rFonts w:eastAsia="Times New Roman" w:cs="Times New Roman"/>
          <w:iCs/>
          <w:sz w:val="24"/>
          <w:szCs w:val="24"/>
        </w:rPr>
        <w:t xml:space="preserve">r. pod numerem </w:t>
      </w:r>
      <w:r w:rsidR="00FF3566">
        <w:rPr>
          <w:rFonts w:eastAsia="Times New Roman" w:cs="Times New Roman"/>
          <w:iCs/>
          <w:sz w:val="24"/>
          <w:szCs w:val="24"/>
        </w:rPr>
        <w:t>2023/BZP 00534538</w:t>
      </w:r>
    </w:p>
    <w:p w14:paraId="0EC234C3" w14:textId="77777777" w:rsidR="00461D3D" w:rsidRDefault="00461D3D" w:rsidP="00461D3D">
      <w:pPr>
        <w:widowControl w:val="0"/>
        <w:spacing w:line="360" w:lineRule="auto"/>
        <w:jc w:val="both"/>
        <w:rPr>
          <w:rFonts w:eastAsia="Times New Roman" w:cs="Times New Roman"/>
          <w:iCs/>
          <w:color w:val="FF0000"/>
          <w:sz w:val="24"/>
          <w:szCs w:val="24"/>
          <w:lang w:eastAsia="pl-PL"/>
        </w:rPr>
      </w:pPr>
    </w:p>
    <w:p w14:paraId="52DBFF22" w14:textId="4BCF878E" w:rsidR="00461D3D" w:rsidRPr="00031B8A" w:rsidRDefault="00461D3D" w:rsidP="00461D3D">
      <w:pPr>
        <w:widowControl w:val="0"/>
        <w:spacing w:line="360" w:lineRule="auto"/>
        <w:jc w:val="both"/>
        <w:rPr>
          <w:rFonts w:eastAsia="Times New Roman" w:cs="Times New Roman"/>
          <w:iCs/>
          <w:sz w:val="24"/>
          <w:szCs w:val="24"/>
          <w:lang w:eastAsia="en-US"/>
        </w:rPr>
      </w:pPr>
      <w:r w:rsidRPr="00031B8A">
        <w:rPr>
          <w:rFonts w:eastAsia="Times New Roman" w:cs="Times New Roman"/>
          <w:iCs/>
          <w:sz w:val="24"/>
          <w:szCs w:val="24"/>
          <w:lang w:eastAsia="pl-PL"/>
        </w:rPr>
        <w:t>Zamawiający informuje, że pozostałe zapisy SWZ nie ulegają zmianie.</w:t>
      </w:r>
    </w:p>
    <w:p w14:paraId="1A6085DC" w14:textId="05D18CC3" w:rsidR="00994C4C" w:rsidRDefault="00994C4C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45DBF00A" w14:textId="77777777" w:rsidR="00B45E39" w:rsidRDefault="00B45E39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4C3FEE2A" w14:textId="77777777" w:rsidR="00B45E39" w:rsidRDefault="00B45E39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696E16A4" w14:textId="77777777" w:rsidR="00B45E39" w:rsidRDefault="00B45E39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7ACF90B3" w14:textId="5281D34A" w:rsidR="00E94F65" w:rsidRDefault="00E94F65" w:rsidP="00E94F65">
      <w:pPr>
        <w:ind w:firstLine="7088"/>
        <w:rPr>
          <w:rFonts w:eastAsia="Times New Roman" w:cs="Times New Roman"/>
          <w:sz w:val="24"/>
          <w:szCs w:val="24"/>
        </w:rPr>
      </w:pPr>
      <w:r>
        <w:rPr>
          <w:sz w:val="24"/>
        </w:rPr>
        <w:t xml:space="preserve">           </w:t>
      </w:r>
      <w:r>
        <w:rPr>
          <w:sz w:val="24"/>
        </w:rPr>
        <w:t>Specjalista</w:t>
      </w:r>
    </w:p>
    <w:p w14:paraId="07EF19B8" w14:textId="77777777" w:rsidR="00E94F65" w:rsidRDefault="00E94F65" w:rsidP="00E94F65">
      <w:pPr>
        <w:ind w:firstLine="7088"/>
        <w:rPr>
          <w:sz w:val="24"/>
        </w:rPr>
      </w:pPr>
      <w:r>
        <w:rPr>
          <w:sz w:val="24"/>
        </w:rPr>
        <w:t>ds. Zamówień Publicznych</w:t>
      </w:r>
    </w:p>
    <w:p w14:paraId="7ABA5087" w14:textId="77777777" w:rsidR="00E94F65" w:rsidRDefault="00E94F65" w:rsidP="00E94F65">
      <w:pPr>
        <w:ind w:firstLine="7088"/>
        <w:rPr>
          <w:sz w:val="24"/>
        </w:rPr>
      </w:pPr>
      <w:r>
        <w:rPr>
          <w:sz w:val="24"/>
        </w:rPr>
        <w:t xml:space="preserve">     mgr Anna Winiarska</w:t>
      </w:r>
    </w:p>
    <w:p w14:paraId="03535734" w14:textId="77777777" w:rsidR="00B45E39" w:rsidRDefault="00B45E39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083BA4B7" w14:textId="77777777" w:rsidR="00B45E39" w:rsidRDefault="00B45E39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4915865D" w14:textId="77777777" w:rsidR="00B45E39" w:rsidRDefault="00B45E39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77C2CA60" w14:textId="72B3C7D9" w:rsidR="004C7B25" w:rsidRDefault="004C7B25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  <w:sectPr w:rsidR="004C7B25" w:rsidSect="00994C4C"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type w:val="continuous"/>
          <w:pgSz w:w="11905" w:h="16837" w:code="9"/>
          <w:pgMar w:top="1276" w:right="709" w:bottom="567" w:left="1134" w:header="425" w:footer="227" w:gutter="0"/>
          <w:cols w:space="708"/>
          <w:formProt w:val="0"/>
          <w:titlePg/>
          <w:docGrid w:linePitch="360"/>
        </w:sectPr>
      </w:pPr>
    </w:p>
    <w:p w14:paraId="4313429F" w14:textId="3BCBC53D" w:rsidR="002B0515" w:rsidRDefault="002B0515" w:rsidP="00452B3C">
      <w:pPr>
        <w:widowControl w:val="0"/>
        <w:jc w:val="right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lastRenderedPageBreak/>
        <w:t>ZAŁĄCZNIK NR 1 DO ODPOWIEDZI NA PYTANIA</w:t>
      </w:r>
    </w:p>
    <w:p w14:paraId="5D3C62F5" w14:textId="09EDD210" w:rsidR="00452B3C" w:rsidRPr="000B0B77" w:rsidRDefault="002B0515" w:rsidP="00452B3C">
      <w:pPr>
        <w:widowControl w:val="0"/>
        <w:jc w:val="right"/>
        <w:rPr>
          <w:rFonts w:eastAsia="Times New Roman" w:cs="Times New Roman"/>
          <w:b/>
          <w:sz w:val="24"/>
          <w:szCs w:val="24"/>
        </w:rPr>
      </w:pPr>
      <w:r w:rsidRPr="000B0B77">
        <w:rPr>
          <w:rFonts w:eastAsia="Times New Roman" w:cs="Times New Roman"/>
          <w:b/>
          <w:sz w:val="24"/>
          <w:szCs w:val="24"/>
        </w:rPr>
        <w:t>załącznik nr 2</w:t>
      </w:r>
      <w:r w:rsidRPr="000B0B77">
        <w:rPr>
          <w:rFonts w:eastAsia="Times New Roman" w:cs="Times New Roman"/>
          <w:b/>
          <w:bCs/>
          <w:sz w:val="24"/>
          <w:szCs w:val="24"/>
        </w:rPr>
        <w:t xml:space="preserve"> do swz</w:t>
      </w:r>
      <w:r w:rsidRPr="000B0B77">
        <w:rPr>
          <w:rFonts w:eastAsia="Times New Roman" w:cs="Times New Roman"/>
          <w:b/>
          <w:sz w:val="24"/>
          <w:szCs w:val="24"/>
        </w:rPr>
        <w:t xml:space="preserve"> </w:t>
      </w:r>
    </w:p>
    <w:p w14:paraId="70AD4404" w14:textId="77777777" w:rsidR="00452B3C" w:rsidRPr="000B0B77" w:rsidRDefault="00452B3C" w:rsidP="00452B3C">
      <w:pPr>
        <w:widowControl w:val="0"/>
        <w:spacing w:line="288" w:lineRule="auto"/>
        <w:rPr>
          <w:rFonts w:eastAsia="Times New Roman" w:cs="Times New Roman"/>
          <w:bCs/>
          <w:color w:val="000000"/>
          <w:kern w:val="2"/>
          <w:lang w:eastAsia="zh-CN"/>
        </w:rPr>
      </w:pPr>
    </w:p>
    <w:p w14:paraId="421746B0" w14:textId="77777777" w:rsidR="00452B3C" w:rsidRPr="000B0B77" w:rsidRDefault="00452B3C" w:rsidP="00452B3C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  <w:r w:rsidRPr="000B0B77">
        <w:rPr>
          <w:rFonts w:eastAsia="Times New Roman" w:cs="Times New Roman"/>
          <w:b/>
          <w:bCs/>
          <w:sz w:val="24"/>
          <w:szCs w:val="24"/>
        </w:rPr>
        <w:t>Formularz cenowy wraz ze szczegółowym opisem przedmiotu zamówienia</w:t>
      </w:r>
    </w:p>
    <w:p w14:paraId="11FFA3E2" w14:textId="77777777" w:rsidR="00452B3C" w:rsidRPr="000B0B77" w:rsidRDefault="00452B3C" w:rsidP="00452B3C">
      <w:pPr>
        <w:widowControl w:val="0"/>
        <w:rPr>
          <w:rFonts w:eastAsia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5"/>
        <w:gridCol w:w="1513"/>
        <w:gridCol w:w="1733"/>
        <w:gridCol w:w="1520"/>
        <w:gridCol w:w="994"/>
        <w:gridCol w:w="1434"/>
        <w:gridCol w:w="1413"/>
        <w:gridCol w:w="1540"/>
        <w:gridCol w:w="1519"/>
        <w:gridCol w:w="1465"/>
      </w:tblGrid>
      <w:tr w:rsidR="00452B3C" w:rsidRPr="000B0B77" w14:paraId="6FB38316" w14:textId="77777777" w:rsidTr="00647A7B">
        <w:trPr>
          <w:trHeight w:val="20"/>
        </w:trPr>
        <w:tc>
          <w:tcPr>
            <w:tcW w:w="3508" w:type="dxa"/>
            <w:gridSpan w:val="2"/>
            <w:vMerge w:val="restart"/>
            <w:shd w:val="clear" w:color="auto" w:fill="auto"/>
            <w:vAlign w:val="center"/>
          </w:tcPr>
          <w:p w14:paraId="173ED5B1" w14:textId="77777777" w:rsidR="00452B3C" w:rsidRPr="000B0B77" w:rsidRDefault="00452B3C" w:rsidP="00647A7B">
            <w:pPr>
              <w:widowControl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0B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Zakres świadczenia</w:t>
            </w:r>
          </w:p>
        </w:tc>
        <w:tc>
          <w:tcPr>
            <w:tcW w:w="1733" w:type="dxa"/>
            <w:vMerge w:val="restart"/>
            <w:shd w:val="clear" w:color="auto" w:fill="auto"/>
            <w:vAlign w:val="center"/>
          </w:tcPr>
          <w:p w14:paraId="6098B0CE" w14:textId="77777777" w:rsidR="00452B3C" w:rsidRPr="000B0B77" w:rsidRDefault="00452B3C" w:rsidP="00647A7B">
            <w:pPr>
              <w:widowControl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0B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Przewidywana </w:t>
            </w:r>
            <w:r w:rsidRPr="000B0B77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orientacyjna </w:t>
            </w:r>
            <w:r w:rsidRPr="000B0B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ilość kart</w:t>
            </w:r>
            <w:r w:rsidRPr="000B0B7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– miesięcznie</w:t>
            </w:r>
          </w:p>
        </w:tc>
        <w:tc>
          <w:tcPr>
            <w:tcW w:w="1520" w:type="dxa"/>
            <w:vMerge w:val="restart"/>
            <w:shd w:val="clear" w:color="auto" w:fill="auto"/>
            <w:vAlign w:val="center"/>
          </w:tcPr>
          <w:p w14:paraId="5CC3AFF1" w14:textId="77777777" w:rsidR="00452B3C" w:rsidRPr="000B0B77" w:rsidRDefault="00452B3C" w:rsidP="00647A7B">
            <w:pPr>
              <w:widowControl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0B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 netto karty za miesiąc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14:paraId="5A4199F9" w14:textId="77777777" w:rsidR="00452B3C" w:rsidRPr="000B0B77" w:rsidRDefault="00452B3C" w:rsidP="00647A7B">
            <w:pPr>
              <w:widowControl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0B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Stawka podatku Vat</w:t>
            </w:r>
          </w:p>
        </w:tc>
        <w:tc>
          <w:tcPr>
            <w:tcW w:w="1434" w:type="dxa"/>
            <w:vMerge w:val="restart"/>
            <w:vAlign w:val="center"/>
          </w:tcPr>
          <w:p w14:paraId="21BCD51A" w14:textId="77777777" w:rsidR="00452B3C" w:rsidRPr="000B0B77" w:rsidRDefault="00452B3C" w:rsidP="00647A7B">
            <w:pPr>
              <w:widowControl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0B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 brutto karty za miesiąc</w:t>
            </w:r>
          </w:p>
        </w:tc>
        <w:tc>
          <w:tcPr>
            <w:tcW w:w="2953" w:type="dxa"/>
            <w:gridSpan w:val="2"/>
            <w:vAlign w:val="center"/>
          </w:tcPr>
          <w:p w14:paraId="644812A5" w14:textId="77777777" w:rsidR="00452B3C" w:rsidRPr="000B0B77" w:rsidRDefault="00452B3C" w:rsidP="00647A7B">
            <w:pPr>
              <w:widowControl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0B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za 1 miesiąc</w:t>
            </w:r>
          </w:p>
        </w:tc>
        <w:tc>
          <w:tcPr>
            <w:tcW w:w="2984" w:type="dxa"/>
            <w:gridSpan w:val="2"/>
            <w:vAlign w:val="center"/>
          </w:tcPr>
          <w:p w14:paraId="3C0039BB" w14:textId="77777777" w:rsidR="00452B3C" w:rsidRPr="000B0B77" w:rsidRDefault="00452B3C" w:rsidP="00647A7B">
            <w:pPr>
              <w:widowControl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0B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za 24 miesiące</w:t>
            </w:r>
          </w:p>
        </w:tc>
      </w:tr>
      <w:tr w:rsidR="00452B3C" w:rsidRPr="000B0B77" w14:paraId="10770032" w14:textId="77777777" w:rsidTr="00647A7B">
        <w:trPr>
          <w:trHeight w:val="261"/>
        </w:trPr>
        <w:tc>
          <w:tcPr>
            <w:tcW w:w="3508" w:type="dxa"/>
            <w:gridSpan w:val="2"/>
            <w:vMerge/>
            <w:shd w:val="clear" w:color="auto" w:fill="auto"/>
            <w:vAlign w:val="center"/>
          </w:tcPr>
          <w:p w14:paraId="54B8E01F" w14:textId="77777777" w:rsidR="00452B3C" w:rsidRPr="000B0B77" w:rsidRDefault="00452B3C" w:rsidP="00647A7B">
            <w:pPr>
              <w:widowControl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733" w:type="dxa"/>
            <w:vMerge/>
            <w:shd w:val="clear" w:color="auto" w:fill="auto"/>
            <w:vAlign w:val="center"/>
          </w:tcPr>
          <w:p w14:paraId="537AEC4A" w14:textId="77777777" w:rsidR="00452B3C" w:rsidRPr="000B0B77" w:rsidRDefault="00452B3C" w:rsidP="00647A7B">
            <w:pPr>
              <w:widowControl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520" w:type="dxa"/>
            <w:vMerge/>
            <w:shd w:val="clear" w:color="auto" w:fill="auto"/>
            <w:vAlign w:val="center"/>
          </w:tcPr>
          <w:p w14:paraId="2DC7A35B" w14:textId="77777777" w:rsidR="00452B3C" w:rsidRPr="000B0B77" w:rsidRDefault="00452B3C" w:rsidP="00647A7B">
            <w:pPr>
              <w:widowControl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14:paraId="5ED2B70B" w14:textId="77777777" w:rsidR="00452B3C" w:rsidRPr="000B0B77" w:rsidRDefault="00452B3C" w:rsidP="00647A7B">
            <w:pPr>
              <w:widowControl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4" w:type="dxa"/>
            <w:vMerge/>
          </w:tcPr>
          <w:p w14:paraId="54C50ACB" w14:textId="77777777" w:rsidR="00452B3C" w:rsidRPr="000B0B77" w:rsidRDefault="00452B3C" w:rsidP="00647A7B">
            <w:pPr>
              <w:widowControl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3" w:type="dxa"/>
            <w:vAlign w:val="center"/>
          </w:tcPr>
          <w:p w14:paraId="263BF9DF" w14:textId="77777777" w:rsidR="00452B3C" w:rsidRPr="000B0B77" w:rsidRDefault="00452B3C" w:rsidP="00647A7B">
            <w:pPr>
              <w:widowControl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0B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1540" w:type="dxa"/>
            <w:vAlign w:val="center"/>
          </w:tcPr>
          <w:p w14:paraId="65ED979B" w14:textId="77777777" w:rsidR="00452B3C" w:rsidRPr="000B0B77" w:rsidRDefault="00452B3C" w:rsidP="00647A7B">
            <w:pPr>
              <w:widowControl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0B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brutto</w:t>
            </w:r>
          </w:p>
        </w:tc>
        <w:tc>
          <w:tcPr>
            <w:tcW w:w="1519" w:type="dxa"/>
            <w:vAlign w:val="center"/>
          </w:tcPr>
          <w:p w14:paraId="66DE0CF8" w14:textId="77777777" w:rsidR="00452B3C" w:rsidRPr="000B0B77" w:rsidRDefault="00452B3C" w:rsidP="00647A7B">
            <w:pPr>
              <w:widowControl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0B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1465" w:type="dxa"/>
            <w:vAlign w:val="center"/>
          </w:tcPr>
          <w:p w14:paraId="6FA46301" w14:textId="77777777" w:rsidR="00452B3C" w:rsidRPr="000B0B77" w:rsidRDefault="00452B3C" w:rsidP="00647A7B">
            <w:pPr>
              <w:widowControl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0B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brutto</w:t>
            </w:r>
          </w:p>
        </w:tc>
      </w:tr>
      <w:tr w:rsidR="00452B3C" w:rsidRPr="000B0B77" w14:paraId="5AA20023" w14:textId="77777777" w:rsidTr="00647A7B">
        <w:trPr>
          <w:trHeight w:val="261"/>
        </w:trPr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14:paraId="404F481E" w14:textId="77777777" w:rsidR="00452B3C" w:rsidRPr="000B0B77" w:rsidRDefault="00452B3C" w:rsidP="00647A7B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0B0B7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Karta dla pracownika</w:t>
            </w:r>
          </w:p>
        </w:tc>
        <w:tc>
          <w:tcPr>
            <w:tcW w:w="1513" w:type="dxa"/>
          </w:tcPr>
          <w:p w14:paraId="3C8E8B74" w14:textId="77777777" w:rsidR="00452B3C" w:rsidRPr="000B0B77" w:rsidRDefault="00452B3C" w:rsidP="00647A7B">
            <w:pPr>
              <w:widowControl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0B0B7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nielimitowana liczba wejść w ciągu 24 h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14:paraId="4388B1D7" w14:textId="77777777" w:rsidR="00452B3C" w:rsidRPr="000B0B77" w:rsidRDefault="00452B3C" w:rsidP="00647A7B">
            <w:pPr>
              <w:widowControl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0B0B7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6E1B50A1" w14:textId="77777777" w:rsidR="00452B3C" w:rsidRPr="000B0B77" w:rsidRDefault="00452B3C" w:rsidP="00647A7B">
            <w:pPr>
              <w:widowControl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28F1344A" w14:textId="77777777" w:rsidR="00452B3C" w:rsidRPr="000B0B77" w:rsidRDefault="00452B3C" w:rsidP="00647A7B">
            <w:pPr>
              <w:widowControl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4" w:type="dxa"/>
          </w:tcPr>
          <w:p w14:paraId="486FC1D7" w14:textId="77777777" w:rsidR="00452B3C" w:rsidRPr="000B0B77" w:rsidRDefault="00452B3C" w:rsidP="00647A7B">
            <w:pPr>
              <w:widowControl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3" w:type="dxa"/>
          </w:tcPr>
          <w:p w14:paraId="026C2F79" w14:textId="77777777" w:rsidR="00452B3C" w:rsidRPr="000B0B77" w:rsidRDefault="00452B3C" w:rsidP="00647A7B">
            <w:pPr>
              <w:widowControl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</w:tcPr>
          <w:p w14:paraId="0B65EAAF" w14:textId="77777777" w:rsidR="00452B3C" w:rsidRPr="000B0B77" w:rsidRDefault="00452B3C" w:rsidP="00647A7B">
            <w:pPr>
              <w:widowControl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</w:tcPr>
          <w:p w14:paraId="5FE8F81E" w14:textId="77777777" w:rsidR="00452B3C" w:rsidRPr="000B0B77" w:rsidRDefault="00452B3C" w:rsidP="00647A7B">
            <w:pPr>
              <w:widowControl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5" w:type="dxa"/>
          </w:tcPr>
          <w:p w14:paraId="07837EBE" w14:textId="77777777" w:rsidR="00452B3C" w:rsidRPr="000B0B77" w:rsidRDefault="00452B3C" w:rsidP="00647A7B">
            <w:pPr>
              <w:widowControl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52B3C" w:rsidRPr="000B0B77" w14:paraId="27E086F7" w14:textId="77777777" w:rsidTr="00647A7B">
        <w:trPr>
          <w:trHeight w:val="270"/>
        </w:trPr>
        <w:tc>
          <w:tcPr>
            <w:tcW w:w="1995" w:type="dxa"/>
            <w:vMerge/>
            <w:shd w:val="clear" w:color="auto" w:fill="auto"/>
            <w:vAlign w:val="center"/>
          </w:tcPr>
          <w:p w14:paraId="13EC12A3" w14:textId="77777777" w:rsidR="00452B3C" w:rsidRPr="000B0B77" w:rsidRDefault="00452B3C" w:rsidP="00647A7B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13" w:type="dxa"/>
          </w:tcPr>
          <w:p w14:paraId="6293BB79" w14:textId="77777777" w:rsidR="00452B3C" w:rsidRPr="000B0B77" w:rsidRDefault="00452B3C" w:rsidP="00647A7B">
            <w:pPr>
              <w:widowControl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0B0B7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 wejście dziennie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14:paraId="588BFD01" w14:textId="77777777" w:rsidR="00452B3C" w:rsidRPr="000B0B77" w:rsidRDefault="00452B3C" w:rsidP="00647A7B">
            <w:pPr>
              <w:widowControl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0B0B7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0D75E65C" w14:textId="77777777" w:rsidR="00452B3C" w:rsidRPr="000B0B77" w:rsidRDefault="00452B3C" w:rsidP="00647A7B">
            <w:pPr>
              <w:widowControl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7F130679" w14:textId="77777777" w:rsidR="00452B3C" w:rsidRPr="000B0B77" w:rsidRDefault="00452B3C" w:rsidP="00647A7B">
            <w:pPr>
              <w:widowControl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4" w:type="dxa"/>
          </w:tcPr>
          <w:p w14:paraId="17EC52DC" w14:textId="77777777" w:rsidR="00452B3C" w:rsidRPr="000B0B77" w:rsidRDefault="00452B3C" w:rsidP="00647A7B">
            <w:pPr>
              <w:widowControl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3" w:type="dxa"/>
          </w:tcPr>
          <w:p w14:paraId="603381FC" w14:textId="77777777" w:rsidR="00452B3C" w:rsidRPr="000B0B77" w:rsidRDefault="00452B3C" w:rsidP="00647A7B">
            <w:pPr>
              <w:widowControl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</w:tcPr>
          <w:p w14:paraId="330E8600" w14:textId="77777777" w:rsidR="00452B3C" w:rsidRPr="000B0B77" w:rsidRDefault="00452B3C" w:rsidP="00647A7B">
            <w:pPr>
              <w:widowControl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</w:tcPr>
          <w:p w14:paraId="4F378597" w14:textId="77777777" w:rsidR="00452B3C" w:rsidRPr="000B0B77" w:rsidRDefault="00452B3C" w:rsidP="00647A7B">
            <w:pPr>
              <w:widowControl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5" w:type="dxa"/>
          </w:tcPr>
          <w:p w14:paraId="200CD8A9" w14:textId="77777777" w:rsidR="00452B3C" w:rsidRPr="000B0B77" w:rsidRDefault="00452B3C" w:rsidP="00647A7B">
            <w:pPr>
              <w:widowControl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52B3C" w:rsidRPr="000B0B77" w14:paraId="0D0C5DF8" w14:textId="77777777" w:rsidTr="00647A7B">
        <w:trPr>
          <w:trHeight w:val="270"/>
        </w:trPr>
        <w:tc>
          <w:tcPr>
            <w:tcW w:w="1995" w:type="dxa"/>
            <w:vMerge/>
            <w:shd w:val="clear" w:color="auto" w:fill="auto"/>
            <w:vAlign w:val="center"/>
          </w:tcPr>
          <w:p w14:paraId="6BA674B7" w14:textId="77777777" w:rsidR="00452B3C" w:rsidRPr="000B0B77" w:rsidRDefault="00452B3C" w:rsidP="00647A7B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13" w:type="dxa"/>
          </w:tcPr>
          <w:p w14:paraId="6BD87927" w14:textId="77777777" w:rsidR="00452B3C" w:rsidRPr="000B0B77" w:rsidRDefault="00452B3C" w:rsidP="00647A7B">
            <w:pPr>
              <w:widowControl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0B0B7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 wejścia w tygodniu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6AACC3ED" w14:textId="77777777" w:rsidR="00452B3C" w:rsidRPr="000B0B77" w:rsidRDefault="00452B3C" w:rsidP="00647A7B">
            <w:pPr>
              <w:widowControl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0B0B7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00E5578F" w14:textId="77777777" w:rsidR="00452B3C" w:rsidRPr="000B0B77" w:rsidRDefault="00452B3C" w:rsidP="00647A7B">
            <w:pPr>
              <w:widowControl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95CB11C" w14:textId="77777777" w:rsidR="00452B3C" w:rsidRPr="000B0B77" w:rsidRDefault="00452B3C" w:rsidP="00647A7B">
            <w:pPr>
              <w:widowControl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4" w:type="dxa"/>
          </w:tcPr>
          <w:p w14:paraId="740366CC" w14:textId="77777777" w:rsidR="00452B3C" w:rsidRPr="000B0B77" w:rsidRDefault="00452B3C" w:rsidP="00647A7B">
            <w:pPr>
              <w:widowControl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3" w:type="dxa"/>
          </w:tcPr>
          <w:p w14:paraId="418B8D94" w14:textId="77777777" w:rsidR="00452B3C" w:rsidRPr="000B0B77" w:rsidRDefault="00452B3C" w:rsidP="00647A7B">
            <w:pPr>
              <w:widowControl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</w:tcPr>
          <w:p w14:paraId="21C34F25" w14:textId="77777777" w:rsidR="00452B3C" w:rsidRPr="000B0B77" w:rsidRDefault="00452B3C" w:rsidP="00647A7B">
            <w:pPr>
              <w:widowControl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</w:tcPr>
          <w:p w14:paraId="5CBFF2E4" w14:textId="77777777" w:rsidR="00452B3C" w:rsidRPr="000B0B77" w:rsidRDefault="00452B3C" w:rsidP="00647A7B">
            <w:pPr>
              <w:widowControl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5" w:type="dxa"/>
          </w:tcPr>
          <w:p w14:paraId="4AD5F45D" w14:textId="77777777" w:rsidR="00452B3C" w:rsidRPr="000B0B77" w:rsidRDefault="00452B3C" w:rsidP="00647A7B">
            <w:pPr>
              <w:widowControl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52B3C" w:rsidRPr="000B0B77" w14:paraId="648664E8" w14:textId="77777777" w:rsidTr="00647A7B">
        <w:trPr>
          <w:trHeight w:val="270"/>
        </w:trPr>
        <w:tc>
          <w:tcPr>
            <w:tcW w:w="1995" w:type="dxa"/>
            <w:shd w:val="clear" w:color="auto" w:fill="auto"/>
            <w:vAlign w:val="center"/>
          </w:tcPr>
          <w:p w14:paraId="2E7D9FD4" w14:textId="77777777" w:rsidR="00452B3C" w:rsidRPr="000B0B77" w:rsidRDefault="00452B3C" w:rsidP="00647A7B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0B0B7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Karta dla osoby towarzyszącej</w:t>
            </w:r>
          </w:p>
        </w:tc>
        <w:tc>
          <w:tcPr>
            <w:tcW w:w="1513" w:type="dxa"/>
          </w:tcPr>
          <w:p w14:paraId="24694C5A" w14:textId="77777777" w:rsidR="00452B3C" w:rsidRPr="000B0B77" w:rsidRDefault="00452B3C" w:rsidP="00647A7B">
            <w:pPr>
              <w:widowControl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0B0B7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 wejście dziennie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76A2E558" w14:textId="77777777" w:rsidR="00452B3C" w:rsidRPr="000B0B77" w:rsidRDefault="00452B3C" w:rsidP="00647A7B">
            <w:pPr>
              <w:widowControl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0B0B7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62455A33" w14:textId="77777777" w:rsidR="00452B3C" w:rsidRPr="000B0B77" w:rsidRDefault="00452B3C" w:rsidP="00647A7B">
            <w:pPr>
              <w:widowControl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9A252D6" w14:textId="77777777" w:rsidR="00452B3C" w:rsidRPr="000B0B77" w:rsidRDefault="00452B3C" w:rsidP="00647A7B">
            <w:pPr>
              <w:widowControl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4" w:type="dxa"/>
          </w:tcPr>
          <w:p w14:paraId="03509C56" w14:textId="77777777" w:rsidR="00452B3C" w:rsidRPr="000B0B77" w:rsidRDefault="00452B3C" w:rsidP="00647A7B">
            <w:pPr>
              <w:widowControl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3" w:type="dxa"/>
          </w:tcPr>
          <w:p w14:paraId="468A3262" w14:textId="77777777" w:rsidR="00452B3C" w:rsidRPr="000B0B77" w:rsidRDefault="00452B3C" w:rsidP="00647A7B">
            <w:pPr>
              <w:widowControl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</w:tcPr>
          <w:p w14:paraId="3EBBBAB6" w14:textId="77777777" w:rsidR="00452B3C" w:rsidRPr="000B0B77" w:rsidRDefault="00452B3C" w:rsidP="00647A7B">
            <w:pPr>
              <w:widowControl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</w:tcPr>
          <w:p w14:paraId="42F6B22E" w14:textId="77777777" w:rsidR="00452B3C" w:rsidRPr="000B0B77" w:rsidRDefault="00452B3C" w:rsidP="00647A7B">
            <w:pPr>
              <w:widowControl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5" w:type="dxa"/>
          </w:tcPr>
          <w:p w14:paraId="0D1E754B" w14:textId="77777777" w:rsidR="00452B3C" w:rsidRPr="000B0B77" w:rsidRDefault="00452B3C" w:rsidP="00647A7B">
            <w:pPr>
              <w:widowControl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52B3C" w:rsidRPr="000B0B77" w14:paraId="5AE05CD6" w14:textId="77777777" w:rsidTr="00647A7B">
        <w:trPr>
          <w:trHeight w:val="270"/>
        </w:trPr>
        <w:tc>
          <w:tcPr>
            <w:tcW w:w="1995" w:type="dxa"/>
            <w:shd w:val="clear" w:color="auto" w:fill="auto"/>
            <w:vAlign w:val="center"/>
          </w:tcPr>
          <w:p w14:paraId="12DA0DFF" w14:textId="77777777" w:rsidR="00452B3C" w:rsidRPr="000B0B77" w:rsidRDefault="00452B3C" w:rsidP="00647A7B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0B0B7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Karta dla dziecka pracownika do 15 roku życia - basen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5257B0D3" w14:textId="77777777" w:rsidR="00452B3C" w:rsidRPr="000B0B77" w:rsidRDefault="00452B3C" w:rsidP="00647A7B">
            <w:pPr>
              <w:widowControl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0B0B7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 wejście dziennie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0927698B" w14:textId="77777777" w:rsidR="00452B3C" w:rsidRPr="000B0B77" w:rsidRDefault="00452B3C" w:rsidP="00647A7B">
            <w:pPr>
              <w:widowControl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0B0B7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4808B9A2" w14:textId="77777777" w:rsidR="00452B3C" w:rsidRPr="000B0B77" w:rsidRDefault="00452B3C" w:rsidP="00647A7B">
            <w:pPr>
              <w:widowControl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1C66847" w14:textId="77777777" w:rsidR="00452B3C" w:rsidRPr="000B0B77" w:rsidRDefault="00452B3C" w:rsidP="00647A7B">
            <w:pPr>
              <w:widowControl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4" w:type="dxa"/>
          </w:tcPr>
          <w:p w14:paraId="039B18E7" w14:textId="77777777" w:rsidR="00452B3C" w:rsidRPr="000B0B77" w:rsidRDefault="00452B3C" w:rsidP="00647A7B">
            <w:pPr>
              <w:widowControl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3" w:type="dxa"/>
          </w:tcPr>
          <w:p w14:paraId="701716BA" w14:textId="77777777" w:rsidR="00452B3C" w:rsidRPr="000B0B77" w:rsidRDefault="00452B3C" w:rsidP="00647A7B">
            <w:pPr>
              <w:widowControl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</w:tcPr>
          <w:p w14:paraId="40CFE258" w14:textId="77777777" w:rsidR="00452B3C" w:rsidRPr="000B0B77" w:rsidRDefault="00452B3C" w:rsidP="00647A7B">
            <w:pPr>
              <w:widowControl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</w:tcPr>
          <w:p w14:paraId="022B1EB7" w14:textId="77777777" w:rsidR="00452B3C" w:rsidRPr="000B0B77" w:rsidRDefault="00452B3C" w:rsidP="00647A7B">
            <w:pPr>
              <w:widowControl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5" w:type="dxa"/>
          </w:tcPr>
          <w:p w14:paraId="4B4616AA" w14:textId="77777777" w:rsidR="00452B3C" w:rsidRPr="000B0B77" w:rsidRDefault="00452B3C" w:rsidP="00647A7B">
            <w:pPr>
              <w:widowControl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52B3C" w:rsidRPr="000B0B77" w14:paraId="088797D9" w14:textId="77777777" w:rsidTr="00647A7B">
        <w:trPr>
          <w:trHeight w:val="270"/>
        </w:trPr>
        <w:tc>
          <w:tcPr>
            <w:tcW w:w="1995" w:type="dxa"/>
            <w:shd w:val="clear" w:color="auto" w:fill="auto"/>
            <w:vAlign w:val="center"/>
          </w:tcPr>
          <w:p w14:paraId="6C566FDB" w14:textId="77777777" w:rsidR="00452B3C" w:rsidRPr="000B0B77" w:rsidRDefault="00452B3C" w:rsidP="00647A7B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0B0B7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Karta dla dziecka pracownika do 15 roku życia </w:t>
            </w:r>
          </w:p>
        </w:tc>
        <w:tc>
          <w:tcPr>
            <w:tcW w:w="1513" w:type="dxa"/>
            <w:vAlign w:val="center"/>
          </w:tcPr>
          <w:p w14:paraId="4B0E16E6" w14:textId="77777777" w:rsidR="00452B3C" w:rsidRPr="000B0B77" w:rsidRDefault="00452B3C" w:rsidP="00647A7B">
            <w:pPr>
              <w:widowControl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0B0B7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 wejście dziennie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76915695" w14:textId="77777777" w:rsidR="00452B3C" w:rsidRPr="000B0B77" w:rsidRDefault="00452B3C" w:rsidP="00647A7B">
            <w:pPr>
              <w:widowControl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0B0B7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40B39AF3" w14:textId="77777777" w:rsidR="00452B3C" w:rsidRPr="000B0B77" w:rsidRDefault="00452B3C" w:rsidP="00647A7B">
            <w:pPr>
              <w:widowControl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54C29D4" w14:textId="77777777" w:rsidR="00452B3C" w:rsidRPr="000B0B77" w:rsidRDefault="00452B3C" w:rsidP="00647A7B">
            <w:pPr>
              <w:widowControl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4" w:type="dxa"/>
          </w:tcPr>
          <w:p w14:paraId="15ED83C8" w14:textId="77777777" w:rsidR="00452B3C" w:rsidRPr="000B0B77" w:rsidRDefault="00452B3C" w:rsidP="00647A7B">
            <w:pPr>
              <w:widowControl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3" w:type="dxa"/>
          </w:tcPr>
          <w:p w14:paraId="53E55A5C" w14:textId="77777777" w:rsidR="00452B3C" w:rsidRPr="000B0B77" w:rsidRDefault="00452B3C" w:rsidP="00647A7B">
            <w:pPr>
              <w:widowControl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</w:tcPr>
          <w:p w14:paraId="20C858EF" w14:textId="77777777" w:rsidR="00452B3C" w:rsidRPr="000B0B77" w:rsidRDefault="00452B3C" w:rsidP="00647A7B">
            <w:pPr>
              <w:widowControl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</w:tcPr>
          <w:p w14:paraId="410896AD" w14:textId="77777777" w:rsidR="00452B3C" w:rsidRPr="000B0B77" w:rsidRDefault="00452B3C" w:rsidP="00647A7B">
            <w:pPr>
              <w:widowControl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5" w:type="dxa"/>
          </w:tcPr>
          <w:p w14:paraId="01893A20" w14:textId="77777777" w:rsidR="00452B3C" w:rsidRPr="000B0B77" w:rsidRDefault="00452B3C" w:rsidP="00647A7B">
            <w:pPr>
              <w:widowControl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52B3C" w:rsidRPr="000B0B77" w14:paraId="3668E049" w14:textId="77777777" w:rsidTr="00647A7B">
        <w:trPr>
          <w:trHeight w:val="270"/>
        </w:trPr>
        <w:tc>
          <w:tcPr>
            <w:tcW w:w="12142" w:type="dxa"/>
            <w:gridSpan w:val="8"/>
            <w:shd w:val="clear" w:color="auto" w:fill="D9D9D9" w:themeFill="background1" w:themeFillShade="D9"/>
            <w:vAlign w:val="center"/>
          </w:tcPr>
          <w:p w14:paraId="54D9187A" w14:textId="77777777" w:rsidR="00452B3C" w:rsidRPr="000B0B77" w:rsidRDefault="00452B3C" w:rsidP="00647A7B">
            <w:pPr>
              <w:widowControl w:val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0B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519" w:type="dxa"/>
          </w:tcPr>
          <w:p w14:paraId="278CF1F3" w14:textId="77777777" w:rsidR="00452B3C" w:rsidRPr="000B0B77" w:rsidRDefault="00452B3C" w:rsidP="00647A7B">
            <w:pPr>
              <w:widowControl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5" w:type="dxa"/>
          </w:tcPr>
          <w:p w14:paraId="652ACF8A" w14:textId="77777777" w:rsidR="00452B3C" w:rsidRPr="000B0B77" w:rsidRDefault="00452B3C" w:rsidP="00647A7B">
            <w:pPr>
              <w:widowControl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707133B9" w14:textId="77777777" w:rsidR="00452B3C" w:rsidRPr="000B0B77" w:rsidRDefault="00452B3C" w:rsidP="00452B3C">
      <w:pPr>
        <w:widowControl w:val="0"/>
        <w:ind w:left="720"/>
        <w:contextualSpacing/>
        <w:jc w:val="both"/>
        <w:rPr>
          <w:rFonts w:eastAsia="Times New Roman" w:cs="Times New Roman"/>
          <w:b/>
          <w:sz w:val="24"/>
          <w:szCs w:val="24"/>
        </w:rPr>
      </w:pPr>
    </w:p>
    <w:p w14:paraId="41DA2CEE" w14:textId="77777777" w:rsidR="00452B3C" w:rsidRPr="002075FA" w:rsidRDefault="00452B3C" w:rsidP="00452B3C">
      <w:pPr>
        <w:widowControl w:val="0"/>
        <w:ind w:left="720"/>
        <w:contextualSpacing/>
        <w:jc w:val="both"/>
        <w:rPr>
          <w:rFonts w:eastAsia="Times New Roman" w:cs="Times New Roman"/>
          <w:b/>
          <w:strike/>
          <w:sz w:val="24"/>
          <w:szCs w:val="24"/>
        </w:rPr>
      </w:pPr>
    </w:p>
    <w:p w14:paraId="69FA6F84" w14:textId="77777777" w:rsidR="00452B3C" w:rsidRPr="000B0B77" w:rsidRDefault="00452B3C" w:rsidP="00452B3C">
      <w:pPr>
        <w:widowControl w:val="0"/>
        <w:ind w:left="720"/>
        <w:contextualSpacing/>
        <w:jc w:val="both"/>
        <w:rPr>
          <w:rFonts w:eastAsia="Times New Roman" w:cs="Times New Roman"/>
          <w:b/>
          <w:sz w:val="24"/>
          <w:szCs w:val="24"/>
        </w:rPr>
      </w:pPr>
    </w:p>
    <w:p w14:paraId="4794F89D" w14:textId="77777777" w:rsidR="00452B3C" w:rsidRPr="000B0B77" w:rsidRDefault="00452B3C" w:rsidP="00452B3C">
      <w:pPr>
        <w:widowControl w:val="0"/>
        <w:contextualSpacing/>
        <w:rPr>
          <w:rFonts w:eastAsia="Times New Roman" w:cs="Times New Roman"/>
          <w:b/>
          <w:sz w:val="24"/>
          <w:szCs w:val="24"/>
        </w:rPr>
      </w:pPr>
      <w:r w:rsidRPr="000B0B77">
        <w:rPr>
          <w:rFonts w:eastAsia="Times New Roman" w:cs="Times New Roman"/>
          <w:b/>
          <w:sz w:val="24"/>
          <w:szCs w:val="24"/>
        </w:rPr>
        <w:t>Wykonawca oświadcza, że oferuje karty użytkownikom, w ramach miesięcznego abonamentu, w postaci:</w:t>
      </w:r>
    </w:p>
    <w:p w14:paraId="39127AD3" w14:textId="77777777" w:rsidR="00452B3C" w:rsidRPr="000B0B77" w:rsidRDefault="00452B3C" w:rsidP="00452B3C">
      <w:pPr>
        <w:widowControl w:val="0"/>
        <w:contextualSpacing/>
        <w:rPr>
          <w:rFonts w:eastAsia="Times New Roman" w:cs="Times New Roman"/>
          <w:bCs/>
          <w:i/>
          <w:iCs/>
          <w:sz w:val="24"/>
          <w:szCs w:val="24"/>
        </w:rPr>
      </w:pPr>
      <w:r w:rsidRPr="000B0B77">
        <w:rPr>
          <w:rFonts w:eastAsia="Times New Roman" w:cs="Times New Roman"/>
          <w:bCs/>
          <w:i/>
          <w:iCs/>
          <w:sz w:val="24"/>
          <w:szCs w:val="24"/>
        </w:rPr>
        <w:t>(</w:t>
      </w:r>
      <w:r w:rsidRPr="000B0B77">
        <w:rPr>
          <w:rFonts w:eastAsia="Times New Roman" w:cs="Times New Roman"/>
          <w:b/>
          <w:i/>
          <w:iCs/>
          <w:sz w:val="24"/>
          <w:szCs w:val="24"/>
        </w:rPr>
        <w:t>Uwaga:</w:t>
      </w:r>
      <w:r w:rsidRPr="000B0B77">
        <w:rPr>
          <w:rFonts w:eastAsia="Times New Roman" w:cs="Times New Roman"/>
          <w:bCs/>
          <w:i/>
          <w:iCs/>
          <w:sz w:val="24"/>
          <w:szCs w:val="24"/>
        </w:rPr>
        <w:t xml:space="preserve"> Niewłaściwe skreślić)</w:t>
      </w:r>
    </w:p>
    <w:p w14:paraId="14FEB7B0" w14:textId="77777777" w:rsidR="00452B3C" w:rsidRPr="000B0B77" w:rsidRDefault="00452B3C" w:rsidP="00452B3C">
      <w:pPr>
        <w:widowControl w:val="0"/>
        <w:contextualSpacing/>
        <w:rPr>
          <w:rFonts w:eastAsia="Times New Roman" w:cs="Times New Roman"/>
          <w:bCs/>
          <w:sz w:val="24"/>
          <w:szCs w:val="24"/>
        </w:rPr>
      </w:pPr>
      <w:r w:rsidRPr="000B0B77">
        <w:rPr>
          <w:rFonts w:eastAsia="Times New Roman" w:cs="Times New Roman"/>
          <w:bCs/>
          <w:sz w:val="24"/>
          <w:szCs w:val="24"/>
        </w:rPr>
        <w:t>- *) fizycznej karty imiennej</w:t>
      </w:r>
    </w:p>
    <w:p w14:paraId="0AD995E9" w14:textId="77777777" w:rsidR="00452B3C" w:rsidRPr="000B0B77" w:rsidRDefault="00452B3C" w:rsidP="00452B3C">
      <w:pPr>
        <w:widowControl w:val="0"/>
        <w:contextualSpacing/>
        <w:rPr>
          <w:rFonts w:eastAsia="Times New Roman" w:cs="Times New Roman"/>
          <w:bCs/>
          <w:sz w:val="24"/>
          <w:szCs w:val="24"/>
        </w:rPr>
        <w:sectPr w:rsidR="00452B3C" w:rsidRPr="000B0B77" w:rsidSect="00FC0798">
          <w:footnotePr>
            <w:pos w:val="beneathText"/>
          </w:footnotePr>
          <w:type w:val="continuous"/>
          <w:pgSz w:w="16837" w:h="11905" w:orient="landscape"/>
          <w:pgMar w:top="1134" w:right="1134" w:bottom="709" w:left="567" w:header="425" w:footer="278" w:gutter="0"/>
          <w:cols w:space="708"/>
        </w:sectPr>
      </w:pPr>
      <w:r w:rsidRPr="000B0B77">
        <w:rPr>
          <w:rFonts w:eastAsia="Times New Roman" w:cs="Times New Roman"/>
          <w:bCs/>
          <w:sz w:val="24"/>
          <w:szCs w:val="24"/>
        </w:rPr>
        <w:t xml:space="preserve">- *) inne np. </w:t>
      </w:r>
      <w:r>
        <w:rPr>
          <w:rFonts w:eastAsia="Times New Roman" w:cs="Times New Roman"/>
          <w:bCs/>
          <w:sz w:val="24"/>
          <w:szCs w:val="24"/>
        </w:rPr>
        <w:t>dostęp do aplikacji</w:t>
      </w:r>
      <w:r w:rsidRPr="000B0B77">
        <w:rPr>
          <w:rFonts w:eastAsia="Times New Roman" w:cs="Times New Roman"/>
          <w:bCs/>
          <w:sz w:val="24"/>
          <w:szCs w:val="24"/>
        </w:rPr>
        <w:t>, SMS</w:t>
      </w:r>
      <w:r>
        <w:rPr>
          <w:rFonts w:eastAsia="Times New Roman" w:cs="Times New Roman"/>
          <w:bCs/>
          <w:sz w:val="24"/>
          <w:szCs w:val="24"/>
        </w:rPr>
        <w:t xml:space="preserve">, </w:t>
      </w:r>
    </w:p>
    <w:p w14:paraId="06DAB5CC" w14:textId="77777777" w:rsidR="004C7B25" w:rsidRDefault="004C7B25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  <w:sectPr w:rsidR="004C7B25" w:rsidSect="004C7B25">
          <w:footnotePr>
            <w:pos w:val="beneathText"/>
          </w:footnotePr>
          <w:type w:val="continuous"/>
          <w:pgSz w:w="16837" w:h="11905" w:orient="landscape" w:code="9"/>
          <w:pgMar w:top="1134" w:right="1276" w:bottom="709" w:left="567" w:header="425" w:footer="227" w:gutter="0"/>
          <w:cols w:space="708"/>
          <w:formProt w:val="0"/>
          <w:titlePg/>
          <w:docGrid w:linePitch="360"/>
        </w:sectPr>
      </w:pPr>
    </w:p>
    <w:p w14:paraId="18D4EDA3" w14:textId="77777777" w:rsidR="00B45E39" w:rsidRDefault="00B45E39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004E842F" w14:textId="77777777" w:rsidR="00B45E39" w:rsidRDefault="00B45E39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0EC9F1DA" w14:textId="77777777" w:rsidR="00B45E39" w:rsidRDefault="00B45E39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37B806AD" w14:textId="77777777" w:rsidR="00B45E39" w:rsidRDefault="00B45E39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484E1E87" w14:textId="77777777" w:rsidR="00B45E39" w:rsidRDefault="00B45E39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7D854CF3" w14:textId="77777777" w:rsidR="00D26AF9" w:rsidRPr="000B0B77" w:rsidRDefault="00D26AF9" w:rsidP="00D26AF9">
      <w:pPr>
        <w:widowControl w:val="0"/>
        <w:contextualSpacing/>
        <w:jc w:val="both"/>
        <w:rPr>
          <w:rFonts w:eastAsia="Times New Roman" w:cs="Times New Roman"/>
          <w:b/>
          <w:sz w:val="24"/>
          <w:szCs w:val="24"/>
        </w:rPr>
      </w:pPr>
      <w:r w:rsidRPr="000B0B77">
        <w:rPr>
          <w:rFonts w:eastAsia="Times New Roman" w:cs="Times New Roman"/>
          <w:b/>
          <w:sz w:val="24"/>
          <w:szCs w:val="24"/>
        </w:rPr>
        <w:t>Opis przedmiotu zamówienia</w:t>
      </w:r>
    </w:p>
    <w:p w14:paraId="7DE61337" w14:textId="77777777" w:rsidR="00D26AF9" w:rsidRPr="000B0B77" w:rsidRDefault="00D26AF9" w:rsidP="00D26AF9">
      <w:pPr>
        <w:widowControl w:val="0"/>
        <w:contextualSpacing/>
        <w:jc w:val="both"/>
        <w:rPr>
          <w:rFonts w:eastAsia="Times New Roman" w:cs="Times New Roman"/>
          <w:bCs/>
          <w:sz w:val="24"/>
          <w:szCs w:val="24"/>
        </w:rPr>
      </w:pPr>
    </w:p>
    <w:p w14:paraId="7E7C1871" w14:textId="77777777" w:rsidR="00D26AF9" w:rsidRPr="000B0B77" w:rsidRDefault="00D26AF9" w:rsidP="00D26AF9">
      <w:pPr>
        <w:widowControl w:val="0"/>
        <w:numPr>
          <w:ilvl w:val="0"/>
          <w:numId w:val="31"/>
        </w:numPr>
        <w:contextualSpacing/>
        <w:jc w:val="both"/>
        <w:rPr>
          <w:rFonts w:eastAsia="Times New Roman" w:cs="Times New Roman"/>
          <w:bCs/>
          <w:sz w:val="24"/>
          <w:szCs w:val="24"/>
        </w:rPr>
      </w:pPr>
      <w:r w:rsidRPr="000B0B77">
        <w:rPr>
          <w:rFonts w:eastAsia="Times New Roman" w:cs="Times New Roman"/>
          <w:bCs/>
          <w:sz w:val="24"/>
          <w:szCs w:val="24"/>
        </w:rPr>
        <w:t xml:space="preserve">Przedmiotem zamówienia jest usługa zapewnienia dostępu do obiektów i usług sportowych pracownikom Szpitala Specjalistycznego im. J. Dietla w Krakowie, dzieciom pracowników oraz zgłoszonym przez pracowników osobom towarzyszącym na podstawie kart, w ramach miesięcznego abonamentu. </w:t>
      </w:r>
    </w:p>
    <w:p w14:paraId="79C2A3CE" w14:textId="77777777" w:rsidR="00D26AF9" w:rsidRPr="000B0B77" w:rsidRDefault="00D26AF9" w:rsidP="00D26AF9">
      <w:pPr>
        <w:widowControl w:val="0"/>
        <w:ind w:left="720"/>
        <w:contextualSpacing/>
        <w:jc w:val="both"/>
        <w:rPr>
          <w:rFonts w:eastAsia="Times New Roman" w:cs="Times New Roman"/>
          <w:bCs/>
          <w:sz w:val="24"/>
          <w:szCs w:val="24"/>
        </w:rPr>
      </w:pPr>
    </w:p>
    <w:p w14:paraId="3B13004F" w14:textId="77777777" w:rsidR="00D26AF9" w:rsidRDefault="00D26AF9" w:rsidP="00D26AF9">
      <w:pPr>
        <w:numPr>
          <w:ilvl w:val="0"/>
          <w:numId w:val="31"/>
        </w:numPr>
        <w:contextualSpacing/>
        <w:jc w:val="both"/>
        <w:rPr>
          <w:rFonts w:eastAsia="Times New Roman" w:cs="Times New Roman"/>
          <w:bCs/>
          <w:sz w:val="24"/>
          <w:szCs w:val="24"/>
        </w:rPr>
      </w:pPr>
      <w:r w:rsidRPr="000B0B77">
        <w:rPr>
          <w:rFonts w:eastAsia="Times New Roman" w:cs="Times New Roman"/>
          <w:bCs/>
          <w:sz w:val="24"/>
          <w:szCs w:val="24"/>
        </w:rPr>
        <w:t>CPV 92000000-1 - Usługi rekreacyjne, kulturalne i sportowe</w:t>
      </w:r>
    </w:p>
    <w:p w14:paraId="62FFB4E2" w14:textId="77777777" w:rsidR="00D26AF9" w:rsidRPr="00C5065F" w:rsidRDefault="00D26AF9" w:rsidP="00D26AF9">
      <w:pPr>
        <w:ind w:left="360"/>
        <w:contextualSpacing/>
        <w:jc w:val="both"/>
        <w:rPr>
          <w:rFonts w:eastAsia="Times New Roman" w:cs="Times New Roman"/>
          <w:bCs/>
          <w:sz w:val="24"/>
          <w:szCs w:val="24"/>
        </w:rPr>
      </w:pPr>
      <w:r w:rsidRPr="00C5065F">
        <w:rPr>
          <w:rFonts w:eastAsia="Times New Roman" w:cs="Times New Roman"/>
          <w:bCs/>
          <w:sz w:val="24"/>
          <w:szCs w:val="24"/>
        </w:rPr>
        <w:t>CPV 92600000-7 - Usługi sportowe</w:t>
      </w:r>
    </w:p>
    <w:p w14:paraId="06CB284F" w14:textId="77777777" w:rsidR="00D26AF9" w:rsidRPr="000B0B77" w:rsidRDefault="00D26AF9" w:rsidP="00D26AF9">
      <w:pPr>
        <w:widowControl w:val="0"/>
        <w:contextualSpacing/>
        <w:jc w:val="both"/>
        <w:rPr>
          <w:rFonts w:eastAsia="Times New Roman" w:cs="Times New Roman"/>
          <w:bCs/>
          <w:sz w:val="24"/>
          <w:szCs w:val="24"/>
        </w:rPr>
      </w:pPr>
    </w:p>
    <w:p w14:paraId="3AD608E2" w14:textId="77777777" w:rsidR="00D26AF9" w:rsidRDefault="00D26AF9" w:rsidP="00D26AF9">
      <w:pPr>
        <w:widowControl w:val="0"/>
        <w:numPr>
          <w:ilvl w:val="0"/>
          <w:numId w:val="31"/>
        </w:numPr>
        <w:contextualSpacing/>
        <w:jc w:val="both"/>
        <w:rPr>
          <w:rFonts w:eastAsia="Times New Roman" w:cs="Times New Roman"/>
          <w:bCs/>
          <w:sz w:val="24"/>
          <w:szCs w:val="24"/>
        </w:rPr>
      </w:pPr>
      <w:r w:rsidRPr="000B0B77">
        <w:rPr>
          <w:rFonts w:eastAsia="Times New Roman" w:cs="Times New Roman"/>
          <w:bCs/>
          <w:sz w:val="24"/>
          <w:szCs w:val="24"/>
        </w:rPr>
        <w:t>Zamawiający pod wyrażeniem</w:t>
      </w:r>
      <w:r w:rsidRPr="000B0B77">
        <w:rPr>
          <w:rFonts w:eastAsia="Times New Roman" w:cs="Times New Roman"/>
          <w:b/>
          <w:sz w:val="24"/>
          <w:szCs w:val="24"/>
        </w:rPr>
        <w:t xml:space="preserve"> karta</w:t>
      </w:r>
      <w:r w:rsidRPr="000B0B77">
        <w:rPr>
          <w:rFonts w:eastAsia="Times New Roman" w:cs="Times New Roman"/>
          <w:bCs/>
          <w:sz w:val="24"/>
          <w:szCs w:val="24"/>
        </w:rPr>
        <w:t xml:space="preserve"> rozumie dostęp do usług sportowo-rekreacyjnych i weryfikację Użytkowników</w:t>
      </w:r>
      <w:r>
        <w:rPr>
          <w:rFonts w:eastAsia="Times New Roman" w:cs="Times New Roman"/>
          <w:bCs/>
          <w:sz w:val="24"/>
          <w:szCs w:val="24"/>
        </w:rPr>
        <w:t>,</w:t>
      </w:r>
      <w:r w:rsidRPr="000B0B77">
        <w:rPr>
          <w:rFonts w:eastAsia="Times New Roman" w:cs="Times New Roman"/>
          <w:bCs/>
          <w:sz w:val="24"/>
          <w:szCs w:val="24"/>
        </w:rPr>
        <w:t xml:space="preserve"> realizowany w dowolnej formie: </w:t>
      </w:r>
      <w:r w:rsidRPr="000B0B77">
        <w:rPr>
          <w:rFonts w:eastAsia="Times New Roman" w:cs="Times New Roman"/>
          <w:bCs/>
          <w:sz w:val="24"/>
          <w:szCs w:val="24"/>
          <w:u w:val="single"/>
        </w:rPr>
        <w:t>fizycznej, imiennej karty</w:t>
      </w:r>
      <w:r w:rsidRPr="000B0B77">
        <w:rPr>
          <w:rFonts w:eastAsia="Times New Roman" w:cs="Times New Roman"/>
          <w:bCs/>
          <w:sz w:val="24"/>
          <w:szCs w:val="24"/>
        </w:rPr>
        <w:t xml:space="preserve"> Użytkownika oraz przez potwierdzenie tożsamości Użytkownika za pomocą dokumentu ze zdjęciem (dowód osobisty, paszport lub prawo jazdy) lub </w:t>
      </w:r>
      <w:r w:rsidRPr="000B0B77">
        <w:rPr>
          <w:rFonts w:eastAsia="Times New Roman" w:cs="Times New Roman"/>
          <w:bCs/>
          <w:sz w:val="24"/>
          <w:szCs w:val="24"/>
          <w:u w:val="single"/>
        </w:rPr>
        <w:t xml:space="preserve">inny sposób wynikający ze stosowania przez danego Wykonawcę rozwiązania technicznego i organizacyjnego np. sms, </w:t>
      </w:r>
      <w:r>
        <w:rPr>
          <w:rFonts w:eastAsia="Times New Roman" w:cs="Times New Roman"/>
          <w:bCs/>
          <w:sz w:val="24"/>
          <w:szCs w:val="24"/>
          <w:u w:val="single"/>
        </w:rPr>
        <w:t>dostęp do aplikacji</w:t>
      </w:r>
      <w:r w:rsidRPr="000B0B77">
        <w:rPr>
          <w:rFonts w:eastAsia="Times New Roman" w:cs="Times New Roman"/>
          <w:bCs/>
          <w:sz w:val="24"/>
          <w:szCs w:val="24"/>
          <w:u w:val="single"/>
        </w:rPr>
        <w:t>.</w:t>
      </w:r>
      <w:r w:rsidRPr="000B0B77">
        <w:rPr>
          <w:rFonts w:eastAsia="Times New Roman" w:cs="Times New Roman"/>
          <w:bCs/>
          <w:sz w:val="24"/>
          <w:szCs w:val="24"/>
        </w:rPr>
        <w:t xml:space="preserve"> </w:t>
      </w:r>
    </w:p>
    <w:p w14:paraId="401FAA0E" w14:textId="77777777" w:rsidR="00D26AF9" w:rsidRPr="002075FA" w:rsidRDefault="00D26AF9" w:rsidP="00D26AF9">
      <w:pPr>
        <w:widowControl w:val="0"/>
        <w:ind w:left="360"/>
        <w:contextualSpacing/>
        <w:jc w:val="both"/>
        <w:rPr>
          <w:rFonts w:eastAsia="Times New Roman" w:cs="Times New Roman"/>
          <w:bCs/>
          <w:sz w:val="24"/>
          <w:szCs w:val="24"/>
        </w:rPr>
      </w:pPr>
      <w:r w:rsidRPr="002075FA">
        <w:rPr>
          <w:rFonts w:eastAsia="Times New Roman" w:cs="Times New Roman"/>
          <w:bCs/>
          <w:sz w:val="24"/>
          <w:szCs w:val="24"/>
        </w:rPr>
        <w:t xml:space="preserve">Żadna z powyższych form nie może wiązać się z żadnymi dodatkowymi kosztami. W przypadku stosowania przez Wykonawcę innych rozwiązań niż fizyczna karta imienna i weryfikacja przez </w:t>
      </w:r>
      <w:r>
        <w:rPr>
          <w:rFonts w:eastAsia="Times New Roman" w:cs="Times New Roman"/>
          <w:bCs/>
          <w:sz w:val="24"/>
          <w:szCs w:val="24"/>
        </w:rPr>
        <w:t xml:space="preserve">dokument </w:t>
      </w:r>
      <w:r w:rsidRPr="002075FA">
        <w:rPr>
          <w:rFonts w:eastAsia="Times New Roman" w:cs="Times New Roman"/>
          <w:bCs/>
          <w:sz w:val="24"/>
          <w:szCs w:val="24"/>
        </w:rPr>
        <w:t>tożsamości Użytkownik musi wyrazić zgodę na daną formę podpisując regulamin korzystania z usługi, w którym znajduje się informacja o sposobie weryfikacji Użytkownika. Żadna z tych form nie może wiązać się z dodatkowymi kosztami. Należyta weryfikacja tożsamości Użytkownika leży po stronie Wykonawcy.</w:t>
      </w:r>
    </w:p>
    <w:p w14:paraId="19CBC0C4" w14:textId="77777777" w:rsidR="00D26AF9" w:rsidRPr="000B0B77" w:rsidRDefault="00D26AF9" w:rsidP="00D26AF9">
      <w:pPr>
        <w:widowControl w:val="0"/>
        <w:contextualSpacing/>
        <w:jc w:val="both"/>
        <w:rPr>
          <w:rFonts w:eastAsia="Times New Roman" w:cs="Times New Roman"/>
          <w:bCs/>
          <w:color w:val="00CC00"/>
          <w:sz w:val="24"/>
          <w:szCs w:val="24"/>
        </w:rPr>
      </w:pPr>
    </w:p>
    <w:p w14:paraId="38AEE556" w14:textId="77777777" w:rsidR="00D26AF9" w:rsidRPr="000B0B77" w:rsidRDefault="00D26AF9" w:rsidP="00D26AF9">
      <w:pPr>
        <w:pStyle w:val="Akapitzlist"/>
        <w:widowControl w:val="0"/>
        <w:numPr>
          <w:ilvl w:val="0"/>
          <w:numId w:val="31"/>
        </w:numPr>
        <w:jc w:val="both"/>
        <w:rPr>
          <w:rFonts w:eastAsia="Times New Roman" w:cs="Times New Roman"/>
          <w:bCs/>
          <w:sz w:val="24"/>
          <w:szCs w:val="24"/>
        </w:rPr>
      </w:pPr>
      <w:r w:rsidRPr="000B0B77">
        <w:rPr>
          <w:rFonts w:eastAsia="Times New Roman" w:cs="Times New Roman"/>
          <w:bCs/>
          <w:sz w:val="24"/>
          <w:szCs w:val="24"/>
        </w:rPr>
        <w:t>Wykonawca zapewni tak skonstruowany dostęp do usługi i sposób identyfikacji użytkownika w obiekcie, aby z usługi mogły korzystać tylko osoby do tego uprawnione.</w:t>
      </w:r>
    </w:p>
    <w:p w14:paraId="28A0EEAF" w14:textId="77777777" w:rsidR="00D26AF9" w:rsidRPr="000B0B77" w:rsidRDefault="00D26AF9" w:rsidP="00D26AF9">
      <w:pPr>
        <w:pStyle w:val="Akapitzlist"/>
        <w:widowControl w:val="0"/>
        <w:ind w:left="714"/>
        <w:jc w:val="both"/>
        <w:rPr>
          <w:rFonts w:eastAsia="Times New Roman" w:cs="Times New Roman"/>
          <w:bCs/>
          <w:sz w:val="24"/>
          <w:szCs w:val="24"/>
        </w:rPr>
      </w:pPr>
    </w:p>
    <w:p w14:paraId="40F16C44" w14:textId="77777777" w:rsidR="00D26AF9" w:rsidRPr="000B0B77" w:rsidRDefault="00D26AF9" w:rsidP="00D26AF9">
      <w:pPr>
        <w:widowControl w:val="0"/>
        <w:numPr>
          <w:ilvl w:val="0"/>
          <w:numId w:val="31"/>
        </w:numPr>
        <w:contextualSpacing/>
        <w:jc w:val="both"/>
        <w:rPr>
          <w:rFonts w:eastAsia="Times New Roman" w:cs="Times New Roman"/>
          <w:bCs/>
          <w:sz w:val="24"/>
          <w:szCs w:val="24"/>
        </w:rPr>
      </w:pPr>
      <w:r w:rsidRPr="000B0B77">
        <w:rPr>
          <w:rFonts w:eastAsia="Times New Roman" w:cs="Times New Roman"/>
          <w:bCs/>
          <w:sz w:val="24"/>
          <w:szCs w:val="24"/>
        </w:rPr>
        <w:t>Zamawiający szacuje, iż orientacyjne zapotrzebowanie na karty wyniesie:</w:t>
      </w:r>
    </w:p>
    <w:p w14:paraId="08D34B7E" w14:textId="77777777" w:rsidR="00D26AF9" w:rsidRPr="000B0B77" w:rsidRDefault="00D26AF9" w:rsidP="00D26AF9">
      <w:pPr>
        <w:pStyle w:val="Akapitzlist"/>
        <w:widowControl w:val="0"/>
        <w:numPr>
          <w:ilvl w:val="0"/>
          <w:numId w:val="33"/>
        </w:numPr>
        <w:ind w:left="1080"/>
        <w:contextualSpacing/>
        <w:jc w:val="both"/>
        <w:rPr>
          <w:rFonts w:eastAsia="Times New Roman" w:cs="Times New Roman"/>
          <w:bCs/>
          <w:sz w:val="24"/>
          <w:szCs w:val="24"/>
        </w:rPr>
      </w:pPr>
      <w:r w:rsidRPr="000B0B77">
        <w:rPr>
          <w:rFonts w:eastAsia="Times New Roman" w:cs="Times New Roman"/>
          <w:sz w:val="24"/>
          <w:szCs w:val="24"/>
          <w:lang w:eastAsia="pl-PL"/>
        </w:rPr>
        <w:t xml:space="preserve">Karta dla pracownika </w:t>
      </w:r>
    </w:p>
    <w:p w14:paraId="2D03CBA2" w14:textId="77777777" w:rsidR="00D26AF9" w:rsidRPr="000B0B77" w:rsidRDefault="00D26AF9" w:rsidP="00D26AF9">
      <w:pPr>
        <w:pStyle w:val="Akapitzlist"/>
        <w:widowControl w:val="0"/>
        <w:numPr>
          <w:ilvl w:val="1"/>
          <w:numId w:val="32"/>
        </w:numPr>
        <w:ind w:left="1789"/>
        <w:contextualSpacing/>
        <w:jc w:val="both"/>
        <w:rPr>
          <w:rFonts w:eastAsia="Times New Roman" w:cs="Times New Roman"/>
          <w:bCs/>
          <w:sz w:val="24"/>
          <w:szCs w:val="24"/>
        </w:rPr>
      </w:pPr>
      <w:r w:rsidRPr="000B0B77">
        <w:rPr>
          <w:rFonts w:eastAsia="Times New Roman" w:cs="Times New Roman"/>
          <w:sz w:val="24"/>
          <w:szCs w:val="24"/>
          <w:lang w:eastAsia="pl-PL"/>
        </w:rPr>
        <w:t>(nielimitowana liczba wejść w ciągu 24h) - 20 sztuk/miesięcznie</w:t>
      </w:r>
    </w:p>
    <w:p w14:paraId="05A7DBCC" w14:textId="77777777" w:rsidR="00D26AF9" w:rsidRPr="000B0B77" w:rsidRDefault="00D26AF9" w:rsidP="00D26AF9">
      <w:pPr>
        <w:pStyle w:val="Akapitzlist"/>
        <w:widowControl w:val="0"/>
        <w:numPr>
          <w:ilvl w:val="1"/>
          <w:numId w:val="32"/>
        </w:numPr>
        <w:ind w:left="1789"/>
        <w:contextualSpacing/>
        <w:jc w:val="both"/>
        <w:rPr>
          <w:rFonts w:eastAsia="Times New Roman" w:cs="Times New Roman"/>
          <w:bCs/>
          <w:sz w:val="24"/>
          <w:szCs w:val="24"/>
        </w:rPr>
      </w:pPr>
      <w:r w:rsidRPr="000B0B77">
        <w:rPr>
          <w:rFonts w:eastAsia="Times New Roman" w:cs="Times New Roman"/>
          <w:sz w:val="24"/>
          <w:szCs w:val="24"/>
          <w:lang w:eastAsia="pl-PL"/>
        </w:rPr>
        <w:t>(1 wejście dziennie) - 65</w:t>
      </w:r>
      <w:r w:rsidRPr="000B0B77">
        <w:rPr>
          <w:rFonts w:cs="Times New Roman"/>
          <w:sz w:val="24"/>
          <w:szCs w:val="24"/>
        </w:rPr>
        <w:t xml:space="preserve"> </w:t>
      </w:r>
      <w:r w:rsidRPr="000B0B77">
        <w:rPr>
          <w:rFonts w:eastAsia="Times New Roman" w:cs="Times New Roman"/>
          <w:sz w:val="24"/>
          <w:szCs w:val="24"/>
          <w:lang w:eastAsia="pl-PL"/>
        </w:rPr>
        <w:t>sztuk/miesięcznie</w:t>
      </w:r>
    </w:p>
    <w:p w14:paraId="13A7E1B3" w14:textId="77777777" w:rsidR="00D26AF9" w:rsidRPr="000B0B77" w:rsidRDefault="00D26AF9" w:rsidP="00D26AF9">
      <w:pPr>
        <w:pStyle w:val="Akapitzlist"/>
        <w:widowControl w:val="0"/>
        <w:numPr>
          <w:ilvl w:val="1"/>
          <w:numId w:val="32"/>
        </w:numPr>
        <w:ind w:left="1789" w:hanging="357"/>
        <w:jc w:val="both"/>
        <w:rPr>
          <w:rFonts w:eastAsia="Times New Roman" w:cs="Times New Roman"/>
          <w:bCs/>
          <w:sz w:val="24"/>
          <w:szCs w:val="24"/>
        </w:rPr>
      </w:pPr>
      <w:r w:rsidRPr="000B0B77">
        <w:rPr>
          <w:rFonts w:eastAsia="Times New Roman" w:cs="Times New Roman"/>
          <w:bCs/>
          <w:sz w:val="24"/>
          <w:szCs w:val="24"/>
        </w:rPr>
        <w:t>(2 wejścia w tygodniu) - 35 sztuk/miesięcznie</w:t>
      </w:r>
    </w:p>
    <w:p w14:paraId="2A8A5989" w14:textId="77777777" w:rsidR="00D26AF9" w:rsidRPr="000B0B77" w:rsidRDefault="00D26AF9" w:rsidP="00D26AF9">
      <w:pPr>
        <w:pStyle w:val="Akapitzlist"/>
        <w:widowControl w:val="0"/>
        <w:numPr>
          <w:ilvl w:val="0"/>
          <w:numId w:val="33"/>
        </w:numPr>
        <w:ind w:left="1080" w:hanging="357"/>
        <w:contextualSpacing/>
        <w:jc w:val="both"/>
        <w:rPr>
          <w:rFonts w:eastAsia="Times New Roman" w:cs="Times New Roman"/>
          <w:bCs/>
          <w:sz w:val="24"/>
          <w:szCs w:val="24"/>
        </w:rPr>
      </w:pPr>
      <w:r w:rsidRPr="000B0B77">
        <w:rPr>
          <w:rFonts w:eastAsia="Times New Roman" w:cs="Times New Roman"/>
          <w:sz w:val="24"/>
          <w:szCs w:val="24"/>
          <w:lang w:eastAsia="pl-PL"/>
        </w:rPr>
        <w:t>Karta dla osoby towarzyszącej (1 wejście dziennie) - 5 sztuk/miesięcznie</w:t>
      </w:r>
    </w:p>
    <w:p w14:paraId="18999784" w14:textId="77777777" w:rsidR="00D26AF9" w:rsidRPr="000B0B77" w:rsidRDefault="00D26AF9" w:rsidP="00D26AF9">
      <w:pPr>
        <w:pStyle w:val="Akapitzlist"/>
        <w:widowControl w:val="0"/>
        <w:numPr>
          <w:ilvl w:val="0"/>
          <w:numId w:val="33"/>
        </w:numPr>
        <w:ind w:left="1080"/>
        <w:contextualSpacing/>
        <w:jc w:val="both"/>
        <w:rPr>
          <w:rFonts w:eastAsia="Times New Roman" w:cs="Times New Roman"/>
          <w:bCs/>
          <w:sz w:val="24"/>
          <w:szCs w:val="24"/>
        </w:rPr>
      </w:pPr>
      <w:r w:rsidRPr="000B0B77">
        <w:rPr>
          <w:rFonts w:eastAsia="Times New Roman" w:cs="Times New Roman"/>
          <w:bCs/>
          <w:sz w:val="24"/>
          <w:szCs w:val="24"/>
        </w:rPr>
        <w:t>Karta dla dziecka pracownika do 15 roku życia – basen (1 wejście dziennie) - 2 sztuk</w:t>
      </w:r>
      <w:r>
        <w:rPr>
          <w:rFonts w:eastAsia="Times New Roman" w:cs="Times New Roman"/>
          <w:bCs/>
          <w:sz w:val="24"/>
          <w:szCs w:val="24"/>
        </w:rPr>
        <w:t>i</w:t>
      </w:r>
      <w:r w:rsidRPr="000B0B77">
        <w:rPr>
          <w:rFonts w:eastAsia="Times New Roman" w:cs="Times New Roman"/>
          <w:bCs/>
          <w:sz w:val="24"/>
          <w:szCs w:val="24"/>
        </w:rPr>
        <w:t>/miesięcznie</w:t>
      </w:r>
    </w:p>
    <w:p w14:paraId="57566603" w14:textId="77777777" w:rsidR="00D26AF9" w:rsidRPr="000B0B77" w:rsidRDefault="00D26AF9" w:rsidP="00D26AF9">
      <w:pPr>
        <w:pStyle w:val="Akapitzlist"/>
        <w:widowControl w:val="0"/>
        <w:numPr>
          <w:ilvl w:val="0"/>
          <w:numId w:val="33"/>
        </w:numPr>
        <w:ind w:left="1080"/>
        <w:jc w:val="both"/>
        <w:rPr>
          <w:rFonts w:eastAsia="Times New Roman" w:cs="Times New Roman"/>
          <w:bCs/>
          <w:sz w:val="24"/>
          <w:szCs w:val="24"/>
        </w:rPr>
      </w:pPr>
      <w:r w:rsidRPr="000B0B77">
        <w:rPr>
          <w:rFonts w:eastAsia="Times New Roman" w:cs="Times New Roman"/>
          <w:bCs/>
          <w:sz w:val="24"/>
          <w:szCs w:val="24"/>
        </w:rPr>
        <w:t>Karta dla dziecka pracownika do 15 roku życia (1 wejście dziennie) - 2 sztuk</w:t>
      </w:r>
      <w:r>
        <w:rPr>
          <w:rFonts w:eastAsia="Times New Roman" w:cs="Times New Roman"/>
          <w:bCs/>
          <w:sz w:val="24"/>
          <w:szCs w:val="24"/>
        </w:rPr>
        <w:t>i</w:t>
      </w:r>
      <w:r w:rsidRPr="000B0B77">
        <w:rPr>
          <w:rFonts w:eastAsia="Times New Roman" w:cs="Times New Roman"/>
          <w:bCs/>
          <w:sz w:val="24"/>
          <w:szCs w:val="24"/>
        </w:rPr>
        <w:t>/miesięcznie</w:t>
      </w:r>
    </w:p>
    <w:p w14:paraId="289470BC" w14:textId="77777777" w:rsidR="00D26AF9" w:rsidRPr="000B0B77" w:rsidRDefault="00D26AF9" w:rsidP="007E0006">
      <w:pPr>
        <w:pStyle w:val="Akapitzlist"/>
        <w:widowControl w:val="0"/>
        <w:ind w:left="1080"/>
        <w:jc w:val="both"/>
        <w:rPr>
          <w:rFonts w:eastAsia="Times New Roman" w:cs="Times New Roman"/>
          <w:bCs/>
          <w:sz w:val="24"/>
          <w:szCs w:val="24"/>
        </w:rPr>
      </w:pPr>
    </w:p>
    <w:p w14:paraId="61B5A87F" w14:textId="77777777" w:rsidR="00D26AF9" w:rsidRPr="00594BA7" w:rsidRDefault="00D26AF9" w:rsidP="007E0006">
      <w:pPr>
        <w:widowControl w:val="0"/>
        <w:numPr>
          <w:ilvl w:val="0"/>
          <w:numId w:val="31"/>
        </w:numPr>
        <w:contextualSpacing/>
        <w:jc w:val="both"/>
        <w:rPr>
          <w:rFonts w:eastAsia="Times New Roman" w:cs="Times New Roman"/>
          <w:bCs/>
          <w:strike/>
          <w:sz w:val="24"/>
          <w:szCs w:val="24"/>
        </w:rPr>
      </w:pPr>
      <w:r w:rsidRPr="00594BA7">
        <w:rPr>
          <w:rFonts w:eastAsia="Times New Roman" w:cs="Times New Roman"/>
          <w:bCs/>
          <w:sz w:val="24"/>
          <w:szCs w:val="24"/>
        </w:rPr>
        <w:t xml:space="preserve">Dokładna liczba uczestników w danym okresie rozliczeniowym będzie przekazywana Wykonawcy przed rozpoczęciem nowego okresu rozliczeniowego. </w:t>
      </w:r>
    </w:p>
    <w:p w14:paraId="110E05ED" w14:textId="77777777" w:rsidR="00D26AF9" w:rsidRPr="000B0B77" w:rsidRDefault="00D26AF9" w:rsidP="007E0006">
      <w:pPr>
        <w:widowControl w:val="0"/>
        <w:ind w:left="720"/>
        <w:contextualSpacing/>
        <w:jc w:val="both"/>
        <w:rPr>
          <w:rFonts w:eastAsia="Times New Roman" w:cs="Times New Roman"/>
          <w:bCs/>
          <w:strike/>
          <w:sz w:val="24"/>
          <w:szCs w:val="24"/>
        </w:rPr>
      </w:pPr>
    </w:p>
    <w:p w14:paraId="62061D40" w14:textId="77777777" w:rsidR="00D26AF9" w:rsidRPr="000B0B77" w:rsidRDefault="00D26AF9" w:rsidP="007E0006">
      <w:pPr>
        <w:widowControl w:val="0"/>
        <w:numPr>
          <w:ilvl w:val="0"/>
          <w:numId w:val="31"/>
        </w:numPr>
        <w:contextualSpacing/>
        <w:jc w:val="both"/>
        <w:rPr>
          <w:rFonts w:eastAsia="Times New Roman" w:cs="Times New Roman"/>
          <w:bCs/>
          <w:strike/>
          <w:sz w:val="24"/>
          <w:szCs w:val="24"/>
        </w:rPr>
      </w:pPr>
      <w:r w:rsidRPr="000B0B77">
        <w:rPr>
          <w:rFonts w:eastAsia="Times New Roman" w:cs="Times New Roman"/>
          <w:bCs/>
          <w:sz w:val="24"/>
          <w:szCs w:val="24"/>
        </w:rPr>
        <w:t>Z uwagi na zmieniającą się co miesiąc liczbę uczestniczących w programie Zamawiającemu będzie przysługiwać prawo zgłaszania nowych uczestników, począwszy od kolejnego okresu rozliczeniowego (miesięcznego).</w:t>
      </w:r>
    </w:p>
    <w:p w14:paraId="1F9D1D62" w14:textId="77777777" w:rsidR="00D26AF9" w:rsidRPr="000B0B77" w:rsidRDefault="00D26AF9" w:rsidP="007E0006">
      <w:pPr>
        <w:widowControl w:val="0"/>
        <w:ind w:left="720"/>
        <w:contextualSpacing/>
        <w:jc w:val="both"/>
        <w:rPr>
          <w:rFonts w:eastAsia="Times New Roman" w:cs="Times New Roman"/>
          <w:bCs/>
          <w:strike/>
          <w:sz w:val="24"/>
          <w:szCs w:val="24"/>
        </w:rPr>
      </w:pPr>
    </w:p>
    <w:p w14:paraId="697CF91D" w14:textId="77777777" w:rsidR="00D26AF9" w:rsidRPr="000B0B77" w:rsidRDefault="00D26AF9" w:rsidP="007E0006">
      <w:pPr>
        <w:widowControl w:val="0"/>
        <w:numPr>
          <w:ilvl w:val="0"/>
          <w:numId w:val="31"/>
        </w:numPr>
        <w:contextualSpacing/>
        <w:jc w:val="both"/>
        <w:rPr>
          <w:rFonts w:eastAsia="Times New Roman" w:cs="Times New Roman"/>
          <w:bCs/>
          <w:strike/>
          <w:sz w:val="24"/>
          <w:szCs w:val="24"/>
        </w:rPr>
      </w:pPr>
      <w:r w:rsidRPr="000B0B77">
        <w:rPr>
          <w:rFonts w:cs="Times New Roman"/>
          <w:sz w:val="24"/>
          <w:szCs w:val="24"/>
        </w:rPr>
        <w:t xml:space="preserve">Zamawiający zastrzega sobie prawo rezygnacji z uprawnień dostępu do usług przez osoby korzystające </w:t>
      </w:r>
      <w:r>
        <w:rPr>
          <w:rFonts w:cs="Times New Roman"/>
          <w:sz w:val="24"/>
          <w:szCs w:val="24"/>
        </w:rPr>
        <w:t xml:space="preserve">z kart </w:t>
      </w:r>
      <w:r w:rsidRPr="000B0B77">
        <w:rPr>
          <w:rFonts w:cs="Times New Roman"/>
          <w:sz w:val="24"/>
          <w:szCs w:val="24"/>
        </w:rPr>
        <w:t>w poprzedni</w:t>
      </w:r>
      <w:r>
        <w:rPr>
          <w:rFonts w:cs="Times New Roman"/>
          <w:sz w:val="24"/>
          <w:szCs w:val="24"/>
        </w:rPr>
        <w:t>m okresie rozliczeniowym</w:t>
      </w:r>
      <w:r w:rsidRPr="000B0B77">
        <w:rPr>
          <w:rFonts w:cs="Times New Roman"/>
          <w:sz w:val="24"/>
          <w:szCs w:val="24"/>
        </w:rPr>
        <w:t>.</w:t>
      </w:r>
      <w:r w:rsidRPr="000B0B77">
        <w:rPr>
          <w:rFonts w:eastAsia="Times New Roman" w:cs="Times New Roman"/>
          <w:bCs/>
          <w:sz w:val="24"/>
          <w:szCs w:val="24"/>
        </w:rPr>
        <w:t xml:space="preserve"> </w:t>
      </w:r>
    </w:p>
    <w:p w14:paraId="7A6DB66E" w14:textId="77777777" w:rsidR="00D26AF9" w:rsidRPr="000B0B77" w:rsidRDefault="00D26AF9" w:rsidP="007E0006">
      <w:pPr>
        <w:widowControl w:val="0"/>
        <w:ind w:left="720"/>
        <w:contextualSpacing/>
        <w:jc w:val="both"/>
        <w:rPr>
          <w:rFonts w:eastAsia="Times New Roman" w:cs="Times New Roman"/>
          <w:bCs/>
          <w:sz w:val="24"/>
          <w:szCs w:val="24"/>
        </w:rPr>
      </w:pPr>
    </w:p>
    <w:p w14:paraId="5DFCA58D" w14:textId="77777777" w:rsidR="00D26AF9" w:rsidRPr="000B0B77" w:rsidRDefault="00D26AF9" w:rsidP="007E0006">
      <w:pPr>
        <w:pStyle w:val="Akapitzlist"/>
        <w:widowControl w:val="0"/>
        <w:numPr>
          <w:ilvl w:val="0"/>
          <w:numId w:val="31"/>
        </w:numPr>
        <w:jc w:val="both"/>
        <w:rPr>
          <w:rFonts w:eastAsia="Times New Roman" w:cs="Times New Roman"/>
          <w:bCs/>
          <w:sz w:val="24"/>
          <w:szCs w:val="24"/>
        </w:rPr>
      </w:pPr>
      <w:r w:rsidRPr="000B0B77">
        <w:rPr>
          <w:rFonts w:eastAsia="Times New Roman" w:cs="Times New Roman"/>
          <w:bCs/>
          <w:sz w:val="24"/>
          <w:szCs w:val="24"/>
        </w:rPr>
        <w:t xml:space="preserve">Pracownicy Zamawiającego powinni mieć możliwość korzystania z usług wymienionych </w:t>
      </w:r>
      <w:r w:rsidRPr="00CE5982">
        <w:rPr>
          <w:rFonts w:eastAsia="Times New Roman" w:cs="Times New Roman"/>
          <w:bCs/>
          <w:sz w:val="24"/>
          <w:szCs w:val="24"/>
        </w:rPr>
        <w:t>w pkt 10,</w:t>
      </w:r>
      <w:r w:rsidRPr="000B0B77">
        <w:rPr>
          <w:rFonts w:eastAsia="Times New Roman" w:cs="Times New Roman"/>
          <w:bCs/>
          <w:sz w:val="24"/>
          <w:szCs w:val="24"/>
        </w:rPr>
        <w:t xml:space="preserve"> w </w:t>
      </w:r>
      <w:r w:rsidRPr="005A463D">
        <w:rPr>
          <w:rFonts w:eastAsia="Times New Roman" w:cs="Times New Roman"/>
          <w:bCs/>
          <w:sz w:val="24"/>
          <w:szCs w:val="24"/>
        </w:rPr>
        <w:lastRenderedPageBreak/>
        <w:t>co najmniej 4500 obiektów sportowo – rekreacyjnych na terenie całego kraju, w tym co najmniej w obiektach na terenie Krakowa oraz w obiektach na terenie województwa małopolskiego – z wyłączeniem obiektów w Mieście Kraków zgodnie z zadeklarowaną w ofercie liczbą obiektów</w:t>
      </w:r>
      <w:r>
        <w:rPr>
          <w:rFonts w:eastAsia="Times New Roman" w:cs="Times New Roman"/>
          <w:bCs/>
          <w:sz w:val="24"/>
          <w:szCs w:val="24"/>
        </w:rPr>
        <w:t>.</w:t>
      </w:r>
      <w:r w:rsidRPr="005A463D">
        <w:rPr>
          <w:rFonts w:eastAsia="Times New Roman" w:cs="Times New Roman"/>
          <w:bCs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>Z</w:t>
      </w:r>
      <w:r w:rsidRPr="005A463D">
        <w:rPr>
          <w:rFonts w:eastAsia="Times New Roman" w:cs="Times New Roman"/>
          <w:bCs/>
          <w:sz w:val="24"/>
          <w:szCs w:val="24"/>
        </w:rPr>
        <w:t>godnie z liczbą obiektów zadeklarowanych w wykazie obiektów (zał. 4A i 4B do SWZ).</w:t>
      </w:r>
    </w:p>
    <w:p w14:paraId="4067FB59" w14:textId="77777777" w:rsidR="00D26AF9" w:rsidRPr="000B0B77" w:rsidRDefault="00D26AF9" w:rsidP="00D26AF9">
      <w:pPr>
        <w:widowControl w:val="0"/>
        <w:jc w:val="both"/>
        <w:rPr>
          <w:rFonts w:eastAsia="Times New Roman" w:cs="Times New Roman"/>
          <w:bCs/>
          <w:sz w:val="24"/>
          <w:szCs w:val="24"/>
        </w:rPr>
      </w:pPr>
    </w:p>
    <w:p w14:paraId="70225919" w14:textId="2731CFB9" w:rsidR="00D26AF9" w:rsidRDefault="00D26AF9" w:rsidP="00D26AF9">
      <w:pPr>
        <w:widowControl w:val="0"/>
        <w:numPr>
          <w:ilvl w:val="0"/>
          <w:numId w:val="31"/>
        </w:numPr>
        <w:contextualSpacing/>
        <w:jc w:val="both"/>
        <w:rPr>
          <w:rFonts w:eastAsia="Times New Roman" w:cs="Times New Roman"/>
          <w:bCs/>
          <w:sz w:val="24"/>
          <w:szCs w:val="24"/>
        </w:rPr>
      </w:pPr>
      <w:r w:rsidRPr="000B0B77">
        <w:rPr>
          <w:rFonts w:eastAsia="Times New Roman" w:cs="Times New Roman"/>
          <w:bCs/>
          <w:sz w:val="24"/>
          <w:szCs w:val="24"/>
        </w:rPr>
        <w:t xml:space="preserve">W ramach kart pracownicy, dzieci oraz osoby towarzyszące powinni mieć bezpłatny dostęp do </w:t>
      </w:r>
      <w:r w:rsidRPr="00684E9D">
        <w:rPr>
          <w:rFonts w:eastAsia="Times New Roman" w:cs="Times New Roman"/>
          <w:bCs/>
          <w:strike/>
          <w:color w:val="ED0000"/>
          <w:sz w:val="24"/>
          <w:szCs w:val="24"/>
        </w:rPr>
        <w:t>co najmniej 10 rodzajów</w:t>
      </w:r>
      <w:r w:rsidRPr="00684E9D">
        <w:rPr>
          <w:rFonts w:eastAsia="Times New Roman" w:cs="Times New Roman"/>
          <w:bCs/>
          <w:color w:val="ED0000"/>
          <w:sz w:val="24"/>
          <w:szCs w:val="24"/>
        </w:rPr>
        <w:t xml:space="preserve"> </w:t>
      </w:r>
      <w:r w:rsidRPr="00684E9D">
        <w:rPr>
          <w:rFonts w:eastAsia="Times New Roman" w:cs="Times New Roman"/>
          <w:bCs/>
          <w:sz w:val="24"/>
          <w:szCs w:val="24"/>
        </w:rPr>
        <w:t xml:space="preserve">zajęć sportowo-rekreacyjnych, o zróżnicowanym charakterze </w:t>
      </w:r>
      <w:r w:rsidRPr="00684E9D">
        <w:rPr>
          <w:rFonts w:eastAsia="Times New Roman" w:cs="Times New Roman"/>
          <w:bCs/>
          <w:strike/>
          <w:color w:val="ED0000"/>
          <w:sz w:val="24"/>
          <w:szCs w:val="24"/>
        </w:rPr>
        <w:t>np</w:t>
      </w:r>
      <w:r w:rsidRPr="00684E9D">
        <w:rPr>
          <w:rFonts w:eastAsia="Times New Roman" w:cs="Times New Roman"/>
          <w:bCs/>
          <w:color w:val="ED0000"/>
          <w:sz w:val="24"/>
          <w:szCs w:val="24"/>
        </w:rPr>
        <w:t>.</w:t>
      </w:r>
      <w:r w:rsidR="00E01AFA" w:rsidRPr="00684E9D">
        <w:rPr>
          <w:rFonts w:eastAsia="Times New Roman" w:cs="Times New Roman"/>
          <w:bCs/>
          <w:sz w:val="24"/>
          <w:szCs w:val="24"/>
        </w:rPr>
        <w:t xml:space="preserve"> </w:t>
      </w:r>
      <w:r w:rsidR="00E01AFA" w:rsidRPr="00E01AFA">
        <w:rPr>
          <w:rFonts w:eastAsia="Times New Roman" w:cs="Times New Roman"/>
          <w:bCs/>
          <w:color w:val="ED0000"/>
          <w:sz w:val="24"/>
          <w:szCs w:val="24"/>
        </w:rPr>
        <w:t>w tym</w:t>
      </w:r>
      <w:r w:rsidRPr="000B0B77">
        <w:rPr>
          <w:rFonts w:eastAsia="Times New Roman" w:cs="Times New Roman"/>
          <w:bCs/>
          <w:sz w:val="24"/>
          <w:szCs w:val="24"/>
        </w:rPr>
        <w:t xml:space="preserve">: pływanie, zajęcia fitness, </w:t>
      </w:r>
      <w:r w:rsidRPr="00684E9D">
        <w:rPr>
          <w:rFonts w:eastAsia="Times New Roman" w:cs="Times New Roman"/>
          <w:bCs/>
          <w:strike/>
          <w:color w:val="ED0000"/>
          <w:sz w:val="24"/>
          <w:szCs w:val="24"/>
        </w:rPr>
        <w:t>aqua aerobic</w:t>
      </w:r>
      <w:r w:rsidRPr="000B0B77">
        <w:rPr>
          <w:rFonts w:eastAsia="Times New Roman" w:cs="Times New Roman"/>
          <w:bCs/>
          <w:sz w:val="24"/>
          <w:szCs w:val="24"/>
        </w:rPr>
        <w:t xml:space="preserve">, sauna, siłownia, sztuki walki, crossfit, taniec, joga, pilates, indoor cycling, spinning, </w:t>
      </w:r>
      <w:r w:rsidRPr="00684E9D">
        <w:rPr>
          <w:rFonts w:eastAsia="Times New Roman" w:cs="Times New Roman"/>
          <w:bCs/>
          <w:strike/>
          <w:color w:val="ED0000"/>
          <w:sz w:val="24"/>
          <w:szCs w:val="24"/>
        </w:rPr>
        <w:t>bilard</w:t>
      </w:r>
      <w:r w:rsidRPr="00684E9D">
        <w:rPr>
          <w:rFonts w:eastAsia="Times New Roman" w:cs="Times New Roman"/>
          <w:bCs/>
          <w:color w:val="ED0000"/>
          <w:sz w:val="24"/>
          <w:szCs w:val="24"/>
        </w:rPr>
        <w:t xml:space="preserve">, </w:t>
      </w:r>
      <w:r w:rsidRPr="00684E9D">
        <w:rPr>
          <w:rFonts w:eastAsia="Times New Roman" w:cs="Times New Roman"/>
          <w:bCs/>
          <w:strike/>
          <w:color w:val="ED0000"/>
          <w:sz w:val="24"/>
          <w:szCs w:val="24"/>
        </w:rPr>
        <w:t>kręgle</w:t>
      </w:r>
      <w:r w:rsidRPr="00684E9D">
        <w:rPr>
          <w:rFonts w:eastAsia="Times New Roman" w:cs="Times New Roman"/>
          <w:bCs/>
          <w:color w:val="ED0000"/>
          <w:sz w:val="24"/>
          <w:szCs w:val="24"/>
        </w:rPr>
        <w:t xml:space="preserve"> </w:t>
      </w:r>
      <w:r w:rsidRPr="00684E9D">
        <w:rPr>
          <w:rFonts w:eastAsia="Times New Roman" w:cs="Times New Roman"/>
          <w:bCs/>
          <w:strike/>
          <w:color w:val="ED0000"/>
          <w:sz w:val="24"/>
          <w:szCs w:val="24"/>
        </w:rPr>
        <w:t>gokarty</w:t>
      </w:r>
      <w:r w:rsidRPr="00684E9D">
        <w:rPr>
          <w:rFonts w:eastAsia="Times New Roman" w:cs="Times New Roman"/>
          <w:bCs/>
          <w:color w:val="ED0000"/>
          <w:sz w:val="24"/>
          <w:szCs w:val="24"/>
        </w:rPr>
        <w:t xml:space="preserve">, </w:t>
      </w:r>
      <w:r w:rsidRPr="00684E9D">
        <w:rPr>
          <w:rFonts w:eastAsia="Times New Roman" w:cs="Times New Roman"/>
          <w:bCs/>
          <w:strike/>
          <w:color w:val="ED0000"/>
          <w:sz w:val="24"/>
          <w:szCs w:val="24"/>
        </w:rPr>
        <w:t>tenis</w:t>
      </w:r>
      <w:r w:rsidRPr="00684E9D">
        <w:rPr>
          <w:rFonts w:eastAsia="Times New Roman" w:cs="Times New Roman"/>
          <w:bCs/>
          <w:color w:val="ED0000"/>
          <w:sz w:val="24"/>
          <w:szCs w:val="24"/>
        </w:rPr>
        <w:t xml:space="preserve">, </w:t>
      </w:r>
      <w:r w:rsidRPr="00684E9D">
        <w:rPr>
          <w:rFonts w:eastAsia="Times New Roman" w:cs="Times New Roman"/>
          <w:bCs/>
          <w:strike/>
          <w:color w:val="ED0000"/>
          <w:sz w:val="24"/>
          <w:szCs w:val="24"/>
        </w:rPr>
        <w:t>squash</w:t>
      </w:r>
      <w:r w:rsidRPr="000B0B77">
        <w:rPr>
          <w:rFonts w:eastAsia="Times New Roman" w:cs="Times New Roman"/>
          <w:bCs/>
          <w:sz w:val="24"/>
          <w:szCs w:val="24"/>
        </w:rPr>
        <w:t xml:space="preserve">, grota solna, ścianka wspinaczkowa, </w:t>
      </w:r>
      <w:r w:rsidRPr="00684E9D">
        <w:rPr>
          <w:rFonts w:eastAsia="Times New Roman" w:cs="Times New Roman"/>
          <w:bCs/>
          <w:strike/>
          <w:color w:val="ED0000"/>
          <w:sz w:val="24"/>
          <w:szCs w:val="24"/>
        </w:rPr>
        <w:t>trampoliny</w:t>
      </w:r>
      <w:r w:rsidRPr="00684E9D">
        <w:rPr>
          <w:rFonts w:eastAsia="Times New Roman" w:cs="Times New Roman"/>
          <w:bCs/>
          <w:color w:val="ED0000"/>
          <w:sz w:val="24"/>
          <w:szCs w:val="24"/>
        </w:rPr>
        <w:t>,</w:t>
      </w:r>
      <w:r w:rsidRPr="000B0B77">
        <w:rPr>
          <w:rFonts w:eastAsia="Times New Roman" w:cs="Times New Roman"/>
          <w:bCs/>
          <w:sz w:val="24"/>
          <w:szCs w:val="24"/>
        </w:rPr>
        <w:t xml:space="preserve"> wrotki, lodowisko, przez siedem dni w tygodniu. </w:t>
      </w:r>
    </w:p>
    <w:p w14:paraId="70C11721" w14:textId="77777777" w:rsidR="00D26AF9" w:rsidRPr="000B0B77" w:rsidRDefault="00D26AF9" w:rsidP="00D26AF9">
      <w:pPr>
        <w:widowControl w:val="0"/>
        <w:ind w:left="360"/>
        <w:contextualSpacing/>
        <w:jc w:val="both"/>
        <w:rPr>
          <w:rFonts w:eastAsia="Times New Roman" w:cs="Times New Roman"/>
          <w:bCs/>
          <w:sz w:val="24"/>
          <w:szCs w:val="24"/>
        </w:rPr>
      </w:pPr>
      <w:r w:rsidRPr="000B0B77">
        <w:rPr>
          <w:rFonts w:eastAsia="Times New Roman" w:cs="Times New Roman"/>
          <w:bCs/>
          <w:sz w:val="24"/>
          <w:szCs w:val="24"/>
        </w:rPr>
        <w:t>Jedynym dopuszczalnym ograniczeniem jest konieczność wcześniejszego zapisu na konkretne dni.</w:t>
      </w:r>
    </w:p>
    <w:p w14:paraId="3AA1415A" w14:textId="77777777" w:rsidR="00D26AF9" w:rsidRPr="000B0B77" w:rsidRDefault="00D26AF9" w:rsidP="00D26AF9">
      <w:pPr>
        <w:widowControl w:val="0"/>
        <w:contextualSpacing/>
        <w:jc w:val="both"/>
        <w:rPr>
          <w:rFonts w:eastAsia="Times New Roman" w:cs="Times New Roman"/>
          <w:bCs/>
          <w:sz w:val="24"/>
          <w:szCs w:val="24"/>
        </w:rPr>
      </w:pPr>
    </w:p>
    <w:p w14:paraId="5754F6FB" w14:textId="77777777" w:rsidR="00D26AF9" w:rsidRDefault="00D26AF9" w:rsidP="00D26AF9">
      <w:pPr>
        <w:widowControl w:val="0"/>
        <w:numPr>
          <w:ilvl w:val="0"/>
          <w:numId w:val="31"/>
        </w:numPr>
        <w:contextualSpacing/>
        <w:jc w:val="both"/>
        <w:rPr>
          <w:rFonts w:eastAsia="Times New Roman" w:cs="Times New Roman"/>
          <w:bCs/>
          <w:sz w:val="24"/>
          <w:szCs w:val="24"/>
        </w:rPr>
      </w:pPr>
      <w:r w:rsidRPr="00162BB8">
        <w:rPr>
          <w:rFonts w:eastAsia="Times New Roman" w:cs="Times New Roman"/>
          <w:bCs/>
          <w:sz w:val="24"/>
          <w:szCs w:val="24"/>
        </w:rPr>
        <w:t xml:space="preserve">Przez obiekt należy rozumieć samodzielny zwarty zespół urządzeń terenowych (zagospodarowane tereny sportowe przeznaczone do uprawiania sportów na świeżym powietrzu) lub budynków, w których całość lub część przeznaczona jest do celów sportowo-rekreacyjnych o oddzielnym adresie administracyjnym. </w:t>
      </w:r>
    </w:p>
    <w:p w14:paraId="7193DA7D" w14:textId="77777777" w:rsidR="00D26AF9" w:rsidRPr="00162BB8" w:rsidRDefault="00D26AF9" w:rsidP="00D26AF9">
      <w:pPr>
        <w:widowControl w:val="0"/>
        <w:ind w:left="360"/>
        <w:contextualSpacing/>
        <w:jc w:val="both"/>
        <w:rPr>
          <w:rFonts w:eastAsia="Times New Roman" w:cs="Times New Roman"/>
          <w:bCs/>
          <w:sz w:val="24"/>
          <w:szCs w:val="24"/>
        </w:rPr>
      </w:pPr>
    </w:p>
    <w:p w14:paraId="5031EF69" w14:textId="77777777" w:rsidR="00D26AF9" w:rsidRPr="000B0B77" w:rsidRDefault="00D26AF9" w:rsidP="00D26AF9">
      <w:pPr>
        <w:widowControl w:val="0"/>
        <w:numPr>
          <w:ilvl w:val="0"/>
          <w:numId w:val="31"/>
        </w:numPr>
        <w:contextualSpacing/>
        <w:jc w:val="both"/>
        <w:rPr>
          <w:rFonts w:eastAsia="Times New Roman" w:cs="Times New Roman"/>
          <w:bCs/>
          <w:sz w:val="24"/>
          <w:szCs w:val="24"/>
        </w:rPr>
      </w:pPr>
      <w:r w:rsidRPr="000B0B77">
        <w:rPr>
          <w:rFonts w:eastAsia="Times New Roman" w:cs="Times New Roman"/>
          <w:bCs/>
          <w:sz w:val="24"/>
          <w:szCs w:val="24"/>
        </w:rPr>
        <w:t>Karta dla pracownika z nielimitowaną liczbą wejść oznacza możliwość korzystania przez pracownika z różnych usług w różnych obiektach sportowych tego samego dnia, bez konieczności deklaracji korzystania z określonych lokalizacji.</w:t>
      </w:r>
    </w:p>
    <w:p w14:paraId="26BA6EAE" w14:textId="77777777" w:rsidR="00D26AF9" w:rsidRPr="000B0B77" w:rsidRDefault="00D26AF9" w:rsidP="00D26AF9">
      <w:pPr>
        <w:widowControl w:val="0"/>
        <w:ind w:left="720"/>
        <w:contextualSpacing/>
        <w:jc w:val="both"/>
        <w:rPr>
          <w:rFonts w:eastAsia="Times New Roman" w:cs="Times New Roman"/>
          <w:bCs/>
          <w:color w:val="ED0000"/>
          <w:sz w:val="24"/>
          <w:szCs w:val="24"/>
        </w:rPr>
      </w:pPr>
    </w:p>
    <w:p w14:paraId="5934D364" w14:textId="77777777" w:rsidR="00D26AF9" w:rsidRPr="000B0B77" w:rsidRDefault="00D26AF9" w:rsidP="00D26AF9">
      <w:pPr>
        <w:pStyle w:val="Akapitzlist"/>
        <w:widowControl w:val="0"/>
        <w:numPr>
          <w:ilvl w:val="0"/>
          <w:numId w:val="31"/>
        </w:numPr>
        <w:jc w:val="both"/>
        <w:rPr>
          <w:rFonts w:eastAsia="Times New Roman" w:cs="Times New Roman"/>
          <w:bCs/>
          <w:sz w:val="24"/>
          <w:szCs w:val="24"/>
        </w:rPr>
      </w:pPr>
      <w:r w:rsidRPr="000B0B77">
        <w:rPr>
          <w:rFonts w:eastAsia="Times New Roman" w:cs="Times New Roman"/>
          <w:bCs/>
          <w:sz w:val="24"/>
          <w:szCs w:val="24"/>
        </w:rPr>
        <w:t>Karta dla pracownika - 1 wejście dziennie oznacza możliwość korzystania przez pracownika z różnych usług w różnych obiektach sportowych, ale tylko raz dziennie w wybranym obiekcie sportowym, bez konieczności deklaracji korzystania z określonej lokalizacji.</w:t>
      </w:r>
    </w:p>
    <w:p w14:paraId="5A9E766C" w14:textId="77777777" w:rsidR="00D26AF9" w:rsidRPr="000B0B77" w:rsidRDefault="00D26AF9" w:rsidP="00D26AF9">
      <w:pPr>
        <w:widowControl w:val="0"/>
        <w:ind w:left="360"/>
        <w:jc w:val="both"/>
        <w:rPr>
          <w:rFonts w:eastAsia="Times New Roman" w:cs="Times New Roman"/>
          <w:bCs/>
          <w:color w:val="ED0000"/>
          <w:sz w:val="24"/>
          <w:szCs w:val="24"/>
        </w:rPr>
      </w:pPr>
    </w:p>
    <w:p w14:paraId="0C31F7F0" w14:textId="77777777" w:rsidR="00D26AF9" w:rsidRPr="000B0B77" w:rsidRDefault="00D26AF9" w:rsidP="00D26AF9">
      <w:pPr>
        <w:widowControl w:val="0"/>
        <w:numPr>
          <w:ilvl w:val="0"/>
          <w:numId w:val="31"/>
        </w:numPr>
        <w:contextualSpacing/>
        <w:jc w:val="both"/>
        <w:rPr>
          <w:rFonts w:eastAsia="Times New Roman" w:cs="Times New Roman"/>
          <w:bCs/>
          <w:sz w:val="24"/>
          <w:szCs w:val="24"/>
        </w:rPr>
      </w:pPr>
      <w:r w:rsidRPr="000B0B77">
        <w:rPr>
          <w:rFonts w:eastAsia="Times New Roman" w:cs="Times New Roman"/>
          <w:bCs/>
          <w:sz w:val="24"/>
          <w:szCs w:val="24"/>
        </w:rPr>
        <w:t>Karta dla pracownika – 2 wejścia w tygodniu oznacza możliwość korzystania przez pracownika z różnych usług w różnych obiektach sportowych dwa razy w tygodniu, bez konieczności korzystania z określonej lokalizacji.</w:t>
      </w:r>
    </w:p>
    <w:p w14:paraId="74015879" w14:textId="77777777" w:rsidR="00D26AF9" w:rsidRPr="000B0B77" w:rsidRDefault="00D26AF9" w:rsidP="00D26AF9">
      <w:pPr>
        <w:widowControl w:val="0"/>
        <w:jc w:val="both"/>
        <w:rPr>
          <w:rFonts w:eastAsia="Times New Roman" w:cs="Times New Roman"/>
          <w:bCs/>
          <w:color w:val="ED0000"/>
          <w:sz w:val="24"/>
          <w:szCs w:val="24"/>
        </w:rPr>
      </w:pPr>
    </w:p>
    <w:p w14:paraId="72AC1330" w14:textId="77777777" w:rsidR="00D26AF9" w:rsidRPr="000B0B77" w:rsidRDefault="00D26AF9" w:rsidP="00D26AF9">
      <w:pPr>
        <w:widowControl w:val="0"/>
        <w:numPr>
          <w:ilvl w:val="0"/>
          <w:numId w:val="31"/>
        </w:numPr>
        <w:contextualSpacing/>
        <w:jc w:val="both"/>
        <w:rPr>
          <w:rFonts w:eastAsia="Times New Roman" w:cs="Times New Roman"/>
          <w:bCs/>
          <w:sz w:val="24"/>
          <w:szCs w:val="24"/>
        </w:rPr>
      </w:pPr>
      <w:r w:rsidRPr="000B0B77">
        <w:rPr>
          <w:rFonts w:eastAsia="Times New Roman" w:cs="Times New Roman"/>
          <w:bCs/>
          <w:sz w:val="24"/>
          <w:szCs w:val="24"/>
        </w:rPr>
        <w:t xml:space="preserve">Zaprzestanie korzystania z imiennej karty abonamentowej przez Użytkownika oznacza równoczesne zakończenie korzystania z imiennych kart abonamentowych przez </w:t>
      </w:r>
      <w:r>
        <w:rPr>
          <w:rFonts w:eastAsia="Times New Roman" w:cs="Times New Roman"/>
          <w:bCs/>
          <w:sz w:val="24"/>
          <w:szCs w:val="24"/>
        </w:rPr>
        <w:t>o</w:t>
      </w:r>
      <w:r w:rsidRPr="000B0B77">
        <w:rPr>
          <w:rFonts w:eastAsia="Times New Roman" w:cs="Times New Roman"/>
          <w:bCs/>
          <w:sz w:val="24"/>
          <w:szCs w:val="24"/>
        </w:rPr>
        <w:t xml:space="preserve">sobę towarzyszącą, </w:t>
      </w:r>
      <w:r>
        <w:rPr>
          <w:rFonts w:eastAsia="Times New Roman" w:cs="Times New Roman"/>
          <w:bCs/>
          <w:sz w:val="24"/>
          <w:szCs w:val="24"/>
        </w:rPr>
        <w:t>d</w:t>
      </w:r>
      <w:r w:rsidRPr="000B0B77">
        <w:rPr>
          <w:rFonts w:eastAsia="Times New Roman" w:cs="Times New Roman"/>
          <w:bCs/>
          <w:sz w:val="24"/>
          <w:szCs w:val="24"/>
        </w:rPr>
        <w:t xml:space="preserve">zieci. </w:t>
      </w:r>
    </w:p>
    <w:p w14:paraId="4E6914BE" w14:textId="77777777" w:rsidR="00D26AF9" w:rsidRPr="000B0B77" w:rsidRDefault="00D26AF9" w:rsidP="00D26AF9">
      <w:pPr>
        <w:widowControl w:val="0"/>
        <w:ind w:left="720"/>
        <w:contextualSpacing/>
        <w:jc w:val="both"/>
        <w:rPr>
          <w:rFonts w:eastAsia="Times New Roman" w:cs="Times New Roman"/>
          <w:bCs/>
          <w:sz w:val="24"/>
          <w:szCs w:val="24"/>
        </w:rPr>
      </w:pPr>
    </w:p>
    <w:p w14:paraId="304DA40D" w14:textId="77777777" w:rsidR="00D26AF9" w:rsidRPr="000B0B77" w:rsidRDefault="00D26AF9" w:rsidP="00D26AF9">
      <w:pPr>
        <w:widowControl w:val="0"/>
        <w:numPr>
          <w:ilvl w:val="0"/>
          <w:numId w:val="31"/>
        </w:numPr>
        <w:contextualSpacing/>
        <w:jc w:val="both"/>
        <w:rPr>
          <w:rFonts w:eastAsia="Times New Roman" w:cs="Times New Roman"/>
          <w:bCs/>
          <w:sz w:val="24"/>
          <w:szCs w:val="24"/>
        </w:rPr>
      </w:pPr>
      <w:r w:rsidRPr="000B0B77">
        <w:rPr>
          <w:rFonts w:eastAsia="Times New Roman" w:cs="Times New Roman"/>
          <w:bCs/>
          <w:sz w:val="24"/>
          <w:szCs w:val="24"/>
        </w:rPr>
        <w:t>Dostęp do obiektów (dla wszystkich kart) powinien mieć charakter nieograniczony czasowo w godzinach ich regulaminowego otwarcia, chyba że limity czasowe nałożone są bezpośrednio przez obiekty bądź wynikają z innych przepisów (np. wymogów bezpieczeństwa)</w:t>
      </w:r>
      <w:r w:rsidRPr="000B0B77">
        <w:rPr>
          <w:rFonts w:cs="Times New Roman"/>
          <w:sz w:val="24"/>
          <w:szCs w:val="24"/>
        </w:rPr>
        <w:t xml:space="preserve"> </w:t>
      </w:r>
      <w:r w:rsidRPr="000B0B77">
        <w:rPr>
          <w:rFonts w:eastAsia="Times New Roman" w:cs="Times New Roman"/>
          <w:bCs/>
          <w:sz w:val="24"/>
          <w:szCs w:val="24"/>
        </w:rPr>
        <w:t>przy czym czas trwania jednorazowego pobytu w obiekcie (rozumiany jako czas korzystania z usługi) nie może być krótszy niż 45 minut, a w przypadku korzystania z sauny nie może być krótszy niż 30 minut</w:t>
      </w:r>
    </w:p>
    <w:p w14:paraId="2D9B5732" w14:textId="77777777" w:rsidR="00D26AF9" w:rsidRPr="000B0B77" w:rsidRDefault="00D26AF9" w:rsidP="00D26AF9">
      <w:pPr>
        <w:widowControl w:val="0"/>
        <w:jc w:val="both"/>
        <w:rPr>
          <w:rFonts w:eastAsia="Times New Roman" w:cs="Times New Roman"/>
          <w:bCs/>
          <w:sz w:val="24"/>
          <w:szCs w:val="24"/>
        </w:rPr>
      </w:pPr>
    </w:p>
    <w:p w14:paraId="3B6CF627" w14:textId="77777777" w:rsidR="00D26AF9" w:rsidRPr="000B0B77" w:rsidRDefault="00D26AF9" w:rsidP="00D26AF9">
      <w:pPr>
        <w:widowControl w:val="0"/>
        <w:numPr>
          <w:ilvl w:val="0"/>
          <w:numId w:val="31"/>
        </w:numPr>
        <w:contextualSpacing/>
        <w:jc w:val="both"/>
        <w:rPr>
          <w:rFonts w:eastAsia="Times New Roman" w:cs="Times New Roman"/>
          <w:bCs/>
          <w:sz w:val="24"/>
          <w:szCs w:val="24"/>
        </w:rPr>
      </w:pPr>
      <w:r w:rsidRPr="000B0B77">
        <w:rPr>
          <w:rFonts w:eastAsia="Times New Roman" w:cs="Times New Roman"/>
          <w:bCs/>
          <w:sz w:val="24"/>
          <w:szCs w:val="24"/>
        </w:rPr>
        <w:t xml:space="preserve">Wykonawca, w ramach umowy, nieodpłatnie umożliwi korzystanie z nowo dostępnych usług w ramach pakietu sportowego, świadczonych przez podmioty, z którymi Wykonawca nawiąże współpracę w trakcie trwania umowy z Zamawiającym. </w:t>
      </w:r>
    </w:p>
    <w:p w14:paraId="5E2BF99A" w14:textId="77777777" w:rsidR="00D26AF9" w:rsidRPr="000B0B77" w:rsidRDefault="00D26AF9" w:rsidP="00D26AF9">
      <w:pPr>
        <w:widowControl w:val="0"/>
        <w:contextualSpacing/>
        <w:jc w:val="both"/>
        <w:rPr>
          <w:rFonts w:eastAsia="Times New Roman" w:cs="Times New Roman"/>
          <w:bCs/>
          <w:sz w:val="24"/>
          <w:szCs w:val="24"/>
        </w:rPr>
      </w:pPr>
    </w:p>
    <w:p w14:paraId="58137511" w14:textId="77777777" w:rsidR="00D26AF9" w:rsidRPr="000B0B77" w:rsidRDefault="00D26AF9" w:rsidP="00D26AF9">
      <w:pPr>
        <w:widowControl w:val="0"/>
        <w:numPr>
          <w:ilvl w:val="0"/>
          <w:numId w:val="31"/>
        </w:numPr>
        <w:contextualSpacing/>
        <w:jc w:val="both"/>
        <w:rPr>
          <w:rFonts w:eastAsia="Times New Roman" w:cs="Times New Roman"/>
          <w:bCs/>
          <w:strike/>
          <w:sz w:val="24"/>
          <w:szCs w:val="24"/>
        </w:rPr>
      </w:pPr>
      <w:r w:rsidRPr="000B0B77">
        <w:rPr>
          <w:rFonts w:eastAsia="Times New Roman" w:cs="Times New Roman"/>
          <w:bCs/>
          <w:sz w:val="24"/>
          <w:szCs w:val="24"/>
        </w:rPr>
        <w:t xml:space="preserve">Zakres usług w ramach pakietu będzie zamieszczony na stronie internetowej Wykonawcy. </w:t>
      </w:r>
    </w:p>
    <w:p w14:paraId="7D7EEB22" w14:textId="77777777" w:rsidR="00D26AF9" w:rsidRPr="000B0B77" w:rsidRDefault="00D26AF9" w:rsidP="00D26AF9">
      <w:pPr>
        <w:widowControl w:val="0"/>
        <w:contextualSpacing/>
        <w:jc w:val="both"/>
        <w:rPr>
          <w:rFonts w:eastAsia="Times New Roman" w:cs="Times New Roman"/>
          <w:bCs/>
          <w:strike/>
          <w:sz w:val="24"/>
          <w:szCs w:val="24"/>
        </w:rPr>
      </w:pPr>
    </w:p>
    <w:p w14:paraId="090F6F04" w14:textId="77777777" w:rsidR="00D26AF9" w:rsidRPr="000B0B77" w:rsidRDefault="00D26AF9" w:rsidP="00D26AF9">
      <w:pPr>
        <w:widowControl w:val="0"/>
        <w:numPr>
          <w:ilvl w:val="0"/>
          <w:numId w:val="31"/>
        </w:numPr>
        <w:contextualSpacing/>
        <w:jc w:val="both"/>
        <w:rPr>
          <w:rFonts w:eastAsia="Times New Roman" w:cs="Times New Roman"/>
          <w:bCs/>
          <w:sz w:val="24"/>
          <w:szCs w:val="24"/>
        </w:rPr>
      </w:pPr>
      <w:r w:rsidRPr="000B0B77">
        <w:rPr>
          <w:rFonts w:eastAsia="Times New Roman" w:cs="Times New Roman"/>
          <w:bCs/>
          <w:sz w:val="24"/>
          <w:szCs w:val="24"/>
        </w:rPr>
        <w:t xml:space="preserve">Karta uprawnia użytkowników do wejścia i korzystania z usług, w obiektach będących w ofercie Wykonawcy na terytorium całego kraju. </w:t>
      </w:r>
    </w:p>
    <w:p w14:paraId="3022A314" w14:textId="77777777" w:rsidR="00D26AF9" w:rsidRPr="000B0B77" w:rsidRDefault="00D26AF9" w:rsidP="00D26AF9">
      <w:pPr>
        <w:widowControl w:val="0"/>
        <w:jc w:val="both"/>
        <w:rPr>
          <w:rFonts w:eastAsia="Times New Roman" w:cs="Times New Roman"/>
          <w:bCs/>
          <w:sz w:val="24"/>
          <w:szCs w:val="24"/>
        </w:rPr>
      </w:pPr>
    </w:p>
    <w:p w14:paraId="3BD6F9B4" w14:textId="77777777" w:rsidR="00D26AF9" w:rsidRPr="00D016BE" w:rsidRDefault="00D26AF9" w:rsidP="00D26AF9">
      <w:pPr>
        <w:pStyle w:val="Akapitzlist"/>
        <w:widowControl w:val="0"/>
        <w:numPr>
          <w:ilvl w:val="0"/>
          <w:numId w:val="31"/>
        </w:numPr>
        <w:jc w:val="both"/>
        <w:rPr>
          <w:rFonts w:eastAsia="Times New Roman" w:cs="Times New Roman"/>
          <w:bCs/>
          <w:sz w:val="24"/>
          <w:szCs w:val="24"/>
        </w:rPr>
      </w:pPr>
      <w:bookmarkStart w:id="3" w:name="_Hlk150508976"/>
      <w:r w:rsidRPr="00D016BE">
        <w:rPr>
          <w:rFonts w:eastAsia="Times New Roman" w:cs="Times New Roman"/>
          <w:bCs/>
          <w:sz w:val="24"/>
          <w:szCs w:val="24"/>
        </w:rPr>
        <w:t xml:space="preserve">Wykonawca zapewni Platformę elektroniczną - narzędzie elektroniczne do składania zamówień przez Zamawiającego która będzie dostępna pod adresem wskazanym przez Wykonawcę. </w:t>
      </w:r>
    </w:p>
    <w:p w14:paraId="41363426" w14:textId="77777777" w:rsidR="00D26AF9" w:rsidRPr="000B0B77" w:rsidRDefault="00D26AF9" w:rsidP="00D26AF9">
      <w:pPr>
        <w:widowControl w:val="0"/>
        <w:jc w:val="both"/>
        <w:rPr>
          <w:rFonts w:eastAsia="Times New Roman" w:cs="Times New Roman"/>
          <w:bCs/>
          <w:sz w:val="24"/>
          <w:szCs w:val="24"/>
        </w:rPr>
      </w:pPr>
    </w:p>
    <w:bookmarkEnd w:id="3"/>
    <w:p w14:paraId="577B73C3" w14:textId="77777777" w:rsidR="00D26AF9" w:rsidRPr="000B0B77" w:rsidRDefault="00D26AF9" w:rsidP="00D26AF9">
      <w:pPr>
        <w:widowControl w:val="0"/>
        <w:numPr>
          <w:ilvl w:val="0"/>
          <w:numId w:val="31"/>
        </w:numPr>
        <w:contextualSpacing/>
        <w:jc w:val="both"/>
        <w:rPr>
          <w:rFonts w:eastAsia="Times New Roman" w:cs="Times New Roman"/>
          <w:bCs/>
          <w:sz w:val="24"/>
          <w:szCs w:val="24"/>
        </w:rPr>
      </w:pPr>
      <w:r w:rsidRPr="000B0B77">
        <w:rPr>
          <w:rFonts w:eastAsia="Times New Roman" w:cs="Times New Roman"/>
          <w:bCs/>
          <w:sz w:val="24"/>
          <w:szCs w:val="24"/>
        </w:rPr>
        <w:t>Zamawiający zamierza dofinansować ze środków Zakładowego Funduszu Świadczeń Socjalnych kar</w:t>
      </w:r>
      <w:r>
        <w:rPr>
          <w:rFonts w:eastAsia="Times New Roman" w:cs="Times New Roman"/>
          <w:bCs/>
          <w:sz w:val="24"/>
          <w:szCs w:val="24"/>
        </w:rPr>
        <w:t>ty</w:t>
      </w:r>
      <w:r w:rsidRPr="000B0B77">
        <w:rPr>
          <w:rFonts w:eastAsia="Times New Roman" w:cs="Times New Roman"/>
          <w:bCs/>
          <w:sz w:val="24"/>
          <w:szCs w:val="24"/>
        </w:rPr>
        <w:t xml:space="preserve"> dla pracowników w wysokości od 10% do 75 %. Opłacenie kart dla osoby towarzyszącej oraz dziecka nie będzie dofinansowywane z Zakładowego Funduszu Świadczeń Socjalnych.</w:t>
      </w:r>
    </w:p>
    <w:p w14:paraId="3614F780" w14:textId="77777777" w:rsidR="00D26AF9" w:rsidRPr="000B0B77" w:rsidRDefault="00D26AF9" w:rsidP="00D26AF9">
      <w:pPr>
        <w:widowControl w:val="0"/>
        <w:ind w:left="360"/>
        <w:jc w:val="both"/>
        <w:rPr>
          <w:rFonts w:eastAsia="Times New Roman" w:cs="Times New Roman"/>
          <w:bCs/>
          <w:sz w:val="24"/>
          <w:szCs w:val="24"/>
        </w:rPr>
      </w:pPr>
    </w:p>
    <w:p w14:paraId="1B898C5F" w14:textId="5850DA75" w:rsidR="00D26AF9" w:rsidRDefault="00D26AF9" w:rsidP="004C0619">
      <w:pPr>
        <w:suppressAutoHyphens w:val="0"/>
        <w:jc w:val="both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  <w:r w:rsidRPr="000B0B77">
        <w:rPr>
          <w:rFonts w:cs="Times New Roman"/>
          <w:sz w:val="24"/>
          <w:szCs w:val="24"/>
        </w:rPr>
        <w:t xml:space="preserve">Dostęp do co najmniej 80% obiektów oferowanych przez Wykonawcę nie może wiązać się </w:t>
      </w:r>
      <w:r w:rsidRPr="000B0B77">
        <w:rPr>
          <w:rFonts w:cs="Times New Roman"/>
          <w:sz w:val="24"/>
          <w:szCs w:val="24"/>
        </w:rPr>
        <w:br/>
        <w:t xml:space="preserve">z dodatkowymi kosztami. W </w:t>
      </w:r>
      <w:r w:rsidRPr="002403D2">
        <w:rPr>
          <w:rFonts w:cs="Times New Roman"/>
          <w:sz w:val="24"/>
          <w:szCs w:val="24"/>
        </w:rPr>
        <w:t>pozostałych</w:t>
      </w:r>
      <w:r w:rsidRPr="000B0B77">
        <w:rPr>
          <w:rFonts w:cs="Times New Roman"/>
          <w:sz w:val="24"/>
          <w:szCs w:val="24"/>
        </w:rPr>
        <w:t xml:space="preserve"> obiektach dodatkowa opłata nie może przekraczać 35 zł</w:t>
      </w:r>
      <w:r w:rsidR="002016C8">
        <w:rPr>
          <w:rFonts w:cs="Times New Roman"/>
          <w:sz w:val="24"/>
          <w:szCs w:val="24"/>
        </w:rPr>
        <w:t xml:space="preserve"> </w:t>
      </w:r>
      <w:r w:rsidR="002016C8" w:rsidRPr="00656AAC">
        <w:rPr>
          <w:rFonts w:cs="Times New Roman"/>
          <w:color w:val="ED0000"/>
          <w:sz w:val="24"/>
          <w:szCs w:val="24"/>
        </w:rPr>
        <w:t>z wyłączeniem zajęć: squash i tenis, gdzie dopłata może być wyższa niż 35 zł.</w:t>
      </w:r>
      <w:r w:rsidRPr="002016C8">
        <w:rPr>
          <w:rFonts w:cs="Times New Roman"/>
          <w:color w:val="ED0000"/>
          <w:sz w:val="24"/>
          <w:szCs w:val="24"/>
        </w:rPr>
        <w:t xml:space="preserve"> </w:t>
      </w:r>
      <w:r w:rsidRPr="000B0B77">
        <w:rPr>
          <w:rFonts w:cs="Times New Roman"/>
          <w:sz w:val="24"/>
          <w:szCs w:val="24"/>
        </w:rPr>
        <w:t>Kwotę dodatkowej opłaty należy podać w załączniku nr 4A i 4B (Wykaz obiektów).</w:t>
      </w:r>
    </w:p>
    <w:p w14:paraId="147427B4" w14:textId="77777777" w:rsidR="00D26AF9" w:rsidRDefault="00D26AF9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05428B05" w14:textId="77777777" w:rsidR="00CE68C1" w:rsidRDefault="00CE68C1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66FBE11F" w14:textId="77777777" w:rsidR="00CE68C1" w:rsidRDefault="00CE68C1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3A6E3460" w14:textId="77777777" w:rsidR="00CE68C1" w:rsidRDefault="00CE68C1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06646F3A" w14:textId="77777777" w:rsidR="00CE68C1" w:rsidRDefault="00CE68C1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1B847C69" w14:textId="77777777" w:rsidR="00CE68C1" w:rsidRDefault="00CE68C1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1FD422C6" w14:textId="77777777" w:rsidR="00CE68C1" w:rsidRDefault="00CE68C1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40822B91" w14:textId="77777777" w:rsidR="00CE68C1" w:rsidRDefault="00CE68C1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6FCE8746" w14:textId="77777777" w:rsidR="00CE68C1" w:rsidRDefault="00CE68C1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6AACC4FE" w14:textId="77777777" w:rsidR="00CE68C1" w:rsidRDefault="00CE68C1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1A6039C3" w14:textId="77777777" w:rsidR="00CE68C1" w:rsidRDefault="00CE68C1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7D616B07" w14:textId="77777777" w:rsidR="00CE68C1" w:rsidRDefault="00CE68C1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39A9F790" w14:textId="77777777" w:rsidR="00CE68C1" w:rsidRDefault="00CE68C1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1C54FEC0" w14:textId="77777777" w:rsidR="00CE68C1" w:rsidRDefault="00CE68C1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2285F86C" w14:textId="77777777" w:rsidR="00CE68C1" w:rsidRDefault="00CE68C1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4EC98C9E" w14:textId="77777777" w:rsidR="00CE68C1" w:rsidRDefault="00CE68C1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01058111" w14:textId="77777777" w:rsidR="00CE68C1" w:rsidRDefault="00CE68C1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50D2563E" w14:textId="77777777" w:rsidR="00CE68C1" w:rsidRDefault="00CE68C1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2774352E" w14:textId="77777777" w:rsidR="00CE68C1" w:rsidRDefault="00CE68C1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2B3A8B70" w14:textId="77777777" w:rsidR="00CE68C1" w:rsidRDefault="00CE68C1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366DAD69" w14:textId="77777777" w:rsidR="00CE68C1" w:rsidRDefault="00CE68C1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7871F122" w14:textId="77777777" w:rsidR="00CE68C1" w:rsidRDefault="00CE68C1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1D328695" w14:textId="77777777" w:rsidR="00CE68C1" w:rsidRDefault="00CE68C1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6074CAF7" w14:textId="77777777" w:rsidR="00CE68C1" w:rsidRDefault="00CE68C1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121E44F5" w14:textId="77777777" w:rsidR="00CE68C1" w:rsidRDefault="00CE68C1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229A85C4" w14:textId="77777777" w:rsidR="00CE68C1" w:rsidRDefault="00CE68C1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37E5DF1A" w14:textId="77777777" w:rsidR="00CE68C1" w:rsidRDefault="00CE68C1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63C65D4C" w14:textId="77777777" w:rsidR="00CE68C1" w:rsidRDefault="00CE68C1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3B30DB1E" w14:textId="77777777" w:rsidR="00CE68C1" w:rsidRDefault="00CE68C1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74548689" w14:textId="77777777" w:rsidR="00CE68C1" w:rsidRDefault="00CE68C1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25E3B828" w14:textId="77777777" w:rsidR="00CE68C1" w:rsidRDefault="00CE68C1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61317A81" w14:textId="77777777" w:rsidR="00CE68C1" w:rsidRDefault="00CE68C1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1C8B490D" w14:textId="77777777" w:rsidR="00CE68C1" w:rsidRDefault="00CE68C1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5587C471" w14:textId="77777777" w:rsidR="00CE68C1" w:rsidRDefault="00CE68C1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02CF080B" w14:textId="77777777" w:rsidR="00CE68C1" w:rsidRDefault="00CE68C1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1625EEF4" w14:textId="77777777" w:rsidR="00CE68C1" w:rsidRDefault="00CE68C1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43A695E5" w14:textId="77777777" w:rsidR="00CE68C1" w:rsidRDefault="00CE68C1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4305020F" w14:textId="77777777" w:rsidR="00CE68C1" w:rsidRDefault="00CE68C1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7A9BE79B" w14:textId="77777777" w:rsidR="00CE68C1" w:rsidRDefault="00CE68C1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0EAAE669" w14:textId="77777777" w:rsidR="00CE68C1" w:rsidRDefault="00CE68C1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764BB5CD" w14:textId="77777777" w:rsidR="00CE68C1" w:rsidRDefault="00CE68C1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490E8C26" w14:textId="77777777" w:rsidR="00CE68C1" w:rsidRDefault="00CE68C1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3E859F8A" w14:textId="77777777" w:rsidR="00CE68C1" w:rsidRDefault="00CE68C1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4B448BD5" w14:textId="77777777" w:rsidR="00CE68C1" w:rsidRDefault="00CE68C1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07D60C38" w14:textId="77777777" w:rsidR="00CE68C1" w:rsidRDefault="00CE68C1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3419FD3F" w14:textId="77777777" w:rsidR="00CE68C1" w:rsidRDefault="00CE68C1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4AEB6DA6" w14:textId="77777777" w:rsidR="00CE68C1" w:rsidRDefault="00CE68C1" w:rsidP="00CE68C1">
      <w:pPr>
        <w:widowControl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4DC9A038" w14:textId="77777777" w:rsidR="0048201A" w:rsidRDefault="0048201A" w:rsidP="0048201A">
      <w:pPr>
        <w:widowControl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104992C8" w14:textId="6BAC5870" w:rsidR="00CE68C1" w:rsidRDefault="00CE68C1" w:rsidP="0048201A">
      <w:pPr>
        <w:widowControl w:val="0"/>
        <w:jc w:val="right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lastRenderedPageBreak/>
        <w:t>ZAŁĄCZNIK NR 2 DO ODPOWIEDZI NA PYTANIA</w:t>
      </w:r>
    </w:p>
    <w:p w14:paraId="3E517E21" w14:textId="3180EB6D" w:rsidR="00CE68C1" w:rsidRDefault="007E0006" w:rsidP="00CE68C1">
      <w:pPr>
        <w:widowControl w:val="0"/>
        <w:jc w:val="right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Załącznik nr 4a</w:t>
      </w:r>
      <w:r>
        <w:rPr>
          <w:rFonts w:eastAsia="Times New Roman" w:cs="Times New Roman"/>
          <w:b/>
          <w:bCs/>
          <w:sz w:val="24"/>
          <w:szCs w:val="24"/>
        </w:rPr>
        <w:t xml:space="preserve"> do SWZ</w:t>
      </w:r>
      <w:r>
        <w:rPr>
          <w:rFonts w:eastAsia="Times New Roman" w:cs="Times New Roman"/>
          <w:b/>
          <w:sz w:val="24"/>
          <w:szCs w:val="24"/>
        </w:rPr>
        <w:t xml:space="preserve"> </w:t>
      </w:r>
    </w:p>
    <w:p w14:paraId="57608B02" w14:textId="77777777" w:rsidR="00CE68C1" w:rsidRDefault="00CE68C1" w:rsidP="00CE68C1">
      <w:pPr>
        <w:widowControl w:val="0"/>
        <w:ind w:left="851"/>
        <w:rPr>
          <w:rFonts w:eastAsia="Times New Roman" w:cs="Times New Roman"/>
          <w:b/>
        </w:rPr>
      </w:pPr>
    </w:p>
    <w:p w14:paraId="2DC1AF75" w14:textId="77777777" w:rsidR="00CE68C1" w:rsidRDefault="00CE68C1" w:rsidP="00CE68C1">
      <w:pPr>
        <w:widowControl w:val="0"/>
        <w:ind w:left="851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WYKAZ OBIEKTÓW NA TERENIE MIASTA KRAKOWA</w:t>
      </w:r>
    </w:p>
    <w:p w14:paraId="7A74EC46" w14:textId="77777777" w:rsidR="00CE68C1" w:rsidRDefault="00CE68C1" w:rsidP="00CE68C1">
      <w:pPr>
        <w:widowControl w:val="0"/>
        <w:ind w:left="851"/>
        <w:rPr>
          <w:rFonts w:eastAsia="Times New Roman" w:cs="Times New Roman"/>
          <w:b/>
        </w:rPr>
      </w:pPr>
    </w:p>
    <w:tbl>
      <w:tblPr>
        <w:tblStyle w:val="Tabela-Siatka"/>
        <w:tblW w:w="4932" w:type="pct"/>
        <w:tblInd w:w="137" w:type="dxa"/>
        <w:tblLook w:val="04A0" w:firstRow="1" w:lastRow="0" w:firstColumn="1" w:lastColumn="0" w:noHBand="0" w:noVBand="1"/>
      </w:tblPr>
      <w:tblGrid>
        <w:gridCol w:w="710"/>
        <w:gridCol w:w="4297"/>
        <w:gridCol w:w="2453"/>
        <w:gridCol w:w="2455"/>
      </w:tblGrid>
      <w:tr w:rsidR="00CE68C1" w14:paraId="72DFB1C1" w14:textId="77777777" w:rsidTr="00CE68C1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2993249" w14:textId="77777777" w:rsidR="00CE68C1" w:rsidRPr="005D71BD" w:rsidRDefault="00CE68C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71BD">
              <w:rPr>
                <w:rFonts w:ascii="Times New Roman" w:eastAsia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A2B1A45" w14:textId="77777777" w:rsidR="00CE68C1" w:rsidRPr="005D71BD" w:rsidRDefault="00CE68C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71BD">
              <w:rPr>
                <w:rFonts w:ascii="Times New Roman" w:eastAsia="Times New Roman" w:hAnsi="Times New Roman" w:cs="Times New Roman"/>
                <w:b/>
                <w:bCs/>
              </w:rPr>
              <w:t>Nazwa i adres obiektu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29BBDBA" w14:textId="77777777" w:rsidR="00CE68C1" w:rsidRPr="005D71BD" w:rsidRDefault="00CE68C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71BD">
              <w:rPr>
                <w:rFonts w:ascii="Times New Roman" w:eastAsia="Times New Roman" w:hAnsi="Times New Roman" w:cs="Times New Roman"/>
                <w:b/>
                <w:bCs/>
              </w:rPr>
              <w:t>Rodzaj działalności sportowo-rekreacyjnej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BCA81BC" w14:textId="77777777" w:rsidR="00CE68C1" w:rsidRPr="005D71BD" w:rsidRDefault="00CE68C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71BD">
              <w:rPr>
                <w:rFonts w:ascii="Times New Roman" w:eastAsia="Times New Roman" w:hAnsi="Times New Roman" w:cs="Times New Roman"/>
                <w:b/>
                <w:bCs/>
              </w:rPr>
              <w:t>Kwota dodatkowej opłaty</w:t>
            </w:r>
          </w:p>
        </w:tc>
      </w:tr>
      <w:tr w:rsidR="00CE68C1" w14:paraId="0A470545" w14:textId="77777777" w:rsidTr="00CE68C1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3C9E" w14:textId="77777777" w:rsidR="00CE68C1" w:rsidRDefault="00CE68C1" w:rsidP="00CE68C1">
            <w:pPr>
              <w:pStyle w:val="Akapitzlist"/>
              <w:widowControl w:val="0"/>
              <w:numPr>
                <w:ilvl w:val="0"/>
                <w:numId w:val="34"/>
              </w:numPr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color w:val="7B7B7B" w:themeColor="accent3" w:themeShade="BF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247C" w14:textId="77777777" w:rsidR="00CE68C1" w:rsidRDefault="00CE68C1">
            <w:pPr>
              <w:widowControl w:val="0"/>
              <w:rPr>
                <w:rFonts w:eastAsia="Times New Roman" w:cs="Times New Roman"/>
                <w:b/>
                <w:bCs/>
                <w:color w:val="7B7B7B" w:themeColor="accent3" w:themeShade="BF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6D88" w14:textId="77777777" w:rsidR="00CE68C1" w:rsidRDefault="00CE68C1">
            <w:pPr>
              <w:widowControl w:val="0"/>
              <w:rPr>
                <w:rFonts w:eastAsia="Times New Roman" w:cs="Times New Roman"/>
                <w:b/>
                <w:bCs/>
                <w:color w:val="7B7B7B" w:themeColor="accent3" w:themeShade="BF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D4FF" w14:textId="77777777" w:rsidR="00CE68C1" w:rsidRDefault="00CE68C1">
            <w:pPr>
              <w:widowControl w:val="0"/>
              <w:rPr>
                <w:rFonts w:eastAsia="Times New Roman" w:cs="Times New Roman"/>
                <w:b/>
                <w:bCs/>
                <w:color w:val="7B7B7B" w:themeColor="accent3" w:themeShade="BF"/>
              </w:rPr>
            </w:pPr>
          </w:p>
        </w:tc>
      </w:tr>
      <w:tr w:rsidR="00CE68C1" w14:paraId="100873F2" w14:textId="77777777" w:rsidTr="00CE68C1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D83E" w14:textId="77777777" w:rsidR="00CE68C1" w:rsidRDefault="00CE68C1" w:rsidP="00CE68C1">
            <w:pPr>
              <w:pStyle w:val="Akapitzlist"/>
              <w:widowControl w:val="0"/>
              <w:numPr>
                <w:ilvl w:val="0"/>
                <w:numId w:val="34"/>
              </w:numPr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color w:val="7B7B7B" w:themeColor="accent3" w:themeShade="BF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BADC" w14:textId="77777777" w:rsidR="00CE68C1" w:rsidRDefault="00CE68C1">
            <w:pPr>
              <w:widowControl w:val="0"/>
              <w:rPr>
                <w:rFonts w:eastAsia="Times New Roman" w:cs="Times New Roman"/>
                <w:b/>
                <w:bCs/>
                <w:color w:val="7B7B7B" w:themeColor="accent3" w:themeShade="BF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58D3" w14:textId="77777777" w:rsidR="00CE68C1" w:rsidRDefault="00CE68C1">
            <w:pPr>
              <w:widowControl w:val="0"/>
              <w:rPr>
                <w:rFonts w:eastAsia="Times New Roman" w:cs="Times New Roman"/>
                <w:b/>
                <w:bCs/>
                <w:color w:val="7B7B7B" w:themeColor="accent3" w:themeShade="BF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5465" w14:textId="77777777" w:rsidR="00CE68C1" w:rsidRDefault="00CE68C1">
            <w:pPr>
              <w:widowControl w:val="0"/>
              <w:rPr>
                <w:rFonts w:eastAsia="Times New Roman" w:cs="Times New Roman"/>
                <w:b/>
                <w:bCs/>
                <w:color w:val="7B7B7B" w:themeColor="accent3" w:themeShade="BF"/>
              </w:rPr>
            </w:pPr>
          </w:p>
        </w:tc>
      </w:tr>
      <w:tr w:rsidR="00CE68C1" w14:paraId="54F2EAB4" w14:textId="77777777" w:rsidTr="00CE68C1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C8CE" w14:textId="77777777" w:rsidR="00CE68C1" w:rsidRDefault="00CE68C1" w:rsidP="00CE68C1">
            <w:pPr>
              <w:pStyle w:val="Akapitzlist"/>
              <w:widowControl w:val="0"/>
              <w:numPr>
                <w:ilvl w:val="0"/>
                <w:numId w:val="34"/>
              </w:numPr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color w:val="7B7B7B" w:themeColor="accent3" w:themeShade="BF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6206" w14:textId="77777777" w:rsidR="00CE68C1" w:rsidRDefault="00CE68C1">
            <w:pPr>
              <w:widowControl w:val="0"/>
              <w:rPr>
                <w:rFonts w:eastAsia="Times New Roman" w:cs="Times New Roman"/>
                <w:b/>
                <w:bCs/>
                <w:color w:val="7B7B7B" w:themeColor="accent3" w:themeShade="BF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5C30" w14:textId="77777777" w:rsidR="00CE68C1" w:rsidRDefault="00CE68C1">
            <w:pPr>
              <w:widowControl w:val="0"/>
              <w:rPr>
                <w:rFonts w:eastAsia="Times New Roman" w:cs="Times New Roman"/>
                <w:b/>
                <w:bCs/>
                <w:color w:val="7B7B7B" w:themeColor="accent3" w:themeShade="BF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9FBC" w14:textId="77777777" w:rsidR="00CE68C1" w:rsidRDefault="00CE68C1">
            <w:pPr>
              <w:widowControl w:val="0"/>
              <w:rPr>
                <w:rFonts w:eastAsia="Times New Roman" w:cs="Times New Roman"/>
                <w:b/>
                <w:bCs/>
                <w:color w:val="7B7B7B" w:themeColor="accent3" w:themeShade="BF"/>
              </w:rPr>
            </w:pPr>
          </w:p>
        </w:tc>
      </w:tr>
      <w:tr w:rsidR="00CE68C1" w14:paraId="19950B80" w14:textId="77777777" w:rsidTr="00CE68C1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DB74" w14:textId="77777777" w:rsidR="00CE68C1" w:rsidRDefault="00CE68C1" w:rsidP="00CE68C1">
            <w:pPr>
              <w:pStyle w:val="Akapitzlist"/>
              <w:widowControl w:val="0"/>
              <w:numPr>
                <w:ilvl w:val="0"/>
                <w:numId w:val="34"/>
              </w:numPr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color w:val="7B7B7B" w:themeColor="accent3" w:themeShade="BF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9F60" w14:textId="77777777" w:rsidR="00CE68C1" w:rsidRDefault="00CE68C1">
            <w:pPr>
              <w:widowControl w:val="0"/>
              <w:rPr>
                <w:rFonts w:eastAsia="Times New Roman" w:cs="Times New Roman"/>
                <w:b/>
                <w:bCs/>
                <w:color w:val="7B7B7B" w:themeColor="accent3" w:themeShade="BF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DC1F" w14:textId="77777777" w:rsidR="00CE68C1" w:rsidRDefault="00CE68C1">
            <w:pPr>
              <w:widowControl w:val="0"/>
              <w:rPr>
                <w:rFonts w:eastAsia="Times New Roman" w:cs="Times New Roman"/>
                <w:b/>
                <w:bCs/>
                <w:color w:val="7B7B7B" w:themeColor="accent3" w:themeShade="BF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7E96" w14:textId="77777777" w:rsidR="00CE68C1" w:rsidRDefault="00CE68C1">
            <w:pPr>
              <w:widowControl w:val="0"/>
              <w:rPr>
                <w:rFonts w:eastAsia="Times New Roman" w:cs="Times New Roman"/>
                <w:b/>
                <w:bCs/>
                <w:color w:val="7B7B7B" w:themeColor="accent3" w:themeShade="BF"/>
              </w:rPr>
            </w:pPr>
          </w:p>
        </w:tc>
      </w:tr>
      <w:tr w:rsidR="00CE68C1" w14:paraId="076A024D" w14:textId="77777777" w:rsidTr="00CE68C1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DA29" w14:textId="77777777" w:rsidR="00CE68C1" w:rsidRDefault="00CE68C1" w:rsidP="00CE68C1">
            <w:pPr>
              <w:pStyle w:val="Akapitzlist"/>
              <w:widowControl w:val="0"/>
              <w:numPr>
                <w:ilvl w:val="0"/>
                <w:numId w:val="34"/>
              </w:numPr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color w:val="7B7B7B" w:themeColor="accent3" w:themeShade="BF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1444" w14:textId="77777777" w:rsidR="00CE68C1" w:rsidRDefault="00CE68C1">
            <w:pPr>
              <w:widowControl w:val="0"/>
              <w:rPr>
                <w:rFonts w:eastAsia="Times New Roman" w:cs="Times New Roman"/>
                <w:b/>
                <w:bCs/>
                <w:color w:val="7B7B7B" w:themeColor="accent3" w:themeShade="BF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1F1C" w14:textId="77777777" w:rsidR="00CE68C1" w:rsidRDefault="00CE68C1">
            <w:pPr>
              <w:widowControl w:val="0"/>
              <w:rPr>
                <w:rFonts w:eastAsia="Times New Roman" w:cs="Times New Roman"/>
                <w:b/>
                <w:bCs/>
                <w:color w:val="7B7B7B" w:themeColor="accent3" w:themeShade="BF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6E08" w14:textId="77777777" w:rsidR="00CE68C1" w:rsidRDefault="00CE68C1">
            <w:pPr>
              <w:widowControl w:val="0"/>
              <w:rPr>
                <w:rFonts w:eastAsia="Times New Roman" w:cs="Times New Roman"/>
                <w:b/>
                <w:bCs/>
                <w:color w:val="7B7B7B" w:themeColor="accent3" w:themeShade="BF"/>
              </w:rPr>
            </w:pPr>
          </w:p>
        </w:tc>
      </w:tr>
      <w:tr w:rsidR="00CE68C1" w14:paraId="3EF13277" w14:textId="77777777" w:rsidTr="00CE68C1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EBD7" w14:textId="77777777" w:rsidR="00CE68C1" w:rsidRDefault="00CE68C1" w:rsidP="00CE68C1">
            <w:pPr>
              <w:pStyle w:val="Akapitzlist"/>
              <w:widowControl w:val="0"/>
              <w:numPr>
                <w:ilvl w:val="0"/>
                <w:numId w:val="34"/>
              </w:numPr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color w:val="7B7B7B" w:themeColor="accent3" w:themeShade="BF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3C7F" w14:textId="77777777" w:rsidR="00CE68C1" w:rsidRDefault="00CE68C1">
            <w:pPr>
              <w:widowControl w:val="0"/>
              <w:rPr>
                <w:rFonts w:eastAsia="Times New Roman" w:cs="Times New Roman"/>
                <w:b/>
                <w:bCs/>
                <w:color w:val="7B7B7B" w:themeColor="accent3" w:themeShade="BF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A01D" w14:textId="77777777" w:rsidR="00CE68C1" w:rsidRDefault="00CE68C1">
            <w:pPr>
              <w:widowControl w:val="0"/>
              <w:rPr>
                <w:rFonts w:eastAsia="Times New Roman" w:cs="Times New Roman"/>
                <w:b/>
                <w:bCs/>
                <w:color w:val="7B7B7B" w:themeColor="accent3" w:themeShade="BF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596B" w14:textId="77777777" w:rsidR="00CE68C1" w:rsidRDefault="00CE68C1">
            <w:pPr>
              <w:widowControl w:val="0"/>
              <w:rPr>
                <w:rFonts w:eastAsia="Times New Roman" w:cs="Times New Roman"/>
                <w:b/>
                <w:bCs/>
                <w:color w:val="7B7B7B" w:themeColor="accent3" w:themeShade="BF"/>
              </w:rPr>
            </w:pPr>
          </w:p>
        </w:tc>
      </w:tr>
      <w:tr w:rsidR="00CE68C1" w14:paraId="0F53E50D" w14:textId="77777777" w:rsidTr="00CE68C1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DBD7" w14:textId="77777777" w:rsidR="00CE68C1" w:rsidRDefault="00CE68C1" w:rsidP="00CE68C1">
            <w:pPr>
              <w:pStyle w:val="Akapitzlist"/>
              <w:widowControl w:val="0"/>
              <w:numPr>
                <w:ilvl w:val="0"/>
                <w:numId w:val="34"/>
              </w:numPr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color w:val="7B7B7B" w:themeColor="accent3" w:themeShade="BF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B46D" w14:textId="77777777" w:rsidR="00CE68C1" w:rsidRDefault="00CE68C1">
            <w:pPr>
              <w:widowControl w:val="0"/>
              <w:rPr>
                <w:rFonts w:eastAsia="Times New Roman" w:cs="Times New Roman"/>
                <w:b/>
                <w:bCs/>
                <w:color w:val="7B7B7B" w:themeColor="accent3" w:themeShade="BF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93F7" w14:textId="77777777" w:rsidR="00CE68C1" w:rsidRDefault="00CE68C1">
            <w:pPr>
              <w:widowControl w:val="0"/>
              <w:rPr>
                <w:rFonts w:eastAsia="Times New Roman" w:cs="Times New Roman"/>
                <w:b/>
                <w:bCs/>
                <w:color w:val="7B7B7B" w:themeColor="accent3" w:themeShade="BF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2075" w14:textId="77777777" w:rsidR="00CE68C1" w:rsidRDefault="00CE68C1">
            <w:pPr>
              <w:widowControl w:val="0"/>
              <w:rPr>
                <w:rFonts w:eastAsia="Times New Roman" w:cs="Times New Roman"/>
                <w:b/>
                <w:bCs/>
                <w:color w:val="7B7B7B" w:themeColor="accent3" w:themeShade="BF"/>
              </w:rPr>
            </w:pPr>
          </w:p>
        </w:tc>
      </w:tr>
      <w:tr w:rsidR="00CE68C1" w14:paraId="1B7D6FEE" w14:textId="77777777" w:rsidTr="00CE68C1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CE36" w14:textId="77777777" w:rsidR="00CE68C1" w:rsidRDefault="00CE68C1" w:rsidP="00CE68C1">
            <w:pPr>
              <w:pStyle w:val="Akapitzlist"/>
              <w:widowControl w:val="0"/>
              <w:numPr>
                <w:ilvl w:val="0"/>
                <w:numId w:val="34"/>
              </w:numPr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color w:val="7B7B7B" w:themeColor="accent3" w:themeShade="BF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A0B7" w14:textId="77777777" w:rsidR="00CE68C1" w:rsidRDefault="00CE68C1">
            <w:pPr>
              <w:widowControl w:val="0"/>
              <w:rPr>
                <w:rFonts w:eastAsia="Times New Roman" w:cs="Times New Roman"/>
                <w:b/>
                <w:bCs/>
                <w:color w:val="7B7B7B" w:themeColor="accent3" w:themeShade="BF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8809" w14:textId="77777777" w:rsidR="00CE68C1" w:rsidRDefault="00CE68C1">
            <w:pPr>
              <w:widowControl w:val="0"/>
              <w:rPr>
                <w:rFonts w:eastAsia="Times New Roman" w:cs="Times New Roman"/>
                <w:b/>
                <w:bCs/>
                <w:color w:val="7B7B7B" w:themeColor="accent3" w:themeShade="BF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AF58" w14:textId="77777777" w:rsidR="00CE68C1" w:rsidRDefault="00CE68C1">
            <w:pPr>
              <w:widowControl w:val="0"/>
              <w:rPr>
                <w:rFonts w:eastAsia="Times New Roman" w:cs="Times New Roman"/>
                <w:b/>
                <w:bCs/>
                <w:color w:val="7B7B7B" w:themeColor="accent3" w:themeShade="BF"/>
              </w:rPr>
            </w:pPr>
          </w:p>
        </w:tc>
      </w:tr>
      <w:tr w:rsidR="00CE68C1" w14:paraId="4C3997AF" w14:textId="77777777" w:rsidTr="00CE68C1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B057" w14:textId="77777777" w:rsidR="00CE68C1" w:rsidRDefault="00CE68C1" w:rsidP="00CE68C1">
            <w:pPr>
              <w:pStyle w:val="Akapitzlist"/>
              <w:widowControl w:val="0"/>
              <w:numPr>
                <w:ilvl w:val="0"/>
                <w:numId w:val="34"/>
              </w:numPr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color w:val="7B7B7B" w:themeColor="accent3" w:themeShade="BF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B9E5" w14:textId="77777777" w:rsidR="00CE68C1" w:rsidRDefault="00CE68C1">
            <w:pPr>
              <w:widowControl w:val="0"/>
              <w:rPr>
                <w:rFonts w:eastAsia="Times New Roman" w:cs="Times New Roman"/>
                <w:b/>
                <w:bCs/>
                <w:color w:val="7B7B7B" w:themeColor="accent3" w:themeShade="BF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5A30" w14:textId="77777777" w:rsidR="00CE68C1" w:rsidRDefault="00CE68C1">
            <w:pPr>
              <w:widowControl w:val="0"/>
              <w:rPr>
                <w:rFonts w:eastAsia="Times New Roman" w:cs="Times New Roman"/>
                <w:b/>
                <w:bCs/>
                <w:color w:val="7B7B7B" w:themeColor="accent3" w:themeShade="BF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AEAB" w14:textId="77777777" w:rsidR="00CE68C1" w:rsidRDefault="00CE68C1">
            <w:pPr>
              <w:widowControl w:val="0"/>
              <w:rPr>
                <w:rFonts w:eastAsia="Times New Roman" w:cs="Times New Roman"/>
                <w:b/>
                <w:bCs/>
                <w:color w:val="7B7B7B" w:themeColor="accent3" w:themeShade="BF"/>
              </w:rPr>
            </w:pPr>
          </w:p>
        </w:tc>
      </w:tr>
      <w:tr w:rsidR="00CE68C1" w14:paraId="2E480450" w14:textId="77777777" w:rsidTr="00CE68C1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EBF1" w14:textId="77777777" w:rsidR="00CE68C1" w:rsidRDefault="00CE68C1" w:rsidP="00CE68C1">
            <w:pPr>
              <w:pStyle w:val="Akapitzlist"/>
              <w:widowControl w:val="0"/>
              <w:numPr>
                <w:ilvl w:val="0"/>
                <w:numId w:val="34"/>
              </w:numPr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color w:val="7B7B7B" w:themeColor="accent3" w:themeShade="BF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6573" w14:textId="77777777" w:rsidR="00CE68C1" w:rsidRDefault="00CE68C1">
            <w:pPr>
              <w:widowControl w:val="0"/>
              <w:rPr>
                <w:rFonts w:eastAsia="Times New Roman" w:cs="Times New Roman"/>
                <w:b/>
                <w:bCs/>
                <w:color w:val="7B7B7B" w:themeColor="accent3" w:themeShade="BF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D201" w14:textId="77777777" w:rsidR="00CE68C1" w:rsidRDefault="00CE68C1">
            <w:pPr>
              <w:widowControl w:val="0"/>
              <w:rPr>
                <w:rFonts w:eastAsia="Times New Roman" w:cs="Times New Roman"/>
                <w:b/>
                <w:bCs/>
                <w:color w:val="7B7B7B" w:themeColor="accent3" w:themeShade="BF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5969" w14:textId="77777777" w:rsidR="00CE68C1" w:rsidRDefault="00CE68C1">
            <w:pPr>
              <w:widowControl w:val="0"/>
              <w:rPr>
                <w:rFonts w:eastAsia="Times New Roman" w:cs="Times New Roman"/>
                <w:b/>
                <w:bCs/>
                <w:color w:val="7B7B7B" w:themeColor="accent3" w:themeShade="BF"/>
              </w:rPr>
            </w:pPr>
          </w:p>
        </w:tc>
      </w:tr>
      <w:tr w:rsidR="00CE68C1" w14:paraId="576EBE0C" w14:textId="77777777" w:rsidTr="00CE68C1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2B96" w14:textId="77777777" w:rsidR="00CE68C1" w:rsidRDefault="00CE68C1" w:rsidP="00CE68C1">
            <w:pPr>
              <w:pStyle w:val="Akapitzlist"/>
              <w:widowControl w:val="0"/>
              <w:numPr>
                <w:ilvl w:val="0"/>
                <w:numId w:val="34"/>
              </w:numPr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color w:val="7B7B7B" w:themeColor="accent3" w:themeShade="BF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C7A7" w14:textId="77777777" w:rsidR="00CE68C1" w:rsidRDefault="00CE68C1">
            <w:pPr>
              <w:widowControl w:val="0"/>
              <w:rPr>
                <w:rFonts w:eastAsia="Times New Roman" w:cs="Times New Roman"/>
                <w:b/>
                <w:bCs/>
                <w:color w:val="7B7B7B" w:themeColor="accent3" w:themeShade="BF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00F3" w14:textId="77777777" w:rsidR="00CE68C1" w:rsidRDefault="00CE68C1">
            <w:pPr>
              <w:widowControl w:val="0"/>
              <w:rPr>
                <w:rFonts w:eastAsia="Times New Roman" w:cs="Times New Roman"/>
                <w:b/>
                <w:bCs/>
                <w:color w:val="7B7B7B" w:themeColor="accent3" w:themeShade="BF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355C" w14:textId="77777777" w:rsidR="00CE68C1" w:rsidRDefault="00CE68C1">
            <w:pPr>
              <w:widowControl w:val="0"/>
              <w:rPr>
                <w:rFonts w:eastAsia="Times New Roman" w:cs="Times New Roman"/>
                <w:b/>
                <w:bCs/>
                <w:color w:val="7B7B7B" w:themeColor="accent3" w:themeShade="BF"/>
              </w:rPr>
            </w:pPr>
          </w:p>
        </w:tc>
      </w:tr>
      <w:tr w:rsidR="00CE68C1" w14:paraId="2B7730C0" w14:textId="77777777" w:rsidTr="00CE68C1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B1F8" w14:textId="77777777" w:rsidR="00CE68C1" w:rsidRDefault="00CE68C1" w:rsidP="00CE68C1">
            <w:pPr>
              <w:pStyle w:val="Akapitzlist"/>
              <w:widowControl w:val="0"/>
              <w:numPr>
                <w:ilvl w:val="0"/>
                <w:numId w:val="34"/>
              </w:numPr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color w:val="7B7B7B" w:themeColor="accent3" w:themeShade="BF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483E" w14:textId="77777777" w:rsidR="00CE68C1" w:rsidRDefault="00CE68C1">
            <w:pPr>
              <w:widowControl w:val="0"/>
              <w:rPr>
                <w:rFonts w:eastAsia="Times New Roman" w:cs="Times New Roman"/>
                <w:b/>
                <w:bCs/>
                <w:color w:val="7B7B7B" w:themeColor="accent3" w:themeShade="BF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417F" w14:textId="77777777" w:rsidR="00CE68C1" w:rsidRDefault="00CE68C1">
            <w:pPr>
              <w:widowControl w:val="0"/>
              <w:rPr>
                <w:rFonts w:eastAsia="Times New Roman" w:cs="Times New Roman"/>
                <w:b/>
                <w:bCs/>
                <w:color w:val="7B7B7B" w:themeColor="accent3" w:themeShade="BF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035" w14:textId="77777777" w:rsidR="00CE68C1" w:rsidRDefault="00CE68C1">
            <w:pPr>
              <w:widowControl w:val="0"/>
              <w:rPr>
                <w:rFonts w:eastAsia="Times New Roman" w:cs="Times New Roman"/>
                <w:b/>
                <w:bCs/>
                <w:color w:val="7B7B7B" w:themeColor="accent3" w:themeShade="BF"/>
              </w:rPr>
            </w:pPr>
          </w:p>
        </w:tc>
      </w:tr>
      <w:tr w:rsidR="00CE68C1" w14:paraId="5047322F" w14:textId="77777777" w:rsidTr="00CE68C1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F405" w14:textId="77777777" w:rsidR="00CE68C1" w:rsidRDefault="00CE68C1" w:rsidP="00CE68C1">
            <w:pPr>
              <w:pStyle w:val="Akapitzlist"/>
              <w:widowControl w:val="0"/>
              <w:numPr>
                <w:ilvl w:val="0"/>
                <w:numId w:val="34"/>
              </w:numPr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color w:val="7B7B7B" w:themeColor="accent3" w:themeShade="BF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151F" w14:textId="77777777" w:rsidR="00CE68C1" w:rsidRDefault="00CE68C1">
            <w:pPr>
              <w:widowControl w:val="0"/>
              <w:rPr>
                <w:rFonts w:eastAsia="Times New Roman" w:cs="Times New Roman"/>
                <w:b/>
                <w:bCs/>
                <w:color w:val="7B7B7B" w:themeColor="accent3" w:themeShade="BF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0DAB" w14:textId="77777777" w:rsidR="00CE68C1" w:rsidRDefault="00CE68C1">
            <w:pPr>
              <w:widowControl w:val="0"/>
              <w:rPr>
                <w:rFonts w:eastAsia="Times New Roman" w:cs="Times New Roman"/>
                <w:b/>
                <w:bCs/>
                <w:color w:val="7B7B7B" w:themeColor="accent3" w:themeShade="BF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36EF" w14:textId="77777777" w:rsidR="00CE68C1" w:rsidRDefault="00CE68C1">
            <w:pPr>
              <w:widowControl w:val="0"/>
              <w:rPr>
                <w:rFonts w:eastAsia="Times New Roman" w:cs="Times New Roman"/>
                <w:b/>
                <w:bCs/>
                <w:color w:val="7B7B7B" w:themeColor="accent3" w:themeShade="BF"/>
              </w:rPr>
            </w:pPr>
          </w:p>
        </w:tc>
      </w:tr>
      <w:tr w:rsidR="00CE68C1" w14:paraId="3E6CAA75" w14:textId="77777777" w:rsidTr="00CE68C1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1A3A" w14:textId="77777777" w:rsidR="00CE68C1" w:rsidRDefault="00CE68C1" w:rsidP="00CE68C1">
            <w:pPr>
              <w:pStyle w:val="Akapitzlist"/>
              <w:widowControl w:val="0"/>
              <w:numPr>
                <w:ilvl w:val="0"/>
                <w:numId w:val="34"/>
              </w:numPr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color w:val="7B7B7B" w:themeColor="accent3" w:themeShade="BF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0527" w14:textId="77777777" w:rsidR="00CE68C1" w:rsidRDefault="00CE68C1">
            <w:pPr>
              <w:widowControl w:val="0"/>
              <w:rPr>
                <w:rFonts w:eastAsia="Times New Roman" w:cs="Times New Roman"/>
                <w:b/>
                <w:bCs/>
                <w:color w:val="7B7B7B" w:themeColor="accent3" w:themeShade="BF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7A18" w14:textId="77777777" w:rsidR="00CE68C1" w:rsidRDefault="00CE68C1">
            <w:pPr>
              <w:widowControl w:val="0"/>
              <w:rPr>
                <w:rFonts w:eastAsia="Times New Roman" w:cs="Times New Roman"/>
                <w:b/>
                <w:bCs/>
                <w:color w:val="7B7B7B" w:themeColor="accent3" w:themeShade="BF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A4C9" w14:textId="77777777" w:rsidR="00CE68C1" w:rsidRDefault="00CE68C1">
            <w:pPr>
              <w:widowControl w:val="0"/>
              <w:rPr>
                <w:rFonts w:eastAsia="Times New Roman" w:cs="Times New Roman"/>
                <w:b/>
                <w:bCs/>
                <w:color w:val="7B7B7B" w:themeColor="accent3" w:themeShade="BF"/>
              </w:rPr>
            </w:pPr>
          </w:p>
        </w:tc>
      </w:tr>
      <w:tr w:rsidR="00CE68C1" w14:paraId="3BDED776" w14:textId="77777777" w:rsidTr="00CE68C1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12A8" w14:textId="77777777" w:rsidR="00CE68C1" w:rsidRDefault="00CE68C1" w:rsidP="00CE68C1">
            <w:pPr>
              <w:pStyle w:val="Akapitzlist"/>
              <w:widowControl w:val="0"/>
              <w:numPr>
                <w:ilvl w:val="0"/>
                <w:numId w:val="34"/>
              </w:numPr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color w:val="7B7B7B" w:themeColor="accent3" w:themeShade="BF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B42A" w14:textId="77777777" w:rsidR="00CE68C1" w:rsidRDefault="00CE68C1">
            <w:pPr>
              <w:widowControl w:val="0"/>
              <w:rPr>
                <w:rFonts w:eastAsia="Times New Roman" w:cs="Times New Roman"/>
                <w:b/>
                <w:bCs/>
                <w:color w:val="7B7B7B" w:themeColor="accent3" w:themeShade="BF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6FC6" w14:textId="77777777" w:rsidR="00CE68C1" w:rsidRDefault="00CE68C1">
            <w:pPr>
              <w:widowControl w:val="0"/>
              <w:rPr>
                <w:rFonts w:eastAsia="Times New Roman" w:cs="Times New Roman"/>
                <w:b/>
                <w:bCs/>
                <w:color w:val="7B7B7B" w:themeColor="accent3" w:themeShade="BF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C178" w14:textId="77777777" w:rsidR="00CE68C1" w:rsidRDefault="00CE68C1">
            <w:pPr>
              <w:widowControl w:val="0"/>
              <w:rPr>
                <w:rFonts w:eastAsia="Times New Roman" w:cs="Times New Roman"/>
                <w:b/>
                <w:bCs/>
                <w:color w:val="7B7B7B" w:themeColor="accent3" w:themeShade="BF"/>
              </w:rPr>
            </w:pPr>
          </w:p>
        </w:tc>
      </w:tr>
      <w:tr w:rsidR="00CE68C1" w14:paraId="19B63D57" w14:textId="77777777" w:rsidTr="00CE68C1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8C8D" w14:textId="77777777" w:rsidR="00CE68C1" w:rsidRDefault="00CE68C1" w:rsidP="00CE68C1">
            <w:pPr>
              <w:pStyle w:val="Akapitzlist"/>
              <w:widowControl w:val="0"/>
              <w:numPr>
                <w:ilvl w:val="0"/>
                <w:numId w:val="34"/>
              </w:numPr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color w:val="7B7B7B" w:themeColor="accent3" w:themeShade="BF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F063" w14:textId="77777777" w:rsidR="00CE68C1" w:rsidRDefault="00CE68C1">
            <w:pPr>
              <w:widowControl w:val="0"/>
              <w:rPr>
                <w:rFonts w:eastAsia="Times New Roman" w:cs="Times New Roman"/>
                <w:b/>
                <w:bCs/>
                <w:color w:val="7B7B7B" w:themeColor="accent3" w:themeShade="BF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E6DA" w14:textId="77777777" w:rsidR="00CE68C1" w:rsidRDefault="00CE68C1">
            <w:pPr>
              <w:widowControl w:val="0"/>
              <w:rPr>
                <w:rFonts w:eastAsia="Times New Roman" w:cs="Times New Roman"/>
                <w:b/>
                <w:bCs/>
                <w:color w:val="7B7B7B" w:themeColor="accent3" w:themeShade="BF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E75A" w14:textId="77777777" w:rsidR="00CE68C1" w:rsidRDefault="00CE68C1">
            <w:pPr>
              <w:widowControl w:val="0"/>
              <w:rPr>
                <w:rFonts w:eastAsia="Times New Roman" w:cs="Times New Roman"/>
                <w:b/>
                <w:bCs/>
                <w:color w:val="7B7B7B" w:themeColor="accent3" w:themeShade="BF"/>
              </w:rPr>
            </w:pPr>
          </w:p>
        </w:tc>
      </w:tr>
      <w:tr w:rsidR="00CE68C1" w14:paraId="6F3D03F7" w14:textId="77777777" w:rsidTr="00CE68C1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FDAE" w14:textId="77777777" w:rsidR="00CE68C1" w:rsidRDefault="00CE68C1" w:rsidP="00CE68C1">
            <w:pPr>
              <w:pStyle w:val="Akapitzlist"/>
              <w:widowControl w:val="0"/>
              <w:numPr>
                <w:ilvl w:val="0"/>
                <w:numId w:val="34"/>
              </w:numPr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color w:val="7B7B7B" w:themeColor="accent3" w:themeShade="BF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FC91" w14:textId="77777777" w:rsidR="00CE68C1" w:rsidRDefault="00CE68C1">
            <w:pPr>
              <w:widowControl w:val="0"/>
              <w:rPr>
                <w:rFonts w:eastAsia="Times New Roman" w:cs="Times New Roman"/>
                <w:b/>
                <w:bCs/>
                <w:color w:val="7B7B7B" w:themeColor="accent3" w:themeShade="BF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FFFE" w14:textId="77777777" w:rsidR="00CE68C1" w:rsidRDefault="00CE68C1">
            <w:pPr>
              <w:widowControl w:val="0"/>
              <w:rPr>
                <w:rFonts w:eastAsia="Times New Roman" w:cs="Times New Roman"/>
                <w:b/>
                <w:bCs/>
                <w:color w:val="7B7B7B" w:themeColor="accent3" w:themeShade="BF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B1C0" w14:textId="77777777" w:rsidR="00CE68C1" w:rsidRDefault="00CE68C1">
            <w:pPr>
              <w:widowControl w:val="0"/>
              <w:rPr>
                <w:rFonts w:eastAsia="Times New Roman" w:cs="Times New Roman"/>
                <w:b/>
                <w:bCs/>
                <w:color w:val="7B7B7B" w:themeColor="accent3" w:themeShade="BF"/>
              </w:rPr>
            </w:pPr>
          </w:p>
        </w:tc>
      </w:tr>
      <w:tr w:rsidR="00CE68C1" w14:paraId="7F5E0C02" w14:textId="77777777" w:rsidTr="00CE68C1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062E" w14:textId="77777777" w:rsidR="00CE68C1" w:rsidRDefault="00CE68C1" w:rsidP="00CE68C1">
            <w:pPr>
              <w:pStyle w:val="Akapitzlist"/>
              <w:widowControl w:val="0"/>
              <w:numPr>
                <w:ilvl w:val="0"/>
                <w:numId w:val="34"/>
              </w:numPr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color w:val="7B7B7B" w:themeColor="accent3" w:themeShade="BF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D879" w14:textId="77777777" w:rsidR="00CE68C1" w:rsidRDefault="00CE68C1">
            <w:pPr>
              <w:widowControl w:val="0"/>
              <w:rPr>
                <w:rFonts w:eastAsia="Times New Roman" w:cs="Times New Roman"/>
                <w:b/>
                <w:bCs/>
                <w:color w:val="7B7B7B" w:themeColor="accent3" w:themeShade="BF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518E" w14:textId="77777777" w:rsidR="00CE68C1" w:rsidRDefault="00CE68C1">
            <w:pPr>
              <w:widowControl w:val="0"/>
              <w:rPr>
                <w:rFonts w:eastAsia="Times New Roman" w:cs="Times New Roman"/>
                <w:b/>
                <w:bCs/>
                <w:color w:val="7B7B7B" w:themeColor="accent3" w:themeShade="BF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85E1" w14:textId="77777777" w:rsidR="00CE68C1" w:rsidRDefault="00CE68C1">
            <w:pPr>
              <w:widowControl w:val="0"/>
              <w:rPr>
                <w:rFonts w:eastAsia="Times New Roman" w:cs="Times New Roman"/>
                <w:b/>
                <w:bCs/>
                <w:color w:val="7B7B7B" w:themeColor="accent3" w:themeShade="BF"/>
              </w:rPr>
            </w:pPr>
          </w:p>
        </w:tc>
      </w:tr>
    </w:tbl>
    <w:p w14:paraId="55FFB1EB" w14:textId="77777777" w:rsidR="00CE68C1" w:rsidRDefault="00CE68C1" w:rsidP="00CE68C1">
      <w:pPr>
        <w:widowControl w:val="0"/>
        <w:rPr>
          <w:rFonts w:eastAsia="Times New Roman" w:cs="Times New Roman"/>
          <w:b/>
          <w:sz w:val="24"/>
          <w:szCs w:val="24"/>
        </w:rPr>
      </w:pPr>
    </w:p>
    <w:p w14:paraId="4D5974B0" w14:textId="77777777" w:rsidR="00CE68C1" w:rsidRDefault="00CE68C1" w:rsidP="00CE68C1">
      <w:pPr>
        <w:widowControl w:val="0"/>
        <w:jc w:val="right"/>
        <w:rPr>
          <w:rFonts w:eastAsia="Times New Roman" w:cs="Times New Roman"/>
          <w:b/>
          <w:sz w:val="24"/>
          <w:szCs w:val="24"/>
        </w:rPr>
      </w:pPr>
    </w:p>
    <w:p w14:paraId="7BDE687D" w14:textId="77777777" w:rsidR="00CE68C1" w:rsidRDefault="00CE68C1" w:rsidP="00CE68C1">
      <w:pPr>
        <w:pStyle w:val="Akapitzlist"/>
        <w:widowControl w:val="0"/>
        <w:numPr>
          <w:ilvl w:val="0"/>
          <w:numId w:val="35"/>
        </w:numPr>
        <w:suppressAutoHyphens w:val="0"/>
        <w:ind w:left="714" w:hanging="357"/>
        <w:contextualSpacing/>
        <w:jc w:val="both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Jeżeli dwa lub więcej niezależnych podmiotów świadczących usługi zostało zlokalizowanych </w:t>
      </w:r>
      <w:r>
        <w:rPr>
          <w:rFonts w:eastAsia="Times New Roman" w:cs="Times New Roman"/>
          <w:bCs/>
          <w:sz w:val="24"/>
          <w:szCs w:val="24"/>
        </w:rPr>
        <w:br/>
        <w:t>w odrębnych lokalach tego samego budynku, wówczas zostaną zakwalifikowane jako dwa odrębne obiekty (na Wykonawcy spoczywać będzie udowodnienie stanu faktycznego).</w:t>
      </w:r>
    </w:p>
    <w:p w14:paraId="1E5B7A79" w14:textId="77777777" w:rsidR="00CE68C1" w:rsidRDefault="00CE68C1" w:rsidP="00CE68C1">
      <w:pPr>
        <w:pStyle w:val="Akapitzlist"/>
        <w:widowControl w:val="0"/>
        <w:numPr>
          <w:ilvl w:val="0"/>
          <w:numId w:val="35"/>
        </w:numPr>
        <w:suppressAutoHyphens w:val="0"/>
        <w:ind w:left="714" w:hanging="357"/>
        <w:contextualSpacing/>
        <w:jc w:val="both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Obiekty świadczące usługi wyłącznie dla dzieci nie wliczają się do liczby obiektów branych pod uwagę w powyższym wykazie.</w:t>
      </w:r>
    </w:p>
    <w:p w14:paraId="46C9B34A" w14:textId="24159ECB" w:rsidR="00300895" w:rsidRPr="00132BE5" w:rsidRDefault="00CE68C1" w:rsidP="00132BE5">
      <w:pPr>
        <w:pStyle w:val="Akapitzlist"/>
        <w:numPr>
          <w:ilvl w:val="0"/>
          <w:numId w:val="35"/>
        </w:numPr>
        <w:jc w:val="both"/>
        <w:rPr>
          <w:rFonts w:eastAsia="Times New Roman" w:cs="Times New Roman"/>
          <w:bCs/>
          <w:color w:val="ED0000"/>
          <w:sz w:val="24"/>
          <w:szCs w:val="24"/>
        </w:rPr>
      </w:pPr>
      <w:r w:rsidRPr="00300895">
        <w:rPr>
          <w:rFonts w:eastAsia="Times New Roman" w:cs="Times New Roman"/>
          <w:bCs/>
          <w:sz w:val="24"/>
          <w:szCs w:val="24"/>
        </w:rPr>
        <w:t>Wykonawca zapewnia, iż dostęp do co najmniej 80% obiektów, nie wiąże się z dodatkowymi kosztami. W pozostałych obiektach dopłata nie może przekroczyć 35</w:t>
      </w:r>
      <w:r w:rsidR="00B10CC9">
        <w:rPr>
          <w:rFonts w:eastAsia="Times New Roman" w:cs="Times New Roman"/>
          <w:bCs/>
          <w:sz w:val="24"/>
          <w:szCs w:val="24"/>
        </w:rPr>
        <w:t xml:space="preserve"> </w:t>
      </w:r>
      <w:r w:rsidRPr="00300895">
        <w:rPr>
          <w:rFonts w:eastAsia="Times New Roman" w:cs="Times New Roman"/>
          <w:bCs/>
          <w:sz w:val="24"/>
          <w:szCs w:val="24"/>
        </w:rPr>
        <w:t>zł na Użytkownika</w:t>
      </w:r>
      <w:r w:rsidR="00300895" w:rsidRPr="00300895">
        <w:rPr>
          <w:rFonts w:eastAsia="Times New Roman" w:cs="Times New Roman"/>
          <w:bCs/>
          <w:sz w:val="24"/>
          <w:szCs w:val="24"/>
        </w:rPr>
        <w:t xml:space="preserve"> </w:t>
      </w:r>
      <w:bookmarkStart w:id="4" w:name="_Hlk153191530"/>
      <w:r w:rsidR="00300895" w:rsidRPr="00132BE5">
        <w:rPr>
          <w:rFonts w:eastAsia="Times New Roman" w:cs="Times New Roman"/>
          <w:bCs/>
          <w:color w:val="ED0000"/>
          <w:sz w:val="24"/>
          <w:szCs w:val="24"/>
        </w:rPr>
        <w:t>z wyłączeniem zajęć: squash i tenis, gdzie dopłata może być wyższa niż 35 zł.</w:t>
      </w:r>
    </w:p>
    <w:bookmarkEnd w:id="4"/>
    <w:p w14:paraId="36763F90" w14:textId="42EFFAB8" w:rsidR="00CE68C1" w:rsidRDefault="00CE68C1" w:rsidP="00300895">
      <w:pPr>
        <w:pStyle w:val="Akapitzlist"/>
        <w:suppressAutoHyphens w:val="0"/>
        <w:spacing w:after="200" w:line="276" w:lineRule="auto"/>
        <w:ind w:left="720"/>
        <w:jc w:val="both"/>
        <w:rPr>
          <w:rFonts w:eastAsia="Times New Roman" w:cs="Times New Roman"/>
          <w:bCs/>
          <w:sz w:val="24"/>
          <w:szCs w:val="24"/>
        </w:rPr>
      </w:pPr>
    </w:p>
    <w:p w14:paraId="3A466B4B" w14:textId="77777777" w:rsidR="00CE68C1" w:rsidRDefault="00CE68C1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1A34B525" w14:textId="7BC35E80" w:rsidR="00300895" w:rsidRPr="00362041" w:rsidRDefault="00362041" w:rsidP="00362041">
      <w:pPr>
        <w:suppressAutoHyphens w:val="0"/>
        <w:jc w:val="right"/>
        <w:rPr>
          <w:rFonts w:eastAsia="Times New Roman" w:cs="Times New Roman"/>
          <w:b/>
          <w:noProof/>
          <w:sz w:val="24"/>
          <w:szCs w:val="24"/>
          <w:lang w:eastAsia="pl-PL"/>
        </w:rPr>
      </w:pPr>
      <w:r w:rsidRPr="00362041">
        <w:rPr>
          <w:rFonts w:eastAsia="Times New Roman" w:cs="Times New Roman"/>
          <w:b/>
          <w:noProof/>
          <w:sz w:val="24"/>
          <w:szCs w:val="24"/>
          <w:lang w:eastAsia="pl-PL"/>
        </w:rPr>
        <w:lastRenderedPageBreak/>
        <w:t>ZAŁĄCZNIK NR 2 DO ODPOWIEDZI NA PYTANIA</w:t>
      </w:r>
    </w:p>
    <w:p w14:paraId="743AAB87" w14:textId="12B8999F" w:rsidR="00300895" w:rsidRDefault="007E0006" w:rsidP="00300895">
      <w:pPr>
        <w:widowControl w:val="0"/>
        <w:jc w:val="right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Załącznik nr 4b</w:t>
      </w:r>
      <w:r>
        <w:rPr>
          <w:rFonts w:eastAsia="Times New Roman" w:cs="Times New Roman"/>
          <w:b/>
          <w:bCs/>
          <w:sz w:val="24"/>
          <w:szCs w:val="24"/>
        </w:rPr>
        <w:t xml:space="preserve"> do SWZ</w:t>
      </w:r>
      <w:r>
        <w:rPr>
          <w:rFonts w:eastAsia="Times New Roman" w:cs="Times New Roman"/>
          <w:b/>
          <w:sz w:val="24"/>
          <w:szCs w:val="24"/>
        </w:rPr>
        <w:t xml:space="preserve"> </w:t>
      </w:r>
    </w:p>
    <w:p w14:paraId="09D35215" w14:textId="77777777" w:rsidR="00300895" w:rsidRDefault="00300895" w:rsidP="00300895">
      <w:pPr>
        <w:widowControl w:val="0"/>
        <w:ind w:left="851"/>
        <w:rPr>
          <w:rFonts w:eastAsia="Times New Roman" w:cs="Times New Roman"/>
          <w:b/>
        </w:rPr>
      </w:pPr>
    </w:p>
    <w:p w14:paraId="0B00A2CF" w14:textId="77777777" w:rsidR="00300895" w:rsidRDefault="00300895" w:rsidP="00300895">
      <w:pPr>
        <w:widowControl w:val="0"/>
        <w:ind w:left="851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WYKAZ OBIEKTÓW NA TERENIE WOJEWÓDZTWA MAŁOPOLSKIEGO</w:t>
      </w:r>
    </w:p>
    <w:p w14:paraId="32729500" w14:textId="77777777" w:rsidR="00300895" w:rsidRDefault="00300895" w:rsidP="00300895">
      <w:pPr>
        <w:widowControl w:val="0"/>
        <w:ind w:left="851"/>
        <w:rPr>
          <w:rFonts w:eastAsia="Times New Roman" w:cs="Times New Roman"/>
          <w:b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596"/>
        <w:gridCol w:w="4549"/>
        <w:gridCol w:w="2452"/>
        <w:gridCol w:w="2455"/>
      </w:tblGrid>
      <w:tr w:rsidR="00300895" w14:paraId="181CE544" w14:textId="77777777" w:rsidTr="00300895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0CAE482" w14:textId="77777777" w:rsidR="00300895" w:rsidRPr="005D71BD" w:rsidRDefault="0030089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71BD">
              <w:rPr>
                <w:rFonts w:ascii="Times New Roman" w:eastAsia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2AD4251" w14:textId="77777777" w:rsidR="00300895" w:rsidRPr="005D71BD" w:rsidRDefault="0030089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71BD">
              <w:rPr>
                <w:rFonts w:ascii="Times New Roman" w:eastAsia="Times New Roman" w:hAnsi="Times New Roman" w:cs="Times New Roman"/>
                <w:b/>
                <w:bCs/>
              </w:rPr>
              <w:t>Nazwa i adres obiektu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BD5F744" w14:textId="77777777" w:rsidR="00300895" w:rsidRPr="005D71BD" w:rsidRDefault="0030089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71BD">
              <w:rPr>
                <w:rFonts w:ascii="Times New Roman" w:eastAsia="Times New Roman" w:hAnsi="Times New Roman" w:cs="Times New Roman"/>
                <w:b/>
                <w:bCs/>
              </w:rPr>
              <w:t>Rodzaj działalności sportowo-rekreacyjnej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A7BBD61" w14:textId="77777777" w:rsidR="00300895" w:rsidRPr="005D71BD" w:rsidRDefault="0030089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71BD">
              <w:rPr>
                <w:rFonts w:ascii="Times New Roman" w:eastAsia="Times New Roman" w:hAnsi="Times New Roman" w:cs="Times New Roman"/>
                <w:b/>
                <w:bCs/>
              </w:rPr>
              <w:t>Kwota dodatkowej opłaty</w:t>
            </w:r>
          </w:p>
        </w:tc>
      </w:tr>
      <w:tr w:rsidR="00300895" w14:paraId="4FD131BA" w14:textId="77777777" w:rsidTr="00300895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2FEE" w14:textId="77777777" w:rsidR="00300895" w:rsidRDefault="00300895" w:rsidP="00300895">
            <w:pPr>
              <w:pStyle w:val="Akapitzlist"/>
              <w:widowControl w:val="0"/>
              <w:numPr>
                <w:ilvl w:val="0"/>
                <w:numId w:val="36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8936" w14:textId="77777777" w:rsidR="00300895" w:rsidRDefault="00300895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7B7B7B" w:themeColor="accent3" w:themeShade="BF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CEF5" w14:textId="77777777" w:rsidR="00300895" w:rsidRDefault="00300895">
            <w:pPr>
              <w:widowControl w:val="0"/>
              <w:rPr>
                <w:rFonts w:eastAsia="Times New Roman" w:cs="Times New Roman"/>
                <w:b/>
                <w:bCs/>
                <w:color w:val="7B7B7B" w:themeColor="accent3" w:themeShade="BF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6E0A" w14:textId="77777777" w:rsidR="00300895" w:rsidRDefault="00300895">
            <w:pPr>
              <w:widowControl w:val="0"/>
              <w:rPr>
                <w:rFonts w:eastAsia="Times New Roman" w:cs="Times New Roman"/>
                <w:b/>
                <w:bCs/>
                <w:color w:val="7B7B7B" w:themeColor="accent3" w:themeShade="BF"/>
              </w:rPr>
            </w:pPr>
          </w:p>
        </w:tc>
      </w:tr>
      <w:tr w:rsidR="00300895" w14:paraId="63ABD07D" w14:textId="77777777" w:rsidTr="00300895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79FA" w14:textId="77777777" w:rsidR="00300895" w:rsidRDefault="00300895" w:rsidP="00300895">
            <w:pPr>
              <w:pStyle w:val="Akapitzlist"/>
              <w:widowControl w:val="0"/>
              <w:numPr>
                <w:ilvl w:val="0"/>
                <w:numId w:val="36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284A" w14:textId="77777777" w:rsidR="00300895" w:rsidRDefault="00300895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7B7B7B" w:themeColor="accent3" w:themeShade="BF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68C2" w14:textId="77777777" w:rsidR="00300895" w:rsidRDefault="00300895">
            <w:pPr>
              <w:widowControl w:val="0"/>
              <w:rPr>
                <w:rFonts w:eastAsia="Times New Roman" w:cs="Times New Roman"/>
                <w:b/>
                <w:bCs/>
                <w:color w:val="7B7B7B" w:themeColor="accent3" w:themeShade="BF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DE6C" w14:textId="77777777" w:rsidR="00300895" w:rsidRDefault="00300895">
            <w:pPr>
              <w:widowControl w:val="0"/>
              <w:rPr>
                <w:rFonts w:eastAsia="Times New Roman" w:cs="Times New Roman"/>
                <w:b/>
                <w:bCs/>
                <w:color w:val="7B7B7B" w:themeColor="accent3" w:themeShade="BF"/>
              </w:rPr>
            </w:pPr>
          </w:p>
        </w:tc>
      </w:tr>
      <w:tr w:rsidR="00300895" w14:paraId="3295451C" w14:textId="77777777" w:rsidTr="00300895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43F8" w14:textId="77777777" w:rsidR="00300895" w:rsidRDefault="00300895" w:rsidP="00300895">
            <w:pPr>
              <w:pStyle w:val="Akapitzlist"/>
              <w:widowControl w:val="0"/>
              <w:numPr>
                <w:ilvl w:val="0"/>
                <w:numId w:val="36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64E5" w14:textId="77777777" w:rsidR="00300895" w:rsidRDefault="00300895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7B7B7B" w:themeColor="accent3" w:themeShade="BF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A34C" w14:textId="77777777" w:rsidR="00300895" w:rsidRDefault="00300895">
            <w:pPr>
              <w:widowControl w:val="0"/>
              <w:rPr>
                <w:rFonts w:eastAsia="Times New Roman" w:cs="Times New Roman"/>
                <w:b/>
                <w:bCs/>
                <w:color w:val="7B7B7B" w:themeColor="accent3" w:themeShade="BF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690F" w14:textId="77777777" w:rsidR="00300895" w:rsidRDefault="00300895">
            <w:pPr>
              <w:widowControl w:val="0"/>
              <w:rPr>
                <w:rFonts w:eastAsia="Times New Roman" w:cs="Times New Roman"/>
                <w:b/>
                <w:bCs/>
                <w:color w:val="7B7B7B" w:themeColor="accent3" w:themeShade="BF"/>
              </w:rPr>
            </w:pPr>
          </w:p>
        </w:tc>
      </w:tr>
      <w:tr w:rsidR="00300895" w14:paraId="27EAC000" w14:textId="77777777" w:rsidTr="00300895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02CA" w14:textId="77777777" w:rsidR="00300895" w:rsidRDefault="00300895" w:rsidP="00300895">
            <w:pPr>
              <w:pStyle w:val="Akapitzlist"/>
              <w:widowControl w:val="0"/>
              <w:numPr>
                <w:ilvl w:val="0"/>
                <w:numId w:val="36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BB06" w14:textId="77777777" w:rsidR="00300895" w:rsidRDefault="00300895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7B7B7B" w:themeColor="accent3" w:themeShade="BF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C57F" w14:textId="77777777" w:rsidR="00300895" w:rsidRDefault="00300895">
            <w:pPr>
              <w:widowControl w:val="0"/>
              <w:rPr>
                <w:rFonts w:eastAsia="Times New Roman" w:cs="Times New Roman"/>
                <w:b/>
                <w:bCs/>
                <w:color w:val="7B7B7B" w:themeColor="accent3" w:themeShade="BF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7DB1" w14:textId="77777777" w:rsidR="00300895" w:rsidRDefault="00300895">
            <w:pPr>
              <w:widowControl w:val="0"/>
              <w:rPr>
                <w:rFonts w:eastAsia="Times New Roman" w:cs="Times New Roman"/>
                <w:b/>
                <w:bCs/>
                <w:color w:val="7B7B7B" w:themeColor="accent3" w:themeShade="BF"/>
              </w:rPr>
            </w:pPr>
          </w:p>
        </w:tc>
      </w:tr>
      <w:tr w:rsidR="00300895" w14:paraId="057122CB" w14:textId="77777777" w:rsidTr="00300895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8B86" w14:textId="77777777" w:rsidR="00300895" w:rsidRDefault="00300895" w:rsidP="00300895">
            <w:pPr>
              <w:pStyle w:val="Akapitzlist"/>
              <w:widowControl w:val="0"/>
              <w:numPr>
                <w:ilvl w:val="0"/>
                <w:numId w:val="36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977B" w14:textId="77777777" w:rsidR="00300895" w:rsidRDefault="00300895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7B7B7B" w:themeColor="accent3" w:themeShade="BF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10A3" w14:textId="77777777" w:rsidR="00300895" w:rsidRDefault="00300895">
            <w:pPr>
              <w:widowControl w:val="0"/>
              <w:rPr>
                <w:rFonts w:eastAsia="Times New Roman" w:cs="Times New Roman"/>
                <w:b/>
                <w:bCs/>
                <w:color w:val="7B7B7B" w:themeColor="accent3" w:themeShade="BF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3DF2" w14:textId="77777777" w:rsidR="00300895" w:rsidRDefault="00300895">
            <w:pPr>
              <w:widowControl w:val="0"/>
              <w:rPr>
                <w:rFonts w:eastAsia="Times New Roman" w:cs="Times New Roman"/>
                <w:b/>
                <w:bCs/>
                <w:color w:val="7B7B7B" w:themeColor="accent3" w:themeShade="BF"/>
              </w:rPr>
            </w:pPr>
          </w:p>
        </w:tc>
      </w:tr>
      <w:tr w:rsidR="00300895" w14:paraId="6FA0BE96" w14:textId="77777777" w:rsidTr="00300895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69DC" w14:textId="77777777" w:rsidR="00300895" w:rsidRDefault="00300895" w:rsidP="00300895">
            <w:pPr>
              <w:pStyle w:val="Akapitzlist"/>
              <w:widowControl w:val="0"/>
              <w:numPr>
                <w:ilvl w:val="0"/>
                <w:numId w:val="36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0BE5" w14:textId="77777777" w:rsidR="00300895" w:rsidRDefault="00300895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7B7B7B" w:themeColor="accent3" w:themeShade="BF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040B" w14:textId="77777777" w:rsidR="00300895" w:rsidRDefault="00300895">
            <w:pPr>
              <w:widowControl w:val="0"/>
              <w:rPr>
                <w:rFonts w:eastAsia="Times New Roman" w:cs="Times New Roman"/>
                <w:b/>
                <w:bCs/>
                <w:color w:val="7B7B7B" w:themeColor="accent3" w:themeShade="BF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E826" w14:textId="77777777" w:rsidR="00300895" w:rsidRDefault="00300895">
            <w:pPr>
              <w:widowControl w:val="0"/>
              <w:rPr>
                <w:rFonts w:eastAsia="Times New Roman" w:cs="Times New Roman"/>
                <w:b/>
                <w:bCs/>
                <w:color w:val="7B7B7B" w:themeColor="accent3" w:themeShade="BF"/>
              </w:rPr>
            </w:pPr>
          </w:p>
        </w:tc>
      </w:tr>
      <w:tr w:rsidR="00300895" w14:paraId="1ADFF041" w14:textId="77777777" w:rsidTr="00300895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76F5" w14:textId="77777777" w:rsidR="00300895" w:rsidRDefault="00300895" w:rsidP="00300895">
            <w:pPr>
              <w:pStyle w:val="Akapitzlist"/>
              <w:widowControl w:val="0"/>
              <w:numPr>
                <w:ilvl w:val="0"/>
                <w:numId w:val="36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4F39" w14:textId="77777777" w:rsidR="00300895" w:rsidRDefault="00300895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7B7B7B" w:themeColor="accent3" w:themeShade="BF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1CB8" w14:textId="77777777" w:rsidR="00300895" w:rsidRDefault="00300895">
            <w:pPr>
              <w:widowControl w:val="0"/>
              <w:rPr>
                <w:rFonts w:eastAsia="Times New Roman" w:cs="Times New Roman"/>
                <w:b/>
                <w:bCs/>
                <w:color w:val="7B7B7B" w:themeColor="accent3" w:themeShade="BF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7E9B" w14:textId="77777777" w:rsidR="00300895" w:rsidRDefault="00300895">
            <w:pPr>
              <w:widowControl w:val="0"/>
              <w:rPr>
                <w:rFonts w:eastAsia="Times New Roman" w:cs="Times New Roman"/>
                <w:b/>
                <w:bCs/>
                <w:color w:val="7B7B7B" w:themeColor="accent3" w:themeShade="BF"/>
              </w:rPr>
            </w:pPr>
          </w:p>
        </w:tc>
      </w:tr>
      <w:tr w:rsidR="00300895" w14:paraId="7C77EB95" w14:textId="77777777" w:rsidTr="00300895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AF54" w14:textId="77777777" w:rsidR="00300895" w:rsidRDefault="00300895" w:rsidP="00300895">
            <w:pPr>
              <w:pStyle w:val="Akapitzlist"/>
              <w:widowControl w:val="0"/>
              <w:numPr>
                <w:ilvl w:val="0"/>
                <w:numId w:val="36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E875" w14:textId="77777777" w:rsidR="00300895" w:rsidRDefault="00300895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7B7B7B" w:themeColor="accent3" w:themeShade="BF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9A29" w14:textId="77777777" w:rsidR="00300895" w:rsidRDefault="00300895">
            <w:pPr>
              <w:widowControl w:val="0"/>
              <w:rPr>
                <w:rFonts w:eastAsia="Times New Roman" w:cs="Times New Roman"/>
                <w:b/>
                <w:bCs/>
                <w:color w:val="7B7B7B" w:themeColor="accent3" w:themeShade="BF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DF94" w14:textId="77777777" w:rsidR="00300895" w:rsidRDefault="00300895">
            <w:pPr>
              <w:widowControl w:val="0"/>
              <w:rPr>
                <w:rFonts w:eastAsia="Times New Roman" w:cs="Times New Roman"/>
                <w:b/>
                <w:bCs/>
                <w:color w:val="7B7B7B" w:themeColor="accent3" w:themeShade="BF"/>
              </w:rPr>
            </w:pPr>
          </w:p>
        </w:tc>
      </w:tr>
      <w:tr w:rsidR="00300895" w14:paraId="3B41673C" w14:textId="77777777" w:rsidTr="00300895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A386" w14:textId="77777777" w:rsidR="00300895" w:rsidRDefault="00300895" w:rsidP="00300895">
            <w:pPr>
              <w:pStyle w:val="Akapitzlist"/>
              <w:widowControl w:val="0"/>
              <w:numPr>
                <w:ilvl w:val="0"/>
                <w:numId w:val="36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10D7" w14:textId="77777777" w:rsidR="00300895" w:rsidRDefault="00300895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7B7B7B" w:themeColor="accent3" w:themeShade="BF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D4AF" w14:textId="77777777" w:rsidR="00300895" w:rsidRDefault="00300895">
            <w:pPr>
              <w:widowControl w:val="0"/>
              <w:rPr>
                <w:rFonts w:eastAsia="Times New Roman" w:cs="Times New Roman"/>
                <w:b/>
                <w:bCs/>
                <w:color w:val="7B7B7B" w:themeColor="accent3" w:themeShade="BF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0979" w14:textId="77777777" w:rsidR="00300895" w:rsidRDefault="00300895">
            <w:pPr>
              <w:widowControl w:val="0"/>
              <w:rPr>
                <w:rFonts w:eastAsia="Times New Roman" w:cs="Times New Roman"/>
                <w:b/>
                <w:bCs/>
                <w:color w:val="7B7B7B" w:themeColor="accent3" w:themeShade="BF"/>
              </w:rPr>
            </w:pPr>
          </w:p>
        </w:tc>
      </w:tr>
      <w:tr w:rsidR="00300895" w14:paraId="0FEED4DF" w14:textId="77777777" w:rsidTr="00300895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4170" w14:textId="77777777" w:rsidR="00300895" w:rsidRDefault="00300895" w:rsidP="00300895">
            <w:pPr>
              <w:pStyle w:val="Akapitzlist"/>
              <w:widowControl w:val="0"/>
              <w:numPr>
                <w:ilvl w:val="0"/>
                <w:numId w:val="36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3AF4" w14:textId="77777777" w:rsidR="00300895" w:rsidRDefault="00300895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7B7B7B" w:themeColor="accent3" w:themeShade="BF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979B" w14:textId="77777777" w:rsidR="00300895" w:rsidRDefault="00300895">
            <w:pPr>
              <w:widowControl w:val="0"/>
              <w:rPr>
                <w:rFonts w:eastAsia="Times New Roman" w:cs="Times New Roman"/>
                <w:b/>
                <w:bCs/>
                <w:color w:val="7B7B7B" w:themeColor="accent3" w:themeShade="BF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DD8B" w14:textId="77777777" w:rsidR="00300895" w:rsidRDefault="00300895">
            <w:pPr>
              <w:widowControl w:val="0"/>
              <w:rPr>
                <w:rFonts w:eastAsia="Times New Roman" w:cs="Times New Roman"/>
                <w:b/>
                <w:bCs/>
                <w:color w:val="7B7B7B" w:themeColor="accent3" w:themeShade="BF"/>
              </w:rPr>
            </w:pPr>
          </w:p>
        </w:tc>
      </w:tr>
      <w:tr w:rsidR="00300895" w14:paraId="75EDDEA8" w14:textId="77777777" w:rsidTr="00300895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2B67" w14:textId="77777777" w:rsidR="00300895" w:rsidRDefault="00300895" w:rsidP="00300895">
            <w:pPr>
              <w:pStyle w:val="Akapitzlist"/>
              <w:widowControl w:val="0"/>
              <w:numPr>
                <w:ilvl w:val="0"/>
                <w:numId w:val="36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F7B1" w14:textId="77777777" w:rsidR="00300895" w:rsidRDefault="00300895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7B7B7B" w:themeColor="accent3" w:themeShade="BF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2302" w14:textId="77777777" w:rsidR="00300895" w:rsidRDefault="00300895">
            <w:pPr>
              <w:widowControl w:val="0"/>
              <w:rPr>
                <w:rFonts w:eastAsia="Times New Roman" w:cs="Times New Roman"/>
                <w:b/>
                <w:bCs/>
                <w:color w:val="7B7B7B" w:themeColor="accent3" w:themeShade="BF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D82D" w14:textId="77777777" w:rsidR="00300895" w:rsidRDefault="00300895">
            <w:pPr>
              <w:widowControl w:val="0"/>
              <w:rPr>
                <w:rFonts w:eastAsia="Times New Roman" w:cs="Times New Roman"/>
                <w:b/>
                <w:bCs/>
                <w:color w:val="7B7B7B" w:themeColor="accent3" w:themeShade="BF"/>
              </w:rPr>
            </w:pPr>
          </w:p>
        </w:tc>
      </w:tr>
      <w:tr w:rsidR="00300895" w14:paraId="2285C07D" w14:textId="77777777" w:rsidTr="00300895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C898" w14:textId="77777777" w:rsidR="00300895" w:rsidRDefault="00300895" w:rsidP="00300895">
            <w:pPr>
              <w:pStyle w:val="Akapitzlist"/>
              <w:widowControl w:val="0"/>
              <w:numPr>
                <w:ilvl w:val="0"/>
                <w:numId w:val="36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48E8" w14:textId="77777777" w:rsidR="00300895" w:rsidRDefault="00300895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7B7B7B" w:themeColor="accent3" w:themeShade="BF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D661" w14:textId="77777777" w:rsidR="00300895" w:rsidRDefault="00300895">
            <w:pPr>
              <w:widowControl w:val="0"/>
              <w:rPr>
                <w:rFonts w:eastAsia="Times New Roman" w:cs="Times New Roman"/>
                <w:b/>
                <w:bCs/>
                <w:color w:val="7B7B7B" w:themeColor="accent3" w:themeShade="BF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28DF" w14:textId="77777777" w:rsidR="00300895" w:rsidRDefault="00300895">
            <w:pPr>
              <w:widowControl w:val="0"/>
              <w:rPr>
                <w:rFonts w:eastAsia="Times New Roman" w:cs="Times New Roman"/>
                <w:b/>
                <w:bCs/>
                <w:color w:val="7B7B7B" w:themeColor="accent3" w:themeShade="BF"/>
              </w:rPr>
            </w:pPr>
          </w:p>
        </w:tc>
      </w:tr>
      <w:tr w:rsidR="00300895" w14:paraId="04157A96" w14:textId="77777777" w:rsidTr="00300895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4E36" w14:textId="77777777" w:rsidR="00300895" w:rsidRDefault="00300895" w:rsidP="00300895">
            <w:pPr>
              <w:pStyle w:val="Akapitzlist"/>
              <w:widowControl w:val="0"/>
              <w:numPr>
                <w:ilvl w:val="0"/>
                <w:numId w:val="36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1614" w14:textId="77777777" w:rsidR="00300895" w:rsidRDefault="00300895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7B7B7B" w:themeColor="accent3" w:themeShade="BF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DA66" w14:textId="77777777" w:rsidR="00300895" w:rsidRDefault="00300895">
            <w:pPr>
              <w:widowControl w:val="0"/>
              <w:rPr>
                <w:rFonts w:eastAsia="Times New Roman" w:cs="Times New Roman"/>
                <w:b/>
                <w:bCs/>
                <w:color w:val="7B7B7B" w:themeColor="accent3" w:themeShade="BF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812D" w14:textId="77777777" w:rsidR="00300895" w:rsidRDefault="00300895">
            <w:pPr>
              <w:widowControl w:val="0"/>
              <w:rPr>
                <w:rFonts w:eastAsia="Times New Roman" w:cs="Times New Roman"/>
                <w:b/>
                <w:bCs/>
                <w:color w:val="7B7B7B" w:themeColor="accent3" w:themeShade="BF"/>
              </w:rPr>
            </w:pPr>
          </w:p>
        </w:tc>
      </w:tr>
      <w:tr w:rsidR="00300895" w14:paraId="1AAB83C9" w14:textId="77777777" w:rsidTr="00300895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7ACC" w14:textId="77777777" w:rsidR="00300895" w:rsidRDefault="00300895" w:rsidP="00300895">
            <w:pPr>
              <w:pStyle w:val="Akapitzlist"/>
              <w:widowControl w:val="0"/>
              <w:numPr>
                <w:ilvl w:val="0"/>
                <w:numId w:val="36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C7B0" w14:textId="77777777" w:rsidR="00300895" w:rsidRDefault="00300895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7B7B7B" w:themeColor="accent3" w:themeShade="BF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9422" w14:textId="77777777" w:rsidR="00300895" w:rsidRDefault="00300895">
            <w:pPr>
              <w:widowControl w:val="0"/>
              <w:rPr>
                <w:rFonts w:eastAsia="Times New Roman" w:cs="Times New Roman"/>
                <w:b/>
                <w:bCs/>
                <w:color w:val="7B7B7B" w:themeColor="accent3" w:themeShade="BF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DD74" w14:textId="77777777" w:rsidR="00300895" w:rsidRDefault="00300895">
            <w:pPr>
              <w:widowControl w:val="0"/>
              <w:rPr>
                <w:rFonts w:eastAsia="Times New Roman" w:cs="Times New Roman"/>
                <w:b/>
                <w:bCs/>
                <w:color w:val="7B7B7B" w:themeColor="accent3" w:themeShade="BF"/>
              </w:rPr>
            </w:pPr>
          </w:p>
        </w:tc>
      </w:tr>
      <w:tr w:rsidR="00300895" w14:paraId="1B0436E0" w14:textId="77777777" w:rsidTr="00300895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64ED" w14:textId="77777777" w:rsidR="00300895" w:rsidRDefault="00300895" w:rsidP="00300895">
            <w:pPr>
              <w:pStyle w:val="Akapitzlist"/>
              <w:widowControl w:val="0"/>
              <w:numPr>
                <w:ilvl w:val="0"/>
                <w:numId w:val="36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A6B3" w14:textId="77777777" w:rsidR="00300895" w:rsidRDefault="00300895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7B7B7B" w:themeColor="accent3" w:themeShade="BF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E943" w14:textId="77777777" w:rsidR="00300895" w:rsidRDefault="00300895">
            <w:pPr>
              <w:widowControl w:val="0"/>
              <w:rPr>
                <w:rFonts w:eastAsia="Times New Roman" w:cs="Times New Roman"/>
                <w:b/>
                <w:bCs/>
                <w:color w:val="7B7B7B" w:themeColor="accent3" w:themeShade="BF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66B7" w14:textId="77777777" w:rsidR="00300895" w:rsidRDefault="00300895">
            <w:pPr>
              <w:widowControl w:val="0"/>
              <w:rPr>
                <w:rFonts w:eastAsia="Times New Roman" w:cs="Times New Roman"/>
                <w:b/>
                <w:bCs/>
                <w:color w:val="7B7B7B" w:themeColor="accent3" w:themeShade="BF"/>
              </w:rPr>
            </w:pPr>
          </w:p>
        </w:tc>
      </w:tr>
      <w:tr w:rsidR="00300895" w14:paraId="0B0C6690" w14:textId="77777777" w:rsidTr="00300895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F24A" w14:textId="77777777" w:rsidR="00300895" w:rsidRDefault="00300895" w:rsidP="00300895">
            <w:pPr>
              <w:pStyle w:val="Akapitzlist"/>
              <w:widowControl w:val="0"/>
              <w:numPr>
                <w:ilvl w:val="0"/>
                <w:numId w:val="36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BC39" w14:textId="77777777" w:rsidR="00300895" w:rsidRDefault="00300895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7B7B7B" w:themeColor="accent3" w:themeShade="BF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D185" w14:textId="77777777" w:rsidR="00300895" w:rsidRDefault="00300895">
            <w:pPr>
              <w:widowControl w:val="0"/>
              <w:rPr>
                <w:rFonts w:eastAsia="Times New Roman" w:cs="Times New Roman"/>
                <w:b/>
                <w:bCs/>
                <w:color w:val="7B7B7B" w:themeColor="accent3" w:themeShade="BF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83B4" w14:textId="77777777" w:rsidR="00300895" w:rsidRDefault="00300895">
            <w:pPr>
              <w:widowControl w:val="0"/>
              <w:rPr>
                <w:rFonts w:eastAsia="Times New Roman" w:cs="Times New Roman"/>
                <w:b/>
                <w:bCs/>
                <w:color w:val="7B7B7B" w:themeColor="accent3" w:themeShade="BF"/>
              </w:rPr>
            </w:pPr>
          </w:p>
        </w:tc>
      </w:tr>
      <w:tr w:rsidR="00300895" w14:paraId="0967B329" w14:textId="77777777" w:rsidTr="00300895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5170" w14:textId="77777777" w:rsidR="00300895" w:rsidRDefault="00300895" w:rsidP="00300895">
            <w:pPr>
              <w:pStyle w:val="Akapitzlist"/>
              <w:widowControl w:val="0"/>
              <w:numPr>
                <w:ilvl w:val="0"/>
                <w:numId w:val="36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3F8D" w14:textId="77777777" w:rsidR="00300895" w:rsidRDefault="00300895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7B7B7B" w:themeColor="accent3" w:themeShade="BF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0CD0" w14:textId="77777777" w:rsidR="00300895" w:rsidRDefault="00300895">
            <w:pPr>
              <w:widowControl w:val="0"/>
              <w:rPr>
                <w:rFonts w:eastAsia="Times New Roman" w:cs="Times New Roman"/>
                <w:b/>
                <w:bCs/>
                <w:color w:val="7B7B7B" w:themeColor="accent3" w:themeShade="BF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8CDC" w14:textId="77777777" w:rsidR="00300895" w:rsidRDefault="00300895">
            <w:pPr>
              <w:widowControl w:val="0"/>
              <w:rPr>
                <w:rFonts w:eastAsia="Times New Roman" w:cs="Times New Roman"/>
                <w:b/>
                <w:bCs/>
                <w:color w:val="7B7B7B" w:themeColor="accent3" w:themeShade="BF"/>
              </w:rPr>
            </w:pPr>
          </w:p>
        </w:tc>
      </w:tr>
      <w:tr w:rsidR="00300895" w14:paraId="303FD7CC" w14:textId="77777777" w:rsidTr="00300895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DA33" w14:textId="77777777" w:rsidR="00300895" w:rsidRDefault="00300895" w:rsidP="00300895">
            <w:pPr>
              <w:pStyle w:val="Akapitzlist"/>
              <w:widowControl w:val="0"/>
              <w:numPr>
                <w:ilvl w:val="0"/>
                <w:numId w:val="36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BA1C" w14:textId="77777777" w:rsidR="00300895" w:rsidRDefault="00300895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7B7B7B" w:themeColor="accent3" w:themeShade="BF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8702" w14:textId="77777777" w:rsidR="00300895" w:rsidRDefault="00300895">
            <w:pPr>
              <w:widowControl w:val="0"/>
              <w:rPr>
                <w:rFonts w:eastAsia="Times New Roman" w:cs="Times New Roman"/>
                <w:b/>
                <w:bCs/>
                <w:color w:val="7B7B7B" w:themeColor="accent3" w:themeShade="BF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3277" w14:textId="77777777" w:rsidR="00300895" w:rsidRDefault="00300895">
            <w:pPr>
              <w:widowControl w:val="0"/>
              <w:rPr>
                <w:rFonts w:eastAsia="Times New Roman" w:cs="Times New Roman"/>
                <w:b/>
                <w:bCs/>
                <w:color w:val="7B7B7B" w:themeColor="accent3" w:themeShade="BF"/>
              </w:rPr>
            </w:pPr>
          </w:p>
        </w:tc>
      </w:tr>
    </w:tbl>
    <w:p w14:paraId="1C467B69" w14:textId="77777777" w:rsidR="00300895" w:rsidRDefault="00300895" w:rsidP="00300895">
      <w:pPr>
        <w:widowControl w:val="0"/>
        <w:tabs>
          <w:tab w:val="left" w:pos="990"/>
        </w:tabs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56F93DDD" w14:textId="77777777" w:rsidR="00300895" w:rsidRDefault="00300895" w:rsidP="00300895">
      <w:pPr>
        <w:pStyle w:val="Akapitzlist"/>
        <w:widowControl w:val="0"/>
        <w:numPr>
          <w:ilvl w:val="0"/>
          <w:numId w:val="35"/>
        </w:numPr>
        <w:suppressAutoHyphens w:val="0"/>
        <w:ind w:left="714" w:hanging="357"/>
        <w:contextualSpacing/>
        <w:jc w:val="both"/>
        <w:rPr>
          <w:rFonts w:eastAsia="Times New Roman" w:cs="Times New Roman"/>
          <w:bCs/>
          <w:sz w:val="24"/>
          <w:szCs w:val="24"/>
          <w:lang w:eastAsia="en-US"/>
        </w:rPr>
      </w:pPr>
      <w:r>
        <w:rPr>
          <w:rFonts w:eastAsia="Times New Roman" w:cs="Times New Roman"/>
          <w:bCs/>
          <w:sz w:val="24"/>
          <w:szCs w:val="24"/>
        </w:rPr>
        <w:t xml:space="preserve">Jeżeli dwa lub więcej niezależnych podmiotów świadczących usługi zostało zlokalizowanych </w:t>
      </w:r>
      <w:r>
        <w:rPr>
          <w:rFonts w:eastAsia="Times New Roman" w:cs="Times New Roman"/>
          <w:bCs/>
          <w:sz w:val="24"/>
          <w:szCs w:val="24"/>
        </w:rPr>
        <w:br/>
        <w:t>w odrębnych lokalach tego samego budynku, wówczas zostaną zakwalifikowane jako dwa odrębne obiekty (na Wykonawcy spoczywać będzie udowodnienie stanu faktycznego).</w:t>
      </w:r>
    </w:p>
    <w:p w14:paraId="32C73581" w14:textId="77777777" w:rsidR="00300895" w:rsidRDefault="00300895" w:rsidP="00300895">
      <w:pPr>
        <w:pStyle w:val="Akapitzlist"/>
        <w:widowControl w:val="0"/>
        <w:numPr>
          <w:ilvl w:val="0"/>
          <w:numId w:val="35"/>
        </w:numPr>
        <w:suppressAutoHyphens w:val="0"/>
        <w:ind w:left="714" w:hanging="357"/>
        <w:contextualSpacing/>
        <w:jc w:val="both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Obiekty świadczące usługi wyłącznie dla dzieci nie wliczają się do liczby obiektów branych pod uwagę w powyższym wykazie.</w:t>
      </w:r>
    </w:p>
    <w:p w14:paraId="1F5C771F" w14:textId="37ACFD94" w:rsidR="00300895" w:rsidRPr="00300895" w:rsidRDefault="00300895" w:rsidP="00300895">
      <w:pPr>
        <w:pStyle w:val="Akapitzlist"/>
        <w:widowControl w:val="0"/>
        <w:numPr>
          <w:ilvl w:val="0"/>
          <w:numId w:val="35"/>
        </w:numPr>
        <w:suppressAutoHyphens w:val="0"/>
        <w:ind w:left="714" w:hanging="357"/>
        <w:contextualSpacing/>
        <w:jc w:val="both"/>
        <w:rPr>
          <w:rFonts w:eastAsia="Times New Roman" w:cs="Times New Roman"/>
          <w:bCs/>
          <w:color w:val="ED0000"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Wykonawca zapewnia, iż dostęp do co najmniej 80% obiektów, nie wiąże się z dodatkowymi kosztami. W pozostałych obiektach dopłata nie może przekroczyć 35 zł na Użytkownika </w:t>
      </w:r>
      <w:r w:rsidRPr="00300895">
        <w:rPr>
          <w:rFonts w:eastAsia="Times New Roman" w:cs="Times New Roman"/>
          <w:bCs/>
          <w:color w:val="ED0000"/>
          <w:sz w:val="24"/>
          <w:szCs w:val="24"/>
        </w:rPr>
        <w:t>z wyłączeniem zajęć</w:t>
      </w:r>
      <w:r>
        <w:rPr>
          <w:rFonts w:eastAsia="Times New Roman" w:cs="Times New Roman"/>
          <w:bCs/>
          <w:color w:val="ED0000"/>
          <w:sz w:val="24"/>
          <w:szCs w:val="24"/>
        </w:rPr>
        <w:t>:</w:t>
      </w:r>
      <w:r w:rsidRPr="00300895">
        <w:rPr>
          <w:rFonts w:eastAsia="Times New Roman" w:cs="Times New Roman"/>
          <w:bCs/>
          <w:color w:val="ED0000"/>
          <w:sz w:val="24"/>
          <w:szCs w:val="24"/>
        </w:rPr>
        <w:t xml:space="preserve"> squash i tenis, </w:t>
      </w:r>
      <w:r>
        <w:rPr>
          <w:rFonts w:eastAsia="Times New Roman" w:cs="Times New Roman"/>
          <w:bCs/>
          <w:color w:val="ED0000"/>
          <w:sz w:val="24"/>
          <w:szCs w:val="24"/>
        </w:rPr>
        <w:t>gdzie dopłata może być wyższa niż 35 zł.</w:t>
      </w:r>
    </w:p>
    <w:p w14:paraId="2D32F59D" w14:textId="77777777" w:rsidR="00300895" w:rsidRPr="00C34696" w:rsidRDefault="00300895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sectPr w:rsidR="00300895" w:rsidRPr="00C34696" w:rsidSect="004C7B25">
      <w:footnotePr>
        <w:pos w:val="beneathText"/>
      </w:footnotePr>
      <w:pgSz w:w="11905" w:h="16837" w:code="9"/>
      <w:pgMar w:top="1276" w:right="709" w:bottom="567" w:left="1134" w:header="425" w:footer="22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4B60B" w14:textId="77777777" w:rsidR="006365C1" w:rsidRDefault="006365C1">
      <w:r>
        <w:separator/>
      </w:r>
    </w:p>
  </w:endnote>
  <w:endnote w:type="continuationSeparator" w:id="0">
    <w:p w14:paraId="10A7F2D5" w14:textId="77777777" w:rsidR="006365C1" w:rsidRDefault="00636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QBRMY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C0DA" w14:textId="75AA9916" w:rsidR="00110D5C" w:rsidRDefault="00110D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21872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2E181382" w14:textId="77777777" w:rsidR="00110D5C" w:rsidRDefault="00110D5C">
    <w:pPr>
      <w:pStyle w:val="Stopka"/>
      <w:ind w:right="360"/>
    </w:pPr>
  </w:p>
  <w:p w14:paraId="365A60F3" w14:textId="77777777" w:rsidR="008351DF" w:rsidRDefault="008351DF"/>
  <w:p w14:paraId="6CC1D696" w14:textId="77777777" w:rsidR="008351DF" w:rsidRDefault="008351DF"/>
  <w:p w14:paraId="0542E8DA" w14:textId="77777777" w:rsidR="008351DF" w:rsidRDefault="008351DF"/>
  <w:p w14:paraId="01F71993" w14:textId="77777777" w:rsidR="008351DF" w:rsidRDefault="008351DF"/>
  <w:p w14:paraId="0300D2D1" w14:textId="77777777" w:rsidR="006B6DB8" w:rsidRDefault="006B6DB8"/>
  <w:p w14:paraId="6A251AB6" w14:textId="77777777" w:rsidR="006B6DB8" w:rsidRDefault="006B6DB8"/>
  <w:p w14:paraId="4C3C1983" w14:textId="77777777" w:rsidR="00660332" w:rsidRDefault="0066033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1337" w14:textId="77777777" w:rsidR="00110D5C" w:rsidRPr="00994C4C" w:rsidRDefault="00110D5C">
    <w:pPr>
      <w:pStyle w:val="Stopka"/>
      <w:framePr w:wrap="around" w:vAnchor="text" w:hAnchor="margin" w:xAlign="right" w:y="1"/>
      <w:rPr>
        <w:rStyle w:val="Numerstrony"/>
        <w:rFonts w:cs="Times New Roman"/>
        <w:sz w:val="24"/>
        <w:szCs w:val="24"/>
      </w:rPr>
    </w:pPr>
    <w:r w:rsidRPr="00994C4C">
      <w:rPr>
        <w:rStyle w:val="Numerstrony"/>
        <w:rFonts w:cs="Times New Roman"/>
        <w:sz w:val="24"/>
        <w:szCs w:val="24"/>
      </w:rPr>
      <w:fldChar w:fldCharType="begin"/>
    </w:r>
    <w:r w:rsidRPr="00994C4C">
      <w:rPr>
        <w:rStyle w:val="Numerstrony"/>
        <w:rFonts w:cs="Times New Roman"/>
        <w:sz w:val="24"/>
        <w:szCs w:val="24"/>
      </w:rPr>
      <w:instrText xml:space="preserve">PAGE  </w:instrText>
    </w:r>
    <w:r w:rsidRPr="00994C4C">
      <w:rPr>
        <w:rStyle w:val="Numerstrony"/>
        <w:rFonts w:cs="Times New Roman"/>
        <w:sz w:val="24"/>
        <w:szCs w:val="24"/>
      </w:rPr>
      <w:fldChar w:fldCharType="separate"/>
    </w:r>
    <w:r w:rsidR="00A703B6" w:rsidRPr="00994C4C">
      <w:rPr>
        <w:rStyle w:val="Numerstrony"/>
        <w:rFonts w:cs="Times New Roman"/>
        <w:sz w:val="24"/>
        <w:szCs w:val="24"/>
      </w:rPr>
      <w:t>2</w:t>
    </w:r>
    <w:r w:rsidRPr="00994C4C">
      <w:rPr>
        <w:rStyle w:val="Numerstrony"/>
        <w:rFonts w:cs="Times New Roman"/>
        <w:sz w:val="24"/>
        <w:szCs w:val="24"/>
      </w:rPr>
      <w:fldChar w:fldCharType="end"/>
    </w:r>
  </w:p>
  <w:p w14:paraId="0467FF20" w14:textId="4F955684" w:rsidR="00110D5C" w:rsidRPr="00B06729" w:rsidRDefault="005745C6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 w:rsidRPr="005C629C">
      <w:rPr>
        <w:rFonts w:ascii="Arial" w:hAnsi="Arial" w:cs="Arial"/>
        <w:b/>
        <w:noProof/>
        <w:sz w:val="20"/>
        <w:szCs w:val="20"/>
        <w:highlight w:val="yellow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E9A3A57" wp14:editId="6195FF3B">
              <wp:simplePos x="0" y="0"/>
              <wp:positionH relativeFrom="column">
                <wp:posOffset>-650240</wp:posOffset>
              </wp:positionH>
              <wp:positionV relativeFrom="paragraph">
                <wp:posOffset>-34290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735870" id="Line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1.2pt,-2.7pt" to="528.5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" strokeweight="1pt">
              <v:stroke joinstyle="miter"/>
            </v:line>
          </w:pict>
        </mc:Fallback>
      </mc:AlternateContent>
    </w:r>
  </w:p>
  <w:p w14:paraId="4E86EE38" w14:textId="77777777" w:rsidR="00660332" w:rsidRDefault="0066033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5339F" w14:textId="458E53AD" w:rsidR="00110D5C" w:rsidRDefault="005745C6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CBFF7A9" wp14:editId="7B8CDAF8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BBDFC1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" strokeweight="1pt">
              <v:stroke joinstyle="miter"/>
            </v:line>
          </w:pict>
        </mc:Fallback>
      </mc:AlternateContent>
    </w:r>
  </w:p>
  <w:p w14:paraId="015492C1" w14:textId="51492222" w:rsidR="00DE24A7" w:rsidRPr="00B14010" w:rsidRDefault="00DE24A7" w:rsidP="00DE24A7">
    <w:pPr>
      <w:pStyle w:val="Nagwek"/>
      <w:jc w:val="right"/>
      <w:rPr>
        <w:b/>
        <w:sz w:val="24"/>
        <w:lang w:val="en-US"/>
      </w:rPr>
    </w:pPr>
    <w:r w:rsidRPr="00B14010">
      <w:rPr>
        <w:b/>
        <w:sz w:val="24"/>
        <w:lang w:val="en-US"/>
      </w:rPr>
      <w:t>SZP</w:t>
    </w:r>
    <w:r w:rsidR="009510BB">
      <w:rPr>
        <w:b/>
        <w:sz w:val="24"/>
        <w:lang w:val="en-US"/>
      </w:rPr>
      <w:t>/</w:t>
    </w:r>
    <w:r w:rsidR="00BE55A6">
      <w:rPr>
        <w:b/>
        <w:sz w:val="24"/>
        <w:lang w:val="en-US"/>
      </w:rPr>
      <w:t>47</w:t>
    </w:r>
    <w:r w:rsidR="007C6182">
      <w:rPr>
        <w:b/>
        <w:sz w:val="24"/>
        <w:lang w:val="en-US"/>
      </w:rPr>
      <w:t>/</w:t>
    </w:r>
    <w:r w:rsidR="00BE55A6">
      <w:rPr>
        <w:b/>
        <w:sz w:val="24"/>
        <w:lang w:val="en-US"/>
      </w:rPr>
      <w:t>2023</w:t>
    </w:r>
  </w:p>
  <w:p w14:paraId="40728B5F" w14:textId="77777777" w:rsidR="00110D5C" w:rsidRPr="00B06729" w:rsidRDefault="00110D5C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58EBAD8E" w14:textId="77777777" w:rsidR="00110D5C" w:rsidRPr="00B06729" w:rsidRDefault="00110D5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11CBC" w14:textId="77777777" w:rsidR="006365C1" w:rsidRDefault="006365C1">
      <w:r>
        <w:separator/>
      </w:r>
    </w:p>
  </w:footnote>
  <w:footnote w:type="continuationSeparator" w:id="0">
    <w:p w14:paraId="6ECEB6D2" w14:textId="77777777" w:rsidR="006365C1" w:rsidRDefault="00636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45153" w14:textId="77777777" w:rsidR="00110D5C" w:rsidRDefault="005745C6">
    <w:pPr>
      <w:pStyle w:val="Nagwek"/>
    </w:pPr>
    <w:r>
      <w:rPr>
        <w:noProof/>
        <w:sz w:val="20"/>
      </w:rPr>
      <w:drawing>
        <wp:anchor distT="0" distB="0" distL="114300" distR="114300" simplePos="0" relativeHeight="251656192" behindDoc="0" locked="0" layoutInCell="1" allowOverlap="1" wp14:anchorId="05D32012" wp14:editId="0F82129B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965544247" name="Obraz 19655442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5168" behindDoc="1" locked="0" layoutInCell="1" allowOverlap="1" wp14:anchorId="0C108367" wp14:editId="708DB7A5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18968260" name="Obraz 1189682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543C">
      <w:rPr>
        <w:sz w:val="20"/>
      </w:rPr>
      <w:object w:dxaOrig="1440" w:dyaOrig="1440" w14:anchorId="07CB1B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3" type="#_x0000_t75" style="position:absolute;margin-left:-35.45pt;margin-top:-9.75pt;width:139.5pt;height:79.45pt;z-index:-251655168;mso-position-horizontal-relative:text;mso-position-vertical-relative:text">
          <v:imagedata r:id="rId3" o:title=""/>
        </v:shape>
        <o:OLEObject Type="Embed" ProgID="PBrush" ShapeID="_x0000_s1043" DrawAspect="Content" ObjectID="_1763806345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F429F5" wp14:editId="52FA5EFD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BB1250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1DBA7223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14B971D9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29515019" w14:textId="77777777" w:rsidR="00110D5C" w:rsidRDefault="00110D5C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F429F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" stroked="f">
              <v:textbox>
                <w:txbxContent>
                  <w:p w14:paraId="42BB1250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1DBA7223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14B971D9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29515019" w14:textId="77777777" w:rsidR="00110D5C" w:rsidRDefault="00110D5C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1AF895" wp14:editId="27BF62D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5BDB29" w14:textId="77777777" w:rsidR="00110D5C" w:rsidRDefault="00110D5C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1AF895" id="_x0000_s1027" type="#_x0000_t202" style="position:absolute;margin-left:-43.7pt;margin-top:65.8pt;width:168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" stroked="f">
              <v:textbox>
                <w:txbxContent>
                  <w:p w14:paraId="0F5BDB29" w14:textId="77777777" w:rsidR="00110D5C" w:rsidRDefault="00110D5C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743EBAF9" wp14:editId="2597D480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AB39B8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CA&#10;u3h23gAAAAw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C"/>
    <w:multiLevelType w:val="multilevel"/>
    <w:tmpl w:val="9FAE7296"/>
    <w:name w:val="WW8Num32"/>
    <w:lvl w:ilvl="0">
      <w:start w:val="1"/>
      <w:numFmt w:val="decimal"/>
      <w:lvlText w:val="%1."/>
      <w:lvlJc w:val="left"/>
      <w:pPr>
        <w:tabs>
          <w:tab w:val="num" w:pos="-1068"/>
        </w:tabs>
        <w:ind w:left="360" w:hanging="360"/>
      </w:pPr>
      <w:rPr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-1068"/>
        </w:tabs>
        <w:ind w:left="10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-1068"/>
        </w:tabs>
        <w:ind w:left="19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-1068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1068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1068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1068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1068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1068"/>
        </w:tabs>
        <w:ind w:left="6120" w:hanging="180"/>
      </w:pPr>
    </w:lvl>
  </w:abstractNum>
  <w:abstractNum w:abstractNumId="3" w15:restartNumberingAfterBreak="0">
    <w:nsid w:val="00000028"/>
    <w:multiLevelType w:val="singleLevel"/>
    <w:tmpl w:val="37901E38"/>
    <w:name w:val="WW8Num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strike w:val="0"/>
        <w:dstrike w:val="0"/>
        <w:color w:val="auto"/>
        <w:u w:val="none"/>
        <w:effect w:val="none"/>
      </w:rPr>
    </w:lvl>
  </w:abstractNum>
  <w:abstractNum w:abstractNumId="4" w15:restartNumberingAfterBreak="0">
    <w:nsid w:val="00000034"/>
    <w:multiLevelType w:val="singleLevel"/>
    <w:tmpl w:val="68E804C4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0A261475"/>
    <w:multiLevelType w:val="multilevel"/>
    <w:tmpl w:val="614C2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ascii="Times New Roman" w:hAnsi="Times New Roman" w:cs="Times New Roman"/>
        <w:b w:val="0"/>
        <w:bCs w:val="0"/>
        <w:strike w:val="0"/>
        <w:dstrike w:val="0"/>
        <w:color w:val="auto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0EC13602"/>
    <w:multiLevelType w:val="hybridMultilevel"/>
    <w:tmpl w:val="9E0247AE"/>
    <w:lvl w:ilvl="0" w:tplc="9D2636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trike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4A10B0"/>
    <w:multiLevelType w:val="hybridMultilevel"/>
    <w:tmpl w:val="AC48B506"/>
    <w:name w:val="WW8Num4022332"/>
    <w:lvl w:ilvl="0" w:tplc="B2A604E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39B2EA6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16CC3361"/>
    <w:multiLevelType w:val="hybridMultilevel"/>
    <w:tmpl w:val="91BAF9B0"/>
    <w:lvl w:ilvl="0" w:tplc="7518B1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6E750C"/>
    <w:multiLevelType w:val="hybridMultilevel"/>
    <w:tmpl w:val="445AC61A"/>
    <w:name w:val="WW8Num402"/>
    <w:lvl w:ilvl="0" w:tplc="4B52E2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03255BD"/>
    <w:multiLevelType w:val="multilevel"/>
    <w:tmpl w:val="4C40B46A"/>
    <w:lvl w:ilvl="0">
      <w:numFmt w:val="decimal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1.%2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2.%3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3.%4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4.%5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5.%6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6.%7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7.%8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8.%9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21B30EAC"/>
    <w:multiLevelType w:val="hybridMultilevel"/>
    <w:tmpl w:val="33D60622"/>
    <w:name w:val="WW8Num1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E16545"/>
    <w:multiLevelType w:val="hybridMultilevel"/>
    <w:tmpl w:val="446C5986"/>
    <w:name w:val="WW8Num402233222"/>
    <w:lvl w:ilvl="0" w:tplc="DBDE8EB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5E620B3"/>
    <w:multiLevelType w:val="hybridMultilevel"/>
    <w:tmpl w:val="D1D2FFCE"/>
    <w:lvl w:ilvl="0" w:tplc="4430378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5EE546B"/>
    <w:multiLevelType w:val="hybridMultilevel"/>
    <w:tmpl w:val="E1562110"/>
    <w:name w:val="WW8Num2322"/>
    <w:lvl w:ilvl="0" w:tplc="E52A3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64E3A1F"/>
    <w:multiLevelType w:val="hybridMultilevel"/>
    <w:tmpl w:val="2C9A894A"/>
    <w:lvl w:ilvl="0" w:tplc="5E3A6D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848A8"/>
    <w:multiLevelType w:val="hybridMultilevel"/>
    <w:tmpl w:val="971EE5EE"/>
    <w:lvl w:ilvl="0" w:tplc="801AC41A">
      <w:start w:val="1"/>
      <w:numFmt w:val="lowerLetter"/>
      <w:lvlText w:val="%1)"/>
      <w:lvlJc w:val="left"/>
      <w:pPr>
        <w:ind w:left="123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950" w:hanging="360"/>
      </w:pPr>
    </w:lvl>
    <w:lvl w:ilvl="2" w:tplc="0415001B">
      <w:start w:val="1"/>
      <w:numFmt w:val="lowerRoman"/>
      <w:lvlText w:val="%3."/>
      <w:lvlJc w:val="right"/>
      <w:pPr>
        <w:ind w:left="2670" w:hanging="180"/>
      </w:pPr>
    </w:lvl>
    <w:lvl w:ilvl="3" w:tplc="0415000F">
      <w:start w:val="1"/>
      <w:numFmt w:val="decimal"/>
      <w:lvlText w:val="%4."/>
      <w:lvlJc w:val="left"/>
      <w:pPr>
        <w:ind w:left="3390" w:hanging="360"/>
      </w:pPr>
    </w:lvl>
    <w:lvl w:ilvl="4" w:tplc="04150019">
      <w:start w:val="1"/>
      <w:numFmt w:val="lowerLetter"/>
      <w:lvlText w:val="%5."/>
      <w:lvlJc w:val="left"/>
      <w:pPr>
        <w:ind w:left="4110" w:hanging="360"/>
      </w:pPr>
    </w:lvl>
    <w:lvl w:ilvl="5" w:tplc="0415001B">
      <w:start w:val="1"/>
      <w:numFmt w:val="lowerRoman"/>
      <w:lvlText w:val="%6."/>
      <w:lvlJc w:val="right"/>
      <w:pPr>
        <w:ind w:left="4830" w:hanging="180"/>
      </w:pPr>
    </w:lvl>
    <w:lvl w:ilvl="6" w:tplc="0415000F">
      <w:start w:val="1"/>
      <w:numFmt w:val="decimal"/>
      <w:lvlText w:val="%7."/>
      <w:lvlJc w:val="left"/>
      <w:pPr>
        <w:ind w:left="5550" w:hanging="360"/>
      </w:pPr>
    </w:lvl>
    <w:lvl w:ilvl="7" w:tplc="04150019">
      <w:start w:val="1"/>
      <w:numFmt w:val="lowerLetter"/>
      <w:lvlText w:val="%8."/>
      <w:lvlJc w:val="left"/>
      <w:pPr>
        <w:ind w:left="6270" w:hanging="360"/>
      </w:pPr>
    </w:lvl>
    <w:lvl w:ilvl="8" w:tplc="0415001B">
      <w:start w:val="1"/>
      <w:numFmt w:val="lowerRoman"/>
      <w:lvlText w:val="%9."/>
      <w:lvlJc w:val="right"/>
      <w:pPr>
        <w:ind w:left="6990" w:hanging="180"/>
      </w:pPr>
    </w:lvl>
  </w:abstractNum>
  <w:abstractNum w:abstractNumId="17" w15:restartNumberingAfterBreak="0">
    <w:nsid w:val="2EB62E5A"/>
    <w:multiLevelType w:val="hybridMultilevel"/>
    <w:tmpl w:val="E94CC22A"/>
    <w:lvl w:ilvl="0" w:tplc="77686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6EC4BFC"/>
    <w:multiLevelType w:val="hybridMultilevel"/>
    <w:tmpl w:val="11568B58"/>
    <w:lvl w:ilvl="0" w:tplc="3932B46C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1D02156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7A61E54"/>
    <w:multiLevelType w:val="hybridMultilevel"/>
    <w:tmpl w:val="4678C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A90DA7"/>
    <w:multiLevelType w:val="hybridMultilevel"/>
    <w:tmpl w:val="C1B6F34A"/>
    <w:lvl w:ilvl="0" w:tplc="F5767942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4A7901"/>
    <w:multiLevelType w:val="hybridMultilevel"/>
    <w:tmpl w:val="2C84208A"/>
    <w:lvl w:ilvl="0" w:tplc="0A8E3B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3D9C436B"/>
    <w:multiLevelType w:val="hybridMultilevel"/>
    <w:tmpl w:val="8E34F410"/>
    <w:lvl w:ilvl="0" w:tplc="A350E47C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12"/>
        </w:tabs>
        <w:ind w:left="201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32"/>
        </w:tabs>
        <w:ind w:left="273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52"/>
        </w:tabs>
        <w:ind w:left="345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72"/>
        </w:tabs>
        <w:ind w:left="417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92"/>
        </w:tabs>
        <w:ind w:left="489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12"/>
        </w:tabs>
        <w:ind w:left="561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32"/>
        </w:tabs>
        <w:ind w:left="633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52"/>
        </w:tabs>
        <w:ind w:left="7052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EF90CA7"/>
    <w:multiLevelType w:val="hybridMultilevel"/>
    <w:tmpl w:val="9468F566"/>
    <w:name w:val="WW8Num4022"/>
    <w:lvl w:ilvl="0" w:tplc="77B828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EEC45B3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431C5ABD"/>
    <w:multiLevelType w:val="multilevel"/>
    <w:tmpl w:val="99E68C72"/>
    <w:lvl w:ilvl="0">
      <w:start w:val="1"/>
      <w:numFmt w:val="bullet"/>
      <w:lvlText w:val=""/>
      <w:lvlJc w:val="left"/>
      <w:pPr>
        <w:tabs>
          <w:tab w:val="num" w:pos="0"/>
        </w:tabs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3D86F58"/>
    <w:multiLevelType w:val="hybridMultilevel"/>
    <w:tmpl w:val="3B06B026"/>
    <w:lvl w:ilvl="0" w:tplc="46E066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46A02979"/>
    <w:multiLevelType w:val="hybridMultilevel"/>
    <w:tmpl w:val="13FC08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186A8C"/>
    <w:multiLevelType w:val="hybridMultilevel"/>
    <w:tmpl w:val="7C9AC01A"/>
    <w:name w:val="WW8Num40223"/>
    <w:lvl w:ilvl="0" w:tplc="34061BF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color w:val="auto"/>
        <w:sz w:val="24"/>
        <w:szCs w:val="24"/>
      </w:rPr>
    </w:lvl>
    <w:lvl w:ilvl="1" w:tplc="FE382FE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28" w15:restartNumberingAfterBreak="0">
    <w:nsid w:val="4B7D49D5"/>
    <w:multiLevelType w:val="hybridMultilevel"/>
    <w:tmpl w:val="DFCE7798"/>
    <w:lvl w:ilvl="0" w:tplc="0415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5515483C"/>
    <w:multiLevelType w:val="hybridMultilevel"/>
    <w:tmpl w:val="1CFA2C9E"/>
    <w:lvl w:ilvl="0" w:tplc="0922CA2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59A4557"/>
    <w:multiLevelType w:val="hybridMultilevel"/>
    <w:tmpl w:val="BB22B6EA"/>
    <w:lvl w:ilvl="0" w:tplc="D43ED6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5B5505B7"/>
    <w:multiLevelType w:val="hybridMultilevel"/>
    <w:tmpl w:val="BDEEC9FA"/>
    <w:name w:val="WW8Num622"/>
    <w:lvl w:ilvl="0" w:tplc="108070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32" w15:restartNumberingAfterBreak="0">
    <w:nsid w:val="611934E2"/>
    <w:multiLevelType w:val="hybridMultilevel"/>
    <w:tmpl w:val="B9CA0F50"/>
    <w:lvl w:ilvl="0" w:tplc="E220A29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618E4DAD"/>
    <w:multiLevelType w:val="hybridMultilevel"/>
    <w:tmpl w:val="B19E92BA"/>
    <w:name w:val="WW8Num411"/>
    <w:lvl w:ilvl="0" w:tplc="90E29D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24F29DA"/>
    <w:multiLevelType w:val="hybridMultilevel"/>
    <w:tmpl w:val="32708112"/>
    <w:name w:val="WW8Num402233"/>
    <w:lvl w:ilvl="0" w:tplc="3F4A660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628149C2"/>
    <w:multiLevelType w:val="hybridMultilevel"/>
    <w:tmpl w:val="F66AD7A6"/>
    <w:lvl w:ilvl="0" w:tplc="9D9257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6A3E17CE"/>
    <w:multiLevelType w:val="hybridMultilevel"/>
    <w:tmpl w:val="B0008876"/>
    <w:name w:val="WW8Num14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CA6185"/>
    <w:multiLevelType w:val="hybridMultilevel"/>
    <w:tmpl w:val="7AE05CB0"/>
    <w:lvl w:ilvl="0" w:tplc="D758D85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CB5048F"/>
    <w:multiLevelType w:val="hybridMultilevel"/>
    <w:tmpl w:val="03F07E32"/>
    <w:lvl w:ilvl="0" w:tplc="14FC5A6C">
      <w:start w:val="1"/>
      <w:numFmt w:val="bullet"/>
      <w:lvlText w:val=""/>
      <w:lvlJc w:val="left"/>
      <w:pPr>
        <w:ind w:left="14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39" w15:restartNumberingAfterBreak="0">
    <w:nsid w:val="7D7D7BED"/>
    <w:multiLevelType w:val="hybridMultilevel"/>
    <w:tmpl w:val="8EA26EEC"/>
    <w:lvl w:ilvl="0" w:tplc="B358C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02550B"/>
    <w:multiLevelType w:val="hybridMultilevel"/>
    <w:tmpl w:val="9E72F2B2"/>
    <w:lvl w:ilvl="0" w:tplc="42867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3E82506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 w16cid:durableId="998003951">
    <w:abstractNumId w:val="1"/>
  </w:num>
  <w:num w:numId="2" w16cid:durableId="12200922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45151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53121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8614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48569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96649830">
    <w:abstractNumId w:val="3"/>
    <w:lvlOverride w:ilvl="0">
      <w:startOverride w:val="1"/>
    </w:lvlOverride>
  </w:num>
  <w:num w:numId="8" w16cid:durableId="5563596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3400456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513678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8147840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3940578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850656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2135879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503704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8587069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285477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748802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32946785">
    <w:abstractNumId w:val="39"/>
  </w:num>
  <w:num w:numId="20" w16cid:durableId="14006374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108819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28769168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11227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1316169">
    <w:abstractNumId w:val="26"/>
  </w:num>
  <w:num w:numId="25" w16cid:durableId="1859195185">
    <w:abstractNumId w:val="20"/>
  </w:num>
  <w:num w:numId="26" w16cid:durableId="43876785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28345047">
    <w:abstractNumId w:val="26"/>
  </w:num>
  <w:num w:numId="28" w16cid:durableId="1684550562">
    <w:abstractNumId w:val="10"/>
  </w:num>
  <w:num w:numId="29" w16cid:durableId="781656818">
    <w:abstractNumId w:val="24"/>
  </w:num>
  <w:num w:numId="30" w16cid:durableId="1278490667">
    <w:abstractNumId w:val="15"/>
  </w:num>
  <w:num w:numId="31" w16cid:durableId="906502234">
    <w:abstractNumId w:val="6"/>
  </w:num>
  <w:num w:numId="32" w16cid:durableId="1372419544">
    <w:abstractNumId w:val="28"/>
  </w:num>
  <w:num w:numId="33" w16cid:durableId="1953634785">
    <w:abstractNumId w:val="38"/>
  </w:num>
  <w:num w:numId="34" w16cid:durableId="182920175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59787603">
    <w:abstractNumId w:val="15"/>
  </w:num>
  <w:num w:numId="36" w16cid:durableId="19640708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003B1"/>
    <w:rsid w:val="00000BFD"/>
    <w:rsid w:val="0000247F"/>
    <w:rsid w:val="00002652"/>
    <w:rsid w:val="00004E4A"/>
    <w:rsid w:val="00006EED"/>
    <w:rsid w:val="00011BCB"/>
    <w:rsid w:val="00013748"/>
    <w:rsid w:val="00024CE5"/>
    <w:rsid w:val="00026DA5"/>
    <w:rsid w:val="00026FAE"/>
    <w:rsid w:val="00027FB4"/>
    <w:rsid w:val="00031B8A"/>
    <w:rsid w:val="0003561F"/>
    <w:rsid w:val="00035BE2"/>
    <w:rsid w:val="00037E7D"/>
    <w:rsid w:val="0004544C"/>
    <w:rsid w:val="000477DA"/>
    <w:rsid w:val="00055288"/>
    <w:rsid w:val="0006164C"/>
    <w:rsid w:val="00064DDC"/>
    <w:rsid w:val="00067E05"/>
    <w:rsid w:val="00071075"/>
    <w:rsid w:val="00073057"/>
    <w:rsid w:val="00074475"/>
    <w:rsid w:val="00075C9D"/>
    <w:rsid w:val="00080513"/>
    <w:rsid w:val="00082FCC"/>
    <w:rsid w:val="00087375"/>
    <w:rsid w:val="00087D13"/>
    <w:rsid w:val="00092FCD"/>
    <w:rsid w:val="0009701D"/>
    <w:rsid w:val="000A0AA6"/>
    <w:rsid w:val="000A3F23"/>
    <w:rsid w:val="000A72DB"/>
    <w:rsid w:val="000A7957"/>
    <w:rsid w:val="000B00C1"/>
    <w:rsid w:val="000B079E"/>
    <w:rsid w:val="000C0FB9"/>
    <w:rsid w:val="000C6C35"/>
    <w:rsid w:val="000C6EB3"/>
    <w:rsid w:val="000D1436"/>
    <w:rsid w:val="000D22BC"/>
    <w:rsid w:val="000D2DDD"/>
    <w:rsid w:val="000D374F"/>
    <w:rsid w:val="000D4498"/>
    <w:rsid w:val="000D5018"/>
    <w:rsid w:val="000D6FFA"/>
    <w:rsid w:val="000D7BFA"/>
    <w:rsid w:val="000E30CB"/>
    <w:rsid w:val="000E4069"/>
    <w:rsid w:val="000E4A73"/>
    <w:rsid w:val="00100E04"/>
    <w:rsid w:val="001024A1"/>
    <w:rsid w:val="00102BF4"/>
    <w:rsid w:val="00107E4B"/>
    <w:rsid w:val="00110D5C"/>
    <w:rsid w:val="00111A61"/>
    <w:rsid w:val="0012366E"/>
    <w:rsid w:val="00124429"/>
    <w:rsid w:val="00126EA6"/>
    <w:rsid w:val="00127319"/>
    <w:rsid w:val="00132BE5"/>
    <w:rsid w:val="001379A5"/>
    <w:rsid w:val="0014158A"/>
    <w:rsid w:val="00143ADF"/>
    <w:rsid w:val="0014584C"/>
    <w:rsid w:val="00155A43"/>
    <w:rsid w:val="00161A9F"/>
    <w:rsid w:val="001650EF"/>
    <w:rsid w:val="0018745B"/>
    <w:rsid w:val="00192AFF"/>
    <w:rsid w:val="001963FD"/>
    <w:rsid w:val="00197E73"/>
    <w:rsid w:val="001B3183"/>
    <w:rsid w:val="001B3699"/>
    <w:rsid w:val="001B51B7"/>
    <w:rsid w:val="001C739F"/>
    <w:rsid w:val="001D51C8"/>
    <w:rsid w:val="001D7BD0"/>
    <w:rsid w:val="001E7B4B"/>
    <w:rsid w:val="001F6827"/>
    <w:rsid w:val="002016C8"/>
    <w:rsid w:val="00202B5A"/>
    <w:rsid w:val="00203204"/>
    <w:rsid w:val="0020791F"/>
    <w:rsid w:val="00207D28"/>
    <w:rsid w:val="002112F0"/>
    <w:rsid w:val="0022121D"/>
    <w:rsid w:val="0022163F"/>
    <w:rsid w:val="00251482"/>
    <w:rsid w:val="0025319A"/>
    <w:rsid w:val="002628D5"/>
    <w:rsid w:val="002643D2"/>
    <w:rsid w:val="00265058"/>
    <w:rsid w:val="00267822"/>
    <w:rsid w:val="00267F44"/>
    <w:rsid w:val="0027154D"/>
    <w:rsid w:val="00273FD2"/>
    <w:rsid w:val="0027605A"/>
    <w:rsid w:val="00280C5A"/>
    <w:rsid w:val="00285C22"/>
    <w:rsid w:val="00287048"/>
    <w:rsid w:val="00290513"/>
    <w:rsid w:val="00297DAC"/>
    <w:rsid w:val="002A1ACC"/>
    <w:rsid w:val="002A2A5F"/>
    <w:rsid w:val="002A7E2F"/>
    <w:rsid w:val="002B0515"/>
    <w:rsid w:val="002B19A9"/>
    <w:rsid w:val="002C6999"/>
    <w:rsid w:val="002C7DDE"/>
    <w:rsid w:val="002D18A4"/>
    <w:rsid w:val="002D2A42"/>
    <w:rsid w:val="002D59A0"/>
    <w:rsid w:val="002D5DF9"/>
    <w:rsid w:val="002D67A4"/>
    <w:rsid w:val="002E756D"/>
    <w:rsid w:val="002F34D0"/>
    <w:rsid w:val="002F47D2"/>
    <w:rsid w:val="002F7569"/>
    <w:rsid w:val="002F7820"/>
    <w:rsid w:val="0030007B"/>
    <w:rsid w:val="00300895"/>
    <w:rsid w:val="00306D19"/>
    <w:rsid w:val="00306E1B"/>
    <w:rsid w:val="003073BA"/>
    <w:rsid w:val="00314257"/>
    <w:rsid w:val="0031701F"/>
    <w:rsid w:val="00323ED2"/>
    <w:rsid w:val="003262BA"/>
    <w:rsid w:val="003263FC"/>
    <w:rsid w:val="00326877"/>
    <w:rsid w:val="00327F6F"/>
    <w:rsid w:val="00330218"/>
    <w:rsid w:val="00360966"/>
    <w:rsid w:val="00361D61"/>
    <w:rsid w:val="00362041"/>
    <w:rsid w:val="00363B64"/>
    <w:rsid w:val="003641BD"/>
    <w:rsid w:val="0036570B"/>
    <w:rsid w:val="0036769A"/>
    <w:rsid w:val="003738F2"/>
    <w:rsid w:val="0038144A"/>
    <w:rsid w:val="00391DCF"/>
    <w:rsid w:val="003A212A"/>
    <w:rsid w:val="003B4F2F"/>
    <w:rsid w:val="003B5EE2"/>
    <w:rsid w:val="003C6107"/>
    <w:rsid w:val="003D100A"/>
    <w:rsid w:val="003D2485"/>
    <w:rsid w:val="003D33DD"/>
    <w:rsid w:val="003D5C0F"/>
    <w:rsid w:val="003E2F4A"/>
    <w:rsid w:val="003E33D3"/>
    <w:rsid w:val="003E5C4B"/>
    <w:rsid w:val="003E6A49"/>
    <w:rsid w:val="003E70D9"/>
    <w:rsid w:val="003F1885"/>
    <w:rsid w:val="003F1FE9"/>
    <w:rsid w:val="00404248"/>
    <w:rsid w:val="00404B22"/>
    <w:rsid w:val="004106DF"/>
    <w:rsid w:val="00412832"/>
    <w:rsid w:val="00417E5F"/>
    <w:rsid w:val="004227BE"/>
    <w:rsid w:val="00425BBE"/>
    <w:rsid w:val="00426910"/>
    <w:rsid w:val="00437985"/>
    <w:rsid w:val="00442382"/>
    <w:rsid w:val="00450FB4"/>
    <w:rsid w:val="00452B3C"/>
    <w:rsid w:val="004562FF"/>
    <w:rsid w:val="00461D3D"/>
    <w:rsid w:val="00464B32"/>
    <w:rsid w:val="0048201A"/>
    <w:rsid w:val="00487CEB"/>
    <w:rsid w:val="00487DF6"/>
    <w:rsid w:val="00490D65"/>
    <w:rsid w:val="00496C27"/>
    <w:rsid w:val="004A3B18"/>
    <w:rsid w:val="004A59C6"/>
    <w:rsid w:val="004A5E6D"/>
    <w:rsid w:val="004A6CF7"/>
    <w:rsid w:val="004B1EA7"/>
    <w:rsid w:val="004B39D5"/>
    <w:rsid w:val="004B5B83"/>
    <w:rsid w:val="004C0619"/>
    <w:rsid w:val="004C09DA"/>
    <w:rsid w:val="004C2F9B"/>
    <w:rsid w:val="004C4AB2"/>
    <w:rsid w:val="004C7B25"/>
    <w:rsid w:val="004D2CBB"/>
    <w:rsid w:val="004E6218"/>
    <w:rsid w:val="004E79E0"/>
    <w:rsid w:val="004E7FD9"/>
    <w:rsid w:val="004F364A"/>
    <w:rsid w:val="004F65D9"/>
    <w:rsid w:val="004F7EEF"/>
    <w:rsid w:val="00504EC2"/>
    <w:rsid w:val="00510FF3"/>
    <w:rsid w:val="00513D26"/>
    <w:rsid w:val="00517A8A"/>
    <w:rsid w:val="00532654"/>
    <w:rsid w:val="00540C78"/>
    <w:rsid w:val="00541BB5"/>
    <w:rsid w:val="0054285A"/>
    <w:rsid w:val="0054627A"/>
    <w:rsid w:val="00546347"/>
    <w:rsid w:val="005531B1"/>
    <w:rsid w:val="0056175D"/>
    <w:rsid w:val="00570543"/>
    <w:rsid w:val="005713CC"/>
    <w:rsid w:val="00572F61"/>
    <w:rsid w:val="005745C6"/>
    <w:rsid w:val="00580523"/>
    <w:rsid w:val="00580B93"/>
    <w:rsid w:val="00582385"/>
    <w:rsid w:val="005A1E5F"/>
    <w:rsid w:val="005A5505"/>
    <w:rsid w:val="005C3DF8"/>
    <w:rsid w:val="005C4D3D"/>
    <w:rsid w:val="005C629C"/>
    <w:rsid w:val="005C68F9"/>
    <w:rsid w:val="005D3617"/>
    <w:rsid w:val="005D71BD"/>
    <w:rsid w:val="005E1DD0"/>
    <w:rsid w:val="0061795E"/>
    <w:rsid w:val="00626087"/>
    <w:rsid w:val="006303A7"/>
    <w:rsid w:val="00630E5D"/>
    <w:rsid w:val="0063232A"/>
    <w:rsid w:val="006323B9"/>
    <w:rsid w:val="006365C1"/>
    <w:rsid w:val="00642A1A"/>
    <w:rsid w:val="00645152"/>
    <w:rsid w:val="006553B4"/>
    <w:rsid w:val="00656AAC"/>
    <w:rsid w:val="00656E1A"/>
    <w:rsid w:val="00660332"/>
    <w:rsid w:val="00661390"/>
    <w:rsid w:val="0066338A"/>
    <w:rsid w:val="00667049"/>
    <w:rsid w:val="0066791A"/>
    <w:rsid w:val="00667EDA"/>
    <w:rsid w:val="00674529"/>
    <w:rsid w:val="00677DCF"/>
    <w:rsid w:val="0068063A"/>
    <w:rsid w:val="006809D2"/>
    <w:rsid w:val="00684E9D"/>
    <w:rsid w:val="00694EB0"/>
    <w:rsid w:val="00696152"/>
    <w:rsid w:val="006A1B6B"/>
    <w:rsid w:val="006A30FA"/>
    <w:rsid w:val="006A4715"/>
    <w:rsid w:val="006A7AD7"/>
    <w:rsid w:val="006B1105"/>
    <w:rsid w:val="006B5D2E"/>
    <w:rsid w:val="006B6DB8"/>
    <w:rsid w:val="006C1E72"/>
    <w:rsid w:val="006C5CD3"/>
    <w:rsid w:val="006D1606"/>
    <w:rsid w:val="006D3085"/>
    <w:rsid w:val="006E3CFC"/>
    <w:rsid w:val="006E4A5A"/>
    <w:rsid w:val="006E6146"/>
    <w:rsid w:val="006F25D4"/>
    <w:rsid w:val="006F3757"/>
    <w:rsid w:val="006F4B46"/>
    <w:rsid w:val="006F5035"/>
    <w:rsid w:val="006F77EA"/>
    <w:rsid w:val="00702300"/>
    <w:rsid w:val="00703041"/>
    <w:rsid w:val="007032B0"/>
    <w:rsid w:val="007037A4"/>
    <w:rsid w:val="00703F5D"/>
    <w:rsid w:val="00706A6F"/>
    <w:rsid w:val="00714729"/>
    <w:rsid w:val="00715E13"/>
    <w:rsid w:val="007179C2"/>
    <w:rsid w:val="00721234"/>
    <w:rsid w:val="0072402C"/>
    <w:rsid w:val="00724FC4"/>
    <w:rsid w:val="00733476"/>
    <w:rsid w:val="007359E4"/>
    <w:rsid w:val="0074102C"/>
    <w:rsid w:val="00744F32"/>
    <w:rsid w:val="007563E3"/>
    <w:rsid w:val="00762481"/>
    <w:rsid w:val="00764DF4"/>
    <w:rsid w:val="007673DC"/>
    <w:rsid w:val="00767D2F"/>
    <w:rsid w:val="00773898"/>
    <w:rsid w:val="00774E7C"/>
    <w:rsid w:val="00784D8C"/>
    <w:rsid w:val="00785523"/>
    <w:rsid w:val="00791B2B"/>
    <w:rsid w:val="0079211C"/>
    <w:rsid w:val="007922ED"/>
    <w:rsid w:val="00793A4C"/>
    <w:rsid w:val="0079551D"/>
    <w:rsid w:val="0079713A"/>
    <w:rsid w:val="007A3D6B"/>
    <w:rsid w:val="007B13DD"/>
    <w:rsid w:val="007B2212"/>
    <w:rsid w:val="007C6182"/>
    <w:rsid w:val="007C6E89"/>
    <w:rsid w:val="007D0494"/>
    <w:rsid w:val="007D6121"/>
    <w:rsid w:val="007E0006"/>
    <w:rsid w:val="007E17C0"/>
    <w:rsid w:val="007E313D"/>
    <w:rsid w:val="007E647F"/>
    <w:rsid w:val="007F0410"/>
    <w:rsid w:val="008009DB"/>
    <w:rsid w:val="008131CA"/>
    <w:rsid w:val="00822EA6"/>
    <w:rsid w:val="00824C5F"/>
    <w:rsid w:val="00826408"/>
    <w:rsid w:val="00826887"/>
    <w:rsid w:val="008300FE"/>
    <w:rsid w:val="00831ED6"/>
    <w:rsid w:val="008351DF"/>
    <w:rsid w:val="00840D5D"/>
    <w:rsid w:val="00841510"/>
    <w:rsid w:val="00850CD4"/>
    <w:rsid w:val="00854584"/>
    <w:rsid w:val="00855E7C"/>
    <w:rsid w:val="008576D0"/>
    <w:rsid w:val="00862D90"/>
    <w:rsid w:val="00864781"/>
    <w:rsid w:val="008662C7"/>
    <w:rsid w:val="00873E9B"/>
    <w:rsid w:val="00874E9B"/>
    <w:rsid w:val="00880916"/>
    <w:rsid w:val="00884741"/>
    <w:rsid w:val="00887235"/>
    <w:rsid w:val="0089065F"/>
    <w:rsid w:val="008921D2"/>
    <w:rsid w:val="00892B15"/>
    <w:rsid w:val="008A0D24"/>
    <w:rsid w:val="008B2E49"/>
    <w:rsid w:val="008D61EC"/>
    <w:rsid w:val="008F2AD8"/>
    <w:rsid w:val="009018B7"/>
    <w:rsid w:val="009024EE"/>
    <w:rsid w:val="0090431D"/>
    <w:rsid w:val="009056BB"/>
    <w:rsid w:val="00912673"/>
    <w:rsid w:val="0091485E"/>
    <w:rsid w:val="00915B77"/>
    <w:rsid w:val="009232F8"/>
    <w:rsid w:val="00933203"/>
    <w:rsid w:val="0093542D"/>
    <w:rsid w:val="00935872"/>
    <w:rsid w:val="00935E93"/>
    <w:rsid w:val="00940BB8"/>
    <w:rsid w:val="00940FBF"/>
    <w:rsid w:val="009472A7"/>
    <w:rsid w:val="00950F80"/>
    <w:rsid w:val="009510BB"/>
    <w:rsid w:val="009540F2"/>
    <w:rsid w:val="00964046"/>
    <w:rsid w:val="00971F2C"/>
    <w:rsid w:val="00974A6E"/>
    <w:rsid w:val="00975A95"/>
    <w:rsid w:val="00976BC6"/>
    <w:rsid w:val="00976F3C"/>
    <w:rsid w:val="00984E79"/>
    <w:rsid w:val="009878F8"/>
    <w:rsid w:val="00992976"/>
    <w:rsid w:val="00994320"/>
    <w:rsid w:val="00994C4C"/>
    <w:rsid w:val="00996173"/>
    <w:rsid w:val="009968CD"/>
    <w:rsid w:val="009974C4"/>
    <w:rsid w:val="009A32AB"/>
    <w:rsid w:val="009B1AA2"/>
    <w:rsid w:val="009B5FA3"/>
    <w:rsid w:val="009C676A"/>
    <w:rsid w:val="009D6F8B"/>
    <w:rsid w:val="009E1ACB"/>
    <w:rsid w:val="009E2997"/>
    <w:rsid w:val="009E2CDA"/>
    <w:rsid w:val="009E3474"/>
    <w:rsid w:val="009E5695"/>
    <w:rsid w:val="009F2EC5"/>
    <w:rsid w:val="009F3BA3"/>
    <w:rsid w:val="009F5997"/>
    <w:rsid w:val="009F79A4"/>
    <w:rsid w:val="009F7DCF"/>
    <w:rsid w:val="00A0746B"/>
    <w:rsid w:val="00A103A2"/>
    <w:rsid w:val="00A2039C"/>
    <w:rsid w:val="00A2418F"/>
    <w:rsid w:val="00A35C58"/>
    <w:rsid w:val="00A51512"/>
    <w:rsid w:val="00A5191C"/>
    <w:rsid w:val="00A55E65"/>
    <w:rsid w:val="00A5644F"/>
    <w:rsid w:val="00A63440"/>
    <w:rsid w:val="00A656C8"/>
    <w:rsid w:val="00A6635F"/>
    <w:rsid w:val="00A703B6"/>
    <w:rsid w:val="00A70834"/>
    <w:rsid w:val="00A71108"/>
    <w:rsid w:val="00A8114B"/>
    <w:rsid w:val="00A81340"/>
    <w:rsid w:val="00A85B6A"/>
    <w:rsid w:val="00A86512"/>
    <w:rsid w:val="00A97A5E"/>
    <w:rsid w:val="00AB07D3"/>
    <w:rsid w:val="00AB36AB"/>
    <w:rsid w:val="00AB48B5"/>
    <w:rsid w:val="00AB6F14"/>
    <w:rsid w:val="00AB781A"/>
    <w:rsid w:val="00AC0980"/>
    <w:rsid w:val="00AC78F7"/>
    <w:rsid w:val="00AD4492"/>
    <w:rsid w:val="00AE3CF1"/>
    <w:rsid w:val="00AF1A09"/>
    <w:rsid w:val="00AF4E90"/>
    <w:rsid w:val="00AF5BEE"/>
    <w:rsid w:val="00AF780A"/>
    <w:rsid w:val="00B01CE4"/>
    <w:rsid w:val="00B06729"/>
    <w:rsid w:val="00B10CC9"/>
    <w:rsid w:val="00B13F02"/>
    <w:rsid w:val="00B174BA"/>
    <w:rsid w:val="00B17A62"/>
    <w:rsid w:val="00B24951"/>
    <w:rsid w:val="00B256EE"/>
    <w:rsid w:val="00B3192A"/>
    <w:rsid w:val="00B32927"/>
    <w:rsid w:val="00B42B20"/>
    <w:rsid w:val="00B43431"/>
    <w:rsid w:val="00B442D2"/>
    <w:rsid w:val="00B45E39"/>
    <w:rsid w:val="00B50A76"/>
    <w:rsid w:val="00B5543C"/>
    <w:rsid w:val="00B566D4"/>
    <w:rsid w:val="00B60A9A"/>
    <w:rsid w:val="00B640B1"/>
    <w:rsid w:val="00B6509A"/>
    <w:rsid w:val="00B662BB"/>
    <w:rsid w:val="00B767C1"/>
    <w:rsid w:val="00B81065"/>
    <w:rsid w:val="00B81A3B"/>
    <w:rsid w:val="00B876FD"/>
    <w:rsid w:val="00B92855"/>
    <w:rsid w:val="00B92D76"/>
    <w:rsid w:val="00B93692"/>
    <w:rsid w:val="00BA0550"/>
    <w:rsid w:val="00BA689A"/>
    <w:rsid w:val="00BB2D8E"/>
    <w:rsid w:val="00BC0D56"/>
    <w:rsid w:val="00BC11F5"/>
    <w:rsid w:val="00BC1581"/>
    <w:rsid w:val="00BD1B7C"/>
    <w:rsid w:val="00BD3139"/>
    <w:rsid w:val="00BE4E95"/>
    <w:rsid w:val="00BE55A6"/>
    <w:rsid w:val="00BF125E"/>
    <w:rsid w:val="00BF144D"/>
    <w:rsid w:val="00BF6573"/>
    <w:rsid w:val="00C01316"/>
    <w:rsid w:val="00C02790"/>
    <w:rsid w:val="00C06DDB"/>
    <w:rsid w:val="00C11C39"/>
    <w:rsid w:val="00C155FD"/>
    <w:rsid w:val="00C21872"/>
    <w:rsid w:val="00C22379"/>
    <w:rsid w:val="00C23E71"/>
    <w:rsid w:val="00C340E8"/>
    <w:rsid w:val="00C34696"/>
    <w:rsid w:val="00C41AA9"/>
    <w:rsid w:val="00C43A00"/>
    <w:rsid w:val="00C462FB"/>
    <w:rsid w:val="00C509D2"/>
    <w:rsid w:val="00C60E9E"/>
    <w:rsid w:val="00C62625"/>
    <w:rsid w:val="00C631D0"/>
    <w:rsid w:val="00C71B33"/>
    <w:rsid w:val="00C726FE"/>
    <w:rsid w:val="00C76537"/>
    <w:rsid w:val="00C7658B"/>
    <w:rsid w:val="00C77289"/>
    <w:rsid w:val="00C819A0"/>
    <w:rsid w:val="00C84241"/>
    <w:rsid w:val="00C87B05"/>
    <w:rsid w:val="00C90BCD"/>
    <w:rsid w:val="00C9346B"/>
    <w:rsid w:val="00C97150"/>
    <w:rsid w:val="00CB0EE0"/>
    <w:rsid w:val="00CB172E"/>
    <w:rsid w:val="00CB1906"/>
    <w:rsid w:val="00CC2257"/>
    <w:rsid w:val="00CC2626"/>
    <w:rsid w:val="00CD46DC"/>
    <w:rsid w:val="00CD5A8A"/>
    <w:rsid w:val="00CE68C1"/>
    <w:rsid w:val="00CF4839"/>
    <w:rsid w:val="00D00407"/>
    <w:rsid w:val="00D077F7"/>
    <w:rsid w:val="00D1302C"/>
    <w:rsid w:val="00D21455"/>
    <w:rsid w:val="00D2407F"/>
    <w:rsid w:val="00D25997"/>
    <w:rsid w:val="00D26958"/>
    <w:rsid w:val="00D26AF9"/>
    <w:rsid w:val="00D3035C"/>
    <w:rsid w:val="00D32A65"/>
    <w:rsid w:val="00D438DD"/>
    <w:rsid w:val="00D45753"/>
    <w:rsid w:val="00D50C58"/>
    <w:rsid w:val="00D51C8C"/>
    <w:rsid w:val="00D54064"/>
    <w:rsid w:val="00D60927"/>
    <w:rsid w:val="00D63C44"/>
    <w:rsid w:val="00D64EA6"/>
    <w:rsid w:val="00D67855"/>
    <w:rsid w:val="00D7129B"/>
    <w:rsid w:val="00D75C30"/>
    <w:rsid w:val="00D76490"/>
    <w:rsid w:val="00D770FC"/>
    <w:rsid w:val="00D81CA1"/>
    <w:rsid w:val="00D908D4"/>
    <w:rsid w:val="00D9335B"/>
    <w:rsid w:val="00D943C1"/>
    <w:rsid w:val="00DA05B0"/>
    <w:rsid w:val="00DA0676"/>
    <w:rsid w:val="00DA11CF"/>
    <w:rsid w:val="00DB689A"/>
    <w:rsid w:val="00DC0F2A"/>
    <w:rsid w:val="00DC5515"/>
    <w:rsid w:val="00DD2B09"/>
    <w:rsid w:val="00DD2E1C"/>
    <w:rsid w:val="00DD3020"/>
    <w:rsid w:val="00DE1CE4"/>
    <w:rsid w:val="00DE24A7"/>
    <w:rsid w:val="00DE3972"/>
    <w:rsid w:val="00DE3EB9"/>
    <w:rsid w:val="00DE57B9"/>
    <w:rsid w:val="00DF067A"/>
    <w:rsid w:val="00DF183F"/>
    <w:rsid w:val="00DF5987"/>
    <w:rsid w:val="00E01AFA"/>
    <w:rsid w:val="00E05A87"/>
    <w:rsid w:val="00E10240"/>
    <w:rsid w:val="00E124C5"/>
    <w:rsid w:val="00E2592D"/>
    <w:rsid w:val="00E261EB"/>
    <w:rsid w:val="00E3062E"/>
    <w:rsid w:val="00E33847"/>
    <w:rsid w:val="00E33929"/>
    <w:rsid w:val="00E451CA"/>
    <w:rsid w:val="00E4659D"/>
    <w:rsid w:val="00E47BB2"/>
    <w:rsid w:val="00E50D6B"/>
    <w:rsid w:val="00E5178F"/>
    <w:rsid w:val="00E51B8B"/>
    <w:rsid w:val="00E66B97"/>
    <w:rsid w:val="00E671D5"/>
    <w:rsid w:val="00E72517"/>
    <w:rsid w:val="00E74461"/>
    <w:rsid w:val="00E74ECC"/>
    <w:rsid w:val="00E824C0"/>
    <w:rsid w:val="00E83A01"/>
    <w:rsid w:val="00E9110F"/>
    <w:rsid w:val="00E92ACE"/>
    <w:rsid w:val="00E94F65"/>
    <w:rsid w:val="00E9552F"/>
    <w:rsid w:val="00E956F7"/>
    <w:rsid w:val="00E962D2"/>
    <w:rsid w:val="00EA05DF"/>
    <w:rsid w:val="00EA2CBF"/>
    <w:rsid w:val="00EA7084"/>
    <w:rsid w:val="00EB0C52"/>
    <w:rsid w:val="00EB5615"/>
    <w:rsid w:val="00EB76C8"/>
    <w:rsid w:val="00EB770B"/>
    <w:rsid w:val="00EC2665"/>
    <w:rsid w:val="00EC42F8"/>
    <w:rsid w:val="00ED0887"/>
    <w:rsid w:val="00ED15CC"/>
    <w:rsid w:val="00ED4BC3"/>
    <w:rsid w:val="00ED5C1E"/>
    <w:rsid w:val="00ED62B9"/>
    <w:rsid w:val="00ED671F"/>
    <w:rsid w:val="00EE0C88"/>
    <w:rsid w:val="00EE2527"/>
    <w:rsid w:val="00EE2C83"/>
    <w:rsid w:val="00EE3E3D"/>
    <w:rsid w:val="00EE501F"/>
    <w:rsid w:val="00EE5BB8"/>
    <w:rsid w:val="00EE7CE9"/>
    <w:rsid w:val="00EF4B30"/>
    <w:rsid w:val="00F1007D"/>
    <w:rsid w:val="00F13130"/>
    <w:rsid w:val="00F20B9B"/>
    <w:rsid w:val="00F21369"/>
    <w:rsid w:val="00F225AE"/>
    <w:rsid w:val="00F279CB"/>
    <w:rsid w:val="00F32023"/>
    <w:rsid w:val="00F36009"/>
    <w:rsid w:val="00F4440C"/>
    <w:rsid w:val="00F46356"/>
    <w:rsid w:val="00F47472"/>
    <w:rsid w:val="00F47E02"/>
    <w:rsid w:val="00F53EF4"/>
    <w:rsid w:val="00F62389"/>
    <w:rsid w:val="00F679CD"/>
    <w:rsid w:val="00F67AA3"/>
    <w:rsid w:val="00F862C3"/>
    <w:rsid w:val="00F92309"/>
    <w:rsid w:val="00F93C25"/>
    <w:rsid w:val="00FA4E70"/>
    <w:rsid w:val="00FA7677"/>
    <w:rsid w:val="00FC361C"/>
    <w:rsid w:val="00FC604A"/>
    <w:rsid w:val="00FD030A"/>
    <w:rsid w:val="00FD39C8"/>
    <w:rsid w:val="00FE0090"/>
    <w:rsid w:val="00FF19BC"/>
    <w:rsid w:val="00FF3566"/>
    <w:rsid w:val="00FF5B62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4F99D1"/>
  <w15:chartTrackingRefBased/>
  <w15:docId w15:val="{A6E4D6EE-720B-499F-8617-54926D33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3A4C"/>
    <w:pPr>
      <w:suppressAutoHyphens/>
    </w:pPr>
    <w:rPr>
      <w:rFonts w:eastAsiaTheme="minorEastAsia" w:cstheme="minorBidi"/>
      <w:sz w:val="22"/>
      <w:szCs w:val="22"/>
      <w:lang w:eastAsia="ar-SA"/>
    </w:rPr>
  </w:style>
  <w:style w:type="paragraph" w:styleId="Nagwek1">
    <w:name w:val="heading 1"/>
    <w:basedOn w:val="Normalny"/>
    <w:next w:val="Normalny"/>
    <w:uiPriority w:val="99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uiPriority w:val="99"/>
    <w:qFormat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uiPriority w:val="99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071075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071075"/>
    <w:pPr>
      <w:keepNext/>
      <w:jc w:val="both"/>
      <w:outlineLvl w:val="4"/>
    </w:pPr>
    <w:rPr>
      <w:i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link w:val="TekstkomentarzaZnak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tabs>
        <w:tab w:val="num" w:pos="1068"/>
      </w:tabs>
      <w:ind w:left="1068" w:hanging="360"/>
    </w:pPr>
    <w:rPr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jc w:val="both"/>
    </w:pPr>
    <w:rPr>
      <w:sz w:val="28"/>
    </w:rPr>
  </w:style>
  <w:style w:type="paragraph" w:styleId="Tytu">
    <w:name w:val="Title"/>
    <w:basedOn w:val="Normalny"/>
    <w:qFormat/>
    <w:rsid w:val="00071075"/>
    <w:pPr>
      <w:jc w:val="center"/>
    </w:pPr>
    <w:rPr>
      <w:b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sz w:val="24"/>
    </w:rPr>
  </w:style>
  <w:style w:type="paragraph" w:styleId="Akapitzlist">
    <w:name w:val="List Paragraph"/>
    <w:aliases w:val="CW_Lista,sw tekst,L1,Numerowanie,List Paragraph,Podsis rysunku,Akapit z listą numerowaną,lp1,Preambuła,CP-UC,CP-Punkty,Bullet List,List - bullets,Equipment,Bullet 1,List Paragraph Char Char,b1,Figure_name,Numbered Indented Text,BulletC"/>
    <w:basedOn w:val="Normalny"/>
    <w:link w:val="AkapitzlistZnak"/>
    <w:uiPriority w:val="34"/>
    <w:qFormat/>
    <w:rsid w:val="002A2A5F"/>
    <w:pPr>
      <w:ind w:left="708"/>
    </w:pPr>
  </w:style>
  <w:style w:type="character" w:styleId="Odwoaniedokomentarza">
    <w:name w:val="annotation reference"/>
    <w:rsid w:val="00F47E0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47E02"/>
    <w:rPr>
      <w:b/>
      <w:bCs/>
    </w:rPr>
  </w:style>
  <w:style w:type="character" w:customStyle="1" w:styleId="TekstkomentarzaZnak">
    <w:name w:val="Tekst komentarza Znak"/>
    <w:link w:val="Tekstkomentarza"/>
    <w:semiHidden/>
    <w:rsid w:val="00F47E02"/>
    <w:rPr>
      <w:noProof/>
    </w:rPr>
  </w:style>
  <w:style w:type="character" w:customStyle="1" w:styleId="TematkomentarzaZnak">
    <w:name w:val="Temat komentarza Znak"/>
    <w:link w:val="Tematkomentarza"/>
    <w:rsid w:val="00F47E02"/>
    <w:rPr>
      <w:b/>
      <w:bCs/>
      <w:noProof/>
    </w:rPr>
  </w:style>
  <w:style w:type="paragraph" w:customStyle="1" w:styleId="Default">
    <w:name w:val="Default"/>
    <w:rsid w:val="00464B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8D61EC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1B51B7"/>
    <w:rPr>
      <w:b/>
      <w:noProof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1B51B7"/>
    <w:rPr>
      <w:i/>
      <w:noProof/>
      <w:sz w:val="22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1B51B7"/>
    <w:rPr>
      <w:rFonts w:ascii="Book Antiqua" w:hAnsi="Book Antiqua"/>
      <w:noProof/>
      <w:sz w:val="22"/>
      <w:szCs w:val="24"/>
    </w:rPr>
  </w:style>
  <w:style w:type="paragraph" w:customStyle="1" w:styleId="Styl1">
    <w:name w:val="Styl1"/>
    <w:basedOn w:val="Normalny"/>
    <w:rsid w:val="005C629C"/>
    <w:pPr>
      <w:spacing w:line="360" w:lineRule="exact"/>
      <w:jc w:val="both"/>
    </w:pPr>
    <w:rPr>
      <w:rFonts w:ascii="Verdana" w:eastAsia="QBRMY" w:hAnsi="Verdana"/>
      <w:sz w:val="20"/>
      <w:szCs w:val="20"/>
    </w:rPr>
  </w:style>
  <w:style w:type="character" w:customStyle="1" w:styleId="AkapitzlistZnak">
    <w:name w:val="Akapit z listą Znak"/>
    <w:aliases w:val="CW_Lista Znak,sw tekst Znak,L1 Znak,Numerowanie Znak,List Paragraph Znak,Podsis rysunku Znak,Akapit z listą numerowaną Znak,lp1 Znak,Preambuła Znak,CP-UC Znak,CP-Punkty Znak,Bullet List Znak,List - bullets Znak,Equipment Znak,b1 Znak"/>
    <w:link w:val="Akapitzlist"/>
    <w:uiPriority w:val="34"/>
    <w:qFormat/>
    <w:locked/>
    <w:rsid w:val="000D1436"/>
    <w:rPr>
      <w:noProof/>
      <w:sz w:val="22"/>
      <w:szCs w:val="24"/>
    </w:rPr>
  </w:style>
  <w:style w:type="character" w:customStyle="1" w:styleId="NagwekZnak">
    <w:name w:val="Nagłówek Znak"/>
    <w:basedOn w:val="Domylnaczcionkaakapitu"/>
    <w:link w:val="Nagwek"/>
    <w:rsid w:val="00DE24A7"/>
    <w:rPr>
      <w:noProof/>
      <w:sz w:val="22"/>
      <w:szCs w:val="24"/>
    </w:rPr>
  </w:style>
  <w:style w:type="paragraph" w:styleId="Tekstprzypisudolnego">
    <w:name w:val="footnote text"/>
    <w:basedOn w:val="Normalny"/>
    <w:link w:val="TekstprzypisudolnegoZnak"/>
    <w:rsid w:val="00AE3C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E3CF1"/>
    <w:rPr>
      <w:noProof/>
    </w:rPr>
  </w:style>
  <w:style w:type="character" w:styleId="Odwoanieprzypisudolnego">
    <w:name w:val="footnote reference"/>
    <w:basedOn w:val="Domylnaczcionkaakapitu"/>
    <w:uiPriority w:val="99"/>
    <w:unhideWhenUsed/>
    <w:rsid w:val="00AE3CF1"/>
    <w:rPr>
      <w:vertAlign w:val="superscript"/>
    </w:rPr>
  </w:style>
  <w:style w:type="paragraph" w:customStyle="1" w:styleId="Akapitzlist1">
    <w:name w:val="Akapit z listą1"/>
    <w:basedOn w:val="Normalny"/>
    <w:qFormat/>
    <w:rsid w:val="00510FF3"/>
    <w:pPr>
      <w:suppressAutoHyphens w:val="0"/>
      <w:spacing w:after="160" w:line="256" w:lineRule="auto"/>
      <w:ind w:left="720"/>
    </w:pPr>
    <w:rPr>
      <w:rFonts w:ascii="Calibri" w:hAnsi="Calibri" w:cs="Calibri"/>
      <w:lang w:eastAsia="en-US"/>
    </w:rPr>
  </w:style>
  <w:style w:type="table" w:customStyle="1" w:styleId="Tabela-Siatka2">
    <w:name w:val="Tabela - Siatka2"/>
    <w:basedOn w:val="Standardowy"/>
    <w:uiPriority w:val="59"/>
    <w:rsid w:val="00F225AE"/>
    <w:pPr>
      <w:suppressAutoHyphens/>
    </w:pPr>
    <w:rPr>
      <w:rFonts w:ascii="Calibri" w:eastAsia="Calibri" w:hAnsi="Calibri"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70834"/>
    <w:pPr>
      <w:suppressAutoHyphens/>
    </w:pPr>
    <w:rPr>
      <w:rFonts w:ascii="Calibri" w:eastAsia="Calibri" w:hAnsi="Calibri" w:cs="Tahoma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4584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CE68C1"/>
    <w:pPr>
      <w:suppressAutoHyphens/>
    </w:pPr>
    <w:rPr>
      <w:rFonts w:ascii="Calibri" w:eastAsia="Calibri" w:hAnsi="Calibri"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3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4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85929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latformazakupowa.p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Wynik.dot</Template>
  <TotalTime>274</TotalTime>
  <Pages>8</Pages>
  <Words>1907</Words>
  <Characters>11842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13722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Anna Winiarska</cp:lastModifiedBy>
  <cp:revision>299</cp:revision>
  <cp:lastPrinted>2023-12-11T12:22:00Z</cp:lastPrinted>
  <dcterms:created xsi:type="dcterms:W3CDTF">2021-11-29T06:45:00Z</dcterms:created>
  <dcterms:modified xsi:type="dcterms:W3CDTF">2023-12-11T12:26:00Z</dcterms:modified>
</cp:coreProperties>
</file>