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14936B8D" w:rsidR="00B05687" w:rsidRPr="004F39D8" w:rsidRDefault="00B4574F" w:rsidP="00B05687">
      <w:pPr>
        <w:spacing w:after="240"/>
        <w:jc w:val="both"/>
        <w:rPr>
          <w:rFonts w:ascii="Tahoma" w:hAnsi="Tahoma" w:cs="Tahoma"/>
          <w:b/>
          <w:bCs/>
          <w:spacing w:val="-2"/>
          <w:sz w:val="22"/>
          <w:szCs w:val="22"/>
        </w:rPr>
      </w:pPr>
      <w:bookmarkStart w:id="0" w:name="_Hlk116366027"/>
      <w:r>
        <w:rPr>
          <w:rFonts w:ascii="Tahoma" w:hAnsi="Tahoma" w:cs="Tahoma"/>
          <w:b/>
          <w:bCs/>
          <w:spacing w:val="-2"/>
          <w:sz w:val="22"/>
          <w:szCs w:val="22"/>
        </w:rPr>
        <w:t>B</w:t>
      </w:r>
      <w:r w:rsidR="001671D9" w:rsidRPr="001671D9">
        <w:rPr>
          <w:rFonts w:ascii="Tahoma" w:hAnsi="Tahoma" w:cs="Tahoma"/>
          <w:b/>
          <w:bCs/>
          <w:spacing w:val="-2"/>
          <w:sz w:val="22"/>
          <w:szCs w:val="22"/>
        </w:rPr>
        <w:t>udowa sieci wodociągowej w ul.</w:t>
      </w:r>
      <w:r>
        <w:rPr>
          <w:rFonts w:ascii="Tahoma" w:hAnsi="Tahoma" w:cs="Tahoma"/>
          <w:b/>
          <w:bCs/>
          <w:spacing w:val="-2"/>
          <w:sz w:val="22"/>
          <w:szCs w:val="22"/>
        </w:rPr>
        <w:t xml:space="preserve"> Szeroka - Włókniarzy</w:t>
      </w:r>
      <w:r w:rsidR="001671D9" w:rsidRPr="001671D9">
        <w:rPr>
          <w:rFonts w:ascii="Tahoma" w:hAnsi="Tahoma" w:cs="Tahoma"/>
          <w:b/>
          <w:bCs/>
          <w:spacing w:val="-2"/>
          <w:sz w:val="22"/>
          <w:szCs w:val="22"/>
        </w:rPr>
        <w:t xml:space="preserve"> w Kaliszu, w ramach zadania wymiana sieci wodociągowej azbestocementowej.</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6DD0A841" w:rsidR="00B05687" w:rsidRPr="00C86FAA" w:rsidRDefault="00B05687" w:rsidP="008344E6">
            <w:pPr>
              <w:rPr>
                <w:rFonts w:ascii="Tahoma" w:hAnsi="Tahoma" w:cs="Tahoma"/>
                <w:b/>
                <w:sz w:val="20"/>
                <w:szCs w:val="20"/>
              </w:rPr>
            </w:pPr>
            <w:r>
              <w:rPr>
                <w:rFonts w:ascii="Tahoma" w:hAnsi="Tahoma" w:cs="Tahoma"/>
                <w:b/>
                <w:sz w:val="20"/>
                <w:szCs w:val="20"/>
              </w:rPr>
              <w:t xml:space="preserve"> PM/Z/2418/</w:t>
            </w:r>
            <w:r w:rsidR="001671D9">
              <w:rPr>
                <w:rFonts w:ascii="Tahoma" w:hAnsi="Tahoma" w:cs="Tahoma"/>
                <w:b/>
                <w:sz w:val="20"/>
                <w:szCs w:val="20"/>
              </w:rPr>
              <w:t>1</w:t>
            </w:r>
            <w:r w:rsidR="00A13DF8">
              <w:rPr>
                <w:rFonts w:ascii="Tahoma" w:hAnsi="Tahoma" w:cs="Tahoma"/>
                <w:b/>
                <w:sz w:val="20"/>
                <w:szCs w:val="20"/>
              </w:rPr>
              <w:t>3</w:t>
            </w:r>
            <w:r w:rsidR="0049025C">
              <w:rPr>
                <w:rFonts w:ascii="Tahoma" w:hAnsi="Tahoma" w:cs="Tahoma"/>
                <w:b/>
                <w:sz w:val="20"/>
                <w:szCs w:val="20"/>
              </w:rPr>
              <w:t>/</w:t>
            </w:r>
            <w:r>
              <w:rPr>
                <w:rFonts w:ascii="Tahoma" w:hAnsi="Tahoma" w:cs="Tahoma"/>
                <w:b/>
                <w:sz w:val="20"/>
                <w:szCs w:val="20"/>
              </w:rPr>
              <w:t>202</w:t>
            </w:r>
            <w:r w:rsidR="0049025C">
              <w:rPr>
                <w:rFonts w:ascii="Tahoma" w:hAnsi="Tahoma" w:cs="Tahoma"/>
                <w:b/>
                <w:sz w:val="20"/>
                <w:szCs w:val="20"/>
              </w:rPr>
              <w:t>4</w:t>
            </w:r>
            <w:r>
              <w:rPr>
                <w:rFonts w:ascii="Tahoma" w:hAnsi="Tahoma" w:cs="Tahoma"/>
                <w:b/>
                <w:sz w:val="20"/>
                <w:szCs w:val="20"/>
              </w:rPr>
              <w:t xml:space="preserve"> (ET/T/</w:t>
            </w:r>
            <w:r w:rsidR="001671D9">
              <w:rPr>
                <w:rFonts w:ascii="Tahoma" w:hAnsi="Tahoma" w:cs="Tahoma"/>
                <w:b/>
                <w:sz w:val="20"/>
                <w:szCs w:val="20"/>
              </w:rPr>
              <w:t>2</w:t>
            </w:r>
            <w:r w:rsidR="00A13DF8">
              <w:rPr>
                <w:rFonts w:ascii="Tahoma" w:hAnsi="Tahoma" w:cs="Tahoma"/>
                <w:b/>
                <w:sz w:val="20"/>
                <w:szCs w:val="20"/>
              </w:rPr>
              <w:t>7</w:t>
            </w:r>
            <w:r w:rsidR="0049025C">
              <w:rPr>
                <w:rFonts w:ascii="Tahoma" w:hAnsi="Tahoma" w:cs="Tahoma"/>
                <w:b/>
                <w:sz w:val="20"/>
                <w:szCs w:val="20"/>
              </w:rPr>
              <w:t>/0</w:t>
            </w:r>
            <w:r w:rsidR="001671D9">
              <w:rPr>
                <w:rFonts w:ascii="Tahoma" w:hAnsi="Tahoma" w:cs="Tahoma"/>
                <w:b/>
                <w:sz w:val="20"/>
                <w:szCs w:val="20"/>
              </w:rPr>
              <w:t>5</w:t>
            </w:r>
            <w:r w:rsidR="0049025C">
              <w:rPr>
                <w:rFonts w:ascii="Tahoma" w:hAnsi="Tahoma" w:cs="Tahoma"/>
                <w:b/>
                <w:sz w:val="20"/>
                <w:szCs w:val="20"/>
              </w:rPr>
              <w:t>/2024</w:t>
            </w:r>
            <w:r>
              <w:rPr>
                <w:rFonts w:ascii="Tahoma" w:hAnsi="Tahoma" w:cs="Tahoma"/>
                <w:b/>
                <w:sz w:val="20"/>
                <w:szCs w:val="20"/>
              </w:rPr>
              <w:t>)</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75FB8C7F" w:rsidR="009C396F" w:rsidRDefault="009C396F" w:rsidP="00427C8E">
      <w:pPr>
        <w:pStyle w:val="Tekstpodstawowywcity"/>
        <w:spacing w:before="0" w:line="240" w:lineRule="auto"/>
        <w:ind w:left="567"/>
        <w:rPr>
          <w:rFonts w:ascii="Times New Roman" w:hAnsi="Times New Roman"/>
          <w:noProof/>
          <w:sz w:val="22"/>
        </w:rPr>
      </w:pP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082DA56F" w:rsidR="009C396F" w:rsidRDefault="009C396F" w:rsidP="0049025C">
      <w:pPr>
        <w:ind w:left="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i pisemnego informowania o nich PWiK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257EC" w14:textId="77777777" w:rsidR="00E62E58" w:rsidRDefault="00E62E58">
      <w:r>
        <w:separator/>
      </w:r>
    </w:p>
  </w:endnote>
  <w:endnote w:type="continuationSeparator" w:id="0">
    <w:p w14:paraId="713CE409" w14:textId="77777777" w:rsidR="00E62E58" w:rsidRDefault="00E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A277A" w14:textId="77777777" w:rsidR="00E62E58" w:rsidRDefault="00E62E58">
      <w:r>
        <w:separator/>
      </w:r>
    </w:p>
  </w:footnote>
  <w:footnote w:type="continuationSeparator" w:id="0">
    <w:p w14:paraId="5094CB2F" w14:textId="77777777" w:rsidR="00E62E58" w:rsidRDefault="00E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55010"/>
    <w:rsid w:val="00071242"/>
    <w:rsid w:val="000A499D"/>
    <w:rsid w:val="000D1AE4"/>
    <w:rsid w:val="00101E9F"/>
    <w:rsid w:val="00130E22"/>
    <w:rsid w:val="00145671"/>
    <w:rsid w:val="001671D9"/>
    <w:rsid w:val="001756F0"/>
    <w:rsid w:val="001917A4"/>
    <w:rsid w:val="001B5F7C"/>
    <w:rsid w:val="001D5679"/>
    <w:rsid w:val="001F33D8"/>
    <w:rsid w:val="001F376D"/>
    <w:rsid w:val="00221733"/>
    <w:rsid w:val="0023646B"/>
    <w:rsid w:val="002A7D00"/>
    <w:rsid w:val="003003C0"/>
    <w:rsid w:val="003822B1"/>
    <w:rsid w:val="003F4287"/>
    <w:rsid w:val="0040515B"/>
    <w:rsid w:val="004168DE"/>
    <w:rsid w:val="00427C8E"/>
    <w:rsid w:val="00463789"/>
    <w:rsid w:val="00475DBD"/>
    <w:rsid w:val="0049025C"/>
    <w:rsid w:val="004E3743"/>
    <w:rsid w:val="00523EB7"/>
    <w:rsid w:val="0054613A"/>
    <w:rsid w:val="00581B39"/>
    <w:rsid w:val="005B2E4C"/>
    <w:rsid w:val="005B3EA4"/>
    <w:rsid w:val="0062499C"/>
    <w:rsid w:val="00645594"/>
    <w:rsid w:val="00690988"/>
    <w:rsid w:val="006A2388"/>
    <w:rsid w:val="006C3E4C"/>
    <w:rsid w:val="006C4BD8"/>
    <w:rsid w:val="006D3AC1"/>
    <w:rsid w:val="006E064A"/>
    <w:rsid w:val="00771F52"/>
    <w:rsid w:val="00775BD0"/>
    <w:rsid w:val="007B63FB"/>
    <w:rsid w:val="007C262D"/>
    <w:rsid w:val="007C328E"/>
    <w:rsid w:val="007D18AF"/>
    <w:rsid w:val="00844CF4"/>
    <w:rsid w:val="00844DE6"/>
    <w:rsid w:val="00854B4F"/>
    <w:rsid w:val="00877920"/>
    <w:rsid w:val="008E4F1F"/>
    <w:rsid w:val="00911BE7"/>
    <w:rsid w:val="00921974"/>
    <w:rsid w:val="00957D27"/>
    <w:rsid w:val="00990AC5"/>
    <w:rsid w:val="009A7266"/>
    <w:rsid w:val="009B6C61"/>
    <w:rsid w:val="009C396F"/>
    <w:rsid w:val="009C3B39"/>
    <w:rsid w:val="00A06C8D"/>
    <w:rsid w:val="00A13DF8"/>
    <w:rsid w:val="00A22563"/>
    <w:rsid w:val="00A96C8C"/>
    <w:rsid w:val="00AB2AA4"/>
    <w:rsid w:val="00AE60F0"/>
    <w:rsid w:val="00AF4D34"/>
    <w:rsid w:val="00B0104E"/>
    <w:rsid w:val="00B05687"/>
    <w:rsid w:val="00B075CE"/>
    <w:rsid w:val="00B4574F"/>
    <w:rsid w:val="00B519BA"/>
    <w:rsid w:val="00BB725C"/>
    <w:rsid w:val="00C00C02"/>
    <w:rsid w:val="00C201A8"/>
    <w:rsid w:val="00CC198E"/>
    <w:rsid w:val="00CC43FD"/>
    <w:rsid w:val="00CF0634"/>
    <w:rsid w:val="00D059A1"/>
    <w:rsid w:val="00D128EC"/>
    <w:rsid w:val="00D871F5"/>
    <w:rsid w:val="00D93E84"/>
    <w:rsid w:val="00E10D75"/>
    <w:rsid w:val="00E13E18"/>
    <w:rsid w:val="00E14866"/>
    <w:rsid w:val="00E566AE"/>
    <w:rsid w:val="00E62ADB"/>
    <w:rsid w:val="00E62E58"/>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161</TotalTime>
  <Pages>3</Pages>
  <Words>1147</Words>
  <Characters>6882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33</cp:revision>
  <cp:lastPrinted>2023-04-05T11:27:00Z</cp:lastPrinted>
  <dcterms:created xsi:type="dcterms:W3CDTF">2021-03-18T13:01:00Z</dcterms:created>
  <dcterms:modified xsi:type="dcterms:W3CDTF">2024-05-22T07:34:00Z</dcterms:modified>
</cp:coreProperties>
</file>