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7341E" w14:textId="77777777" w:rsidR="007E331F" w:rsidRPr="00794EF2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8C779A" w:rsidRPr="00794EF2">
        <w:rPr>
          <w:rFonts w:ascii="Arial" w:hAnsi="Arial" w:cs="Arial"/>
          <w:sz w:val="22"/>
          <w:szCs w:val="22"/>
        </w:rPr>
        <w:t>1</w:t>
      </w:r>
      <w:r w:rsidRPr="00794EF2">
        <w:rPr>
          <w:rFonts w:ascii="Arial" w:hAnsi="Arial" w:cs="Arial"/>
          <w:sz w:val="22"/>
          <w:szCs w:val="22"/>
        </w:rPr>
        <w:t xml:space="preserve"> </w:t>
      </w:r>
      <w:r w:rsidRPr="00794EF2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794EF2" w14:paraId="66CBDE5A" w14:textId="77777777" w:rsidTr="005844F6">
        <w:tc>
          <w:tcPr>
            <w:tcW w:w="9104" w:type="dxa"/>
            <w:shd w:val="clear" w:color="auto" w:fill="F2F2F2"/>
          </w:tcPr>
          <w:p w14:paraId="3023C1BB" w14:textId="77777777" w:rsidR="00F31EAC" w:rsidRPr="00794EF2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94EF2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</w:tbl>
    <w:p w14:paraId="361DFE1C" w14:textId="77777777" w:rsidR="007E331F" w:rsidRPr="00794EF2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2"/>
          <w:szCs w:val="22"/>
        </w:rPr>
      </w:pPr>
    </w:p>
    <w:p w14:paraId="37AA42BA" w14:textId="437620FD" w:rsidR="00F31EAC" w:rsidRPr="00794EF2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Nawiązując do</w:t>
      </w:r>
      <w:r w:rsidR="00AA39D6" w:rsidRPr="00794EF2">
        <w:rPr>
          <w:rFonts w:ascii="Arial" w:hAnsi="Arial" w:cs="Arial"/>
          <w:sz w:val="22"/>
          <w:szCs w:val="22"/>
        </w:rPr>
        <w:t xml:space="preserve"> toczącego się </w:t>
      </w:r>
      <w:r w:rsidRPr="00794EF2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794EF2">
        <w:rPr>
          <w:rFonts w:ascii="Arial" w:hAnsi="Arial" w:cs="Arial"/>
          <w:sz w:val="22"/>
          <w:szCs w:val="22"/>
        </w:rPr>
        <w:t>prowadzonego</w:t>
      </w:r>
      <w:r w:rsidRPr="00794EF2">
        <w:rPr>
          <w:rFonts w:ascii="Arial" w:hAnsi="Arial" w:cs="Arial"/>
          <w:sz w:val="22"/>
          <w:szCs w:val="22"/>
        </w:rPr>
        <w:t xml:space="preserve"> w trybie </w:t>
      </w:r>
      <w:r w:rsidR="008C779A" w:rsidRPr="00794EF2">
        <w:rPr>
          <w:rFonts w:ascii="Arial" w:hAnsi="Arial" w:cs="Arial"/>
          <w:sz w:val="22"/>
          <w:szCs w:val="22"/>
        </w:rPr>
        <w:t>podstawowy</w:t>
      </w:r>
      <w:r w:rsidR="00794EF2">
        <w:rPr>
          <w:rFonts w:ascii="Arial" w:hAnsi="Arial" w:cs="Arial"/>
          <w:sz w:val="22"/>
          <w:szCs w:val="22"/>
        </w:rPr>
        <w:t>m</w:t>
      </w:r>
      <w:r w:rsidR="008C779A" w:rsidRPr="00794EF2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8C779A" w:rsidRPr="00794EF2">
        <w:rPr>
          <w:rFonts w:ascii="Arial" w:hAnsi="Arial" w:cs="Arial"/>
          <w:sz w:val="22"/>
          <w:szCs w:val="22"/>
        </w:rPr>
        <w:t>Pzp</w:t>
      </w:r>
      <w:proofErr w:type="spellEnd"/>
      <w:r w:rsidRPr="00794EF2">
        <w:rPr>
          <w:rFonts w:ascii="Arial" w:hAnsi="Arial" w:cs="Arial"/>
          <w:sz w:val="22"/>
          <w:szCs w:val="22"/>
        </w:rPr>
        <w:t xml:space="preserve"> </w:t>
      </w:r>
      <w:r w:rsidR="00F31EAC" w:rsidRPr="00794EF2">
        <w:rPr>
          <w:rFonts w:ascii="Arial" w:hAnsi="Arial" w:cs="Arial"/>
          <w:sz w:val="22"/>
          <w:szCs w:val="22"/>
        </w:rPr>
        <w:t>pn.</w:t>
      </w:r>
      <w:r w:rsidRPr="00794EF2">
        <w:rPr>
          <w:rFonts w:ascii="Arial" w:hAnsi="Arial" w:cs="Arial"/>
          <w:sz w:val="22"/>
          <w:szCs w:val="22"/>
        </w:rPr>
        <w:t xml:space="preserve">: </w:t>
      </w:r>
    </w:p>
    <w:p w14:paraId="19CEA926" w14:textId="77777777" w:rsidR="002E612D" w:rsidRPr="00794EF2" w:rsidRDefault="00AA39D6" w:rsidP="00F31EA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”</w:t>
      </w:r>
      <w:r w:rsidR="008C779A" w:rsidRPr="00794EF2">
        <w:rPr>
          <w:rFonts w:ascii="Arial" w:hAnsi="Arial" w:cs="Arial"/>
          <w:b/>
          <w:sz w:val="22"/>
          <w:szCs w:val="22"/>
        </w:rPr>
        <w:t>Wymiana stolarki okiennej na ul. Kantaka 6</w:t>
      </w:r>
      <w:r w:rsidRPr="00794EF2">
        <w:rPr>
          <w:rFonts w:ascii="Arial" w:hAnsi="Arial" w:cs="Arial"/>
          <w:sz w:val="22"/>
          <w:szCs w:val="22"/>
        </w:rPr>
        <w:t>”</w:t>
      </w:r>
    </w:p>
    <w:p w14:paraId="283BC689" w14:textId="77777777" w:rsidR="00AA39D6" w:rsidRPr="00794EF2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my niżej podpisani:</w:t>
      </w:r>
    </w:p>
    <w:p w14:paraId="183C444C" w14:textId="3A84F3E8" w:rsidR="00AA39D6" w:rsidRPr="00794EF2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B14D8DF" w14:textId="77777777" w:rsidR="00AA39D6" w:rsidRPr="00794EF2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d</w:t>
      </w:r>
      <w:r w:rsidR="00AA39D6" w:rsidRPr="00794EF2">
        <w:rPr>
          <w:rFonts w:ascii="Arial" w:hAnsi="Arial" w:cs="Arial"/>
          <w:sz w:val="22"/>
          <w:szCs w:val="22"/>
        </w:rPr>
        <w:t>ziałając w imieniu i na rzecz:</w:t>
      </w:r>
    </w:p>
    <w:p w14:paraId="49D0C4DE" w14:textId="77777777" w:rsidR="00AE2ACB" w:rsidRPr="00794EF2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</w:rPr>
        <w:t>Nazwa i adres Wykonawcy</w:t>
      </w:r>
      <w:r w:rsidRPr="00794EF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794EF2" w14:paraId="1B5EC18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1D5B07" w14:textId="77777777" w:rsidR="00AE2ACB" w:rsidRPr="00794EF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63A0857" w14:textId="77777777" w:rsidR="00AE2ACB" w:rsidRPr="00794EF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794EF2" w14:paraId="4194EA1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D343729" w14:textId="77777777" w:rsidR="00AE2ACB" w:rsidRPr="00794EF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734D9D0" w14:textId="77777777" w:rsidR="00AE2ACB" w:rsidRPr="00794EF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794EF2" w14:paraId="70E871FD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8E43810" w14:textId="77777777" w:rsidR="00AE2ACB" w:rsidRPr="00794EF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794EF2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64785E5" w14:textId="77777777" w:rsidR="00AE2ACB" w:rsidRPr="00794EF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794EF2" w14:paraId="0C43EC97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069E1E9" w14:textId="77777777" w:rsidR="00AE2ACB" w:rsidRPr="00794EF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794EF2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90C69CF" w14:textId="77777777" w:rsidR="00AE2ACB" w:rsidRPr="00794EF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794EF2" w14:paraId="7A991054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4D80DC9" w14:textId="77777777" w:rsidR="00AE2ACB" w:rsidRPr="00794EF2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0F95A2F3" w14:textId="77777777" w:rsidR="00AE2ACB" w:rsidRPr="00794EF2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Mikroprzedsiębiorstwo</w:t>
            </w:r>
            <w:r w:rsidR="00AE2ACB" w:rsidRPr="00794EF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94EF2">
              <w:rPr>
                <w:rFonts w:ascii="Arial" w:hAnsi="Arial" w:cs="Arial"/>
                <w:sz w:val="22"/>
                <w:szCs w:val="22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794EF2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</w:tr>
    </w:tbl>
    <w:p w14:paraId="5D144E5D" w14:textId="77777777" w:rsidR="003B769C" w:rsidRPr="00794EF2" w:rsidRDefault="003B769C" w:rsidP="00AA39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0F3CB2" w14:textId="77777777" w:rsidR="004D5A42" w:rsidRPr="00794EF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</w:rPr>
        <w:t>SKŁADAMY OFERTĘ</w:t>
      </w:r>
      <w:r w:rsidRPr="00794EF2">
        <w:rPr>
          <w:rFonts w:ascii="Arial" w:hAnsi="Arial" w:cs="Arial"/>
          <w:sz w:val="22"/>
          <w:szCs w:val="22"/>
        </w:rPr>
        <w:t xml:space="preserve"> na wykonanie </w:t>
      </w:r>
      <w:r w:rsidR="007F3E87" w:rsidRPr="00794EF2">
        <w:rPr>
          <w:rFonts w:ascii="Arial" w:hAnsi="Arial" w:cs="Arial"/>
          <w:sz w:val="22"/>
          <w:szCs w:val="22"/>
        </w:rPr>
        <w:t>poszczególnych części przedmiotu zamówienia zgodnie, ze Specyfikacją Warunków Zamówienia, stosując niżej wymienione stawki</w:t>
      </w:r>
      <w:r w:rsidRPr="00794EF2">
        <w:rPr>
          <w:rFonts w:ascii="Arial" w:hAnsi="Arial" w:cs="Arial"/>
          <w:sz w:val="22"/>
          <w:szCs w:val="22"/>
        </w:rPr>
        <w:t>:</w:t>
      </w:r>
    </w:p>
    <w:p w14:paraId="36985C9F" w14:textId="77777777" w:rsidR="006D09E0" w:rsidRPr="00794EF2" w:rsidRDefault="006D09E0" w:rsidP="006B63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AF5ACD" w:rsidRPr="00794EF2" w14:paraId="0DB9BF47" w14:textId="77777777" w:rsidTr="00AF5ACD">
        <w:trPr>
          <w:trHeight w:val="704"/>
        </w:trPr>
        <w:tc>
          <w:tcPr>
            <w:tcW w:w="8647" w:type="dxa"/>
            <w:shd w:val="clear" w:color="auto" w:fill="auto"/>
            <w:vAlign w:val="center"/>
          </w:tcPr>
          <w:p w14:paraId="62BD2823" w14:textId="77777777" w:rsidR="00AF5ACD" w:rsidRPr="00794EF2" w:rsidRDefault="00AF5ACD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EF2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AF5ACD" w:rsidRPr="00794EF2" w14:paraId="7ED11D86" w14:textId="77777777" w:rsidTr="00AF5ACD">
        <w:tc>
          <w:tcPr>
            <w:tcW w:w="8647" w:type="dxa"/>
            <w:shd w:val="clear" w:color="auto" w:fill="auto"/>
          </w:tcPr>
          <w:p w14:paraId="54D40989" w14:textId="77777777" w:rsidR="00AF5ACD" w:rsidRPr="00794EF2" w:rsidRDefault="00AF5ACD" w:rsidP="00940E7B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EF2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794EF2">
              <w:rPr>
                <w:rFonts w:ascii="Arial" w:hAnsi="Arial" w:cs="Arial"/>
                <w:b/>
                <w:bCs/>
                <w:sz w:val="22"/>
                <w:szCs w:val="22"/>
              </w:rPr>
              <w:t>Wymiana stolarki okiennej na ul. Kantaka 6</w:t>
            </w:r>
          </w:p>
          <w:p w14:paraId="63757EE2" w14:textId="2F60CB78" w:rsidR="00AF5ACD" w:rsidRPr="00794EF2" w:rsidRDefault="00AF5ACD" w:rsidP="00794EF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Cena za wykonanie zadania nr 1 wynosi kwotę netto</w:t>
            </w:r>
            <w:r w:rsidR="00794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4EF2">
              <w:rPr>
                <w:rFonts w:ascii="Arial" w:hAnsi="Arial" w:cs="Arial"/>
                <w:sz w:val="22"/>
                <w:szCs w:val="22"/>
              </w:rPr>
              <w:t>.................... zł, natomiast wraz z należnym podatkiem VAT w wysokości ......%,</w:t>
            </w:r>
            <w:r w:rsidR="00794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4EF2">
              <w:rPr>
                <w:rFonts w:ascii="Arial" w:hAnsi="Arial" w:cs="Arial"/>
                <w:sz w:val="22"/>
                <w:szCs w:val="22"/>
              </w:rPr>
              <w:t>wynosi kwotę brutto ……….......... zł.</w:t>
            </w:r>
          </w:p>
          <w:p w14:paraId="1F296E83" w14:textId="77777777" w:rsidR="001F3408" w:rsidRDefault="00AF5ACD" w:rsidP="00AF5ACD">
            <w:pPr>
              <w:numPr>
                <w:ilvl w:val="0"/>
                <w:numId w:val="1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Gwarancja wynosi</w:t>
            </w:r>
            <w:r w:rsidR="001F340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26A46EA" w14:textId="47032035" w:rsidR="00AF5ACD" w:rsidRPr="00794EF2" w:rsidRDefault="00000000" w:rsidP="001F3408">
            <w:pPr>
              <w:spacing w:after="6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79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5ACD" w:rsidRPr="00794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3408">
              <w:rPr>
                <w:rFonts w:ascii="Arial" w:hAnsi="Arial" w:cs="Arial"/>
                <w:sz w:val="22"/>
                <w:szCs w:val="22"/>
              </w:rPr>
              <w:t xml:space="preserve">60 </w:t>
            </w:r>
            <w:r w:rsidR="00AF5ACD" w:rsidRPr="00794EF2">
              <w:rPr>
                <w:rFonts w:ascii="Arial" w:hAnsi="Arial" w:cs="Arial"/>
                <w:sz w:val="22"/>
                <w:szCs w:val="22"/>
              </w:rPr>
              <w:t>miesięc</w:t>
            </w:r>
            <w:r w:rsidR="001F3408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1F3408" w:rsidRPr="001F3408">
              <w:rPr>
                <w:rFonts w:ascii="Arial" w:hAnsi="Arial" w:cs="Arial"/>
                <w:b/>
                <w:bCs/>
                <w:sz w:val="22"/>
                <w:szCs w:val="22"/>
              </w:rPr>
              <w:t>lub</w:t>
            </w:r>
            <w:r w:rsidR="001F340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045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F3408">
              <w:rPr>
                <w:rFonts w:ascii="Arial" w:hAnsi="Arial" w:cs="Arial"/>
                <w:sz w:val="22"/>
                <w:szCs w:val="22"/>
              </w:rPr>
              <w:t xml:space="preserve"> 72 miesiące. </w:t>
            </w:r>
          </w:p>
          <w:p w14:paraId="0668D572" w14:textId="4EB26D83" w:rsidR="00AF5ACD" w:rsidRPr="001F3408" w:rsidRDefault="00794EF2" w:rsidP="001F3408">
            <w:pPr>
              <w:spacing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3408">
              <w:rPr>
                <w:rFonts w:ascii="Arial" w:hAnsi="Arial" w:cs="Arial"/>
                <w:sz w:val="20"/>
                <w:szCs w:val="20"/>
              </w:rPr>
              <w:t xml:space="preserve">Uwaga: </w:t>
            </w:r>
            <w:r w:rsidR="001F3408" w:rsidRPr="001F3408">
              <w:rPr>
                <w:rFonts w:ascii="Arial" w:hAnsi="Arial" w:cs="Arial"/>
                <w:sz w:val="20"/>
                <w:szCs w:val="20"/>
              </w:rPr>
              <w:t>Minimalna gwarancja wynosi 60 miesięcy. Jeśli Wykonawca zaoferuje taki okres gwarancji, to otrzyma 0 punktów. Jeśli zaoferuje okres 72 miesięcy</w:t>
            </w:r>
            <w:r w:rsidR="001F3408">
              <w:rPr>
                <w:rFonts w:ascii="Arial" w:hAnsi="Arial" w:cs="Arial"/>
                <w:sz w:val="20"/>
                <w:szCs w:val="20"/>
              </w:rPr>
              <w:t>,</w:t>
            </w:r>
            <w:r w:rsidR="001F3408" w:rsidRPr="001F3408">
              <w:rPr>
                <w:rFonts w:ascii="Arial" w:hAnsi="Arial" w:cs="Arial"/>
                <w:sz w:val="20"/>
                <w:szCs w:val="20"/>
              </w:rPr>
              <w:t xml:space="preserve"> to otrzyma 40 punktów w tym kryterium.</w:t>
            </w:r>
            <w:r w:rsidR="001F3408">
              <w:rPr>
                <w:rFonts w:ascii="Arial" w:hAnsi="Arial" w:cs="Arial"/>
                <w:sz w:val="20"/>
                <w:szCs w:val="20"/>
              </w:rPr>
              <w:t xml:space="preserve"> Należy zaznaczyć tylko jedno pole wyboru. </w:t>
            </w:r>
          </w:p>
        </w:tc>
      </w:tr>
    </w:tbl>
    <w:p w14:paraId="376696D7" w14:textId="77777777" w:rsidR="00B9086B" w:rsidRPr="00794EF2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</w:rPr>
        <w:t>OŚWIADCZAMY</w:t>
      </w:r>
      <w:r w:rsidRPr="00794EF2">
        <w:rPr>
          <w:rFonts w:ascii="Arial" w:hAnsi="Arial" w:cs="Arial"/>
          <w:sz w:val="22"/>
          <w:szCs w:val="22"/>
        </w:rPr>
        <w:t>, że:</w:t>
      </w:r>
    </w:p>
    <w:p w14:paraId="75B58501" w14:textId="77777777" w:rsidR="006B63D6" w:rsidRPr="00794EF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zapoznaliśmy się ze Specyfikacją Warunków Zamówienia i uznajemy się za związanych określonymi w niej zasadami postępowania;</w:t>
      </w:r>
    </w:p>
    <w:p w14:paraId="4FBC5B78" w14:textId="77777777" w:rsidR="00FF57EE" w:rsidRPr="00794EF2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uważamy się za związanych niniejszą ofertą na czas wskazany w Specyfikacji Warunków Zamówienia;</w:t>
      </w:r>
    </w:p>
    <w:p w14:paraId="080DD7D9" w14:textId="77777777" w:rsidR="00BC4F99" w:rsidRPr="00794EF2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lastRenderedPageBreak/>
        <w:t>zamierzamy / nie zamierzamy powierzyć realizację następujących części zamówienia podwykonawcom*:</w:t>
      </w:r>
    </w:p>
    <w:p w14:paraId="161E5DBA" w14:textId="77777777" w:rsidR="00BC4F99" w:rsidRPr="00794EF2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794EF2" w14:paraId="1AD56D24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5FE5D66" w14:textId="77777777" w:rsidR="00BC4F99" w:rsidRPr="00794EF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A51C7B4" w14:textId="77777777" w:rsidR="00BC4F99" w:rsidRPr="00794EF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1E672054" w14:textId="77777777" w:rsidR="00BC4F99" w:rsidRPr="00794EF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5500B7B" w14:textId="77777777" w:rsidR="00BC4F99" w:rsidRPr="00794EF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BC4F99" w:rsidRPr="00794EF2" w14:paraId="1EAD408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B082" w14:textId="77777777" w:rsidR="00BC4F99" w:rsidRPr="00794EF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2812" w14:textId="77777777" w:rsidR="00BC4F99" w:rsidRPr="00794EF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00E6" w14:textId="77777777" w:rsidR="00BC4F99" w:rsidRPr="00794EF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794EF2" w14:paraId="6B561B2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9E75" w14:textId="77777777" w:rsidR="00BC4F99" w:rsidRPr="00794EF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F4C7" w14:textId="77777777" w:rsidR="00BC4F99" w:rsidRPr="00794EF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3CF3" w14:textId="77777777" w:rsidR="00BC4F99" w:rsidRPr="00794EF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E286F" w14:textId="77777777" w:rsidR="00FF57EE" w:rsidRPr="00794EF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794EF2">
        <w:rPr>
          <w:rFonts w:ascii="Arial" w:hAnsi="Arial" w:cs="Arial"/>
          <w:sz w:val="22"/>
          <w:szCs w:val="22"/>
        </w:rPr>
        <w:t xml:space="preserve">projektowanymi </w:t>
      </w:r>
      <w:r w:rsidRPr="00794EF2">
        <w:rPr>
          <w:rFonts w:ascii="Arial" w:hAnsi="Arial" w:cs="Arial"/>
          <w:sz w:val="22"/>
          <w:szCs w:val="22"/>
        </w:rPr>
        <w:t>postanowieniami umowy</w:t>
      </w:r>
      <w:r w:rsidR="00A50E18" w:rsidRPr="00794EF2">
        <w:rPr>
          <w:rFonts w:ascii="Arial" w:hAnsi="Arial" w:cs="Arial"/>
          <w:sz w:val="22"/>
          <w:szCs w:val="22"/>
        </w:rPr>
        <w:t xml:space="preserve"> w sprawie zamówienia publicznego</w:t>
      </w:r>
      <w:r w:rsidRPr="00794EF2">
        <w:rPr>
          <w:rFonts w:ascii="Arial" w:hAnsi="Arial" w:cs="Arial"/>
          <w:sz w:val="22"/>
          <w:szCs w:val="22"/>
        </w:rPr>
        <w:t>, które zostały zawarte w Specyfikacji Warunków Zamówienia i zobowiązujemy się</w:t>
      </w:r>
      <w:r w:rsidR="00A50E18" w:rsidRPr="00794EF2">
        <w:rPr>
          <w:rFonts w:ascii="Arial" w:hAnsi="Arial" w:cs="Arial"/>
          <w:sz w:val="22"/>
          <w:szCs w:val="22"/>
        </w:rPr>
        <w:t>,</w:t>
      </w:r>
      <w:r w:rsidRPr="00794EF2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794EF2">
        <w:rPr>
          <w:rFonts w:ascii="Arial" w:hAnsi="Arial" w:cs="Arial"/>
          <w:sz w:val="22"/>
          <w:szCs w:val="22"/>
        </w:rPr>
        <w:t>,</w:t>
      </w:r>
      <w:r w:rsidRPr="00794EF2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Zamawiającego;</w:t>
      </w:r>
    </w:p>
    <w:p w14:paraId="4101E9DD" w14:textId="77777777" w:rsidR="00FF57EE" w:rsidRPr="00794EF2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794EF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794EF2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794EF2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25EFF" w:rsidRPr="00794EF2">
        <w:rPr>
          <w:rFonts w:ascii="Arial" w:hAnsi="Arial" w:cs="Arial"/>
          <w:sz w:val="22"/>
          <w:szCs w:val="22"/>
        </w:rPr>
        <w:t>.</w:t>
      </w:r>
    </w:p>
    <w:p w14:paraId="2F1C28C7" w14:textId="5EC3C5DD" w:rsidR="00794EF2" w:rsidRPr="00794EF2" w:rsidRDefault="00794EF2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 xml:space="preserve">Zapoznaliśmy się z wymaganiami Zamawiającego związanymi z zatrudnieniem pracowników na umowę o pracę – </w:t>
      </w:r>
      <w:r w:rsidRPr="001F3408">
        <w:rPr>
          <w:rFonts w:ascii="Arial" w:hAnsi="Arial" w:cs="Arial"/>
          <w:sz w:val="22"/>
          <w:szCs w:val="22"/>
        </w:rPr>
        <w:t>część</w:t>
      </w:r>
      <w:r w:rsidR="001F3408" w:rsidRPr="001F3408">
        <w:rPr>
          <w:rFonts w:ascii="Arial" w:hAnsi="Arial" w:cs="Arial"/>
          <w:sz w:val="22"/>
          <w:szCs w:val="22"/>
        </w:rPr>
        <w:t xml:space="preserve"> 4.3</w:t>
      </w:r>
      <w:r w:rsidRPr="001F3408">
        <w:rPr>
          <w:rFonts w:ascii="Arial" w:hAnsi="Arial" w:cs="Arial"/>
          <w:sz w:val="22"/>
          <w:szCs w:val="22"/>
        </w:rPr>
        <w:t xml:space="preserve"> SWZ</w:t>
      </w:r>
      <w:r w:rsidR="001F3408">
        <w:rPr>
          <w:rFonts w:ascii="Arial" w:hAnsi="Arial" w:cs="Arial"/>
          <w:sz w:val="22"/>
          <w:szCs w:val="22"/>
        </w:rPr>
        <w:t>.</w:t>
      </w:r>
    </w:p>
    <w:p w14:paraId="01759E54" w14:textId="77777777" w:rsidR="00525EFF" w:rsidRPr="00794EF2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</w:p>
    <w:p w14:paraId="1847A43B" w14:textId="77777777" w:rsidR="00CE3AE6" w:rsidRPr="00794EF2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</w:rPr>
        <w:t>OŚWIADCZAMY</w:t>
      </w:r>
      <w:r w:rsidRPr="00794EF2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794EF2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794EF2">
        <w:rPr>
          <w:rFonts w:ascii="Arial" w:hAnsi="Arial" w:cs="Arial"/>
          <w:bCs/>
          <w:sz w:val="22"/>
          <w:szCs w:val="22"/>
        </w:rPr>
        <w:t>:</w:t>
      </w:r>
    </w:p>
    <w:p w14:paraId="0F742941" w14:textId="5DBA7E44" w:rsidR="00CE3AE6" w:rsidRPr="00794EF2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794EF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94EF2">
        <w:rPr>
          <w:rFonts w:ascii="Arial" w:hAnsi="Arial" w:cs="Arial"/>
          <w:b/>
          <w:sz w:val="22"/>
          <w:szCs w:val="22"/>
          <w:u w:val="single"/>
        </w:rPr>
        <w:t>prowadzić</w:t>
      </w:r>
      <w:r w:rsidRPr="00794EF2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C749A9" w:rsidRPr="00794EF2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="001F3408">
        <w:rPr>
          <w:rFonts w:ascii="Arial" w:hAnsi="Arial" w:cs="Arial"/>
          <w:bCs/>
          <w:sz w:val="22"/>
          <w:szCs w:val="22"/>
        </w:rPr>
        <w:t>.</w:t>
      </w:r>
    </w:p>
    <w:p w14:paraId="765F5BF8" w14:textId="77777777" w:rsidR="00CE3AE6" w:rsidRPr="00794EF2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435827E0" w14:textId="0FC22FE9" w:rsidR="00CE3AE6" w:rsidRPr="00794EF2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794EF2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C749A9" w:rsidRPr="00794EF2">
        <w:rPr>
          <w:rFonts w:ascii="Arial" w:hAnsi="Arial" w:cs="Arial"/>
          <w:bCs/>
          <w:sz w:val="22"/>
          <w:szCs w:val="22"/>
        </w:rPr>
        <w:t xml:space="preserve">dnia 11 marca 2004 r. o podatku od towarów i usług </w:t>
      </w:r>
      <w:r w:rsidRPr="00794EF2">
        <w:rPr>
          <w:rFonts w:ascii="Arial" w:hAnsi="Arial" w:cs="Arial"/>
          <w:bCs/>
          <w:sz w:val="22"/>
          <w:szCs w:val="22"/>
        </w:rPr>
        <w:t>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794EF2" w14:paraId="06D92F8B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FE9877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2BC9C5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E881C7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C788D5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CE3AE6" w:rsidRPr="00794EF2" w14:paraId="6A120C1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B01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3874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93FA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D5DA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E6" w:rsidRPr="00794EF2" w14:paraId="02E74BE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F73E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EF65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8C7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1A7F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56FD75" w14:textId="77777777" w:rsidR="008C779A" w:rsidRPr="00794EF2" w:rsidRDefault="008C779A" w:rsidP="008C779A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78DF02" w14:textId="5B794B5F" w:rsidR="00794EF2" w:rsidRPr="00794EF2" w:rsidRDefault="008C779A" w:rsidP="00794EF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</w:rPr>
        <w:t>P</w:t>
      </w:r>
      <w:r w:rsidR="008B5785">
        <w:rPr>
          <w:rFonts w:ascii="Arial" w:hAnsi="Arial" w:cs="Arial"/>
          <w:b/>
          <w:sz w:val="22"/>
          <w:szCs w:val="22"/>
        </w:rPr>
        <w:t>ROSIMY</w:t>
      </w:r>
      <w:r w:rsidRPr="00794EF2">
        <w:rPr>
          <w:rFonts w:ascii="Arial" w:hAnsi="Arial" w:cs="Arial"/>
          <w:sz w:val="22"/>
          <w:szCs w:val="22"/>
        </w:rPr>
        <w:t xml:space="preserve"> o zwrot pieniędzy wniesionych tytułem wadium na rachunek bankowy o numerze:___________________________________________________ prowadzony przez bank _______________________________________</w:t>
      </w:r>
      <w:r w:rsidRPr="00794EF2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794EF2">
        <w:rPr>
          <w:rFonts w:ascii="Arial" w:hAnsi="Arial" w:cs="Arial"/>
          <w:sz w:val="22"/>
          <w:szCs w:val="22"/>
        </w:rPr>
        <w:t>.</w:t>
      </w:r>
      <w:r w:rsidR="00794EF2" w:rsidRPr="00794EF2">
        <w:rPr>
          <w:rFonts w:ascii="Arial" w:hAnsi="Arial" w:cs="Arial"/>
          <w:b/>
          <w:sz w:val="22"/>
          <w:szCs w:val="22"/>
        </w:rPr>
        <w:t xml:space="preserve"> </w:t>
      </w:r>
    </w:p>
    <w:p w14:paraId="7C02B34B" w14:textId="77777777" w:rsidR="00794EF2" w:rsidRPr="00794EF2" w:rsidRDefault="00794EF2" w:rsidP="00794EF2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lastRenderedPageBreak/>
        <w:t>W przypadku wniesienia wadium w formie niepieniężnej prosimy o podanie adresu e-mail gwaranta lub poręczyciela – wystawcy wadium, aby przesłać mu oświadczenie o zwolnieniu z wadium</w:t>
      </w:r>
      <w:r w:rsidRPr="00794EF2">
        <w:rPr>
          <w:rFonts w:ascii="Arial" w:hAnsi="Arial" w:cs="Arial"/>
          <w:b/>
          <w:sz w:val="22"/>
          <w:szCs w:val="22"/>
        </w:rPr>
        <w:t xml:space="preserve">. </w:t>
      </w:r>
      <w:r w:rsidRPr="00794EF2">
        <w:rPr>
          <w:rFonts w:ascii="Arial" w:hAnsi="Arial" w:cs="Arial"/>
          <w:bCs/>
          <w:sz w:val="22"/>
          <w:szCs w:val="22"/>
        </w:rPr>
        <w:t>Adres e</w:t>
      </w:r>
      <w:r w:rsidRPr="00794EF2">
        <w:rPr>
          <w:rFonts w:ascii="Arial" w:hAnsi="Arial" w:cs="Arial"/>
          <w:b/>
          <w:sz w:val="22"/>
          <w:szCs w:val="22"/>
        </w:rPr>
        <w:t>-</w:t>
      </w:r>
      <w:r w:rsidRPr="00794EF2">
        <w:rPr>
          <w:rFonts w:ascii="Arial" w:hAnsi="Arial" w:cs="Arial"/>
          <w:bCs/>
          <w:sz w:val="22"/>
          <w:szCs w:val="22"/>
        </w:rPr>
        <w:t>mail gwaranta lub poręczyciela: ………………………</w:t>
      </w:r>
    </w:p>
    <w:p w14:paraId="493A1191" w14:textId="77777777" w:rsidR="00794EF2" w:rsidRPr="00794EF2" w:rsidRDefault="00794EF2" w:rsidP="00794EF2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51211680" w14:textId="1587C891" w:rsidR="00794EF2" w:rsidRPr="00794EF2" w:rsidRDefault="00794EF2" w:rsidP="00794EF2">
      <w:pPr>
        <w:pStyle w:val="Akapitzlist"/>
        <w:spacing w:before="240" w:after="12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 xml:space="preserve">6. </w:t>
      </w:r>
      <w:r w:rsidRPr="00794EF2">
        <w:rPr>
          <w:rFonts w:ascii="Arial" w:hAnsi="Arial" w:cs="Arial"/>
          <w:b/>
          <w:sz w:val="22"/>
          <w:szCs w:val="22"/>
        </w:rPr>
        <w:t>P</w:t>
      </w:r>
      <w:r w:rsidR="008B5785">
        <w:rPr>
          <w:rFonts w:ascii="Arial" w:hAnsi="Arial" w:cs="Arial"/>
          <w:b/>
          <w:sz w:val="22"/>
          <w:szCs w:val="22"/>
        </w:rPr>
        <w:t>RZEDMIOT ZAMÓWIENIA ZAMIERZAM/Y</w:t>
      </w:r>
      <w:r w:rsidRPr="00794EF2">
        <w:rPr>
          <w:rFonts w:ascii="Arial" w:hAnsi="Arial" w:cs="Arial"/>
          <w:b/>
          <w:sz w:val="22"/>
          <w:szCs w:val="22"/>
        </w:rPr>
        <w:t>:</w:t>
      </w:r>
    </w:p>
    <w:p w14:paraId="7D691279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1) wykonać sam/*</w:t>
      </w:r>
    </w:p>
    <w:p w14:paraId="42F6B454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2) wykonać wspólnie/*</w:t>
      </w:r>
    </w:p>
    <w:p w14:paraId="0D70C479" w14:textId="77777777" w:rsidR="00794EF2" w:rsidRPr="00794EF2" w:rsidRDefault="00794EF2" w:rsidP="00794EF2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3A2E1426" w14:textId="77777777" w:rsidR="00794EF2" w:rsidRPr="008B5785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18"/>
          <w:szCs w:val="18"/>
        </w:rPr>
      </w:pPr>
      <w:r w:rsidRPr="008B5785">
        <w:rPr>
          <w:rFonts w:ascii="Arial" w:hAnsi="Arial" w:cs="Arial"/>
          <w:bCs/>
          <w:sz w:val="18"/>
          <w:szCs w:val="18"/>
        </w:rPr>
        <w:t>(* proszę pozostawić zapis właściwy dla oferty, a zapisy niepotrzebne wykreślić)</w:t>
      </w:r>
    </w:p>
    <w:p w14:paraId="14C7C681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14:paraId="4F170E64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 xml:space="preserve">Pełnomocnik w przypadku składania oferty wspólnej: </w:t>
      </w:r>
    </w:p>
    <w:p w14:paraId="428FEFC4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nazwisko i imię lub nazwa podmiotu  ..............................................................................................</w:t>
      </w:r>
    </w:p>
    <w:p w14:paraId="26EDF916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adres: ………………………………………………………</w:t>
      </w:r>
    </w:p>
    <w:p w14:paraId="12799464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stanowisko ............................................................................</w:t>
      </w:r>
    </w:p>
    <w:p w14:paraId="5D3E7A2C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nr telefonu/faks ...................................... e-mail  .................................................................</w:t>
      </w:r>
    </w:p>
    <w:p w14:paraId="40E1CC84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zakres:</w:t>
      </w:r>
    </w:p>
    <w:p w14:paraId="316FB853" w14:textId="77777777" w:rsidR="00794EF2" w:rsidRPr="00794EF2" w:rsidRDefault="00794EF2" w:rsidP="00794EF2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- do reprezentowania w postępowaniu/*</w:t>
      </w:r>
    </w:p>
    <w:p w14:paraId="25FF0FDC" w14:textId="77777777" w:rsidR="00794EF2" w:rsidRPr="00794EF2" w:rsidRDefault="00794EF2" w:rsidP="00794EF2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- do reprezentowania w postępowaniu i zawarcia umowy/.</w:t>
      </w:r>
    </w:p>
    <w:p w14:paraId="29E375D5" w14:textId="77777777" w:rsidR="00794EF2" w:rsidRPr="008B5785" w:rsidRDefault="00794EF2" w:rsidP="008B5785">
      <w:pPr>
        <w:pStyle w:val="Akapitzlist"/>
        <w:spacing w:line="360" w:lineRule="auto"/>
        <w:ind w:left="0"/>
        <w:rPr>
          <w:rFonts w:ascii="Arial" w:hAnsi="Arial" w:cs="Arial"/>
          <w:bCs/>
          <w:sz w:val="18"/>
          <w:szCs w:val="18"/>
        </w:rPr>
      </w:pPr>
      <w:r w:rsidRPr="008B5785">
        <w:rPr>
          <w:rFonts w:ascii="Arial" w:hAnsi="Arial" w:cs="Arial"/>
          <w:bCs/>
          <w:sz w:val="18"/>
          <w:szCs w:val="18"/>
        </w:rPr>
        <w:t>(*proszę pozostawić zapis właściwy dla oferty, a zapisy niepotrzebne wykreślić).</w:t>
      </w:r>
    </w:p>
    <w:p w14:paraId="086EF028" w14:textId="77777777" w:rsidR="00794EF2" w:rsidRPr="00794EF2" w:rsidRDefault="00794EF2" w:rsidP="00794EF2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5D1103F" w14:textId="12600819" w:rsidR="00525EFF" w:rsidRPr="00794EF2" w:rsidRDefault="00794EF2" w:rsidP="00794EF2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</w:rPr>
        <w:t xml:space="preserve">7. </w:t>
      </w:r>
      <w:r w:rsidR="00525EFF" w:rsidRPr="00794EF2">
        <w:rPr>
          <w:rFonts w:ascii="Arial" w:hAnsi="Arial" w:cs="Arial"/>
          <w:b/>
          <w:sz w:val="22"/>
          <w:szCs w:val="22"/>
        </w:rPr>
        <w:t>WSZELKĄ KORESPONDENCJĘ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(wezwania, informacje, powiadomienia)</w:t>
      </w:r>
      <w:r w:rsidR="00525EFF" w:rsidRPr="00794EF2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794EF2" w14:paraId="49198980" w14:textId="77777777" w:rsidTr="00DC336F">
        <w:tc>
          <w:tcPr>
            <w:tcW w:w="2551" w:type="dxa"/>
            <w:shd w:val="clear" w:color="auto" w:fill="auto"/>
            <w:vAlign w:val="center"/>
          </w:tcPr>
          <w:p w14:paraId="30690DFD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94A793A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794EF2" w14:paraId="2ECDDD2E" w14:textId="77777777" w:rsidTr="00DC336F">
        <w:tc>
          <w:tcPr>
            <w:tcW w:w="2551" w:type="dxa"/>
            <w:shd w:val="clear" w:color="auto" w:fill="auto"/>
            <w:vAlign w:val="center"/>
          </w:tcPr>
          <w:p w14:paraId="73BCCEC3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D54F1D2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794EF2" w14:paraId="34F739F9" w14:textId="77777777" w:rsidTr="00DC336F">
        <w:tc>
          <w:tcPr>
            <w:tcW w:w="2551" w:type="dxa"/>
            <w:shd w:val="clear" w:color="auto" w:fill="auto"/>
            <w:vAlign w:val="center"/>
          </w:tcPr>
          <w:p w14:paraId="2AAB0A06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EAC59A0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794EF2" w14:paraId="17CEF23D" w14:textId="77777777" w:rsidTr="00DC336F">
        <w:tc>
          <w:tcPr>
            <w:tcW w:w="2551" w:type="dxa"/>
            <w:shd w:val="clear" w:color="auto" w:fill="auto"/>
            <w:vAlign w:val="center"/>
          </w:tcPr>
          <w:p w14:paraId="0B77E033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0E0B6BC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2FABDA5" w14:textId="22FFE30F" w:rsidR="0097776D" w:rsidRPr="00794EF2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</w:p>
    <w:sectPr w:rsidR="0097776D" w:rsidRPr="00794EF2" w:rsidSect="00B0321C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8EC59" w14:textId="77777777" w:rsidR="00B0321C" w:rsidRDefault="00B0321C" w:rsidP="00FF57EE">
      <w:r>
        <w:separator/>
      </w:r>
    </w:p>
  </w:endnote>
  <w:endnote w:type="continuationSeparator" w:id="0">
    <w:p w14:paraId="484C6819" w14:textId="77777777" w:rsidR="00B0321C" w:rsidRDefault="00B0321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47B18" w14:textId="77777777" w:rsidR="00B0321C" w:rsidRDefault="00B0321C" w:rsidP="00FF57EE">
      <w:r>
        <w:separator/>
      </w:r>
    </w:p>
  </w:footnote>
  <w:footnote w:type="continuationSeparator" w:id="0">
    <w:p w14:paraId="64705A9F" w14:textId="77777777" w:rsidR="00B0321C" w:rsidRDefault="00B0321C" w:rsidP="00FF57EE">
      <w:r>
        <w:continuationSeparator/>
      </w:r>
    </w:p>
  </w:footnote>
  <w:footnote w:id="1">
    <w:p w14:paraId="4D38947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EA3E19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011065D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82DE856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437212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200B7CF" w14:textId="77777777" w:rsidR="008C779A" w:rsidRDefault="008C779A" w:rsidP="008C77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F98C3" w14:textId="610F0958" w:rsidR="00AE2ACB" w:rsidRPr="00AF5ACD" w:rsidRDefault="00AE2ACB">
    <w:pPr>
      <w:pStyle w:val="Nagwek"/>
      <w:rPr>
        <w:rFonts w:ascii="Arial" w:hAnsi="Arial" w:cs="Arial"/>
        <w:sz w:val="20"/>
        <w:szCs w:val="20"/>
      </w:rPr>
    </w:pPr>
    <w:r w:rsidRPr="00AF5ACD">
      <w:rPr>
        <w:rFonts w:ascii="Arial" w:hAnsi="Arial" w:cs="Arial"/>
        <w:sz w:val="20"/>
        <w:szCs w:val="20"/>
      </w:rPr>
      <w:t xml:space="preserve">Znak sprawy </w:t>
    </w:r>
    <w:r w:rsidR="008C779A" w:rsidRPr="00AF5ACD">
      <w:rPr>
        <w:rFonts w:ascii="Arial" w:hAnsi="Arial" w:cs="Arial"/>
        <w:sz w:val="20"/>
        <w:szCs w:val="20"/>
      </w:rPr>
      <w:t>ZST-E 3/</w:t>
    </w:r>
    <w:r w:rsidR="001843BD">
      <w:rPr>
        <w:rFonts w:ascii="Arial" w:hAnsi="Arial" w:cs="Arial"/>
        <w:sz w:val="20"/>
        <w:szCs w:val="20"/>
      </w:rPr>
      <w:t>29</w:t>
    </w:r>
    <w:r w:rsidR="008C779A" w:rsidRPr="00AF5ACD">
      <w:rPr>
        <w:rFonts w:ascii="Arial" w:hAnsi="Arial" w:cs="Arial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E312D"/>
    <w:multiLevelType w:val="hybridMultilevel"/>
    <w:tmpl w:val="BD60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72F1E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43996">
    <w:abstractNumId w:val="3"/>
  </w:num>
  <w:num w:numId="2" w16cid:durableId="1541167448">
    <w:abstractNumId w:val="1"/>
  </w:num>
  <w:num w:numId="3" w16cid:durableId="1466004620">
    <w:abstractNumId w:val="2"/>
  </w:num>
  <w:num w:numId="4" w16cid:durableId="1799179063">
    <w:abstractNumId w:val="4"/>
  </w:num>
  <w:num w:numId="5" w16cid:durableId="1274433216">
    <w:abstractNumId w:val="0"/>
  </w:num>
  <w:num w:numId="6" w16cid:durableId="1506936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9B"/>
    <w:rsid w:val="001063D3"/>
    <w:rsid w:val="001270A2"/>
    <w:rsid w:val="001843BD"/>
    <w:rsid w:val="001C7D84"/>
    <w:rsid w:val="001F3408"/>
    <w:rsid w:val="002214DB"/>
    <w:rsid w:val="00267D1F"/>
    <w:rsid w:val="002E612D"/>
    <w:rsid w:val="003B769C"/>
    <w:rsid w:val="00465F9B"/>
    <w:rsid w:val="004D5A42"/>
    <w:rsid w:val="00525EFF"/>
    <w:rsid w:val="005564F9"/>
    <w:rsid w:val="005844F6"/>
    <w:rsid w:val="005F6F5F"/>
    <w:rsid w:val="006B63D6"/>
    <w:rsid w:val="006C641D"/>
    <w:rsid w:val="006D09E0"/>
    <w:rsid w:val="00794EF2"/>
    <w:rsid w:val="007D475B"/>
    <w:rsid w:val="007E331F"/>
    <w:rsid w:val="007F3E87"/>
    <w:rsid w:val="008B5785"/>
    <w:rsid w:val="008C779A"/>
    <w:rsid w:val="009312B4"/>
    <w:rsid w:val="0097776D"/>
    <w:rsid w:val="00983D1D"/>
    <w:rsid w:val="009D75A8"/>
    <w:rsid w:val="00A23973"/>
    <w:rsid w:val="00A50E18"/>
    <w:rsid w:val="00AA39D6"/>
    <w:rsid w:val="00AA7B3D"/>
    <w:rsid w:val="00AE2ACB"/>
    <w:rsid w:val="00AF4AC3"/>
    <w:rsid w:val="00AF5ACD"/>
    <w:rsid w:val="00B0321C"/>
    <w:rsid w:val="00B47637"/>
    <w:rsid w:val="00B9086B"/>
    <w:rsid w:val="00BC4F99"/>
    <w:rsid w:val="00C22F7D"/>
    <w:rsid w:val="00C749A9"/>
    <w:rsid w:val="00CE3AE6"/>
    <w:rsid w:val="00D554C7"/>
    <w:rsid w:val="00D5631A"/>
    <w:rsid w:val="00D976AE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DC446"/>
  <w15:chartTrackingRefBased/>
  <w15:docId w15:val="{725A5EED-32C5-4B8F-BBE5-F6C7D3C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4</cp:revision>
  <dcterms:created xsi:type="dcterms:W3CDTF">2024-05-08T11:04:00Z</dcterms:created>
  <dcterms:modified xsi:type="dcterms:W3CDTF">2024-05-08T11:28:00Z</dcterms:modified>
</cp:coreProperties>
</file>