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EF3F" w14:textId="77777777" w:rsidR="00C93C03" w:rsidRPr="00C93C03" w:rsidRDefault="00A50565" w:rsidP="00CE5BBC">
      <w:pPr>
        <w:spacing w:before="120" w:after="120"/>
        <w:ind w:left="6" w:hanging="6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FORMULARZ OFERTOWY</w:t>
      </w:r>
    </w:p>
    <w:p w14:paraId="213807B3" w14:textId="77777777" w:rsidR="005E5A1C" w:rsidRDefault="00765649" w:rsidP="00CE5BBC">
      <w:pPr>
        <w:spacing w:before="120" w:after="120"/>
        <w:ind w:left="6" w:hanging="6"/>
        <w:jc w:val="center"/>
        <w:rPr>
          <w:b/>
          <w:bCs/>
          <w:sz w:val="28"/>
          <w:szCs w:val="28"/>
        </w:rPr>
      </w:pPr>
      <w:r w:rsidRPr="00CE5BBC">
        <w:rPr>
          <w:b/>
          <w:bCs/>
          <w:sz w:val="28"/>
          <w:szCs w:val="28"/>
        </w:rPr>
        <w:t xml:space="preserve">OFERTA DLA NADLEŚNICTWA </w:t>
      </w:r>
      <w:r w:rsidR="00C91AD9">
        <w:rPr>
          <w:b/>
          <w:bCs/>
          <w:sz w:val="28"/>
          <w:szCs w:val="28"/>
        </w:rPr>
        <w:t>LEŻAJSK</w:t>
      </w:r>
    </w:p>
    <w:p w14:paraId="0E85B586" w14:textId="1A744C61" w:rsidR="002F4216" w:rsidRPr="002F4216" w:rsidRDefault="00FA0471" w:rsidP="002F4216">
      <w:pPr>
        <w:spacing w:before="120" w:after="120"/>
        <w:ind w:left="6" w:hanging="6"/>
        <w:jc w:val="center"/>
        <w:rPr>
          <w:bCs/>
          <w:sz w:val="22"/>
          <w:szCs w:val="22"/>
        </w:rPr>
      </w:pPr>
      <w:r w:rsidRPr="00FA0471">
        <w:rPr>
          <w:bCs/>
          <w:sz w:val="22"/>
          <w:szCs w:val="22"/>
        </w:rPr>
        <w:t>W postępowaniu o udzielenie zamówienia publicznego prowadzonego w trybie przetargu nieograniczonego zgodnie z przepisami ustawy z dnia 29 stycznia 2004 r. Prawo zamó</w:t>
      </w:r>
      <w:r>
        <w:rPr>
          <w:bCs/>
          <w:sz w:val="22"/>
          <w:szCs w:val="22"/>
        </w:rPr>
        <w:t>wień publicznych (</w:t>
      </w:r>
      <w:r w:rsidRPr="00FA0471">
        <w:rPr>
          <w:bCs/>
          <w:sz w:val="22"/>
          <w:szCs w:val="22"/>
        </w:rPr>
        <w:t xml:space="preserve"> Dz.U.2019</w:t>
      </w:r>
      <w:r w:rsidR="00874858">
        <w:rPr>
          <w:bCs/>
          <w:sz w:val="22"/>
          <w:szCs w:val="22"/>
        </w:rPr>
        <w:t xml:space="preserve"> </w:t>
      </w:r>
      <w:bookmarkStart w:id="0" w:name="_GoBack"/>
      <w:bookmarkEnd w:id="0"/>
      <w:r>
        <w:rPr>
          <w:bCs/>
          <w:sz w:val="22"/>
          <w:szCs w:val="22"/>
        </w:rPr>
        <w:t>r</w:t>
      </w:r>
      <w:r w:rsidRPr="00FA0471">
        <w:rPr>
          <w:bCs/>
          <w:sz w:val="22"/>
          <w:szCs w:val="22"/>
        </w:rPr>
        <w:t xml:space="preserve">. poz. 1843 z </w:t>
      </w:r>
      <w:proofErr w:type="spellStart"/>
      <w:r w:rsidRPr="00FA0471">
        <w:rPr>
          <w:bCs/>
          <w:sz w:val="22"/>
          <w:szCs w:val="22"/>
        </w:rPr>
        <w:t>późn</w:t>
      </w:r>
      <w:proofErr w:type="spellEnd"/>
      <w:r w:rsidRPr="00FA0471">
        <w:rPr>
          <w:bCs/>
          <w:sz w:val="22"/>
          <w:szCs w:val="22"/>
        </w:rPr>
        <w:t>. zm.) na zamówienie pn.</w:t>
      </w:r>
      <w:r>
        <w:rPr>
          <w:bCs/>
          <w:sz w:val="22"/>
          <w:szCs w:val="22"/>
        </w:rPr>
        <w:t>:</w:t>
      </w:r>
    </w:p>
    <w:p w14:paraId="0F23A4A9" w14:textId="39B980B9" w:rsidR="002F4216" w:rsidRPr="002F4216" w:rsidRDefault="002F4216" w:rsidP="002F4216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2F4216">
        <w:rPr>
          <w:b/>
          <w:bCs/>
          <w:i/>
          <w:sz w:val="22"/>
          <w:szCs w:val="22"/>
        </w:rPr>
        <w:t xml:space="preserve">Nadzór nad </w:t>
      </w:r>
      <w:r>
        <w:rPr>
          <w:b/>
          <w:bCs/>
          <w:i/>
          <w:sz w:val="22"/>
          <w:szCs w:val="22"/>
        </w:rPr>
        <w:t>zadaniem</w:t>
      </w:r>
      <w:r w:rsidRPr="002F4216">
        <w:rPr>
          <w:b/>
          <w:bCs/>
          <w:i/>
          <w:sz w:val="22"/>
          <w:szCs w:val="22"/>
        </w:rPr>
        <w:t>:</w:t>
      </w:r>
      <w:r>
        <w:rPr>
          <w:b/>
          <w:bCs/>
          <w:i/>
          <w:sz w:val="22"/>
          <w:szCs w:val="22"/>
        </w:rPr>
        <w:t xml:space="preserve"> </w:t>
      </w:r>
    </w:p>
    <w:p w14:paraId="657095B3" w14:textId="77777777" w:rsidR="002F4216" w:rsidRPr="002F4216" w:rsidRDefault="002F4216" w:rsidP="002F4216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2F4216">
        <w:rPr>
          <w:b/>
          <w:bCs/>
          <w:i/>
          <w:sz w:val="22"/>
          <w:szCs w:val="22"/>
        </w:rPr>
        <w:t>Wykonanie dokumentacji projektowej zadania oraz realizacja robót budowlanych:</w:t>
      </w:r>
    </w:p>
    <w:p w14:paraId="2B2BD79C" w14:textId="77777777" w:rsidR="002F4216" w:rsidRPr="002F4216" w:rsidRDefault="002F4216" w:rsidP="002F4216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2F4216">
        <w:rPr>
          <w:b/>
          <w:bCs/>
          <w:i/>
          <w:sz w:val="22"/>
          <w:szCs w:val="22"/>
        </w:rPr>
        <w:t>„Przebudowa zbiorników w Leśnictwie Korniaktów w procedurze zaprojektuj i wybuduj”</w:t>
      </w:r>
    </w:p>
    <w:p w14:paraId="1EDC6231" w14:textId="01A2C967" w:rsidR="002F4216" w:rsidRDefault="002F4216" w:rsidP="002F4216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2F4216">
        <w:rPr>
          <w:b/>
          <w:bCs/>
          <w:i/>
          <w:sz w:val="22"/>
          <w:szCs w:val="22"/>
        </w:rPr>
        <w:t>Część nr: …………………</w:t>
      </w:r>
      <w:r w:rsidR="00252C74">
        <w:rPr>
          <w:b/>
          <w:bCs/>
          <w:i/>
          <w:sz w:val="22"/>
          <w:szCs w:val="22"/>
        </w:rPr>
        <w:t xml:space="preserve">Nazwa zadania: </w:t>
      </w:r>
      <w:r w:rsidRPr="002F4216">
        <w:rPr>
          <w:b/>
          <w:bCs/>
          <w:i/>
          <w:sz w:val="22"/>
          <w:szCs w:val="22"/>
        </w:rPr>
        <w:t>………………………………………………………</w:t>
      </w:r>
    </w:p>
    <w:p w14:paraId="24DE391F" w14:textId="77777777" w:rsidR="00FA0471" w:rsidRPr="00913ED0" w:rsidRDefault="00FA0471" w:rsidP="00FA0471">
      <w:pPr>
        <w:spacing w:before="120" w:after="120"/>
        <w:ind w:left="6" w:hanging="6"/>
        <w:jc w:val="center"/>
        <w:rPr>
          <w:b/>
          <w:bCs/>
          <w:i/>
          <w:sz w:val="12"/>
          <w:szCs w:val="22"/>
        </w:rPr>
      </w:pPr>
    </w:p>
    <w:p w14:paraId="03BE9A10" w14:textId="77777777" w:rsidR="00933C7B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="00933C7B" w:rsidRPr="00A50565">
        <w:rPr>
          <w:sz w:val="22"/>
        </w:rPr>
        <w:t>Pełne dane adresowe Wykonawcy/Wykonawców</w:t>
      </w:r>
      <w:r w:rsidR="00933C7B" w:rsidRPr="00A50565">
        <w:rPr>
          <w:rStyle w:val="Odwoanieprzypisudolnego"/>
          <w:sz w:val="22"/>
        </w:rPr>
        <w:footnoteReference w:id="1"/>
      </w:r>
      <w:r w:rsidR="000E6F21" w:rsidRPr="00A50565">
        <w:rPr>
          <w:sz w:val="22"/>
        </w:rPr>
        <w:t>:</w:t>
      </w:r>
      <w:r w:rsidR="00933C7B" w:rsidRPr="00A50565">
        <w:rPr>
          <w:sz w:val="22"/>
        </w:rPr>
        <w:t xml:space="preserve"> </w:t>
      </w:r>
    </w:p>
    <w:p w14:paraId="422904B2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b/>
          <w:sz w:val="22"/>
          <w:szCs w:val="22"/>
        </w:rPr>
        <w:t>Nazwa (firma)</w:t>
      </w:r>
      <w:r w:rsidRPr="00A50565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</w:t>
      </w:r>
      <w:r w:rsidR="000E6F21" w:rsidRPr="00A50565">
        <w:rPr>
          <w:rFonts w:ascii="Times New Roman" w:hAnsi="Times New Roman" w:cs="Times New Roman"/>
          <w:sz w:val="22"/>
          <w:szCs w:val="22"/>
        </w:rPr>
        <w:t>..............................</w:t>
      </w:r>
      <w:r w:rsidRPr="00A50565">
        <w:rPr>
          <w:rFonts w:ascii="Times New Roman" w:hAnsi="Times New Roman" w:cs="Times New Roman"/>
          <w:sz w:val="22"/>
          <w:szCs w:val="22"/>
        </w:rPr>
        <w:t>.....,</w:t>
      </w:r>
    </w:p>
    <w:p w14:paraId="3AA5F2F0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Siedziba ...............................................................................................................................................,</w:t>
      </w:r>
    </w:p>
    <w:p w14:paraId="558EB233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Adres ...................................................................................................................................................,</w:t>
      </w:r>
    </w:p>
    <w:p w14:paraId="5E5743A4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Adres do korespondencji .....................................................................................................................,</w:t>
      </w:r>
    </w:p>
    <w:p w14:paraId="318C0A52" w14:textId="0F7D5606" w:rsidR="003E42B9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A50565">
        <w:rPr>
          <w:rFonts w:ascii="Times New Roman" w:hAnsi="Times New Roman" w:cs="Times New Roman"/>
          <w:sz w:val="22"/>
          <w:szCs w:val="22"/>
          <w:lang w:val="de-DE"/>
        </w:rPr>
        <w:t>NIP .................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......................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.. </w:t>
      </w:r>
      <w:proofErr w:type="spellStart"/>
      <w:r w:rsidRPr="00A50565"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 REGON 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,</w:t>
      </w:r>
    </w:p>
    <w:p w14:paraId="54CAC0BF" w14:textId="14ADC731" w:rsidR="00933C7B" w:rsidRDefault="00933C7B" w:rsidP="00643E13">
      <w:pPr>
        <w:pStyle w:val="Zwykytekst"/>
        <w:tabs>
          <w:tab w:val="left" w:leader="dot" w:pos="9072"/>
        </w:tabs>
        <w:spacing w:before="80"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50565"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 w:rsidR="00643E13">
        <w:rPr>
          <w:rFonts w:ascii="Times New Roman" w:hAnsi="Times New Roman" w:cs="Times New Roman"/>
          <w:sz w:val="22"/>
          <w:szCs w:val="22"/>
          <w:lang w:val="de-DE"/>
        </w:rPr>
        <w:t xml:space="preserve"> do </w:t>
      </w:r>
      <w:proofErr w:type="spellStart"/>
      <w:r w:rsidR="00643E13">
        <w:rPr>
          <w:rFonts w:ascii="Times New Roman" w:hAnsi="Times New Roman" w:cs="Times New Roman"/>
          <w:sz w:val="22"/>
          <w:szCs w:val="22"/>
          <w:lang w:val="de-DE"/>
        </w:rPr>
        <w:t>kontaktu</w:t>
      </w:r>
      <w:proofErr w:type="spellEnd"/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.....................................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="0011352E">
        <w:rPr>
          <w:rFonts w:ascii="Times New Roman" w:hAnsi="Times New Roman" w:cs="Times New Roman"/>
          <w:sz w:val="22"/>
          <w:szCs w:val="22"/>
        </w:rPr>
        <w:t xml:space="preserve"> Nr telefonu</w:t>
      </w:r>
      <w:r w:rsidR="003E42B9">
        <w:rPr>
          <w:rFonts w:ascii="Times New Roman" w:hAnsi="Times New Roman" w:cs="Times New Roman"/>
          <w:sz w:val="22"/>
          <w:szCs w:val="22"/>
        </w:rPr>
        <w:t xml:space="preserve">: </w:t>
      </w:r>
      <w:r w:rsidR="003E42B9" w:rsidRPr="003E42B9">
        <w:rPr>
          <w:rFonts w:ascii="Times New Roman" w:hAnsi="Times New Roman" w:cs="Times New Roman"/>
          <w:sz w:val="22"/>
          <w:szCs w:val="22"/>
        </w:rPr>
        <w:t>.....</w:t>
      </w:r>
      <w:r w:rsidR="00643E13">
        <w:rPr>
          <w:rFonts w:ascii="Times New Roman" w:hAnsi="Times New Roman" w:cs="Times New Roman"/>
          <w:sz w:val="22"/>
          <w:szCs w:val="22"/>
        </w:rPr>
        <w:t>............</w:t>
      </w:r>
      <w:r w:rsidR="003E42B9" w:rsidRPr="003E42B9">
        <w:rPr>
          <w:rFonts w:ascii="Times New Roman" w:hAnsi="Times New Roman" w:cs="Times New Roman"/>
          <w:sz w:val="22"/>
          <w:szCs w:val="22"/>
        </w:rPr>
        <w:t>.</w:t>
      </w:r>
      <w:r w:rsidR="0011352E">
        <w:rPr>
          <w:rFonts w:ascii="Times New Roman" w:hAnsi="Times New Roman" w:cs="Times New Roman"/>
          <w:sz w:val="22"/>
          <w:szCs w:val="22"/>
        </w:rPr>
        <w:t>..............</w:t>
      </w:r>
      <w:r w:rsidR="003E42B9" w:rsidRPr="003E42B9">
        <w:rPr>
          <w:rFonts w:ascii="Times New Roman" w:hAnsi="Times New Roman" w:cs="Times New Roman"/>
          <w:sz w:val="22"/>
          <w:szCs w:val="22"/>
        </w:rPr>
        <w:t>........</w:t>
      </w:r>
    </w:p>
    <w:p w14:paraId="592DD683" w14:textId="6716FA8F" w:rsidR="007A747D" w:rsidRPr="00A50565" w:rsidRDefault="007A747D" w:rsidP="00643E13">
      <w:pPr>
        <w:pStyle w:val="Zwykytekst"/>
        <w:tabs>
          <w:tab w:val="left" w:leader="dot" w:pos="9072"/>
        </w:tabs>
        <w:spacing w:before="80" w:line="276" w:lineRule="auto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</w:rPr>
        <w:t>Wykonawca należy do sektora małych i średnich przedsiębiorstw:  □ TAK      □ NIE</w:t>
      </w:r>
    </w:p>
    <w:p w14:paraId="6F7C007C" w14:textId="77777777" w:rsidR="00643E13" w:rsidRPr="00913ED0" w:rsidRDefault="00643E13" w:rsidP="00643E13">
      <w:pPr>
        <w:spacing w:before="80" w:line="276" w:lineRule="auto"/>
        <w:rPr>
          <w:sz w:val="12"/>
          <w:szCs w:val="22"/>
        </w:rPr>
      </w:pPr>
    </w:p>
    <w:p w14:paraId="5A52D94A" w14:textId="74468442" w:rsidR="00AC79E7" w:rsidRPr="00F05BFF" w:rsidRDefault="0011352E" w:rsidP="00AC79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postępowaniu o udzielenie </w:t>
      </w:r>
      <w:r w:rsidR="00AC79E7" w:rsidRPr="00AC79E7">
        <w:rPr>
          <w:sz w:val="22"/>
          <w:szCs w:val="22"/>
        </w:rPr>
        <w:t xml:space="preserve">zamówienia </w:t>
      </w:r>
      <w:r w:rsidR="00643E13">
        <w:rPr>
          <w:sz w:val="22"/>
          <w:szCs w:val="22"/>
        </w:rPr>
        <w:t xml:space="preserve">wszelką korespondencję w sprawie niniejszego postępowania należy kierować na adres </w:t>
      </w:r>
      <w:r w:rsidR="00AC79E7">
        <w:rPr>
          <w:sz w:val="22"/>
          <w:szCs w:val="22"/>
        </w:rPr>
        <w:t xml:space="preserve">platformy zakupowej </w:t>
      </w:r>
      <w:hyperlink r:id="rId7" w:history="1">
        <w:r w:rsidR="00AC79E7" w:rsidRPr="00F05BFF">
          <w:rPr>
            <w:rStyle w:val="Hipercze"/>
            <w:sz w:val="22"/>
            <w:szCs w:val="22"/>
          </w:rPr>
          <w:t>https://platformazakupowa.pl/pn/lasy_lezajsk</w:t>
        </w:r>
      </w:hyperlink>
    </w:p>
    <w:p w14:paraId="2DEE66CA" w14:textId="04CDCA0C" w:rsidR="00AC79E7" w:rsidRPr="00F05BFF" w:rsidRDefault="00AC79E7" w:rsidP="00AC79E7">
      <w:pPr>
        <w:spacing w:line="276" w:lineRule="auto"/>
        <w:rPr>
          <w:sz w:val="22"/>
          <w:szCs w:val="22"/>
        </w:rPr>
      </w:pPr>
      <w:r w:rsidRPr="00F05BFF">
        <w:rPr>
          <w:sz w:val="22"/>
          <w:szCs w:val="22"/>
        </w:rPr>
        <w:t xml:space="preserve">w awaryjnych przypadkach za pomocą środków komunikacji elektronicznej na adres Wykonawcy: </w:t>
      </w:r>
    </w:p>
    <w:p w14:paraId="2DEA1206" w14:textId="22962050" w:rsidR="00AC79E7" w:rsidRPr="00F05BFF" w:rsidRDefault="00AC79E7" w:rsidP="00AC79E7">
      <w:pPr>
        <w:spacing w:line="276" w:lineRule="auto"/>
        <w:rPr>
          <w:sz w:val="22"/>
          <w:szCs w:val="22"/>
        </w:rPr>
      </w:pPr>
      <w:r w:rsidRPr="00F05BFF">
        <w:rPr>
          <w:sz w:val="22"/>
          <w:szCs w:val="22"/>
        </w:rPr>
        <w:t>email: ………………………..………………………….…………… faks: ………………………..</w:t>
      </w:r>
    </w:p>
    <w:p w14:paraId="07C24454" w14:textId="77777777" w:rsidR="00AC79E7" w:rsidRPr="00AC79E7" w:rsidRDefault="00AC79E7" w:rsidP="00AC79E7">
      <w:pPr>
        <w:spacing w:line="276" w:lineRule="auto"/>
        <w:rPr>
          <w:sz w:val="22"/>
          <w:szCs w:val="22"/>
        </w:rPr>
      </w:pPr>
      <w:r w:rsidRPr="00F05BFF">
        <w:rPr>
          <w:sz w:val="22"/>
          <w:szCs w:val="22"/>
        </w:rPr>
        <w:t>jednocześnie oświadczam, że w/w środki komunikacji elektronicznej po terminie złożenia oferty będą aktywne/czynne i sprawne przez cały okres trwania postępowania. W przypadku braku możliwości skorzystania z w/w środków komunikacji zamawiający zostanie niezwłocznie poinformowany.</w:t>
      </w:r>
    </w:p>
    <w:p w14:paraId="6782E3E7" w14:textId="77777777" w:rsidR="00AC79E7" w:rsidRDefault="00AC79E7" w:rsidP="00A50565">
      <w:pPr>
        <w:spacing w:line="276" w:lineRule="auto"/>
        <w:rPr>
          <w:sz w:val="22"/>
          <w:szCs w:val="22"/>
        </w:rPr>
      </w:pPr>
    </w:p>
    <w:p w14:paraId="0A237879" w14:textId="772C5D68" w:rsidR="00AC79E7" w:rsidRPr="00AC79E7" w:rsidRDefault="00AC79E7" w:rsidP="00AC79E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AC79E7">
        <w:rPr>
          <w:b/>
          <w:sz w:val="22"/>
          <w:szCs w:val="22"/>
        </w:rPr>
        <w:t>. Oferujemy wykonanie przedmiotu zamówienia w zakresie określonym w ogłoszeniu o zamówieniu  i Specyfikacji Istotnych Warunków Zamówienia</w:t>
      </w:r>
      <w:r>
        <w:rPr>
          <w:b/>
          <w:sz w:val="22"/>
          <w:szCs w:val="22"/>
        </w:rPr>
        <w:t xml:space="preserve"> wraz z jej załącznikami</w:t>
      </w:r>
      <w:r w:rsidRPr="00AC79E7">
        <w:rPr>
          <w:b/>
          <w:sz w:val="22"/>
          <w:szCs w:val="22"/>
        </w:rPr>
        <w:t xml:space="preserve"> za cenę</w:t>
      </w:r>
      <w:r>
        <w:rPr>
          <w:b/>
          <w:sz w:val="22"/>
          <w:szCs w:val="22"/>
        </w:rPr>
        <w:t xml:space="preserve"> </w:t>
      </w:r>
      <w:r w:rsidRPr="00AC79E7">
        <w:rPr>
          <w:b/>
          <w:sz w:val="22"/>
          <w:szCs w:val="22"/>
        </w:rPr>
        <w:t xml:space="preserve"> (wynagrodzenie ryczałtowe):</w:t>
      </w:r>
    </w:p>
    <w:p w14:paraId="35CF0E90" w14:textId="0AC044E8" w:rsidR="00AC79E7" w:rsidRPr="00AC79E7" w:rsidRDefault="00252C74" w:rsidP="00AC79E7">
      <w:pPr>
        <w:spacing w:line="276" w:lineRule="auto"/>
        <w:rPr>
          <w:sz w:val="22"/>
          <w:szCs w:val="22"/>
        </w:rPr>
      </w:pPr>
      <w:r w:rsidRPr="00252C74">
        <w:rPr>
          <w:b/>
          <w:sz w:val="22"/>
          <w:szCs w:val="22"/>
        </w:rPr>
        <w:t>Każda część wymieniona w SIWZ i jej załącznikach traktowane są jako odrębna inwestycja (odrębny obiekt).</w:t>
      </w:r>
    </w:p>
    <w:p w14:paraId="636E80DB" w14:textId="7D9943A7" w:rsidR="00AC79E7" w:rsidRPr="00AC79E7" w:rsidRDefault="00AC79E7" w:rsidP="00AC79E7">
      <w:pPr>
        <w:spacing w:line="276" w:lineRule="auto"/>
        <w:rPr>
          <w:sz w:val="22"/>
          <w:szCs w:val="22"/>
        </w:rPr>
      </w:pPr>
      <w:r w:rsidRPr="00AC79E7">
        <w:rPr>
          <w:sz w:val="22"/>
          <w:szCs w:val="22"/>
        </w:rPr>
        <w:t xml:space="preserve">Oferujemy wykonanie przedmiotu zamówienia za </w:t>
      </w:r>
      <w:r w:rsidRPr="005478B3">
        <w:rPr>
          <w:b/>
          <w:sz w:val="22"/>
          <w:szCs w:val="22"/>
        </w:rPr>
        <w:t xml:space="preserve">wynagrodzenie </w:t>
      </w:r>
      <w:r w:rsidR="005478B3" w:rsidRPr="005478B3">
        <w:rPr>
          <w:b/>
          <w:sz w:val="22"/>
          <w:szCs w:val="22"/>
        </w:rPr>
        <w:t>ryczałtowe</w:t>
      </w:r>
      <w:r w:rsidR="005478B3">
        <w:rPr>
          <w:sz w:val="22"/>
          <w:szCs w:val="22"/>
        </w:rPr>
        <w:t xml:space="preserve"> </w:t>
      </w:r>
      <w:r w:rsidRPr="00AC79E7">
        <w:rPr>
          <w:sz w:val="22"/>
          <w:szCs w:val="22"/>
        </w:rPr>
        <w:t xml:space="preserve">w wysokości:   </w:t>
      </w:r>
    </w:p>
    <w:p w14:paraId="7B3B5679" w14:textId="77777777" w:rsidR="005478B3" w:rsidRPr="005478B3" w:rsidRDefault="005478B3" w:rsidP="005478B3">
      <w:pPr>
        <w:spacing w:line="276" w:lineRule="auto"/>
        <w:rPr>
          <w:sz w:val="22"/>
          <w:szCs w:val="22"/>
        </w:rPr>
      </w:pPr>
      <w:r w:rsidRPr="005478B3">
        <w:rPr>
          <w:sz w:val="22"/>
          <w:szCs w:val="22"/>
        </w:rPr>
        <w:t>Wynagrodzenie zaoferowane stanowi sumę wartości całkowitych brutto za poszczególne prace.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247"/>
      </w:tblGrid>
      <w:tr w:rsidR="005478B3" w:rsidRPr="005478B3" w14:paraId="3A70FC1D" w14:textId="77777777" w:rsidTr="003B09F9">
        <w:trPr>
          <w:trHeight w:val="447"/>
        </w:trPr>
        <w:tc>
          <w:tcPr>
            <w:tcW w:w="817" w:type="dxa"/>
            <w:shd w:val="clear" w:color="auto" w:fill="auto"/>
          </w:tcPr>
          <w:p w14:paraId="5E674092" w14:textId="19C9DA0B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</w:t>
            </w:r>
          </w:p>
        </w:tc>
        <w:tc>
          <w:tcPr>
            <w:tcW w:w="8394" w:type="dxa"/>
            <w:shd w:val="clear" w:color="auto" w:fill="auto"/>
          </w:tcPr>
          <w:p w14:paraId="3A250D03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Opis</w:t>
            </w:r>
          </w:p>
        </w:tc>
      </w:tr>
      <w:tr w:rsidR="005478B3" w:rsidRPr="005478B3" w14:paraId="32077EE0" w14:textId="77777777" w:rsidTr="003B09F9">
        <w:tc>
          <w:tcPr>
            <w:tcW w:w="817" w:type="dxa"/>
            <w:shd w:val="clear" w:color="auto" w:fill="auto"/>
          </w:tcPr>
          <w:p w14:paraId="75566199" w14:textId="77777777" w:rsid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B84BE14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4" w:type="dxa"/>
            <w:shd w:val="clear" w:color="auto" w:fill="auto"/>
          </w:tcPr>
          <w:p w14:paraId="0DEB325B" w14:textId="77777777" w:rsidR="005478B3" w:rsidRPr="0060133A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</w:p>
          <w:p w14:paraId="4E7CBB10" w14:textId="77777777" w:rsidR="005478B3" w:rsidRPr="005478B3" w:rsidRDefault="005478B3" w:rsidP="005478B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478B3">
              <w:rPr>
                <w:b/>
                <w:bCs/>
                <w:sz w:val="22"/>
                <w:szCs w:val="22"/>
              </w:rPr>
              <w:t>Przebudowa zbiornika „Letni Górny” w Leśnictwie Korniaktów.</w:t>
            </w:r>
          </w:p>
          <w:p w14:paraId="6DE586B6" w14:textId="77777777" w:rsidR="005478B3" w:rsidRPr="00913ED0" w:rsidRDefault="005478B3" w:rsidP="005478B3">
            <w:pPr>
              <w:spacing w:line="276" w:lineRule="auto"/>
              <w:rPr>
                <w:bCs/>
                <w:sz w:val="12"/>
                <w:szCs w:val="22"/>
              </w:rPr>
            </w:pPr>
          </w:p>
          <w:p w14:paraId="571234EB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lastRenderedPageBreak/>
              <w:t>Wartość netto ...................................zł (słownie: ............................................ złotych)</w:t>
            </w:r>
          </w:p>
          <w:p w14:paraId="7084F176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373030C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5EBC3C3B" w14:textId="77777777" w:rsidR="005478B3" w:rsidRPr="005478B3" w:rsidRDefault="005478B3" w:rsidP="005478B3">
            <w:pPr>
              <w:spacing w:line="276" w:lineRule="auto"/>
              <w:rPr>
                <w:bCs/>
                <w:sz w:val="20"/>
                <w:szCs w:val="22"/>
              </w:rPr>
            </w:pPr>
            <w:r w:rsidRPr="005478B3">
              <w:rPr>
                <w:bCs/>
                <w:sz w:val="20"/>
                <w:szCs w:val="22"/>
              </w:rPr>
              <w:t xml:space="preserve">Suma części składowych powinna być tożsama z wartością oferty. </w:t>
            </w:r>
          </w:p>
          <w:p w14:paraId="4ECB43BD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66F28B84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 tym:</w:t>
            </w:r>
          </w:p>
          <w:p w14:paraId="01DF2957" w14:textId="4CB06799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a) </w:t>
            </w:r>
            <w:r w:rsidR="00F05BFF">
              <w:rPr>
                <w:bCs/>
                <w:sz w:val="22"/>
                <w:szCs w:val="22"/>
              </w:rPr>
              <w:t>Nadzór nad o</w:t>
            </w:r>
            <w:r w:rsidRPr="005478B3">
              <w:rPr>
                <w:bCs/>
                <w:sz w:val="22"/>
                <w:szCs w:val="22"/>
              </w:rPr>
              <w:t>pracowanie</w:t>
            </w:r>
            <w:r w:rsidR="00F05BFF">
              <w:rPr>
                <w:bCs/>
                <w:sz w:val="22"/>
                <w:szCs w:val="22"/>
              </w:rPr>
              <w:t>m</w:t>
            </w:r>
            <w:r w:rsidRPr="005478B3">
              <w:rPr>
                <w:bCs/>
                <w:sz w:val="22"/>
                <w:szCs w:val="22"/>
              </w:rPr>
              <w:t xml:space="preserve"> </w:t>
            </w:r>
            <w:r w:rsidR="00F06C79">
              <w:rPr>
                <w:bCs/>
                <w:sz w:val="22"/>
                <w:szCs w:val="22"/>
              </w:rPr>
              <w:t xml:space="preserve">koncepcji projektowej i </w:t>
            </w:r>
            <w:r w:rsidRPr="005478B3">
              <w:rPr>
                <w:bCs/>
                <w:sz w:val="22"/>
                <w:szCs w:val="22"/>
              </w:rPr>
              <w:t xml:space="preserve">dokumentacji projektowej wraz z uzyskaniem niezbędnych </w:t>
            </w:r>
            <w:r w:rsidR="0011352E">
              <w:rPr>
                <w:bCs/>
                <w:sz w:val="22"/>
                <w:szCs w:val="22"/>
              </w:rPr>
              <w:t xml:space="preserve">ostatecznych </w:t>
            </w:r>
            <w:r w:rsidR="002F4216">
              <w:rPr>
                <w:bCs/>
                <w:sz w:val="22"/>
                <w:szCs w:val="22"/>
              </w:rPr>
              <w:t>decyzji administracyjnych</w:t>
            </w:r>
            <w:r w:rsidR="00F06C79">
              <w:rPr>
                <w:bCs/>
                <w:sz w:val="22"/>
                <w:szCs w:val="22"/>
              </w:rPr>
              <w:t xml:space="preserve"> pozwolenia na budowę</w:t>
            </w:r>
            <w:r w:rsidR="0011352E">
              <w:rPr>
                <w:bCs/>
                <w:sz w:val="22"/>
                <w:szCs w:val="22"/>
              </w:rPr>
              <w:t>:</w:t>
            </w:r>
          </w:p>
          <w:p w14:paraId="69418EAC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130B52CD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347445AF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47E2BD46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6BA221CA" w14:textId="673E557B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b)</w:t>
            </w:r>
            <w:r w:rsidR="002F4216">
              <w:rPr>
                <w:bCs/>
                <w:sz w:val="22"/>
                <w:szCs w:val="22"/>
              </w:rPr>
              <w:t xml:space="preserve"> </w:t>
            </w:r>
            <w:r w:rsidR="00F05BFF">
              <w:rPr>
                <w:bCs/>
                <w:sz w:val="22"/>
                <w:szCs w:val="22"/>
              </w:rPr>
              <w:t>Nadzór nad w</w:t>
            </w:r>
            <w:r w:rsidR="002F4216" w:rsidRPr="002F4216">
              <w:rPr>
                <w:bCs/>
                <w:sz w:val="22"/>
                <w:szCs w:val="22"/>
              </w:rPr>
              <w:t>ykonanie</w:t>
            </w:r>
            <w:r w:rsidR="00F05BFF">
              <w:rPr>
                <w:bCs/>
                <w:sz w:val="22"/>
                <w:szCs w:val="22"/>
              </w:rPr>
              <w:t>m</w:t>
            </w:r>
            <w:r w:rsidR="002F4216" w:rsidRPr="002F4216">
              <w:rPr>
                <w:bCs/>
                <w:sz w:val="22"/>
                <w:szCs w:val="22"/>
              </w:rPr>
              <w:t xml:space="preserve"> robót budowlanych </w:t>
            </w:r>
            <w:r w:rsidR="00F06C79">
              <w:rPr>
                <w:bCs/>
                <w:sz w:val="22"/>
                <w:szCs w:val="22"/>
              </w:rPr>
              <w:t>zgodnych z projektem budowlanym, dokonanie odbioru końcowego robót bez usterek, rozliczenie finansowo – rzeczowe inwestycji</w:t>
            </w:r>
            <w:r w:rsidR="0011352E">
              <w:rPr>
                <w:bCs/>
                <w:sz w:val="22"/>
                <w:szCs w:val="22"/>
              </w:rPr>
              <w:t>:</w:t>
            </w:r>
          </w:p>
          <w:p w14:paraId="45F72CB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367AEC01" w14:textId="44DE8D96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</w:t>
            </w:r>
            <w:r>
              <w:rPr>
                <w:bCs/>
                <w:sz w:val="22"/>
                <w:szCs w:val="22"/>
              </w:rPr>
              <w:t>.</w:t>
            </w:r>
            <w:r w:rsidRPr="005478B3">
              <w:rPr>
                <w:bCs/>
                <w:sz w:val="22"/>
                <w:szCs w:val="22"/>
              </w:rPr>
              <w:t>.............. złotych)</w:t>
            </w:r>
          </w:p>
          <w:p w14:paraId="24BCAA7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76B5A853" w14:textId="6FBE94AF" w:rsidR="005478B3" w:rsidRPr="00014F95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</w:tc>
      </w:tr>
      <w:tr w:rsidR="005478B3" w:rsidRPr="005478B3" w14:paraId="7BAE7D7D" w14:textId="77777777" w:rsidTr="003B09F9">
        <w:trPr>
          <w:trHeight w:val="2082"/>
        </w:trPr>
        <w:tc>
          <w:tcPr>
            <w:tcW w:w="817" w:type="dxa"/>
            <w:shd w:val="clear" w:color="auto" w:fill="auto"/>
          </w:tcPr>
          <w:p w14:paraId="465CE8A8" w14:textId="77777777" w:rsid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49B21A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4" w:type="dxa"/>
            <w:shd w:val="clear" w:color="auto" w:fill="auto"/>
          </w:tcPr>
          <w:p w14:paraId="28EA7A27" w14:textId="77777777" w:rsidR="005478B3" w:rsidRPr="0060133A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</w:p>
          <w:p w14:paraId="2E65F78E" w14:textId="77777777" w:rsidR="005478B3" w:rsidRPr="005478B3" w:rsidRDefault="005478B3" w:rsidP="005478B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478B3">
              <w:rPr>
                <w:b/>
                <w:bCs/>
                <w:sz w:val="22"/>
                <w:szCs w:val="22"/>
              </w:rPr>
              <w:t>Przebudowa zbiornika „Wyspowy” w Leśnictwie Korniaktów.</w:t>
            </w:r>
          </w:p>
          <w:p w14:paraId="2C0E018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05CB09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6EEE8A6E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5041A368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0126B9F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Suma części składowych powinna być tożsama z wartością oferty. </w:t>
            </w:r>
          </w:p>
          <w:p w14:paraId="45B89211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54C87A8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 tym:</w:t>
            </w:r>
          </w:p>
          <w:p w14:paraId="2A10947C" w14:textId="4715590D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a)</w:t>
            </w:r>
            <w:r w:rsidR="00F06C79" w:rsidRPr="00F06C79">
              <w:rPr>
                <w:bCs/>
                <w:sz w:val="22"/>
                <w:szCs w:val="22"/>
              </w:rPr>
              <w:t xml:space="preserve"> Nadzór nad opracowaniem koncepcji projektowej i dokumentacji projektowej wraz z uzyskaniem niezbędnych ostatecznych decyzji administracyjnych pozwolenia na budowę:</w:t>
            </w:r>
          </w:p>
          <w:p w14:paraId="591D28EB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4EB7B156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781B14A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41F3E711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16"/>
              </w:rPr>
            </w:pPr>
          </w:p>
          <w:p w14:paraId="44F44B05" w14:textId="15786AC8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b) </w:t>
            </w:r>
            <w:r w:rsidR="00F06C79" w:rsidRPr="00F06C79">
              <w:rPr>
                <w:bCs/>
                <w:sz w:val="22"/>
                <w:szCs w:val="22"/>
              </w:rPr>
              <w:t>Nadzór nad wykonaniem robót budowlanych zgodnych z projektem budowlanym, dokonanie odbioru końcowego robót bez usterek, rozliczenie finansowo – rzeczowe inwestycji:</w:t>
            </w:r>
          </w:p>
          <w:p w14:paraId="6AEEE278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697305C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7CB0E087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10788C63" w14:textId="60840B5B" w:rsidR="005478B3" w:rsidRPr="00014F95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  <w:r w:rsidRPr="005478B3">
              <w:rPr>
                <w:sz w:val="22"/>
                <w:szCs w:val="22"/>
              </w:rPr>
              <w:t xml:space="preserve"> </w:t>
            </w:r>
          </w:p>
        </w:tc>
      </w:tr>
    </w:tbl>
    <w:p w14:paraId="239D24EA" w14:textId="5C5BD504" w:rsidR="00AC79E7" w:rsidRPr="00AC79E7" w:rsidRDefault="00AC79E7" w:rsidP="00AC79E7">
      <w:pPr>
        <w:spacing w:line="276" w:lineRule="auto"/>
        <w:rPr>
          <w:sz w:val="22"/>
          <w:szCs w:val="22"/>
        </w:rPr>
      </w:pPr>
      <w:r w:rsidRPr="00AC79E7">
        <w:rPr>
          <w:sz w:val="22"/>
          <w:szCs w:val="22"/>
        </w:rPr>
        <w:t xml:space="preserve">     </w:t>
      </w:r>
    </w:p>
    <w:p w14:paraId="36EACFF7" w14:textId="3B4CC4BA" w:rsidR="002154CF" w:rsidRDefault="005B0AE2" w:rsidP="00A8101E">
      <w:pPr>
        <w:pStyle w:val="Nagwek1"/>
        <w:numPr>
          <w:ilvl w:val="0"/>
          <w:numId w:val="0"/>
        </w:numPr>
      </w:pPr>
      <w:r w:rsidRPr="00014F95">
        <w:rPr>
          <w:sz w:val="22"/>
        </w:rPr>
        <w:lastRenderedPageBreak/>
        <w:t xml:space="preserve">Oświadczamy, że </w:t>
      </w:r>
      <w:r w:rsidRPr="00014F95">
        <w:rPr>
          <w:spacing w:val="-6"/>
          <w:sz w:val="22"/>
        </w:rPr>
        <w:t xml:space="preserve">powyższa cena </w:t>
      </w:r>
      <w:r w:rsidRPr="00014F95">
        <w:rPr>
          <w:sz w:val="22"/>
        </w:rPr>
        <w:t xml:space="preserve">obejmuje wykonanie wszelkich czynności niezbędnych do realizacji przedmiotu zamówienia zgodnie </w:t>
      </w:r>
      <w:r w:rsidR="00A50565" w:rsidRPr="00014F95">
        <w:rPr>
          <w:sz w:val="22"/>
        </w:rPr>
        <w:t xml:space="preserve">z </w:t>
      </w:r>
      <w:r w:rsidR="00136EC5" w:rsidRPr="00014F95">
        <w:rPr>
          <w:sz w:val="22"/>
        </w:rPr>
        <w:t xml:space="preserve">programem </w:t>
      </w:r>
      <w:proofErr w:type="spellStart"/>
      <w:r w:rsidR="00136EC5" w:rsidRPr="00014F95">
        <w:rPr>
          <w:sz w:val="22"/>
        </w:rPr>
        <w:t>funkcjonalo</w:t>
      </w:r>
      <w:proofErr w:type="spellEnd"/>
      <w:r w:rsidR="00136EC5" w:rsidRPr="00014F95">
        <w:rPr>
          <w:sz w:val="22"/>
        </w:rPr>
        <w:t>-użytkowym</w:t>
      </w:r>
      <w:r w:rsidR="00984B58" w:rsidRPr="00014F95">
        <w:rPr>
          <w:sz w:val="22"/>
        </w:rPr>
        <w:t>,</w:t>
      </w:r>
      <w:r w:rsidRPr="00014F95">
        <w:rPr>
          <w:sz w:val="22"/>
        </w:rPr>
        <w:t xml:space="preserve"> </w:t>
      </w:r>
      <w:r w:rsidR="00B72AE3">
        <w:rPr>
          <w:sz w:val="22"/>
        </w:rPr>
        <w:t>kartą informacyjną przedsięwzięcia</w:t>
      </w:r>
      <w:r w:rsidR="00E3229C" w:rsidRPr="00014F95">
        <w:rPr>
          <w:sz w:val="22"/>
        </w:rPr>
        <w:t xml:space="preserve"> </w:t>
      </w:r>
      <w:r w:rsidRPr="00014F95">
        <w:rPr>
          <w:sz w:val="22"/>
        </w:rPr>
        <w:t xml:space="preserve">a także zgodnie z postanowieniami SIWZ, w tym </w:t>
      </w:r>
      <w:r w:rsidR="00B1178F" w:rsidRPr="00014F95">
        <w:rPr>
          <w:sz w:val="22"/>
        </w:rPr>
        <w:t>projektem</w:t>
      </w:r>
      <w:r w:rsidRPr="00014F95">
        <w:rPr>
          <w:sz w:val="22"/>
        </w:rPr>
        <w:t xml:space="preserve"> umowy</w:t>
      </w:r>
      <w:r w:rsidR="002154CF" w:rsidRPr="00A50565">
        <w:t>.</w:t>
      </w:r>
    </w:p>
    <w:p w14:paraId="6938F4EB" w14:textId="77777777" w:rsidR="00E1676A" w:rsidRDefault="00E1676A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 w:rsidRPr="00E1676A">
        <w:rPr>
          <w:sz w:val="22"/>
          <w:szCs w:val="22"/>
        </w:rPr>
        <w:t xml:space="preserve">Informujemy, że </w:t>
      </w:r>
      <w:r w:rsidRPr="00E1676A">
        <w:rPr>
          <w:rFonts w:eastAsia="CIDFont+F2"/>
          <w:sz w:val="22"/>
          <w:szCs w:val="22"/>
        </w:rPr>
        <w:t xml:space="preserve">wybór oferty nie będzie/będzie* </w:t>
      </w:r>
      <w:r w:rsidRPr="00E1676A">
        <w:rPr>
          <w:rFonts w:eastAsia="CIDFont+F2"/>
          <w:sz w:val="18"/>
          <w:szCs w:val="18"/>
        </w:rPr>
        <w:t xml:space="preserve"> </w:t>
      </w:r>
      <w:r>
        <w:rPr>
          <w:rFonts w:eastAsia="CIDFont+F2"/>
          <w:sz w:val="22"/>
          <w:szCs w:val="22"/>
        </w:rPr>
        <w:t>prowadzić do powstania u Zamawiającego obowiązku podatkowego zgodnie z przepisami o podatku od towarów i usług</w:t>
      </w:r>
      <w:r w:rsidR="00026F65">
        <w:rPr>
          <w:rFonts w:eastAsia="CIDFont+F2"/>
          <w:sz w:val="22"/>
          <w:szCs w:val="22"/>
        </w:rPr>
        <w:t>.</w:t>
      </w:r>
    </w:p>
    <w:p w14:paraId="4918D26F" w14:textId="77777777" w:rsidR="00026F65" w:rsidRDefault="00026F65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>
        <w:rPr>
          <w:rFonts w:eastAsia="CIDFont+F2"/>
          <w:sz w:val="22"/>
          <w:szCs w:val="22"/>
        </w:rPr>
        <w:t>Nazwa (rodzaj) towaru lub usługi wraz z podaniem ich wartość bez kwoty podatku, których dostawa lub świadczenie będzie prowadzić do powstania u Zamawiającego obowiązku podatkowego zgodnie z przepisami o podatku od towarów i usług:</w:t>
      </w:r>
    </w:p>
    <w:p w14:paraId="584DB7DA" w14:textId="77777777" w:rsidR="00026F65" w:rsidRDefault="00026F65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>
        <w:rPr>
          <w:rFonts w:eastAsia="CIDFont+F2"/>
          <w:sz w:val="22"/>
          <w:szCs w:val="22"/>
        </w:rPr>
        <w:t>……………………………………………………………………………………………………………</w:t>
      </w:r>
    </w:p>
    <w:p w14:paraId="389303A2" w14:textId="77777777" w:rsidR="00026F65" w:rsidRDefault="00026F65" w:rsidP="0011352E">
      <w:pPr>
        <w:spacing w:line="276" w:lineRule="auto"/>
        <w:jc w:val="center"/>
        <w:rPr>
          <w:rFonts w:eastAsia="CIDFont+F2"/>
          <w:sz w:val="18"/>
          <w:szCs w:val="22"/>
        </w:rPr>
      </w:pPr>
      <w:r w:rsidRPr="00A8101E">
        <w:rPr>
          <w:rFonts w:eastAsia="CIDFont+F2"/>
          <w:sz w:val="18"/>
          <w:szCs w:val="22"/>
        </w:rPr>
        <w:t>(jeżeli nie występuje wpisać „nie dotyczy”)</w:t>
      </w:r>
    </w:p>
    <w:p w14:paraId="4FBA038C" w14:textId="56BB9EC8" w:rsidR="0060133A" w:rsidRPr="0060133A" w:rsidRDefault="0060133A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 w:rsidRPr="0060133A">
        <w:rPr>
          <w:rFonts w:eastAsia="CIDFont+F2"/>
          <w:sz w:val="22"/>
          <w:szCs w:val="22"/>
        </w:rPr>
        <w:t>Wartość ww. usług bez kwoty podatku wynosi: …………………………</w:t>
      </w:r>
      <w:r>
        <w:rPr>
          <w:rFonts w:eastAsia="CIDFont+F2"/>
          <w:sz w:val="22"/>
          <w:szCs w:val="22"/>
        </w:rPr>
        <w:t>…………</w:t>
      </w:r>
      <w:r w:rsidRPr="0060133A">
        <w:rPr>
          <w:rFonts w:eastAsia="CIDFont+F2"/>
          <w:sz w:val="22"/>
          <w:szCs w:val="22"/>
        </w:rPr>
        <w:t>……………   PLN.</w:t>
      </w:r>
    </w:p>
    <w:p w14:paraId="2427EA09" w14:textId="77777777" w:rsidR="00D30410" w:rsidRDefault="00D30410" w:rsidP="00D30410">
      <w:pPr>
        <w:spacing w:before="120" w:line="276" w:lineRule="auto"/>
        <w:jc w:val="both"/>
        <w:rPr>
          <w:sz w:val="22"/>
        </w:rPr>
      </w:pPr>
    </w:p>
    <w:p w14:paraId="7AFF24BB" w14:textId="2A4A132B" w:rsidR="00026F65" w:rsidRPr="00397CB4" w:rsidRDefault="00D30410" w:rsidP="001677C7">
      <w:pPr>
        <w:spacing w:before="120" w:line="276" w:lineRule="auto"/>
        <w:jc w:val="both"/>
        <w:rPr>
          <w:sz w:val="22"/>
        </w:rPr>
      </w:pPr>
      <w:r w:rsidRPr="0093027D">
        <w:rPr>
          <w:b/>
          <w:sz w:val="22"/>
        </w:rPr>
        <w:t>Ilości robót</w:t>
      </w:r>
      <w:r w:rsidRPr="00D30410">
        <w:rPr>
          <w:sz w:val="22"/>
        </w:rPr>
        <w:t xml:space="preserve"> polegających na pełnieniu nadzoru przy budowie, rozbudowie lub przebudowie obiektów </w:t>
      </w:r>
      <w:r w:rsidRPr="00397CB4">
        <w:rPr>
          <w:sz w:val="22"/>
        </w:rPr>
        <w:t xml:space="preserve">hydrotechnicznych lub melioracyjnych, które były wykonane w oparciu o pozwolenie na budowę oraz otrzymały decyzję o pozwoleniu na użytkowanie, wykonanych należycie </w:t>
      </w:r>
      <w:r w:rsidRPr="00397CB4">
        <w:rPr>
          <w:b/>
          <w:sz w:val="22"/>
        </w:rPr>
        <w:t xml:space="preserve">- …………szt. </w:t>
      </w:r>
    </w:p>
    <w:p w14:paraId="76CE1F6D" w14:textId="77777777" w:rsidR="00D30410" w:rsidRPr="00397CB4" w:rsidRDefault="00D30410" w:rsidP="001677C7">
      <w:pPr>
        <w:spacing w:before="120" w:line="276" w:lineRule="auto"/>
        <w:jc w:val="both"/>
        <w:rPr>
          <w:sz w:val="22"/>
        </w:rPr>
      </w:pPr>
    </w:p>
    <w:p w14:paraId="5ACD4D95" w14:textId="063A7771" w:rsidR="00E3229C" w:rsidRPr="00397CB4" w:rsidRDefault="00E3229C" w:rsidP="00E3229C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after="240"/>
        <w:rPr>
          <w:sz w:val="22"/>
        </w:rPr>
      </w:pPr>
      <w:r w:rsidRPr="00397CB4">
        <w:rPr>
          <w:b/>
          <w:sz w:val="22"/>
        </w:rPr>
        <w:t xml:space="preserve">Oferujemy ………….. % zmniejszenia kary umownej </w:t>
      </w:r>
      <w:r w:rsidRPr="00397CB4">
        <w:rPr>
          <w:sz w:val="22"/>
        </w:rPr>
        <w:t xml:space="preserve">dla Zamawiającego, określonej we wzorze umowy §12 ust. 1 pkt a) </w:t>
      </w:r>
      <w:proofErr w:type="spellStart"/>
      <w:r w:rsidRPr="00397CB4">
        <w:rPr>
          <w:sz w:val="22"/>
        </w:rPr>
        <w:t>ppkt</w:t>
      </w:r>
      <w:proofErr w:type="spellEnd"/>
      <w:r w:rsidRPr="00397CB4">
        <w:rPr>
          <w:sz w:val="22"/>
        </w:rPr>
        <w:t xml:space="preserve"> </w:t>
      </w:r>
      <w:r w:rsidR="00397CB4" w:rsidRPr="00397CB4">
        <w:rPr>
          <w:sz w:val="22"/>
        </w:rPr>
        <w:t>1</w:t>
      </w:r>
      <w:r w:rsidRPr="00397CB4">
        <w:rPr>
          <w:sz w:val="22"/>
        </w:rPr>
        <w:t xml:space="preserve">), ceny umownej brutto, jaką Zamawiający musiałby wypłacić Wykonawcy, za odstąpienie </w:t>
      </w:r>
      <w:r w:rsidRPr="00397CB4">
        <w:rPr>
          <w:b/>
          <w:sz w:val="22"/>
        </w:rPr>
        <w:t xml:space="preserve"> </w:t>
      </w:r>
      <w:r w:rsidRPr="00397CB4">
        <w:rPr>
          <w:sz w:val="22"/>
        </w:rPr>
        <w:t>od umowy Wykonawcy, z przyczyn leżących po stronie Zamawiającego.</w:t>
      </w:r>
    </w:p>
    <w:p w14:paraId="112636A2" w14:textId="33AA5F15" w:rsidR="00E3229C" w:rsidRDefault="00E3229C" w:rsidP="00E3229C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after="240"/>
        <w:rPr>
          <w:sz w:val="22"/>
        </w:rPr>
      </w:pPr>
      <w:r w:rsidRPr="00397CB4">
        <w:rPr>
          <w:b/>
          <w:sz w:val="22"/>
        </w:rPr>
        <w:t xml:space="preserve">Oferujemy ………….. % zwiększenia kary umownej </w:t>
      </w:r>
      <w:r w:rsidRPr="00397CB4">
        <w:rPr>
          <w:sz w:val="22"/>
        </w:rPr>
        <w:t>dla Wykonawcy,</w:t>
      </w:r>
      <w:r w:rsidRPr="00397CB4">
        <w:rPr>
          <w:b/>
          <w:sz w:val="22"/>
        </w:rPr>
        <w:t xml:space="preserve"> </w:t>
      </w:r>
      <w:r w:rsidRPr="00397CB4">
        <w:rPr>
          <w:sz w:val="22"/>
        </w:rPr>
        <w:t xml:space="preserve">określonej we wzorze umowy §12 ust. 1 pkt b) </w:t>
      </w:r>
      <w:proofErr w:type="spellStart"/>
      <w:r w:rsidRPr="00397CB4">
        <w:rPr>
          <w:sz w:val="22"/>
        </w:rPr>
        <w:t>ppkt</w:t>
      </w:r>
      <w:proofErr w:type="spellEnd"/>
      <w:r w:rsidRPr="00397CB4">
        <w:rPr>
          <w:sz w:val="22"/>
        </w:rPr>
        <w:t xml:space="preserve"> </w:t>
      </w:r>
      <w:r w:rsidR="00397CB4" w:rsidRPr="00397CB4">
        <w:rPr>
          <w:sz w:val="22"/>
        </w:rPr>
        <w:t>5</w:t>
      </w:r>
      <w:r w:rsidRPr="00397CB4">
        <w:rPr>
          <w:sz w:val="22"/>
        </w:rPr>
        <w:t xml:space="preserve">), ceny umownej brutto, jaką Wykonawca musiałby wypłacić Zamawiającemu, za odstąpienie </w:t>
      </w:r>
      <w:r w:rsidRPr="00397CB4">
        <w:rPr>
          <w:b/>
          <w:sz w:val="22"/>
        </w:rPr>
        <w:t xml:space="preserve"> </w:t>
      </w:r>
      <w:r w:rsidRPr="00397CB4">
        <w:rPr>
          <w:sz w:val="22"/>
        </w:rPr>
        <w:t>od umowy Zamawiającego, z przyczyn leżących po stronie Wykonawcy.</w:t>
      </w:r>
    </w:p>
    <w:p w14:paraId="7E77D249" w14:textId="77777777" w:rsidR="005B0AE2" w:rsidRPr="00C91AD9" w:rsidRDefault="005B0AE2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C91AD9">
        <w:rPr>
          <w:sz w:val="22"/>
        </w:rPr>
        <w:t>Oświadczamy, że:</w:t>
      </w:r>
    </w:p>
    <w:p w14:paraId="03278FB2" w14:textId="77777777" w:rsidR="00D30410" w:rsidRPr="00C91AD9" w:rsidRDefault="00D30410" w:rsidP="00D30410">
      <w:pPr>
        <w:numPr>
          <w:ilvl w:val="0"/>
          <w:numId w:val="16"/>
        </w:numPr>
        <w:tabs>
          <w:tab w:val="clear" w:pos="360"/>
          <w:tab w:val="num" w:pos="720"/>
        </w:tabs>
        <w:spacing w:line="276" w:lineRule="auto"/>
        <w:ind w:left="357" w:firstLine="69"/>
        <w:jc w:val="both"/>
        <w:rPr>
          <w:sz w:val="22"/>
          <w:szCs w:val="22"/>
        </w:rPr>
      </w:pPr>
      <w:r w:rsidRPr="00C91AD9">
        <w:rPr>
          <w:sz w:val="22"/>
          <w:szCs w:val="22"/>
        </w:rPr>
        <w:t>spełniamy warunki określone w art. 22 Ustawy Prawo zamówień publicznych</w:t>
      </w:r>
      <w:r>
        <w:rPr>
          <w:sz w:val="22"/>
          <w:szCs w:val="22"/>
        </w:rPr>
        <w:t xml:space="preserve"> oraz SIWZ</w:t>
      </w:r>
      <w:r w:rsidRPr="00C91AD9">
        <w:rPr>
          <w:sz w:val="22"/>
          <w:szCs w:val="22"/>
        </w:rPr>
        <w:t>,</w:t>
      </w:r>
    </w:p>
    <w:p w14:paraId="2F693C5A" w14:textId="68811F07" w:rsidR="00FE49B8" w:rsidRPr="00D30410" w:rsidRDefault="005B0AE2" w:rsidP="000C4A16">
      <w:pPr>
        <w:numPr>
          <w:ilvl w:val="0"/>
          <w:numId w:val="16"/>
        </w:numPr>
        <w:tabs>
          <w:tab w:val="clear" w:pos="360"/>
          <w:tab w:val="num" w:pos="720"/>
        </w:tabs>
        <w:spacing w:before="160" w:line="276" w:lineRule="auto"/>
        <w:ind w:left="357" w:firstLine="69"/>
        <w:jc w:val="both"/>
        <w:rPr>
          <w:sz w:val="22"/>
          <w:szCs w:val="22"/>
        </w:rPr>
      </w:pPr>
      <w:r w:rsidRPr="00D30410">
        <w:rPr>
          <w:sz w:val="22"/>
          <w:szCs w:val="22"/>
        </w:rPr>
        <w:t>przedmiot zamówienia wykonamy w terminie do</w:t>
      </w:r>
      <w:r w:rsidR="00A8101E" w:rsidRPr="00D30410">
        <w:rPr>
          <w:b/>
          <w:sz w:val="22"/>
          <w:szCs w:val="22"/>
        </w:rPr>
        <w:t>:</w:t>
      </w:r>
      <w:r w:rsidR="006D6928" w:rsidRPr="00D30410">
        <w:rPr>
          <w:b/>
          <w:sz w:val="22"/>
          <w:szCs w:val="22"/>
        </w:rPr>
        <w:t xml:space="preserve"> 30.06.2022 r.</w:t>
      </w:r>
    </w:p>
    <w:p w14:paraId="1F7474A6" w14:textId="77777777" w:rsidR="00A8101E" w:rsidRPr="00FE49B8" w:rsidRDefault="00A8101E" w:rsidP="00A8101E">
      <w:pPr>
        <w:spacing w:line="276" w:lineRule="auto"/>
        <w:ind w:left="2" w:firstLine="1"/>
        <w:jc w:val="both"/>
        <w:rPr>
          <w:sz w:val="22"/>
          <w:szCs w:val="22"/>
        </w:rPr>
      </w:pPr>
    </w:p>
    <w:p w14:paraId="733D27A0" w14:textId="77777777" w:rsidR="005B0AE2" w:rsidRPr="00C91AD9" w:rsidRDefault="005B0AE2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C91AD9">
        <w:rPr>
          <w:sz w:val="22"/>
        </w:rPr>
        <w:t>Ponadto oświadczamy, że:</w:t>
      </w:r>
    </w:p>
    <w:p w14:paraId="0C262AA7" w14:textId="77777777" w:rsidR="00794CB8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zapoznaliśmy się ze Specyfikacją Istotnych Warunków Zamówienia i nie wnosimy do niej zastrzeżeń,</w:t>
      </w:r>
    </w:p>
    <w:p w14:paraId="2F3EF028" w14:textId="77777777" w:rsidR="00794CB8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 xml:space="preserve">otrzymaliśmy </w:t>
      </w:r>
      <w:r w:rsidR="007602A2" w:rsidRPr="00A50565">
        <w:rPr>
          <w:sz w:val="22"/>
          <w:szCs w:val="22"/>
        </w:rPr>
        <w:t xml:space="preserve">wszelkie niezbędne </w:t>
      </w:r>
      <w:r w:rsidRPr="00A50565">
        <w:rPr>
          <w:sz w:val="22"/>
          <w:szCs w:val="22"/>
        </w:rPr>
        <w:t>informacje do przygotowania oferty</w:t>
      </w:r>
      <w:r w:rsidR="007602A2" w:rsidRPr="00A50565">
        <w:rPr>
          <w:sz w:val="22"/>
          <w:szCs w:val="22"/>
        </w:rPr>
        <w:t xml:space="preserve"> i wykonania zamówienia</w:t>
      </w:r>
      <w:r w:rsidRPr="00A50565">
        <w:rPr>
          <w:sz w:val="22"/>
          <w:szCs w:val="22"/>
        </w:rPr>
        <w:t>,</w:t>
      </w:r>
      <w:r w:rsidR="00FE49B8">
        <w:rPr>
          <w:sz w:val="22"/>
          <w:szCs w:val="22"/>
        </w:rPr>
        <w:t xml:space="preserve"> </w:t>
      </w:r>
    </w:p>
    <w:p w14:paraId="1C8FFDCF" w14:textId="77777777" w:rsidR="00171B9C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akceptujemy wskazany w SIWZ czas związania ofertą,</w:t>
      </w:r>
      <w:r w:rsidR="00FE49B8">
        <w:rPr>
          <w:sz w:val="22"/>
          <w:szCs w:val="22"/>
        </w:rPr>
        <w:t xml:space="preserve"> tj. 6</w:t>
      </w:r>
      <w:r w:rsidR="00171B9C" w:rsidRPr="00A50565">
        <w:rPr>
          <w:sz w:val="22"/>
          <w:szCs w:val="22"/>
        </w:rPr>
        <w:t>0 dni licząc od upływu terminu składania ofert,</w:t>
      </w:r>
    </w:p>
    <w:p w14:paraId="5B08A86B" w14:textId="330140D1" w:rsidR="00794CB8" w:rsidRDefault="004B3123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akceptuj</w:t>
      </w:r>
      <w:r w:rsidR="00FE49B8">
        <w:rPr>
          <w:sz w:val="22"/>
          <w:szCs w:val="22"/>
        </w:rPr>
        <w:t xml:space="preserve">emy przedstawiony projekt </w:t>
      </w:r>
      <w:r w:rsidR="00A8101E">
        <w:rPr>
          <w:sz w:val="22"/>
          <w:szCs w:val="22"/>
        </w:rPr>
        <w:t xml:space="preserve">umowy (stanowiący załącznik nr </w:t>
      </w:r>
      <w:r w:rsidR="00D30410">
        <w:rPr>
          <w:sz w:val="22"/>
          <w:szCs w:val="22"/>
        </w:rPr>
        <w:t>7</w:t>
      </w:r>
      <w:r w:rsidR="000E1697">
        <w:rPr>
          <w:sz w:val="22"/>
          <w:szCs w:val="22"/>
        </w:rPr>
        <w:t>a, 7b</w:t>
      </w:r>
      <w:r w:rsidR="00FE49B8">
        <w:rPr>
          <w:sz w:val="22"/>
          <w:szCs w:val="22"/>
        </w:rPr>
        <w:t xml:space="preserve"> do SIWZ)</w:t>
      </w:r>
      <w:r w:rsidRPr="00A50565">
        <w:rPr>
          <w:sz w:val="22"/>
          <w:szCs w:val="22"/>
        </w:rPr>
        <w:t xml:space="preserve"> </w:t>
      </w:r>
    </w:p>
    <w:p w14:paraId="7631EFE1" w14:textId="77777777" w:rsidR="00FE49B8" w:rsidRPr="00A50565" w:rsidRDefault="00FE49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przez Zamawiającego w Specyfikacji Istotnych Warunków Zamówienia oraz projekt umowy.</w:t>
      </w:r>
    </w:p>
    <w:p w14:paraId="74CC70DD" w14:textId="77777777" w:rsidR="0020507C" w:rsidRPr="00A50565" w:rsidRDefault="0020507C" w:rsidP="00A50565">
      <w:pPr>
        <w:tabs>
          <w:tab w:val="num" w:pos="720"/>
        </w:tabs>
        <w:spacing w:line="276" w:lineRule="auto"/>
        <w:ind w:left="714"/>
        <w:jc w:val="both"/>
        <w:rPr>
          <w:sz w:val="22"/>
          <w:szCs w:val="22"/>
        </w:rPr>
      </w:pPr>
    </w:p>
    <w:p w14:paraId="651BF882" w14:textId="77777777" w:rsidR="0011352E" w:rsidRDefault="0020507C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lastRenderedPageBreak/>
        <w:t>Oświadczamy, że podwykonawcom zamierzamy powierzy</w:t>
      </w:r>
      <w:r w:rsidR="0011352E">
        <w:rPr>
          <w:sz w:val="22"/>
        </w:rPr>
        <w:t xml:space="preserve">ć wykonanie następujących robót </w:t>
      </w:r>
    </w:p>
    <w:p w14:paraId="6212BE4D" w14:textId="7D1978D3" w:rsidR="0020507C" w:rsidRPr="0011352E" w:rsidRDefault="0020507C" w:rsidP="0011352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18"/>
        </w:rPr>
      </w:pPr>
      <w:r w:rsidRPr="0011352E">
        <w:rPr>
          <w:i/>
          <w:sz w:val="18"/>
        </w:rPr>
        <w:t>(w przypadku realizacji zamówienia w całości siłami własnymi należy wpisać „nie dotyczy”):</w:t>
      </w:r>
    </w:p>
    <w:p w14:paraId="4F9C09A2" w14:textId="77777777" w:rsidR="001357A2" w:rsidRPr="001357A2" w:rsidRDefault="001357A2" w:rsidP="001357A2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1357A2" w14:paraId="5672EA27" w14:textId="77777777" w:rsidTr="001357A2">
        <w:tc>
          <w:tcPr>
            <w:tcW w:w="988" w:type="dxa"/>
            <w:vAlign w:val="center"/>
          </w:tcPr>
          <w:p w14:paraId="38FA8ED7" w14:textId="6A832728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969" w:type="dxa"/>
          </w:tcPr>
          <w:p w14:paraId="7F46A3BF" w14:textId="1CBA5EA8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 w:rsidRPr="001357A2">
              <w:rPr>
                <w:sz w:val="22"/>
              </w:rPr>
              <w:t>Podwykonawca (firma lub nazwa, adres</w:t>
            </w:r>
            <w:r>
              <w:rPr>
                <w:sz w:val="22"/>
              </w:rPr>
              <w:t>)</w:t>
            </w:r>
          </w:p>
        </w:tc>
        <w:tc>
          <w:tcPr>
            <w:tcW w:w="4105" w:type="dxa"/>
          </w:tcPr>
          <w:p w14:paraId="5404C7D4" w14:textId="23D10896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Zakres rzeczowy</w:t>
            </w:r>
          </w:p>
        </w:tc>
      </w:tr>
      <w:tr w:rsidR="001357A2" w14:paraId="3B9FB4F8" w14:textId="77777777" w:rsidTr="001357A2">
        <w:tc>
          <w:tcPr>
            <w:tcW w:w="988" w:type="dxa"/>
            <w:vAlign w:val="center"/>
          </w:tcPr>
          <w:p w14:paraId="118DC7B7" w14:textId="44821B1F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14:paraId="07338064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5DD125B0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  <w:tr w:rsidR="001357A2" w14:paraId="753A1637" w14:textId="77777777" w:rsidTr="001357A2">
        <w:tc>
          <w:tcPr>
            <w:tcW w:w="988" w:type="dxa"/>
            <w:vAlign w:val="center"/>
          </w:tcPr>
          <w:p w14:paraId="78EE5460" w14:textId="4E575C30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14:paraId="6A27CF3F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1446A524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  <w:tr w:rsidR="001357A2" w14:paraId="45C2D507" w14:textId="77777777" w:rsidTr="001357A2">
        <w:tc>
          <w:tcPr>
            <w:tcW w:w="988" w:type="dxa"/>
            <w:vAlign w:val="center"/>
          </w:tcPr>
          <w:p w14:paraId="50732867" w14:textId="087874CF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14:paraId="6CE1CAF6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2D342D83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</w:tbl>
    <w:p w14:paraId="4392BBAC" w14:textId="77777777" w:rsidR="001357A2" w:rsidRPr="001357A2" w:rsidRDefault="001357A2" w:rsidP="001357A2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76AC4A26" w14:textId="77777777" w:rsidR="00CE1978" w:rsidRPr="00CE1978" w:rsidRDefault="00CE1978" w:rsidP="00CE1978">
      <w:pPr>
        <w:spacing w:line="276" w:lineRule="auto"/>
        <w:ind w:left="720"/>
        <w:jc w:val="both"/>
        <w:rPr>
          <w:sz w:val="22"/>
          <w:szCs w:val="22"/>
        </w:rPr>
      </w:pPr>
    </w:p>
    <w:p w14:paraId="0EC87220" w14:textId="77777777" w:rsidR="00A8101E" w:rsidRPr="00A8101E" w:rsidRDefault="00E1676A" w:rsidP="0068214C">
      <w:pPr>
        <w:pStyle w:val="Nagwek1"/>
        <w:rPr>
          <w:rFonts w:cs="Times New Roman"/>
        </w:rPr>
      </w:pPr>
      <w:r>
        <w:t xml:space="preserve"> </w:t>
      </w:r>
      <w:r w:rsidRPr="0068214C">
        <w:rPr>
          <w:rFonts w:cs="Times New Roman"/>
          <w:bCs/>
          <w:sz w:val="22"/>
        </w:rPr>
        <w:t xml:space="preserve">Nazwy </w:t>
      </w:r>
      <w:r w:rsidR="00CE1978">
        <w:rPr>
          <w:rFonts w:cs="Times New Roman"/>
          <w:bCs/>
          <w:sz w:val="22"/>
        </w:rPr>
        <w:t>podmiotu</w:t>
      </w:r>
      <w:r w:rsidR="00270266">
        <w:rPr>
          <w:rFonts w:cs="Times New Roman"/>
          <w:bCs/>
          <w:sz w:val="22"/>
        </w:rPr>
        <w:t>/ dane identyfikujące</w:t>
      </w:r>
      <w:r w:rsidRPr="0068214C">
        <w:rPr>
          <w:rFonts w:cs="Times New Roman"/>
          <w:bCs/>
          <w:sz w:val="22"/>
        </w:rPr>
        <w:t xml:space="preserve"> </w:t>
      </w:r>
      <w:r w:rsidR="00270266">
        <w:rPr>
          <w:rFonts w:cs="Times New Roman"/>
          <w:bCs/>
          <w:sz w:val="22"/>
        </w:rPr>
        <w:t>podmiot</w:t>
      </w:r>
      <w:r w:rsidRPr="0068214C">
        <w:rPr>
          <w:rFonts w:cs="Times New Roman"/>
          <w:bCs/>
          <w:sz w:val="22"/>
        </w:rPr>
        <w:t xml:space="preserve">, na których zasoby powołujemy się na zasadach określonych w art. 22a ust. 1 ustawy PZP, w celu wykazania spełniania warunków udziału w postępowaniu, o których mowa w art. 22 ust. 1b ustawy PZP </w:t>
      </w:r>
    </w:p>
    <w:p w14:paraId="24C6AA23" w14:textId="3ACEF8D6" w:rsidR="005B04C6" w:rsidRPr="00A8101E" w:rsidRDefault="00E1676A" w:rsidP="00A8101E">
      <w:pPr>
        <w:pStyle w:val="Nagwek1"/>
        <w:numPr>
          <w:ilvl w:val="0"/>
          <w:numId w:val="0"/>
        </w:numPr>
        <w:rPr>
          <w:rFonts w:cs="Times New Roman"/>
          <w:sz w:val="16"/>
        </w:rPr>
      </w:pPr>
      <w:r w:rsidRPr="00A8101E">
        <w:rPr>
          <w:rFonts w:cs="Times New Roman"/>
          <w:bCs/>
          <w:sz w:val="18"/>
        </w:rPr>
        <w:t>(w przypadku nie powoływania się zasoby innych podmiotów należy wpisać „nie dotyczy”)</w:t>
      </w:r>
    </w:p>
    <w:p w14:paraId="7479C63F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  <w:bCs/>
          <w:sz w:val="22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7EB74E4D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  <w:bCs/>
          <w:sz w:val="22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5943E412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1C91695F" w14:textId="77777777" w:rsidR="00315D09" w:rsidRDefault="00315D09" w:rsidP="00A50565">
      <w:pPr>
        <w:spacing w:line="276" w:lineRule="auto"/>
        <w:ind w:left="720"/>
        <w:jc w:val="both"/>
        <w:rPr>
          <w:sz w:val="22"/>
          <w:szCs w:val="22"/>
        </w:rPr>
      </w:pPr>
    </w:p>
    <w:p w14:paraId="35D8062D" w14:textId="77777777" w:rsidR="007E113E" w:rsidRPr="00A50565" w:rsidRDefault="007E113E" w:rsidP="00A50565">
      <w:pPr>
        <w:spacing w:line="276" w:lineRule="auto"/>
        <w:ind w:left="720"/>
        <w:jc w:val="both"/>
        <w:rPr>
          <w:sz w:val="22"/>
          <w:szCs w:val="22"/>
        </w:rPr>
      </w:pPr>
    </w:p>
    <w:p w14:paraId="11842B65" w14:textId="77777777" w:rsidR="003361D1" w:rsidRDefault="00B2088C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 </w:t>
      </w:r>
      <w:r w:rsidR="00171B9C" w:rsidRPr="00A50565">
        <w:rPr>
          <w:sz w:val="22"/>
        </w:rPr>
        <w:t>Oświadczamy, że wnieśliśmy wadium w kwocie</w:t>
      </w:r>
      <w:r w:rsidR="003361D1" w:rsidRPr="00A50565">
        <w:rPr>
          <w:sz w:val="22"/>
        </w:rPr>
        <w:t>:</w:t>
      </w:r>
    </w:p>
    <w:p w14:paraId="3526DCDF" w14:textId="77777777" w:rsidR="00A8101E" w:rsidRPr="00A50565" w:rsidRDefault="00A8101E" w:rsidP="00A8101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168178EB" w14:textId="77056747" w:rsidR="00171B9C" w:rsidRDefault="00826611" w:rsidP="00A8101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line="360" w:lineRule="auto"/>
        <w:jc w:val="left"/>
        <w:rPr>
          <w:sz w:val="22"/>
        </w:rPr>
      </w:pPr>
      <w:r w:rsidRPr="00A50565">
        <w:rPr>
          <w:sz w:val="22"/>
        </w:rPr>
        <w:t xml:space="preserve">- </w:t>
      </w:r>
      <w:r w:rsidR="00171B9C" w:rsidRPr="00A50565">
        <w:rPr>
          <w:sz w:val="22"/>
        </w:rPr>
        <w:t xml:space="preserve"> ……………….</w:t>
      </w:r>
      <w:r w:rsidR="007F6881" w:rsidRPr="00A50565">
        <w:rPr>
          <w:sz w:val="22"/>
        </w:rPr>
        <w:t>zł</w:t>
      </w:r>
      <w:r w:rsidR="00171B9C" w:rsidRPr="00A50565">
        <w:rPr>
          <w:sz w:val="22"/>
        </w:rPr>
        <w:t xml:space="preserve"> w formie …………</w:t>
      </w:r>
      <w:r w:rsidR="00A8101E">
        <w:rPr>
          <w:sz w:val="22"/>
        </w:rPr>
        <w:t>…………</w:t>
      </w:r>
      <w:r w:rsidR="00171B9C" w:rsidRPr="00A50565">
        <w:rPr>
          <w:sz w:val="22"/>
        </w:rPr>
        <w:t>……………</w:t>
      </w:r>
      <w:r w:rsidR="00A8101E">
        <w:rPr>
          <w:sz w:val="22"/>
        </w:rPr>
        <w:t xml:space="preserve"> dotyczy części ……………………….</w:t>
      </w:r>
    </w:p>
    <w:p w14:paraId="5880B526" w14:textId="65771854" w:rsidR="00601968" w:rsidRPr="00A50565" w:rsidRDefault="00601968" w:rsidP="00A8101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line="360" w:lineRule="auto"/>
        <w:jc w:val="left"/>
        <w:rPr>
          <w:sz w:val="22"/>
        </w:rPr>
      </w:pPr>
      <w:r>
        <w:rPr>
          <w:sz w:val="22"/>
        </w:rPr>
        <w:t>Nazwa zadania dla części …… : ……..…………………………………………………………………</w:t>
      </w:r>
    </w:p>
    <w:p w14:paraId="00087DD5" w14:textId="77777777" w:rsidR="003361D1" w:rsidRPr="00A50565" w:rsidRDefault="003361D1" w:rsidP="00A50565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60CFF92B" w14:textId="77777777" w:rsidR="004A333D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</w:t>
      </w:r>
      <w:r w:rsidR="00171B9C" w:rsidRPr="00A50565">
        <w:rPr>
          <w:sz w:val="22"/>
        </w:rPr>
        <w:t>W przypadku zwrotu wadium wniesionego w formie pieniężnej, prosimy o przelanie kwoty wadium wraz z odsetkami wynikającymi z umowy rachunku bankowego pomniejszonymi o koszty prowadzenia rachunku oraz prowizji bankowej za przelew na wskazany rachunek</w:t>
      </w:r>
    </w:p>
    <w:p w14:paraId="2596C795" w14:textId="77777777" w:rsidR="00CE5BBC" w:rsidRPr="00A50565" w:rsidRDefault="00171B9C" w:rsidP="00AF2C6A">
      <w:pPr>
        <w:pStyle w:val="Nagwek1"/>
        <w:numPr>
          <w:ilvl w:val="0"/>
          <w:numId w:val="0"/>
        </w:numPr>
        <w:spacing w:before="120" w:line="360" w:lineRule="auto"/>
        <w:rPr>
          <w:sz w:val="22"/>
        </w:rPr>
      </w:pPr>
      <w:r w:rsidRPr="00A50565">
        <w:rPr>
          <w:sz w:val="22"/>
        </w:rPr>
        <w:t>w banku……………………………………………………</w:t>
      </w:r>
      <w:r w:rsidR="00A50565">
        <w:rPr>
          <w:sz w:val="22"/>
        </w:rPr>
        <w:t>…………</w:t>
      </w:r>
      <w:r w:rsidR="00CE5BBC" w:rsidRPr="00A50565">
        <w:rPr>
          <w:sz w:val="22"/>
        </w:rPr>
        <w:t xml:space="preserve"> </w:t>
      </w:r>
    </w:p>
    <w:p w14:paraId="247361E4" w14:textId="77777777" w:rsidR="00171B9C" w:rsidRPr="00A50565" w:rsidRDefault="006C73E0" w:rsidP="00A8101E">
      <w:pPr>
        <w:pStyle w:val="Nagwek1"/>
        <w:numPr>
          <w:ilvl w:val="0"/>
          <w:numId w:val="0"/>
        </w:numPr>
        <w:spacing w:line="360" w:lineRule="auto"/>
        <w:rPr>
          <w:sz w:val="22"/>
        </w:rPr>
      </w:pPr>
      <w:r w:rsidRPr="00A50565">
        <w:rPr>
          <w:sz w:val="22"/>
        </w:rPr>
        <w:t>N</w:t>
      </w:r>
      <w:r w:rsidR="00171B9C" w:rsidRPr="00A50565">
        <w:rPr>
          <w:sz w:val="22"/>
        </w:rPr>
        <w:t>r ………………………………………………………</w:t>
      </w:r>
      <w:r w:rsidR="004A333D" w:rsidRPr="00A50565">
        <w:rPr>
          <w:sz w:val="22"/>
        </w:rPr>
        <w:t>…………….</w:t>
      </w:r>
    </w:p>
    <w:p w14:paraId="797F3B98" w14:textId="77777777" w:rsidR="00315D09" w:rsidRPr="00A50565" w:rsidRDefault="00315D09" w:rsidP="00A50565">
      <w:pPr>
        <w:pStyle w:val="Nagwek1"/>
        <w:numPr>
          <w:ilvl w:val="0"/>
          <w:numId w:val="0"/>
        </w:numPr>
        <w:rPr>
          <w:sz w:val="22"/>
        </w:rPr>
      </w:pPr>
    </w:p>
    <w:p w14:paraId="211E3945" w14:textId="4C0CEE4D" w:rsidR="00171B9C" w:rsidRPr="00A50565" w:rsidRDefault="007E113E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 xml:space="preserve">  </w:t>
      </w:r>
      <w:r w:rsidR="00794CB8" w:rsidRPr="00A50565">
        <w:rPr>
          <w:sz w:val="22"/>
        </w:rPr>
        <w:t>W razie wybrania nas</w:t>
      </w:r>
      <w:r w:rsidR="00A422AD" w:rsidRPr="00A50565">
        <w:rPr>
          <w:sz w:val="22"/>
        </w:rPr>
        <w:t>zej oferty zobowiązujemy się do</w:t>
      </w:r>
      <w:r w:rsidR="00171B9C" w:rsidRPr="00A50565">
        <w:rPr>
          <w:sz w:val="22"/>
        </w:rPr>
        <w:t>:</w:t>
      </w:r>
    </w:p>
    <w:p w14:paraId="1F87DA12" w14:textId="5F77148C" w:rsidR="00171B9C" w:rsidRPr="00A50565" w:rsidRDefault="00A24E61" w:rsidP="00A50565">
      <w:pPr>
        <w:numPr>
          <w:ilvl w:val="2"/>
          <w:numId w:val="5"/>
        </w:numPr>
        <w:tabs>
          <w:tab w:val="clear" w:pos="2340"/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="00171B9C" w:rsidRPr="00A50565">
        <w:rPr>
          <w:sz w:val="22"/>
          <w:szCs w:val="22"/>
        </w:rPr>
        <w:t xml:space="preserve">dopełnienia formalności, o których mowa w </w:t>
      </w:r>
      <w:r w:rsidR="0093027D">
        <w:rPr>
          <w:sz w:val="22"/>
          <w:szCs w:val="22"/>
        </w:rPr>
        <w:t xml:space="preserve">pkt 10 </w:t>
      </w:r>
      <w:r w:rsidR="00171B9C" w:rsidRPr="00A50565">
        <w:rPr>
          <w:sz w:val="22"/>
          <w:szCs w:val="22"/>
        </w:rPr>
        <w:t>SIWZ</w:t>
      </w:r>
      <w:r w:rsidR="00A422AD" w:rsidRPr="00A50565">
        <w:rPr>
          <w:sz w:val="22"/>
          <w:szCs w:val="22"/>
        </w:rPr>
        <w:t xml:space="preserve"> </w:t>
      </w:r>
    </w:p>
    <w:p w14:paraId="39C59B63" w14:textId="0C044DB8" w:rsidR="00171B9C" w:rsidRPr="00A50565" w:rsidRDefault="00171B9C" w:rsidP="007E113E">
      <w:pPr>
        <w:numPr>
          <w:ilvl w:val="2"/>
          <w:numId w:val="5"/>
        </w:numPr>
        <w:tabs>
          <w:tab w:val="clear" w:pos="2340"/>
          <w:tab w:val="num" w:pos="720"/>
        </w:tabs>
        <w:spacing w:before="120" w:line="276" w:lineRule="auto"/>
        <w:ind w:left="714" w:hanging="289"/>
        <w:jc w:val="both"/>
        <w:rPr>
          <w:sz w:val="22"/>
          <w:szCs w:val="22"/>
        </w:rPr>
      </w:pPr>
      <w:r w:rsidRPr="00A50565">
        <w:rPr>
          <w:sz w:val="22"/>
          <w:szCs w:val="22"/>
        </w:rPr>
        <w:t xml:space="preserve">wniesienia zabezpieczenia należytego wykonania umowy stanowiącego </w:t>
      </w:r>
      <w:r w:rsidR="005B04C6" w:rsidRPr="0011352E">
        <w:rPr>
          <w:b/>
          <w:sz w:val="22"/>
          <w:szCs w:val="22"/>
        </w:rPr>
        <w:t>10</w:t>
      </w:r>
      <w:r w:rsidR="00A50565" w:rsidRPr="0011352E">
        <w:rPr>
          <w:b/>
          <w:sz w:val="22"/>
          <w:szCs w:val="22"/>
        </w:rPr>
        <w:t xml:space="preserve"> </w:t>
      </w:r>
      <w:r w:rsidRPr="0011352E">
        <w:rPr>
          <w:b/>
          <w:sz w:val="22"/>
          <w:szCs w:val="22"/>
        </w:rPr>
        <w:t>%</w:t>
      </w:r>
      <w:r w:rsidRPr="00A50565">
        <w:rPr>
          <w:sz w:val="22"/>
          <w:szCs w:val="22"/>
        </w:rPr>
        <w:t xml:space="preserve"> ceny brutto (z VAT) wykonania przedmiotu zamówienia w formie …………………………</w:t>
      </w:r>
      <w:r w:rsidR="006D6928">
        <w:rPr>
          <w:sz w:val="22"/>
          <w:szCs w:val="22"/>
        </w:rPr>
        <w:t>…………………………………………..</w:t>
      </w:r>
      <w:r w:rsidRPr="00A50565">
        <w:rPr>
          <w:sz w:val="22"/>
          <w:szCs w:val="22"/>
        </w:rPr>
        <w:t>………………………….</w:t>
      </w:r>
    </w:p>
    <w:p w14:paraId="74907917" w14:textId="73481A7D" w:rsidR="00315D09" w:rsidRDefault="006E65D1" w:rsidP="007E113E">
      <w:pPr>
        <w:numPr>
          <w:ilvl w:val="2"/>
          <w:numId w:val="5"/>
        </w:numPr>
        <w:tabs>
          <w:tab w:val="clear" w:pos="2340"/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podpisania umowy na warunkach zawartych w Specyfikacji Istotnych Warunków Zamówienia, w miejscu i terminie wskazanym p</w:t>
      </w:r>
      <w:r w:rsidR="00315D09" w:rsidRPr="00A50565">
        <w:rPr>
          <w:sz w:val="22"/>
          <w:szCs w:val="22"/>
        </w:rPr>
        <w:t>rzez Zamawiającego.</w:t>
      </w:r>
    </w:p>
    <w:p w14:paraId="63681E49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7F994424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25D6605D" w14:textId="079C5864" w:rsidR="007E113E" w:rsidRPr="0011352E" w:rsidRDefault="007E113E" w:rsidP="007E113E">
      <w:pPr>
        <w:pStyle w:val="Nagwek1"/>
        <w:rPr>
          <w:sz w:val="22"/>
        </w:rPr>
      </w:pPr>
      <w:r w:rsidRPr="0011352E">
        <w:rPr>
          <w:sz w:val="22"/>
        </w:rPr>
        <w:t xml:space="preserve"> </w:t>
      </w:r>
      <w:r w:rsidRPr="0011352E">
        <w:rPr>
          <w:sz w:val="22"/>
        </w:rPr>
        <w:tab/>
        <w:t>Oferta wraz  z  załącznikami  została złożona na …</w:t>
      </w:r>
      <w:r w:rsidR="006D6928">
        <w:rPr>
          <w:sz w:val="22"/>
        </w:rPr>
        <w:t>……</w:t>
      </w:r>
      <w:r w:rsidRPr="0011352E">
        <w:rPr>
          <w:sz w:val="22"/>
        </w:rPr>
        <w:t xml:space="preserve">.... stronach, kolejno ponumerowanych </w:t>
      </w:r>
    </w:p>
    <w:p w14:paraId="2C3B88CF" w14:textId="60BD13E7" w:rsidR="007E113E" w:rsidRPr="0011352E" w:rsidRDefault="007E113E" w:rsidP="007E113E">
      <w:pPr>
        <w:spacing w:line="276" w:lineRule="auto"/>
        <w:jc w:val="both"/>
        <w:rPr>
          <w:sz w:val="22"/>
          <w:szCs w:val="22"/>
        </w:rPr>
      </w:pPr>
      <w:r w:rsidRPr="0011352E">
        <w:rPr>
          <w:sz w:val="22"/>
          <w:szCs w:val="22"/>
        </w:rPr>
        <w:t>od nr ……</w:t>
      </w:r>
      <w:r w:rsidR="006D6928">
        <w:rPr>
          <w:sz w:val="22"/>
          <w:szCs w:val="22"/>
        </w:rPr>
        <w:t>……</w:t>
      </w:r>
      <w:r w:rsidRPr="0011352E">
        <w:rPr>
          <w:sz w:val="22"/>
          <w:szCs w:val="22"/>
        </w:rPr>
        <w:t>……... do nr ………</w:t>
      </w:r>
      <w:r w:rsidR="006D6928">
        <w:rPr>
          <w:sz w:val="22"/>
          <w:szCs w:val="22"/>
        </w:rPr>
        <w:t>…..</w:t>
      </w:r>
      <w:r w:rsidRPr="0011352E">
        <w:rPr>
          <w:sz w:val="22"/>
          <w:szCs w:val="22"/>
        </w:rPr>
        <w:t xml:space="preserve">……….  </w:t>
      </w:r>
    </w:p>
    <w:p w14:paraId="02FC2972" w14:textId="77777777" w:rsidR="007E113E" w:rsidRP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2C5ED380" w14:textId="1ECEAF64" w:rsidR="007E113E" w:rsidRDefault="007E113E" w:rsidP="007E113E">
      <w:pPr>
        <w:spacing w:line="276" w:lineRule="auto"/>
        <w:jc w:val="both"/>
        <w:rPr>
          <w:sz w:val="22"/>
          <w:szCs w:val="22"/>
        </w:rPr>
      </w:pPr>
      <w:r w:rsidRPr="007E113E">
        <w:rPr>
          <w:sz w:val="22"/>
          <w:szCs w:val="22"/>
        </w:rPr>
        <w:lastRenderedPageBreak/>
        <w:t>Niniejszym informujemy, iż informacje składające się na ofertę, zawarte na stronach od nr............ do nr......... stanowią tajemnicę przedsiębiorstwa, w rozumieniu przepisów ustawy o zwalczaniu nieuczciwej konkurencji i  nie mogą być ogólnie udostępnione.</w:t>
      </w:r>
    </w:p>
    <w:p w14:paraId="625D762A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6FD245EF" w14:textId="77777777" w:rsidR="007E113E" w:rsidRPr="007E113E" w:rsidRDefault="007E113E" w:rsidP="007E113E">
      <w:pPr>
        <w:spacing w:line="276" w:lineRule="auto"/>
        <w:jc w:val="both"/>
        <w:rPr>
          <w:i/>
          <w:sz w:val="22"/>
          <w:szCs w:val="22"/>
        </w:rPr>
      </w:pPr>
      <w:r w:rsidRPr="007E113E">
        <w:rPr>
          <w:i/>
          <w:sz w:val="22"/>
          <w:szCs w:val="22"/>
        </w:rPr>
        <w:t>UWAGA.</w:t>
      </w:r>
    </w:p>
    <w:p w14:paraId="6EBAB6D9" w14:textId="13ECF11F" w:rsidR="007E113E" w:rsidRPr="007E113E" w:rsidRDefault="007E113E" w:rsidP="007E113E">
      <w:pPr>
        <w:spacing w:line="276" w:lineRule="auto"/>
        <w:jc w:val="both"/>
        <w:rPr>
          <w:i/>
          <w:sz w:val="22"/>
          <w:szCs w:val="22"/>
        </w:rPr>
      </w:pPr>
      <w:r w:rsidRPr="007E113E">
        <w:rPr>
          <w:i/>
          <w:sz w:val="22"/>
          <w:szCs w:val="22"/>
        </w:rPr>
        <w:t xml:space="preserve">W przypadku powołania się na tajemnicę przedsiębiorstwa wykonawca zobowiązany jest wykazać, iż zastrzeżone informacje stanowią tajemnicę przedsiębiorstwa – art. 8 ust 3 ustawy </w:t>
      </w:r>
      <w:proofErr w:type="spellStart"/>
      <w:r w:rsidRPr="007E113E">
        <w:rPr>
          <w:i/>
          <w:sz w:val="22"/>
          <w:szCs w:val="22"/>
        </w:rPr>
        <w:t>pzp</w:t>
      </w:r>
      <w:proofErr w:type="spellEnd"/>
      <w:r w:rsidRPr="007E113E">
        <w:rPr>
          <w:i/>
          <w:sz w:val="22"/>
          <w:szCs w:val="22"/>
        </w:rPr>
        <w:t>.</w:t>
      </w:r>
    </w:p>
    <w:p w14:paraId="0C05A80F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 w:rsidRPr="00AF2C6A">
        <w:rPr>
          <w:sz w:val="22"/>
        </w:rPr>
        <w:t xml:space="preserve">Następujące informacje zawarte w naszej ofercie stanowią tajemnicę przedsiębiorstwa: </w:t>
      </w:r>
      <w:r>
        <w:rPr>
          <w:sz w:val="22"/>
        </w:rPr>
        <w:t>……………………………………………………………………………………………………………</w:t>
      </w:r>
    </w:p>
    <w:p w14:paraId="500CF96D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Pr="00AF2C6A">
        <w:rPr>
          <w:sz w:val="22"/>
        </w:rPr>
        <w:t xml:space="preserve"> </w:t>
      </w:r>
    </w:p>
    <w:p w14:paraId="1CC9AA5C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Pr="00AF2C6A">
        <w:rPr>
          <w:sz w:val="22"/>
        </w:rPr>
        <w:t>Uzasadnienie zastrzeżenia ww. informacji jako tajemnicy przedsiębiorstwa zostało załączone do naszej oferty</w:t>
      </w:r>
      <w:r>
        <w:rPr>
          <w:sz w:val="22"/>
        </w:rPr>
        <w:t>.</w:t>
      </w:r>
    </w:p>
    <w:p w14:paraId="268ED758" w14:textId="77777777" w:rsidR="00643E13" w:rsidRDefault="00643E13" w:rsidP="007E113E">
      <w:pPr>
        <w:pStyle w:val="Nagwek1"/>
        <w:numPr>
          <w:ilvl w:val="0"/>
          <w:numId w:val="0"/>
        </w:numPr>
        <w:rPr>
          <w:sz w:val="22"/>
        </w:rPr>
      </w:pPr>
    </w:p>
    <w:p w14:paraId="2D31DEBC" w14:textId="4625380A" w:rsidR="00643E13" w:rsidRPr="00643E13" w:rsidRDefault="00643E13" w:rsidP="00643E13">
      <w:pPr>
        <w:pStyle w:val="Nagwek1"/>
        <w:rPr>
          <w:sz w:val="22"/>
        </w:rPr>
      </w:pPr>
      <w:r w:rsidRPr="00643E13">
        <w:rPr>
          <w:sz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6683BBF9" w14:textId="77777777" w:rsidR="00643E13" w:rsidRPr="00643E13" w:rsidRDefault="00643E13" w:rsidP="00643E13">
      <w:pPr>
        <w:pStyle w:val="Nagwek1"/>
        <w:numPr>
          <w:ilvl w:val="0"/>
          <w:numId w:val="0"/>
        </w:numPr>
        <w:rPr>
          <w:sz w:val="22"/>
        </w:rPr>
      </w:pPr>
    </w:p>
    <w:p w14:paraId="50E7FF1E" w14:textId="1CE3B42C" w:rsidR="00643E13" w:rsidRPr="00643E13" w:rsidRDefault="00643E13" w:rsidP="00643E13">
      <w:pPr>
        <w:pStyle w:val="Nagwek1"/>
        <w:rPr>
          <w:sz w:val="22"/>
        </w:rPr>
      </w:pPr>
      <w:r w:rsidRPr="00643E13">
        <w:rPr>
          <w:sz w:val="22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3D1F3A9B" w14:textId="77777777" w:rsidR="00AF2C6A" w:rsidRDefault="00AF2C6A" w:rsidP="00A50565">
      <w:pPr>
        <w:pStyle w:val="Nagwek1"/>
        <w:numPr>
          <w:ilvl w:val="0"/>
          <w:numId w:val="0"/>
        </w:numPr>
        <w:rPr>
          <w:sz w:val="22"/>
        </w:rPr>
      </w:pPr>
    </w:p>
    <w:p w14:paraId="199A3D18" w14:textId="77777777" w:rsidR="00AF2C6A" w:rsidRPr="00A50565" w:rsidRDefault="00AF2C6A" w:rsidP="00A50565">
      <w:pPr>
        <w:pStyle w:val="Nagwek1"/>
        <w:numPr>
          <w:ilvl w:val="0"/>
          <w:numId w:val="0"/>
        </w:numPr>
        <w:rPr>
          <w:sz w:val="22"/>
        </w:rPr>
      </w:pPr>
    </w:p>
    <w:p w14:paraId="313AA350" w14:textId="77777777" w:rsidR="005E5A1C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 </w:t>
      </w:r>
      <w:r w:rsidR="009C51D3" w:rsidRPr="00A50565">
        <w:rPr>
          <w:sz w:val="22"/>
        </w:rPr>
        <w:t>Załącznikami do oferty są</w:t>
      </w:r>
      <w:r w:rsidR="005E5A1C" w:rsidRPr="00A50565">
        <w:rPr>
          <w:sz w:val="22"/>
        </w:rPr>
        <w:t>:</w:t>
      </w:r>
    </w:p>
    <w:p w14:paraId="31980FA0" w14:textId="77777777" w:rsidR="005E5A1C" w:rsidRPr="00A50565" w:rsidRDefault="005E5A1C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</w:t>
      </w:r>
      <w:r w:rsidR="009C51D3" w:rsidRPr="00A50565">
        <w:rPr>
          <w:sz w:val="22"/>
          <w:szCs w:val="22"/>
        </w:rPr>
        <w:t>….</w:t>
      </w:r>
    </w:p>
    <w:p w14:paraId="319C459E" w14:textId="77777777" w:rsidR="009C51D3" w:rsidRPr="00A50565" w:rsidRDefault="009C51D3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……………………………….……</w:t>
      </w:r>
    </w:p>
    <w:p w14:paraId="532785BB" w14:textId="77777777" w:rsidR="009C51D3" w:rsidRPr="00A50565" w:rsidRDefault="009C51D3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……………………………….…….</w:t>
      </w:r>
    </w:p>
    <w:p w14:paraId="2E422DC7" w14:textId="77777777" w:rsidR="008D540E" w:rsidRPr="00A50565" w:rsidRDefault="007F6881" w:rsidP="00A50565">
      <w:p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 xml:space="preserve">(n)      </w:t>
      </w:r>
      <w:r w:rsidR="001C2B50" w:rsidRPr="00A50565">
        <w:rPr>
          <w:sz w:val="22"/>
          <w:szCs w:val="22"/>
        </w:rPr>
        <w:t>……………………………….…….</w:t>
      </w:r>
    </w:p>
    <w:p w14:paraId="3BE2F2C6" w14:textId="77777777" w:rsidR="007F6881" w:rsidRPr="00CE5BBC" w:rsidRDefault="007F6881" w:rsidP="005E5A1C"/>
    <w:p w14:paraId="0C887AB6" w14:textId="77777777" w:rsidR="007F6881" w:rsidRPr="00CE5BBC" w:rsidRDefault="007F6881" w:rsidP="005E5A1C"/>
    <w:p w14:paraId="6AD8575B" w14:textId="77777777" w:rsidR="00A422AD" w:rsidRDefault="00A422AD" w:rsidP="005E5A1C"/>
    <w:p w14:paraId="2190C798" w14:textId="77777777" w:rsidR="00AF2C6A" w:rsidRPr="00CE5BBC" w:rsidRDefault="00AF2C6A" w:rsidP="005E5A1C"/>
    <w:p w14:paraId="089C2397" w14:textId="77777777" w:rsidR="005E5A1C" w:rsidRPr="007B6442" w:rsidRDefault="006B7438" w:rsidP="005E5A1C">
      <w:pPr>
        <w:rPr>
          <w:sz w:val="20"/>
        </w:rPr>
      </w:pPr>
      <w:r w:rsidRPr="007B6442">
        <w:rPr>
          <w:sz w:val="20"/>
        </w:rPr>
        <w:t xml:space="preserve"> </w:t>
      </w:r>
      <w:r w:rsidR="00612F8A" w:rsidRPr="007B6442">
        <w:rPr>
          <w:sz w:val="20"/>
        </w:rPr>
        <w:t>............................. dn. ...........................</w:t>
      </w:r>
      <w:r w:rsidR="00612F8A" w:rsidRPr="007B6442">
        <w:rPr>
          <w:sz w:val="20"/>
        </w:rPr>
        <w:tab/>
      </w:r>
      <w:r w:rsidR="00612F8A" w:rsidRPr="007B6442">
        <w:rPr>
          <w:sz w:val="20"/>
        </w:rPr>
        <w:tab/>
      </w:r>
      <w:r w:rsidR="00612F8A" w:rsidRPr="007B6442">
        <w:rPr>
          <w:sz w:val="20"/>
        </w:rPr>
        <w:tab/>
        <w:t xml:space="preserve">                </w:t>
      </w:r>
      <w:r w:rsidRPr="007B6442">
        <w:rPr>
          <w:sz w:val="20"/>
        </w:rPr>
        <w:t xml:space="preserve">    </w:t>
      </w:r>
      <w:r w:rsidR="005E5A1C" w:rsidRPr="007B6442">
        <w:rPr>
          <w:sz w:val="20"/>
        </w:rPr>
        <w:t xml:space="preserve"> </w:t>
      </w:r>
      <w:r w:rsidR="002D654A" w:rsidRPr="007B6442">
        <w:rPr>
          <w:sz w:val="20"/>
        </w:rPr>
        <w:t xml:space="preserve"> </w:t>
      </w:r>
      <w:r w:rsidR="007B6442">
        <w:rPr>
          <w:sz w:val="20"/>
        </w:rPr>
        <w:t xml:space="preserve">             …………….</w:t>
      </w:r>
      <w:r w:rsidR="005E5A1C" w:rsidRPr="007B6442">
        <w:rPr>
          <w:sz w:val="20"/>
        </w:rPr>
        <w:t>...................................................</w:t>
      </w:r>
      <w:r w:rsidR="00612F8A" w:rsidRPr="007B6442">
        <w:rPr>
          <w:sz w:val="20"/>
        </w:rPr>
        <w:t>.....</w:t>
      </w:r>
      <w:r w:rsidR="005E5A1C" w:rsidRPr="007B6442">
        <w:rPr>
          <w:sz w:val="20"/>
        </w:rPr>
        <w:t>.....</w:t>
      </w:r>
    </w:p>
    <w:p w14:paraId="690E1020" w14:textId="1272D132" w:rsidR="00686838" w:rsidRDefault="00880F03" w:rsidP="00B2088C">
      <w:pPr>
        <w:ind w:left="496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E5A1C" w:rsidRPr="00B2088C">
        <w:rPr>
          <w:i/>
          <w:sz w:val="16"/>
          <w:szCs w:val="16"/>
        </w:rPr>
        <w:t xml:space="preserve">podpisy </w:t>
      </w:r>
      <w:r w:rsidR="007A7825">
        <w:rPr>
          <w:i/>
          <w:sz w:val="16"/>
          <w:szCs w:val="16"/>
        </w:rPr>
        <w:t>upoważnionego przedstawiciela Wykonawcy</w:t>
      </w:r>
      <w:r>
        <w:rPr>
          <w:i/>
          <w:sz w:val="16"/>
          <w:szCs w:val="16"/>
        </w:rPr>
        <w:t>)</w:t>
      </w:r>
    </w:p>
    <w:p w14:paraId="01A418D6" w14:textId="77777777" w:rsidR="00D31E7A" w:rsidRDefault="00D31E7A" w:rsidP="00D31E7A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91D89DF" w14:textId="77777777" w:rsidR="00D31E7A" w:rsidRDefault="00D31E7A" w:rsidP="00D31E7A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D651A9">
        <w:rPr>
          <w:rFonts w:ascii="Arial" w:hAnsi="Arial" w:cs="Arial"/>
          <w:b/>
          <w:bCs/>
          <w:i/>
          <w:sz w:val="22"/>
          <w:szCs w:val="22"/>
        </w:rPr>
        <w:t>Dokument musi być podpisany</w:t>
      </w:r>
    </w:p>
    <w:p w14:paraId="4D3EEA01" w14:textId="77777777" w:rsidR="00D31E7A" w:rsidRPr="00D651A9" w:rsidRDefault="00D31E7A" w:rsidP="00D31E7A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D651A9">
        <w:rPr>
          <w:rFonts w:ascii="Arial" w:hAnsi="Arial" w:cs="Arial"/>
          <w:b/>
          <w:bCs/>
          <w:i/>
          <w:sz w:val="22"/>
          <w:szCs w:val="22"/>
        </w:rPr>
        <w:t>kwalifikowanym podpisem elektronicznym</w:t>
      </w:r>
    </w:p>
    <w:p w14:paraId="461B8C6D" w14:textId="77777777" w:rsidR="00D31E7A" w:rsidRPr="00B2088C" w:rsidRDefault="00D31E7A" w:rsidP="00B2088C">
      <w:pPr>
        <w:ind w:left="4962"/>
        <w:jc w:val="center"/>
        <w:rPr>
          <w:rStyle w:val="LPzwykly"/>
          <w:i/>
          <w:sz w:val="16"/>
          <w:szCs w:val="16"/>
        </w:rPr>
      </w:pPr>
    </w:p>
    <w:sectPr w:rsidR="00D31E7A" w:rsidRPr="00B2088C" w:rsidSect="005B04C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46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10CC" w14:textId="77777777" w:rsidR="00A860A3" w:rsidRDefault="00A860A3">
      <w:r>
        <w:separator/>
      </w:r>
    </w:p>
  </w:endnote>
  <w:endnote w:type="continuationSeparator" w:id="0">
    <w:p w14:paraId="221D2E84" w14:textId="77777777" w:rsidR="00A860A3" w:rsidRDefault="00A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4B83" w14:textId="77777777" w:rsidR="00F75FDE" w:rsidRDefault="00F82B67" w:rsidP="003B77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F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F96E5" w14:textId="77777777" w:rsidR="00F75FDE" w:rsidRDefault="00F75FDE" w:rsidP="00AE0CF7">
    <w:pPr>
      <w:ind w:right="360"/>
    </w:pPr>
  </w:p>
  <w:p w14:paraId="4B8CA4F7" w14:textId="77777777" w:rsidR="00F75FDE" w:rsidRDefault="00F75FDE"/>
  <w:p w14:paraId="6DA186FF" w14:textId="77777777" w:rsidR="00F75FDE" w:rsidRDefault="00F75F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CF3C" w14:textId="77777777" w:rsidR="00F75FDE" w:rsidRPr="005B04C6" w:rsidRDefault="005B04C6" w:rsidP="005B04C6">
    <w:pPr>
      <w:pStyle w:val="LPstopkasrodek"/>
      <w:ind w:right="360"/>
      <w:jc w:val="left"/>
      <w:rPr>
        <w:rFonts w:ascii="Calibri" w:hAnsi="Calibri"/>
        <w:sz w:val="18"/>
        <w:szCs w:val="18"/>
      </w:rPr>
    </w:pPr>
    <w:r w:rsidRPr="005B04C6">
      <w:rPr>
        <w:rFonts w:ascii="Calibri" w:hAnsi="Calibri"/>
        <w:sz w:val="18"/>
        <w:szCs w:val="18"/>
      </w:rPr>
      <w:t xml:space="preserve">*- niepotrzebne skreślić </w:t>
    </w:r>
  </w:p>
  <w:p w14:paraId="3DA61D72" w14:textId="77777777" w:rsidR="00F75FDE" w:rsidRPr="00686838" w:rsidRDefault="00F75FDE" w:rsidP="00686838">
    <w:pPr>
      <w:pStyle w:val="LPstopk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3CC2B" w14:textId="77777777" w:rsidR="00A860A3" w:rsidRDefault="00A860A3">
      <w:r>
        <w:separator/>
      </w:r>
    </w:p>
  </w:footnote>
  <w:footnote w:type="continuationSeparator" w:id="0">
    <w:p w14:paraId="7770AA30" w14:textId="77777777" w:rsidR="00A860A3" w:rsidRDefault="00A860A3">
      <w:r>
        <w:continuationSeparator/>
      </w:r>
    </w:p>
  </w:footnote>
  <w:footnote w:id="1">
    <w:p w14:paraId="2AB5E57A" w14:textId="7F4CB469" w:rsidR="00F75FDE" w:rsidRPr="008D540E" w:rsidRDefault="00F75FDE" w:rsidP="00AC79E7">
      <w:pPr>
        <w:pStyle w:val="Tekstprzypisudolnego"/>
        <w:jc w:val="both"/>
        <w:rPr>
          <w:rFonts w:ascii="Calibri" w:hAnsi="Calibr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9D03" w14:textId="6A16D244" w:rsidR="00E149BF" w:rsidRDefault="003E42B9" w:rsidP="008F797E">
    <w:pPr>
      <w:pStyle w:val="Nagwek"/>
    </w:pPr>
    <w:r w:rsidRPr="003E42B9">
      <w:rPr>
        <w:noProof/>
      </w:rPr>
      <w:drawing>
        <wp:inline distT="0" distB="0" distL="0" distR="0" wp14:anchorId="5DCE9203" wp14:editId="30B353F8">
          <wp:extent cx="5760720" cy="5060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2F34F6" w14:textId="77777777" w:rsidR="00E149BF" w:rsidRDefault="00E149BF" w:rsidP="008F797E">
    <w:pPr>
      <w:pStyle w:val="Nagwek"/>
    </w:pPr>
  </w:p>
  <w:p w14:paraId="1C0F960A" w14:textId="77777777" w:rsidR="00E149BF" w:rsidRDefault="00E149BF" w:rsidP="008F797E">
    <w:pPr>
      <w:pStyle w:val="Nagwek"/>
    </w:pPr>
  </w:p>
  <w:p w14:paraId="1CFBBADA" w14:textId="77777777" w:rsidR="00E149BF" w:rsidRDefault="00E149BF" w:rsidP="008F797E">
    <w:pPr>
      <w:pStyle w:val="Nagwek"/>
    </w:pPr>
  </w:p>
  <w:p w14:paraId="003C0009" w14:textId="7779E5DD" w:rsidR="00A50565" w:rsidRDefault="00C91AD9" w:rsidP="008F797E">
    <w:pPr>
      <w:pStyle w:val="Nagwek"/>
    </w:pPr>
    <w:r>
      <w:t>SA</w:t>
    </w:r>
    <w:r w:rsidR="008F797E">
      <w:t>.270.1.</w:t>
    </w:r>
    <w:r w:rsidR="00874858">
      <w:t>4</w:t>
    </w:r>
    <w:r w:rsidR="003E42B9">
      <w:t>.2020</w:t>
    </w:r>
    <w:r w:rsidR="008F797E">
      <w:tab/>
    </w:r>
    <w:r w:rsidR="008F797E">
      <w:tab/>
    </w:r>
    <w:r w:rsidR="00A50565">
      <w:t>Załącznik nr 1 do SIWZ</w:t>
    </w:r>
  </w:p>
  <w:p w14:paraId="31AD3550" w14:textId="77777777" w:rsidR="0093027D" w:rsidRDefault="0093027D" w:rsidP="008F7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978C4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D6E467F4"/>
    <w:name w:val="WW8Num5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8AFC8448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96170D"/>
    <w:multiLevelType w:val="multilevel"/>
    <w:tmpl w:val="303CC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B166A"/>
    <w:multiLevelType w:val="hybridMultilevel"/>
    <w:tmpl w:val="2E54C434"/>
    <w:lvl w:ilvl="0" w:tplc="8AF2DB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35421"/>
    <w:multiLevelType w:val="multilevel"/>
    <w:tmpl w:val="2C0072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Verdan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C38AD"/>
    <w:multiLevelType w:val="hybridMultilevel"/>
    <w:tmpl w:val="8FE6FAF8"/>
    <w:lvl w:ilvl="0" w:tplc="9D9E5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45CA8"/>
    <w:multiLevelType w:val="hybridMultilevel"/>
    <w:tmpl w:val="F64411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ABB3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B01A88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266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E1ED6"/>
    <w:multiLevelType w:val="multilevel"/>
    <w:tmpl w:val="949C8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105D9"/>
    <w:multiLevelType w:val="multilevel"/>
    <w:tmpl w:val="57CA364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32621EF3"/>
    <w:multiLevelType w:val="multilevel"/>
    <w:tmpl w:val="303CC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66797"/>
    <w:multiLevelType w:val="hybridMultilevel"/>
    <w:tmpl w:val="AADAD82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1CB"/>
    <w:multiLevelType w:val="hybridMultilevel"/>
    <w:tmpl w:val="4DC86A4C"/>
    <w:lvl w:ilvl="0" w:tplc="78689780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3619"/>
    <w:multiLevelType w:val="hybridMultilevel"/>
    <w:tmpl w:val="CFE2A462"/>
    <w:lvl w:ilvl="0" w:tplc="F07A04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Verdana"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85749"/>
    <w:multiLevelType w:val="hybridMultilevel"/>
    <w:tmpl w:val="E47875AC"/>
    <w:lvl w:ilvl="0" w:tplc="CA8E4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75BC0"/>
    <w:multiLevelType w:val="hybridMultilevel"/>
    <w:tmpl w:val="40A437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9901C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5DB36E60"/>
    <w:multiLevelType w:val="hybridMultilevel"/>
    <w:tmpl w:val="45DA43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3157DD"/>
    <w:multiLevelType w:val="multilevel"/>
    <w:tmpl w:val="949C8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60F6A"/>
    <w:multiLevelType w:val="hybridMultilevel"/>
    <w:tmpl w:val="F9108CEE"/>
    <w:lvl w:ilvl="0" w:tplc="CCCAEA1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17"/>
  </w:num>
  <w:num w:numId="8">
    <w:abstractNumId w:val="10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5"/>
  </w:num>
  <w:num w:numId="14">
    <w:abstractNumId w:val="7"/>
  </w:num>
  <w:num w:numId="15">
    <w:abstractNumId w:val="12"/>
  </w:num>
  <w:num w:numId="16">
    <w:abstractNumId w:val="6"/>
  </w:num>
  <w:num w:numId="17">
    <w:abstractNumId w:val="5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3F"/>
    <w:rsid w:val="00014F95"/>
    <w:rsid w:val="000241C8"/>
    <w:rsid w:val="00026F65"/>
    <w:rsid w:val="00032320"/>
    <w:rsid w:val="0003277E"/>
    <w:rsid w:val="00035D07"/>
    <w:rsid w:val="000409F4"/>
    <w:rsid w:val="00044F84"/>
    <w:rsid w:val="00046F80"/>
    <w:rsid w:val="00055CA7"/>
    <w:rsid w:val="00057263"/>
    <w:rsid w:val="00060AA6"/>
    <w:rsid w:val="00062F3B"/>
    <w:rsid w:val="0008128B"/>
    <w:rsid w:val="000877D0"/>
    <w:rsid w:val="000914CC"/>
    <w:rsid w:val="000A66E0"/>
    <w:rsid w:val="000B43DD"/>
    <w:rsid w:val="000C1FD6"/>
    <w:rsid w:val="000C6703"/>
    <w:rsid w:val="000C7B3F"/>
    <w:rsid w:val="000C7F45"/>
    <w:rsid w:val="000E1697"/>
    <w:rsid w:val="000E6F21"/>
    <w:rsid w:val="00110784"/>
    <w:rsid w:val="0011352E"/>
    <w:rsid w:val="00113C44"/>
    <w:rsid w:val="00113C99"/>
    <w:rsid w:val="0011554E"/>
    <w:rsid w:val="00116660"/>
    <w:rsid w:val="00125BE4"/>
    <w:rsid w:val="001357A2"/>
    <w:rsid w:val="00136EC5"/>
    <w:rsid w:val="0014311C"/>
    <w:rsid w:val="0015482E"/>
    <w:rsid w:val="0016009A"/>
    <w:rsid w:val="00165FED"/>
    <w:rsid w:val="001677C7"/>
    <w:rsid w:val="001702D6"/>
    <w:rsid w:val="00171B9C"/>
    <w:rsid w:val="00176E11"/>
    <w:rsid w:val="00186BDC"/>
    <w:rsid w:val="0018708F"/>
    <w:rsid w:val="00191900"/>
    <w:rsid w:val="00195198"/>
    <w:rsid w:val="001A7058"/>
    <w:rsid w:val="001B5B26"/>
    <w:rsid w:val="001C2B50"/>
    <w:rsid w:val="001C3D54"/>
    <w:rsid w:val="001D769B"/>
    <w:rsid w:val="001E20A3"/>
    <w:rsid w:val="0020329F"/>
    <w:rsid w:val="0020507C"/>
    <w:rsid w:val="0020623A"/>
    <w:rsid w:val="00214B1B"/>
    <w:rsid w:val="002154CF"/>
    <w:rsid w:val="00216183"/>
    <w:rsid w:val="00222CEA"/>
    <w:rsid w:val="00240D7C"/>
    <w:rsid w:val="002410D0"/>
    <w:rsid w:val="00241D45"/>
    <w:rsid w:val="00252C74"/>
    <w:rsid w:val="002566B0"/>
    <w:rsid w:val="00256A5C"/>
    <w:rsid w:val="00263222"/>
    <w:rsid w:val="00264259"/>
    <w:rsid w:val="00270266"/>
    <w:rsid w:val="0027141C"/>
    <w:rsid w:val="00273F6C"/>
    <w:rsid w:val="0027592C"/>
    <w:rsid w:val="00294B15"/>
    <w:rsid w:val="00296D80"/>
    <w:rsid w:val="0029735F"/>
    <w:rsid w:val="002B1156"/>
    <w:rsid w:val="002B7C79"/>
    <w:rsid w:val="002C3CB3"/>
    <w:rsid w:val="002C4A47"/>
    <w:rsid w:val="002D559B"/>
    <w:rsid w:val="002D654A"/>
    <w:rsid w:val="002E3116"/>
    <w:rsid w:val="002F4216"/>
    <w:rsid w:val="002F4266"/>
    <w:rsid w:val="00300A67"/>
    <w:rsid w:val="00302C1E"/>
    <w:rsid w:val="00306722"/>
    <w:rsid w:val="00307C0C"/>
    <w:rsid w:val="003139AF"/>
    <w:rsid w:val="00315D09"/>
    <w:rsid w:val="00317504"/>
    <w:rsid w:val="00321507"/>
    <w:rsid w:val="00323192"/>
    <w:rsid w:val="003361D1"/>
    <w:rsid w:val="003402C9"/>
    <w:rsid w:val="00340C27"/>
    <w:rsid w:val="00346E36"/>
    <w:rsid w:val="00350D94"/>
    <w:rsid w:val="003534DB"/>
    <w:rsid w:val="00363C6E"/>
    <w:rsid w:val="00365D6A"/>
    <w:rsid w:val="00372346"/>
    <w:rsid w:val="003740FB"/>
    <w:rsid w:val="00393235"/>
    <w:rsid w:val="00397CB4"/>
    <w:rsid w:val="003A314F"/>
    <w:rsid w:val="003A329F"/>
    <w:rsid w:val="003A4FEE"/>
    <w:rsid w:val="003B23B8"/>
    <w:rsid w:val="003B288D"/>
    <w:rsid w:val="003B770A"/>
    <w:rsid w:val="003C07EB"/>
    <w:rsid w:val="003C445D"/>
    <w:rsid w:val="003C7197"/>
    <w:rsid w:val="003D1B22"/>
    <w:rsid w:val="003E42B9"/>
    <w:rsid w:val="003F71B7"/>
    <w:rsid w:val="004007F2"/>
    <w:rsid w:val="004023AC"/>
    <w:rsid w:val="0040602C"/>
    <w:rsid w:val="00406BC1"/>
    <w:rsid w:val="00411B4A"/>
    <w:rsid w:val="00416194"/>
    <w:rsid w:val="0043172C"/>
    <w:rsid w:val="004463B6"/>
    <w:rsid w:val="00482884"/>
    <w:rsid w:val="004840A1"/>
    <w:rsid w:val="00491ABD"/>
    <w:rsid w:val="0049438C"/>
    <w:rsid w:val="004A333D"/>
    <w:rsid w:val="004A4188"/>
    <w:rsid w:val="004B1238"/>
    <w:rsid w:val="004B3123"/>
    <w:rsid w:val="004B739F"/>
    <w:rsid w:val="004C0670"/>
    <w:rsid w:val="004C0A21"/>
    <w:rsid w:val="004E1F5F"/>
    <w:rsid w:val="004E7E57"/>
    <w:rsid w:val="004F42D8"/>
    <w:rsid w:val="004F60F9"/>
    <w:rsid w:val="004F6399"/>
    <w:rsid w:val="004F7841"/>
    <w:rsid w:val="004F7DE0"/>
    <w:rsid w:val="00510C72"/>
    <w:rsid w:val="005220A0"/>
    <w:rsid w:val="0052405B"/>
    <w:rsid w:val="00524E7F"/>
    <w:rsid w:val="005372B8"/>
    <w:rsid w:val="005478B3"/>
    <w:rsid w:val="00547E75"/>
    <w:rsid w:val="005538D8"/>
    <w:rsid w:val="00566304"/>
    <w:rsid w:val="00570518"/>
    <w:rsid w:val="00570D9F"/>
    <w:rsid w:val="00572B40"/>
    <w:rsid w:val="005903F0"/>
    <w:rsid w:val="00592147"/>
    <w:rsid w:val="00593C7D"/>
    <w:rsid w:val="00593CB3"/>
    <w:rsid w:val="005A31C9"/>
    <w:rsid w:val="005A33A4"/>
    <w:rsid w:val="005A7D48"/>
    <w:rsid w:val="005B04C6"/>
    <w:rsid w:val="005B0AE2"/>
    <w:rsid w:val="005B364B"/>
    <w:rsid w:val="005B645C"/>
    <w:rsid w:val="005C4A90"/>
    <w:rsid w:val="005E5A1C"/>
    <w:rsid w:val="005E6335"/>
    <w:rsid w:val="005F1183"/>
    <w:rsid w:val="0060133A"/>
    <w:rsid w:val="00601968"/>
    <w:rsid w:val="006051D4"/>
    <w:rsid w:val="00612F8A"/>
    <w:rsid w:val="006152F5"/>
    <w:rsid w:val="00617DBB"/>
    <w:rsid w:val="00620E4A"/>
    <w:rsid w:val="00633717"/>
    <w:rsid w:val="00637F1C"/>
    <w:rsid w:val="00640573"/>
    <w:rsid w:val="00643E13"/>
    <w:rsid w:val="00651054"/>
    <w:rsid w:val="00653EA9"/>
    <w:rsid w:val="00656296"/>
    <w:rsid w:val="006644F9"/>
    <w:rsid w:val="00666E79"/>
    <w:rsid w:val="0068214C"/>
    <w:rsid w:val="0068656F"/>
    <w:rsid w:val="00686838"/>
    <w:rsid w:val="00694C8D"/>
    <w:rsid w:val="006A3B80"/>
    <w:rsid w:val="006B7438"/>
    <w:rsid w:val="006C73E0"/>
    <w:rsid w:val="006D6928"/>
    <w:rsid w:val="006E65D1"/>
    <w:rsid w:val="006E6849"/>
    <w:rsid w:val="006F330F"/>
    <w:rsid w:val="007110EF"/>
    <w:rsid w:val="00714B42"/>
    <w:rsid w:val="00725B3E"/>
    <w:rsid w:val="00726FCA"/>
    <w:rsid w:val="00730C26"/>
    <w:rsid w:val="00732BF5"/>
    <w:rsid w:val="00733ED4"/>
    <w:rsid w:val="00734226"/>
    <w:rsid w:val="00737178"/>
    <w:rsid w:val="00740839"/>
    <w:rsid w:val="00741AD6"/>
    <w:rsid w:val="007602A2"/>
    <w:rsid w:val="00765649"/>
    <w:rsid w:val="00773775"/>
    <w:rsid w:val="00773A45"/>
    <w:rsid w:val="00775328"/>
    <w:rsid w:val="00785F40"/>
    <w:rsid w:val="00787A32"/>
    <w:rsid w:val="00791B59"/>
    <w:rsid w:val="00794CB8"/>
    <w:rsid w:val="007A747D"/>
    <w:rsid w:val="007A7825"/>
    <w:rsid w:val="007B050B"/>
    <w:rsid w:val="007B290D"/>
    <w:rsid w:val="007B6442"/>
    <w:rsid w:val="007B7E19"/>
    <w:rsid w:val="007C2AF6"/>
    <w:rsid w:val="007C5E46"/>
    <w:rsid w:val="007D6477"/>
    <w:rsid w:val="007E113E"/>
    <w:rsid w:val="007E3B07"/>
    <w:rsid w:val="007E74F3"/>
    <w:rsid w:val="007F6881"/>
    <w:rsid w:val="00801639"/>
    <w:rsid w:val="00807343"/>
    <w:rsid w:val="0081116D"/>
    <w:rsid w:val="00814BB9"/>
    <w:rsid w:val="008157AE"/>
    <w:rsid w:val="00824AF2"/>
    <w:rsid w:val="00826611"/>
    <w:rsid w:val="00842F21"/>
    <w:rsid w:val="0085379D"/>
    <w:rsid w:val="008637F0"/>
    <w:rsid w:val="00863AED"/>
    <w:rsid w:val="00874858"/>
    <w:rsid w:val="00880F03"/>
    <w:rsid w:val="00881CFE"/>
    <w:rsid w:val="00887A29"/>
    <w:rsid w:val="00890942"/>
    <w:rsid w:val="008B0E8F"/>
    <w:rsid w:val="008D0F11"/>
    <w:rsid w:val="008D540E"/>
    <w:rsid w:val="008E6FCC"/>
    <w:rsid w:val="008F018E"/>
    <w:rsid w:val="008F1094"/>
    <w:rsid w:val="008F50E6"/>
    <w:rsid w:val="008F6083"/>
    <w:rsid w:val="008F716C"/>
    <w:rsid w:val="008F797E"/>
    <w:rsid w:val="00913ED0"/>
    <w:rsid w:val="0093027D"/>
    <w:rsid w:val="00930E98"/>
    <w:rsid w:val="00931229"/>
    <w:rsid w:val="00933C7B"/>
    <w:rsid w:val="009365C7"/>
    <w:rsid w:val="00944D9C"/>
    <w:rsid w:val="00945213"/>
    <w:rsid w:val="0094672F"/>
    <w:rsid w:val="00947B42"/>
    <w:rsid w:val="009544A9"/>
    <w:rsid w:val="009604B8"/>
    <w:rsid w:val="00965773"/>
    <w:rsid w:val="00966049"/>
    <w:rsid w:val="009664DA"/>
    <w:rsid w:val="009668ED"/>
    <w:rsid w:val="00973FD9"/>
    <w:rsid w:val="00981AC9"/>
    <w:rsid w:val="0098321C"/>
    <w:rsid w:val="00984B58"/>
    <w:rsid w:val="0098743B"/>
    <w:rsid w:val="00987722"/>
    <w:rsid w:val="009964E8"/>
    <w:rsid w:val="009A085C"/>
    <w:rsid w:val="009A1927"/>
    <w:rsid w:val="009A221A"/>
    <w:rsid w:val="009A3C1C"/>
    <w:rsid w:val="009A421F"/>
    <w:rsid w:val="009B29A1"/>
    <w:rsid w:val="009C51D3"/>
    <w:rsid w:val="009C6723"/>
    <w:rsid w:val="009D28C1"/>
    <w:rsid w:val="009D38D3"/>
    <w:rsid w:val="009F3E84"/>
    <w:rsid w:val="00A006DF"/>
    <w:rsid w:val="00A112D7"/>
    <w:rsid w:val="00A11EB6"/>
    <w:rsid w:val="00A14D79"/>
    <w:rsid w:val="00A24E61"/>
    <w:rsid w:val="00A31A91"/>
    <w:rsid w:val="00A417BD"/>
    <w:rsid w:val="00A422AD"/>
    <w:rsid w:val="00A4498F"/>
    <w:rsid w:val="00A47553"/>
    <w:rsid w:val="00A50213"/>
    <w:rsid w:val="00A50565"/>
    <w:rsid w:val="00A751CE"/>
    <w:rsid w:val="00A8101E"/>
    <w:rsid w:val="00A84F3D"/>
    <w:rsid w:val="00A85571"/>
    <w:rsid w:val="00A860A3"/>
    <w:rsid w:val="00A91E82"/>
    <w:rsid w:val="00AB2E12"/>
    <w:rsid w:val="00AB5545"/>
    <w:rsid w:val="00AC79E7"/>
    <w:rsid w:val="00AE0CF7"/>
    <w:rsid w:val="00AE7E3E"/>
    <w:rsid w:val="00AF2C6A"/>
    <w:rsid w:val="00AF4515"/>
    <w:rsid w:val="00AF4BD2"/>
    <w:rsid w:val="00B000C5"/>
    <w:rsid w:val="00B0329B"/>
    <w:rsid w:val="00B066C7"/>
    <w:rsid w:val="00B1178F"/>
    <w:rsid w:val="00B2088C"/>
    <w:rsid w:val="00B2512D"/>
    <w:rsid w:val="00B43C31"/>
    <w:rsid w:val="00B445F5"/>
    <w:rsid w:val="00B46D4F"/>
    <w:rsid w:val="00B51BEF"/>
    <w:rsid w:val="00B5581A"/>
    <w:rsid w:val="00B63CA6"/>
    <w:rsid w:val="00B66C44"/>
    <w:rsid w:val="00B72AE3"/>
    <w:rsid w:val="00B73548"/>
    <w:rsid w:val="00B75A17"/>
    <w:rsid w:val="00B767A0"/>
    <w:rsid w:val="00B77DCF"/>
    <w:rsid w:val="00B80C2F"/>
    <w:rsid w:val="00B8529C"/>
    <w:rsid w:val="00B86D69"/>
    <w:rsid w:val="00B90BB2"/>
    <w:rsid w:val="00B91B51"/>
    <w:rsid w:val="00B95EFE"/>
    <w:rsid w:val="00BA5213"/>
    <w:rsid w:val="00BA7C73"/>
    <w:rsid w:val="00BC5439"/>
    <w:rsid w:val="00BD3411"/>
    <w:rsid w:val="00BD5A81"/>
    <w:rsid w:val="00BD7A4E"/>
    <w:rsid w:val="00C04FAF"/>
    <w:rsid w:val="00C113FD"/>
    <w:rsid w:val="00C13AED"/>
    <w:rsid w:val="00C152CC"/>
    <w:rsid w:val="00C31DC8"/>
    <w:rsid w:val="00C324FB"/>
    <w:rsid w:val="00C4277C"/>
    <w:rsid w:val="00C47FCA"/>
    <w:rsid w:val="00C55E62"/>
    <w:rsid w:val="00C635D4"/>
    <w:rsid w:val="00C6576A"/>
    <w:rsid w:val="00C8080E"/>
    <w:rsid w:val="00C848A8"/>
    <w:rsid w:val="00C91AD9"/>
    <w:rsid w:val="00C93C03"/>
    <w:rsid w:val="00C9563F"/>
    <w:rsid w:val="00CA04E9"/>
    <w:rsid w:val="00CA6DDC"/>
    <w:rsid w:val="00CB11D9"/>
    <w:rsid w:val="00CB599D"/>
    <w:rsid w:val="00CB6B6F"/>
    <w:rsid w:val="00CC7037"/>
    <w:rsid w:val="00CD63B9"/>
    <w:rsid w:val="00CE1978"/>
    <w:rsid w:val="00CE5BBC"/>
    <w:rsid w:val="00CF74F7"/>
    <w:rsid w:val="00D01276"/>
    <w:rsid w:val="00D01AFB"/>
    <w:rsid w:val="00D03E21"/>
    <w:rsid w:val="00D11FF3"/>
    <w:rsid w:val="00D15A70"/>
    <w:rsid w:val="00D20359"/>
    <w:rsid w:val="00D30410"/>
    <w:rsid w:val="00D31E7A"/>
    <w:rsid w:val="00D34459"/>
    <w:rsid w:val="00D35507"/>
    <w:rsid w:val="00D43DEB"/>
    <w:rsid w:val="00D55F45"/>
    <w:rsid w:val="00DA1CC9"/>
    <w:rsid w:val="00DA22B2"/>
    <w:rsid w:val="00DA37AA"/>
    <w:rsid w:val="00DA4EEB"/>
    <w:rsid w:val="00DB0D50"/>
    <w:rsid w:val="00DB1310"/>
    <w:rsid w:val="00DE45DF"/>
    <w:rsid w:val="00DE4A00"/>
    <w:rsid w:val="00DE5648"/>
    <w:rsid w:val="00DE5731"/>
    <w:rsid w:val="00E012E4"/>
    <w:rsid w:val="00E03DF5"/>
    <w:rsid w:val="00E077E5"/>
    <w:rsid w:val="00E149BF"/>
    <w:rsid w:val="00E1676A"/>
    <w:rsid w:val="00E3229C"/>
    <w:rsid w:val="00E3244F"/>
    <w:rsid w:val="00E44F66"/>
    <w:rsid w:val="00E609FA"/>
    <w:rsid w:val="00E627C9"/>
    <w:rsid w:val="00E64E94"/>
    <w:rsid w:val="00E779E5"/>
    <w:rsid w:val="00E87E55"/>
    <w:rsid w:val="00EB0384"/>
    <w:rsid w:val="00EB1923"/>
    <w:rsid w:val="00EB7210"/>
    <w:rsid w:val="00ED2EEC"/>
    <w:rsid w:val="00ED3815"/>
    <w:rsid w:val="00ED7AEB"/>
    <w:rsid w:val="00EE554F"/>
    <w:rsid w:val="00EE5C56"/>
    <w:rsid w:val="00EF0E18"/>
    <w:rsid w:val="00EF5CAE"/>
    <w:rsid w:val="00EF62BC"/>
    <w:rsid w:val="00EF7E82"/>
    <w:rsid w:val="00F05BFF"/>
    <w:rsid w:val="00F06677"/>
    <w:rsid w:val="00F06C79"/>
    <w:rsid w:val="00F07BA1"/>
    <w:rsid w:val="00F13AB5"/>
    <w:rsid w:val="00F172AA"/>
    <w:rsid w:val="00F25435"/>
    <w:rsid w:val="00F460C5"/>
    <w:rsid w:val="00F5641C"/>
    <w:rsid w:val="00F67E10"/>
    <w:rsid w:val="00F75FDE"/>
    <w:rsid w:val="00F80F77"/>
    <w:rsid w:val="00F81170"/>
    <w:rsid w:val="00F8121A"/>
    <w:rsid w:val="00F82B67"/>
    <w:rsid w:val="00F8345D"/>
    <w:rsid w:val="00F85518"/>
    <w:rsid w:val="00FA0471"/>
    <w:rsid w:val="00FA0655"/>
    <w:rsid w:val="00FA1D59"/>
    <w:rsid w:val="00FA7362"/>
    <w:rsid w:val="00FB20D5"/>
    <w:rsid w:val="00FB497C"/>
    <w:rsid w:val="00FB5348"/>
    <w:rsid w:val="00FC7ADA"/>
    <w:rsid w:val="00FD2496"/>
    <w:rsid w:val="00FD2896"/>
    <w:rsid w:val="00FD4FCF"/>
    <w:rsid w:val="00FD58A4"/>
    <w:rsid w:val="00FD5C82"/>
    <w:rsid w:val="00FD6563"/>
    <w:rsid w:val="00FE0712"/>
    <w:rsid w:val="00FE49B8"/>
    <w:rsid w:val="00FE6283"/>
    <w:rsid w:val="00FF12CF"/>
    <w:rsid w:val="00FF2B1B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074DA"/>
  <w15:docId w15:val="{7D038FF3-1CCC-4BD3-9BFB-AAB269B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link w:val="Nagwek1Znak"/>
    <w:qFormat/>
    <w:locked/>
    <w:rsid w:val="006C73E0"/>
    <w:pPr>
      <w:keepNext/>
      <w:numPr>
        <w:numId w:val="20"/>
      </w:numPr>
      <w:tabs>
        <w:tab w:val="left" w:pos="284"/>
      </w:tabs>
      <w:spacing w:line="276" w:lineRule="auto"/>
      <w:jc w:val="both"/>
      <w:outlineLvl w:val="0"/>
    </w:pPr>
    <w:rPr>
      <w:rFonts w:cs="Arial"/>
      <w:sz w:val="20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6C73E0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C73E0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C73E0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73E0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73E0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73E0"/>
    <w:pPr>
      <w:numPr>
        <w:ilvl w:val="6"/>
        <w:numId w:val="2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73E0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C73E0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rsid w:val="00686838"/>
    <w:rPr>
      <w:color w:val="0000FF"/>
      <w:u w:val="single"/>
    </w:rPr>
  </w:style>
  <w:style w:type="paragraph" w:styleId="Tytu">
    <w:name w:val="Title"/>
    <w:basedOn w:val="Normalny"/>
    <w:next w:val="Podtytu"/>
    <w:qFormat/>
    <w:rsid w:val="005E5A1C"/>
    <w:pPr>
      <w:suppressAutoHyphens/>
      <w:jc w:val="center"/>
    </w:pPr>
    <w:rPr>
      <w:b/>
      <w:lang w:eastAsia="ar-SA"/>
    </w:rPr>
  </w:style>
  <w:style w:type="paragraph" w:styleId="Tekstpodstawowywcity">
    <w:name w:val="Body Text Indent"/>
    <w:basedOn w:val="Normalny"/>
    <w:rsid w:val="005E5A1C"/>
    <w:pPr>
      <w:suppressAutoHyphens/>
      <w:spacing w:after="120"/>
      <w:ind w:left="283"/>
    </w:pPr>
    <w:rPr>
      <w:lang w:eastAsia="ar-SA"/>
    </w:rPr>
  </w:style>
  <w:style w:type="paragraph" w:styleId="Podtytu">
    <w:name w:val="Subtitle"/>
    <w:basedOn w:val="Normalny"/>
    <w:qFormat/>
    <w:rsid w:val="005E5A1C"/>
    <w:pPr>
      <w:spacing w:after="60"/>
      <w:jc w:val="center"/>
      <w:outlineLvl w:val="1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BD7A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50E6"/>
    <w:rPr>
      <w:sz w:val="20"/>
      <w:szCs w:val="20"/>
    </w:rPr>
  </w:style>
  <w:style w:type="character" w:styleId="Odwoanieprzypisudolnego">
    <w:name w:val="footnote reference"/>
    <w:semiHidden/>
    <w:rsid w:val="008F50E6"/>
    <w:rPr>
      <w:vertAlign w:val="superscript"/>
    </w:rPr>
  </w:style>
  <w:style w:type="paragraph" w:styleId="Zwykytekst">
    <w:name w:val="Plain Text"/>
    <w:basedOn w:val="Normalny"/>
    <w:link w:val="ZwykytekstZnak"/>
    <w:rsid w:val="00933C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933C7B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E20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1E20A3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171B9C"/>
    <w:pPr>
      <w:tabs>
        <w:tab w:val="left" w:pos="540"/>
        <w:tab w:val="left" w:pos="720"/>
      </w:tabs>
      <w:spacing w:before="120"/>
      <w:ind w:left="539" w:hanging="539"/>
      <w:jc w:val="both"/>
    </w:pPr>
    <w:rPr>
      <w:rFonts w:ascii="Calibri" w:hAnsi="Calibri" w:cs="Verdana"/>
      <w:bCs/>
      <w:sz w:val="22"/>
      <w:szCs w:val="22"/>
    </w:rPr>
  </w:style>
  <w:style w:type="table" w:styleId="Tabela-Siatka">
    <w:name w:val="Table Grid"/>
    <w:basedOn w:val="Standardowy"/>
    <w:rsid w:val="003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CE5BB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BBC"/>
    <w:pPr>
      <w:shd w:val="clear" w:color="auto" w:fill="FFFFFF"/>
      <w:spacing w:after="60" w:line="0" w:lineRule="atLeast"/>
      <w:ind w:hanging="860"/>
    </w:pPr>
    <w:rPr>
      <w:sz w:val="21"/>
      <w:szCs w:val="21"/>
    </w:rPr>
  </w:style>
  <w:style w:type="character" w:customStyle="1" w:styleId="Nagwek2Znak">
    <w:name w:val="Nagłówek 2 Znak"/>
    <w:link w:val="Nagwek2"/>
    <w:rsid w:val="006C73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C73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6C73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C73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6C73E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6C73E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6C73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6C73E0"/>
    <w:rPr>
      <w:rFonts w:ascii="Cambria" w:eastAsia="Times New Roman" w:hAnsi="Cambria" w:cs="Times New Roman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5A31C9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5A31C9"/>
  </w:style>
  <w:style w:type="character" w:customStyle="1" w:styleId="TekstkomentarzaZnak">
    <w:name w:val="Tekst komentarza Znak"/>
    <w:basedOn w:val="Domylnaczcionkaakapitu"/>
    <w:link w:val="Tekstkomentarza"/>
    <w:semiHidden/>
    <w:rsid w:val="005A31C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31C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31C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113E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lezaj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.kocur\Pulpit\Szablon%20retencja%20z%20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retencja z LP</Template>
  <TotalTime>2</TotalTime>
  <Pages>5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yachu</dc:creator>
  <cp:lastModifiedBy>Ewa Bosak - Nadleśnictwo Leżajsk</cp:lastModifiedBy>
  <cp:revision>3</cp:revision>
  <cp:lastPrinted>2016-09-22T07:56:00Z</cp:lastPrinted>
  <dcterms:created xsi:type="dcterms:W3CDTF">2020-09-30T13:01:00Z</dcterms:created>
  <dcterms:modified xsi:type="dcterms:W3CDTF">2020-09-30T13:03:00Z</dcterms:modified>
</cp:coreProperties>
</file>