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C2B4" w14:textId="77777777" w:rsidR="00F67178" w:rsidRPr="00893837" w:rsidRDefault="00F67178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93837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0F12C470" w14:textId="63F575F3" w:rsidR="00F67178" w:rsidRPr="00674FB2" w:rsidRDefault="00F67178" w:rsidP="00893837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893837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A101CE">
        <w:rPr>
          <w:rFonts w:asciiTheme="minorHAnsi" w:hAnsiTheme="minorHAnsi" w:cstheme="minorHAnsi"/>
          <w:b/>
          <w:spacing w:val="-1"/>
          <w:sz w:val="22"/>
          <w:szCs w:val="22"/>
        </w:rPr>
        <w:t>30</w:t>
      </w:r>
      <w:r w:rsidRPr="00893837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A101CE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5E06C1EB" w14:textId="77777777" w:rsidR="00F67178" w:rsidRPr="00893837" w:rsidRDefault="00F67178" w:rsidP="0089383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837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  <w:r w:rsidRPr="00893837">
        <w:rPr>
          <w:rFonts w:asciiTheme="minorHAnsi" w:hAnsiTheme="minorHAnsi" w:cstheme="minorHAnsi"/>
          <w:b/>
          <w:spacing w:val="-9"/>
          <w:sz w:val="22"/>
          <w:szCs w:val="22"/>
          <w:u w:val="single"/>
        </w:rPr>
        <w:t xml:space="preserve"> </w:t>
      </w:r>
    </w:p>
    <w:p w14:paraId="444A4E48" w14:textId="77777777" w:rsidR="00F67178" w:rsidRPr="00893837" w:rsidRDefault="00F67178" w:rsidP="00A101C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837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71A9E7EF" w14:textId="4FFA4793" w:rsidR="00F67178" w:rsidRPr="00893837" w:rsidRDefault="00F67178" w:rsidP="00A101CE">
      <w:pPr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93837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 – zwane dalej: ustawą Pzp</w:t>
      </w:r>
    </w:p>
    <w:p w14:paraId="1E33BC7A" w14:textId="77777777" w:rsidR="00F67178" w:rsidRPr="00893837" w:rsidRDefault="00F67178" w:rsidP="0089383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026B496" w14:textId="245A3760" w:rsidR="00F67178" w:rsidRPr="00893837" w:rsidRDefault="00F67178" w:rsidP="008938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89383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9383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7EAAAD9" w14:textId="77777777" w:rsidR="00F67178" w:rsidRPr="00893837" w:rsidRDefault="00F67178" w:rsidP="00540A80">
      <w:pPr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70A8FDD4" w14:textId="77777777" w:rsidR="00F67178" w:rsidRPr="00893837" w:rsidRDefault="00F67178" w:rsidP="00540A80">
      <w:pPr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1E1E944C" w14:textId="77777777" w:rsidR="00F67178" w:rsidRPr="00893837" w:rsidRDefault="00F67178" w:rsidP="00893837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62BD8D7" w14:textId="77777777" w:rsidR="00F67178" w:rsidRPr="00893837" w:rsidRDefault="00F67178" w:rsidP="00893837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93837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162C666E" w14:textId="77777777" w:rsidR="00F67178" w:rsidRPr="00893837" w:rsidRDefault="00F67178" w:rsidP="00540A80">
      <w:pPr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40624CF2" w14:textId="77777777" w:rsidR="00F67178" w:rsidRPr="00540A80" w:rsidRDefault="00F67178" w:rsidP="00540A80">
      <w:pPr>
        <w:rPr>
          <w:rFonts w:asciiTheme="minorHAnsi" w:hAnsiTheme="minorHAnsi" w:cstheme="minorHAnsi"/>
          <w:i/>
          <w:sz w:val="22"/>
          <w:szCs w:val="22"/>
        </w:rPr>
      </w:pPr>
      <w:r w:rsidRPr="00540A80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162EC897" w14:textId="77777777" w:rsidR="00F67178" w:rsidRPr="00893837" w:rsidRDefault="00F67178" w:rsidP="008938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D2192E" w14:textId="77777777" w:rsidR="00F67178" w:rsidRPr="00893837" w:rsidRDefault="00F67178" w:rsidP="00893837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938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8938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661CC8C2" w14:textId="77777777" w:rsidR="00F67178" w:rsidRPr="00893837" w:rsidRDefault="00F67178" w:rsidP="00893837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94EAC84" w14:textId="56D264B7" w:rsidR="00F67178" w:rsidRPr="00893837" w:rsidRDefault="00F67178" w:rsidP="004F6673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8E7290" w:rsidRPr="008E7290">
        <w:rPr>
          <w:rFonts w:asciiTheme="minorHAnsi" w:eastAsia="Arial" w:hAnsiTheme="minorHAnsi" w:cstheme="minorHAnsi"/>
          <w:b/>
          <w:sz w:val="22"/>
          <w:szCs w:val="22"/>
        </w:rPr>
        <w:t xml:space="preserve">Zorganizowanie </w:t>
      </w:r>
      <w:r w:rsidR="004F6673">
        <w:rPr>
          <w:rFonts w:asciiTheme="minorHAnsi" w:eastAsia="Arial" w:hAnsiTheme="minorHAnsi" w:cstheme="minorHAnsi"/>
          <w:b/>
          <w:sz w:val="22"/>
          <w:szCs w:val="22"/>
        </w:rPr>
        <w:br/>
      </w:r>
      <w:r w:rsidR="008E7290" w:rsidRPr="008E7290">
        <w:rPr>
          <w:rFonts w:asciiTheme="minorHAnsi" w:eastAsia="Arial" w:hAnsiTheme="minorHAnsi" w:cstheme="minorHAnsi"/>
          <w:b/>
          <w:sz w:val="22"/>
          <w:szCs w:val="22"/>
        </w:rPr>
        <w:t xml:space="preserve">i przeprowadzenie kursu języka angielskiego dla branży offshore, kursu programowania </w:t>
      </w:r>
      <w:r w:rsidR="004F6673">
        <w:rPr>
          <w:rFonts w:asciiTheme="minorHAnsi" w:eastAsia="Arial" w:hAnsiTheme="minorHAnsi" w:cstheme="minorHAnsi"/>
          <w:b/>
          <w:sz w:val="22"/>
          <w:szCs w:val="22"/>
        </w:rPr>
        <w:br/>
      </w:r>
      <w:r w:rsidR="008E7290" w:rsidRPr="008E7290">
        <w:rPr>
          <w:rFonts w:asciiTheme="minorHAnsi" w:eastAsia="Arial" w:hAnsiTheme="minorHAnsi" w:cstheme="minorHAnsi"/>
          <w:b/>
          <w:sz w:val="22"/>
          <w:szCs w:val="22"/>
        </w:rPr>
        <w:t>i obsługiwania procesu druku 3D, kursu obsługi ciągnika terminalowego, kursu obsługi żurawi wieżowych dla uczniów – uczestników projektu „Regionalne wsparcie rozwoju szkolnictwa zawodowego”</w:t>
      </w:r>
      <w:r w:rsidR="008E7290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893837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893837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5A3D2F53" w14:textId="77777777" w:rsidR="00F67178" w:rsidRPr="00893837" w:rsidRDefault="00F67178" w:rsidP="008938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84D683A" w14:textId="77777777" w:rsidR="00F67178" w:rsidRPr="00893837" w:rsidRDefault="00F67178" w:rsidP="00ED0B8C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893837">
        <w:rPr>
          <w:rFonts w:asciiTheme="minorHAnsi" w:hAnsiTheme="minorHAnsi" w:cstheme="minorHAnsi"/>
          <w:b/>
          <w:sz w:val="22"/>
          <w:szCs w:val="22"/>
        </w:rPr>
        <w:t>podlegam/ nie podlegam</w:t>
      </w:r>
      <w:r w:rsidRPr="00893837">
        <w:rPr>
          <w:rFonts w:asciiTheme="minorHAnsi" w:hAnsiTheme="minorHAnsi" w:cstheme="minorHAnsi"/>
          <w:sz w:val="22"/>
          <w:szCs w:val="22"/>
        </w:rPr>
        <w:t xml:space="preserve"> </w:t>
      </w:r>
      <w:r w:rsidRPr="0089383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893837">
        <w:rPr>
          <w:rFonts w:asciiTheme="minorHAnsi" w:hAnsiTheme="minorHAnsi" w:cstheme="minorHAnsi"/>
          <w:sz w:val="22"/>
          <w:szCs w:val="22"/>
        </w:rPr>
        <w:t xml:space="preserve"> wykluczeniu z postępowania na podstawie art. 108 ustawy Pzp;</w:t>
      </w:r>
    </w:p>
    <w:p w14:paraId="4CA47A8C" w14:textId="77777777" w:rsidR="00F67178" w:rsidRPr="00893837" w:rsidRDefault="00F67178" w:rsidP="00ED0B8C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893837">
        <w:rPr>
          <w:rFonts w:asciiTheme="minorHAnsi" w:hAnsiTheme="minorHAnsi" w:cstheme="minorHAnsi"/>
          <w:b/>
          <w:sz w:val="22"/>
          <w:szCs w:val="22"/>
        </w:rPr>
        <w:t xml:space="preserve">zachodzą </w:t>
      </w:r>
      <w:r w:rsidRPr="00893837">
        <w:rPr>
          <w:rFonts w:asciiTheme="minorHAnsi" w:hAnsiTheme="minorHAnsi" w:cstheme="minorHAnsi"/>
          <w:sz w:val="22"/>
          <w:szCs w:val="22"/>
        </w:rPr>
        <w:t>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5CFE21E7" w14:textId="4D823549" w:rsidR="00F67178" w:rsidRPr="00893837" w:rsidRDefault="00F67178" w:rsidP="00893837">
      <w:pPr>
        <w:pStyle w:val="Akapitzlist"/>
        <w:tabs>
          <w:tab w:val="left" w:pos="284"/>
        </w:tabs>
        <w:spacing w:line="360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77AFB" w14:textId="77777777" w:rsidR="00F67178" w:rsidRPr="00893837" w:rsidRDefault="00F67178" w:rsidP="00ED0B8C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</w:t>
      </w:r>
      <w:r w:rsidRPr="00893837">
        <w:rPr>
          <w:rFonts w:asciiTheme="minorHAnsi" w:hAnsiTheme="minorHAnsi" w:cstheme="minorHAnsi"/>
          <w:bCs/>
          <w:iCs/>
          <w:sz w:val="22"/>
          <w:szCs w:val="22"/>
        </w:rPr>
        <w:t>w zakresie zdolności technicznej lub zawodowej</w:t>
      </w:r>
      <w:r w:rsidRPr="00893837">
        <w:rPr>
          <w:rFonts w:asciiTheme="minorHAnsi" w:hAnsiTheme="minorHAnsi" w:cstheme="minorHAnsi"/>
          <w:sz w:val="22"/>
          <w:szCs w:val="22"/>
        </w:rPr>
        <w:t xml:space="preserve">, określone przez Zamawiającego w rozdziale </w:t>
      </w:r>
      <w:r w:rsidRPr="007C2D64">
        <w:rPr>
          <w:rFonts w:asciiTheme="minorHAnsi" w:hAnsiTheme="minorHAnsi" w:cstheme="minorHAnsi"/>
          <w:sz w:val="22"/>
          <w:szCs w:val="22"/>
        </w:rPr>
        <w:t>VIII ust. 2 SWZ.</w:t>
      </w:r>
    </w:p>
    <w:p w14:paraId="48E59D6A" w14:textId="7D033699" w:rsidR="008644DE" w:rsidRPr="00893837" w:rsidRDefault="00850019" w:rsidP="00ED0B8C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lastRenderedPageBreak/>
        <w:t>Oświadczam, że nie zachodzą w stosunku do mnie przesłanki wykluczenia z postępowania na podstawie art. 7 ust. 1 ustawy z dnia 13 kwietnia 2022 r.</w:t>
      </w:r>
      <w:r w:rsidRPr="0089383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93837">
        <w:rPr>
          <w:rFonts w:asciiTheme="minorHAnsi" w:hAnsiTheme="minorHAnsi" w:cs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89383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F70A9">
        <w:rPr>
          <w:rFonts w:asciiTheme="minorHAnsi" w:hAnsiTheme="minorHAnsi" w:cstheme="minorHAnsi"/>
          <w:iCs/>
          <w:sz w:val="22"/>
          <w:szCs w:val="22"/>
        </w:rPr>
        <w:t>(Dz. U. z 202</w:t>
      </w:r>
      <w:r w:rsidR="00AF70A9">
        <w:rPr>
          <w:rFonts w:asciiTheme="minorHAnsi" w:hAnsiTheme="minorHAnsi" w:cstheme="minorHAnsi"/>
          <w:iCs/>
          <w:sz w:val="22"/>
          <w:szCs w:val="22"/>
        </w:rPr>
        <w:t>3</w:t>
      </w:r>
      <w:r w:rsidRPr="00AF70A9">
        <w:rPr>
          <w:rFonts w:asciiTheme="minorHAnsi" w:hAnsiTheme="minorHAnsi" w:cstheme="minorHAnsi"/>
          <w:iCs/>
          <w:sz w:val="22"/>
          <w:szCs w:val="22"/>
        </w:rPr>
        <w:t xml:space="preserve"> r., poz. </w:t>
      </w:r>
      <w:r w:rsidR="00AF70A9">
        <w:rPr>
          <w:rFonts w:asciiTheme="minorHAnsi" w:hAnsiTheme="minorHAnsi" w:cstheme="minorHAnsi"/>
          <w:iCs/>
          <w:sz w:val="22"/>
          <w:szCs w:val="22"/>
        </w:rPr>
        <w:t>1497</w:t>
      </w:r>
      <w:r w:rsidRPr="00AF70A9">
        <w:rPr>
          <w:rFonts w:asciiTheme="minorHAnsi" w:hAnsiTheme="minorHAnsi" w:cstheme="minorHAnsi"/>
          <w:iCs/>
          <w:sz w:val="22"/>
          <w:szCs w:val="22"/>
        </w:rPr>
        <w:t>).</w:t>
      </w:r>
    </w:p>
    <w:p w14:paraId="2BD4C81F" w14:textId="77777777" w:rsidR="008644DE" w:rsidRPr="00893837" w:rsidRDefault="008644DE" w:rsidP="00ED0B8C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  <w:lang w:eastAsia="ar-SA"/>
        </w:rPr>
        <w:t xml:space="preserve">Oświadczam, że </w:t>
      </w:r>
      <w:r w:rsidRPr="00893837">
        <w:rPr>
          <w:rFonts w:asciiTheme="minorHAnsi" w:hAnsiTheme="minorHAnsi" w:cstheme="minorHAnsi"/>
          <w:color w:val="222222"/>
          <w:sz w:val="22"/>
          <w:szCs w:val="22"/>
        </w:rPr>
        <w:t>nie jestem:</w:t>
      </w:r>
    </w:p>
    <w:p w14:paraId="1D0E1439" w14:textId="77777777" w:rsidR="008644DE" w:rsidRPr="00893837" w:rsidRDefault="008644DE" w:rsidP="00ED0B8C">
      <w:pPr>
        <w:pStyle w:val="Akapitzlist"/>
        <w:numPr>
          <w:ilvl w:val="0"/>
          <w:numId w:val="84"/>
        </w:numPr>
        <w:shd w:val="clear" w:color="auto" w:fill="FFFFFF"/>
        <w:suppressAutoHyphens/>
        <w:spacing w:line="360" w:lineRule="auto"/>
        <w:ind w:left="567" w:hanging="283"/>
        <w:contextualSpacing w:val="0"/>
        <w:rPr>
          <w:rFonts w:asciiTheme="minorHAnsi" w:hAnsiTheme="minorHAnsi" w:cstheme="minorHAnsi"/>
          <w:color w:val="222222"/>
          <w:sz w:val="22"/>
          <w:szCs w:val="22"/>
        </w:rPr>
      </w:pPr>
      <w:r w:rsidRPr="00893837">
        <w:rPr>
          <w:rFonts w:asciiTheme="minorHAnsi" w:hAnsiTheme="minorHAnsi" w:cstheme="minorHAnsi"/>
          <w:color w:val="222222"/>
          <w:sz w:val="22"/>
          <w:szCs w:val="22"/>
        </w:rPr>
        <w:t>obywatelem rosyjskim, osobą fizyczną lub prawną, podmiotem lub organem z siedzibą w Rosji;</w:t>
      </w:r>
    </w:p>
    <w:p w14:paraId="402A82B5" w14:textId="376686EC" w:rsidR="008644DE" w:rsidRPr="00893837" w:rsidRDefault="008644DE" w:rsidP="00ED0B8C">
      <w:pPr>
        <w:pStyle w:val="Akapitzlist"/>
        <w:numPr>
          <w:ilvl w:val="0"/>
          <w:numId w:val="84"/>
        </w:numPr>
        <w:shd w:val="clear" w:color="auto" w:fill="FFFFFF"/>
        <w:suppressAutoHyphens/>
        <w:spacing w:line="360" w:lineRule="auto"/>
        <w:ind w:left="567" w:hanging="283"/>
        <w:contextualSpacing w:val="0"/>
        <w:rPr>
          <w:rFonts w:asciiTheme="minorHAnsi" w:hAnsiTheme="minorHAnsi" w:cstheme="minorHAnsi"/>
          <w:color w:val="222222"/>
          <w:sz w:val="22"/>
          <w:szCs w:val="22"/>
        </w:rPr>
      </w:pPr>
      <w:r w:rsidRPr="00893837">
        <w:rPr>
          <w:rFonts w:asciiTheme="minorHAnsi" w:hAnsiTheme="minorHAnsi" w:cstheme="minorHAnsi"/>
          <w:color w:val="222222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39E535D7" w14:textId="77777777" w:rsidR="008644DE" w:rsidRPr="00893837" w:rsidRDefault="008644DE" w:rsidP="00ED0B8C">
      <w:pPr>
        <w:pStyle w:val="Akapitzlist"/>
        <w:numPr>
          <w:ilvl w:val="0"/>
          <w:numId w:val="84"/>
        </w:numPr>
        <w:shd w:val="clear" w:color="auto" w:fill="FFFFFF"/>
        <w:suppressAutoHyphens/>
        <w:spacing w:line="360" w:lineRule="auto"/>
        <w:ind w:left="567" w:hanging="283"/>
        <w:contextualSpacing w:val="0"/>
        <w:rPr>
          <w:rFonts w:asciiTheme="minorHAnsi" w:hAnsiTheme="minorHAnsi" w:cstheme="minorHAnsi"/>
          <w:color w:val="222222"/>
          <w:sz w:val="22"/>
          <w:szCs w:val="22"/>
        </w:rPr>
      </w:pPr>
      <w:r w:rsidRPr="00893837">
        <w:rPr>
          <w:rFonts w:asciiTheme="minorHAnsi" w:hAnsiTheme="minorHAnsi" w:cstheme="minorHAnsi"/>
          <w:color w:val="222222"/>
          <w:sz w:val="22"/>
          <w:szCs w:val="22"/>
        </w:rPr>
        <w:t>osobą fizyczną lub prawną, podmiotem lub organem działającym w imieniu lub pod kierunkiem:</w:t>
      </w:r>
    </w:p>
    <w:p w14:paraId="294F5C03" w14:textId="0146787D" w:rsidR="008644DE" w:rsidRPr="00863FB2" w:rsidRDefault="008644DE" w:rsidP="00ED0B8C">
      <w:pPr>
        <w:pStyle w:val="Akapitzlist"/>
        <w:numPr>
          <w:ilvl w:val="1"/>
          <w:numId w:val="60"/>
        </w:numPr>
        <w:shd w:val="clear" w:color="auto" w:fill="FFFFFF"/>
        <w:suppressAutoHyphens/>
        <w:spacing w:line="360" w:lineRule="auto"/>
        <w:ind w:left="851" w:hanging="284"/>
        <w:rPr>
          <w:rFonts w:asciiTheme="minorHAnsi" w:hAnsiTheme="minorHAnsi" w:cstheme="minorHAnsi"/>
          <w:color w:val="222222"/>
          <w:sz w:val="22"/>
          <w:szCs w:val="22"/>
        </w:rPr>
      </w:pPr>
      <w:r w:rsidRPr="00863FB2">
        <w:rPr>
          <w:rFonts w:asciiTheme="minorHAnsi" w:hAnsiTheme="minorHAnsi" w:cstheme="minorHAnsi"/>
          <w:color w:val="222222"/>
          <w:sz w:val="22"/>
          <w:szCs w:val="22"/>
        </w:rPr>
        <w:t xml:space="preserve">obywateli rosyjskich lub osób fizycznych lub prawnych, podmiotów lub organów </w:t>
      </w:r>
      <w:r w:rsidRPr="00863FB2">
        <w:rPr>
          <w:rFonts w:asciiTheme="minorHAnsi" w:hAnsiTheme="minorHAnsi" w:cstheme="minorHAnsi"/>
          <w:color w:val="222222"/>
          <w:sz w:val="22"/>
          <w:szCs w:val="22"/>
        </w:rPr>
        <w:br/>
        <w:t>z siedzibą w Rosji lub</w:t>
      </w:r>
    </w:p>
    <w:p w14:paraId="6489AFF0" w14:textId="77777777" w:rsidR="008644DE" w:rsidRPr="00893837" w:rsidRDefault="008644DE" w:rsidP="00ED0B8C">
      <w:pPr>
        <w:numPr>
          <w:ilvl w:val="1"/>
          <w:numId w:val="60"/>
        </w:numPr>
        <w:shd w:val="clear" w:color="auto" w:fill="FFFFFF"/>
        <w:suppressAutoHyphens/>
        <w:spacing w:line="360" w:lineRule="auto"/>
        <w:ind w:left="851" w:hanging="284"/>
        <w:rPr>
          <w:rFonts w:asciiTheme="minorHAnsi" w:hAnsiTheme="minorHAnsi" w:cstheme="minorHAnsi"/>
          <w:color w:val="222222"/>
          <w:sz w:val="22"/>
          <w:szCs w:val="22"/>
        </w:rPr>
      </w:pPr>
      <w:r w:rsidRPr="00893837">
        <w:rPr>
          <w:rFonts w:asciiTheme="minorHAnsi" w:hAnsiTheme="minorHAnsi" w:cstheme="minorHAnsi"/>
          <w:color w:val="222222"/>
          <w:sz w:val="22"/>
          <w:szCs w:val="22"/>
        </w:rPr>
        <w:t xml:space="preserve">osób prawnych, podmiotów lub organów, do których prawa własności bezpośrednio lub pośrednio </w:t>
      </w:r>
      <w:r w:rsidRPr="00893837">
        <w:rPr>
          <w:rFonts w:asciiTheme="minorHAnsi" w:hAnsiTheme="minorHAnsi" w:cstheme="minorHAnsi"/>
          <w:color w:val="222222"/>
          <w:sz w:val="22"/>
          <w:szCs w:val="22"/>
        </w:rPr>
        <w:br/>
        <w:t>w ponad 50 % należą do obywateli rosyjskich lub osób fizycznych lub prawnych, podmiotów lub organów z siedzibą w Rosji,</w:t>
      </w:r>
    </w:p>
    <w:p w14:paraId="112F63A8" w14:textId="4BB4674D" w:rsidR="008644DE" w:rsidRPr="00893837" w:rsidRDefault="008644DE" w:rsidP="00674FB2">
      <w:pPr>
        <w:shd w:val="clear" w:color="auto" w:fill="FFFFFF"/>
        <w:spacing w:line="360" w:lineRule="auto"/>
        <w:ind w:left="284"/>
        <w:rPr>
          <w:rFonts w:asciiTheme="minorHAnsi" w:hAnsiTheme="minorHAnsi" w:cstheme="minorHAnsi"/>
          <w:color w:val="222222"/>
          <w:sz w:val="22"/>
          <w:szCs w:val="22"/>
        </w:rPr>
      </w:pPr>
      <w:r w:rsidRPr="00893837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oraz że żaden z podwykonawców, dostawców i podmiotów, na których zdolnościach polegam - </w:t>
      </w:r>
      <w:r w:rsidR="001D6886">
        <w:rPr>
          <w:rFonts w:asciiTheme="minorHAnsi" w:hAnsiTheme="minorHAnsi" w:cstheme="minorHAnsi"/>
          <w:b/>
          <w:color w:val="222222"/>
          <w:sz w:val="22"/>
          <w:szCs w:val="22"/>
        </w:rPr>
        <w:br/>
      </w:r>
      <w:r w:rsidRPr="00893837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w przypadku gdy przypada na nich ponad 10 % wartości zamówienia, nie należy do żadnej </w:t>
      </w:r>
      <w:r w:rsidR="001D6886">
        <w:rPr>
          <w:rFonts w:asciiTheme="minorHAnsi" w:hAnsiTheme="minorHAnsi" w:cstheme="minorHAnsi"/>
          <w:b/>
          <w:color w:val="222222"/>
          <w:sz w:val="22"/>
          <w:szCs w:val="22"/>
        </w:rPr>
        <w:br/>
      </w:r>
      <w:r w:rsidRPr="00893837">
        <w:rPr>
          <w:rFonts w:asciiTheme="minorHAnsi" w:hAnsiTheme="minorHAnsi" w:cstheme="minorHAnsi"/>
          <w:b/>
          <w:color w:val="222222"/>
          <w:sz w:val="22"/>
          <w:szCs w:val="22"/>
        </w:rPr>
        <w:t>z powyższych kategorii podmiotów.</w:t>
      </w:r>
    </w:p>
    <w:p w14:paraId="620ED2DC" w14:textId="77777777" w:rsidR="008644DE" w:rsidRPr="00893837" w:rsidRDefault="008644DE" w:rsidP="00674FB2">
      <w:pPr>
        <w:suppressAutoHyphens/>
        <w:autoSpaceDE w:val="0"/>
        <w:spacing w:line="360" w:lineRule="auto"/>
        <w:ind w:left="426" w:hanging="142"/>
        <w:rPr>
          <w:rFonts w:asciiTheme="minorHAnsi" w:hAnsiTheme="minorHAnsi" w:cstheme="minorHAnsi"/>
          <w:sz w:val="22"/>
          <w:szCs w:val="22"/>
          <w:lang w:eastAsia="ar-SA"/>
        </w:rPr>
      </w:pPr>
      <w:r w:rsidRPr="00893837">
        <w:rPr>
          <w:rFonts w:asciiTheme="minorHAnsi" w:hAnsiTheme="minorHAnsi" w:cstheme="minorHAnsi"/>
          <w:sz w:val="22"/>
          <w:szCs w:val="22"/>
          <w:lang w:eastAsia="ar-SA"/>
        </w:rPr>
        <w:t>Tym samym oświadczam, iż:</w:t>
      </w:r>
    </w:p>
    <w:p w14:paraId="6DBC2FEA" w14:textId="340B2E6D" w:rsidR="00850019" w:rsidRPr="00893837" w:rsidRDefault="008644DE" w:rsidP="00ED0B8C">
      <w:pPr>
        <w:pStyle w:val="Akapitzlist"/>
        <w:numPr>
          <w:ilvl w:val="0"/>
          <w:numId w:val="85"/>
        </w:numPr>
        <w:tabs>
          <w:tab w:val="left" w:pos="284"/>
        </w:tabs>
        <w:suppressAutoHyphens/>
        <w:spacing w:line="360" w:lineRule="auto"/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nie istnieją wobec </w:t>
      </w:r>
      <w:r w:rsidR="00CE43A8" w:rsidRPr="00893837">
        <w:rPr>
          <w:rFonts w:asciiTheme="minorHAnsi" w:hAnsiTheme="minorHAnsi" w:cstheme="minorHAnsi"/>
          <w:sz w:val="22"/>
          <w:szCs w:val="22"/>
          <w:u w:val="single"/>
          <w:lang w:eastAsia="ar-SA"/>
        </w:rPr>
        <w:t>mnie</w:t>
      </w:r>
      <w:r w:rsidRPr="00893837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okoliczności</w:t>
      </w:r>
      <w:r w:rsidRPr="00893837">
        <w:rPr>
          <w:rFonts w:asciiTheme="minorHAnsi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678716B9" w14:textId="77777777" w:rsidR="00F67178" w:rsidRPr="00893837" w:rsidRDefault="00F67178" w:rsidP="00674FB2">
      <w:pPr>
        <w:pStyle w:val="Akapitzlist"/>
        <w:tabs>
          <w:tab w:val="left" w:pos="284"/>
        </w:tabs>
        <w:suppressAutoHyphens/>
        <w:spacing w:line="360" w:lineRule="auto"/>
        <w:ind w:left="28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6D7644D2" w14:textId="192430CF" w:rsidR="00F67178" w:rsidRPr="00893837" w:rsidRDefault="00F67178" w:rsidP="00674FB2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93837">
        <w:rPr>
          <w:rFonts w:asciiTheme="minorHAnsi" w:hAnsiTheme="minorHAnsi" w:cstheme="minorHAnsi"/>
          <w:b/>
          <w:sz w:val="22"/>
          <w:szCs w:val="22"/>
        </w:rPr>
        <w:t>DANE UMOŻLIWIAJACE DOSTĘP DO PODMIOTOWYCH ŚRODKÓW DOWODOWYCH</w:t>
      </w:r>
    </w:p>
    <w:p w14:paraId="6D3B260C" w14:textId="77777777" w:rsidR="00F67178" w:rsidRPr="00893837" w:rsidRDefault="00F67178" w:rsidP="00674FB2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112F7AA5" w14:textId="30772C55" w:rsidR="00F67178" w:rsidRPr="00893837" w:rsidRDefault="00F67178" w:rsidP="00ED0B8C">
      <w:pPr>
        <w:pStyle w:val="Akapitzlist"/>
        <w:numPr>
          <w:ilvl w:val="0"/>
          <w:numId w:val="61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674FB2">
        <w:rPr>
          <w:rFonts w:asciiTheme="minorHAnsi" w:hAnsiTheme="minorHAnsi" w:cstheme="minorHAnsi"/>
          <w:sz w:val="22"/>
          <w:szCs w:val="22"/>
        </w:rPr>
        <w:t>….</w:t>
      </w:r>
    </w:p>
    <w:p w14:paraId="1997E263" w14:textId="77777777" w:rsidR="00F67178" w:rsidRPr="00893837" w:rsidRDefault="00F67178" w:rsidP="00674FB2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40A4934F" w14:textId="5ABAE795" w:rsidR="004A7110" w:rsidRDefault="00F67178" w:rsidP="00674FB2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4F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674FB2">
        <w:rPr>
          <w:rFonts w:asciiTheme="minorHAnsi" w:hAnsiTheme="minorHAnsi" w:cstheme="minorHAnsi"/>
          <w:sz w:val="22"/>
          <w:szCs w:val="22"/>
        </w:rPr>
        <w:t>……….</w:t>
      </w:r>
    </w:p>
    <w:p w14:paraId="4F532614" w14:textId="77777777" w:rsidR="00674FB2" w:rsidRPr="00674FB2" w:rsidRDefault="00674FB2" w:rsidP="00674FB2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C26129" w14:textId="77777777" w:rsidR="00F67178" w:rsidRPr="00893837" w:rsidRDefault="00F67178" w:rsidP="00893837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02E9EFF" w14:textId="42856425" w:rsidR="00F67178" w:rsidRPr="00005CC2" w:rsidRDefault="00F67178" w:rsidP="00005CC2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93837"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Wykonawcy/Podmiotu udostępniającego zasoby</w:t>
      </w:r>
    </w:p>
    <w:p w14:paraId="47969592" w14:textId="2E3BC494" w:rsidR="00F67178" w:rsidRPr="00893837" w:rsidRDefault="00F67178" w:rsidP="00893837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893837"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DAZ-Z.272.</w:t>
      </w:r>
      <w:r w:rsidR="00005CC2">
        <w:rPr>
          <w:rFonts w:asciiTheme="minorHAnsi" w:hAnsiTheme="minorHAnsi" w:cstheme="minorHAnsi"/>
          <w:b/>
          <w:spacing w:val="-1"/>
          <w:sz w:val="22"/>
          <w:szCs w:val="22"/>
        </w:rPr>
        <w:t>30</w:t>
      </w:r>
      <w:r w:rsidRPr="00893837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005CC2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2BA10D08" w14:textId="43E8BD22" w:rsidR="00F67178" w:rsidRPr="00893837" w:rsidRDefault="00F67178" w:rsidP="00674FB2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93837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14:paraId="5C7DB410" w14:textId="77777777" w:rsidR="00F67178" w:rsidRPr="00893837" w:rsidRDefault="00F67178" w:rsidP="0089383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837">
        <w:rPr>
          <w:rFonts w:asciiTheme="minorHAnsi" w:hAnsiTheme="minorHAnsi" w:cstheme="minorHAnsi"/>
          <w:b/>
          <w:sz w:val="22"/>
          <w:szCs w:val="22"/>
        </w:rPr>
        <w:t xml:space="preserve">OŚWIADCZENIE O PRZYNALEŻNOŚCI LUB BRAKU PRZYNALEŻNOŚCI DO GRUPY KAPITAŁOWEJ - składane w zakresie art. 108 ust. 1 pkt. 5 z dnia 11 września 2019 r. </w:t>
      </w:r>
    </w:p>
    <w:p w14:paraId="4D32607A" w14:textId="77777777" w:rsidR="00F67178" w:rsidRPr="00893837" w:rsidRDefault="00F67178" w:rsidP="008938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0AC0D8D" w14:textId="77777777" w:rsidR="00F67178" w:rsidRPr="00893837" w:rsidRDefault="00F67178" w:rsidP="008938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5DE06372" w14:textId="77777777" w:rsidR="00F67178" w:rsidRPr="00893837" w:rsidRDefault="00F67178" w:rsidP="008938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0453ED3A" w14:textId="77777777" w:rsidR="00F67178" w:rsidRPr="00893837" w:rsidRDefault="00F67178" w:rsidP="008938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22C07143" w14:textId="77777777" w:rsidR="00F67178" w:rsidRPr="00893837" w:rsidRDefault="00F67178" w:rsidP="00893837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BC5CABE" w14:textId="77777777" w:rsidR="00F67178" w:rsidRPr="00893837" w:rsidRDefault="00F67178" w:rsidP="00893837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93837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5385AE14" w14:textId="77777777" w:rsidR="00F67178" w:rsidRPr="00893837" w:rsidRDefault="00F67178" w:rsidP="008938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56822F5" w14:textId="77777777" w:rsidR="00F67178" w:rsidRPr="00893837" w:rsidRDefault="00F67178" w:rsidP="0089383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11F196" w14:textId="17A30D2D" w:rsidR="00F67178" w:rsidRDefault="00F67178" w:rsidP="00EE1E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EE1E10" w:rsidRPr="00EE1E10">
        <w:rPr>
          <w:rFonts w:asciiTheme="minorHAnsi" w:eastAsia="Arial" w:hAnsiTheme="minorHAnsi" w:cstheme="minorHAnsi"/>
          <w:b/>
          <w:sz w:val="22"/>
          <w:szCs w:val="22"/>
        </w:rPr>
        <w:t xml:space="preserve">Zorganizowanie </w:t>
      </w:r>
      <w:r w:rsidR="00EE1E10">
        <w:rPr>
          <w:rFonts w:asciiTheme="minorHAnsi" w:eastAsia="Arial" w:hAnsiTheme="minorHAnsi" w:cstheme="minorHAnsi"/>
          <w:b/>
          <w:sz w:val="22"/>
          <w:szCs w:val="22"/>
        </w:rPr>
        <w:br/>
      </w:r>
      <w:r w:rsidR="00EE1E10" w:rsidRPr="00EE1E10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EE1E10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EE1E10" w:rsidRPr="00EE1E10">
        <w:rPr>
          <w:rFonts w:asciiTheme="minorHAnsi" w:eastAsia="Arial" w:hAnsiTheme="minorHAnsi" w:cstheme="minorHAnsi"/>
          <w:b/>
          <w:sz w:val="22"/>
          <w:szCs w:val="22"/>
        </w:rPr>
        <w:t xml:space="preserve">przeprowadzenie kursu języka angielskiego dla branży offshore, kursu programowania </w:t>
      </w:r>
      <w:r w:rsidR="00EE1E10">
        <w:rPr>
          <w:rFonts w:asciiTheme="minorHAnsi" w:eastAsia="Arial" w:hAnsiTheme="minorHAnsi" w:cstheme="minorHAnsi"/>
          <w:b/>
          <w:sz w:val="22"/>
          <w:szCs w:val="22"/>
        </w:rPr>
        <w:br/>
      </w:r>
      <w:r w:rsidR="00EE1E10" w:rsidRPr="00EE1E10">
        <w:rPr>
          <w:rFonts w:asciiTheme="minorHAnsi" w:eastAsia="Arial" w:hAnsiTheme="minorHAnsi" w:cstheme="minorHAnsi"/>
          <w:b/>
          <w:sz w:val="22"/>
          <w:szCs w:val="22"/>
        </w:rPr>
        <w:t>i obsługiwania procesu druku 3D, kursu obsługi ciągnika terminalowego, kursu obsługi żurawi wieżowych dla uczniów – uczestników projektu „Regionalne wsparcie rozwoju szkolnictwa zawodowego”</w:t>
      </w:r>
      <w:r w:rsidRPr="0089383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893837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893837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66A229D7" w14:textId="77777777" w:rsidR="00EE1E10" w:rsidRPr="00893837" w:rsidRDefault="00EE1E10" w:rsidP="008938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6DE681" w14:textId="762C1A75" w:rsidR="00F67178" w:rsidRPr="00EE1E10" w:rsidRDefault="00EE1E10" w:rsidP="00EE1E1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2EB01393" w14:textId="153F60C7" w:rsidR="00EE1E10" w:rsidRPr="0060769C" w:rsidRDefault="00EE1E10" w:rsidP="00EE1E1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</w:t>
      </w:r>
      <w:r w:rsidR="006E1B8E">
        <w:rPr>
          <w:rFonts w:asciiTheme="minorHAnsi" w:hAnsiTheme="minorHAnsi" w:cstheme="minorHAnsi"/>
          <w:bCs/>
          <w:sz w:val="22"/>
          <w:szCs w:val="22"/>
        </w:rPr>
        <w:t>zp</w:t>
      </w:r>
      <w:r w:rsidRPr="0060769C">
        <w:rPr>
          <w:rFonts w:asciiTheme="minorHAnsi" w:hAnsiTheme="minorHAnsi" w:cstheme="minorHAnsi"/>
          <w:bCs/>
          <w:sz w:val="22"/>
          <w:szCs w:val="22"/>
        </w:rPr>
        <w:t xml:space="preserve"> o tym, że na dzień składania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70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odpowiednie zaznaczyć</w:t>
      </w:r>
      <w:r w:rsidRPr="0021170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:</w:t>
      </w:r>
    </w:p>
    <w:p w14:paraId="33EBB80F" w14:textId="77777777" w:rsidR="00EE1E10" w:rsidRPr="0060769C" w:rsidRDefault="00EE1E10" w:rsidP="00ED0B8C">
      <w:pPr>
        <w:pStyle w:val="Akapitzlist"/>
        <w:numPr>
          <w:ilvl w:val="0"/>
          <w:numId w:val="122"/>
        </w:numPr>
        <w:spacing w:line="360" w:lineRule="auto"/>
        <w:ind w:left="765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Pr="0060769C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Pzp </w:t>
      </w:r>
    </w:p>
    <w:p w14:paraId="7500E020" w14:textId="77777777" w:rsidR="00EE1E10" w:rsidRPr="0060769C" w:rsidRDefault="00EE1E10" w:rsidP="00ED0B8C">
      <w:pPr>
        <w:pStyle w:val="Akapitzlist"/>
        <w:numPr>
          <w:ilvl w:val="0"/>
          <w:numId w:val="122"/>
        </w:numPr>
        <w:spacing w:line="360" w:lineRule="auto"/>
        <w:ind w:left="765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Pr="0060769C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Pzp - odrębną ofertę w niniejszym postępowaniu złożył/li następujący Wykonawca/cy: </w:t>
      </w:r>
    </w:p>
    <w:p w14:paraId="3DA3332C" w14:textId="77777777" w:rsidR="00EE1E10" w:rsidRPr="0060769C" w:rsidRDefault="00EE1E10" w:rsidP="00EE1E10">
      <w:pPr>
        <w:spacing w:line="360" w:lineRule="auto"/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8EEE917" w14:textId="77777777" w:rsidR="00EE1E10" w:rsidRPr="0060769C" w:rsidRDefault="00EE1E10" w:rsidP="00EE1E10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4070E37C" w14:textId="77777777" w:rsidR="00EE1E10" w:rsidRPr="0060769C" w:rsidRDefault="00EE1E10" w:rsidP="00EE1E1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 xml:space="preserve">z którym/mi należę do tej samej grupy kapitałowej w rozumieniu ustawy z dnia 16 lutego 2007 r.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60769C">
        <w:rPr>
          <w:rFonts w:asciiTheme="minorHAnsi" w:hAnsiTheme="minorHAnsi" w:cstheme="minorHAnsi"/>
          <w:bCs/>
          <w:sz w:val="22"/>
          <w:szCs w:val="22"/>
        </w:rPr>
        <w:t>o ochronie konkurencji i konsumentów.</w:t>
      </w:r>
    </w:p>
    <w:p w14:paraId="45D3D481" w14:textId="77777777" w:rsidR="00EE1E10" w:rsidRDefault="00EE1E10" w:rsidP="00EE1E1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>W załączeniu – dowody, że powiązania z innym/i Wykonawcą/mi nie prowadzą do zakłócenia konkurencji w postępowaniu o udzielenie zamówienia.</w:t>
      </w:r>
    </w:p>
    <w:p w14:paraId="1D79AC79" w14:textId="77777777" w:rsidR="00EE1E10" w:rsidRDefault="00EE1E10" w:rsidP="00EE1E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DA61FE" w14:textId="77777777" w:rsidR="00EE1E10" w:rsidRPr="0060769C" w:rsidRDefault="00EE1E10" w:rsidP="00EE1E10">
      <w:pPr>
        <w:tabs>
          <w:tab w:val="left" w:pos="284"/>
        </w:tabs>
        <w:spacing w:line="360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57EE246A" w14:textId="06375D6A" w:rsidR="00EE1E10" w:rsidRPr="00AE2678" w:rsidRDefault="00EE1E10" w:rsidP="00EE1E10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  <w:sectPr w:rsidR="00EE1E10" w:rsidRPr="00AE2678" w:rsidSect="00DA5CF5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1418" w:left="1418" w:header="709" w:footer="494" w:gutter="0"/>
          <w:cols w:space="708"/>
          <w:docGrid w:linePitch="360"/>
        </w:sectPr>
      </w:pPr>
      <w:r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 osoby upoważnionej do reprezentowania Wykonawc</w:t>
      </w:r>
      <w:r w:rsidR="008602EA">
        <w:rPr>
          <w:rFonts w:asciiTheme="minorHAnsi" w:hAnsiTheme="minorHAnsi" w:cstheme="minorHAnsi"/>
          <w:i/>
          <w:sz w:val="22"/>
          <w:szCs w:val="22"/>
          <w:lang w:eastAsia="zh-CN"/>
        </w:rPr>
        <w:t>y</w:t>
      </w:r>
    </w:p>
    <w:p w14:paraId="2912D8DF" w14:textId="322EC81F" w:rsidR="00F67178" w:rsidRPr="00893837" w:rsidRDefault="00F67178" w:rsidP="00893837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93837"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5316B6B5" w14:textId="77777777" w:rsidR="00F67178" w:rsidRPr="00893837" w:rsidRDefault="00F67178" w:rsidP="00893837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F67178" w:rsidRPr="00893837" w14:paraId="0E73F9C6" w14:textId="77777777" w:rsidTr="00330DD3">
        <w:trPr>
          <w:trHeight w:val="2396"/>
          <w:jc w:val="center"/>
        </w:trPr>
        <w:tc>
          <w:tcPr>
            <w:tcW w:w="10201" w:type="dxa"/>
            <w:vAlign w:val="center"/>
          </w:tcPr>
          <w:p w14:paraId="296C1379" w14:textId="7CCF1FB0" w:rsidR="00F67178" w:rsidRPr="00893837" w:rsidRDefault="00F67178" w:rsidP="0089383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3837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93837">
              <w:rPr>
                <w:rFonts w:asciiTheme="minorHAnsi" w:hAnsiTheme="minorHAnsi" w:cstheme="minorHAnsi"/>
                <w:b/>
                <w:sz w:val="22"/>
                <w:szCs w:val="22"/>
              </w:rPr>
              <w:t>DAZ-Z.272.</w:t>
            </w:r>
            <w:r w:rsidR="009275C0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Pr="00893837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9275C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8938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233DB01" w14:textId="77777777" w:rsidR="00F67178" w:rsidRPr="00893837" w:rsidRDefault="00F67178" w:rsidP="008938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658B3C" w14:textId="77777777" w:rsidR="00F67178" w:rsidRPr="00893837" w:rsidRDefault="00F67178" w:rsidP="00893837">
            <w:pPr>
              <w:spacing w:line="360" w:lineRule="auto"/>
              <w:ind w:right="-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3837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  <w:p w14:paraId="749B366A" w14:textId="77777777" w:rsidR="00F67178" w:rsidRPr="00893837" w:rsidRDefault="00F67178" w:rsidP="00893837">
            <w:pPr>
              <w:spacing w:line="360" w:lineRule="auto"/>
              <w:ind w:left="499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383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</w:t>
            </w:r>
          </w:p>
          <w:p w14:paraId="01837480" w14:textId="77777777" w:rsidR="00F67178" w:rsidRPr="00893837" w:rsidRDefault="00F67178" w:rsidP="009275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3837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  <w:p w14:paraId="2B190CDF" w14:textId="77777777" w:rsidR="00F67178" w:rsidRPr="00893837" w:rsidRDefault="00F67178" w:rsidP="009275C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3837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7B0F8D98" w14:textId="77777777" w:rsidR="00F67178" w:rsidRPr="00893837" w:rsidRDefault="00F67178" w:rsidP="009275C0">
            <w:pPr>
              <w:tabs>
                <w:tab w:val="left" w:pos="6271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3837">
              <w:rPr>
                <w:rFonts w:asciiTheme="minorHAnsi" w:hAnsiTheme="minorHAnsi" w:cstheme="minorHAnsi"/>
                <w:b/>
                <w:sz w:val="22"/>
                <w:szCs w:val="22"/>
              </w:rPr>
              <w:t>ul. Okopowa 21/27</w:t>
            </w:r>
          </w:p>
          <w:p w14:paraId="1EB7E99C" w14:textId="30FF9BA6" w:rsidR="00F67178" w:rsidRDefault="00F67178" w:rsidP="009275C0">
            <w:pPr>
              <w:tabs>
                <w:tab w:val="left" w:pos="6413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38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80-810 GDAŃSK </w:t>
            </w:r>
          </w:p>
          <w:p w14:paraId="5902FAC2" w14:textId="77777777" w:rsidR="009275C0" w:rsidRPr="00893837" w:rsidRDefault="009275C0" w:rsidP="009275C0">
            <w:pPr>
              <w:tabs>
                <w:tab w:val="left" w:pos="641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89B867" w14:textId="5F143ED3" w:rsidR="00F67178" w:rsidRPr="00893837" w:rsidRDefault="00F67178" w:rsidP="00893837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3837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w trybie przetargu nieograniczonego zgodnie z ustawą z dnia 11 września 2019 r. Prawo zamówień publicznych na: </w:t>
            </w:r>
            <w:r w:rsidR="00F6490D" w:rsidRPr="00F6490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Zorganizowanie </w:t>
            </w:r>
            <w:r w:rsidR="008008E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="00F6490D" w:rsidRPr="00F6490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 przeprowadzenie kursu języka angielskiego dla branży offshore, kursu programowania i obsługiwania procesu druku 3D, kursu obsługi ciągnika terminalowego, kursu obsługi żurawi wieżowych dla uczniów – uczestników projektu „Regionalne wsparcie rozwoju szkolnictwa zawodowego”</w:t>
            </w:r>
            <w:r w:rsidR="00ED0B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F67178" w:rsidRPr="00893837" w14:paraId="7CC31977" w14:textId="77777777" w:rsidTr="00330DD3">
        <w:trPr>
          <w:trHeight w:val="3168"/>
          <w:jc w:val="center"/>
        </w:trPr>
        <w:tc>
          <w:tcPr>
            <w:tcW w:w="10201" w:type="dxa"/>
          </w:tcPr>
          <w:p w14:paraId="39A7B905" w14:textId="77777777" w:rsidR="007E2740" w:rsidRPr="008C1520" w:rsidRDefault="007E2740" w:rsidP="007E2740">
            <w:pPr>
              <w:tabs>
                <w:tab w:val="left" w:pos="459"/>
              </w:tabs>
              <w:spacing w:after="12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Część A. DANE WYKONAWCY:</w:t>
            </w: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7271B554" w14:textId="77777777" w:rsidR="007E2740" w:rsidRDefault="007E2740" w:rsidP="007E274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Wykonawca/Wykonawcy: ………………………………………………………………..</w:t>
            </w:r>
          </w:p>
          <w:p w14:paraId="0F46406B" w14:textId="77777777" w:rsidR="007E2740" w:rsidRDefault="007E2740" w:rsidP="007E274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Adres: ……………………………………………………………………………………………….</w:t>
            </w:r>
          </w:p>
          <w:p w14:paraId="152207BD" w14:textId="77777777" w:rsidR="007E2740" w:rsidRDefault="007E2740" w:rsidP="007E274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NIP:…………………………………………………………………………………………………….</w:t>
            </w:r>
          </w:p>
          <w:p w14:paraId="558FA058" w14:textId="77777777" w:rsidR="007E2740" w:rsidRPr="00BF64A5" w:rsidRDefault="007E2740" w:rsidP="007E274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Osoba odpowiedzialna za kontakty z Zamawiającym: .…………………………………………..………………………………………………………………………</w:t>
            </w:r>
          </w:p>
          <w:p w14:paraId="02074323" w14:textId="77777777" w:rsidR="007E2740" w:rsidRPr="00BF64A5" w:rsidRDefault="007E2740" w:rsidP="007E2740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Dane teleadresowe na które należy przekazywać korespondencję związaną z niniejszym postępowaniem:</w:t>
            </w:r>
          </w:p>
          <w:p w14:paraId="6BA75028" w14:textId="77777777" w:rsidR="007E2740" w:rsidRPr="00BF64A5" w:rsidRDefault="007E2740" w:rsidP="007E274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e-mail: …………………….…………</w:t>
            </w:r>
            <w:r w:rsidRPr="00BF64A5"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 xml:space="preserve">………………………………………………ji o </w:t>
            </w: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…………………..………………………………………………………………</w:t>
            </w:r>
          </w:p>
          <w:p w14:paraId="0CBB0273" w14:textId="77777777" w:rsidR="007E2740" w:rsidRPr="002C57DA" w:rsidRDefault="007E2740" w:rsidP="007E274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Adres do korespondencji (jeżeli inny niż adres siedziby): </w:t>
            </w: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……………………………………………………………………………………………………………………</w:t>
            </w:r>
          </w:p>
          <w:p w14:paraId="7D59C02D" w14:textId="77777777" w:rsidR="007E2740" w:rsidRPr="0060769C" w:rsidRDefault="007E2740" w:rsidP="007E274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772E8CB5" w14:textId="77777777" w:rsidR="007E2740" w:rsidRPr="0060769C" w:rsidRDefault="007E2740" w:rsidP="007E274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mikroprzedsiębiorstwo </w:t>
            </w:r>
          </w:p>
          <w:p w14:paraId="4FD90074" w14:textId="77777777" w:rsidR="007E2740" w:rsidRPr="0060769C" w:rsidRDefault="007E2740" w:rsidP="007E274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małe przedsiębiorstwo </w:t>
            </w:r>
          </w:p>
          <w:p w14:paraId="52F32FFE" w14:textId="77777777" w:rsidR="007E2740" w:rsidRPr="0060769C" w:rsidRDefault="007E2740" w:rsidP="007E274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średnie przedsiębiorstwo </w:t>
            </w:r>
          </w:p>
          <w:p w14:paraId="5684F28C" w14:textId="77777777" w:rsidR="007E2740" w:rsidRPr="0060769C" w:rsidRDefault="007E2740" w:rsidP="007E274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0769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14:paraId="4559C571" w14:textId="77777777" w:rsidR="007E2740" w:rsidRPr="0060769C" w:rsidRDefault="007E2740" w:rsidP="007E274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14:paraId="69EE79CA" w14:textId="1251062F" w:rsidR="00F67178" w:rsidRPr="00893837" w:rsidRDefault="007E2740" w:rsidP="004D2D57">
            <w:pPr>
              <w:tabs>
                <w:tab w:val="left" w:pos="34"/>
              </w:tabs>
              <w:spacing w:line="360" w:lineRule="auto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inny rodzaj</w:t>
            </w:r>
          </w:p>
        </w:tc>
      </w:tr>
      <w:tr w:rsidR="00FB3204" w:rsidRPr="00893837" w14:paraId="678396D8" w14:textId="77777777" w:rsidTr="00330DD3">
        <w:trPr>
          <w:trHeight w:val="3168"/>
          <w:jc w:val="center"/>
        </w:trPr>
        <w:tc>
          <w:tcPr>
            <w:tcW w:w="10201" w:type="dxa"/>
          </w:tcPr>
          <w:p w14:paraId="6DDE480E" w14:textId="3B2BBD6D" w:rsidR="0097231A" w:rsidRPr="00DB179F" w:rsidRDefault="0097231A" w:rsidP="0097231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highlight w:val="lightGray"/>
                <w:lang w:eastAsia="en-US"/>
              </w:rPr>
            </w:pPr>
            <w:r w:rsidRPr="00DB179F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lastRenderedPageBreak/>
              <w:t>DOTYCZY CZĘŚCI NR I</w:t>
            </w:r>
          </w:p>
          <w:p w14:paraId="2E9D35B4" w14:textId="037F25CB" w:rsidR="00FB3204" w:rsidRPr="007745D9" w:rsidRDefault="00FB3204" w:rsidP="00FB320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B</w:t>
            </w: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Pr="00774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Oferuję/oferujemy wykonanie przedmiotu zamówienia zgodnie z poniższą tabelą za cenę:</w:t>
            </w:r>
          </w:p>
          <w:p w14:paraId="6021FD3A" w14:textId="604257A1" w:rsidR="00FB3204" w:rsidRPr="007745D9" w:rsidRDefault="00FB3204" w:rsidP="00FB3204">
            <w:pPr>
              <w:spacing w:line="276" w:lineRule="auto"/>
              <w:ind w:left="315"/>
              <w:jc w:val="center"/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</w:pPr>
          </w:p>
          <w:tbl>
            <w:tblPr>
              <w:tblW w:w="81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1"/>
              <w:gridCol w:w="1659"/>
              <w:gridCol w:w="1382"/>
              <w:gridCol w:w="2731"/>
            </w:tblGrid>
            <w:tr w:rsidR="00FB3204" w:rsidRPr="00893837" w14:paraId="50F9FC0E" w14:textId="77777777" w:rsidTr="00FB3204">
              <w:trPr>
                <w:trHeight w:val="525"/>
                <w:jc w:val="center"/>
              </w:trPr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2FC74D0" w14:textId="77777777" w:rsidR="00FB3204" w:rsidRPr="00893837" w:rsidRDefault="00FB3204" w:rsidP="00FB320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RODZAJ KURSU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1A01C3" w14:textId="77777777" w:rsidR="00FB3204" w:rsidRPr="00893837" w:rsidRDefault="00FB3204" w:rsidP="00FB320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ŁĄCZNA </w:t>
                  </w:r>
                </w:p>
                <w:p w14:paraId="52C28A81" w14:textId="77777777" w:rsidR="00FB3204" w:rsidRPr="00893837" w:rsidRDefault="00FB3204" w:rsidP="00FB320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C4849AA" w14:textId="77777777" w:rsidR="00FB3204" w:rsidRPr="00893837" w:rsidRDefault="00FB3204" w:rsidP="00FB320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BRUTTO KURSU DLA JEDNEGO UCZESTNIKA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C3EA738" w14:textId="77777777" w:rsidR="00FB3204" w:rsidRPr="00893837" w:rsidRDefault="00FB3204" w:rsidP="00FB320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BRUTTO OGÓŁEM ZA WYKONANIE CAŁOŚCI ZAMÓWIENIA</w:t>
                  </w:r>
                </w:p>
                <w:p w14:paraId="1AA1EC7B" w14:textId="77777777" w:rsidR="00FB3204" w:rsidRPr="00893837" w:rsidRDefault="00FB3204" w:rsidP="00FB3204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[kolumna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x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]</w:t>
                  </w:r>
                </w:p>
              </w:tc>
            </w:tr>
            <w:tr w:rsidR="00FB3204" w:rsidRPr="00893837" w14:paraId="141504A2" w14:textId="77777777" w:rsidTr="00FB3204">
              <w:trPr>
                <w:trHeight w:val="211"/>
                <w:jc w:val="center"/>
              </w:trPr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788F8" w14:textId="77777777" w:rsidR="00FB3204" w:rsidRPr="00893837" w:rsidRDefault="00FB3204" w:rsidP="00FB3204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E4A70" w14:textId="77777777" w:rsidR="00FB3204" w:rsidRPr="00893837" w:rsidRDefault="00FB3204" w:rsidP="00FB320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A9B4E" w14:textId="77777777" w:rsidR="00FB3204" w:rsidRPr="00893837" w:rsidRDefault="00FB3204" w:rsidP="00FB320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4D966" w14:textId="77777777" w:rsidR="00FB3204" w:rsidRPr="00893837" w:rsidRDefault="00FB3204" w:rsidP="00FB320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FB3204" w:rsidRPr="00893837" w14:paraId="11600E1B" w14:textId="77777777" w:rsidTr="00FB3204">
              <w:trPr>
                <w:trHeight w:val="531"/>
                <w:jc w:val="center"/>
              </w:trPr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5F87E2" w14:textId="77777777" w:rsidR="00FB3204" w:rsidRPr="00893837" w:rsidRDefault="00FB3204" w:rsidP="00FB320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91B1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Kursy języka angielskiego dla branży offshore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EC9216" w14:textId="77777777" w:rsidR="00FB3204" w:rsidRPr="00893837" w:rsidRDefault="00FB3204" w:rsidP="00FB320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AD3D8B" w14:textId="77777777" w:rsidR="00FB3204" w:rsidRPr="00893837" w:rsidRDefault="00FB3204" w:rsidP="00FB320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1ED862" w14:textId="77777777" w:rsidR="00FB3204" w:rsidRPr="00893837" w:rsidRDefault="00FB3204" w:rsidP="00FB320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7A0C563" w14:textId="77777777" w:rsidR="00FB3204" w:rsidRDefault="00FB3204" w:rsidP="007E2740">
            <w:pPr>
              <w:tabs>
                <w:tab w:val="left" w:pos="459"/>
              </w:tabs>
              <w:spacing w:after="12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  <w:p w14:paraId="59770DAD" w14:textId="5B3BC9FE" w:rsidR="00FB3204" w:rsidRPr="00C051CA" w:rsidRDefault="00B04F17" w:rsidP="00B04F17">
            <w:pPr>
              <w:spacing w:before="240" w:after="240"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</w:t>
            </w: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="00FB3204" w:rsidRPr="00C051CA">
              <w:rPr>
                <w:rFonts w:asciiTheme="minorHAnsi" w:hAnsiTheme="minorHAnsi" w:cstheme="minorHAnsi"/>
                <w:b/>
                <w:lang w:eastAsia="zh-CN"/>
              </w:rPr>
              <w:t>OŚWIADCZENIE DOTYCZĄCE KRYTERIUM OCENY OFERT:</w:t>
            </w:r>
          </w:p>
          <w:p w14:paraId="27FF2384" w14:textId="77777777" w:rsidR="00B04F17" w:rsidRDefault="00B04F17" w:rsidP="00ED0B8C">
            <w:pPr>
              <w:pStyle w:val="Akapitzlist"/>
              <w:numPr>
                <w:ilvl w:val="3"/>
                <w:numId w:val="119"/>
              </w:numPr>
              <w:tabs>
                <w:tab w:val="left" w:pos="308"/>
              </w:tabs>
              <w:spacing w:after="120" w:line="360" w:lineRule="auto"/>
              <w:ind w:left="308" w:hanging="28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4F1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Dotyczy kryterium </w:t>
            </w:r>
            <w:r w:rsidRPr="00B04F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„Doświadczenie lektora nr 1”</w:t>
            </w:r>
            <w:r w:rsidRPr="00B04F1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tbl>
            <w:tblPr>
              <w:tblW w:w="7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1"/>
              <w:gridCol w:w="3119"/>
              <w:gridCol w:w="3827"/>
            </w:tblGrid>
            <w:tr w:rsidR="00B04F17" w:rsidRPr="00893837" w14:paraId="5E6C5B8F" w14:textId="77777777" w:rsidTr="00B04F17">
              <w:trPr>
                <w:trHeight w:val="758"/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B64D0C3" w14:textId="77777777" w:rsidR="00B04F17" w:rsidRPr="00893837" w:rsidRDefault="00B04F17" w:rsidP="00B04F1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5A9CD03" w14:textId="49C42E7D" w:rsidR="00B04F17" w:rsidRPr="00893837" w:rsidRDefault="00B04F17" w:rsidP="00B04F17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Imię i Nazwisko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Lektora/</w:t>
                  </w:r>
                  <w:r w:rsidRPr="0089383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Trenera/Wykładowcy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E2AD5D0" w14:textId="4CBD8DFA" w:rsidR="00B04F17" w:rsidRPr="00893837" w:rsidRDefault="00B04F17" w:rsidP="00B04F1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Doświadczenie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lektora/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trenera/wykładowcy polegające na przeprowadzeniu kursów/szkoleń/zajęć 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br/>
                    <w:t>(w godzinach)</w:t>
                  </w:r>
                </w:p>
              </w:tc>
            </w:tr>
            <w:tr w:rsidR="00B04F17" w:rsidRPr="00893837" w14:paraId="52C87984" w14:textId="77777777" w:rsidTr="00B04F17">
              <w:trPr>
                <w:trHeight w:val="766"/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1743B" w14:textId="77777777" w:rsidR="00B04F17" w:rsidRPr="00893837" w:rsidRDefault="00B04F17" w:rsidP="00B04F1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5023B" w14:textId="77777777" w:rsidR="00B04F17" w:rsidRPr="00893837" w:rsidRDefault="00B04F17" w:rsidP="00B04F17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36295" w14:textId="77777777" w:rsidR="00B04F17" w:rsidRPr="00893837" w:rsidRDefault="00B04F17" w:rsidP="00B04F1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7A737C8" w14:textId="77777777" w:rsidR="0097231A" w:rsidRDefault="0097231A" w:rsidP="0097231A">
            <w:pPr>
              <w:pStyle w:val="Akapitzlist"/>
              <w:tabs>
                <w:tab w:val="left" w:pos="308"/>
              </w:tabs>
              <w:spacing w:after="120" w:line="360" w:lineRule="auto"/>
              <w:ind w:left="37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D978BE6" w14:textId="77777777" w:rsidR="00B04F17" w:rsidRPr="0097231A" w:rsidRDefault="0097231A" w:rsidP="00ED0B8C">
            <w:pPr>
              <w:pStyle w:val="Akapitzlist"/>
              <w:numPr>
                <w:ilvl w:val="3"/>
                <w:numId w:val="119"/>
              </w:numPr>
              <w:tabs>
                <w:tab w:val="left" w:pos="308"/>
              </w:tabs>
              <w:spacing w:after="120" w:line="360" w:lineRule="auto"/>
              <w:ind w:left="375" w:hanging="37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Dotyczy kryterium </w:t>
            </w:r>
            <w:r w:rsidRPr="0097231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„Doświadczenia lektora nr 2”:</w:t>
            </w:r>
          </w:p>
          <w:tbl>
            <w:tblPr>
              <w:tblW w:w="7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1"/>
              <w:gridCol w:w="3119"/>
              <w:gridCol w:w="3827"/>
            </w:tblGrid>
            <w:tr w:rsidR="0097231A" w:rsidRPr="00893837" w14:paraId="4006F1EC" w14:textId="77777777" w:rsidTr="001A681A">
              <w:trPr>
                <w:trHeight w:val="758"/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B88426E" w14:textId="77777777" w:rsidR="0097231A" w:rsidRPr="00893837" w:rsidRDefault="0097231A" w:rsidP="0097231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5694A41" w14:textId="77777777" w:rsidR="0097231A" w:rsidRPr="00893837" w:rsidRDefault="0097231A" w:rsidP="0097231A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Imię i Nazwisko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Lektora/</w:t>
                  </w:r>
                  <w:r w:rsidRPr="0089383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Trenera/Wykładowcy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35286B6" w14:textId="77777777" w:rsidR="0097231A" w:rsidRPr="00893837" w:rsidRDefault="0097231A" w:rsidP="0097231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Doświadczenie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lektora/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trenera/wykładowcy polegające na przeprowadzeniu kursów/szkoleń/zajęć 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br/>
                    <w:t>(w godzinach)</w:t>
                  </w:r>
                </w:p>
              </w:tc>
            </w:tr>
            <w:tr w:rsidR="0097231A" w:rsidRPr="00893837" w14:paraId="44C0280A" w14:textId="77777777" w:rsidTr="001A681A">
              <w:trPr>
                <w:trHeight w:val="766"/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BC3AC" w14:textId="77777777" w:rsidR="0097231A" w:rsidRPr="00893837" w:rsidRDefault="0097231A" w:rsidP="0097231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E8EA0" w14:textId="77777777" w:rsidR="0097231A" w:rsidRPr="00893837" w:rsidRDefault="0097231A" w:rsidP="0097231A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2749B" w14:textId="77777777" w:rsidR="0097231A" w:rsidRPr="00893837" w:rsidRDefault="0097231A" w:rsidP="0097231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F38F7B5" w14:textId="2DC51A88" w:rsidR="0097231A" w:rsidRPr="0097231A" w:rsidRDefault="0097231A" w:rsidP="0097231A">
            <w:pPr>
              <w:tabs>
                <w:tab w:val="left" w:pos="308"/>
              </w:tabs>
              <w:spacing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7231A" w:rsidRPr="00893837" w14:paraId="2E7DA74D" w14:textId="77777777" w:rsidTr="00330DD3">
        <w:trPr>
          <w:trHeight w:val="3168"/>
          <w:jc w:val="center"/>
        </w:trPr>
        <w:tc>
          <w:tcPr>
            <w:tcW w:w="10201" w:type="dxa"/>
          </w:tcPr>
          <w:p w14:paraId="74F48F58" w14:textId="652C1648" w:rsidR="00041C6B" w:rsidRPr="00DB179F" w:rsidRDefault="00041C6B" w:rsidP="00041C6B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highlight w:val="lightGray"/>
                <w:lang w:eastAsia="en-US"/>
              </w:rPr>
            </w:pPr>
            <w:r w:rsidRPr="00DB179F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lastRenderedPageBreak/>
              <w:t>DOTYCZY CZĘŚCI NR II</w:t>
            </w:r>
          </w:p>
          <w:p w14:paraId="263F565B" w14:textId="77777777" w:rsidR="00041C6B" w:rsidRPr="007745D9" w:rsidRDefault="00041C6B" w:rsidP="00041C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B</w:t>
            </w: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Pr="00774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Oferuję/oferujemy wykonanie przedmiotu zamówienia zgodnie z poniższą tabelą za cenę:</w:t>
            </w:r>
          </w:p>
          <w:tbl>
            <w:tblPr>
              <w:tblW w:w="85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1737"/>
              <w:gridCol w:w="1447"/>
              <w:gridCol w:w="2860"/>
            </w:tblGrid>
            <w:tr w:rsidR="00041C6B" w:rsidRPr="00893837" w14:paraId="01337DC5" w14:textId="77777777" w:rsidTr="00F8681D">
              <w:trPr>
                <w:trHeight w:val="294"/>
                <w:jc w:val="center"/>
              </w:trPr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A27FF6C" w14:textId="77777777" w:rsidR="00041C6B" w:rsidRPr="00893837" w:rsidRDefault="00041C6B" w:rsidP="00041C6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RODZAJ KURSU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B7EDB0D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ŁĄCZNA </w:t>
                  </w:r>
                </w:p>
                <w:p w14:paraId="7CA675A2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LICZBA UCZESTNIKÓW 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8FBC80E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BRUTTO KURSU DLA JEDNEGO UCZESTNIKA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E3692D6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BRUTTO OGÓŁEM ZA WYKONANIE CAŁOŚCI ZAMÓWIENIA</w:t>
                  </w:r>
                </w:p>
                <w:p w14:paraId="5EABD5BC" w14:textId="77777777" w:rsidR="00041C6B" w:rsidRPr="00893837" w:rsidRDefault="00041C6B" w:rsidP="00041C6B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[kolumna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x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]</w:t>
                  </w:r>
                </w:p>
              </w:tc>
            </w:tr>
            <w:tr w:rsidR="00041C6B" w:rsidRPr="00893837" w14:paraId="3E57004E" w14:textId="77777777" w:rsidTr="00F8681D">
              <w:trPr>
                <w:trHeight w:val="118"/>
                <w:jc w:val="center"/>
              </w:trPr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C9455" w14:textId="77777777" w:rsidR="00041C6B" w:rsidRPr="00893837" w:rsidRDefault="00041C6B" w:rsidP="00041C6B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34955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14006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1E4E5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041C6B" w:rsidRPr="00893837" w14:paraId="256A60D3" w14:textId="77777777" w:rsidTr="00F8681D">
              <w:trPr>
                <w:trHeight w:val="403"/>
                <w:jc w:val="center"/>
              </w:trPr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B38562" w14:textId="77777777" w:rsidR="00041C6B" w:rsidRPr="00893837" w:rsidRDefault="00041C6B" w:rsidP="00041C6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91B1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 xml:space="preserve">Kursy programowania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br/>
                  </w:r>
                  <w:r w:rsidRPr="00C91B1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i obsługiwania procesu druku 3D</w:t>
                  </w:r>
                </w:p>
              </w:tc>
              <w:tc>
                <w:tcPr>
                  <w:tcW w:w="1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10BA4C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C7CA34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A50981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041C6B" w:rsidRPr="00893837" w14:paraId="2FD5D01D" w14:textId="77777777" w:rsidTr="00F8681D">
              <w:trPr>
                <w:trHeight w:val="403"/>
                <w:jc w:val="center"/>
              </w:trPr>
              <w:tc>
                <w:tcPr>
                  <w:tcW w:w="24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1132A6" w14:textId="77777777" w:rsidR="00041C6B" w:rsidRPr="00893837" w:rsidRDefault="00041C6B" w:rsidP="00041C6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D10CC2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E32B18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F90F89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041C6B" w:rsidRPr="00893837" w14:paraId="5484AB0A" w14:textId="77777777" w:rsidTr="00F8681D">
              <w:trPr>
                <w:trHeight w:val="403"/>
                <w:jc w:val="center"/>
              </w:trPr>
              <w:tc>
                <w:tcPr>
                  <w:tcW w:w="24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9DBE1B" w14:textId="77777777" w:rsidR="00041C6B" w:rsidRPr="00893837" w:rsidRDefault="00041C6B" w:rsidP="00041C6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92D5EC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25767C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3F2BEB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041C6B" w:rsidRPr="00893837" w14:paraId="067C4269" w14:textId="77777777" w:rsidTr="00F8681D">
              <w:trPr>
                <w:trHeight w:val="403"/>
                <w:jc w:val="center"/>
              </w:trPr>
              <w:tc>
                <w:tcPr>
                  <w:tcW w:w="24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A28237" w14:textId="77777777" w:rsidR="00041C6B" w:rsidRPr="00893837" w:rsidRDefault="00041C6B" w:rsidP="00041C6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6A3AD0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5F3EAB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F3E3EF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041C6B" w:rsidRPr="00893837" w14:paraId="291C2D81" w14:textId="77777777" w:rsidTr="00F8681D">
              <w:trPr>
                <w:trHeight w:val="403"/>
                <w:jc w:val="center"/>
              </w:trPr>
              <w:tc>
                <w:tcPr>
                  <w:tcW w:w="24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0C6FEA" w14:textId="77777777" w:rsidR="00041C6B" w:rsidRPr="00893837" w:rsidRDefault="00041C6B" w:rsidP="00041C6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2E3F92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499C87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06D4BD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041C6B" w:rsidRPr="00893837" w14:paraId="4718673F" w14:textId="77777777" w:rsidTr="00F8681D">
              <w:trPr>
                <w:trHeight w:val="403"/>
                <w:jc w:val="center"/>
              </w:trPr>
              <w:tc>
                <w:tcPr>
                  <w:tcW w:w="24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0A7558" w14:textId="77777777" w:rsidR="00041C6B" w:rsidRPr="00893837" w:rsidRDefault="00041C6B" w:rsidP="00041C6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4495BF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31A5FE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B9C070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E31E938" w14:textId="77777777" w:rsidR="00041C6B" w:rsidRPr="00C051CA" w:rsidRDefault="00041C6B" w:rsidP="00041C6B">
            <w:pPr>
              <w:spacing w:before="240" w:after="240"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</w:t>
            </w: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Pr="00C051CA">
              <w:rPr>
                <w:rFonts w:asciiTheme="minorHAnsi" w:hAnsiTheme="minorHAnsi" w:cstheme="minorHAnsi"/>
                <w:b/>
                <w:lang w:eastAsia="zh-CN"/>
              </w:rPr>
              <w:t>OŚWIADCZENIE DOTYCZĄCE KRYTERIUM OCENY OFERT:</w:t>
            </w:r>
          </w:p>
          <w:p w14:paraId="7BCCC369" w14:textId="1F5B930B" w:rsidR="00041C6B" w:rsidRDefault="00041C6B" w:rsidP="00ED0B8C">
            <w:pPr>
              <w:pStyle w:val="Akapitzlist"/>
              <w:numPr>
                <w:ilvl w:val="3"/>
                <w:numId w:val="151"/>
              </w:numPr>
              <w:tabs>
                <w:tab w:val="left" w:pos="308"/>
              </w:tabs>
              <w:spacing w:after="120" w:line="360" w:lineRule="auto"/>
              <w:ind w:left="308" w:hanging="30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4F1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Dotyczy kryterium </w:t>
            </w:r>
            <w:r w:rsidRPr="00B04F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r w:rsidR="00F8681D" w:rsidRPr="00F868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Doświadczenie trenera/wykładowcy/instruktora nr 1</w:t>
            </w:r>
            <w:r w:rsidRPr="00B04F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”</w:t>
            </w:r>
            <w:r w:rsidRPr="00B04F1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tbl>
            <w:tblPr>
              <w:tblW w:w="7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1"/>
              <w:gridCol w:w="3393"/>
              <w:gridCol w:w="3553"/>
            </w:tblGrid>
            <w:tr w:rsidR="00041C6B" w:rsidRPr="00893837" w14:paraId="698CB044" w14:textId="77777777" w:rsidTr="00F8681D">
              <w:trPr>
                <w:trHeight w:val="758"/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9718A94" w14:textId="77777777" w:rsidR="00041C6B" w:rsidRPr="00893837" w:rsidRDefault="00041C6B" w:rsidP="00041C6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3DE3E4A" w14:textId="6DDC6965" w:rsidR="00041C6B" w:rsidRPr="00893837" w:rsidRDefault="00041C6B" w:rsidP="00041C6B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Imię i Nazwisko Trenera/Wykładowcy</w:t>
                  </w:r>
                  <w:r w:rsidR="00F8681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/Instruktora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0084D5C" w14:textId="6E16D291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Doświadczenie trenera/wykładowcy</w:t>
                  </w:r>
                  <w:r w:rsidR="00F8681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/instruktora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polegające na przeprowadzeniu kursów/szkoleń/zajęć 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br/>
                    <w:t>(w godzinach)</w:t>
                  </w:r>
                </w:p>
              </w:tc>
            </w:tr>
            <w:tr w:rsidR="00041C6B" w:rsidRPr="00893837" w14:paraId="3A9F75FF" w14:textId="77777777" w:rsidTr="00F8681D">
              <w:trPr>
                <w:trHeight w:val="766"/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3057B" w14:textId="77777777" w:rsidR="00041C6B" w:rsidRPr="00893837" w:rsidRDefault="00041C6B" w:rsidP="00041C6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62549" w14:textId="77777777" w:rsidR="00041C6B" w:rsidRPr="00893837" w:rsidRDefault="00041C6B" w:rsidP="00041C6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1470D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27E7AED" w14:textId="77777777" w:rsidR="00041C6B" w:rsidRDefault="00041C6B" w:rsidP="00041C6B">
            <w:pPr>
              <w:pStyle w:val="Akapitzlist"/>
              <w:tabs>
                <w:tab w:val="left" w:pos="308"/>
              </w:tabs>
              <w:spacing w:after="120" w:line="360" w:lineRule="auto"/>
              <w:ind w:left="37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93E8DEC" w14:textId="617D6812" w:rsidR="00041C6B" w:rsidRPr="0097231A" w:rsidRDefault="00041C6B" w:rsidP="00ED0B8C">
            <w:pPr>
              <w:pStyle w:val="Akapitzlist"/>
              <w:numPr>
                <w:ilvl w:val="3"/>
                <w:numId w:val="151"/>
              </w:numPr>
              <w:tabs>
                <w:tab w:val="left" w:pos="308"/>
              </w:tabs>
              <w:spacing w:after="120" w:line="360" w:lineRule="auto"/>
              <w:ind w:left="375" w:hanging="37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Dotyczy kryterium </w:t>
            </w:r>
            <w:r w:rsidRPr="0097231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r w:rsidR="00F8681D" w:rsidRPr="00F868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Doświadczenie trenera/wykładowcy/instruktora nr </w:t>
            </w:r>
            <w:r w:rsidR="00DC5EF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Pr="0097231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”:</w:t>
            </w:r>
          </w:p>
          <w:tbl>
            <w:tblPr>
              <w:tblW w:w="7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1"/>
              <w:gridCol w:w="3393"/>
              <w:gridCol w:w="3553"/>
            </w:tblGrid>
            <w:tr w:rsidR="00041C6B" w:rsidRPr="00893837" w14:paraId="2A0D901D" w14:textId="77777777" w:rsidTr="00F8681D">
              <w:trPr>
                <w:trHeight w:val="758"/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FD75694" w14:textId="77777777" w:rsidR="00041C6B" w:rsidRPr="00893837" w:rsidRDefault="00041C6B" w:rsidP="00041C6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32115F3" w14:textId="0F53561A" w:rsidR="00041C6B" w:rsidRPr="00893837" w:rsidRDefault="00041C6B" w:rsidP="00041C6B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Imię i Nazwisko Trenera/Wykładowcy</w:t>
                  </w:r>
                  <w:r w:rsidR="00F8681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/Instruktora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753EF3C" w14:textId="2B5C2B55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Doświadczenie trenera/wykładowcy</w:t>
                  </w:r>
                  <w:r w:rsidR="00F8681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/instruktora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polegające na przeprowadzeniu kursów/szkoleń/zajęć 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br/>
                    <w:t>(w godzinach)</w:t>
                  </w:r>
                </w:p>
              </w:tc>
            </w:tr>
            <w:tr w:rsidR="00041C6B" w:rsidRPr="00893837" w14:paraId="389A624C" w14:textId="77777777" w:rsidTr="00F8681D">
              <w:trPr>
                <w:trHeight w:val="766"/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E6EAB" w14:textId="77777777" w:rsidR="00041C6B" w:rsidRPr="00893837" w:rsidRDefault="00041C6B" w:rsidP="00041C6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8708F" w14:textId="77777777" w:rsidR="00041C6B" w:rsidRPr="00893837" w:rsidRDefault="00041C6B" w:rsidP="00041C6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30102" w14:textId="77777777" w:rsidR="00041C6B" w:rsidRPr="00893837" w:rsidRDefault="00041C6B" w:rsidP="00041C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424A5F9" w14:textId="74B23902" w:rsidR="0093473B" w:rsidRPr="00DB179F" w:rsidRDefault="0093473B" w:rsidP="0093473B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highlight w:val="lightGray"/>
                <w:lang w:eastAsia="en-US"/>
              </w:rPr>
            </w:pPr>
            <w:r w:rsidRPr="00DB179F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lastRenderedPageBreak/>
              <w:t>DOTYCZY CZĘŚCI NR III</w:t>
            </w:r>
          </w:p>
          <w:p w14:paraId="2D00015F" w14:textId="77777777" w:rsidR="0093473B" w:rsidRPr="007745D9" w:rsidRDefault="0093473B" w:rsidP="0093473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B</w:t>
            </w: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Pr="00774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Oferuję/oferujemy wykonanie przedmiotu zamówienia zgodnie z poniższą tabelą za cenę:</w:t>
            </w:r>
          </w:p>
          <w:tbl>
            <w:tblPr>
              <w:tblW w:w="85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1737"/>
              <w:gridCol w:w="1447"/>
              <w:gridCol w:w="2860"/>
            </w:tblGrid>
            <w:tr w:rsidR="0093473B" w:rsidRPr="00893837" w14:paraId="78CFFE9D" w14:textId="77777777" w:rsidTr="001A681A">
              <w:trPr>
                <w:trHeight w:val="294"/>
                <w:jc w:val="center"/>
              </w:trPr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4417106" w14:textId="77777777" w:rsidR="0093473B" w:rsidRPr="00893837" w:rsidRDefault="0093473B" w:rsidP="0093473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RODZAJ KURSU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D99F961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ŁĄCZNA </w:t>
                  </w:r>
                </w:p>
                <w:p w14:paraId="6700BE00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LICZBA UCZESTNIKÓW 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285F5F2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BRUTTO KURSU DLA JEDNEGO UCZESTNIKA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83906A1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BRUTTO OGÓŁEM ZA WYKONANIE CAŁOŚCI ZAMÓWIENIA</w:t>
                  </w:r>
                </w:p>
                <w:p w14:paraId="0EC00D6E" w14:textId="77777777" w:rsidR="0093473B" w:rsidRPr="00893837" w:rsidRDefault="0093473B" w:rsidP="0093473B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[kolumna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x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]</w:t>
                  </w:r>
                </w:p>
              </w:tc>
            </w:tr>
            <w:tr w:rsidR="0093473B" w:rsidRPr="00893837" w14:paraId="0D7E6168" w14:textId="77777777" w:rsidTr="001A681A">
              <w:trPr>
                <w:trHeight w:val="118"/>
                <w:jc w:val="center"/>
              </w:trPr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7BC14" w14:textId="77777777" w:rsidR="0093473B" w:rsidRPr="00893837" w:rsidRDefault="0093473B" w:rsidP="0093473B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72C99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6C18C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BFB24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93473B" w:rsidRPr="00893837" w14:paraId="5A27860F" w14:textId="77777777" w:rsidTr="001A681A">
              <w:trPr>
                <w:trHeight w:val="403"/>
                <w:jc w:val="center"/>
              </w:trPr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6B97A4" w14:textId="14B755C3" w:rsidR="0093473B" w:rsidRPr="00893837" w:rsidRDefault="0093473B" w:rsidP="0093473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91B1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Kursy obsługi ciągnika terminalowego</w:t>
                  </w:r>
                </w:p>
              </w:tc>
              <w:tc>
                <w:tcPr>
                  <w:tcW w:w="1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A545A4" w14:textId="3DEB6D1F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6DA754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B91A01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93473B" w:rsidRPr="00893837" w14:paraId="10F2215B" w14:textId="77777777" w:rsidTr="001A681A">
              <w:trPr>
                <w:trHeight w:val="403"/>
                <w:jc w:val="center"/>
              </w:trPr>
              <w:tc>
                <w:tcPr>
                  <w:tcW w:w="24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4EC44B" w14:textId="77777777" w:rsidR="0093473B" w:rsidRPr="00893837" w:rsidRDefault="0093473B" w:rsidP="0093473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CD38BB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061C59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7A67F0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93473B" w:rsidRPr="00893837" w14:paraId="573FA0CB" w14:textId="77777777" w:rsidTr="001A681A">
              <w:trPr>
                <w:trHeight w:val="403"/>
                <w:jc w:val="center"/>
              </w:trPr>
              <w:tc>
                <w:tcPr>
                  <w:tcW w:w="24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F65842" w14:textId="77777777" w:rsidR="0093473B" w:rsidRPr="00893837" w:rsidRDefault="0093473B" w:rsidP="0093473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A4984C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73578E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F2A20C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93473B" w:rsidRPr="00893837" w14:paraId="60B8C885" w14:textId="77777777" w:rsidTr="001A681A">
              <w:trPr>
                <w:trHeight w:val="403"/>
                <w:jc w:val="center"/>
              </w:trPr>
              <w:tc>
                <w:tcPr>
                  <w:tcW w:w="24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085DF1" w14:textId="77777777" w:rsidR="0093473B" w:rsidRPr="00893837" w:rsidRDefault="0093473B" w:rsidP="0093473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08CA5B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47DCCD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EE72DA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93473B" w:rsidRPr="00893837" w14:paraId="1BED462C" w14:textId="77777777" w:rsidTr="001A681A">
              <w:trPr>
                <w:trHeight w:val="403"/>
                <w:jc w:val="center"/>
              </w:trPr>
              <w:tc>
                <w:tcPr>
                  <w:tcW w:w="24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F1806B" w14:textId="77777777" w:rsidR="0093473B" w:rsidRPr="00893837" w:rsidRDefault="0093473B" w:rsidP="0093473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D84423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BAE68F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2BA887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93473B" w:rsidRPr="00893837" w14:paraId="1A9A2E5A" w14:textId="77777777" w:rsidTr="001A681A">
              <w:trPr>
                <w:trHeight w:val="403"/>
                <w:jc w:val="center"/>
              </w:trPr>
              <w:tc>
                <w:tcPr>
                  <w:tcW w:w="24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A9B4A9" w14:textId="77777777" w:rsidR="0093473B" w:rsidRPr="00893837" w:rsidRDefault="0093473B" w:rsidP="0093473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84BDD1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72CFAB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95BDAB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7F0F562" w14:textId="77777777" w:rsidR="0093473B" w:rsidRPr="00C051CA" w:rsidRDefault="0093473B" w:rsidP="0093473B">
            <w:pPr>
              <w:spacing w:before="240" w:after="240"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</w:t>
            </w: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Pr="00C051CA">
              <w:rPr>
                <w:rFonts w:asciiTheme="minorHAnsi" w:hAnsiTheme="minorHAnsi" w:cstheme="minorHAnsi"/>
                <w:b/>
                <w:lang w:eastAsia="zh-CN"/>
              </w:rPr>
              <w:t>OŚWIADCZENIE DOTYCZĄCE KRYTERIUM OCENY OFERT:</w:t>
            </w:r>
          </w:p>
          <w:p w14:paraId="62027D67" w14:textId="77777777" w:rsidR="0093473B" w:rsidRDefault="0093473B" w:rsidP="00ED0B8C">
            <w:pPr>
              <w:pStyle w:val="Akapitzlist"/>
              <w:numPr>
                <w:ilvl w:val="3"/>
                <w:numId w:val="152"/>
              </w:numPr>
              <w:tabs>
                <w:tab w:val="left" w:pos="308"/>
              </w:tabs>
              <w:spacing w:after="120" w:line="360" w:lineRule="auto"/>
              <w:ind w:left="308" w:hanging="30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4F1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Dotyczy kryterium </w:t>
            </w:r>
            <w:r w:rsidRPr="00B04F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r w:rsidRPr="00F868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Doświadczenie trenera/wykładowcy/instruktora nr 1</w:t>
            </w:r>
            <w:r w:rsidRPr="00B04F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”</w:t>
            </w:r>
            <w:r w:rsidRPr="00B04F1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tbl>
            <w:tblPr>
              <w:tblW w:w="7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1"/>
              <w:gridCol w:w="3393"/>
              <w:gridCol w:w="3553"/>
            </w:tblGrid>
            <w:tr w:rsidR="0093473B" w:rsidRPr="00893837" w14:paraId="476869BF" w14:textId="77777777" w:rsidTr="001A681A">
              <w:trPr>
                <w:trHeight w:val="758"/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491B93A" w14:textId="77777777" w:rsidR="0093473B" w:rsidRPr="00893837" w:rsidRDefault="0093473B" w:rsidP="0093473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57BB39F" w14:textId="77777777" w:rsidR="0093473B" w:rsidRPr="00893837" w:rsidRDefault="0093473B" w:rsidP="0093473B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Imię i Nazwisko Trenera/Wykładowcy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/Instruktora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5A6B486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Doświadczenie trenera/wykładowcy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/instruktora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polegające na przeprowadzeniu kursów/szkoleń/zajęć 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br/>
                    <w:t>(w godzinach)</w:t>
                  </w:r>
                </w:p>
              </w:tc>
            </w:tr>
            <w:tr w:rsidR="0093473B" w:rsidRPr="00893837" w14:paraId="7797FCAA" w14:textId="77777777" w:rsidTr="001A681A">
              <w:trPr>
                <w:trHeight w:val="766"/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DA1E7" w14:textId="77777777" w:rsidR="0093473B" w:rsidRPr="00893837" w:rsidRDefault="0093473B" w:rsidP="0093473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8C268" w14:textId="77777777" w:rsidR="0093473B" w:rsidRPr="00893837" w:rsidRDefault="0093473B" w:rsidP="0093473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6DF0D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CC50B35" w14:textId="77777777" w:rsidR="0093473B" w:rsidRDefault="0093473B" w:rsidP="0093473B">
            <w:pPr>
              <w:pStyle w:val="Akapitzlist"/>
              <w:tabs>
                <w:tab w:val="left" w:pos="308"/>
              </w:tabs>
              <w:spacing w:after="120" w:line="360" w:lineRule="auto"/>
              <w:ind w:left="37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E4BB710" w14:textId="17624EB8" w:rsidR="0093473B" w:rsidRPr="0097231A" w:rsidRDefault="0093473B" w:rsidP="00ED0B8C">
            <w:pPr>
              <w:pStyle w:val="Akapitzlist"/>
              <w:numPr>
                <w:ilvl w:val="3"/>
                <w:numId w:val="152"/>
              </w:numPr>
              <w:tabs>
                <w:tab w:val="left" w:pos="308"/>
              </w:tabs>
              <w:spacing w:after="120" w:line="360" w:lineRule="auto"/>
              <w:ind w:left="375" w:hanging="37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Dotyczy kryterium </w:t>
            </w:r>
            <w:r w:rsidRPr="0097231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r w:rsidRPr="00F868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Doświadczenie trenera/wykładowcy/instruktora nr </w:t>
            </w:r>
            <w:r w:rsidR="00AA16E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Pr="0097231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”:</w:t>
            </w:r>
          </w:p>
          <w:tbl>
            <w:tblPr>
              <w:tblW w:w="7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1"/>
              <w:gridCol w:w="3393"/>
              <w:gridCol w:w="3553"/>
            </w:tblGrid>
            <w:tr w:rsidR="0093473B" w:rsidRPr="00893837" w14:paraId="05EE4492" w14:textId="77777777" w:rsidTr="001A681A">
              <w:trPr>
                <w:trHeight w:val="758"/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9BAAD3D" w14:textId="77777777" w:rsidR="0093473B" w:rsidRPr="00893837" w:rsidRDefault="0093473B" w:rsidP="0093473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994E17E" w14:textId="77777777" w:rsidR="0093473B" w:rsidRPr="00893837" w:rsidRDefault="0093473B" w:rsidP="0093473B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Imię i Nazwisko Trenera/Wykładowcy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/Instruktora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F9B5A90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Doświadczenie trenera/wykładowcy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/instruktora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polegające na przeprowadzeniu kursów/szkoleń/zajęć 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br/>
                    <w:t>(w godzinach)</w:t>
                  </w:r>
                </w:p>
              </w:tc>
            </w:tr>
            <w:tr w:rsidR="0093473B" w:rsidRPr="00893837" w14:paraId="1FB16D13" w14:textId="77777777" w:rsidTr="001A681A">
              <w:trPr>
                <w:trHeight w:val="766"/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94B11" w14:textId="77777777" w:rsidR="0093473B" w:rsidRPr="00893837" w:rsidRDefault="0093473B" w:rsidP="0093473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17D3A" w14:textId="77777777" w:rsidR="0093473B" w:rsidRPr="00893837" w:rsidRDefault="0093473B" w:rsidP="0093473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E00CD" w14:textId="77777777" w:rsidR="0093473B" w:rsidRPr="00893837" w:rsidRDefault="0093473B" w:rsidP="0093473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E848F63" w14:textId="1FAD5D03" w:rsidR="00041C6B" w:rsidRPr="008C1520" w:rsidRDefault="00041C6B" w:rsidP="00FB3204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F67178" w:rsidRPr="00893837" w14:paraId="068D5D93" w14:textId="77777777" w:rsidTr="00925F38">
        <w:trPr>
          <w:jc w:val="center"/>
        </w:trPr>
        <w:tc>
          <w:tcPr>
            <w:tcW w:w="10201" w:type="dxa"/>
            <w:tcBorders>
              <w:bottom w:val="single" w:sz="4" w:space="0" w:color="auto"/>
            </w:tcBorders>
          </w:tcPr>
          <w:p w14:paraId="3A7D0F75" w14:textId="10201FA1" w:rsidR="004F19C4" w:rsidRPr="00DB179F" w:rsidRDefault="004F19C4" w:rsidP="004F19C4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highlight w:val="lightGray"/>
                <w:lang w:eastAsia="en-US"/>
              </w:rPr>
            </w:pPr>
            <w:r w:rsidRPr="00DB179F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lastRenderedPageBreak/>
              <w:t>DOTYCZY CZĘŚCI NR IV</w:t>
            </w:r>
          </w:p>
          <w:p w14:paraId="6AC6CC20" w14:textId="77777777" w:rsidR="004F19C4" w:rsidRPr="007745D9" w:rsidRDefault="004F19C4" w:rsidP="004F19C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B</w:t>
            </w: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Pr="00774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Oferuję/oferujemy wykonanie przedmiotu zamówienia zgodnie z poniższą tabelą za cenę:</w:t>
            </w:r>
          </w:p>
          <w:tbl>
            <w:tblPr>
              <w:tblW w:w="85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1737"/>
              <w:gridCol w:w="1447"/>
              <w:gridCol w:w="2860"/>
            </w:tblGrid>
            <w:tr w:rsidR="004F19C4" w:rsidRPr="00893837" w14:paraId="73F402FD" w14:textId="77777777" w:rsidTr="001A681A">
              <w:trPr>
                <w:trHeight w:val="294"/>
                <w:jc w:val="center"/>
              </w:trPr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791D28C" w14:textId="77777777" w:rsidR="004F19C4" w:rsidRPr="00893837" w:rsidRDefault="004F19C4" w:rsidP="004F19C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RODZAJ KURSU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047267D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ŁĄCZNA </w:t>
                  </w:r>
                </w:p>
                <w:p w14:paraId="249C7D40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LICZBA UCZESTNIKÓW 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27DD30C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BRUTTO KURSU DLA JEDNEGO UCZESTNIKA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016422F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BRUTTO OGÓŁEM ZA WYKONANIE CAŁOŚCI ZAMÓWIENIA</w:t>
                  </w:r>
                </w:p>
                <w:p w14:paraId="00F5E237" w14:textId="77777777" w:rsidR="004F19C4" w:rsidRPr="00893837" w:rsidRDefault="004F19C4" w:rsidP="004F19C4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[kolumna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x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]</w:t>
                  </w:r>
                </w:p>
              </w:tc>
            </w:tr>
            <w:tr w:rsidR="004F19C4" w:rsidRPr="00893837" w14:paraId="6591ED36" w14:textId="77777777" w:rsidTr="001A681A">
              <w:trPr>
                <w:trHeight w:val="118"/>
                <w:jc w:val="center"/>
              </w:trPr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387CA" w14:textId="77777777" w:rsidR="004F19C4" w:rsidRPr="00893837" w:rsidRDefault="004F19C4" w:rsidP="004F19C4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D3AB5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0201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3A871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4F19C4" w:rsidRPr="00893837" w14:paraId="47596A16" w14:textId="77777777" w:rsidTr="001A681A">
              <w:trPr>
                <w:trHeight w:val="403"/>
                <w:jc w:val="center"/>
              </w:trPr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461BB1" w14:textId="3A85CBCB" w:rsidR="004F19C4" w:rsidRPr="00893837" w:rsidRDefault="004F19C4" w:rsidP="004F19C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E3AC6">
                    <w:rPr>
                      <w:rFonts w:asciiTheme="minorHAnsi" w:eastAsiaTheme="majorEastAsia" w:hAnsiTheme="minorHAnsi" w:cstheme="minorHAnsi"/>
                      <w:b/>
                      <w:sz w:val="22"/>
                      <w:szCs w:val="22"/>
                      <w:lang w:eastAsia="en-US"/>
                    </w:rPr>
                    <w:t>Kursy obsługi żurawi wieżowych</w:t>
                  </w:r>
                </w:p>
              </w:tc>
              <w:tc>
                <w:tcPr>
                  <w:tcW w:w="1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A11E6E" w14:textId="148365FD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194696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B5E685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4F19C4" w:rsidRPr="00893837" w14:paraId="7E6B5463" w14:textId="77777777" w:rsidTr="001A681A">
              <w:trPr>
                <w:trHeight w:val="403"/>
                <w:jc w:val="center"/>
              </w:trPr>
              <w:tc>
                <w:tcPr>
                  <w:tcW w:w="24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47ABE0" w14:textId="77777777" w:rsidR="004F19C4" w:rsidRPr="00893837" w:rsidRDefault="004F19C4" w:rsidP="004F19C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99A110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C4EA35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59D5C9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4F19C4" w:rsidRPr="00893837" w14:paraId="78AD5B99" w14:textId="77777777" w:rsidTr="001A681A">
              <w:trPr>
                <w:trHeight w:val="403"/>
                <w:jc w:val="center"/>
              </w:trPr>
              <w:tc>
                <w:tcPr>
                  <w:tcW w:w="24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914808" w14:textId="77777777" w:rsidR="004F19C4" w:rsidRPr="00893837" w:rsidRDefault="004F19C4" w:rsidP="004F19C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8554AA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0DDE0B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0C0F21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4F19C4" w:rsidRPr="00893837" w14:paraId="77FD8B7D" w14:textId="77777777" w:rsidTr="001A681A">
              <w:trPr>
                <w:trHeight w:val="403"/>
                <w:jc w:val="center"/>
              </w:trPr>
              <w:tc>
                <w:tcPr>
                  <w:tcW w:w="24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9FEB07" w14:textId="77777777" w:rsidR="004F19C4" w:rsidRPr="00893837" w:rsidRDefault="004F19C4" w:rsidP="004F19C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083B7D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DF2358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5BC767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4F19C4" w:rsidRPr="00893837" w14:paraId="1F6A6A42" w14:textId="77777777" w:rsidTr="001A681A">
              <w:trPr>
                <w:trHeight w:val="403"/>
                <w:jc w:val="center"/>
              </w:trPr>
              <w:tc>
                <w:tcPr>
                  <w:tcW w:w="24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DD28C7" w14:textId="77777777" w:rsidR="004F19C4" w:rsidRPr="00893837" w:rsidRDefault="004F19C4" w:rsidP="004F19C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724990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7CE90A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04E24C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4F19C4" w:rsidRPr="00893837" w14:paraId="2A74F7FD" w14:textId="77777777" w:rsidTr="001A681A">
              <w:trPr>
                <w:trHeight w:val="403"/>
                <w:jc w:val="center"/>
              </w:trPr>
              <w:tc>
                <w:tcPr>
                  <w:tcW w:w="24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7B27FD" w14:textId="77777777" w:rsidR="004F19C4" w:rsidRPr="00893837" w:rsidRDefault="004F19C4" w:rsidP="004F19C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B9EFBA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2E6BBE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E82233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45A6951" w14:textId="77777777" w:rsidR="004F19C4" w:rsidRPr="00C051CA" w:rsidRDefault="004F19C4" w:rsidP="004F19C4">
            <w:pPr>
              <w:spacing w:before="240" w:after="240"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</w:t>
            </w: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Pr="00C051CA">
              <w:rPr>
                <w:rFonts w:asciiTheme="minorHAnsi" w:hAnsiTheme="minorHAnsi" w:cstheme="minorHAnsi"/>
                <w:b/>
                <w:lang w:eastAsia="zh-CN"/>
              </w:rPr>
              <w:t>OŚWIADCZENIE DOTYCZĄCE KRYTERIUM OCENY OFERT:</w:t>
            </w:r>
          </w:p>
          <w:p w14:paraId="7B874268" w14:textId="77777777" w:rsidR="004F19C4" w:rsidRDefault="004F19C4" w:rsidP="00ED0B8C">
            <w:pPr>
              <w:pStyle w:val="Akapitzlist"/>
              <w:numPr>
                <w:ilvl w:val="3"/>
                <w:numId w:val="153"/>
              </w:numPr>
              <w:tabs>
                <w:tab w:val="left" w:pos="308"/>
              </w:tabs>
              <w:spacing w:after="120" w:line="360" w:lineRule="auto"/>
              <w:ind w:left="375" w:hanging="37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4F1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Dotyczy kryterium </w:t>
            </w:r>
            <w:r w:rsidRPr="00B04F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r w:rsidRPr="00F868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Doświadczenie trenera/wykładowcy/instruktora nr 1</w:t>
            </w:r>
            <w:r w:rsidRPr="00B04F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”</w:t>
            </w:r>
            <w:r w:rsidRPr="00B04F1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tbl>
            <w:tblPr>
              <w:tblW w:w="7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1"/>
              <w:gridCol w:w="3393"/>
              <w:gridCol w:w="3553"/>
            </w:tblGrid>
            <w:tr w:rsidR="004F19C4" w:rsidRPr="00893837" w14:paraId="2CBFF768" w14:textId="77777777" w:rsidTr="001A681A">
              <w:trPr>
                <w:trHeight w:val="758"/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F0B84E6" w14:textId="77777777" w:rsidR="004F19C4" w:rsidRPr="00893837" w:rsidRDefault="004F19C4" w:rsidP="004F19C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7F61B6F" w14:textId="77777777" w:rsidR="004F19C4" w:rsidRPr="00893837" w:rsidRDefault="004F19C4" w:rsidP="004F19C4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Imię i Nazwisko Trenera/Wykładowcy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/Instruktora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7874DC9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Doświadczenie trenera/wykładowcy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/instruktora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polegające na przeprowadzeniu kursów/szkoleń/zajęć 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br/>
                    <w:t>(w godzinach)</w:t>
                  </w:r>
                </w:p>
              </w:tc>
            </w:tr>
            <w:tr w:rsidR="004F19C4" w:rsidRPr="00893837" w14:paraId="1756889E" w14:textId="77777777" w:rsidTr="001A681A">
              <w:trPr>
                <w:trHeight w:val="766"/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30D06" w14:textId="77777777" w:rsidR="004F19C4" w:rsidRPr="00893837" w:rsidRDefault="004F19C4" w:rsidP="004F19C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77A84" w14:textId="77777777" w:rsidR="004F19C4" w:rsidRPr="00893837" w:rsidRDefault="004F19C4" w:rsidP="004F19C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403E7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DC3C4C0" w14:textId="77777777" w:rsidR="004F19C4" w:rsidRDefault="004F19C4" w:rsidP="004F19C4">
            <w:pPr>
              <w:pStyle w:val="Akapitzlist"/>
              <w:tabs>
                <w:tab w:val="left" w:pos="308"/>
              </w:tabs>
              <w:spacing w:after="120" w:line="360" w:lineRule="auto"/>
              <w:ind w:left="37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A5FF22A" w14:textId="1767AA7F" w:rsidR="004F19C4" w:rsidRPr="0097231A" w:rsidRDefault="004F19C4" w:rsidP="00ED0B8C">
            <w:pPr>
              <w:pStyle w:val="Akapitzlist"/>
              <w:numPr>
                <w:ilvl w:val="3"/>
                <w:numId w:val="153"/>
              </w:numPr>
              <w:tabs>
                <w:tab w:val="left" w:pos="308"/>
              </w:tabs>
              <w:spacing w:after="120" w:line="360" w:lineRule="auto"/>
              <w:ind w:left="375" w:hanging="37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Dotyczy kryterium </w:t>
            </w:r>
            <w:r w:rsidRPr="0097231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r w:rsidRPr="00F868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Doświadczenie trenera/wykładowcy/instruktora nr </w:t>
            </w:r>
            <w:r w:rsidR="00AA16E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Pr="0097231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”:</w:t>
            </w:r>
          </w:p>
          <w:tbl>
            <w:tblPr>
              <w:tblW w:w="7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1"/>
              <w:gridCol w:w="3393"/>
              <w:gridCol w:w="3553"/>
            </w:tblGrid>
            <w:tr w:rsidR="004F19C4" w:rsidRPr="00893837" w14:paraId="20B55CBB" w14:textId="77777777" w:rsidTr="001A681A">
              <w:trPr>
                <w:trHeight w:val="758"/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DD9E4D7" w14:textId="77777777" w:rsidR="004F19C4" w:rsidRPr="00893837" w:rsidRDefault="004F19C4" w:rsidP="004F19C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B2CCCB1" w14:textId="77777777" w:rsidR="004F19C4" w:rsidRPr="00893837" w:rsidRDefault="004F19C4" w:rsidP="004F19C4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Imię i Nazwisko Trenera/Wykładowcy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/Instruktora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0B5922C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Doświadczenie trenera/wykładowcy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/instruktora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polegające na przeprowadzeniu kursów/szkoleń/zajęć </w:t>
                  </w: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br/>
                    <w:t>(w godzinach)</w:t>
                  </w:r>
                </w:p>
              </w:tc>
            </w:tr>
            <w:tr w:rsidR="004F19C4" w:rsidRPr="00893837" w14:paraId="467328D4" w14:textId="77777777" w:rsidTr="001A681A">
              <w:trPr>
                <w:trHeight w:val="766"/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334FE" w14:textId="77777777" w:rsidR="004F19C4" w:rsidRPr="00893837" w:rsidRDefault="004F19C4" w:rsidP="004F19C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4E3EB" w14:textId="77777777" w:rsidR="004F19C4" w:rsidRPr="00893837" w:rsidRDefault="004F19C4" w:rsidP="004F19C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87A92" w14:textId="77777777" w:rsidR="004F19C4" w:rsidRPr="00893837" w:rsidRDefault="004F19C4" w:rsidP="004F19C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41A282E" w14:textId="38E761F5" w:rsidR="003F1701" w:rsidRPr="00DE37A3" w:rsidRDefault="003F1701" w:rsidP="003F1701">
            <w:pPr>
              <w:pStyle w:val="Akapitzlist"/>
              <w:numPr>
                <w:ilvl w:val="0"/>
                <w:numId w:val="64"/>
              </w:numPr>
              <w:spacing w:line="360" w:lineRule="auto"/>
              <w:ind w:left="743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37A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Maksymalna podlegająca ocenie liczba godzin przeprowadzonych kursów/szkoleń/zajęć dla części 1:  700 godzin, dla części 2-4: 500 godzin. Wskazanie wię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cej</w:t>
            </w:r>
            <w:r w:rsidRPr="00DE37A3">
              <w:rPr>
                <w:rFonts w:asciiTheme="minorHAnsi" w:hAnsiTheme="minorHAnsi" w:cstheme="minorHAnsi"/>
                <w:sz w:val="22"/>
                <w:szCs w:val="22"/>
              </w:rPr>
              <w:t xml:space="preserve"> niż maksymalna liczba godzin doświadczenia w postaci przeprowadzonych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lektora/</w:t>
            </w:r>
            <w:r w:rsidRPr="00DE37A3">
              <w:rPr>
                <w:rFonts w:asciiTheme="minorHAnsi" w:hAnsiTheme="minorHAnsi" w:cstheme="minorHAnsi"/>
                <w:sz w:val="22"/>
                <w:szCs w:val="22"/>
              </w:rPr>
              <w:t>trenera/wykładowcę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/instruktora</w:t>
            </w:r>
            <w:r w:rsidRPr="00DE37A3">
              <w:rPr>
                <w:rFonts w:asciiTheme="minorHAnsi" w:hAnsiTheme="minorHAnsi" w:cstheme="minorHAnsi"/>
                <w:sz w:val="22"/>
                <w:szCs w:val="22"/>
              </w:rPr>
              <w:t xml:space="preserve"> kursów/szkoleń/zajęć spowoduje przyznanie ofercie w przedmiotowym kryterium maksymalnej liczby 20 pkt, bez przeprowadzenia obliczeń wg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1701">
              <w:rPr>
                <w:rFonts w:asciiTheme="minorHAnsi" w:hAnsiTheme="minorHAnsi" w:cstheme="minorHAnsi"/>
                <w:sz w:val="22"/>
                <w:szCs w:val="22"/>
              </w:rPr>
              <w:t>podanego w rozdziale XX SWZ wzoru.</w:t>
            </w:r>
          </w:p>
          <w:p w14:paraId="1A84371E" w14:textId="77777777" w:rsidR="003F1701" w:rsidRPr="00DE37A3" w:rsidRDefault="003F1701" w:rsidP="003F1701">
            <w:pPr>
              <w:pStyle w:val="Akapitzlist"/>
              <w:numPr>
                <w:ilvl w:val="0"/>
                <w:numId w:val="64"/>
              </w:numPr>
              <w:spacing w:line="360" w:lineRule="auto"/>
              <w:ind w:left="743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37A3">
              <w:rPr>
                <w:rFonts w:asciiTheme="minorHAnsi" w:hAnsiTheme="minorHAnsi" w:cstheme="minorHAnsi"/>
                <w:sz w:val="22"/>
                <w:szCs w:val="22"/>
              </w:rPr>
              <w:t>W ramach kryterium: „Doświadczenie lektora nr 1”, „Doświadczenie lektora nr 2”, „Doświadczenie trenera/wykładowcy/instruktora nr 1”, „Doświadczenie trenera/wykładowcy/instruktora nr 2” ocenie podlegać będzie doświadczenie jednego lektora/</w:t>
            </w:r>
            <w:r w:rsidRPr="00DE37A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trenera/wykładowcy/instruktora w ramach każdego kryterium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w</w:t>
            </w:r>
            <w:r w:rsidRPr="00DE37A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danej części.</w:t>
            </w:r>
          </w:p>
          <w:p w14:paraId="5D433B89" w14:textId="77777777" w:rsidR="003F1701" w:rsidRPr="00DE37A3" w:rsidRDefault="003F1701" w:rsidP="003F1701">
            <w:pPr>
              <w:pStyle w:val="Akapitzlist"/>
              <w:numPr>
                <w:ilvl w:val="0"/>
                <w:numId w:val="64"/>
              </w:numPr>
              <w:spacing w:line="360" w:lineRule="auto"/>
              <w:ind w:left="743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37A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 przypadku wykazania kilku lektorów/trenerów/wykładowców/instruktorów,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do jednego kryterium </w:t>
            </w:r>
            <w:r w:rsidRPr="00DE37A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ocenie podlegać będzie doświadczenie lektora/trenera/wykładowcy/instruktora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</w:r>
            <w:r w:rsidRPr="00DE37A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 najwyższą wskazaną liczbą godzin</w:t>
            </w:r>
            <w:r w:rsidRPr="00DE37A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774FD51A" w14:textId="77777777" w:rsidR="003F1701" w:rsidRPr="00A6491F" w:rsidRDefault="003F1701" w:rsidP="003F1701">
            <w:pPr>
              <w:pStyle w:val="Akapitzlist"/>
              <w:numPr>
                <w:ilvl w:val="0"/>
                <w:numId w:val="64"/>
              </w:numPr>
              <w:spacing w:line="360" w:lineRule="auto"/>
              <w:ind w:left="743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37A3">
              <w:rPr>
                <w:rFonts w:asciiTheme="minorHAnsi" w:hAnsiTheme="minorHAnsi" w:cstheme="minorHAnsi"/>
                <w:sz w:val="22"/>
                <w:szCs w:val="22"/>
              </w:rPr>
              <w:t xml:space="preserve">W celu uzyskania punktów w kryterium: </w:t>
            </w:r>
            <w:r w:rsidRPr="00DE3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„Doświadczenie lektora nr 1”, „Doświadczenie lektora nr 2”, „Doświadczenie trenera/wykładowcy/instruktora nr 1”, „Doświadczenie trenera/wykładowcy/instruktora nr 2” </w:t>
            </w:r>
            <w:r w:rsidRPr="00DE37A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Wykonawca nie może wykazać tego samego lektora/trenera/wykładowcę/instruktora zarówno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 tym samych kryterium, </w:t>
            </w:r>
            <w:r w:rsidRPr="00DE37A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 danej części jak i do kilku części zamówienia. </w:t>
            </w:r>
            <w:r w:rsidRPr="00DE37A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  <w:t>W przypadku wykazania tego samego lektora/trenera/wykładowcy/instruktora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DE37A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Wykonawca otrzyma 0 punktów za każdą z tych części</w:t>
            </w:r>
            <w:r w:rsidRPr="00DE37A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03D7BD7F" w14:textId="288B4F85" w:rsidR="00E751FB" w:rsidRPr="003F1701" w:rsidRDefault="003F1701" w:rsidP="003F1701">
            <w:pPr>
              <w:pStyle w:val="Akapitzlist"/>
              <w:numPr>
                <w:ilvl w:val="0"/>
                <w:numId w:val="64"/>
              </w:numPr>
              <w:spacing w:line="360" w:lineRule="auto"/>
              <w:ind w:left="743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49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Jeżeli Wykonawca w Formularzu ofertowym nie wykaże dodatkowego doświadczenia lektora/trenera/wykładowcy/instruktora, Zamawiający przyjmie, że Wykonawca oferuje minimalne/wymagane w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</w:t>
            </w:r>
            <w:r w:rsidRPr="00A649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pisie przedmiotu zamówienia doświadczenie lektora/trenera/wykładowcy/instruktora tj. 200 godzin i otrzyma 0 punktów</w:t>
            </w:r>
            <w:r w:rsidRPr="00A649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63E05" w:rsidRPr="00893837" w14:paraId="473C7DFF" w14:textId="77777777" w:rsidTr="00330DD3">
        <w:trPr>
          <w:trHeight w:val="600"/>
          <w:jc w:val="center"/>
        </w:trPr>
        <w:tc>
          <w:tcPr>
            <w:tcW w:w="10201" w:type="dxa"/>
          </w:tcPr>
          <w:p w14:paraId="1D63B9F4" w14:textId="2A6FA443" w:rsidR="002A4F5D" w:rsidRPr="00E751FB" w:rsidRDefault="00E751FB" w:rsidP="00E751FB">
            <w:pPr>
              <w:tabs>
                <w:tab w:val="left" w:pos="313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lastRenderedPageBreak/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D</w:t>
            </w: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="002A4F5D" w:rsidRPr="00E751F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14:paraId="15E18543" w14:textId="77777777" w:rsidR="002A4F5D" w:rsidRPr="0060769C" w:rsidRDefault="002A4F5D" w:rsidP="00ED0B8C">
            <w:pPr>
              <w:numPr>
                <w:ilvl w:val="0"/>
                <w:numId w:val="123"/>
              </w:numPr>
              <w:tabs>
                <w:tab w:val="left" w:pos="459"/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skazana cena w Formularzu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fertowym obejmuje cały zakres przedmiotu zamówienia wskazanego przez Zamawiającego w SWZ, uwzględnia wszystkie wymagane opłaty i koszty niezbędne do zrealizowania całości przedmiotu zamówienia, bez względu na okoliczności i źródła ich powstania.  </w:t>
            </w:r>
          </w:p>
          <w:p w14:paraId="07C207A0" w14:textId="77777777" w:rsidR="002A4F5D" w:rsidRPr="0060769C" w:rsidRDefault="002A4F5D" w:rsidP="00ED0B8C">
            <w:pPr>
              <w:pStyle w:val="Akapitzlist1"/>
              <w:widowControl/>
              <w:numPr>
                <w:ilvl w:val="0"/>
                <w:numId w:val="123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line="360" w:lineRule="auto"/>
              <w:ind w:left="315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Zgodnie z treścią art. 225 Pzp oświadczamy, że wybór przedmiotowej oferty będzie prowadzić do powstania u Zamawiającego obowiązku podatkowego w zakresie i wartości</w:t>
            </w:r>
            <w:r w:rsidRPr="0060769C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39AB4603" w14:textId="77777777" w:rsidR="002A4F5D" w:rsidRPr="0060769C" w:rsidRDefault="002A4F5D" w:rsidP="002A4F5D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line="360" w:lineRule="auto"/>
              <w:ind w:left="24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</w:t>
            </w:r>
          </w:p>
          <w:p w14:paraId="7AA9C677" w14:textId="77777777" w:rsidR="002A4F5D" w:rsidRPr="0060769C" w:rsidRDefault="002A4F5D" w:rsidP="002A4F5D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b w:val="0"/>
                <w:sz w:val="22"/>
                <w:szCs w:val="22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5E2FBA37" w14:textId="77777777" w:rsidR="002A4F5D" w:rsidRPr="0060769C" w:rsidRDefault="002A4F5D" w:rsidP="002A4F5D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Uwaga:</w:t>
            </w:r>
          </w:p>
          <w:p w14:paraId="6807BAE7" w14:textId="77777777" w:rsidR="002A4F5D" w:rsidRPr="0060769C" w:rsidRDefault="002A4F5D" w:rsidP="002A4F5D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Uzupełnić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 jeżeli dotyczy. Brak uzupełnienia oznacza, iż wybór przedmiotowej oferty nie będzie prowadzić do powstania u Zamawiającego obowiązku podatkowego.</w:t>
            </w:r>
          </w:p>
          <w:p w14:paraId="0B9A117A" w14:textId="3FA41AB3" w:rsidR="002A4F5D" w:rsidRDefault="002A4F5D" w:rsidP="00ED0B8C">
            <w:pPr>
              <w:numPr>
                <w:ilvl w:val="0"/>
                <w:numId w:val="123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>Akceptuję/akceptujemy</w:t>
            </w: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1C14F5"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 xml:space="preserve"> warunki wskazane w SWZ </w:t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03737">
              <w:rPr>
                <w:rFonts w:asciiTheme="minorHAnsi" w:hAnsiTheme="minorHAnsi" w:cstheme="minorHAnsi"/>
                <w:sz w:val="22"/>
                <w:szCs w:val="22"/>
              </w:rPr>
              <w:t>e wzorem</w:t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 umowy.</w:t>
            </w:r>
          </w:p>
          <w:p w14:paraId="309D3BD4" w14:textId="77777777" w:rsidR="002A4F5D" w:rsidRDefault="002A4F5D" w:rsidP="00ED0B8C">
            <w:pPr>
              <w:numPr>
                <w:ilvl w:val="0"/>
                <w:numId w:val="123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Zapoznałem/zapoznaliśmy* się ze SWZ i nie wnosimy do niej zastrzeżeń oraz zdobyliśmy konieczne informacje do przygotowania oferty.</w:t>
            </w:r>
          </w:p>
          <w:p w14:paraId="1B0D0AEF" w14:textId="77777777" w:rsidR="002A4F5D" w:rsidRDefault="002A4F5D" w:rsidP="00ED0B8C">
            <w:pPr>
              <w:numPr>
                <w:ilvl w:val="0"/>
                <w:numId w:val="123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 xml:space="preserve">Jestem/jesteśmy* związani złożoną ofertą przez okres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0 dni – bieg terminu związania ofertą rozpoczyna się wraz z upływem terminu składania ofert.</w:t>
            </w:r>
          </w:p>
          <w:p w14:paraId="5E694146" w14:textId="77777777" w:rsidR="002A4F5D" w:rsidRDefault="002A4F5D" w:rsidP="00ED0B8C">
            <w:pPr>
              <w:numPr>
                <w:ilvl w:val="0"/>
                <w:numId w:val="123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Akceptuję/akceptujemy*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14:paraId="06F9FB17" w14:textId="77777777" w:rsidR="002A4F5D" w:rsidRDefault="002A4F5D" w:rsidP="00ED0B8C">
            <w:pPr>
              <w:numPr>
                <w:ilvl w:val="0"/>
                <w:numId w:val="123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Zapoznałem/zapoznaliśmy* się ze wszystkimi warunkami zamówienia oraz dokumentami dotyczącymi przedmiotu zamówienia i akceptujemy je bez zastrzeżeń.</w:t>
            </w:r>
          </w:p>
          <w:p w14:paraId="3F2260F8" w14:textId="77777777" w:rsidR="002A4F5D" w:rsidRDefault="002A4F5D" w:rsidP="00ED0B8C">
            <w:pPr>
              <w:numPr>
                <w:ilvl w:val="0"/>
                <w:numId w:val="123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o zwalczaniu nieuczciwej konkurencji.</w:t>
            </w:r>
          </w:p>
          <w:p w14:paraId="24EEEC1A" w14:textId="77777777" w:rsidR="002A4F5D" w:rsidRDefault="002A4F5D" w:rsidP="00ED0B8C">
            <w:pPr>
              <w:numPr>
                <w:ilvl w:val="0"/>
                <w:numId w:val="123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7CE46B65" w14:textId="77777777" w:rsidR="002A4F5D" w:rsidRPr="0086117E" w:rsidRDefault="002A4F5D" w:rsidP="00ED0B8C">
            <w:pPr>
              <w:numPr>
                <w:ilvl w:val="0"/>
                <w:numId w:val="123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[1] wobec osób fizycznych, od których dane osobowe bezpośrednio lub pośrednio pozyskałem w celu ubiegania się o udzielenie zamówienia publicznego w niniejszym postępowaniu.</w:t>
            </w:r>
            <w:r w:rsidRPr="001C14F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  <w:p w14:paraId="5A74A075" w14:textId="61F90C9B" w:rsidR="00C63E05" w:rsidRPr="00893837" w:rsidRDefault="002A4F5D" w:rsidP="002A4F5D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60769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C63E05" w:rsidRPr="00893837" w14:paraId="3C8D6104" w14:textId="77777777" w:rsidTr="00330DD3">
        <w:trPr>
          <w:trHeight w:val="527"/>
          <w:jc w:val="center"/>
        </w:trPr>
        <w:tc>
          <w:tcPr>
            <w:tcW w:w="10201" w:type="dxa"/>
          </w:tcPr>
          <w:p w14:paraId="6FB5257E" w14:textId="77777777" w:rsidR="00C63E05" w:rsidRPr="00893837" w:rsidRDefault="00C63E05" w:rsidP="00ED0B8C">
            <w:pPr>
              <w:numPr>
                <w:ilvl w:val="0"/>
                <w:numId w:val="62"/>
              </w:numPr>
              <w:spacing w:line="360" w:lineRule="auto"/>
              <w:ind w:left="318" w:hanging="3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83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89383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C63E05" w:rsidRPr="00893837" w14:paraId="7BD21ED9" w14:textId="77777777" w:rsidTr="00F463B3">
              <w:tc>
                <w:tcPr>
                  <w:tcW w:w="4917" w:type="dxa"/>
                </w:tcPr>
                <w:p w14:paraId="136C37C8" w14:textId="77777777" w:rsidR="00C63E05" w:rsidRPr="00893837" w:rsidRDefault="00C63E05" w:rsidP="00893837">
                  <w:pPr>
                    <w:tabs>
                      <w:tab w:val="left" w:pos="962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39A4A170" w14:textId="77777777" w:rsidR="00C63E05" w:rsidRPr="00893837" w:rsidRDefault="00C63E05" w:rsidP="00893837">
                  <w:pPr>
                    <w:tabs>
                      <w:tab w:val="left" w:pos="962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C63E05" w:rsidRPr="00893837" w14:paraId="1C825F49" w14:textId="77777777" w:rsidTr="00F463B3">
              <w:tc>
                <w:tcPr>
                  <w:tcW w:w="4917" w:type="dxa"/>
                </w:tcPr>
                <w:p w14:paraId="46F670E1" w14:textId="77777777" w:rsidR="00C63E05" w:rsidRPr="00893837" w:rsidRDefault="00C63E05" w:rsidP="00893837">
                  <w:pPr>
                    <w:tabs>
                      <w:tab w:val="left" w:pos="962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1.</w:t>
                  </w:r>
                </w:p>
              </w:tc>
              <w:tc>
                <w:tcPr>
                  <w:tcW w:w="4731" w:type="dxa"/>
                </w:tcPr>
                <w:p w14:paraId="77553FED" w14:textId="77777777" w:rsidR="00C63E05" w:rsidRPr="00893837" w:rsidRDefault="00C63E05" w:rsidP="00893837">
                  <w:pPr>
                    <w:tabs>
                      <w:tab w:val="left" w:pos="962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63E05" w:rsidRPr="00893837" w14:paraId="24FEE269" w14:textId="77777777" w:rsidTr="00F463B3">
              <w:tc>
                <w:tcPr>
                  <w:tcW w:w="4917" w:type="dxa"/>
                </w:tcPr>
                <w:p w14:paraId="508E347B" w14:textId="77777777" w:rsidR="00C63E05" w:rsidRPr="00893837" w:rsidRDefault="00C63E05" w:rsidP="00893837">
                  <w:pPr>
                    <w:tabs>
                      <w:tab w:val="left" w:pos="962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7A803F07" w14:textId="77777777" w:rsidR="00C63E05" w:rsidRPr="00893837" w:rsidRDefault="00C63E05" w:rsidP="00893837">
                  <w:pPr>
                    <w:tabs>
                      <w:tab w:val="left" w:pos="962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63E05" w:rsidRPr="00893837" w14:paraId="6C18C820" w14:textId="77777777" w:rsidTr="00F463B3">
              <w:tc>
                <w:tcPr>
                  <w:tcW w:w="4917" w:type="dxa"/>
                </w:tcPr>
                <w:p w14:paraId="61409B27" w14:textId="77777777" w:rsidR="00C63E05" w:rsidRPr="00893837" w:rsidRDefault="00C63E05" w:rsidP="00893837">
                  <w:pPr>
                    <w:tabs>
                      <w:tab w:val="left" w:pos="962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3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068D0C2D" w14:textId="77777777" w:rsidR="00C63E05" w:rsidRPr="00893837" w:rsidRDefault="00C63E05" w:rsidP="00893837">
                  <w:pPr>
                    <w:tabs>
                      <w:tab w:val="left" w:pos="962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2BF3627" w14:textId="0E428DC4" w:rsidR="00C63E05" w:rsidRPr="00893837" w:rsidRDefault="00C63E05" w:rsidP="00893837">
            <w:pPr>
              <w:widowControl w:val="0"/>
              <w:tabs>
                <w:tab w:val="left" w:pos="962"/>
              </w:tabs>
              <w:spacing w:line="36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938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*  W przypadku powierzenia części zamówienia podwykonawcom, należy podać nazwy firm podwykonawców </w:t>
            </w:r>
            <w:r w:rsidR="0015274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br/>
            </w:r>
            <w:r w:rsidRPr="008938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 ile są znane)</w:t>
            </w:r>
          </w:p>
        </w:tc>
      </w:tr>
      <w:tr w:rsidR="00C63E05" w:rsidRPr="00893837" w14:paraId="4F2190FC" w14:textId="77777777" w:rsidTr="00330DD3">
        <w:trPr>
          <w:trHeight w:val="241"/>
          <w:jc w:val="center"/>
        </w:trPr>
        <w:tc>
          <w:tcPr>
            <w:tcW w:w="10201" w:type="dxa"/>
          </w:tcPr>
          <w:p w14:paraId="16CFB10B" w14:textId="77777777" w:rsidR="00C63E05" w:rsidRPr="00893837" w:rsidRDefault="00C63E05" w:rsidP="00ED0B8C">
            <w:pPr>
              <w:numPr>
                <w:ilvl w:val="0"/>
                <w:numId w:val="62"/>
              </w:numPr>
              <w:spacing w:line="360" w:lineRule="auto"/>
              <w:ind w:left="318" w:hanging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383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SPIS TREŚCI:</w:t>
            </w:r>
          </w:p>
          <w:p w14:paraId="38C7BDA0" w14:textId="77777777" w:rsidR="00C63E05" w:rsidRPr="00893837" w:rsidRDefault="00C63E05" w:rsidP="0089383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837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61C279AA" w14:textId="77777777" w:rsidR="00C63E05" w:rsidRPr="00893837" w:rsidRDefault="00C63E05" w:rsidP="00ED0B8C">
            <w:pPr>
              <w:numPr>
                <w:ilvl w:val="0"/>
                <w:numId w:val="63"/>
              </w:numPr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893837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7CC26717" w14:textId="77777777" w:rsidR="00C63E05" w:rsidRPr="00893837" w:rsidRDefault="00C63E05" w:rsidP="00ED0B8C">
            <w:pPr>
              <w:numPr>
                <w:ilvl w:val="0"/>
                <w:numId w:val="63"/>
              </w:numPr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893837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3311DB94" w14:textId="065BC160" w:rsidR="00C63E05" w:rsidRPr="007F363D" w:rsidRDefault="00C63E05" w:rsidP="00ED0B8C">
            <w:pPr>
              <w:numPr>
                <w:ilvl w:val="0"/>
                <w:numId w:val="63"/>
              </w:numPr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89383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14:paraId="581693C2" w14:textId="77777777" w:rsidR="00F67178" w:rsidRPr="00893837" w:rsidRDefault="00F67178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FE4E04" w14:textId="77777777" w:rsidR="00CE180C" w:rsidRDefault="00CE180C" w:rsidP="00A172E1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CC3736" w14:textId="77777777" w:rsidR="00CE180C" w:rsidRDefault="00CE180C" w:rsidP="00A172E1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1C5BE84" w14:textId="2203D9EE" w:rsidR="00A172E1" w:rsidRPr="002F1DBB" w:rsidRDefault="00A172E1" w:rsidP="00A172E1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1D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2A2A9C1B" w14:textId="77777777" w:rsidR="00A172E1" w:rsidRPr="002F1DBB" w:rsidRDefault="00A172E1" w:rsidP="00A172E1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F1DBB"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</w:t>
      </w:r>
    </w:p>
    <w:p w14:paraId="752F5AF5" w14:textId="77777777" w:rsidR="00F67178" w:rsidRPr="00893837" w:rsidRDefault="00F67178" w:rsidP="008938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9E93AEF" w14:textId="77777777" w:rsidR="00A172E1" w:rsidRDefault="00A172E1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2BB9A89" w14:textId="77777777" w:rsidR="00A172E1" w:rsidRDefault="00A172E1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42A360E" w14:textId="77777777" w:rsidR="00A172E1" w:rsidRDefault="00A172E1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9B30A1" w14:textId="77777777" w:rsidR="00A172E1" w:rsidRDefault="00A172E1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DBDFE34" w14:textId="77777777" w:rsidR="00A172E1" w:rsidRDefault="00A172E1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D941495" w14:textId="77777777" w:rsidR="00A172E1" w:rsidRDefault="00A172E1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1C70CCB" w14:textId="1D6ECB7D" w:rsidR="00A172E1" w:rsidRDefault="00A172E1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E814F14" w14:textId="01C395D9" w:rsidR="00CE180C" w:rsidRDefault="00CE180C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75868AB" w14:textId="25B442DD" w:rsidR="00CE180C" w:rsidRDefault="00CE180C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F75E17E" w14:textId="38586402" w:rsidR="00CE180C" w:rsidRDefault="00CE180C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2017446" w14:textId="7CD66935" w:rsidR="00CE180C" w:rsidRDefault="00CE180C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88F16E8" w14:textId="346E977A" w:rsidR="00CE180C" w:rsidRDefault="00CE180C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1B5EAF4" w14:textId="0B035EFF" w:rsidR="00CE180C" w:rsidRDefault="00CE180C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6013A3" w14:textId="4FDE1421" w:rsidR="00CE180C" w:rsidRDefault="00CE180C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B70D82" w14:textId="2A8DEDB3" w:rsidR="00CE180C" w:rsidRDefault="00CE180C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E4ABB8" w14:textId="5C9C7474" w:rsidR="00CE180C" w:rsidRDefault="00CE180C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92C7255" w14:textId="392B322C" w:rsidR="00CE180C" w:rsidRDefault="00CE180C" w:rsidP="00893837">
      <w:pPr>
        <w:widowControl w:val="0"/>
        <w:tabs>
          <w:tab w:val="left" w:pos="5103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ED81ECF" w14:textId="77777777" w:rsidR="00A172E1" w:rsidRDefault="00A172E1" w:rsidP="00224B2B">
      <w:pPr>
        <w:widowControl w:val="0"/>
        <w:tabs>
          <w:tab w:val="left" w:pos="510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C4DE941" w14:textId="1323448C" w:rsidR="00F67178" w:rsidRPr="00D1445C" w:rsidRDefault="00F67178" w:rsidP="00D1445C">
      <w:pPr>
        <w:widowControl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lastRenderedPageBreak/>
        <w:t>Załącznik nr 6 do SWZ</w:t>
      </w:r>
    </w:p>
    <w:p w14:paraId="33FA38B5" w14:textId="67EEC81E" w:rsidR="00F67178" w:rsidRDefault="00F67178" w:rsidP="00893837">
      <w:pPr>
        <w:suppressAutoHyphens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893837">
        <w:rPr>
          <w:rFonts w:asciiTheme="minorHAnsi" w:eastAsia="SimSun" w:hAnsiTheme="minorHAnsi" w:cstheme="minorHAnsi"/>
          <w:b/>
          <w:sz w:val="22"/>
          <w:szCs w:val="22"/>
          <w:lang w:val="x-none" w:eastAsia="zh-CN"/>
        </w:rPr>
        <w:t>DAZ-Z.272.</w:t>
      </w:r>
      <w:r w:rsidR="00D1445C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30</w:t>
      </w:r>
      <w:r w:rsidRPr="00893837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.</w:t>
      </w:r>
      <w:r w:rsidRPr="00893837">
        <w:rPr>
          <w:rFonts w:asciiTheme="minorHAnsi" w:eastAsia="SimSun" w:hAnsiTheme="minorHAnsi" w:cstheme="minorHAnsi"/>
          <w:b/>
          <w:sz w:val="22"/>
          <w:szCs w:val="22"/>
          <w:lang w:val="x-none" w:eastAsia="zh-CN"/>
        </w:rPr>
        <w:t>20</w:t>
      </w:r>
      <w:r w:rsidRPr="00893837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2</w:t>
      </w:r>
      <w:r w:rsidR="00D1445C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4</w:t>
      </w:r>
    </w:p>
    <w:p w14:paraId="39C50DCD" w14:textId="77777777" w:rsidR="007C0F64" w:rsidRDefault="007C0F64" w:rsidP="00496D0C">
      <w:pPr>
        <w:pStyle w:val="Nagwek1"/>
        <w:spacing w:before="0" w:after="0" w:line="360" w:lineRule="auto"/>
        <w:rPr>
          <w:spacing w:val="4"/>
          <w:sz w:val="22"/>
        </w:rPr>
      </w:pPr>
    </w:p>
    <w:p w14:paraId="53713337" w14:textId="731CFA8E" w:rsidR="00496D0C" w:rsidRPr="007C0F64" w:rsidRDefault="00496D0C" w:rsidP="00496D0C">
      <w:pPr>
        <w:pStyle w:val="Nagwek1"/>
        <w:spacing w:before="0" w:after="0" w:line="360" w:lineRule="auto"/>
        <w:rPr>
          <w:rFonts w:asciiTheme="minorHAnsi" w:hAnsiTheme="minorHAnsi" w:cstheme="minorHAnsi"/>
          <w:i/>
          <w:sz w:val="22"/>
        </w:rPr>
      </w:pPr>
      <w:r w:rsidRPr="007C0F64">
        <w:rPr>
          <w:rFonts w:asciiTheme="minorHAnsi" w:hAnsiTheme="minorHAnsi" w:cstheme="minorHAnsi"/>
          <w:spacing w:val="4"/>
          <w:sz w:val="22"/>
        </w:rPr>
        <w:t xml:space="preserve">Wykaz </w:t>
      </w:r>
      <w:r w:rsidRPr="007C0F64">
        <w:rPr>
          <w:rFonts w:asciiTheme="minorHAnsi" w:hAnsiTheme="minorHAnsi" w:cstheme="minorHAnsi"/>
          <w:sz w:val="22"/>
        </w:rPr>
        <w:t xml:space="preserve">należycie wykonanych usług </w:t>
      </w:r>
      <w:r w:rsidR="008301A5" w:rsidRPr="007C0F64">
        <w:rPr>
          <w:rFonts w:asciiTheme="minorHAnsi" w:hAnsiTheme="minorHAnsi" w:cstheme="minorHAnsi"/>
          <w:sz w:val="22"/>
          <w:lang w:val="pl-PL"/>
        </w:rPr>
        <w:t xml:space="preserve">- </w:t>
      </w:r>
      <w:r w:rsidRPr="007C0F64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DOTYCZY CZĘŚCI NR …  </w:t>
      </w:r>
      <w:r w:rsidRPr="007C0F64">
        <w:rPr>
          <w:rStyle w:val="Odwoanieprzypisudolnego"/>
          <w:rFonts w:asciiTheme="minorHAnsi" w:eastAsia="SimSun" w:hAnsiTheme="minorHAnsi" w:cstheme="minorHAnsi"/>
          <w:sz w:val="22"/>
          <w:szCs w:val="22"/>
          <w:lang w:eastAsia="zh-CN"/>
        </w:rPr>
        <w:footnoteReference w:id="5"/>
      </w:r>
    </w:p>
    <w:p w14:paraId="38C6B36D" w14:textId="7075F913" w:rsidR="00496D0C" w:rsidRDefault="00496D0C" w:rsidP="00496D0C">
      <w:pPr>
        <w:pStyle w:val="Pzp-nagowek5"/>
        <w:spacing w:after="0" w:line="360" w:lineRule="auto"/>
        <w:ind w:left="0"/>
        <w:jc w:val="center"/>
        <w:rPr>
          <w:rFonts w:asciiTheme="minorHAnsi" w:hAnsiTheme="minorHAnsi" w:cstheme="minorHAnsi"/>
          <w:szCs w:val="22"/>
        </w:rPr>
      </w:pPr>
      <w:r w:rsidRPr="0060769C">
        <w:rPr>
          <w:rFonts w:asciiTheme="minorHAnsi" w:hAnsiTheme="minorHAnsi" w:cstheme="minorHAnsi"/>
          <w:b/>
          <w:szCs w:val="22"/>
        </w:rPr>
        <w:t xml:space="preserve">Wykonawca / Podmiot udostępniający zasoby </w:t>
      </w:r>
      <w:r w:rsidRPr="0060769C">
        <w:rPr>
          <w:rStyle w:val="Odwoanieprzypisudolnego"/>
          <w:rFonts w:asciiTheme="minorHAnsi" w:hAnsiTheme="minorHAnsi" w:cstheme="minorHAnsi"/>
          <w:b/>
          <w:szCs w:val="22"/>
        </w:rPr>
        <w:footnoteReference w:id="6"/>
      </w:r>
      <w:r w:rsidRPr="0060769C">
        <w:rPr>
          <w:rFonts w:asciiTheme="minorHAnsi" w:hAnsiTheme="minorHAnsi" w:cstheme="minorHAnsi"/>
          <w:szCs w:val="22"/>
        </w:rPr>
        <w:t>:</w:t>
      </w:r>
    </w:p>
    <w:p w14:paraId="78E1378C" w14:textId="77777777" w:rsidR="007C0F64" w:rsidRPr="0060769C" w:rsidRDefault="007C0F64" w:rsidP="00496D0C">
      <w:pPr>
        <w:pStyle w:val="Pzp-nagowek5"/>
        <w:spacing w:after="0" w:line="360" w:lineRule="auto"/>
        <w:ind w:left="0"/>
        <w:jc w:val="center"/>
        <w:rPr>
          <w:rFonts w:asciiTheme="minorHAnsi" w:hAnsiTheme="minorHAnsi" w:cstheme="minorHAnsi"/>
          <w:szCs w:val="22"/>
        </w:rPr>
      </w:pPr>
    </w:p>
    <w:p w14:paraId="39DE2C66" w14:textId="77777777" w:rsidR="00496D0C" w:rsidRPr="0060769C" w:rsidRDefault="00496D0C" w:rsidP="00496D0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1B5A09B1" w14:textId="77777777" w:rsidR="00496D0C" w:rsidRPr="0060769C" w:rsidRDefault="00496D0C" w:rsidP="00496D0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KRS/CEiDG)</w:t>
      </w:r>
    </w:p>
    <w:p w14:paraId="68328D76" w14:textId="77777777" w:rsidR="00496D0C" w:rsidRPr="0060769C" w:rsidRDefault="00496D0C" w:rsidP="00496D0C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0769C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7669D09D" w14:textId="77777777" w:rsidR="00496D0C" w:rsidRPr="0060769C" w:rsidRDefault="00496D0C" w:rsidP="00496D0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547514B0" w14:textId="77777777" w:rsidR="00496D0C" w:rsidRPr="0060769C" w:rsidRDefault="00496D0C" w:rsidP="00496D0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59BADB25" w14:textId="77777777" w:rsidR="007C0F64" w:rsidRDefault="007C0F64" w:rsidP="00496D0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2E817B1" w14:textId="0206F533" w:rsidR="00F67178" w:rsidRPr="00A5159D" w:rsidRDefault="00496D0C" w:rsidP="00255069">
      <w:pPr>
        <w:suppressAutoHyphens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0769C">
        <w:rPr>
          <w:rFonts w:asciiTheme="minorHAnsi" w:hAnsiTheme="minorHAnsi" w:cstheme="minorHAnsi"/>
          <w:sz w:val="22"/>
          <w:szCs w:val="22"/>
          <w:lang w:eastAsia="zh-CN"/>
        </w:rPr>
        <w:t>Na potrzeby postępowania o udzielenie zamówienia publicznego pn.</w:t>
      </w:r>
      <w:r w:rsidRPr="0060769C">
        <w:rPr>
          <w:rFonts w:asciiTheme="minorHAnsi" w:hAnsiTheme="minorHAnsi" w:cstheme="minorHAnsi"/>
          <w:sz w:val="22"/>
          <w:szCs w:val="22"/>
        </w:rPr>
        <w:t xml:space="preserve"> </w:t>
      </w:r>
      <w:r w:rsidR="0033732B" w:rsidRPr="0033732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Zorganizowanie i przeprowadzenie kursu języka angielskiego dla branży offshore, kursu programowania i obsługiwania procesu druku 3D, kursu obsługi ciągnika terminalowego, kursu obsługi żurawi wieżowych dla uczniów – uczestników projektu „Regionalne wsparcie rozwoju szkolnictwa zawodowego”</w:t>
      </w:r>
      <w:r w:rsidRPr="0060769C">
        <w:rPr>
          <w:rFonts w:asciiTheme="minorHAnsi" w:hAnsiTheme="minorHAnsi" w:cstheme="minorHAnsi"/>
          <w:b/>
          <w:sz w:val="22"/>
          <w:szCs w:val="22"/>
        </w:rPr>
        <w:t>,</w:t>
      </w:r>
      <w:r w:rsidRPr="0060769C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r w:rsidRPr="0060769C">
        <w:rPr>
          <w:rFonts w:asciiTheme="minorHAnsi" w:hAnsiTheme="minorHAnsi" w:cstheme="minorHAnsi"/>
          <w:color w:val="000000"/>
          <w:sz w:val="22"/>
          <w:szCs w:val="22"/>
        </w:rPr>
        <w:t>prowadzonego przez Zamawiającego – Województwo Pomorskie</w:t>
      </w:r>
      <w:r w:rsidRPr="0060769C">
        <w:rPr>
          <w:rFonts w:asciiTheme="minorHAnsi" w:hAnsiTheme="minorHAnsi" w:cstheme="minorHAnsi"/>
          <w:sz w:val="22"/>
          <w:szCs w:val="22"/>
        </w:rPr>
        <w:t xml:space="preserve"> </w:t>
      </w:r>
      <w:r w:rsidRPr="0060769C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60769C">
        <w:rPr>
          <w:rFonts w:asciiTheme="minorHAnsi" w:hAnsiTheme="minorHAnsi" w:cstheme="minorHAnsi"/>
          <w:bCs/>
          <w:sz w:val="22"/>
          <w:szCs w:val="22"/>
        </w:rPr>
        <w:t>świadczam (-y), że</w:t>
      </w:r>
      <w:r w:rsidR="00255069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 xml:space="preserve"> </w:t>
      </w:r>
      <w:r w:rsidR="00F67178" w:rsidRPr="00893837">
        <w:rPr>
          <w:rFonts w:asciiTheme="minorHAnsi" w:eastAsia="SimSun" w:hAnsiTheme="minorHAnsi" w:cstheme="minorHAnsi"/>
          <w:sz w:val="22"/>
          <w:szCs w:val="22"/>
        </w:rPr>
        <w:t>w okresie ostatnich trzech lat (licząc od upływu terminu składania ofert), a jeżeli okres prowadzenia działalności jest krótszy, w tym okresie</w:t>
      </w:r>
      <w:r w:rsidR="00255069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255069" w:rsidRPr="00893837">
        <w:rPr>
          <w:rFonts w:asciiTheme="minorHAnsi" w:eastAsia="SimSun" w:hAnsiTheme="minorHAnsi" w:cstheme="minorHAnsi"/>
          <w:sz w:val="22"/>
          <w:szCs w:val="22"/>
        </w:rPr>
        <w:t>wykonałem</w:t>
      </w:r>
      <w:r w:rsidR="00255069">
        <w:rPr>
          <w:rFonts w:asciiTheme="minorHAnsi" w:eastAsia="SimSun" w:hAnsiTheme="minorHAnsi" w:cstheme="minorHAnsi"/>
          <w:sz w:val="22"/>
          <w:szCs w:val="22"/>
        </w:rPr>
        <w:t xml:space="preserve">, </w:t>
      </w:r>
      <w:r w:rsidR="00255069" w:rsidRPr="00893837">
        <w:rPr>
          <w:rFonts w:asciiTheme="minorHAnsi" w:eastAsia="SimSun" w:hAnsiTheme="minorHAnsi" w:cstheme="minorHAnsi"/>
          <w:sz w:val="22"/>
          <w:szCs w:val="22"/>
        </w:rPr>
        <w:t>a w przypadku świadczeń powtarzających się lub ciągłych również wykonuje następujące usługi:</w:t>
      </w:r>
      <w:r w:rsidR="00F67178" w:rsidRPr="00893837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37"/>
        <w:gridCol w:w="2214"/>
        <w:gridCol w:w="2148"/>
        <w:gridCol w:w="2567"/>
        <w:gridCol w:w="1317"/>
        <w:gridCol w:w="1418"/>
      </w:tblGrid>
      <w:tr w:rsidR="0091203B" w14:paraId="5C104C71" w14:textId="77777777" w:rsidTr="0091203B">
        <w:tc>
          <w:tcPr>
            <w:tcW w:w="537" w:type="dxa"/>
          </w:tcPr>
          <w:p w14:paraId="03E7C72C" w14:textId="2B89B117" w:rsidR="004D2F11" w:rsidRPr="004D2F11" w:rsidRDefault="004D2F11" w:rsidP="00255069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4D2F11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214" w:type="dxa"/>
          </w:tcPr>
          <w:p w14:paraId="6DD09303" w14:textId="70F7FB96" w:rsidR="004D2F11" w:rsidRPr="004D2F11" w:rsidRDefault="004D2F11" w:rsidP="00255069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4D2F11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Opis usługi przeprowadzonego kursu/szkolenia/zajęć (opis musi potwierdzać warunek udziału </w:t>
            </w:r>
            <w:r w:rsidRPr="004D2F11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br/>
              <w:t>w niniejszym</w:t>
            </w:r>
            <w:r w:rsidR="0091203B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 </w:t>
            </w:r>
            <w:r w:rsidRPr="004D2F11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postępowaniu wskazany w  rozdz. </w:t>
            </w:r>
            <w:r w:rsidRPr="007554AA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VIII ust. 2 SWZ</w:t>
            </w:r>
            <w:r w:rsidRPr="004D2F11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2148" w:type="dxa"/>
          </w:tcPr>
          <w:p w14:paraId="04BB0D30" w14:textId="00F14BB9" w:rsidR="0091203B" w:rsidRPr="0091203B" w:rsidRDefault="0091203B" w:rsidP="0091203B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91203B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Długość trwania kursu/szkolenia/zajęć</w:t>
            </w:r>
          </w:p>
          <w:p w14:paraId="75A4C47C" w14:textId="16F5A196" w:rsidR="004D2F11" w:rsidRDefault="0091203B" w:rsidP="0091203B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 w:rsidRPr="0091203B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(liczba godzin)</w:t>
            </w:r>
          </w:p>
        </w:tc>
        <w:tc>
          <w:tcPr>
            <w:tcW w:w="2567" w:type="dxa"/>
          </w:tcPr>
          <w:p w14:paraId="4D12C68D" w14:textId="4129492C" w:rsidR="004D2F11" w:rsidRPr="0091203B" w:rsidRDefault="0091203B" w:rsidP="00255069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91203B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Ilość osób</w:t>
            </w:r>
            <w: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/</w:t>
            </w:r>
            <w:r>
              <w:t xml:space="preserve"> </w:t>
            </w:r>
            <w:r w:rsidRPr="0091203B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kursantów, które brały udział w kurs</w:t>
            </w:r>
            <w: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ie</w:t>
            </w:r>
            <w:r w:rsidRPr="0091203B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/szkoleni</w:t>
            </w:r>
            <w: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u</w:t>
            </w:r>
            <w:r w:rsidRPr="0091203B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/zaję</w:t>
            </w:r>
            <w: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ciach</w:t>
            </w:r>
          </w:p>
        </w:tc>
        <w:tc>
          <w:tcPr>
            <w:tcW w:w="1317" w:type="dxa"/>
          </w:tcPr>
          <w:p w14:paraId="2C21356C" w14:textId="77777777" w:rsidR="0091203B" w:rsidRPr="0091203B" w:rsidRDefault="0091203B" w:rsidP="0091203B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91203B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Data wykonania</w:t>
            </w:r>
          </w:p>
          <w:p w14:paraId="110B4B5A" w14:textId="77777777" w:rsidR="0091203B" w:rsidRPr="0091203B" w:rsidRDefault="0091203B" w:rsidP="0091203B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91203B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Od…..do…..</w:t>
            </w:r>
          </w:p>
          <w:p w14:paraId="6457F2A7" w14:textId="79566A5F" w:rsidR="004D2F11" w:rsidRDefault="0091203B" w:rsidP="0091203B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 w:rsidRPr="0091203B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[dzień-miesiąc-rok]</w:t>
            </w:r>
          </w:p>
        </w:tc>
        <w:tc>
          <w:tcPr>
            <w:tcW w:w="1418" w:type="dxa"/>
          </w:tcPr>
          <w:p w14:paraId="1D04CBEF" w14:textId="5F900517" w:rsidR="004D2F11" w:rsidRPr="0091203B" w:rsidRDefault="0091203B" w:rsidP="00255069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91203B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Podmiot, na rzecz którego usługa została wykonana</w:t>
            </w:r>
          </w:p>
        </w:tc>
      </w:tr>
      <w:tr w:rsidR="0091203B" w14:paraId="1030897F" w14:textId="77777777" w:rsidTr="0091203B">
        <w:tc>
          <w:tcPr>
            <w:tcW w:w="537" w:type="dxa"/>
          </w:tcPr>
          <w:p w14:paraId="785162DD" w14:textId="33428D2C" w:rsidR="004D2F11" w:rsidRDefault="007C0F64" w:rsidP="007C0F64">
            <w:pPr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4" w:type="dxa"/>
          </w:tcPr>
          <w:p w14:paraId="654AB3FD" w14:textId="77777777" w:rsidR="004D2F11" w:rsidRDefault="004D2F11" w:rsidP="00255069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7DE7ECEA" w14:textId="77777777" w:rsidR="004D2F11" w:rsidRDefault="004D2F11" w:rsidP="00255069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67" w:type="dxa"/>
          </w:tcPr>
          <w:p w14:paraId="4578BE73" w14:textId="77777777" w:rsidR="004D2F11" w:rsidRDefault="004D2F11" w:rsidP="00255069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14:paraId="442F1BEB" w14:textId="77777777" w:rsidR="004D2F11" w:rsidRDefault="004D2F11" w:rsidP="00255069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4ECD8D" w14:textId="77777777" w:rsidR="004D2F11" w:rsidRDefault="004D2F11" w:rsidP="00255069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203B" w14:paraId="1BD67322" w14:textId="77777777" w:rsidTr="0091203B">
        <w:tc>
          <w:tcPr>
            <w:tcW w:w="537" w:type="dxa"/>
          </w:tcPr>
          <w:p w14:paraId="31177680" w14:textId="1B2E9EC3" w:rsidR="004D2F11" w:rsidRDefault="007C0F64" w:rsidP="007C0F64">
            <w:pPr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4" w:type="dxa"/>
          </w:tcPr>
          <w:p w14:paraId="6C29CA2A" w14:textId="77777777" w:rsidR="004D2F11" w:rsidRDefault="004D2F11" w:rsidP="00255069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</w:tcPr>
          <w:p w14:paraId="1A3D99E8" w14:textId="77777777" w:rsidR="004D2F11" w:rsidRDefault="004D2F11" w:rsidP="00255069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67" w:type="dxa"/>
          </w:tcPr>
          <w:p w14:paraId="48461B71" w14:textId="77777777" w:rsidR="004D2F11" w:rsidRDefault="004D2F11" w:rsidP="00255069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14:paraId="4497A6CD" w14:textId="77777777" w:rsidR="004D2F11" w:rsidRDefault="004D2F11" w:rsidP="00255069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E6DDC5" w14:textId="77777777" w:rsidR="004D2F11" w:rsidRDefault="004D2F11" w:rsidP="00255069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564EC0F" w14:textId="77777777" w:rsidR="00F67178" w:rsidRPr="00893837" w:rsidRDefault="00F67178" w:rsidP="00A5159D">
      <w:pPr>
        <w:spacing w:line="360" w:lineRule="auto"/>
        <w:jc w:val="both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893837">
        <w:rPr>
          <w:rFonts w:asciiTheme="minorHAnsi" w:hAnsiTheme="minorHAnsi" w:cstheme="minorHAnsi"/>
          <w:b/>
          <w:iCs/>
          <w:snapToGrid w:val="0"/>
          <w:sz w:val="22"/>
          <w:szCs w:val="22"/>
        </w:rPr>
        <w:lastRenderedPageBreak/>
        <w:t>UWAGA:</w:t>
      </w:r>
    </w:p>
    <w:p w14:paraId="5BC0BBD0" w14:textId="5D931AD4" w:rsidR="00F67178" w:rsidRPr="00AC4F28" w:rsidRDefault="00F67178" w:rsidP="00ED0B8C">
      <w:pPr>
        <w:pStyle w:val="Akapitzlist"/>
        <w:numPr>
          <w:ilvl w:val="0"/>
          <w:numId w:val="65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 xml:space="preserve">Do wykazu należy załączyć dowody dotyczące każdej z wymienionych powyżej usług określające, czy usługi te zostały </w:t>
      </w:r>
      <w:r w:rsidR="00054E31">
        <w:rPr>
          <w:rFonts w:asciiTheme="minorHAnsi" w:hAnsiTheme="minorHAnsi" w:cstheme="minorHAnsi"/>
          <w:sz w:val="22"/>
          <w:szCs w:val="22"/>
        </w:rPr>
        <w:t xml:space="preserve">wykonane lub są </w:t>
      </w:r>
      <w:r w:rsidRPr="00893837">
        <w:rPr>
          <w:rFonts w:asciiTheme="minorHAnsi" w:hAnsiTheme="minorHAnsi" w:cstheme="minorHAnsi"/>
          <w:sz w:val="22"/>
          <w:szCs w:val="22"/>
        </w:rPr>
        <w:t>wykonywane w sposób należyty.</w:t>
      </w:r>
    </w:p>
    <w:p w14:paraId="0BF1F587" w14:textId="46374932" w:rsidR="00F67178" w:rsidRPr="00AC4F28" w:rsidRDefault="00F67178" w:rsidP="00ED0B8C">
      <w:pPr>
        <w:pStyle w:val="Akapitzlist"/>
        <w:numPr>
          <w:ilvl w:val="0"/>
          <w:numId w:val="65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AC4F28">
        <w:rPr>
          <w:rFonts w:asciiTheme="minorHAnsi" w:hAnsiTheme="minorHAnsi" w:cstheme="minorHAnsi"/>
          <w:sz w:val="22"/>
          <w:szCs w:val="22"/>
        </w:rPr>
        <w:t xml:space="preserve">Jeżeli Wykonawca powołuje się na doświadczenie w realizacji usług wykonywanych wspólnie z innymi </w:t>
      </w:r>
      <w:r w:rsidR="00AC4F28">
        <w:rPr>
          <w:rFonts w:asciiTheme="minorHAnsi" w:hAnsiTheme="minorHAnsi" w:cstheme="minorHAnsi"/>
          <w:sz w:val="22"/>
          <w:szCs w:val="22"/>
        </w:rPr>
        <w:t>W</w:t>
      </w:r>
      <w:r w:rsidRPr="00AC4F28">
        <w:rPr>
          <w:rFonts w:asciiTheme="minorHAnsi" w:hAnsiTheme="minorHAnsi" w:cstheme="minorHAnsi"/>
          <w:sz w:val="22"/>
          <w:szCs w:val="22"/>
        </w:rPr>
        <w:t xml:space="preserve">ykonawcami, wykaz winien dotyczyć usług, w których wykonaniu </w:t>
      </w:r>
      <w:r w:rsidR="00AC4F28">
        <w:rPr>
          <w:rFonts w:asciiTheme="minorHAnsi" w:hAnsiTheme="minorHAnsi" w:cstheme="minorHAnsi"/>
          <w:sz w:val="22"/>
          <w:szCs w:val="22"/>
        </w:rPr>
        <w:t>W</w:t>
      </w:r>
      <w:r w:rsidRPr="00AC4F28">
        <w:rPr>
          <w:rFonts w:asciiTheme="minorHAnsi" w:hAnsiTheme="minorHAnsi" w:cstheme="minorHAnsi"/>
          <w:sz w:val="22"/>
          <w:szCs w:val="22"/>
        </w:rPr>
        <w:t>ykonawca bezpośrednio uczestniczył.</w:t>
      </w:r>
    </w:p>
    <w:p w14:paraId="5C650326" w14:textId="77777777" w:rsidR="00F67178" w:rsidRPr="00893837" w:rsidRDefault="00F67178" w:rsidP="00893837">
      <w:pPr>
        <w:tabs>
          <w:tab w:val="lef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36B11B" w14:textId="77777777" w:rsidR="00F67178" w:rsidRPr="00893837" w:rsidRDefault="00F67178" w:rsidP="00893837">
      <w:pPr>
        <w:tabs>
          <w:tab w:val="lef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1DC9FE" w14:textId="77777777" w:rsidR="00027C89" w:rsidRPr="00027C89" w:rsidRDefault="00027C89" w:rsidP="00027C89">
      <w:pPr>
        <w:spacing w:line="360" w:lineRule="auto"/>
        <w:ind w:left="318"/>
        <w:jc w:val="center"/>
        <w:rPr>
          <w:rFonts w:asciiTheme="minorHAnsi" w:hAnsiTheme="minorHAnsi" w:cstheme="minorHAnsi"/>
          <w:sz w:val="22"/>
          <w:szCs w:val="22"/>
        </w:rPr>
      </w:pPr>
      <w:r w:rsidRPr="00027C8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43DAF568" w14:textId="77777777" w:rsidR="00027C89" w:rsidRPr="00027C89" w:rsidRDefault="00027C89" w:rsidP="00027C89">
      <w:pPr>
        <w:spacing w:line="360" w:lineRule="auto"/>
        <w:ind w:left="318"/>
        <w:jc w:val="center"/>
        <w:rPr>
          <w:rFonts w:asciiTheme="minorHAnsi" w:hAnsiTheme="minorHAnsi" w:cstheme="minorHAnsi"/>
          <w:sz w:val="22"/>
          <w:szCs w:val="22"/>
        </w:rPr>
      </w:pPr>
      <w:r w:rsidRPr="00027C89">
        <w:rPr>
          <w:rFonts w:asciiTheme="minorHAnsi" w:hAnsiTheme="minorHAnsi" w:cstheme="minorHAnsi"/>
          <w:sz w:val="22"/>
          <w:szCs w:val="22"/>
        </w:rPr>
        <w:t>Kwalifikowany podpis elektroniczny osoby upoważnionej do reprezentowania Wykonawcy</w:t>
      </w:r>
    </w:p>
    <w:p w14:paraId="0A8E8DFC" w14:textId="19E9C42E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3817E510" w14:textId="07BB742D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3D64A243" w14:textId="58B1BBDB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3580A065" w14:textId="22960262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6FE62C36" w14:textId="6C3AFFD0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2E74B37E" w14:textId="4E16B606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5851E86F" w14:textId="594EC583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3DFC0E9A" w14:textId="09C905E3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7FF38411" w14:textId="3C1E7FA1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79131C46" w14:textId="6D30B2FF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004FCD5D" w14:textId="10860B7B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017324FC" w14:textId="395E9B57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7D7A22B0" w14:textId="5191BFC2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5F765F33" w14:textId="5B2F0CAE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3706514B" w14:textId="08697B2C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51A7010E" w14:textId="0EE04729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4D16B7E6" w14:textId="7B99E1BF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59764B81" w14:textId="2A3B7C17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47144B3B" w14:textId="7096FE35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6BA3270B" w14:textId="6D1DD17F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2BFAE2C2" w14:textId="52D9FC6D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0FB5B42C" w14:textId="48CDB5E7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16C8486B" w14:textId="1C8F011F" w:rsidR="00A5159D" w:rsidRDefault="00A5159D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5B308733" w14:textId="5F37EF3B" w:rsidR="00A5159D" w:rsidRDefault="00A5159D" w:rsidP="00027C89">
      <w:pPr>
        <w:spacing w:line="360" w:lineRule="auto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30C1D89F" w14:textId="38C72814" w:rsidR="007E10B8" w:rsidRPr="00893837" w:rsidRDefault="007E10B8" w:rsidP="00893837">
      <w:pPr>
        <w:spacing w:line="360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93837">
        <w:rPr>
          <w:rFonts w:asciiTheme="minorHAnsi" w:hAnsiTheme="minorHAnsi" w:cstheme="minorHAnsi"/>
          <w:b/>
          <w:sz w:val="22"/>
          <w:szCs w:val="22"/>
        </w:rPr>
        <w:lastRenderedPageBreak/>
        <w:t>DAZ-Z.272.</w:t>
      </w:r>
      <w:r w:rsidR="00BB4668">
        <w:rPr>
          <w:rFonts w:asciiTheme="minorHAnsi" w:hAnsiTheme="minorHAnsi" w:cstheme="minorHAnsi"/>
          <w:b/>
          <w:sz w:val="22"/>
          <w:szCs w:val="22"/>
        </w:rPr>
        <w:t>30</w:t>
      </w:r>
      <w:r w:rsidRPr="00893837">
        <w:rPr>
          <w:rFonts w:asciiTheme="minorHAnsi" w:hAnsiTheme="minorHAnsi" w:cstheme="minorHAnsi"/>
          <w:b/>
          <w:sz w:val="22"/>
          <w:szCs w:val="22"/>
        </w:rPr>
        <w:t>.202</w:t>
      </w:r>
      <w:r w:rsidR="00BB4668">
        <w:rPr>
          <w:rFonts w:asciiTheme="minorHAnsi" w:hAnsiTheme="minorHAnsi" w:cstheme="minorHAnsi"/>
          <w:b/>
          <w:sz w:val="22"/>
          <w:szCs w:val="22"/>
        </w:rPr>
        <w:t>4</w:t>
      </w:r>
    </w:p>
    <w:p w14:paraId="17A024B4" w14:textId="77777777" w:rsidR="007E10B8" w:rsidRPr="00893837" w:rsidRDefault="007E10B8" w:rsidP="00893837">
      <w:pPr>
        <w:spacing w:line="360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9383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Załącznik nr 7 do SWZ</w:t>
      </w:r>
    </w:p>
    <w:p w14:paraId="75ACD82B" w14:textId="77777777" w:rsidR="007E10B8" w:rsidRPr="00893837" w:rsidRDefault="007E10B8" w:rsidP="00893837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383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8938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383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02EDCE1B" w14:textId="77777777" w:rsidR="007E10B8" w:rsidRPr="00893837" w:rsidRDefault="007E10B8" w:rsidP="00893837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383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7808853F" w14:textId="77777777" w:rsidR="007E10B8" w:rsidRPr="00893837" w:rsidRDefault="007E10B8" w:rsidP="00893837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383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79ECBEDE" w14:textId="4B594694" w:rsidR="007E10B8" w:rsidRDefault="007E10B8" w:rsidP="00893837">
      <w:pPr>
        <w:spacing w:line="360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893837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NIP/PESEL,KRS/CEiDG)</w:t>
      </w:r>
    </w:p>
    <w:p w14:paraId="3AF58843" w14:textId="77777777" w:rsidR="00BB4668" w:rsidRPr="00893837" w:rsidRDefault="00BB4668" w:rsidP="00893837">
      <w:pPr>
        <w:spacing w:line="360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0A633AAB" w14:textId="77777777" w:rsidR="007E10B8" w:rsidRPr="00893837" w:rsidRDefault="007E10B8" w:rsidP="00893837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383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1BCE7AE1" w14:textId="77777777" w:rsidR="007E10B8" w:rsidRPr="00893837" w:rsidRDefault="007E10B8" w:rsidP="00893837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383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5B4CCB86" w14:textId="60835159" w:rsidR="007E10B8" w:rsidRDefault="007E10B8" w:rsidP="00893837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9383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Prawo zamówień publicznych </w:t>
      </w:r>
    </w:p>
    <w:p w14:paraId="28D4A245" w14:textId="77777777" w:rsidR="00BB4668" w:rsidRPr="00893837" w:rsidRDefault="00BB4668" w:rsidP="00893837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C28BFF4" w14:textId="77777777" w:rsidR="007E10B8" w:rsidRPr="00893837" w:rsidRDefault="007E10B8" w:rsidP="00893837">
      <w:pPr>
        <w:spacing w:line="360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9383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 które wykonają poszczególni Wykonawcy.</w:t>
      </w:r>
    </w:p>
    <w:p w14:paraId="77DF1781" w14:textId="3E4460B5" w:rsidR="00BB4668" w:rsidRPr="00BB4668" w:rsidRDefault="00BB4668" w:rsidP="00BB4668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B4668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prowadzonego przez Województwo Pomorskie o numerze DAZ-Z.272.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BB46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0.2024 pn. </w:t>
      </w:r>
      <w:r w:rsidRPr="00BB466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Zorganizowanie i przeprowadzenie kursu języka angielskiego dla branży offshore, kursu programowania i obsługiwania procesu druku 3D, kursu obsługi ciągnika terminalowego, kursu obsługi żurawi wieżowych dla uczniów – uczestników projektu „Regionalne wsparcie rozwoju szkolnictwa zawodowego”,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BB466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10C4BC68" w14:textId="77777777" w:rsidR="007E10B8" w:rsidRPr="00893837" w:rsidRDefault="007E10B8" w:rsidP="00ED0B8C">
      <w:pPr>
        <w:numPr>
          <w:ilvl w:val="0"/>
          <w:numId w:val="73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3837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667C9914" w14:textId="77777777" w:rsidR="007E10B8" w:rsidRPr="00893837" w:rsidRDefault="007E10B8" w:rsidP="00893837">
      <w:pPr>
        <w:spacing w:line="360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383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5509700D" w14:textId="77777777" w:rsidR="007E10B8" w:rsidRPr="00893837" w:rsidRDefault="007E10B8" w:rsidP="00ED0B8C">
      <w:pPr>
        <w:numPr>
          <w:ilvl w:val="0"/>
          <w:numId w:val="73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3837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661C901E" w14:textId="77777777" w:rsidR="007E10B8" w:rsidRPr="00893837" w:rsidRDefault="007E10B8" w:rsidP="00893837">
      <w:pPr>
        <w:spacing w:line="360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383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0D1B03A" w14:textId="77777777" w:rsidR="007E10B8" w:rsidRPr="00893837" w:rsidRDefault="007E10B8" w:rsidP="00ED0B8C">
      <w:pPr>
        <w:numPr>
          <w:ilvl w:val="0"/>
          <w:numId w:val="73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3837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37629F66" w14:textId="77777777" w:rsidR="007E10B8" w:rsidRPr="00893837" w:rsidRDefault="007E10B8" w:rsidP="00893837">
      <w:pPr>
        <w:spacing w:line="360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383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5D89EF7C" w14:textId="77777777" w:rsidR="007E10B8" w:rsidRPr="00893837" w:rsidRDefault="007E10B8" w:rsidP="00893837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360BB07" w14:textId="77777777" w:rsidR="007E10B8" w:rsidRPr="00893837" w:rsidRDefault="007E10B8" w:rsidP="00893837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F3D0E2" w14:textId="77777777" w:rsidR="007E10B8" w:rsidRPr="00893837" w:rsidRDefault="007E10B8" w:rsidP="00893837">
      <w:pPr>
        <w:tabs>
          <w:tab w:val="left" w:pos="907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>......................................................……..…………………………………………….</w:t>
      </w:r>
    </w:p>
    <w:p w14:paraId="54A16A08" w14:textId="77777777" w:rsidR="007E10B8" w:rsidRPr="00893837" w:rsidRDefault="007E10B8" w:rsidP="0089383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>Kwalifikowany podpis elektroniczny osoby upoważnionej do reprezentowania Wykonawcy</w:t>
      </w:r>
    </w:p>
    <w:p w14:paraId="4F6D9F87" w14:textId="77777777" w:rsidR="007E10B8" w:rsidRPr="00893837" w:rsidRDefault="007E10B8" w:rsidP="00893837">
      <w:pPr>
        <w:spacing w:line="360" w:lineRule="auto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14:paraId="3B8DEA17" w14:textId="77777777" w:rsidR="00686E64" w:rsidRPr="00893837" w:rsidRDefault="00686E64" w:rsidP="00893837">
      <w:pPr>
        <w:spacing w:line="360" w:lineRule="auto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14:paraId="4E5A4B59" w14:textId="77777777" w:rsidR="00686E64" w:rsidRPr="00893837" w:rsidRDefault="00686E64" w:rsidP="00893837">
      <w:pPr>
        <w:spacing w:line="360" w:lineRule="auto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14:paraId="79096ABF" w14:textId="77777777" w:rsidR="00686E64" w:rsidRPr="00893837" w:rsidRDefault="00686E64" w:rsidP="00893837">
      <w:pPr>
        <w:spacing w:line="360" w:lineRule="auto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14:paraId="79512449" w14:textId="0E21B1D2" w:rsidR="00686E64" w:rsidRDefault="00686E64" w:rsidP="00893837">
      <w:pPr>
        <w:spacing w:line="360" w:lineRule="auto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14:paraId="3DAF8C3F" w14:textId="77777777" w:rsidR="00996B3F" w:rsidRPr="00893837" w:rsidRDefault="00996B3F" w:rsidP="00893837">
      <w:pPr>
        <w:spacing w:line="360" w:lineRule="auto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  <w:bookmarkStart w:id="0" w:name="_GoBack"/>
      <w:bookmarkEnd w:id="0"/>
    </w:p>
    <w:p w14:paraId="50B7F936" w14:textId="77777777" w:rsidR="00686E64" w:rsidRPr="00893837" w:rsidRDefault="00686E64" w:rsidP="00893837">
      <w:pPr>
        <w:spacing w:line="360" w:lineRule="auto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14:paraId="3CE06EB3" w14:textId="78422BFD" w:rsidR="00686E64" w:rsidRPr="00893837" w:rsidRDefault="00686E64" w:rsidP="00893837">
      <w:pPr>
        <w:spacing w:line="360" w:lineRule="auto"/>
        <w:rPr>
          <w:rFonts w:asciiTheme="minorHAnsi" w:eastAsia="SimSun" w:hAnsiTheme="minorHAnsi" w:cstheme="minorHAnsi"/>
          <w:b/>
          <w:spacing w:val="-1"/>
          <w:sz w:val="22"/>
          <w:szCs w:val="22"/>
        </w:rPr>
      </w:pPr>
      <w:r w:rsidRPr="00893837">
        <w:rPr>
          <w:rFonts w:asciiTheme="minorHAnsi" w:eastAsia="SimSun" w:hAnsiTheme="minorHAnsi" w:cstheme="minorHAnsi"/>
          <w:b/>
          <w:spacing w:val="-1"/>
          <w:sz w:val="22"/>
          <w:szCs w:val="22"/>
        </w:rPr>
        <w:lastRenderedPageBreak/>
        <w:t>DAZ-Z.272.</w:t>
      </w:r>
      <w:r w:rsidR="00371287">
        <w:rPr>
          <w:rFonts w:asciiTheme="minorHAnsi" w:eastAsia="SimSun" w:hAnsiTheme="minorHAnsi" w:cstheme="minorHAnsi"/>
          <w:b/>
          <w:spacing w:val="-1"/>
          <w:sz w:val="22"/>
          <w:szCs w:val="22"/>
        </w:rPr>
        <w:t>30</w:t>
      </w:r>
      <w:r w:rsidRPr="00893837">
        <w:rPr>
          <w:rFonts w:asciiTheme="minorHAnsi" w:eastAsia="SimSun" w:hAnsiTheme="minorHAnsi" w:cstheme="minorHAnsi"/>
          <w:b/>
          <w:spacing w:val="-1"/>
          <w:sz w:val="22"/>
          <w:szCs w:val="22"/>
        </w:rPr>
        <w:t>.202</w:t>
      </w:r>
      <w:r w:rsidR="00371287">
        <w:rPr>
          <w:rFonts w:asciiTheme="minorHAnsi" w:eastAsia="SimSun" w:hAnsiTheme="minorHAnsi" w:cstheme="minorHAnsi"/>
          <w:b/>
          <w:spacing w:val="-1"/>
          <w:sz w:val="22"/>
          <w:szCs w:val="22"/>
        </w:rPr>
        <w:t>4</w:t>
      </w:r>
    </w:p>
    <w:p w14:paraId="090399F4" w14:textId="77777777" w:rsidR="00686E64" w:rsidRPr="00893837" w:rsidRDefault="00686E64" w:rsidP="00893837">
      <w:pPr>
        <w:spacing w:line="360" w:lineRule="auto"/>
        <w:jc w:val="right"/>
        <w:rPr>
          <w:rFonts w:asciiTheme="minorHAnsi" w:eastAsia="SimSun" w:hAnsiTheme="minorHAnsi" w:cstheme="minorHAnsi"/>
          <w:b/>
          <w:sz w:val="22"/>
          <w:szCs w:val="22"/>
        </w:rPr>
      </w:pPr>
      <w:r w:rsidRPr="00893837">
        <w:rPr>
          <w:rFonts w:asciiTheme="minorHAnsi" w:eastAsia="SimSun" w:hAnsiTheme="minorHAnsi" w:cstheme="minorHAnsi"/>
          <w:b/>
          <w:sz w:val="22"/>
          <w:szCs w:val="22"/>
        </w:rPr>
        <w:t>Załącznik nr 8 do SWZ</w:t>
      </w:r>
    </w:p>
    <w:p w14:paraId="6A35DFB5" w14:textId="77777777" w:rsidR="00686E64" w:rsidRPr="00893837" w:rsidRDefault="00686E64" w:rsidP="00893837">
      <w:pPr>
        <w:shd w:val="clear" w:color="auto" w:fill="DEEAF6" w:themeFill="accent1" w:themeFillTint="33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14:paraId="2FD41A31" w14:textId="77777777" w:rsidR="00686E64" w:rsidRPr="00893837" w:rsidRDefault="00686E64" w:rsidP="00893837">
      <w:pPr>
        <w:shd w:val="clear" w:color="auto" w:fill="DEEAF6" w:themeFill="accent1" w:themeFillTint="33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893837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14:paraId="76FD91CE" w14:textId="77777777" w:rsidR="00686E64" w:rsidRPr="00893837" w:rsidRDefault="00686E64" w:rsidP="00893837">
      <w:pPr>
        <w:shd w:val="clear" w:color="auto" w:fill="DEEAF6" w:themeFill="accent1" w:themeFillTint="33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893837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14:paraId="78CF7B07" w14:textId="77777777" w:rsidR="00686E64" w:rsidRPr="00893837" w:rsidRDefault="00686E64" w:rsidP="00893837">
      <w:pPr>
        <w:shd w:val="clear" w:color="auto" w:fill="DEEAF6" w:themeFill="accent1" w:themeFillTint="33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893837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składane w zakresie art. 5k rozporządzenia Rady UE 833/2014 z dnia 31 lipca 2014 r., dotyczącego środków ograniczających w związku z działaniami Rosji destabilizującymi sytuację na Ukrainie, </w:t>
      </w:r>
      <w:r w:rsidRPr="00893837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br/>
        <w:t>w brzmieniu nadanym rozporządzeniem Rady UE 2022/576 z dnia 8 kwietnia 2022 r.</w:t>
      </w:r>
    </w:p>
    <w:p w14:paraId="4AAFAAA9" w14:textId="77777777" w:rsidR="00686E64" w:rsidRPr="00893837" w:rsidRDefault="00686E64" w:rsidP="00893837">
      <w:pPr>
        <w:shd w:val="clear" w:color="auto" w:fill="DEEAF6" w:themeFill="accent1" w:themeFillTint="33"/>
        <w:suppressAutoHyphens/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14:paraId="5032FD9E" w14:textId="77777777" w:rsidR="00686E64" w:rsidRPr="00893837" w:rsidRDefault="00686E64" w:rsidP="00893837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63506110" w14:textId="77777777" w:rsidR="00371287" w:rsidRDefault="00686E64" w:rsidP="00371287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93837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……………………………………………………………..</w:t>
      </w:r>
    </w:p>
    <w:p w14:paraId="470519FE" w14:textId="4D8430C9" w:rsidR="00686E64" w:rsidRPr="00371287" w:rsidRDefault="00686E64" w:rsidP="00371287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93837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(pełna </w:t>
      </w:r>
      <w:bookmarkStart w:id="1" w:name="_Hlk63163578"/>
      <w:r w:rsidRPr="00893837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1"/>
    </w:p>
    <w:p w14:paraId="29C2EEB4" w14:textId="77777777" w:rsidR="00686E64" w:rsidRPr="00893837" w:rsidRDefault="00686E64" w:rsidP="00893837">
      <w:pPr>
        <w:suppressAutoHyphens/>
        <w:spacing w:line="360" w:lineRule="auto"/>
        <w:jc w:val="center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</w:p>
    <w:p w14:paraId="27ADAD97" w14:textId="1A4879A4" w:rsidR="00686E64" w:rsidRPr="00371287" w:rsidRDefault="00686E64" w:rsidP="00371287">
      <w:pPr>
        <w:spacing w:line="360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93837">
        <w:rPr>
          <w:rFonts w:asciiTheme="minorHAnsi" w:hAnsiTheme="minorHAnsi" w:cstheme="minorHAnsi"/>
          <w:sz w:val="22"/>
          <w:szCs w:val="22"/>
        </w:rPr>
        <w:t>Na potrzeby zamówienia publicznego</w:t>
      </w:r>
      <w:r w:rsidR="00371287">
        <w:rPr>
          <w:rFonts w:asciiTheme="minorHAnsi" w:hAnsiTheme="minorHAnsi" w:cstheme="minorHAnsi"/>
          <w:sz w:val="22"/>
          <w:szCs w:val="22"/>
        </w:rPr>
        <w:t xml:space="preserve"> </w:t>
      </w:r>
      <w:r w:rsidRPr="00371287">
        <w:rPr>
          <w:rFonts w:asciiTheme="minorHAnsi" w:eastAsiaTheme="majorEastAsia" w:hAnsiTheme="minorHAnsi" w:cstheme="minorHAnsi"/>
          <w:sz w:val="22"/>
          <w:szCs w:val="22"/>
          <w:lang w:eastAsia="en-US"/>
        </w:rPr>
        <w:t>pn.</w:t>
      </w:r>
      <w:r w:rsidRPr="00893837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 xml:space="preserve"> </w:t>
      </w:r>
      <w:r w:rsidR="00371287" w:rsidRPr="003712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Zorganizowanie i przeprowadzenie kursu języka angielskiego dla branży offshore, kursu programowania i obsługiwania procesu druku 3D, kursu obsługi ciągnika terminalowego, kursu obsługi żurawi wieżowych dla uczniów – uczestników projektu „Regionalne wsparcie rozwoju szkolnictwa zawodowego”,</w:t>
      </w:r>
      <w:r w:rsidR="003712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93837">
        <w:rPr>
          <w:rFonts w:asciiTheme="minorHAnsi" w:hAnsiTheme="minorHAnsi" w:cstheme="minorHAnsi"/>
          <w:sz w:val="22"/>
          <w:szCs w:val="22"/>
          <w:lang w:eastAsia="ar-SA"/>
        </w:rPr>
        <w:t xml:space="preserve">oświadczam, że </w:t>
      </w:r>
      <w:r w:rsidRPr="00893837">
        <w:rPr>
          <w:rFonts w:asciiTheme="minorHAnsi" w:hAnsiTheme="minorHAnsi" w:cstheme="minorHAnsi"/>
          <w:color w:val="222222"/>
          <w:sz w:val="22"/>
          <w:szCs w:val="22"/>
        </w:rPr>
        <w:t>Wykonawca nie jest:</w:t>
      </w:r>
    </w:p>
    <w:p w14:paraId="4CE942C3" w14:textId="09A0C0FA" w:rsidR="00686E64" w:rsidRPr="00893837" w:rsidRDefault="001B5C5C" w:rsidP="00ED0B8C">
      <w:pPr>
        <w:numPr>
          <w:ilvl w:val="0"/>
          <w:numId w:val="87"/>
        </w:numPr>
        <w:shd w:val="clear" w:color="auto" w:fill="FFFFFF"/>
        <w:suppressAutoHyphens/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="00686E64" w:rsidRPr="00893837">
        <w:rPr>
          <w:rFonts w:asciiTheme="minorHAnsi" w:hAnsiTheme="minorHAnsi" w:cstheme="minorHAnsi"/>
          <w:color w:val="222222"/>
          <w:sz w:val="22"/>
          <w:szCs w:val="22"/>
        </w:rPr>
        <w:t xml:space="preserve">bywatelem rosyjskim, osobą fizyczną lub prawną, podmiotem lub organem z siedzibą </w:t>
      </w:r>
      <w:r w:rsidR="00686E64" w:rsidRPr="00893837">
        <w:rPr>
          <w:rFonts w:asciiTheme="minorHAnsi" w:hAnsiTheme="minorHAnsi" w:cstheme="minorHAnsi"/>
          <w:color w:val="222222"/>
          <w:sz w:val="22"/>
          <w:szCs w:val="22"/>
        </w:rPr>
        <w:br/>
        <w:t>w Rosji;</w:t>
      </w:r>
    </w:p>
    <w:p w14:paraId="2BB30291" w14:textId="6950D0A0" w:rsidR="00686E64" w:rsidRPr="00893837" w:rsidRDefault="001B5C5C" w:rsidP="00ED0B8C">
      <w:pPr>
        <w:numPr>
          <w:ilvl w:val="0"/>
          <w:numId w:val="87"/>
        </w:numPr>
        <w:shd w:val="clear" w:color="auto" w:fill="FFFFFF"/>
        <w:suppressAutoHyphens/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="00686E64" w:rsidRPr="00893837">
        <w:rPr>
          <w:rFonts w:asciiTheme="minorHAnsi" w:hAnsiTheme="minorHAnsi" w:cstheme="minorHAnsi"/>
          <w:color w:val="222222"/>
          <w:sz w:val="22"/>
          <w:szCs w:val="22"/>
        </w:rPr>
        <w:t>sobą prawną, podmiotem lub organem, do których prawa własności bezpośrednio lub pośrednio w ponad 50 % należą do obywateli rosyjskich lub osób fizycznych lub prawnych, podmiotów lub organów z siedzibą w Rosji;</w:t>
      </w:r>
    </w:p>
    <w:p w14:paraId="0D763258" w14:textId="7EEC8715" w:rsidR="00686E64" w:rsidRPr="00893837" w:rsidRDefault="001B5C5C" w:rsidP="00ED0B8C">
      <w:pPr>
        <w:numPr>
          <w:ilvl w:val="0"/>
          <w:numId w:val="87"/>
        </w:numPr>
        <w:shd w:val="clear" w:color="auto" w:fill="FFFFFF"/>
        <w:suppressAutoHyphens/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="00686E64" w:rsidRPr="00893837">
        <w:rPr>
          <w:rFonts w:asciiTheme="minorHAnsi" w:hAnsiTheme="minorHAnsi" w:cstheme="minorHAnsi"/>
          <w:color w:val="222222"/>
          <w:sz w:val="22"/>
          <w:szCs w:val="22"/>
        </w:rPr>
        <w:t>sobą fizyczną lub prawną, podmiotem lub organem działającym w imieniu lub pod kierunkiem:</w:t>
      </w:r>
    </w:p>
    <w:p w14:paraId="0A762041" w14:textId="5946646A" w:rsidR="00686E64" w:rsidRPr="001B5C5C" w:rsidRDefault="00686E64" w:rsidP="00ED0B8C">
      <w:pPr>
        <w:pStyle w:val="Akapitzlist"/>
        <w:numPr>
          <w:ilvl w:val="1"/>
          <w:numId w:val="87"/>
        </w:numPr>
        <w:shd w:val="clear" w:color="auto" w:fill="FFFFFF"/>
        <w:suppressAutoHyphens/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1B5C5C">
        <w:rPr>
          <w:rFonts w:asciiTheme="minorHAnsi" w:hAnsiTheme="minorHAnsi" w:cstheme="minorHAnsi"/>
          <w:color w:val="222222"/>
          <w:sz w:val="22"/>
          <w:szCs w:val="22"/>
        </w:rPr>
        <w:t xml:space="preserve">obywateli rosyjskich lub osób fizycznych lub prawnych, podmiotów lub organów </w:t>
      </w:r>
      <w:r w:rsidRPr="001B5C5C">
        <w:rPr>
          <w:rFonts w:asciiTheme="minorHAnsi" w:hAnsiTheme="minorHAnsi" w:cstheme="minorHAnsi"/>
          <w:color w:val="222222"/>
          <w:sz w:val="22"/>
          <w:szCs w:val="22"/>
        </w:rPr>
        <w:br/>
        <w:t>z siedzibą w Rosji lub</w:t>
      </w:r>
    </w:p>
    <w:p w14:paraId="70C01F9F" w14:textId="496F4F0D" w:rsidR="00686E64" w:rsidRDefault="00686E64" w:rsidP="00ED0B8C">
      <w:pPr>
        <w:numPr>
          <w:ilvl w:val="1"/>
          <w:numId w:val="87"/>
        </w:numPr>
        <w:shd w:val="clear" w:color="auto" w:fill="FFFFFF"/>
        <w:suppressAutoHyphens/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893837">
        <w:rPr>
          <w:rFonts w:asciiTheme="minorHAnsi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E387479" w14:textId="77777777" w:rsidR="001B5C5C" w:rsidRPr="00893837" w:rsidRDefault="001B5C5C" w:rsidP="001B5C5C">
      <w:pPr>
        <w:shd w:val="clear" w:color="auto" w:fill="FFFFFF"/>
        <w:suppressAutoHyphens/>
        <w:spacing w:line="360" w:lineRule="auto"/>
        <w:ind w:left="1440"/>
        <w:rPr>
          <w:rFonts w:asciiTheme="minorHAnsi" w:hAnsiTheme="minorHAnsi" w:cstheme="minorHAnsi"/>
          <w:color w:val="222222"/>
          <w:sz w:val="22"/>
          <w:szCs w:val="22"/>
        </w:rPr>
      </w:pPr>
    </w:p>
    <w:p w14:paraId="158A17F1" w14:textId="7C81DB66" w:rsidR="00686E64" w:rsidRPr="00893837" w:rsidRDefault="00686E64" w:rsidP="00893837">
      <w:p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893837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oraz że żaden z podwykonawców, dostawców i podmiotów, na których zdolności </w:t>
      </w:r>
      <w:r w:rsidR="001B5C5C">
        <w:rPr>
          <w:rFonts w:asciiTheme="minorHAnsi" w:hAnsiTheme="minorHAnsi" w:cstheme="minorHAnsi"/>
          <w:b/>
          <w:color w:val="222222"/>
          <w:sz w:val="22"/>
          <w:szCs w:val="22"/>
        </w:rPr>
        <w:t>W</w:t>
      </w:r>
      <w:r w:rsidRPr="00893837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ykonawca polega - w przypadku gdy przypada na nich ponad 10 % wartości zamówienia, nie należy do żadnej </w:t>
      </w:r>
      <w:r w:rsidR="001B5C5C">
        <w:rPr>
          <w:rFonts w:asciiTheme="minorHAnsi" w:hAnsiTheme="minorHAnsi" w:cstheme="minorHAnsi"/>
          <w:b/>
          <w:color w:val="222222"/>
          <w:sz w:val="22"/>
          <w:szCs w:val="22"/>
        </w:rPr>
        <w:br/>
      </w:r>
      <w:r w:rsidRPr="00893837">
        <w:rPr>
          <w:rFonts w:asciiTheme="minorHAnsi" w:hAnsiTheme="minorHAnsi" w:cstheme="minorHAnsi"/>
          <w:b/>
          <w:color w:val="222222"/>
          <w:sz w:val="22"/>
          <w:szCs w:val="22"/>
        </w:rPr>
        <w:t>z powyższych kategorii podmiotów.</w:t>
      </w:r>
    </w:p>
    <w:p w14:paraId="2E191F3E" w14:textId="77777777" w:rsidR="001B5C5C" w:rsidRDefault="00686E64" w:rsidP="00893837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93837">
        <w:rPr>
          <w:rFonts w:asciiTheme="minorHAnsi" w:hAnsiTheme="minorHAnsi" w:cstheme="minorHAnsi"/>
          <w:sz w:val="22"/>
          <w:szCs w:val="22"/>
          <w:lang w:eastAsia="ar-SA"/>
        </w:rPr>
        <w:t>Tym samym oświadczam, iż:</w:t>
      </w:r>
    </w:p>
    <w:p w14:paraId="6DC531B8" w14:textId="1CCAE0A7" w:rsidR="00686E64" w:rsidRPr="00893837" w:rsidRDefault="00686E64" w:rsidP="00893837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93837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 </w:t>
      </w:r>
      <w:r w:rsidRPr="00893837">
        <w:rPr>
          <w:rFonts w:asciiTheme="minorHAnsi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 w:rsidRPr="00893837">
        <w:rPr>
          <w:rFonts w:asciiTheme="minorHAnsi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41115063" w14:textId="77777777" w:rsidR="00686E64" w:rsidRPr="00893837" w:rsidRDefault="00686E64" w:rsidP="00893837">
      <w:pPr>
        <w:suppressAutoHyphens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5045B936" w14:textId="77777777" w:rsidR="00686E64" w:rsidRPr="00893837" w:rsidRDefault="00686E64" w:rsidP="00893837">
      <w:pPr>
        <w:suppressAutoHyphens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893837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UWAGA:</w:t>
      </w:r>
    </w:p>
    <w:p w14:paraId="1DDF1EE4" w14:textId="77777777" w:rsidR="00686E64" w:rsidRPr="00893837" w:rsidRDefault="00686E64" w:rsidP="00893837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93837">
        <w:rPr>
          <w:rFonts w:asciiTheme="minorHAnsi" w:hAnsiTheme="minorHAnsi" w:cstheme="minorHAnsi"/>
          <w:sz w:val="22"/>
          <w:szCs w:val="22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2FA6CEF4" w14:textId="7C9AB0AC" w:rsidR="00371287" w:rsidRDefault="00371287" w:rsidP="00893837">
      <w:pPr>
        <w:spacing w:line="360" w:lineRule="auto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14:paraId="5578B629" w14:textId="12F13085" w:rsidR="00371287" w:rsidRDefault="00371287" w:rsidP="00371287">
      <w:pPr>
        <w:rPr>
          <w:rFonts w:asciiTheme="minorHAnsi" w:hAnsiTheme="minorHAnsi" w:cstheme="minorHAnsi"/>
          <w:sz w:val="22"/>
          <w:szCs w:val="22"/>
        </w:rPr>
      </w:pPr>
    </w:p>
    <w:p w14:paraId="533E6C37" w14:textId="48470789" w:rsidR="00371287" w:rsidRPr="00893837" w:rsidRDefault="00371287" w:rsidP="00371287">
      <w:pPr>
        <w:tabs>
          <w:tab w:val="left" w:pos="907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162948819"/>
      <w:r w:rsidRPr="00893837">
        <w:rPr>
          <w:rFonts w:asciiTheme="minorHAnsi" w:hAnsiTheme="minorHAnsi" w:cstheme="minorHAnsi"/>
          <w:sz w:val="22"/>
          <w:szCs w:val="22"/>
        </w:rPr>
        <w:t>.................................................……..…………………………………………….</w:t>
      </w:r>
    </w:p>
    <w:p w14:paraId="1CCA4BF4" w14:textId="77777777" w:rsidR="00371287" w:rsidRPr="00893837" w:rsidRDefault="00371287" w:rsidP="00371287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>Kwalifikowany podpis elektroniczny osoby upoważnionej do reprezentowania Wykonawcy</w:t>
      </w:r>
    </w:p>
    <w:bookmarkEnd w:id="2"/>
    <w:p w14:paraId="49DF07D4" w14:textId="16D1478C" w:rsidR="00686E64" w:rsidRDefault="00686E64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75B28B51" w14:textId="5D978AE0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19B7954F" w14:textId="32E7BAB0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7EF1B43F" w14:textId="199CCB93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2F3A9574" w14:textId="75844ED1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6FD0934C" w14:textId="2FAFAFB0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01F3CE21" w14:textId="01377DA4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48DBB227" w14:textId="2F4E6E23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6EE3F1A1" w14:textId="39B9A12E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21692692" w14:textId="59F9861B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549A9632" w14:textId="4980D494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6E68187D" w14:textId="2A8074BD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1D0B3DEB" w14:textId="5353303E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396EAC7D" w14:textId="65DC1BD0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4823E3B0" w14:textId="23E2AAB6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49BBBE71" w14:textId="4285C2FA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2095C711" w14:textId="2D028D47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55F295D0" w14:textId="566A2F2B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42A05FF5" w14:textId="1D8E23F4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71061B55" w14:textId="125387F7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2993BA6A" w14:textId="23634A61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332924DC" w14:textId="4C77D98C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2CE1B098" w14:textId="69407DCD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6A26FF5B" w14:textId="751F36BF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498444C8" w14:textId="724F8F2F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7134F8CE" w14:textId="1839E50F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00152B6C" w14:textId="472F7FD6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04481807" w14:textId="5CCE7924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780A478C" w14:textId="3D67AE29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4D912EBD" w14:textId="55BAEC50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7F08A93A" w14:textId="0A51130E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6354B2A9" w14:textId="4356EE89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7909E23F" w14:textId="0B397AFC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372FBED5" w14:textId="3DB8CE71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75D48F74" w14:textId="76903D23" w:rsidR="00870AD1" w:rsidRDefault="00870AD1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3887C432" w14:textId="4C0C815E" w:rsidR="00870AD1" w:rsidRPr="00870AD1" w:rsidRDefault="00870AD1" w:rsidP="00870AD1">
      <w:pPr>
        <w:keepNext/>
        <w:keepLines/>
        <w:suppressAutoHyphens/>
        <w:spacing w:line="360" w:lineRule="auto"/>
        <w:jc w:val="right"/>
        <w:outlineLvl w:val="0"/>
        <w:rPr>
          <w:rFonts w:ascii="Calibri" w:eastAsia="Yu Gothic Light" w:hAnsi="Calibri" w:cs="Calibri"/>
          <w:b/>
          <w:bCs/>
          <w:sz w:val="22"/>
          <w:szCs w:val="22"/>
        </w:rPr>
      </w:pPr>
      <w:r w:rsidRPr="00870AD1">
        <w:rPr>
          <w:rFonts w:ascii="Calibri" w:eastAsia="Yu Gothic Light" w:hAnsi="Calibri" w:cs="Calibri"/>
          <w:b/>
          <w:bCs/>
          <w:sz w:val="22"/>
          <w:szCs w:val="22"/>
          <w:lang w:eastAsia="en-US"/>
        </w:rPr>
        <w:lastRenderedPageBreak/>
        <w:t xml:space="preserve">Załącznik nr </w:t>
      </w:r>
      <w:r>
        <w:rPr>
          <w:rFonts w:ascii="Calibri" w:eastAsia="Yu Gothic Light" w:hAnsi="Calibri" w:cs="Calibri"/>
          <w:b/>
          <w:bCs/>
          <w:sz w:val="22"/>
          <w:szCs w:val="22"/>
          <w:lang w:eastAsia="en-US"/>
        </w:rPr>
        <w:t>9</w:t>
      </w:r>
      <w:r w:rsidRPr="00870AD1">
        <w:rPr>
          <w:rFonts w:ascii="Calibri" w:eastAsia="Yu Gothic Light" w:hAnsi="Calibri" w:cs="Calibri"/>
          <w:b/>
          <w:bCs/>
          <w:sz w:val="22"/>
          <w:szCs w:val="22"/>
          <w:lang w:eastAsia="en-US"/>
        </w:rPr>
        <w:t xml:space="preserve"> do SWZ</w:t>
      </w:r>
    </w:p>
    <w:p w14:paraId="4B7E8A5B" w14:textId="57424C48" w:rsidR="00870AD1" w:rsidRPr="00870AD1" w:rsidRDefault="00870AD1" w:rsidP="00870AD1">
      <w:pPr>
        <w:suppressAutoHyphens/>
        <w:spacing w:line="360" w:lineRule="auto"/>
        <w:rPr>
          <w:rFonts w:ascii="Calibri" w:hAnsi="Calibri" w:cs="Calibri"/>
          <w:b/>
          <w:spacing w:val="-1"/>
          <w:sz w:val="22"/>
          <w:szCs w:val="22"/>
        </w:rPr>
      </w:pPr>
      <w:r w:rsidRPr="00870AD1">
        <w:rPr>
          <w:rFonts w:ascii="Calibri" w:hAnsi="Calibri" w:cs="Calibri"/>
          <w:b/>
          <w:spacing w:val="-1"/>
          <w:sz w:val="22"/>
          <w:szCs w:val="22"/>
        </w:rPr>
        <w:t>DAZ-Z.272.</w:t>
      </w:r>
      <w:r>
        <w:rPr>
          <w:rFonts w:ascii="Calibri" w:hAnsi="Calibri" w:cs="Calibri"/>
          <w:b/>
          <w:spacing w:val="-1"/>
          <w:sz w:val="22"/>
          <w:szCs w:val="22"/>
        </w:rPr>
        <w:t>30</w:t>
      </w:r>
      <w:r w:rsidRPr="00870AD1">
        <w:rPr>
          <w:rFonts w:ascii="Calibri" w:hAnsi="Calibri" w:cs="Calibri"/>
          <w:b/>
          <w:spacing w:val="-1"/>
          <w:sz w:val="22"/>
          <w:szCs w:val="22"/>
        </w:rPr>
        <w:t>.2024</w:t>
      </w:r>
    </w:p>
    <w:p w14:paraId="508E96E1" w14:textId="77777777" w:rsidR="00870AD1" w:rsidRPr="00870AD1" w:rsidRDefault="00870AD1" w:rsidP="00870AD1">
      <w:pPr>
        <w:suppressAutoHyphens/>
        <w:spacing w:line="360" w:lineRule="auto"/>
        <w:rPr>
          <w:rFonts w:ascii="Calibri" w:hAnsi="Calibri" w:cs="Calibri"/>
          <w:b/>
          <w:spacing w:val="-1"/>
          <w:sz w:val="22"/>
          <w:szCs w:val="22"/>
        </w:rPr>
      </w:pPr>
    </w:p>
    <w:p w14:paraId="093F1D11" w14:textId="77777777" w:rsidR="00870AD1" w:rsidRPr="00870AD1" w:rsidRDefault="00870AD1" w:rsidP="00870AD1">
      <w:pPr>
        <w:widowControl w:val="0"/>
        <w:spacing w:before="120" w:after="280"/>
        <w:jc w:val="center"/>
        <w:rPr>
          <w:rFonts w:ascii="Calibri" w:eastAsia="SimSun" w:hAnsi="Calibri" w:cs="Calibri"/>
          <w:b/>
          <w:sz w:val="22"/>
          <w:szCs w:val="22"/>
        </w:rPr>
      </w:pPr>
      <w:r w:rsidRPr="00870AD1">
        <w:rPr>
          <w:rFonts w:ascii="Calibri" w:eastAsia="SimSun" w:hAnsi="Calibri" w:cs="Calibri"/>
          <w:b/>
          <w:sz w:val="22"/>
          <w:szCs w:val="22"/>
        </w:rPr>
        <w:t>Zobowiązanie innego podmiotu do oddania do dyspozycji wykonawcy zasobów niezbędnych do wykonania zamówienia</w:t>
      </w:r>
      <w:r w:rsidRPr="00870AD1">
        <w:rPr>
          <w:rFonts w:ascii="Calibri" w:eastAsia="SimSun" w:hAnsi="Calibri" w:cs="Calibri"/>
          <w:sz w:val="22"/>
          <w:szCs w:val="22"/>
        </w:rPr>
        <w:br/>
      </w:r>
      <w:r w:rsidRPr="00870AD1">
        <w:rPr>
          <w:rFonts w:ascii="Calibri" w:hAnsi="Calibri" w:cs="Calibri"/>
          <w:i/>
          <w:iCs/>
          <w:sz w:val="20"/>
          <w:szCs w:val="20"/>
        </w:rPr>
        <w:t xml:space="preserve">(wypełnić tylko w przypadku, gdy Wykonawca w celu potwierdzenia spełniania warunków udziału </w:t>
      </w:r>
      <w:r w:rsidRPr="00870AD1">
        <w:rPr>
          <w:rFonts w:ascii="Calibri" w:hAnsi="Calibri" w:cs="Calibri"/>
          <w:i/>
          <w:iCs/>
          <w:sz w:val="20"/>
          <w:szCs w:val="20"/>
        </w:rPr>
        <w:br/>
        <w:t xml:space="preserve">w postępowaniu polega na zdolnościach innych podmiotów) </w:t>
      </w:r>
    </w:p>
    <w:p w14:paraId="554ADB28" w14:textId="77777777" w:rsidR="00870AD1" w:rsidRPr="00870AD1" w:rsidRDefault="00870AD1" w:rsidP="00870AD1">
      <w:pPr>
        <w:widowControl w:val="0"/>
        <w:suppressAutoHyphens/>
        <w:autoSpaceDN w:val="0"/>
        <w:spacing w:line="276" w:lineRule="auto"/>
        <w:jc w:val="center"/>
        <w:rPr>
          <w:rFonts w:ascii="Calibri" w:eastAsia="SimSun" w:hAnsi="Calibri" w:cs="Calibri"/>
          <w:kern w:val="3"/>
          <w:sz w:val="22"/>
          <w:szCs w:val="22"/>
          <w:lang w:eastAsia="ar-SA"/>
        </w:rPr>
      </w:pPr>
    </w:p>
    <w:p w14:paraId="33C68066" w14:textId="77777777" w:rsidR="00870AD1" w:rsidRPr="00870AD1" w:rsidRDefault="00870AD1" w:rsidP="00870A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61388DFD" w14:textId="77777777" w:rsidR="00870AD1" w:rsidRPr="00870AD1" w:rsidRDefault="00870AD1" w:rsidP="00870AD1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870AD1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14:paraId="51AC00F2" w14:textId="77777777" w:rsidR="00870AD1" w:rsidRPr="00870AD1" w:rsidRDefault="00870AD1" w:rsidP="00870AD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870AD1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…………………………….………………………………….………………………………………………………………………….…………</w:t>
      </w:r>
    </w:p>
    <w:p w14:paraId="4EAD1C2E" w14:textId="77777777" w:rsidR="00870AD1" w:rsidRPr="00870AD1" w:rsidRDefault="00870AD1" w:rsidP="00870AD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870AD1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14:paraId="621EE980" w14:textId="77777777" w:rsidR="00870AD1" w:rsidRPr="00870AD1" w:rsidRDefault="00870AD1" w:rsidP="00870AD1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870AD1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14:paraId="56F0B6B4" w14:textId="77777777" w:rsidR="00870AD1" w:rsidRPr="00870AD1" w:rsidRDefault="00870AD1" w:rsidP="00870AD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870AD1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14:paraId="6B9E041C" w14:textId="516EA9E2" w:rsidR="00870AD1" w:rsidRPr="00870AD1" w:rsidRDefault="00870AD1" w:rsidP="0053716F">
      <w:pPr>
        <w:spacing w:line="360" w:lineRule="auto"/>
        <w:rPr>
          <w:rFonts w:ascii="Calibri" w:hAnsi="Calibri" w:cs="Calibri"/>
          <w:sz w:val="22"/>
          <w:szCs w:val="22"/>
        </w:rPr>
      </w:pPr>
      <w:r w:rsidRPr="00870AD1">
        <w:rPr>
          <w:rFonts w:ascii="Calibri" w:eastAsia="SimSun" w:hAnsi="Calibri" w:cs="Calibri"/>
          <w:kern w:val="1"/>
          <w:sz w:val="22"/>
          <w:szCs w:val="22"/>
        </w:rPr>
        <w:t>oświadczamy na potrzeby postępowania o udzielenie zamówienia publicznego pn.</w:t>
      </w:r>
      <w:r w:rsidRPr="00870AD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870AD1">
        <w:rPr>
          <w:rFonts w:ascii="Calibri" w:hAnsi="Calibri" w:cs="Calibri"/>
          <w:b/>
          <w:bCs/>
          <w:sz w:val="22"/>
          <w:szCs w:val="22"/>
        </w:rPr>
        <w:t xml:space="preserve">Zorganizowanie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Pr="00870AD1">
        <w:rPr>
          <w:rFonts w:ascii="Calibri" w:hAnsi="Calibri" w:cs="Calibri"/>
          <w:b/>
          <w:bCs/>
          <w:sz w:val="22"/>
          <w:szCs w:val="22"/>
        </w:rPr>
        <w:t>i przeprowadzenie kursu języka angielskiego dla branży offshore, kursu programowania i obsługiwania procesu druku 3D, kursu obsługi ciągnika terminalowego, kursu obsługi żurawi wieżowych dla uczniów – uczestników projektu „Regionalne wsparcie rozwoju szkolnictwa zawodowego”,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70AD1">
        <w:rPr>
          <w:rFonts w:ascii="Calibri" w:eastAsia="SimSun" w:hAnsi="Calibri" w:cs="Calibri"/>
          <w:kern w:val="1"/>
          <w:sz w:val="22"/>
          <w:szCs w:val="22"/>
        </w:rPr>
        <w:t>prowadzonego przez Zamawiającego – Województwo Pomorskie, że wyżej wymieniony podmiot, zgodnie z art. 118 ustawy z dnia 11 września 2019 roku Prawo zamówień publicznych, odda Wykonawcy:</w:t>
      </w:r>
    </w:p>
    <w:p w14:paraId="28109584" w14:textId="539DB998" w:rsidR="00870AD1" w:rsidRPr="00870AD1" w:rsidRDefault="00870AD1" w:rsidP="00870A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870AD1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  <w:r w:rsidR="00D94878">
        <w:rPr>
          <w:rFonts w:ascii="Calibri" w:eastAsia="SimSun" w:hAnsi="Calibri" w:cs="Calibri"/>
          <w:kern w:val="1"/>
          <w:sz w:val="22"/>
          <w:szCs w:val="22"/>
        </w:rPr>
        <w:t>………….</w:t>
      </w:r>
    </w:p>
    <w:p w14:paraId="1F44BFCC" w14:textId="77777777" w:rsidR="00870AD1" w:rsidRPr="00870AD1" w:rsidRDefault="00870AD1" w:rsidP="00870AD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870AD1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14:paraId="2B7EBC98" w14:textId="77777777" w:rsidR="00870AD1" w:rsidRPr="00870AD1" w:rsidRDefault="00870AD1" w:rsidP="00870A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870AD1">
        <w:rPr>
          <w:rFonts w:ascii="Calibri" w:eastAsia="SimSun" w:hAnsi="Calibri" w:cs="Calibri"/>
          <w:kern w:val="1"/>
          <w:sz w:val="22"/>
          <w:szCs w:val="22"/>
        </w:rPr>
        <w:t>na okres korzystania z nich przy wykonywaniu przedmiotowego zamówienia do dyspozycji niezbędne zasoby, tj.:</w:t>
      </w:r>
    </w:p>
    <w:p w14:paraId="3815D1A3" w14:textId="77777777" w:rsidR="00870AD1" w:rsidRPr="00870AD1" w:rsidRDefault="00870AD1" w:rsidP="00ED0B8C">
      <w:pPr>
        <w:widowControl w:val="0"/>
        <w:numPr>
          <w:ilvl w:val="1"/>
          <w:numId w:val="150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</w:pPr>
      <w:r w:rsidRPr="00870AD1">
        <w:rPr>
          <w:rFonts w:ascii="Calibri" w:eastAsia="SimSun" w:hAnsi="Calibri" w:cs="Calibri"/>
          <w:kern w:val="1"/>
          <w:sz w:val="22"/>
          <w:szCs w:val="22"/>
          <w:lang w:eastAsia="en-US"/>
        </w:rPr>
        <w:t xml:space="preserve"> …………………….………………………………….…………………………………………… </w:t>
      </w:r>
    </w:p>
    <w:p w14:paraId="38181975" w14:textId="77777777" w:rsidR="00870AD1" w:rsidRPr="00870AD1" w:rsidRDefault="00870AD1" w:rsidP="00ED0B8C">
      <w:pPr>
        <w:widowControl w:val="0"/>
        <w:numPr>
          <w:ilvl w:val="1"/>
          <w:numId w:val="150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</w:pPr>
      <w:r w:rsidRPr="00870AD1">
        <w:rPr>
          <w:rFonts w:ascii="Calibri" w:eastAsia="SimSun" w:hAnsi="Calibri" w:cs="Calibri"/>
          <w:kern w:val="1"/>
          <w:sz w:val="22"/>
          <w:szCs w:val="22"/>
          <w:lang w:eastAsia="en-US"/>
        </w:rPr>
        <w:t xml:space="preserve">…………………….………………………………….……………………………………………… </w:t>
      </w:r>
    </w:p>
    <w:p w14:paraId="0F955CAC" w14:textId="77777777" w:rsidR="00870AD1" w:rsidRPr="00870AD1" w:rsidRDefault="00870AD1" w:rsidP="00870AD1">
      <w:pPr>
        <w:widowControl w:val="0"/>
        <w:suppressAutoHyphens/>
        <w:spacing w:after="240" w:line="276" w:lineRule="auto"/>
        <w:ind w:left="284"/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</w:pPr>
      <w:r w:rsidRPr="00870AD1"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  <w:t xml:space="preserve">                         (zakres udostępnianych zasobów)</w:t>
      </w:r>
    </w:p>
    <w:p w14:paraId="7010EAAE" w14:textId="77777777" w:rsidR="00870AD1" w:rsidRPr="00870AD1" w:rsidRDefault="00870AD1" w:rsidP="00870A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870AD1">
        <w:rPr>
          <w:rFonts w:ascii="Calibri" w:eastAsia="SimSun" w:hAnsi="Calibri" w:cs="Calibri"/>
          <w:kern w:val="1"/>
          <w:sz w:val="22"/>
          <w:szCs w:val="22"/>
        </w:rPr>
        <w:t xml:space="preserve">na cały okres realizacji zamówienia  i w celu jego należytego wykonania. </w:t>
      </w:r>
    </w:p>
    <w:p w14:paraId="5407F7E4" w14:textId="77777777" w:rsidR="00870AD1" w:rsidRPr="00870AD1" w:rsidRDefault="00870AD1" w:rsidP="00870A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870AD1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14:paraId="50BDC835" w14:textId="77777777" w:rsidR="00870AD1" w:rsidRPr="00870AD1" w:rsidRDefault="00870AD1" w:rsidP="00ED0B8C">
      <w:pPr>
        <w:widowControl w:val="0"/>
        <w:numPr>
          <w:ilvl w:val="0"/>
          <w:numId w:val="149"/>
        </w:numPr>
        <w:suppressAutoHyphens/>
        <w:spacing w:after="240" w:line="276" w:lineRule="auto"/>
        <w:ind w:left="283" w:hanging="357"/>
        <w:jc w:val="both"/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</w:pPr>
      <w:r w:rsidRPr="00870AD1">
        <w:rPr>
          <w:rFonts w:ascii="Calibri" w:eastAsia="SimSun" w:hAnsi="Calibri" w:cs="Calibri"/>
          <w:kern w:val="1"/>
          <w:sz w:val="22"/>
          <w:szCs w:val="22"/>
          <w:lang w:eastAsia="en-US"/>
        </w:rPr>
        <w:lastRenderedPageBreak/>
        <w:t>…………………….………………………………….……………………………………………. ;</w:t>
      </w:r>
    </w:p>
    <w:p w14:paraId="1BB6860D" w14:textId="77777777" w:rsidR="00870AD1" w:rsidRPr="00870AD1" w:rsidRDefault="00870AD1" w:rsidP="00ED0B8C">
      <w:pPr>
        <w:widowControl w:val="0"/>
        <w:numPr>
          <w:ilvl w:val="0"/>
          <w:numId w:val="149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</w:pPr>
      <w:r w:rsidRPr="00870AD1">
        <w:rPr>
          <w:rFonts w:ascii="Calibri" w:eastAsia="SimSun" w:hAnsi="Calibri" w:cs="Calibri"/>
          <w:kern w:val="1"/>
          <w:sz w:val="22"/>
          <w:szCs w:val="22"/>
          <w:lang w:eastAsia="en-US"/>
        </w:rPr>
        <w:t>…………………….………………………………….……………………………………………. ;</w:t>
      </w:r>
    </w:p>
    <w:p w14:paraId="444170AC" w14:textId="77777777" w:rsidR="00870AD1" w:rsidRPr="00870AD1" w:rsidRDefault="00870AD1" w:rsidP="00ED0B8C">
      <w:pPr>
        <w:widowControl w:val="0"/>
        <w:numPr>
          <w:ilvl w:val="0"/>
          <w:numId w:val="149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  <w:lang w:eastAsia="en-US"/>
        </w:rPr>
      </w:pPr>
      <w:r w:rsidRPr="00870AD1">
        <w:rPr>
          <w:rFonts w:ascii="Calibri" w:eastAsia="SimSun" w:hAnsi="Calibri" w:cs="Calibri"/>
          <w:kern w:val="1"/>
          <w:sz w:val="22"/>
          <w:szCs w:val="22"/>
          <w:lang w:eastAsia="en-US"/>
        </w:rPr>
        <w:t>…………….………………………………….……………………………………………………. ;</w:t>
      </w:r>
    </w:p>
    <w:p w14:paraId="1D8C490F" w14:textId="77777777" w:rsidR="00870AD1" w:rsidRPr="00870AD1" w:rsidRDefault="00870AD1" w:rsidP="00870A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9DB7E5F" w14:textId="77777777" w:rsidR="00870AD1" w:rsidRPr="00870AD1" w:rsidRDefault="00870AD1" w:rsidP="00870A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648BC5A5" w14:textId="77777777" w:rsidR="00870AD1" w:rsidRPr="00870AD1" w:rsidRDefault="00870AD1" w:rsidP="00870A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870AD1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14:paraId="612A418D" w14:textId="77777777" w:rsidR="00870AD1" w:rsidRPr="00870AD1" w:rsidRDefault="00870AD1" w:rsidP="00870A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870AD1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2D21ACAB" w14:textId="77777777" w:rsidR="00870AD1" w:rsidRPr="00870AD1" w:rsidRDefault="00870AD1" w:rsidP="00870AD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870AD1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16866C6A" w14:textId="0726607E" w:rsidR="0087402C" w:rsidRDefault="0087402C" w:rsidP="00371287">
      <w:pPr>
        <w:tabs>
          <w:tab w:val="left" w:pos="1236"/>
        </w:tabs>
        <w:rPr>
          <w:rFonts w:asciiTheme="minorHAnsi" w:hAnsiTheme="minorHAnsi" w:cstheme="minorHAnsi"/>
          <w:sz w:val="22"/>
          <w:szCs w:val="22"/>
        </w:rPr>
      </w:pPr>
    </w:p>
    <w:p w14:paraId="3A590BCD" w14:textId="77777777" w:rsidR="0087402C" w:rsidRPr="0087402C" w:rsidRDefault="0087402C" w:rsidP="0087402C">
      <w:pPr>
        <w:rPr>
          <w:rFonts w:asciiTheme="minorHAnsi" w:hAnsiTheme="minorHAnsi" w:cstheme="minorHAnsi"/>
          <w:sz w:val="22"/>
          <w:szCs w:val="22"/>
        </w:rPr>
      </w:pPr>
    </w:p>
    <w:p w14:paraId="337EFD4A" w14:textId="77777777" w:rsidR="0087402C" w:rsidRPr="0087402C" w:rsidRDefault="0087402C" w:rsidP="0087402C">
      <w:pPr>
        <w:rPr>
          <w:rFonts w:asciiTheme="minorHAnsi" w:hAnsiTheme="minorHAnsi" w:cstheme="minorHAnsi"/>
          <w:sz w:val="22"/>
          <w:szCs w:val="22"/>
        </w:rPr>
      </w:pPr>
    </w:p>
    <w:p w14:paraId="6ED0CFBA" w14:textId="77777777" w:rsidR="0087402C" w:rsidRPr="0087402C" w:rsidRDefault="0087402C" w:rsidP="0087402C">
      <w:pPr>
        <w:rPr>
          <w:rFonts w:asciiTheme="minorHAnsi" w:hAnsiTheme="minorHAnsi" w:cstheme="minorHAnsi"/>
          <w:sz w:val="22"/>
          <w:szCs w:val="22"/>
        </w:rPr>
      </w:pPr>
    </w:p>
    <w:p w14:paraId="245C1944" w14:textId="77777777" w:rsidR="0087402C" w:rsidRPr="0087402C" w:rsidRDefault="0087402C" w:rsidP="0087402C">
      <w:pPr>
        <w:rPr>
          <w:rFonts w:asciiTheme="minorHAnsi" w:hAnsiTheme="minorHAnsi" w:cstheme="minorHAnsi"/>
          <w:sz w:val="22"/>
          <w:szCs w:val="22"/>
        </w:rPr>
      </w:pPr>
    </w:p>
    <w:p w14:paraId="0E7C17C9" w14:textId="77777777" w:rsidR="0087402C" w:rsidRPr="0087402C" w:rsidRDefault="0087402C" w:rsidP="0087402C">
      <w:pPr>
        <w:rPr>
          <w:rFonts w:asciiTheme="minorHAnsi" w:hAnsiTheme="minorHAnsi" w:cstheme="minorHAnsi"/>
          <w:sz w:val="22"/>
          <w:szCs w:val="22"/>
        </w:rPr>
      </w:pPr>
    </w:p>
    <w:p w14:paraId="7B00EA45" w14:textId="77777777" w:rsidR="0087402C" w:rsidRPr="0087402C" w:rsidRDefault="0087402C" w:rsidP="0087402C">
      <w:pPr>
        <w:rPr>
          <w:rFonts w:asciiTheme="minorHAnsi" w:hAnsiTheme="minorHAnsi" w:cstheme="minorHAnsi"/>
          <w:sz w:val="22"/>
          <w:szCs w:val="22"/>
        </w:rPr>
      </w:pPr>
    </w:p>
    <w:p w14:paraId="3F60048A" w14:textId="77777777" w:rsidR="0087402C" w:rsidRPr="0087402C" w:rsidRDefault="0087402C" w:rsidP="0087402C">
      <w:pPr>
        <w:rPr>
          <w:rFonts w:asciiTheme="minorHAnsi" w:hAnsiTheme="minorHAnsi" w:cstheme="minorHAnsi"/>
          <w:sz w:val="22"/>
          <w:szCs w:val="22"/>
        </w:rPr>
      </w:pPr>
    </w:p>
    <w:p w14:paraId="66507F10" w14:textId="619AF2AE" w:rsidR="0087402C" w:rsidRDefault="0087402C" w:rsidP="0087402C">
      <w:pPr>
        <w:rPr>
          <w:rFonts w:asciiTheme="minorHAnsi" w:hAnsiTheme="minorHAnsi" w:cstheme="minorHAnsi"/>
          <w:sz w:val="22"/>
          <w:szCs w:val="22"/>
        </w:rPr>
      </w:pPr>
    </w:p>
    <w:p w14:paraId="2BA99433" w14:textId="07A70288" w:rsidR="0087402C" w:rsidRPr="00893837" w:rsidRDefault="0087402C" w:rsidP="0087402C">
      <w:pPr>
        <w:tabs>
          <w:tab w:val="left" w:pos="907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>............................................……..…………………………………………….</w:t>
      </w:r>
    </w:p>
    <w:p w14:paraId="23A73269" w14:textId="77777777" w:rsidR="0087402C" w:rsidRPr="00893837" w:rsidRDefault="0087402C" w:rsidP="0087402C">
      <w:pPr>
        <w:spacing w:line="360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893837">
        <w:rPr>
          <w:rFonts w:asciiTheme="minorHAnsi" w:hAnsiTheme="minorHAnsi" w:cstheme="minorHAnsi"/>
          <w:sz w:val="22"/>
          <w:szCs w:val="22"/>
        </w:rPr>
        <w:t>Kwalifikowany podpis elektroniczny osoby upoważnionej do reprezentowania Wykonawcy</w:t>
      </w:r>
    </w:p>
    <w:p w14:paraId="105CE12B" w14:textId="5636EDEF" w:rsidR="00870AD1" w:rsidRPr="0087402C" w:rsidRDefault="00870AD1" w:rsidP="0087402C">
      <w:pPr>
        <w:tabs>
          <w:tab w:val="left" w:pos="2343"/>
        </w:tabs>
        <w:rPr>
          <w:rFonts w:asciiTheme="minorHAnsi" w:hAnsiTheme="minorHAnsi" w:cstheme="minorHAnsi"/>
          <w:sz w:val="22"/>
          <w:szCs w:val="22"/>
        </w:rPr>
      </w:pPr>
    </w:p>
    <w:sectPr w:rsidR="00870AD1" w:rsidRPr="0087402C" w:rsidSect="00DA5CF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1418" w:bottom="1276" w:left="1134" w:header="340" w:footer="57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CFBED3E" w16cex:dateUtc="2024-04-06T18:34:00Z"/>
  <w16cex:commentExtensible w16cex:durableId="0C3973C8" w16cex:dateUtc="2024-04-06T18:50:00Z"/>
  <w16cex:commentExtensible w16cex:durableId="58F21FD0" w16cex:dateUtc="2024-04-06T18:52:00Z"/>
  <w16cex:commentExtensible w16cex:durableId="6CA25962" w16cex:dateUtc="2024-04-06T19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A2EB" w14:textId="77777777" w:rsidR="00EB109E" w:rsidRDefault="00EB109E">
      <w:r>
        <w:separator/>
      </w:r>
    </w:p>
  </w:endnote>
  <w:endnote w:type="continuationSeparator" w:id="0">
    <w:p w14:paraId="282EB535" w14:textId="77777777" w:rsidR="00EB109E" w:rsidRDefault="00EB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5FDE" w14:textId="77777777" w:rsidR="00EB109E" w:rsidRDefault="00EB109E">
    <w:pPr>
      <w:pStyle w:val="Stopka"/>
    </w:pPr>
    <w:r>
      <w:rPr>
        <w:noProof/>
      </w:rPr>
      <w:drawing>
        <wp:inline distT="0" distB="0" distL="0" distR="0" wp14:anchorId="7DFF5773" wp14:editId="47CABF4D">
          <wp:extent cx="5759450" cy="519373"/>
          <wp:effectExtent l="0" t="0" r="0" b="0"/>
          <wp:docPr id="66" name="Obraz 66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9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53547222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78601871"/>
          <w:docPartObj>
            <w:docPartGallery w:val="Page Numbers (Top of Page)"/>
            <w:docPartUnique/>
          </w:docPartObj>
        </w:sdtPr>
        <w:sdtEndPr/>
        <w:sdtContent>
          <w:p w14:paraId="6DE40E38" w14:textId="77777777" w:rsidR="00EB109E" w:rsidRPr="008528A6" w:rsidRDefault="00EB109E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4819D5CC" wp14:editId="222BD15F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67" name="Obraz 67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75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10264AA" w14:textId="77777777" w:rsidR="00EB109E" w:rsidRPr="00B01F08" w:rsidRDefault="00EB109E" w:rsidP="00B01F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78FB0" w14:textId="2FD3F771" w:rsidR="00EB109E" w:rsidRPr="00124D4A" w:rsidRDefault="00EB109E" w:rsidP="00124D4A">
    <w:pPr>
      <w:pStyle w:val="Stopka"/>
    </w:pPr>
    <w:r w:rsidRPr="00F240F8">
      <w:rPr>
        <w:noProof/>
      </w:rPr>
      <w:drawing>
        <wp:inline distT="0" distB="0" distL="0" distR="0" wp14:anchorId="71C8653E" wp14:editId="2FE0E865">
          <wp:extent cx="5759450" cy="519373"/>
          <wp:effectExtent l="0" t="0" r="0" b="0"/>
          <wp:docPr id="3" name="Obraz 3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9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574A2" w14:textId="26FBCE46" w:rsidR="00EB109E" w:rsidRPr="00B92FCB" w:rsidRDefault="00EB109E" w:rsidP="00B92FCB">
    <w:pPr>
      <w:pStyle w:val="Stopka"/>
    </w:pPr>
    <w:r w:rsidRPr="00F240F8">
      <w:rPr>
        <w:noProof/>
      </w:rPr>
      <w:drawing>
        <wp:inline distT="0" distB="0" distL="0" distR="0" wp14:anchorId="2525275A" wp14:editId="1D636BF5">
          <wp:extent cx="5759450" cy="519373"/>
          <wp:effectExtent l="0" t="0" r="0" b="0"/>
          <wp:docPr id="6" name="Obraz 6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9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C98B0" w14:textId="77777777" w:rsidR="00EB109E" w:rsidRDefault="00EB109E">
      <w:r>
        <w:separator/>
      </w:r>
    </w:p>
  </w:footnote>
  <w:footnote w:type="continuationSeparator" w:id="0">
    <w:p w14:paraId="03AD7B3A" w14:textId="77777777" w:rsidR="00EB109E" w:rsidRDefault="00EB109E">
      <w:r>
        <w:continuationSeparator/>
      </w:r>
    </w:p>
  </w:footnote>
  <w:footnote w:id="1">
    <w:p w14:paraId="38338C48" w14:textId="77777777" w:rsidR="00EB109E" w:rsidRPr="00CB2CFF" w:rsidRDefault="00EB109E" w:rsidP="00F67178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2C997F66" w14:textId="77777777" w:rsidR="00EB109E" w:rsidRPr="00C30614" w:rsidRDefault="00EB109E" w:rsidP="00F67178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2A658D85" w14:textId="77777777" w:rsidR="00EB109E" w:rsidRPr="009F78C1" w:rsidRDefault="00EB109E" w:rsidP="002A4F5D">
      <w:pPr>
        <w:pStyle w:val="Tekstprzypisudolnego"/>
        <w:spacing w:line="276" w:lineRule="auto"/>
        <w:rPr>
          <w:rFonts w:cs="Arial"/>
        </w:rPr>
      </w:pPr>
      <w:r w:rsidRPr="009F78C1">
        <w:rPr>
          <w:rStyle w:val="Odwoanieprzypisudolnego"/>
          <w:rFonts w:cs="Arial"/>
          <w:b/>
        </w:rPr>
        <w:footnoteRef/>
      </w:r>
      <w:r w:rsidRPr="009F78C1">
        <w:rPr>
          <w:rFonts w:cs="Arial"/>
          <w:b/>
        </w:rPr>
        <w:t xml:space="preserve"> </w:t>
      </w:r>
      <w:r w:rsidRPr="00CA2C48">
        <w:rPr>
          <w:rFonts w:asciiTheme="minorHAnsi" w:hAnsiTheme="minorHAnsi" w:cstheme="minorHAnsi"/>
          <w:b/>
          <w:sz w:val="18"/>
          <w:szCs w:val="18"/>
        </w:rPr>
        <w:t>Uzupełnić, jeżeli dotyczy.</w:t>
      </w:r>
      <w:r w:rsidRPr="00CA2C48">
        <w:rPr>
          <w:rFonts w:asciiTheme="minorHAnsi" w:hAnsiTheme="minorHAnsi" w:cstheme="minorHAnsi"/>
          <w:sz w:val="18"/>
          <w:szCs w:val="18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14:paraId="14F300C9" w14:textId="77777777" w:rsidR="00EB109E" w:rsidRPr="007232EB" w:rsidRDefault="00EB109E" w:rsidP="002A4F5D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7232EB">
        <w:rPr>
          <w:rFonts w:asciiTheme="minorHAnsi" w:hAnsiTheme="minorHAnsi" w:cs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7232EB">
        <w:rPr>
          <w:rFonts w:asciiTheme="minorHAnsi" w:hAnsiTheme="minorHAnsi"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5">
    <w:p w14:paraId="762124DD" w14:textId="77777777" w:rsidR="00EB109E" w:rsidRPr="003F659B" w:rsidRDefault="00EB109E" w:rsidP="00496D0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F659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F659B">
        <w:rPr>
          <w:rFonts w:asciiTheme="minorHAnsi" w:hAnsiTheme="minorHAnsi" w:cstheme="minorHAnsi"/>
          <w:sz w:val="16"/>
          <w:szCs w:val="16"/>
        </w:rPr>
        <w:t xml:space="preserve"> </w:t>
      </w:r>
      <w:r w:rsidRPr="00255069">
        <w:rPr>
          <w:rFonts w:asciiTheme="minorHAnsi" w:hAnsiTheme="minorHAnsi" w:cstheme="minorHAnsi"/>
          <w:sz w:val="18"/>
          <w:szCs w:val="18"/>
        </w:rPr>
        <w:t>Należy wskazać numer części zamówienia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6">
    <w:p w14:paraId="7A17A45A" w14:textId="77777777" w:rsidR="00EB109E" w:rsidRPr="009D0C77" w:rsidRDefault="00EB109E" w:rsidP="00496D0C">
      <w:pPr>
        <w:pStyle w:val="Tekstprzypisudolnego"/>
        <w:rPr>
          <w:rFonts w:cs="Arial"/>
        </w:rPr>
      </w:pPr>
      <w:r w:rsidRPr="009D0C77">
        <w:rPr>
          <w:rStyle w:val="Odwoanieprzypisudolnego"/>
          <w:rFonts w:cs="Arial"/>
        </w:rPr>
        <w:footnoteRef/>
      </w:r>
      <w:r w:rsidRPr="009D0C77">
        <w:rPr>
          <w:rFonts w:cs="Arial"/>
        </w:rPr>
        <w:t xml:space="preserve"> </w:t>
      </w:r>
      <w:r w:rsidRPr="00496D0C">
        <w:rPr>
          <w:rFonts w:asciiTheme="minorHAnsi" w:hAnsiTheme="minorHAnsi" w:cstheme="minorHAnsi"/>
          <w:sz w:val="18"/>
          <w:szCs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D9DC" w14:textId="77777777" w:rsidR="00EB109E" w:rsidRDefault="00EB109E">
    <w:pPr>
      <w:pStyle w:val="Nagwek"/>
    </w:pPr>
    <w:r>
      <w:rPr>
        <w:noProof/>
      </w:rPr>
      <w:drawing>
        <wp:inline distT="0" distB="0" distL="0" distR="0" wp14:anchorId="37663898" wp14:editId="6795EF04">
          <wp:extent cx="5759450" cy="745408"/>
          <wp:effectExtent l="0" t="0" r="0" b="0"/>
          <wp:docPr id="65" name="Obraz 65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5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6DBA" w14:textId="2B079CEA" w:rsidR="00EB109E" w:rsidRDefault="00EB109E">
    <w:pPr>
      <w:pStyle w:val="Nagwek"/>
    </w:pPr>
    <w:r>
      <w:rPr>
        <w:noProof/>
      </w:rPr>
      <w:drawing>
        <wp:inline distT="0" distB="0" distL="0" distR="0" wp14:anchorId="5E1B7AF9" wp14:editId="5F49849D">
          <wp:extent cx="5759450" cy="745408"/>
          <wp:effectExtent l="0" t="0" r="0" b="0"/>
          <wp:docPr id="2" name="Obraz 2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5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880E" w14:textId="446DBDD7" w:rsidR="00EB109E" w:rsidRDefault="00EB109E">
    <w:pPr>
      <w:pStyle w:val="Nagwek"/>
    </w:pPr>
    <w:r>
      <w:rPr>
        <w:noProof/>
      </w:rPr>
      <w:drawing>
        <wp:inline distT="0" distB="0" distL="0" distR="0" wp14:anchorId="4118C476" wp14:editId="6E35B729">
          <wp:extent cx="5759450" cy="745408"/>
          <wp:effectExtent l="0" t="0" r="0" b="0"/>
          <wp:docPr id="1" name="Obraz 1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5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-1343"/>
        </w:tabs>
        <w:ind w:left="-13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C24EC19A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16"/>
    <w:multiLevelType w:val="multilevel"/>
    <w:tmpl w:val="B13612CC"/>
    <w:name w:val="WW8Num26"/>
    <w:lvl w:ilvl="0">
      <w:start w:val="1"/>
      <w:numFmt w:val="decimal"/>
      <w:lvlText w:val="%1)"/>
      <w:lvlJc w:val="right"/>
      <w:pPr>
        <w:tabs>
          <w:tab w:val="num" w:pos="1354"/>
        </w:tabs>
        <w:ind w:left="1354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74"/>
        </w:tabs>
        <w:ind w:left="207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>
      <w:start w:val="1"/>
      <w:numFmt w:val="decimal"/>
      <w:lvlText w:val="%5."/>
      <w:lvlJc w:val="left"/>
      <w:pPr>
        <w:tabs>
          <w:tab w:val="num" w:pos="2794"/>
        </w:tabs>
        <w:ind w:left="2794" w:hanging="360"/>
      </w:pPr>
    </w:lvl>
    <w:lvl w:ilvl="5">
      <w:start w:val="1"/>
      <w:numFmt w:val="decimal"/>
      <w:lvlText w:val="%6."/>
      <w:lvlJc w:val="left"/>
      <w:pPr>
        <w:tabs>
          <w:tab w:val="num" w:pos="3154"/>
        </w:tabs>
        <w:ind w:left="3154" w:hanging="360"/>
      </w:pPr>
    </w:lvl>
    <w:lvl w:ilvl="6">
      <w:start w:val="1"/>
      <w:numFmt w:val="decimal"/>
      <w:lvlText w:val="%7."/>
      <w:lvlJc w:val="left"/>
      <w:pPr>
        <w:tabs>
          <w:tab w:val="num" w:pos="3514"/>
        </w:tabs>
        <w:ind w:left="3514" w:hanging="360"/>
      </w:pPr>
    </w:lvl>
    <w:lvl w:ilvl="7">
      <w:start w:val="1"/>
      <w:numFmt w:val="decimal"/>
      <w:lvlText w:val="%8."/>
      <w:lvlJc w:val="left"/>
      <w:pPr>
        <w:tabs>
          <w:tab w:val="num" w:pos="3874"/>
        </w:tabs>
        <w:ind w:left="3874" w:hanging="360"/>
      </w:pPr>
    </w:lvl>
    <w:lvl w:ilvl="8">
      <w:start w:val="1"/>
      <w:numFmt w:val="decimal"/>
      <w:lvlText w:val="%9."/>
      <w:lvlJc w:val="left"/>
      <w:pPr>
        <w:tabs>
          <w:tab w:val="num" w:pos="4234"/>
        </w:tabs>
        <w:ind w:left="4234" w:hanging="360"/>
      </w:p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7402C9F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3645553"/>
    <w:multiLevelType w:val="hybridMultilevel"/>
    <w:tmpl w:val="7F1AA3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47765C7"/>
    <w:multiLevelType w:val="hybridMultilevel"/>
    <w:tmpl w:val="3468D1E0"/>
    <w:lvl w:ilvl="0" w:tplc="F8EE469A">
      <w:start w:val="1"/>
      <w:numFmt w:val="lowerLetter"/>
      <w:lvlText w:val="%1)"/>
      <w:lvlJc w:val="left"/>
      <w:pPr>
        <w:ind w:left="2160" w:hanging="18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4517E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30378C"/>
    <w:multiLevelType w:val="hybridMultilevel"/>
    <w:tmpl w:val="5EDEC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C54FD"/>
    <w:multiLevelType w:val="hybridMultilevel"/>
    <w:tmpl w:val="74846F68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244BBA"/>
    <w:multiLevelType w:val="hybridMultilevel"/>
    <w:tmpl w:val="546650F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0A5E7AD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F924D5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706"/>
        </w:tabs>
        <w:ind w:left="1029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9" w15:restartNumberingAfterBreak="0">
    <w:nsid w:val="0B143F7B"/>
    <w:multiLevelType w:val="hybridMultilevel"/>
    <w:tmpl w:val="BF1AF56E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BC54743"/>
    <w:multiLevelType w:val="multilevel"/>
    <w:tmpl w:val="32DC761A"/>
    <w:lvl w:ilvl="0">
      <w:start w:val="1"/>
      <w:numFmt w:val="decimal"/>
      <w:lvlText w:val="%1."/>
      <w:lvlJc w:val="left"/>
      <w:pPr>
        <w:ind w:left="390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1F3318"/>
    <w:multiLevelType w:val="hybridMultilevel"/>
    <w:tmpl w:val="3DD69DCA"/>
    <w:lvl w:ilvl="0" w:tplc="15E42766">
      <w:start w:val="1"/>
      <w:numFmt w:val="decimal"/>
      <w:lvlText w:val="%1)"/>
      <w:lvlJc w:val="righ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A9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CDF776F"/>
    <w:multiLevelType w:val="hybridMultilevel"/>
    <w:tmpl w:val="42A6480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122158"/>
    <w:multiLevelType w:val="hybridMultilevel"/>
    <w:tmpl w:val="F5ECEBC8"/>
    <w:lvl w:ilvl="0" w:tplc="F6E68052">
      <w:start w:val="1"/>
      <w:numFmt w:val="lowerLetter"/>
      <w:lvlText w:val="%1)"/>
      <w:lvlJc w:val="left"/>
      <w:pPr>
        <w:ind w:left="249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4" w15:restartNumberingAfterBreak="0">
    <w:nsid w:val="0E051B20"/>
    <w:multiLevelType w:val="hybridMultilevel"/>
    <w:tmpl w:val="69EE3602"/>
    <w:lvl w:ilvl="0" w:tplc="44E8FD5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EED48C0"/>
    <w:multiLevelType w:val="hybridMultilevel"/>
    <w:tmpl w:val="85E08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F282B66"/>
    <w:multiLevelType w:val="hybridMultilevel"/>
    <w:tmpl w:val="9E4EC72A"/>
    <w:lvl w:ilvl="0" w:tplc="4ECE8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2CC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06A62C0"/>
    <w:multiLevelType w:val="hybridMultilevel"/>
    <w:tmpl w:val="549A0F92"/>
    <w:lvl w:ilvl="0" w:tplc="A2A04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1E66922"/>
    <w:multiLevelType w:val="hybridMultilevel"/>
    <w:tmpl w:val="1478C75C"/>
    <w:lvl w:ilvl="0" w:tplc="351A98FA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950ABB"/>
    <w:multiLevelType w:val="multilevel"/>
    <w:tmpl w:val="5FB4DBA8"/>
    <w:lvl w:ilvl="0">
      <w:start w:val="1"/>
      <w:numFmt w:val="lowerRoman"/>
      <w:lvlText w:val="%1."/>
      <w:lvlJc w:val="right"/>
      <w:pPr>
        <w:ind w:left="206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3624223"/>
    <w:multiLevelType w:val="hybridMultilevel"/>
    <w:tmpl w:val="CEAC32EA"/>
    <w:lvl w:ilvl="0" w:tplc="95E0197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56915CE"/>
    <w:multiLevelType w:val="hybridMultilevel"/>
    <w:tmpl w:val="43EAEAD6"/>
    <w:lvl w:ilvl="0" w:tplc="F79A6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5B91657"/>
    <w:multiLevelType w:val="multilevel"/>
    <w:tmpl w:val="32DC761A"/>
    <w:lvl w:ilvl="0">
      <w:start w:val="1"/>
      <w:numFmt w:val="decimal"/>
      <w:lvlText w:val="%1."/>
      <w:lvlJc w:val="left"/>
      <w:pPr>
        <w:ind w:left="390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BD3A8F"/>
    <w:multiLevelType w:val="hybridMultilevel"/>
    <w:tmpl w:val="179C33A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07006DE">
      <w:start w:val="1"/>
      <w:numFmt w:val="lowerLetter"/>
      <w:lvlText w:val="%2)"/>
      <w:lvlJc w:val="left"/>
      <w:pPr>
        <w:ind w:left="144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7931857"/>
    <w:multiLevelType w:val="hybridMultilevel"/>
    <w:tmpl w:val="CDA27C94"/>
    <w:lvl w:ilvl="0" w:tplc="32CC38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5934F1"/>
    <w:multiLevelType w:val="hybridMultilevel"/>
    <w:tmpl w:val="8DFA27F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9" w15:restartNumberingAfterBreak="0">
    <w:nsid w:val="1989608B"/>
    <w:multiLevelType w:val="hybridMultilevel"/>
    <w:tmpl w:val="24BC8812"/>
    <w:lvl w:ilvl="0" w:tplc="AC76CCB0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9409FE"/>
    <w:multiLevelType w:val="hybridMultilevel"/>
    <w:tmpl w:val="877C03F4"/>
    <w:lvl w:ilvl="0" w:tplc="01BCD5D8">
      <w:start w:val="1"/>
      <w:numFmt w:val="lowerLetter"/>
      <w:lvlText w:val="%1)"/>
      <w:lvlJc w:val="left"/>
      <w:pPr>
        <w:ind w:left="144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7C3C46"/>
    <w:multiLevelType w:val="hybridMultilevel"/>
    <w:tmpl w:val="2FB230BA"/>
    <w:lvl w:ilvl="0" w:tplc="C8F625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42" w15:restartNumberingAfterBreak="0">
    <w:nsid w:val="1AAD03C1"/>
    <w:multiLevelType w:val="hybridMultilevel"/>
    <w:tmpl w:val="549A0F92"/>
    <w:lvl w:ilvl="0" w:tplc="A2A04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B3E4EE2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B5A029D"/>
    <w:multiLevelType w:val="hybridMultilevel"/>
    <w:tmpl w:val="69EE3602"/>
    <w:lvl w:ilvl="0" w:tplc="44E8FD5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1C70F3"/>
    <w:multiLevelType w:val="hybridMultilevel"/>
    <w:tmpl w:val="C51A2E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1D7A0539"/>
    <w:multiLevelType w:val="hybridMultilevel"/>
    <w:tmpl w:val="0A8E4078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D24728"/>
    <w:multiLevelType w:val="hybridMultilevel"/>
    <w:tmpl w:val="D9C84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832F2D"/>
    <w:multiLevelType w:val="multilevel"/>
    <w:tmpl w:val="32DC761A"/>
    <w:lvl w:ilvl="0">
      <w:start w:val="1"/>
      <w:numFmt w:val="decimal"/>
      <w:lvlText w:val="%1."/>
      <w:lvlJc w:val="left"/>
      <w:pPr>
        <w:ind w:left="390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A7263D"/>
    <w:multiLevelType w:val="hybridMultilevel"/>
    <w:tmpl w:val="CC3E0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E13658"/>
    <w:multiLevelType w:val="hybridMultilevel"/>
    <w:tmpl w:val="C950A58A"/>
    <w:lvl w:ilvl="0" w:tplc="13BC7E32">
      <w:start w:val="1"/>
      <w:numFmt w:val="upperLetter"/>
      <w:lvlText w:val="%1."/>
      <w:lvlJc w:val="left"/>
      <w:pPr>
        <w:ind w:left="502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4" w15:restartNumberingAfterBreak="0">
    <w:nsid w:val="20102B2C"/>
    <w:multiLevelType w:val="hybridMultilevel"/>
    <w:tmpl w:val="FD4AB506"/>
    <w:lvl w:ilvl="0" w:tplc="1EA2AE60">
      <w:start w:val="1"/>
      <w:numFmt w:val="lowerLetter"/>
      <w:lvlText w:val="%1)"/>
      <w:lvlJc w:val="left"/>
      <w:pPr>
        <w:ind w:left="1713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201C1BC6"/>
    <w:multiLevelType w:val="hybridMultilevel"/>
    <w:tmpl w:val="AA18D9DA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11D0F06"/>
    <w:multiLevelType w:val="hybridMultilevel"/>
    <w:tmpl w:val="FA24D7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23122A65"/>
    <w:multiLevelType w:val="hybridMultilevel"/>
    <w:tmpl w:val="3A08D22C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8" w15:restartNumberingAfterBreak="0">
    <w:nsid w:val="24C837A0"/>
    <w:multiLevelType w:val="hybridMultilevel"/>
    <w:tmpl w:val="E73A618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9" w15:restartNumberingAfterBreak="0">
    <w:nsid w:val="25893786"/>
    <w:multiLevelType w:val="hybridMultilevel"/>
    <w:tmpl w:val="7CCC390C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0" w15:restartNumberingAfterBreak="0">
    <w:nsid w:val="27192AD3"/>
    <w:multiLevelType w:val="multilevel"/>
    <w:tmpl w:val="BE740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1" w15:restartNumberingAfterBreak="0">
    <w:nsid w:val="2781481D"/>
    <w:multiLevelType w:val="hybridMultilevel"/>
    <w:tmpl w:val="658A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8881EC3"/>
    <w:multiLevelType w:val="hybridMultilevel"/>
    <w:tmpl w:val="D9C84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9462E91"/>
    <w:multiLevelType w:val="hybridMultilevel"/>
    <w:tmpl w:val="686C8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724445"/>
    <w:multiLevelType w:val="hybridMultilevel"/>
    <w:tmpl w:val="21BA511C"/>
    <w:lvl w:ilvl="0" w:tplc="1890CADE">
      <w:start w:val="1"/>
      <w:numFmt w:val="decimal"/>
      <w:lvlText w:val="%1)"/>
      <w:lvlJc w:val="left"/>
      <w:pPr>
        <w:ind w:left="154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7" w15:restartNumberingAfterBreak="0">
    <w:nsid w:val="2A665022"/>
    <w:multiLevelType w:val="hybridMultilevel"/>
    <w:tmpl w:val="5090F324"/>
    <w:lvl w:ilvl="0" w:tplc="652EF3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71579F"/>
    <w:multiLevelType w:val="hybridMultilevel"/>
    <w:tmpl w:val="5D1A1AC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683050"/>
    <w:multiLevelType w:val="hybridMultilevel"/>
    <w:tmpl w:val="51406058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2DDB6230"/>
    <w:multiLevelType w:val="hybridMultilevel"/>
    <w:tmpl w:val="CEAC32EA"/>
    <w:lvl w:ilvl="0" w:tplc="95E0197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E2E52DB"/>
    <w:multiLevelType w:val="multilevel"/>
    <w:tmpl w:val="F90C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E8E3255"/>
    <w:multiLevelType w:val="hybridMultilevel"/>
    <w:tmpl w:val="9F96A374"/>
    <w:name w:val="WW8Num344"/>
    <w:lvl w:ilvl="0" w:tplc="575AA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EBB7E30"/>
    <w:multiLevelType w:val="hybridMultilevel"/>
    <w:tmpl w:val="7F1A7382"/>
    <w:lvl w:ilvl="0" w:tplc="F79A6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2F190E4E"/>
    <w:multiLevelType w:val="hybridMultilevel"/>
    <w:tmpl w:val="B3509BAA"/>
    <w:lvl w:ilvl="0" w:tplc="F65E301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816ADE"/>
    <w:multiLevelType w:val="hybridMultilevel"/>
    <w:tmpl w:val="A39E85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33155942"/>
    <w:multiLevelType w:val="hybridMultilevel"/>
    <w:tmpl w:val="9B800D38"/>
    <w:lvl w:ilvl="0" w:tplc="5B146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3207D00"/>
    <w:multiLevelType w:val="hybridMultilevel"/>
    <w:tmpl w:val="36584F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34281A0B"/>
    <w:multiLevelType w:val="hybridMultilevel"/>
    <w:tmpl w:val="1B6C45CA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4D80B50"/>
    <w:multiLevelType w:val="hybridMultilevel"/>
    <w:tmpl w:val="50205566"/>
    <w:lvl w:ilvl="0" w:tplc="F47A9FF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FE3C59"/>
    <w:multiLevelType w:val="hybridMultilevel"/>
    <w:tmpl w:val="B142DF20"/>
    <w:lvl w:ilvl="0" w:tplc="F79A61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9139CB"/>
    <w:multiLevelType w:val="hybridMultilevel"/>
    <w:tmpl w:val="C162465A"/>
    <w:lvl w:ilvl="0" w:tplc="4922EB62">
      <w:start w:val="1"/>
      <w:numFmt w:val="lowerLetter"/>
      <w:lvlText w:val="%1)"/>
      <w:lvlJc w:val="left"/>
      <w:pPr>
        <w:ind w:left="1713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6" w15:restartNumberingAfterBreak="0">
    <w:nsid w:val="36424B4E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6B57C69"/>
    <w:multiLevelType w:val="hybridMultilevel"/>
    <w:tmpl w:val="109693CA"/>
    <w:lvl w:ilvl="0" w:tplc="4C78F0D6">
      <w:start w:val="1"/>
      <w:numFmt w:val="lowerLetter"/>
      <w:lvlText w:val="%1)"/>
      <w:lvlJc w:val="left"/>
      <w:pPr>
        <w:ind w:left="2136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8" w15:restartNumberingAfterBreak="0">
    <w:nsid w:val="37131C29"/>
    <w:multiLevelType w:val="hybridMultilevel"/>
    <w:tmpl w:val="AA168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422747"/>
    <w:multiLevelType w:val="hybridMultilevel"/>
    <w:tmpl w:val="938042F2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7C58CA"/>
    <w:multiLevelType w:val="hybridMultilevel"/>
    <w:tmpl w:val="0A28E2E8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991C3400">
      <w:start w:val="2"/>
      <w:numFmt w:val="upperLetter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5B16C108">
      <w:start w:val="1"/>
      <w:numFmt w:val="lowerLetter"/>
      <w:lvlText w:val="%7)"/>
      <w:lvlJc w:val="left"/>
      <w:pPr>
        <w:ind w:left="5891" w:hanging="360"/>
      </w:pPr>
      <w:rPr>
        <w:rFonts w:asciiTheme="minorHAnsi" w:eastAsia="Times New Roman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3A813896"/>
    <w:multiLevelType w:val="hybridMultilevel"/>
    <w:tmpl w:val="EB780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9148CE"/>
    <w:multiLevelType w:val="hybridMultilevel"/>
    <w:tmpl w:val="A2D2DE1E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C1051A"/>
    <w:multiLevelType w:val="hybridMultilevel"/>
    <w:tmpl w:val="B2285D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5" w15:restartNumberingAfterBreak="0">
    <w:nsid w:val="3DE828D5"/>
    <w:multiLevelType w:val="hybridMultilevel"/>
    <w:tmpl w:val="E4901AB2"/>
    <w:lvl w:ilvl="0" w:tplc="929C077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F530A54"/>
    <w:multiLevelType w:val="hybridMultilevel"/>
    <w:tmpl w:val="B4ACA02C"/>
    <w:lvl w:ilvl="0" w:tplc="4D2C08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0B94961"/>
    <w:multiLevelType w:val="hybridMultilevel"/>
    <w:tmpl w:val="686C8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22000CF"/>
    <w:multiLevelType w:val="hybridMultilevel"/>
    <w:tmpl w:val="1A8847DC"/>
    <w:lvl w:ilvl="0" w:tplc="24461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43D1FF4"/>
    <w:multiLevelType w:val="hybridMultilevel"/>
    <w:tmpl w:val="A5CAD4F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1889BFE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46E036B"/>
    <w:multiLevelType w:val="hybridMultilevel"/>
    <w:tmpl w:val="CB12F368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59948F3"/>
    <w:multiLevelType w:val="hybridMultilevel"/>
    <w:tmpl w:val="C1CC5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75B1EE6"/>
    <w:multiLevelType w:val="hybridMultilevel"/>
    <w:tmpl w:val="A322DE6C"/>
    <w:lvl w:ilvl="0" w:tplc="1E68F44A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475C6A53"/>
    <w:multiLevelType w:val="multilevel"/>
    <w:tmpl w:val="37ECC5D0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84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284"/>
      </w:pPr>
      <w:rPr>
        <w:rFonts w:ascii="Calibri" w:eastAsia="Times New Roman" w:hAnsi="Calibri" w:cs="Calibri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3"/>
        </w:tabs>
        <w:ind w:left="993" w:hanging="284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964"/>
        </w:tabs>
        <w:ind w:left="964" w:hanging="284"/>
      </w:pPr>
      <w:rPr>
        <w:rFonts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7" w15:restartNumberingAfterBreak="0">
    <w:nsid w:val="47DF6EA1"/>
    <w:multiLevelType w:val="multilevel"/>
    <w:tmpl w:val="D12288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8" w15:restartNumberingAfterBreak="0">
    <w:nsid w:val="48035F4C"/>
    <w:multiLevelType w:val="multilevel"/>
    <w:tmpl w:val="F5A2D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9" w15:restartNumberingAfterBreak="0">
    <w:nsid w:val="480E0157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82C06A1"/>
    <w:multiLevelType w:val="hybridMultilevel"/>
    <w:tmpl w:val="42481F7A"/>
    <w:lvl w:ilvl="0" w:tplc="FCCCE4D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1" w15:restartNumberingAfterBreak="0">
    <w:nsid w:val="4B734AB8"/>
    <w:multiLevelType w:val="hybridMultilevel"/>
    <w:tmpl w:val="FF1A1542"/>
    <w:lvl w:ilvl="0" w:tplc="DA3A6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0290152"/>
    <w:multiLevelType w:val="hybridMultilevel"/>
    <w:tmpl w:val="AD5C194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3" w15:restartNumberingAfterBreak="0">
    <w:nsid w:val="50A33C42"/>
    <w:multiLevelType w:val="hybridMultilevel"/>
    <w:tmpl w:val="D5C2F142"/>
    <w:lvl w:ilvl="0" w:tplc="C9FE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05ACEBC">
      <w:start w:val="1"/>
      <w:numFmt w:val="decimal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1556AA4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1F748C0"/>
    <w:multiLevelType w:val="hybridMultilevel"/>
    <w:tmpl w:val="7F1AA3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 w15:restartNumberingAfterBreak="0">
    <w:nsid w:val="529A3632"/>
    <w:multiLevelType w:val="hybridMultilevel"/>
    <w:tmpl w:val="3AEE4754"/>
    <w:lvl w:ilvl="0" w:tplc="C73614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9B26C3"/>
    <w:multiLevelType w:val="hybridMultilevel"/>
    <w:tmpl w:val="0CB26DA6"/>
    <w:name w:val="WW8Num1132432"/>
    <w:lvl w:ilvl="0" w:tplc="549AE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89BC7D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4882149"/>
    <w:multiLevelType w:val="hybridMultilevel"/>
    <w:tmpl w:val="623284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351A98FA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022ED610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4D0082E"/>
    <w:multiLevelType w:val="hybridMultilevel"/>
    <w:tmpl w:val="9C12FCE2"/>
    <w:lvl w:ilvl="0" w:tplc="335CB5C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585A09A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7A9FF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55002565"/>
    <w:multiLevelType w:val="hybridMultilevel"/>
    <w:tmpl w:val="B4440284"/>
    <w:lvl w:ilvl="0" w:tplc="3BC8F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56A54D45"/>
    <w:multiLevelType w:val="hybridMultilevel"/>
    <w:tmpl w:val="21BA511C"/>
    <w:lvl w:ilvl="0" w:tplc="1890CADE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56E37979"/>
    <w:multiLevelType w:val="hybridMultilevel"/>
    <w:tmpl w:val="5ACA6588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3" w15:restartNumberingAfterBreak="0">
    <w:nsid w:val="57563860"/>
    <w:multiLevelType w:val="hybridMultilevel"/>
    <w:tmpl w:val="D8526A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579F2EFF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8021A3A"/>
    <w:multiLevelType w:val="hybridMultilevel"/>
    <w:tmpl w:val="C68EE83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8086465"/>
    <w:multiLevelType w:val="hybridMultilevel"/>
    <w:tmpl w:val="87E02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75477F"/>
    <w:multiLevelType w:val="hybridMultilevel"/>
    <w:tmpl w:val="0DA02558"/>
    <w:lvl w:ilvl="0" w:tplc="BE08D77C">
      <w:start w:val="1"/>
      <w:numFmt w:val="decimal"/>
      <w:lvlText w:val="%1)"/>
      <w:lvlJc w:val="left"/>
      <w:pPr>
        <w:ind w:left="432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8BE2BCE"/>
    <w:multiLevelType w:val="hybridMultilevel"/>
    <w:tmpl w:val="76D2E67E"/>
    <w:lvl w:ilvl="0" w:tplc="4D24AC54">
      <w:start w:val="7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bCs w:val="0"/>
        <w:caps w:val="0"/>
        <w:smallCaps w:val="0"/>
        <w:kern w:val="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2D42A5"/>
    <w:multiLevelType w:val="hybridMultilevel"/>
    <w:tmpl w:val="FE081092"/>
    <w:lvl w:ilvl="0" w:tplc="49C69E5C">
      <w:start w:val="1"/>
      <w:numFmt w:val="lowerLetter"/>
      <w:lvlText w:val="%1)"/>
      <w:lvlJc w:val="left"/>
      <w:pPr>
        <w:ind w:left="1353" w:hanging="360"/>
      </w:pPr>
      <w:rPr>
        <w:rFonts w:asciiTheme="minorHAnsi" w:eastAsia="Times New Roman" w:hAnsiTheme="minorHAnsi" w:cstheme="minorHAnsi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0" w15:restartNumberingAfterBreak="0">
    <w:nsid w:val="5A4D02DB"/>
    <w:multiLevelType w:val="hybridMultilevel"/>
    <w:tmpl w:val="51AA4C60"/>
    <w:lvl w:ilvl="0" w:tplc="351A98FA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A73480C"/>
    <w:multiLevelType w:val="hybridMultilevel"/>
    <w:tmpl w:val="33386036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0A003A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AF369CA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3" w15:restartNumberingAfterBreak="0">
    <w:nsid w:val="5B0523B8"/>
    <w:multiLevelType w:val="hybridMultilevel"/>
    <w:tmpl w:val="BF1AF56E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C3764D8"/>
    <w:multiLevelType w:val="hybridMultilevel"/>
    <w:tmpl w:val="1A8847DC"/>
    <w:lvl w:ilvl="0" w:tplc="24461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EA22E1E"/>
    <w:multiLevelType w:val="hybridMultilevel"/>
    <w:tmpl w:val="2FF07638"/>
    <w:lvl w:ilvl="0" w:tplc="9DDC9508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  <w:b w:val="0"/>
        <w:bCs w:val="0"/>
        <w:caps w:val="0"/>
        <w:smallCaps w:val="0"/>
        <w:kern w:val="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F633434"/>
    <w:multiLevelType w:val="hybridMultilevel"/>
    <w:tmpl w:val="E49CCBF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5F7717E1"/>
    <w:multiLevelType w:val="hybridMultilevel"/>
    <w:tmpl w:val="4BF6AB1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FB327FB"/>
    <w:multiLevelType w:val="hybridMultilevel"/>
    <w:tmpl w:val="9B689230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9" w15:restartNumberingAfterBreak="0">
    <w:nsid w:val="602D6246"/>
    <w:multiLevelType w:val="hybridMultilevel"/>
    <w:tmpl w:val="9A04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56E70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203CAE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62CA230D"/>
    <w:multiLevelType w:val="hybridMultilevel"/>
    <w:tmpl w:val="CC3E0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0325A5"/>
    <w:multiLevelType w:val="multilevel"/>
    <w:tmpl w:val="B13612CC"/>
    <w:lvl w:ilvl="0">
      <w:start w:val="1"/>
      <w:numFmt w:val="decimal"/>
      <w:lvlText w:val="%1)"/>
      <w:lvlJc w:val="right"/>
      <w:pPr>
        <w:tabs>
          <w:tab w:val="num" w:pos="1354"/>
        </w:tabs>
        <w:ind w:left="1354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74"/>
        </w:tabs>
        <w:ind w:left="207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>
      <w:start w:val="1"/>
      <w:numFmt w:val="decimal"/>
      <w:lvlText w:val="%5."/>
      <w:lvlJc w:val="left"/>
      <w:pPr>
        <w:tabs>
          <w:tab w:val="num" w:pos="2794"/>
        </w:tabs>
        <w:ind w:left="2794" w:hanging="360"/>
      </w:pPr>
    </w:lvl>
    <w:lvl w:ilvl="5">
      <w:start w:val="1"/>
      <w:numFmt w:val="decimal"/>
      <w:lvlText w:val="%6."/>
      <w:lvlJc w:val="left"/>
      <w:pPr>
        <w:tabs>
          <w:tab w:val="num" w:pos="3154"/>
        </w:tabs>
        <w:ind w:left="3154" w:hanging="360"/>
      </w:pPr>
    </w:lvl>
    <w:lvl w:ilvl="6">
      <w:start w:val="1"/>
      <w:numFmt w:val="decimal"/>
      <w:lvlText w:val="%7."/>
      <w:lvlJc w:val="left"/>
      <w:pPr>
        <w:tabs>
          <w:tab w:val="num" w:pos="3514"/>
        </w:tabs>
        <w:ind w:left="3514" w:hanging="360"/>
      </w:pPr>
    </w:lvl>
    <w:lvl w:ilvl="7">
      <w:start w:val="1"/>
      <w:numFmt w:val="decimal"/>
      <w:lvlText w:val="%8."/>
      <w:lvlJc w:val="left"/>
      <w:pPr>
        <w:tabs>
          <w:tab w:val="num" w:pos="3874"/>
        </w:tabs>
        <w:ind w:left="3874" w:hanging="360"/>
      </w:pPr>
    </w:lvl>
    <w:lvl w:ilvl="8">
      <w:start w:val="1"/>
      <w:numFmt w:val="decimal"/>
      <w:lvlText w:val="%9."/>
      <w:lvlJc w:val="left"/>
      <w:pPr>
        <w:tabs>
          <w:tab w:val="num" w:pos="4234"/>
        </w:tabs>
        <w:ind w:left="4234" w:hanging="360"/>
      </w:pPr>
    </w:lvl>
  </w:abstractNum>
  <w:abstractNum w:abstractNumId="145" w15:restartNumberingAfterBreak="0">
    <w:nsid w:val="66341C4B"/>
    <w:multiLevelType w:val="hybridMultilevel"/>
    <w:tmpl w:val="5E48885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6" w15:restartNumberingAfterBreak="0">
    <w:nsid w:val="66A81317"/>
    <w:multiLevelType w:val="hybridMultilevel"/>
    <w:tmpl w:val="CEAC32EA"/>
    <w:lvl w:ilvl="0" w:tplc="95E0197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76B40A2"/>
    <w:multiLevelType w:val="hybridMultilevel"/>
    <w:tmpl w:val="39ACCA8A"/>
    <w:lvl w:ilvl="0" w:tplc="B2BEA35E">
      <w:start w:val="1"/>
      <w:numFmt w:val="lowerLetter"/>
      <w:lvlText w:val="%1)"/>
      <w:lvlJc w:val="left"/>
      <w:pPr>
        <w:ind w:left="1091" w:hanging="360"/>
      </w:pPr>
      <w:rPr>
        <w:rFonts w:asciiTheme="minorHAnsi" w:eastAsia="Times New Roman" w:hAnsiTheme="minorHAnsi" w:cstheme="minorHAnsi"/>
        <w:b w:val="0"/>
      </w:rPr>
    </w:lvl>
    <w:lvl w:ilvl="1" w:tplc="0415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48" w15:restartNumberingAfterBreak="0">
    <w:nsid w:val="683D47CC"/>
    <w:multiLevelType w:val="multilevel"/>
    <w:tmpl w:val="851C23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9" w15:restartNumberingAfterBreak="0">
    <w:nsid w:val="69302FC8"/>
    <w:multiLevelType w:val="hybridMultilevel"/>
    <w:tmpl w:val="9B046EB4"/>
    <w:lvl w:ilvl="0" w:tplc="CA0A9FA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9F11EAD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A256E9C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A947EC8"/>
    <w:multiLevelType w:val="hybridMultilevel"/>
    <w:tmpl w:val="B498C8C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3" w15:restartNumberingAfterBreak="0">
    <w:nsid w:val="6B654A08"/>
    <w:multiLevelType w:val="hybridMultilevel"/>
    <w:tmpl w:val="D96CB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8D77C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C73564B"/>
    <w:multiLevelType w:val="hybridMultilevel"/>
    <w:tmpl w:val="FF1A1542"/>
    <w:lvl w:ilvl="0" w:tplc="DA3A6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CE72EAC"/>
    <w:multiLevelType w:val="hybridMultilevel"/>
    <w:tmpl w:val="2FB230BA"/>
    <w:lvl w:ilvl="0" w:tplc="C8F625E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6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6EF15B15"/>
    <w:multiLevelType w:val="hybridMultilevel"/>
    <w:tmpl w:val="B9EC413A"/>
    <w:lvl w:ilvl="0" w:tplc="811C7D2E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DBBC4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9F3070E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 w15:restartNumberingAfterBreak="0">
    <w:nsid w:val="6F6F4AA0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0665260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2045B63"/>
    <w:multiLevelType w:val="hybridMultilevel"/>
    <w:tmpl w:val="B464D042"/>
    <w:lvl w:ilvl="0" w:tplc="26866EC8">
      <w:start w:val="1"/>
      <w:numFmt w:val="lowerLetter"/>
      <w:lvlText w:val="%1)"/>
      <w:lvlJc w:val="left"/>
      <w:pPr>
        <w:ind w:left="2160" w:hanging="18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20B5C71"/>
    <w:multiLevelType w:val="hybridMultilevel"/>
    <w:tmpl w:val="16A06566"/>
    <w:lvl w:ilvl="0" w:tplc="8F5E81C4">
      <w:start w:val="1"/>
      <w:numFmt w:val="low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2" w15:restartNumberingAfterBreak="0">
    <w:nsid w:val="72114333"/>
    <w:multiLevelType w:val="hybridMultilevel"/>
    <w:tmpl w:val="541E6EF0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3" w15:restartNumberingAfterBreak="0">
    <w:nsid w:val="72F917B0"/>
    <w:multiLevelType w:val="hybridMultilevel"/>
    <w:tmpl w:val="0F12624C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967E005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3821030"/>
    <w:multiLevelType w:val="multilevel"/>
    <w:tmpl w:val="705CD398"/>
    <w:lvl w:ilvl="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22" w:hanging="360"/>
      </w:pPr>
      <w:rPr>
        <w:rFonts w:ascii="Noto Sans Symbols" w:eastAsia="Noto Sans Symbols" w:hAnsi="Noto Sans Symbols" w:cs="Noto Sans Symbols"/>
      </w:rPr>
    </w:lvl>
  </w:abstractNum>
  <w:abstractNum w:abstractNumId="165" w15:restartNumberingAfterBreak="0">
    <w:nsid w:val="744C4768"/>
    <w:multiLevelType w:val="hybridMultilevel"/>
    <w:tmpl w:val="36584F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74E003D1"/>
    <w:multiLevelType w:val="multilevel"/>
    <w:tmpl w:val="B13612CC"/>
    <w:lvl w:ilvl="0">
      <w:start w:val="1"/>
      <w:numFmt w:val="decimal"/>
      <w:lvlText w:val="%1)"/>
      <w:lvlJc w:val="right"/>
      <w:pPr>
        <w:tabs>
          <w:tab w:val="num" w:pos="1354"/>
        </w:tabs>
        <w:ind w:left="1354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74"/>
        </w:tabs>
        <w:ind w:left="207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>
      <w:start w:val="1"/>
      <w:numFmt w:val="decimal"/>
      <w:lvlText w:val="%5."/>
      <w:lvlJc w:val="left"/>
      <w:pPr>
        <w:tabs>
          <w:tab w:val="num" w:pos="2794"/>
        </w:tabs>
        <w:ind w:left="2794" w:hanging="360"/>
      </w:pPr>
    </w:lvl>
    <w:lvl w:ilvl="5">
      <w:start w:val="1"/>
      <w:numFmt w:val="decimal"/>
      <w:lvlText w:val="%6."/>
      <w:lvlJc w:val="left"/>
      <w:pPr>
        <w:tabs>
          <w:tab w:val="num" w:pos="3154"/>
        </w:tabs>
        <w:ind w:left="3154" w:hanging="360"/>
      </w:pPr>
    </w:lvl>
    <w:lvl w:ilvl="6">
      <w:start w:val="1"/>
      <w:numFmt w:val="decimal"/>
      <w:lvlText w:val="%7."/>
      <w:lvlJc w:val="left"/>
      <w:pPr>
        <w:tabs>
          <w:tab w:val="num" w:pos="3514"/>
        </w:tabs>
        <w:ind w:left="3514" w:hanging="360"/>
      </w:pPr>
    </w:lvl>
    <w:lvl w:ilvl="7">
      <w:start w:val="1"/>
      <w:numFmt w:val="decimal"/>
      <w:lvlText w:val="%8."/>
      <w:lvlJc w:val="left"/>
      <w:pPr>
        <w:tabs>
          <w:tab w:val="num" w:pos="3874"/>
        </w:tabs>
        <w:ind w:left="3874" w:hanging="360"/>
      </w:pPr>
    </w:lvl>
    <w:lvl w:ilvl="8">
      <w:start w:val="1"/>
      <w:numFmt w:val="decimal"/>
      <w:lvlText w:val="%9."/>
      <w:lvlJc w:val="left"/>
      <w:pPr>
        <w:tabs>
          <w:tab w:val="num" w:pos="4234"/>
        </w:tabs>
        <w:ind w:left="4234" w:hanging="360"/>
      </w:pPr>
    </w:lvl>
  </w:abstractNum>
  <w:abstractNum w:abstractNumId="167" w15:restartNumberingAfterBreak="0">
    <w:nsid w:val="77833ED6"/>
    <w:multiLevelType w:val="hybridMultilevel"/>
    <w:tmpl w:val="C5FCF80E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5E301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BF3E33AE">
      <w:start w:val="1"/>
      <w:numFmt w:val="lowerLetter"/>
      <w:lvlText w:val="%5)"/>
      <w:lvlJc w:val="left"/>
      <w:pPr>
        <w:ind w:left="644" w:hanging="360"/>
      </w:pPr>
      <w:rPr>
        <w:rFonts w:asciiTheme="minorHAnsi" w:eastAsia="Times New Roman" w:hAnsiTheme="minorHAnsi" w:cstheme="minorHAnsi"/>
        <w:b w:val="0"/>
      </w:rPr>
    </w:lvl>
    <w:lvl w:ilvl="5" w:tplc="86C497B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87E5125"/>
    <w:multiLevelType w:val="hybridMultilevel"/>
    <w:tmpl w:val="A2227DD0"/>
    <w:lvl w:ilvl="0" w:tplc="01BCD5D8">
      <w:start w:val="1"/>
      <w:numFmt w:val="lowerLetter"/>
      <w:lvlText w:val="%1)"/>
      <w:lvlJc w:val="left"/>
      <w:pPr>
        <w:ind w:left="144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8C20C94"/>
    <w:multiLevelType w:val="hybridMultilevel"/>
    <w:tmpl w:val="AB50AF6C"/>
    <w:lvl w:ilvl="0" w:tplc="35FC58F2">
      <w:start w:val="1"/>
      <w:numFmt w:val="lowerLetter"/>
      <w:lvlText w:val="%1)"/>
      <w:lvlJc w:val="left"/>
      <w:pPr>
        <w:ind w:left="249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0" w15:restartNumberingAfterBreak="0">
    <w:nsid w:val="79C14083"/>
    <w:multiLevelType w:val="hybridMultilevel"/>
    <w:tmpl w:val="1158B41A"/>
    <w:lvl w:ilvl="0" w:tplc="C324D884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A067F21"/>
    <w:multiLevelType w:val="hybridMultilevel"/>
    <w:tmpl w:val="A81CDCE2"/>
    <w:lvl w:ilvl="0" w:tplc="555E7312">
      <w:start w:val="1"/>
      <w:numFmt w:val="lowerLetter"/>
      <w:lvlText w:val="%1)"/>
      <w:lvlJc w:val="left"/>
      <w:pPr>
        <w:ind w:left="1571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CFB7DB3"/>
    <w:multiLevelType w:val="hybridMultilevel"/>
    <w:tmpl w:val="6D14FD8A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5E903FBA">
      <w:start w:val="1"/>
      <w:numFmt w:val="lowerLetter"/>
      <w:lvlText w:val="%2)"/>
      <w:lvlJc w:val="left"/>
      <w:pPr>
        <w:ind w:left="17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4" w15:restartNumberingAfterBreak="0">
    <w:nsid w:val="7D186379"/>
    <w:multiLevelType w:val="hybridMultilevel"/>
    <w:tmpl w:val="3DD69DCA"/>
    <w:lvl w:ilvl="0" w:tplc="15E42766">
      <w:start w:val="1"/>
      <w:numFmt w:val="decimal"/>
      <w:lvlText w:val="%1)"/>
      <w:lvlJc w:val="righ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A9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7"/>
  </w:num>
  <w:num w:numId="3">
    <w:abstractNumId w:val="82"/>
  </w:num>
  <w:num w:numId="4">
    <w:abstractNumId w:val="96"/>
  </w:num>
  <w:num w:numId="5">
    <w:abstractNumId w:val="3"/>
  </w:num>
  <w:num w:numId="6">
    <w:abstractNumId w:val="6"/>
  </w:num>
  <w:num w:numId="7">
    <w:abstractNumId w:val="7"/>
  </w:num>
  <w:num w:numId="8">
    <w:abstractNumId w:val="75"/>
  </w:num>
  <w:num w:numId="9">
    <w:abstractNumId w:val="8"/>
  </w:num>
  <w:num w:numId="10">
    <w:abstractNumId w:val="62"/>
  </w:num>
  <w:num w:numId="11">
    <w:abstractNumId w:val="172"/>
  </w:num>
  <w:num w:numId="12">
    <w:abstractNumId w:val="60"/>
  </w:num>
  <w:num w:numId="13">
    <w:abstractNumId w:val="4"/>
  </w:num>
  <w:num w:numId="14">
    <w:abstractNumId w:val="175"/>
  </w:num>
  <w:num w:numId="15">
    <w:abstractNumId w:val="108"/>
  </w:num>
  <w:num w:numId="16">
    <w:abstractNumId w:val="85"/>
  </w:num>
  <w:num w:numId="17">
    <w:abstractNumId w:val="118"/>
  </w:num>
  <w:num w:numId="18">
    <w:abstractNumId w:val="101"/>
  </w:num>
  <w:num w:numId="19">
    <w:abstractNumId w:val="102"/>
  </w:num>
  <w:num w:numId="20">
    <w:abstractNumId w:val="142"/>
  </w:num>
  <w:num w:numId="21">
    <w:abstractNumId w:val="43"/>
  </w:num>
  <w:num w:numId="22">
    <w:abstractNumId w:val="9"/>
  </w:num>
  <w:num w:numId="23">
    <w:abstractNumId w:val="100"/>
  </w:num>
  <w:num w:numId="24">
    <w:abstractNumId w:val="156"/>
  </w:num>
  <w:num w:numId="25">
    <w:abstractNumId w:val="64"/>
  </w:num>
  <w:num w:numId="26">
    <w:abstractNumId w:val="162"/>
  </w:num>
  <w:num w:numId="27">
    <w:abstractNumId w:val="98"/>
  </w:num>
  <w:num w:numId="28">
    <w:abstractNumId w:val="95"/>
  </w:num>
  <w:num w:numId="29">
    <w:abstractNumId w:val="51"/>
  </w:num>
  <w:num w:numId="30">
    <w:abstractNumId w:val="138"/>
  </w:num>
  <w:num w:numId="31">
    <w:abstractNumId w:val="93"/>
  </w:num>
  <w:num w:numId="32">
    <w:abstractNumId w:val="10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0"/>
  </w:num>
  <w:num w:numId="3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3"/>
  </w:num>
  <w:num w:numId="39">
    <w:abstractNumId w:val="7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1"/>
  </w:num>
  <w:num w:numId="42">
    <w:abstractNumId w:val="158"/>
  </w:num>
  <w:num w:numId="43">
    <w:abstractNumId w:val="36"/>
  </w:num>
  <w:num w:numId="44">
    <w:abstractNumId w:val="155"/>
  </w:num>
  <w:num w:numId="45">
    <w:abstractNumId w:val="169"/>
  </w:num>
  <w:num w:numId="46">
    <w:abstractNumId w:val="157"/>
  </w:num>
  <w:num w:numId="47">
    <w:abstractNumId w:val="119"/>
  </w:num>
  <w:num w:numId="48">
    <w:abstractNumId w:val="47"/>
  </w:num>
  <w:num w:numId="49">
    <w:abstractNumId w:val="66"/>
  </w:num>
  <w:num w:numId="50">
    <w:abstractNumId w:val="140"/>
  </w:num>
  <w:num w:numId="51">
    <w:abstractNumId w:val="165"/>
  </w:num>
  <w:num w:numId="52">
    <w:abstractNumId w:val="159"/>
  </w:num>
  <w:num w:numId="53">
    <w:abstractNumId w:val="154"/>
  </w:num>
  <w:num w:numId="54">
    <w:abstractNumId w:val="21"/>
  </w:num>
  <w:num w:numId="55">
    <w:abstractNumId w:val="45"/>
  </w:num>
  <w:num w:numId="56">
    <w:abstractNumId w:val="28"/>
  </w:num>
  <w:num w:numId="57">
    <w:abstractNumId w:val="123"/>
  </w:num>
  <w:num w:numId="58">
    <w:abstractNumId w:val="114"/>
  </w:num>
  <w:num w:numId="59">
    <w:abstractNumId w:val="115"/>
  </w:num>
  <w:num w:numId="60">
    <w:abstractNumId w:val="163"/>
  </w:num>
  <w:num w:numId="61">
    <w:abstractNumId w:val="13"/>
  </w:num>
  <w:num w:numId="62">
    <w:abstractNumId w:val="52"/>
  </w:num>
  <w:num w:numId="63">
    <w:abstractNumId w:val="53"/>
    <w:lvlOverride w:ilvl="0">
      <w:startOverride w:val="1"/>
    </w:lvlOverride>
  </w:num>
  <w:num w:numId="64">
    <w:abstractNumId w:val="88"/>
  </w:num>
  <w:num w:numId="65">
    <w:abstractNumId w:val="61"/>
  </w:num>
  <w:num w:numId="66">
    <w:abstractNumId w:val="39"/>
  </w:num>
  <w:num w:numId="67">
    <w:abstractNumId w:val="134"/>
  </w:num>
  <w:num w:numId="68">
    <w:abstractNumId w:val="2"/>
  </w:num>
  <w:num w:numId="69">
    <w:abstractNumId w:val="81"/>
  </w:num>
  <w:num w:numId="70">
    <w:abstractNumId w:val="91"/>
  </w:num>
  <w:num w:numId="71">
    <w:abstractNumId w:val="76"/>
  </w:num>
  <w:num w:numId="72">
    <w:abstractNumId w:val="73"/>
  </w:num>
  <w:num w:numId="73">
    <w:abstractNumId w:val="29"/>
  </w:num>
  <w:num w:numId="74">
    <w:abstractNumId w:val="50"/>
  </w:num>
  <w:num w:numId="75">
    <w:abstractNumId w:val="122"/>
  </w:num>
  <w:num w:numId="76">
    <w:abstractNumId w:val="152"/>
  </w:num>
  <w:num w:numId="77">
    <w:abstractNumId w:val="97"/>
  </w:num>
  <w:num w:numId="78">
    <w:abstractNumId w:val="46"/>
  </w:num>
  <w:num w:numId="79">
    <w:abstractNumId w:val="94"/>
  </w:num>
  <w:num w:numId="80">
    <w:abstractNumId w:val="173"/>
  </w:num>
  <w:num w:numId="81">
    <w:abstractNumId w:val="126"/>
  </w:num>
  <w:num w:numId="82">
    <w:abstractNumId w:val="0"/>
  </w:num>
  <w:num w:numId="83">
    <w:abstractNumId w:val="25"/>
  </w:num>
  <w:num w:numId="84">
    <w:abstractNumId w:val="56"/>
  </w:num>
  <w:num w:numId="85">
    <w:abstractNumId w:val="33"/>
  </w:num>
  <w:num w:numId="86">
    <w:abstractNumId w:val="35"/>
  </w:num>
  <w:num w:numId="87">
    <w:abstractNumId w:val="71"/>
  </w:num>
  <w:num w:numId="88">
    <w:abstractNumId w:val="120"/>
  </w:num>
  <w:num w:numId="89">
    <w:abstractNumId w:val="167"/>
  </w:num>
  <w:num w:numId="90">
    <w:abstractNumId w:val="22"/>
  </w:num>
  <w:num w:numId="91">
    <w:abstractNumId w:val="161"/>
  </w:num>
  <w:num w:numId="92">
    <w:abstractNumId w:val="92"/>
  </w:num>
  <w:num w:numId="93">
    <w:abstractNumId w:val="68"/>
  </w:num>
  <w:num w:numId="94">
    <w:abstractNumId w:val="125"/>
  </w:num>
  <w:num w:numId="95">
    <w:abstractNumId w:val="11"/>
  </w:num>
  <w:num w:numId="96">
    <w:abstractNumId w:val="160"/>
  </w:num>
  <w:num w:numId="97">
    <w:abstractNumId w:val="23"/>
  </w:num>
  <w:num w:numId="98">
    <w:abstractNumId w:val="110"/>
  </w:num>
  <w:num w:numId="99">
    <w:abstractNumId w:val="87"/>
  </w:num>
  <w:num w:numId="100">
    <w:abstractNumId w:val="59"/>
  </w:num>
  <w:num w:numId="101">
    <w:abstractNumId w:val="147"/>
  </w:num>
  <w:num w:numId="102">
    <w:abstractNumId w:val="129"/>
  </w:num>
  <w:num w:numId="103">
    <w:abstractNumId w:val="135"/>
  </w:num>
  <w:num w:numId="104">
    <w:abstractNumId w:val="84"/>
  </w:num>
  <w:num w:numId="105">
    <w:abstractNumId w:val="54"/>
  </w:num>
  <w:num w:numId="106">
    <w:abstractNumId w:val="58"/>
  </w:num>
  <w:num w:numId="107">
    <w:abstractNumId w:val="69"/>
  </w:num>
  <w:num w:numId="108">
    <w:abstractNumId w:val="171"/>
  </w:num>
  <w:num w:numId="109">
    <w:abstractNumId w:val="90"/>
  </w:num>
  <w:num w:numId="110">
    <w:abstractNumId w:val="103"/>
  </w:num>
  <w:num w:numId="111">
    <w:abstractNumId w:val="106"/>
  </w:num>
  <w:num w:numId="112">
    <w:abstractNumId w:val="57"/>
  </w:num>
  <w:num w:numId="113">
    <w:abstractNumId w:val="74"/>
  </w:num>
  <w:num w:numId="114">
    <w:abstractNumId w:val="16"/>
  </w:num>
  <w:num w:numId="115">
    <w:abstractNumId w:val="137"/>
  </w:num>
  <w:num w:numId="116">
    <w:abstractNumId w:val="89"/>
  </w:num>
  <w:num w:numId="117">
    <w:abstractNumId w:val="67"/>
  </w:num>
  <w:num w:numId="118">
    <w:abstractNumId w:val="148"/>
  </w:num>
  <w:num w:numId="119">
    <w:abstractNumId w:val="31"/>
  </w:num>
  <w:num w:numId="120">
    <w:abstractNumId w:val="164"/>
  </w:num>
  <w:num w:numId="121">
    <w:abstractNumId w:val="104"/>
  </w:num>
  <w:num w:numId="122">
    <w:abstractNumId w:val="83"/>
  </w:num>
  <w:num w:numId="123">
    <w:abstractNumId w:val="170"/>
  </w:num>
  <w:num w:numId="124">
    <w:abstractNumId w:val="14"/>
  </w:num>
  <w:num w:numId="125">
    <w:abstractNumId w:val="144"/>
  </w:num>
  <w:num w:numId="126">
    <w:abstractNumId w:val="12"/>
  </w:num>
  <w:num w:numId="127">
    <w:abstractNumId w:val="42"/>
  </w:num>
  <w:num w:numId="128">
    <w:abstractNumId w:val="70"/>
  </w:num>
  <w:num w:numId="129">
    <w:abstractNumId w:val="124"/>
  </w:num>
  <w:num w:numId="130">
    <w:abstractNumId w:val="86"/>
  </w:num>
  <w:num w:numId="131">
    <w:abstractNumId w:val="99"/>
  </w:num>
  <w:num w:numId="132">
    <w:abstractNumId w:val="44"/>
  </w:num>
  <w:num w:numId="133">
    <w:abstractNumId w:val="127"/>
  </w:num>
  <w:num w:numId="134">
    <w:abstractNumId w:val="17"/>
  </w:num>
  <w:num w:numId="135">
    <w:abstractNumId w:val="111"/>
  </w:num>
  <w:num w:numId="136">
    <w:abstractNumId w:val="174"/>
  </w:num>
  <w:num w:numId="137">
    <w:abstractNumId w:val="24"/>
  </w:num>
  <w:num w:numId="138">
    <w:abstractNumId w:val="166"/>
  </w:num>
  <w:num w:numId="139">
    <w:abstractNumId w:val="65"/>
  </w:num>
  <w:num w:numId="140">
    <w:abstractNumId w:val="55"/>
  </w:num>
  <w:num w:numId="141">
    <w:abstractNumId w:val="37"/>
  </w:num>
  <w:num w:numId="142">
    <w:abstractNumId w:val="10"/>
  </w:num>
  <w:num w:numId="143">
    <w:abstractNumId w:val="80"/>
  </w:num>
  <w:num w:numId="144">
    <w:abstractNumId w:val="143"/>
  </w:num>
  <w:num w:numId="145">
    <w:abstractNumId w:val="149"/>
  </w:num>
  <w:num w:numId="146">
    <w:abstractNumId w:val="40"/>
  </w:num>
  <w:num w:numId="147">
    <w:abstractNumId w:val="109"/>
  </w:num>
  <w:num w:numId="148">
    <w:abstractNumId w:val="146"/>
  </w:num>
  <w:num w:numId="149">
    <w:abstractNumId w:val="116"/>
  </w:num>
  <w:num w:numId="150">
    <w:abstractNumId w:val="131"/>
  </w:num>
  <w:num w:numId="151">
    <w:abstractNumId w:val="34"/>
  </w:num>
  <w:num w:numId="152">
    <w:abstractNumId w:val="20"/>
  </w:num>
  <w:num w:numId="153">
    <w:abstractNumId w:val="49"/>
  </w:num>
  <w:num w:numId="154">
    <w:abstractNumId w:val="130"/>
  </w:num>
  <w:num w:numId="155">
    <w:abstractNumId w:val="133"/>
  </w:num>
  <w:num w:numId="156">
    <w:abstractNumId w:val="79"/>
  </w:num>
  <w:num w:numId="157">
    <w:abstractNumId w:val="15"/>
  </w:num>
  <w:num w:numId="158">
    <w:abstractNumId w:val="121"/>
  </w:num>
  <w:num w:numId="159">
    <w:abstractNumId w:val="112"/>
  </w:num>
  <w:num w:numId="160">
    <w:abstractNumId w:val="18"/>
  </w:num>
  <w:num w:numId="161">
    <w:abstractNumId w:val="41"/>
  </w:num>
  <w:num w:numId="162">
    <w:abstractNumId w:val="136"/>
  </w:num>
  <w:num w:numId="163">
    <w:abstractNumId w:val="145"/>
  </w:num>
  <w:num w:numId="164">
    <w:abstractNumId w:val="19"/>
  </w:num>
  <w:num w:numId="165">
    <w:abstractNumId w:val="38"/>
  </w:num>
  <w:num w:numId="166">
    <w:abstractNumId w:val="132"/>
  </w:num>
  <w:num w:numId="167">
    <w:abstractNumId w:val="78"/>
  </w:num>
  <w:num w:numId="168">
    <w:abstractNumId w:val="63"/>
  </w:num>
  <w:num w:numId="169">
    <w:abstractNumId w:val="30"/>
  </w:num>
  <w:num w:numId="170">
    <w:abstractNumId w:val="168"/>
  </w:num>
  <w:num w:numId="17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48"/>
  </w:num>
  <w:num w:numId="173">
    <w:abstractNumId w:val="128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FAD714B-4D92-494E-A4F6-15F3A58BFD44}"/>
  </w:docVars>
  <w:rsids>
    <w:rsidRoot w:val="003A054C"/>
    <w:rsid w:val="00000269"/>
    <w:rsid w:val="00000E11"/>
    <w:rsid w:val="00001221"/>
    <w:rsid w:val="000018AC"/>
    <w:rsid w:val="00005A49"/>
    <w:rsid w:val="00005CC2"/>
    <w:rsid w:val="00010E21"/>
    <w:rsid w:val="00010E6A"/>
    <w:rsid w:val="00011183"/>
    <w:rsid w:val="00012D42"/>
    <w:rsid w:val="00015608"/>
    <w:rsid w:val="0001567D"/>
    <w:rsid w:val="0001583C"/>
    <w:rsid w:val="00015BA2"/>
    <w:rsid w:val="00016DED"/>
    <w:rsid w:val="00020B54"/>
    <w:rsid w:val="00021787"/>
    <w:rsid w:val="0002200A"/>
    <w:rsid w:val="00022C2F"/>
    <w:rsid w:val="000238EB"/>
    <w:rsid w:val="00025B80"/>
    <w:rsid w:val="00027C89"/>
    <w:rsid w:val="00030B35"/>
    <w:rsid w:val="00032756"/>
    <w:rsid w:val="00033C88"/>
    <w:rsid w:val="00035EAF"/>
    <w:rsid w:val="00036283"/>
    <w:rsid w:val="00041C6B"/>
    <w:rsid w:val="00042653"/>
    <w:rsid w:val="000432BA"/>
    <w:rsid w:val="00043609"/>
    <w:rsid w:val="00051808"/>
    <w:rsid w:val="000519F5"/>
    <w:rsid w:val="00052E4F"/>
    <w:rsid w:val="00053644"/>
    <w:rsid w:val="00053D1E"/>
    <w:rsid w:val="00054918"/>
    <w:rsid w:val="00054B61"/>
    <w:rsid w:val="00054E31"/>
    <w:rsid w:val="00055E72"/>
    <w:rsid w:val="00056285"/>
    <w:rsid w:val="00056ACC"/>
    <w:rsid w:val="00056F4A"/>
    <w:rsid w:val="00057024"/>
    <w:rsid w:val="000576CA"/>
    <w:rsid w:val="000602FD"/>
    <w:rsid w:val="00061F20"/>
    <w:rsid w:val="00074D05"/>
    <w:rsid w:val="00077CB8"/>
    <w:rsid w:val="00080D83"/>
    <w:rsid w:val="00082FEE"/>
    <w:rsid w:val="0008405E"/>
    <w:rsid w:val="00090D48"/>
    <w:rsid w:val="00091B55"/>
    <w:rsid w:val="00095484"/>
    <w:rsid w:val="00096A55"/>
    <w:rsid w:val="00097BD5"/>
    <w:rsid w:val="00097F0A"/>
    <w:rsid w:val="000A02FF"/>
    <w:rsid w:val="000A2C42"/>
    <w:rsid w:val="000A3C36"/>
    <w:rsid w:val="000A4FBE"/>
    <w:rsid w:val="000A5B8B"/>
    <w:rsid w:val="000A615B"/>
    <w:rsid w:val="000A6A78"/>
    <w:rsid w:val="000A6CDC"/>
    <w:rsid w:val="000B05CF"/>
    <w:rsid w:val="000B20B9"/>
    <w:rsid w:val="000B6126"/>
    <w:rsid w:val="000B652F"/>
    <w:rsid w:val="000C0863"/>
    <w:rsid w:val="000C1C25"/>
    <w:rsid w:val="000C3714"/>
    <w:rsid w:val="000C4E92"/>
    <w:rsid w:val="000C6A1B"/>
    <w:rsid w:val="000C6ABB"/>
    <w:rsid w:val="000D0114"/>
    <w:rsid w:val="000D11E6"/>
    <w:rsid w:val="000D283E"/>
    <w:rsid w:val="000D2BD6"/>
    <w:rsid w:val="000D2DAC"/>
    <w:rsid w:val="000D73DB"/>
    <w:rsid w:val="000D77EF"/>
    <w:rsid w:val="000E035E"/>
    <w:rsid w:val="000E3FED"/>
    <w:rsid w:val="000E5E98"/>
    <w:rsid w:val="000E61F6"/>
    <w:rsid w:val="000E740A"/>
    <w:rsid w:val="000E7895"/>
    <w:rsid w:val="000F0CCD"/>
    <w:rsid w:val="000F15C8"/>
    <w:rsid w:val="000F7328"/>
    <w:rsid w:val="00100DBB"/>
    <w:rsid w:val="00102BDB"/>
    <w:rsid w:val="001036F1"/>
    <w:rsid w:val="00106CFA"/>
    <w:rsid w:val="00107E34"/>
    <w:rsid w:val="00110C94"/>
    <w:rsid w:val="00114687"/>
    <w:rsid w:val="00116727"/>
    <w:rsid w:val="00116CD9"/>
    <w:rsid w:val="001173C4"/>
    <w:rsid w:val="0011775F"/>
    <w:rsid w:val="00124D4A"/>
    <w:rsid w:val="00124DFB"/>
    <w:rsid w:val="00124F4B"/>
    <w:rsid w:val="0012567F"/>
    <w:rsid w:val="001278E2"/>
    <w:rsid w:val="00130B23"/>
    <w:rsid w:val="00132F17"/>
    <w:rsid w:val="0013352C"/>
    <w:rsid w:val="0013411A"/>
    <w:rsid w:val="001344AA"/>
    <w:rsid w:val="001376A6"/>
    <w:rsid w:val="0014093D"/>
    <w:rsid w:val="0014255D"/>
    <w:rsid w:val="0014288B"/>
    <w:rsid w:val="0014317B"/>
    <w:rsid w:val="00144383"/>
    <w:rsid w:val="00144B3E"/>
    <w:rsid w:val="0015274E"/>
    <w:rsid w:val="00153E40"/>
    <w:rsid w:val="00153F75"/>
    <w:rsid w:val="00155086"/>
    <w:rsid w:val="0015593E"/>
    <w:rsid w:val="00157ED3"/>
    <w:rsid w:val="00160BF1"/>
    <w:rsid w:val="0016110A"/>
    <w:rsid w:val="001632FB"/>
    <w:rsid w:val="00163708"/>
    <w:rsid w:val="001670D1"/>
    <w:rsid w:val="001676BC"/>
    <w:rsid w:val="00174E9A"/>
    <w:rsid w:val="00174FBD"/>
    <w:rsid w:val="00183F26"/>
    <w:rsid w:val="00185D1A"/>
    <w:rsid w:val="00186804"/>
    <w:rsid w:val="001869E2"/>
    <w:rsid w:val="00187080"/>
    <w:rsid w:val="0018785D"/>
    <w:rsid w:val="00190433"/>
    <w:rsid w:val="00190594"/>
    <w:rsid w:val="001907F7"/>
    <w:rsid w:val="00195D5F"/>
    <w:rsid w:val="00195DE0"/>
    <w:rsid w:val="001A1386"/>
    <w:rsid w:val="001A2AFD"/>
    <w:rsid w:val="001A681A"/>
    <w:rsid w:val="001A72F8"/>
    <w:rsid w:val="001A795A"/>
    <w:rsid w:val="001B210F"/>
    <w:rsid w:val="001B327A"/>
    <w:rsid w:val="001B3752"/>
    <w:rsid w:val="001B45F9"/>
    <w:rsid w:val="001B4779"/>
    <w:rsid w:val="001B5C5C"/>
    <w:rsid w:val="001C18E8"/>
    <w:rsid w:val="001C1CBC"/>
    <w:rsid w:val="001C3850"/>
    <w:rsid w:val="001C4455"/>
    <w:rsid w:val="001D6886"/>
    <w:rsid w:val="001D74AD"/>
    <w:rsid w:val="001E0FF0"/>
    <w:rsid w:val="001E10BF"/>
    <w:rsid w:val="001E18E3"/>
    <w:rsid w:val="001E1B63"/>
    <w:rsid w:val="001E215A"/>
    <w:rsid w:val="001E2211"/>
    <w:rsid w:val="001E4EA7"/>
    <w:rsid w:val="001E660C"/>
    <w:rsid w:val="001E6DD8"/>
    <w:rsid w:val="001E6DFC"/>
    <w:rsid w:val="001E6E54"/>
    <w:rsid w:val="001F280C"/>
    <w:rsid w:val="001F2969"/>
    <w:rsid w:val="001F2E6B"/>
    <w:rsid w:val="001F309D"/>
    <w:rsid w:val="001F3DC4"/>
    <w:rsid w:val="0020499F"/>
    <w:rsid w:val="00205157"/>
    <w:rsid w:val="0021048E"/>
    <w:rsid w:val="00210738"/>
    <w:rsid w:val="0021232A"/>
    <w:rsid w:val="00214EF3"/>
    <w:rsid w:val="002152E0"/>
    <w:rsid w:val="00221D8B"/>
    <w:rsid w:val="002229F7"/>
    <w:rsid w:val="00223081"/>
    <w:rsid w:val="002244F0"/>
    <w:rsid w:val="00224B2B"/>
    <w:rsid w:val="00226D8C"/>
    <w:rsid w:val="002308AB"/>
    <w:rsid w:val="00230A26"/>
    <w:rsid w:val="00230B48"/>
    <w:rsid w:val="00230F19"/>
    <w:rsid w:val="00232BAD"/>
    <w:rsid w:val="002353AB"/>
    <w:rsid w:val="00236537"/>
    <w:rsid w:val="00237D33"/>
    <w:rsid w:val="00240BCD"/>
    <w:rsid w:val="002419F1"/>
    <w:rsid w:val="00241C1F"/>
    <w:rsid w:val="00241C50"/>
    <w:rsid w:val="002425AE"/>
    <w:rsid w:val="0024278E"/>
    <w:rsid w:val="002441A4"/>
    <w:rsid w:val="00245680"/>
    <w:rsid w:val="0024637C"/>
    <w:rsid w:val="00246604"/>
    <w:rsid w:val="00247207"/>
    <w:rsid w:val="00253FA6"/>
    <w:rsid w:val="00254541"/>
    <w:rsid w:val="00255069"/>
    <w:rsid w:val="002553BE"/>
    <w:rsid w:val="002557B4"/>
    <w:rsid w:val="002574D5"/>
    <w:rsid w:val="002601B5"/>
    <w:rsid w:val="002618D1"/>
    <w:rsid w:val="00261943"/>
    <w:rsid w:val="00262B1B"/>
    <w:rsid w:val="00263F22"/>
    <w:rsid w:val="0026407E"/>
    <w:rsid w:val="00265D7B"/>
    <w:rsid w:val="0026676A"/>
    <w:rsid w:val="00270C33"/>
    <w:rsid w:val="00271A9A"/>
    <w:rsid w:val="002720C1"/>
    <w:rsid w:val="002721CE"/>
    <w:rsid w:val="00274AB0"/>
    <w:rsid w:val="002773C1"/>
    <w:rsid w:val="002827B6"/>
    <w:rsid w:val="00282997"/>
    <w:rsid w:val="00284083"/>
    <w:rsid w:val="00286CD9"/>
    <w:rsid w:val="002921B5"/>
    <w:rsid w:val="00292ACF"/>
    <w:rsid w:val="00295101"/>
    <w:rsid w:val="00296B84"/>
    <w:rsid w:val="00297C05"/>
    <w:rsid w:val="002A0466"/>
    <w:rsid w:val="002A4217"/>
    <w:rsid w:val="002A4F5D"/>
    <w:rsid w:val="002B104A"/>
    <w:rsid w:val="002B11A4"/>
    <w:rsid w:val="002B20BB"/>
    <w:rsid w:val="002B2122"/>
    <w:rsid w:val="002B2247"/>
    <w:rsid w:val="002B391A"/>
    <w:rsid w:val="002B457A"/>
    <w:rsid w:val="002B4EA8"/>
    <w:rsid w:val="002B5804"/>
    <w:rsid w:val="002B6032"/>
    <w:rsid w:val="002B7C45"/>
    <w:rsid w:val="002C2003"/>
    <w:rsid w:val="002C2D1D"/>
    <w:rsid w:val="002C5388"/>
    <w:rsid w:val="002C6347"/>
    <w:rsid w:val="002D0152"/>
    <w:rsid w:val="002D0D3D"/>
    <w:rsid w:val="002D247A"/>
    <w:rsid w:val="002D293E"/>
    <w:rsid w:val="002D2E61"/>
    <w:rsid w:val="002D45EE"/>
    <w:rsid w:val="002D7C7E"/>
    <w:rsid w:val="002E064D"/>
    <w:rsid w:val="002E6590"/>
    <w:rsid w:val="002E7ABA"/>
    <w:rsid w:val="002F1FAA"/>
    <w:rsid w:val="002F26E4"/>
    <w:rsid w:val="002F31AA"/>
    <w:rsid w:val="002F346F"/>
    <w:rsid w:val="002F5DFA"/>
    <w:rsid w:val="002F5F1B"/>
    <w:rsid w:val="00300389"/>
    <w:rsid w:val="00300B7C"/>
    <w:rsid w:val="003022D0"/>
    <w:rsid w:val="00311B76"/>
    <w:rsid w:val="003139FB"/>
    <w:rsid w:val="00315CD7"/>
    <w:rsid w:val="00320AAC"/>
    <w:rsid w:val="00321E24"/>
    <w:rsid w:val="0032346B"/>
    <w:rsid w:val="003248D6"/>
    <w:rsid w:val="00325198"/>
    <w:rsid w:val="00325831"/>
    <w:rsid w:val="00325889"/>
    <w:rsid w:val="0032691C"/>
    <w:rsid w:val="00326955"/>
    <w:rsid w:val="00327B7D"/>
    <w:rsid w:val="003304F4"/>
    <w:rsid w:val="00330DD3"/>
    <w:rsid w:val="003342C3"/>
    <w:rsid w:val="00335B34"/>
    <w:rsid w:val="00336540"/>
    <w:rsid w:val="0033732B"/>
    <w:rsid w:val="003416E9"/>
    <w:rsid w:val="0034298B"/>
    <w:rsid w:val="00342F0C"/>
    <w:rsid w:val="00343012"/>
    <w:rsid w:val="003435BC"/>
    <w:rsid w:val="0034400E"/>
    <w:rsid w:val="00345B00"/>
    <w:rsid w:val="003467F4"/>
    <w:rsid w:val="00346817"/>
    <w:rsid w:val="003475C4"/>
    <w:rsid w:val="00347AF6"/>
    <w:rsid w:val="00350F1C"/>
    <w:rsid w:val="00353627"/>
    <w:rsid w:val="0035482A"/>
    <w:rsid w:val="003573A9"/>
    <w:rsid w:val="003615F9"/>
    <w:rsid w:val="00361962"/>
    <w:rsid w:val="003619F2"/>
    <w:rsid w:val="00362CE9"/>
    <w:rsid w:val="00362FCA"/>
    <w:rsid w:val="00365820"/>
    <w:rsid w:val="00366643"/>
    <w:rsid w:val="00371287"/>
    <w:rsid w:val="00373747"/>
    <w:rsid w:val="0038236A"/>
    <w:rsid w:val="00382588"/>
    <w:rsid w:val="00383683"/>
    <w:rsid w:val="00383816"/>
    <w:rsid w:val="00384956"/>
    <w:rsid w:val="00385681"/>
    <w:rsid w:val="00387824"/>
    <w:rsid w:val="00387DE4"/>
    <w:rsid w:val="00390AA7"/>
    <w:rsid w:val="00391003"/>
    <w:rsid w:val="00391412"/>
    <w:rsid w:val="00391FFF"/>
    <w:rsid w:val="00393209"/>
    <w:rsid w:val="00394801"/>
    <w:rsid w:val="0039543E"/>
    <w:rsid w:val="00396588"/>
    <w:rsid w:val="003967BD"/>
    <w:rsid w:val="003970F9"/>
    <w:rsid w:val="003A02A5"/>
    <w:rsid w:val="003A054C"/>
    <w:rsid w:val="003A386F"/>
    <w:rsid w:val="003A6B1D"/>
    <w:rsid w:val="003B02BF"/>
    <w:rsid w:val="003B164E"/>
    <w:rsid w:val="003B1F5A"/>
    <w:rsid w:val="003C0792"/>
    <w:rsid w:val="003C0F1A"/>
    <w:rsid w:val="003C2368"/>
    <w:rsid w:val="003C3E8C"/>
    <w:rsid w:val="003C4E2D"/>
    <w:rsid w:val="003C554F"/>
    <w:rsid w:val="003C5B34"/>
    <w:rsid w:val="003C5C98"/>
    <w:rsid w:val="003C71AA"/>
    <w:rsid w:val="003D178B"/>
    <w:rsid w:val="003D34B2"/>
    <w:rsid w:val="003E010A"/>
    <w:rsid w:val="003E1BA4"/>
    <w:rsid w:val="003E428F"/>
    <w:rsid w:val="003E527A"/>
    <w:rsid w:val="003F07F7"/>
    <w:rsid w:val="003F0F88"/>
    <w:rsid w:val="003F1701"/>
    <w:rsid w:val="003F3B94"/>
    <w:rsid w:val="003F3F31"/>
    <w:rsid w:val="003F4510"/>
    <w:rsid w:val="003F659B"/>
    <w:rsid w:val="0040149C"/>
    <w:rsid w:val="00403E21"/>
    <w:rsid w:val="00407EC9"/>
    <w:rsid w:val="0041225C"/>
    <w:rsid w:val="00412905"/>
    <w:rsid w:val="0041420D"/>
    <w:rsid w:val="00414478"/>
    <w:rsid w:val="00415CD1"/>
    <w:rsid w:val="00416A13"/>
    <w:rsid w:val="004177CD"/>
    <w:rsid w:val="00420754"/>
    <w:rsid w:val="00420C6C"/>
    <w:rsid w:val="00421205"/>
    <w:rsid w:val="00421F2B"/>
    <w:rsid w:val="00421FA7"/>
    <w:rsid w:val="00422BC7"/>
    <w:rsid w:val="0042694F"/>
    <w:rsid w:val="00427890"/>
    <w:rsid w:val="00427BFB"/>
    <w:rsid w:val="0043161C"/>
    <w:rsid w:val="00431BB2"/>
    <w:rsid w:val="004325A3"/>
    <w:rsid w:val="00433845"/>
    <w:rsid w:val="0043548A"/>
    <w:rsid w:val="00436D69"/>
    <w:rsid w:val="00437F90"/>
    <w:rsid w:val="00442621"/>
    <w:rsid w:val="00442633"/>
    <w:rsid w:val="004427B9"/>
    <w:rsid w:val="004430D3"/>
    <w:rsid w:val="00443C34"/>
    <w:rsid w:val="0044560C"/>
    <w:rsid w:val="00446020"/>
    <w:rsid w:val="00446ED3"/>
    <w:rsid w:val="00446F22"/>
    <w:rsid w:val="00450630"/>
    <w:rsid w:val="00450F6D"/>
    <w:rsid w:val="0045275B"/>
    <w:rsid w:val="00456314"/>
    <w:rsid w:val="004570A7"/>
    <w:rsid w:val="004578B8"/>
    <w:rsid w:val="00460DFA"/>
    <w:rsid w:val="00461B25"/>
    <w:rsid w:val="00462797"/>
    <w:rsid w:val="00462F4C"/>
    <w:rsid w:val="00464EDD"/>
    <w:rsid w:val="00467DA5"/>
    <w:rsid w:val="00475362"/>
    <w:rsid w:val="00475ED9"/>
    <w:rsid w:val="00480989"/>
    <w:rsid w:val="004815BD"/>
    <w:rsid w:val="004835F8"/>
    <w:rsid w:val="0048494B"/>
    <w:rsid w:val="004861BD"/>
    <w:rsid w:val="004878D9"/>
    <w:rsid w:val="00490310"/>
    <w:rsid w:val="0049100F"/>
    <w:rsid w:val="004921BC"/>
    <w:rsid w:val="00492BD3"/>
    <w:rsid w:val="0049307B"/>
    <w:rsid w:val="00496D0C"/>
    <w:rsid w:val="00496D26"/>
    <w:rsid w:val="00497F9B"/>
    <w:rsid w:val="004A0011"/>
    <w:rsid w:val="004A25CD"/>
    <w:rsid w:val="004A3653"/>
    <w:rsid w:val="004A3968"/>
    <w:rsid w:val="004A7110"/>
    <w:rsid w:val="004A78D7"/>
    <w:rsid w:val="004B02F4"/>
    <w:rsid w:val="004B2B47"/>
    <w:rsid w:val="004B3058"/>
    <w:rsid w:val="004B3387"/>
    <w:rsid w:val="004B3E48"/>
    <w:rsid w:val="004B6017"/>
    <w:rsid w:val="004B70BD"/>
    <w:rsid w:val="004C342B"/>
    <w:rsid w:val="004C5E4D"/>
    <w:rsid w:val="004C6E61"/>
    <w:rsid w:val="004D0313"/>
    <w:rsid w:val="004D1867"/>
    <w:rsid w:val="004D1B06"/>
    <w:rsid w:val="004D2D57"/>
    <w:rsid w:val="004D2F11"/>
    <w:rsid w:val="004D397A"/>
    <w:rsid w:val="004D5677"/>
    <w:rsid w:val="004D58DD"/>
    <w:rsid w:val="004D7689"/>
    <w:rsid w:val="004E6904"/>
    <w:rsid w:val="004F19C4"/>
    <w:rsid w:val="004F33B9"/>
    <w:rsid w:val="004F34F4"/>
    <w:rsid w:val="004F6673"/>
    <w:rsid w:val="00502BB9"/>
    <w:rsid w:val="00504F65"/>
    <w:rsid w:val="00506EA5"/>
    <w:rsid w:val="005071AB"/>
    <w:rsid w:val="00512717"/>
    <w:rsid w:val="005127E3"/>
    <w:rsid w:val="005129CD"/>
    <w:rsid w:val="00512DA3"/>
    <w:rsid w:val="00514319"/>
    <w:rsid w:val="005154AF"/>
    <w:rsid w:val="00515F88"/>
    <w:rsid w:val="00516C5E"/>
    <w:rsid w:val="0052111D"/>
    <w:rsid w:val="00521A79"/>
    <w:rsid w:val="00522931"/>
    <w:rsid w:val="005239A2"/>
    <w:rsid w:val="00525EED"/>
    <w:rsid w:val="0052603A"/>
    <w:rsid w:val="0052782B"/>
    <w:rsid w:val="00531616"/>
    <w:rsid w:val="005317EB"/>
    <w:rsid w:val="00532B0A"/>
    <w:rsid w:val="005330CA"/>
    <w:rsid w:val="0053436A"/>
    <w:rsid w:val="0053695C"/>
    <w:rsid w:val="0053716F"/>
    <w:rsid w:val="00537F26"/>
    <w:rsid w:val="00540A80"/>
    <w:rsid w:val="00542298"/>
    <w:rsid w:val="005431E3"/>
    <w:rsid w:val="00543B5C"/>
    <w:rsid w:val="0054452D"/>
    <w:rsid w:val="0054645C"/>
    <w:rsid w:val="005506F6"/>
    <w:rsid w:val="00550AC5"/>
    <w:rsid w:val="00553027"/>
    <w:rsid w:val="00553340"/>
    <w:rsid w:val="00554CE3"/>
    <w:rsid w:val="00555703"/>
    <w:rsid w:val="005567B0"/>
    <w:rsid w:val="00561765"/>
    <w:rsid w:val="00564842"/>
    <w:rsid w:val="005652AD"/>
    <w:rsid w:val="005655D0"/>
    <w:rsid w:val="00566367"/>
    <w:rsid w:val="005668FE"/>
    <w:rsid w:val="00567975"/>
    <w:rsid w:val="0057272E"/>
    <w:rsid w:val="00572900"/>
    <w:rsid w:val="00573F30"/>
    <w:rsid w:val="005750D0"/>
    <w:rsid w:val="005760A9"/>
    <w:rsid w:val="005772B1"/>
    <w:rsid w:val="00581B09"/>
    <w:rsid w:val="005828DE"/>
    <w:rsid w:val="00582B83"/>
    <w:rsid w:val="0058353B"/>
    <w:rsid w:val="0058557D"/>
    <w:rsid w:val="00590190"/>
    <w:rsid w:val="00594464"/>
    <w:rsid w:val="0059533C"/>
    <w:rsid w:val="00596A32"/>
    <w:rsid w:val="00597A45"/>
    <w:rsid w:val="005A0BC7"/>
    <w:rsid w:val="005A28A8"/>
    <w:rsid w:val="005A7E7B"/>
    <w:rsid w:val="005B1C98"/>
    <w:rsid w:val="005B2ACC"/>
    <w:rsid w:val="005B524F"/>
    <w:rsid w:val="005B5E02"/>
    <w:rsid w:val="005B5E64"/>
    <w:rsid w:val="005C2944"/>
    <w:rsid w:val="005C4729"/>
    <w:rsid w:val="005C52B3"/>
    <w:rsid w:val="005C5456"/>
    <w:rsid w:val="005D07A0"/>
    <w:rsid w:val="005D094C"/>
    <w:rsid w:val="005D1A8F"/>
    <w:rsid w:val="005D2EB2"/>
    <w:rsid w:val="005D68E4"/>
    <w:rsid w:val="005E0016"/>
    <w:rsid w:val="005E0F51"/>
    <w:rsid w:val="005E17E8"/>
    <w:rsid w:val="005E20BF"/>
    <w:rsid w:val="005E2456"/>
    <w:rsid w:val="005E3AC6"/>
    <w:rsid w:val="005E3E53"/>
    <w:rsid w:val="005E4434"/>
    <w:rsid w:val="005E4916"/>
    <w:rsid w:val="005E537E"/>
    <w:rsid w:val="005E5A91"/>
    <w:rsid w:val="005E6CE6"/>
    <w:rsid w:val="005F43DE"/>
    <w:rsid w:val="005F4B84"/>
    <w:rsid w:val="0060112F"/>
    <w:rsid w:val="0060129B"/>
    <w:rsid w:val="00601D98"/>
    <w:rsid w:val="00606FEE"/>
    <w:rsid w:val="00607383"/>
    <w:rsid w:val="00607896"/>
    <w:rsid w:val="00611BBA"/>
    <w:rsid w:val="006126CC"/>
    <w:rsid w:val="00614CD3"/>
    <w:rsid w:val="00614D6A"/>
    <w:rsid w:val="006166BE"/>
    <w:rsid w:val="006179F6"/>
    <w:rsid w:val="0062155E"/>
    <w:rsid w:val="00621610"/>
    <w:rsid w:val="00621F12"/>
    <w:rsid w:val="00622781"/>
    <w:rsid w:val="00622B50"/>
    <w:rsid w:val="006231A6"/>
    <w:rsid w:val="00623C3C"/>
    <w:rsid w:val="0062664A"/>
    <w:rsid w:val="006268AC"/>
    <w:rsid w:val="00634A86"/>
    <w:rsid w:val="0063620E"/>
    <w:rsid w:val="00640BFF"/>
    <w:rsid w:val="0064160E"/>
    <w:rsid w:val="00644F2F"/>
    <w:rsid w:val="00646A9D"/>
    <w:rsid w:val="00647539"/>
    <w:rsid w:val="0065280A"/>
    <w:rsid w:val="00653101"/>
    <w:rsid w:val="00654037"/>
    <w:rsid w:val="006541A1"/>
    <w:rsid w:val="00656D01"/>
    <w:rsid w:val="00657E31"/>
    <w:rsid w:val="00660B6B"/>
    <w:rsid w:val="00666590"/>
    <w:rsid w:val="00667E94"/>
    <w:rsid w:val="00670853"/>
    <w:rsid w:val="00673955"/>
    <w:rsid w:val="0067412C"/>
    <w:rsid w:val="0067453E"/>
    <w:rsid w:val="00674B72"/>
    <w:rsid w:val="00674FB2"/>
    <w:rsid w:val="00681F2E"/>
    <w:rsid w:val="0068212A"/>
    <w:rsid w:val="00682438"/>
    <w:rsid w:val="00683B55"/>
    <w:rsid w:val="00684630"/>
    <w:rsid w:val="00684A74"/>
    <w:rsid w:val="006868B3"/>
    <w:rsid w:val="00686E64"/>
    <w:rsid w:val="00687894"/>
    <w:rsid w:val="006925AD"/>
    <w:rsid w:val="00693549"/>
    <w:rsid w:val="00694B0E"/>
    <w:rsid w:val="0069621B"/>
    <w:rsid w:val="00697C4F"/>
    <w:rsid w:val="006A4C84"/>
    <w:rsid w:val="006A58A9"/>
    <w:rsid w:val="006A7AAF"/>
    <w:rsid w:val="006B228E"/>
    <w:rsid w:val="006B3A7C"/>
    <w:rsid w:val="006B6287"/>
    <w:rsid w:val="006B6AC2"/>
    <w:rsid w:val="006C07F4"/>
    <w:rsid w:val="006C40ED"/>
    <w:rsid w:val="006D101C"/>
    <w:rsid w:val="006D1A81"/>
    <w:rsid w:val="006D2164"/>
    <w:rsid w:val="006D2440"/>
    <w:rsid w:val="006D250D"/>
    <w:rsid w:val="006D6E7D"/>
    <w:rsid w:val="006D7AF5"/>
    <w:rsid w:val="006D7DFE"/>
    <w:rsid w:val="006E04A5"/>
    <w:rsid w:val="006E1B8E"/>
    <w:rsid w:val="006E27BE"/>
    <w:rsid w:val="006E27D2"/>
    <w:rsid w:val="006E3E55"/>
    <w:rsid w:val="006E4A59"/>
    <w:rsid w:val="006E4DA1"/>
    <w:rsid w:val="006E5E22"/>
    <w:rsid w:val="006E66F4"/>
    <w:rsid w:val="006E7655"/>
    <w:rsid w:val="006F041C"/>
    <w:rsid w:val="006F10EC"/>
    <w:rsid w:val="006F209E"/>
    <w:rsid w:val="006F4895"/>
    <w:rsid w:val="006F5EEE"/>
    <w:rsid w:val="006F7423"/>
    <w:rsid w:val="007015F4"/>
    <w:rsid w:val="00702663"/>
    <w:rsid w:val="00702BC7"/>
    <w:rsid w:val="00705AED"/>
    <w:rsid w:val="00712E5C"/>
    <w:rsid w:val="00716545"/>
    <w:rsid w:val="00716C63"/>
    <w:rsid w:val="00720172"/>
    <w:rsid w:val="00721119"/>
    <w:rsid w:val="00721BE8"/>
    <w:rsid w:val="0072470C"/>
    <w:rsid w:val="00726A89"/>
    <w:rsid w:val="00726D88"/>
    <w:rsid w:val="007273C6"/>
    <w:rsid w:val="00727733"/>
    <w:rsid w:val="00727F94"/>
    <w:rsid w:val="0073062E"/>
    <w:rsid w:val="00730F1B"/>
    <w:rsid w:val="00732CA0"/>
    <w:rsid w:val="00732CD0"/>
    <w:rsid w:val="0073338D"/>
    <w:rsid w:val="007337EB"/>
    <w:rsid w:val="00733D5F"/>
    <w:rsid w:val="00736BFA"/>
    <w:rsid w:val="007411B0"/>
    <w:rsid w:val="00741474"/>
    <w:rsid w:val="007427E9"/>
    <w:rsid w:val="007435A4"/>
    <w:rsid w:val="00745228"/>
    <w:rsid w:val="007453BD"/>
    <w:rsid w:val="00745D18"/>
    <w:rsid w:val="00745FF7"/>
    <w:rsid w:val="00747FA9"/>
    <w:rsid w:val="00751F34"/>
    <w:rsid w:val="00753083"/>
    <w:rsid w:val="00754590"/>
    <w:rsid w:val="007554AA"/>
    <w:rsid w:val="00755523"/>
    <w:rsid w:val="00756E10"/>
    <w:rsid w:val="00761590"/>
    <w:rsid w:val="00764834"/>
    <w:rsid w:val="0076739F"/>
    <w:rsid w:val="007714A0"/>
    <w:rsid w:val="007716C8"/>
    <w:rsid w:val="007727D7"/>
    <w:rsid w:val="00772DB7"/>
    <w:rsid w:val="00774009"/>
    <w:rsid w:val="007745D9"/>
    <w:rsid w:val="00774855"/>
    <w:rsid w:val="00775461"/>
    <w:rsid w:val="00776530"/>
    <w:rsid w:val="00776CE6"/>
    <w:rsid w:val="00776D1D"/>
    <w:rsid w:val="00780E86"/>
    <w:rsid w:val="007817ED"/>
    <w:rsid w:val="0078228D"/>
    <w:rsid w:val="00782D1D"/>
    <w:rsid w:val="007862CF"/>
    <w:rsid w:val="00791E8E"/>
    <w:rsid w:val="00792859"/>
    <w:rsid w:val="007A0109"/>
    <w:rsid w:val="007A1551"/>
    <w:rsid w:val="007A2226"/>
    <w:rsid w:val="007A4047"/>
    <w:rsid w:val="007A4BA1"/>
    <w:rsid w:val="007B0F44"/>
    <w:rsid w:val="007B2500"/>
    <w:rsid w:val="007B3B07"/>
    <w:rsid w:val="007B74B8"/>
    <w:rsid w:val="007C0B7A"/>
    <w:rsid w:val="007C0F64"/>
    <w:rsid w:val="007C1BB7"/>
    <w:rsid w:val="007C2D64"/>
    <w:rsid w:val="007C3786"/>
    <w:rsid w:val="007C6BB9"/>
    <w:rsid w:val="007C6C78"/>
    <w:rsid w:val="007C77EA"/>
    <w:rsid w:val="007D07E9"/>
    <w:rsid w:val="007D21D3"/>
    <w:rsid w:val="007D2769"/>
    <w:rsid w:val="007D36F9"/>
    <w:rsid w:val="007D4DFB"/>
    <w:rsid w:val="007D52C4"/>
    <w:rsid w:val="007D530E"/>
    <w:rsid w:val="007D61D6"/>
    <w:rsid w:val="007D6A35"/>
    <w:rsid w:val="007D6AE0"/>
    <w:rsid w:val="007E10B8"/>
    <w:rsid w:val="007E1B19"/>
    <w:rsid w:val="007E2740"/>
    <w:rsid w:val="007E3899"/>
    <w:rsid w:val="007E4A86"/>
    <w:rsid w:val="007E5BC0"/>
    <w:rsid w:val="007E6D14"/>
    <w:rsid w:val="007E7138"/>
    <w:rsid w:val="007E740C"/>
    <w:rsid w:val="007F0FA8"/>
    <w:rsid w:val="007F3623"/>
    <w:rsid w:val="007F363D"/>
    <w:rsid w:val="007F66FC"/>
    <w:rsid w:val="008008E9"/>
    <w:rsid w:val="00800BEE"/>
    <w:rsid w:val="00802965"/>
    <w:rsid w:val="00804531"/>
    <w:rsid w:val="00807A50"/>
    <w:rsid w:val="00811C4E"/>
    <w:rsid w:val="00812C95"/>
    <w:rsid w:val="00813906"/>
    <w:rsid w:val="00814603"/>
    <w:rsid w:val="00814DCB"/>
    <w:rsid w:val="00814F97"/>
    <w:rsid w:val="00815856"/>
    <w:rsid w:val="008171AB"/>
    <w:rsid w:val="0082000C"/>
    <w:rsid w:val="0082087D"/>
    <w:rsid w:val="00821199"/>
    <w:rsid w:val="00822CB0"/>
    <w:rsid w:val="00825875"/>
    <w:rsid w:val="00825FE7"/>
    <w:rsid w:val="00827311"/>
    <w:rsid w:val="00827393"/>
    <w:rsid w:val="0082790E"/>
    <w:rsid w:val="008301A5"/>
    <w:rsid w:val="00834080"/>
    <w:rsid w:val="00834BB4"/>
    <w:rsid w:val="00834F4D"/>
    <w:rsid w:val="00835187"/>
    <w:rsid w:val="0084010C"/>
    <w:rsid w:val="00841489"/>
    <w:rsid w:val="0084374B"/>
    <w:rsid w:val="00843965"/>
    <w:rsid w:val="00844227"/>
    <w:rsid w:val="00847228"/>
    <w:rsid w:val="00847CC9"/>
    <w:rsid w:val="00847DD8"/>
    <w:rsid w:val="00850019"/>
    <w:rsid w:val="00850EAC"/>
    <w:rsid w:val="00851517"/>
    <w:rsid w:val="00853A50"/>
    <w:rsid w:val="00855597"/>
    <w:rsid w:val="008558DE"/>
    <w:rsid w:val="00856E3A"/>
    <w:rsid w:val="00857AF7"/>
    <w:rsid w:val="00857F9B"/>
    <w:rsid w:val="008602EA"/>
    <w:rsid w:val="00861597"/>
    <w:rsid w:val="00863FB2"/>
    <w:rsid w:val="008644DE"/>
    <w:rsid w:val="008678B2"/>
    <w:rsid w:val="008703A7"/>
    <w:rsid w:val="00870857"/>
    <w:rsid w:val="00870971"/>
    <w:rsid w:val="00870AD1"/>
    <w:rsid w:val="00871564"/>
    <w:rsid w:val="00872946"/>
    <w:rsid w:val="00872C22"/>
    <w:rsid w:val="00872C6C"/>
    <w:rsid w:val="008734E5"/>
    <w:rsid w:val="00873A7E"/>
    <w:rsid w:val="0087402C"/>
    <w:rsid w:val="008756E2"/>
    <w:rsid w:val="00875BD8"/>
    <w:rsid w:val="00876107"/>
    <w:rsid w:val="00876F6B"/>
    <w:rsid w:val="00877181"/>
    <w:rsid w:val="00880D8D"/>
    <w:rsid w:val="008814A0"/>
    <w:rsid w:val="008819D8"/>
    <w:rsid w:val="008820BF"/>
    <w:rsid w:val="008842CD"/>
    <w:rsid w:val="00886E5A"/>
    <w:rsid w:val="0089286E"/>
    <w:rsid w:val="00893023"/>
    <w:rsid w:val="00893837"/>
    <w:rsid w:val="008945D9"/>
    <w:rsid w:val="0089572C"/>
    <w:rsid w:val="008B011F"/>
    <w:rsid w:val="008B1F44"/>
    <w:rsid w:val="008B37B9"/>
    <w:rsid w:val="008C139A"/>
    <w:rsid w:val="008C1B29"/>
    <w:rsid w:val="008C25B4"/>
    <w:rsid w:val="008C34CA"/>
    <w:rsid w:val="008C7AB9"/>
    <w:rsid w:val="008D0873"/>
    <w:rsid w:val="008D19D5"/>
    <w:rsid w:val="008D71D1"/>
    <w:rsid w:val="008D7408"/>
    <w:rsid w:val="008D77B2"/>
    <w:rsid w:val="008E1008"/>
    <w:rsid w:val="008E347B"/>
    <w:rsid w:val="008E3689"/>
    <w:rsid w:val="008E3A06"/>
    <w:rsid w:val="008E68E3"/>
    <w:rsid w:val="008E69DB"/>
    <w:rsid w:val="008E7290"/>
    <w:rsid w:val="008E772C"/>
    <w:rsid w:val="008F0A65"/>
    <w:rsid w:val="008F4312"/>
    <w:rsid w:val="008F4477"/>
    <w:rsid w:val="008F50AB"/>
    <w:rsid w:val="008F7248"/>
    <w:rsid w:val="00902A67"/>
    <w:rsid w:val="009045D6"/>
    <w:rsid w:val="0090476C"/>
    <w:rsid w:val="0091203B"/>
    <w:rsid w:val="00912639"/>
    <w:rsid w:val="009134EC"/>
    <w:rsid w:val="00914398"/>
    <w:rsid w:val="00921025"/>
    <w:rsid w:val="009232FB"/>
    <w:rsid w:val="00924F08"/>
    <w:rsid w:val="00925678"/>
    <w:rsid w:val="00925CC7"/>
    <w:rsid w:val="00925F38"/>
    <w:rsid w:val="0092677A"/>
    <w:rsid w:val="009275C0"/>
    <w:rsid w:val="00932053"/>
    <w:rsid w:val="00932954"/>
    <w:rsid w:val="0093473B"/>
    <w:rsid w:val="0093593B"/>
    <w:rsid w:val="009363EF"/>
    <w:rsid w:val="009364A7"/>
    <w:rsid w:val="00936B00"/>
    <w:rsid w:val="009404DF"/>
    <w:rsid w:val="009415C0"/>
    <w:rsid w:val="00941CA7"/>
    <w:rsid w:val="00942674"/>
    <w:rsid w:val="00946DF5"/>
    <w:rsid w:val="009475DF"/>
    <w:rsid w:val="00950401"/>
    <w:rsid w:val="00950C35"/>
    <w:rsid w:val="00953554"/>
    <w:rsid w:val="009608CF"/>
    <w:rsid w:val="0096126E"/>
    <w:rsid w:val="009631A5"/>
    <w:rsid w:val="0096323E"/>
    <w:rsid w:val="00965A5E"/>
    <w:rsid w:val="00965B07"/>
    <w:rsid w:val="00965BEB"/>
    <w:rsid w:val="00966C89"/>
    <w:rsid w:val="009674BE"/>
    <w:rsid w:val="00967A2A"/>
    <w:rsid w:val="0097231A"/>
    <w:rsid w:val="00975A85"/>
    <w:rsid w:val="00977062"/>
    <w:rsid w:val="00980BD4"/>
    <w:rsid w:val="00981E51"/>
    <w:rsid w:val="00982259"/>
    <w:rsid w:val="0098508F"/>
    <w:rsid w:val="0098535A"/>
    <w:rsid w:val="00986080"/>
    <w:rsid w:val="00990204"/>
    <w:rsid w:val="00992074"/>
    <w:rsid w:val="009922EC"/>
    <w:rsid w:val="00996B3F"/>
    <w:rsid w:val="009A1CBA"/>
    <w:rsid w:val="009A439E"/>
    <w:rsid w:val="009A675D"/>
    <w:rsid w:val="009B0783"/>
    <w:rsid w:val="009B0799"/>
    <w:rsid w:val="009B1055"/>
    <w:rsid w:val="009B250A"/>
    <w:rsid w:val="009B3A12"/>
    <w:rsid w:val="009C0A81"/>
    <w:rsid w:val="009C6AB0"/>
    <w:rsid w:val="009D4656"/>
    <w:rsid w:val="009D4B76"/>
    <w:rsid w:val="009D71C1"/>
    <w:rsid w:val="009E2BB6"/>
    <w:rsid w:val="009E404C"/>
    <w:rsid w:val="009E4673"/>
    <w:rsid w:val="009E4D8C"/>
    <w:rsid w:val="009E6508"/>
    <w:rsid w:val="009E66C8"/>
    <w:rsid w:val="009E6A0F"/>
    <w:rsid w:val="009F198C"/>
    <w:rsid w:val="009F1C4C"/>
    <w:rsid w:val="009F2CF0"/>
    <w:rsid w:val="009F6241"/>
    <w:rsid w:val="00A00709"/>
    <w:rsid w:val="00A00EE5"/>
    <w:rsid w:val="00A01912"/>
    <w:rsid w:val="00A029D8"/>
    <w:rsid w:val="00A0374D"/>
    <w:rsid w:val="00A04690"/>
    <w:rsid w:val="00A075A9"/>
    <w:rsid w:val="00A0797C"/>
    <w:rsid w:val="00A101CE"/>
    <w:rsid w:val="00A12A6E"/>
    <w:rsid w:val="00A14090"/>
    <w:rsid w:val="00A15C88"/>
    <w:rsid w:val="00A172E1"/>
    <w:rsid w:val="00A200AE"/>
    <w:rsid w:val="00A23082"/>
    <w:rsid w:val="00A2372C"/>
    <w:rsid w:val="00A26A4F"/>
    <w:rsid w:val="00A3009C"/>
    <w:rsid w:val="00A3052F"/>
    <w:rsid w:val="00A31AC1"/>
    <w:rsid w:val="00A34727"/>
    <w:rsid w:val="00A34D67"/>
    <w:rsid w:val="00A35042"/>
    <w:rsid w:val="00A352C3"/>
    <w:rsid w:val="00A360C1"/>
    <w:rsid w:val="00A36183"/>
    <w:rsid w:val="00A3645D"/>
    <w:rsid w:val="00A40DD3"/>
    <w:rsid w:val="00A427A4"/>
    <w:rsid w:val="00A4589B"/>
    <w:rsid w:val="00A4642C"/>
    <w:rsid w:val="00A5159D"/>
    <w:rsid w:val="00A52536"/>
    <w:rsid w:val="00A54E21"/>
    <w:rsid w:val="00A637C5"/>
    <w:rsid w:val="00A63B6D"/>
    <w:rsid w:val="00A645B5"/>
    <w:rsid w:val="00A6491F"/>
    <w:rsid w:val="00A70016"/>
    <w:rsid w:val="00A716D2"/>
    <w:rsid w:val="00A726CB"/>
    <w:rsid w:val="00A75297"/>
    <w:rsid w:val="00A76436"/>
    <w:rsid w:val="00A81B1C"/>
    <w:rsid w:val="00A8311B"/>
    <w:rsid w:val="00A84032"/>
    <w:rsid w:val="00A85B27"/>
    <w:rsid w:val="00A86764"/>
    <w:rsid w:val="00A869CF"/>
    <w:rsid w:val="00A90E39"/>
    <w:rsid w:val="00A90F5D"/>
    <w:rsid w:val="00A9376E"/>
    <w:rsid w:val="00A945FB"/>
    <w:rsid w:val="00A95CB2"/>
    <w:rsid w:val="00A965CA"/>
    <w:rsid w:val="00A97CD9"/>
    <w:rsid w:val="00AA02BB"/>
    <w:rsid w:val="00AA16EB"/>
    <w:rsid w:val="00AA49AA"/>
    <w:rsid w:val="00AB207C"/>
    <w:rsid w:val="00AB258D"/>
    <w:rsid w:val="00AB296D"/>
    <w:rsid w:val="00AB3A26"/>
    <w:rsid w:val="00AB3D23"/>
    <w:rsid w:val="00AB6C5F"/>
    <w:rsid w:val="00AC0D51"/>
    <w:rsid w:val="00AC3C85"/>
    <w:rsid w:val="00AC4F28"/>
    <w:rsid w:val="00AC534D"/>
    <w:rsid w:val="00AC64B3"/>
    <w:rsid w:val="00AC7358"/>
    <w:rsid w:val="00AD3BB3"/>
    <w:rsid w:val="00AD4361"/>
    <w:rsid w:val="00AD5693"/>
    <w:rsid w:val="00AD5D53"/>
    <w:rsid w:val="00AD5F20"/>
    <w:rsid w:val="00AD7038"/>
    <w:rsid w:val="00AD7BB0"/>
    <w:rsid w:val="00AE3941"/>
    <w:rsid w:val="00AE3C1C"/>
    <w:rsid w:val="00AE580F"/>
    <w:rsid w:val="00AE5AB1"/>
    <w:rsid w:val="00AE649E"/>
    <w:rsid w:val="00AE751D"/>
    <w:rsid w:val="00AF1B4D"/>
    <w:rsid w:val="00AF275D"/>
    <w:rsid w:val="00AF34F9"/>
    <w:rsid w:val="00AF5D77"/>
    <w:rsid w:val="00AF70A9"/>
    <w:rsid w:val="00B01F08"/>
    <w:rsid w:val="00B02832"/>
    <w:rsid w:val="00B03507"/>
    <w:rsid w:val="00B03FFA"/>
    <w:rsid w:val="00B04F17"/>
    <w:rsid w:val="00B07749"/>
    <w:rsid w:val="00B10065"/>
    <w:rsid w:val="00B104C7"/>
    <w:rsid w:val="00B1090C"/>
    <w:rsid w:val="00B12722"/>
    <w:rsid w:val="00B129D8"/>
    <w:rsid w:val="00B15469"/>
    <w:rsid w:val="00B16E8F"/>
    <w:rsid w:val="00B22613"/>
    <w:rsid w:val="00B2306C"/>
    <w:rsid w:val="00B25B20"/>
    <w:rsid w:val="00B30401"/>
    <w:rsid w:val="00B30E1D"/>
    <w:rsid w:val="00B31359"/>
    <w:rsid w:val="00B31B17"/>
    <w:rsid w:val="00B34A17"/>
    <w:rsid w:val="00B3502B"/>
    <w:rsid w:val="00B36B0E"/>
    <w:rsid w:val="00B37A26"/>
    <w:rsid w:val="00B40765"/>
    <w:rsid w:val="00B42077"/>
    <w:rsid w:val="00B43904"/>
    <w:rsid w:val="00B45391"/>
    <w:rsid w:val="00B50AD6"/>
    <w:rsid w:val="00B5289C"/>
    <w:rsid w:val="00B54706"/>
    <w:rsid w:val="00B55327"/>
    <w:rsid w:val="00B57636"/>
    <w:rsid w:val="00B57B6C"/>
    <w:rsid w:val="00B57E66"/>
    <w:rsid w:val="00B6166A"/>
    <w:rsid w:val="00B61EF5"/>
    <w:rsid w:val="00B62587"/>
    <w:rsid w:val="00B635B8"/>
    <w:rsid w:val="00B64D6D"/>
    <w:rsid w:val="00B64EC4"/>
    <w:rsid w:val="00B6637D"/>
    <w:rsid w:val="00B70184"/>
    <w:rsid w:val="00B72EE8"/>
    <w:rsid w:val="00B73D81"/>
    <w:rsid w:val="00B76160"/>
    <w:rsid w:val="00B76AE5"/>
    <w:rsid w:val="00B76EED"/>
    <w:rsid w:val="00B775DB"/>
    <w:rsid w:val="00B809DE"/>
    <w:rsid w:val="00B834B5"/>
    <w:rsid w:val="00B83C96"/>
    <w:rsid w:val="00B83FDB"/>
    <w:rsid w:val="00B86703"/>
    <w:rsid w:val="00B86D5E"/>
    <w:rsid w:val="00B8734C"/>
    <w:rsid w:val="00B87A7E"/>
    <w:rsid w:val="00B90A9B"/>
    <w:rsid w:val="00B92FCB"/>
    <w:rsid w:val="00B930D7"/>
    <w:rsid w:val="00B94118"/>
    <w:rsid w:val="00BA0153"/>
    <w:rsid w:val="00BA2DB7"/>
    <w:rsid w:val="00BA3116"/>
    <w:rsid w:val="00BA43CF"/>
    <w:rsid w:val="00BA48F1"/>
    <w:rsid w:val="00BA4B84"/>
    <w:rsid w:val="00BA4CA4"/>
    <w:rsid w:val="00BB3D17"/>
    <w:rsid w:val="00BB4668"/>
    <w:rsid w:val="00BB4DB6"/>
    <w:rsid w:val="00BB5E0C"/>
    <w:rsid w:val="00BB6E97"/>
    <w:rsid w:val="00BB76D0"/>
    <w:rsid w:val="00BC2A8A"/>
    <w:rsid w:val="00BC2B89"/>
    <w:rsid w:val="00BC363C"/>
    <w:rsid w:val="00BC45B4"/>
    <w:rsid w:val="00BD1AC5"/>
    <w:rsid w:val="00BD2A17"/>
    <w:rsid w:val="00BD4B87"/>
    <w:rsid w:val="00BD5C11"/>
    <w:rsid w:val="00BD6620"/>
    <w:rsid w:val="00BD77A1"/>
    <w:rsid w:val="00BE15A0"/>
    <w:rsid w:val="00BE23F4"/>
    <w:rsid w:val="00BE7B5E"/>
    <w:rsid w:val="00BE7C28"/>
    <w:rsid w:val="00BF3060"/>
    <w:rsid w:val="00BF3814"/>
    <w:rsid w:val="00BF690F"/>
    <w:rsid w:val="00BF691D"/>
    <w:rsid w:val="00C001E7"/>
    <w:rsid w:val="00C0310C"/>
    <w:rsid w:val="00C03814"/>
    <w:rsid w:val="00C03946"/>
    <w:rsid w:val="00C039F7"/>
    <w:rsid w:val="00C03BE4"/>
    <w:rsid w:val="00C06209"/>
    <w:rsid w:val="00C1004D"/>
    <w:rsid w:val="00C1007A"/>
    <w:rsid w:val="00C107D7"/>
    <w:rsid w:val="00C112F0"/>
    <w:rsid w:val="00C13930"/>
    <w:rsid w:val="00C1399D"/>
    <w:rsid w:val="00C142F1"/>
    <w:rsid w:val="00C15B78"/>
    <w:rsid w:val="00C20231"/>
    <w:rsid w:val="00C208F4"/>
    <w:rsid w:val="00C21424"/>
    <w:rsid w:val="00C21F5D"/>
    <w:rsid w:val="00C22661"/>
    <w:rsid w:val="00C25589"/>
    <w:rsid w:val="00C25E63"/>
    <w:rsid w:val="00C32A1C"/>
    <w:rsid w:val="00C34A25"/>
    <w:rsid w:val="00C3602C"/>
    <w:rsid w:val="00C36125"/>
    <w:rsid w:val="00C366DC"/>
    <w:rsid w:val="00C44A4A"/>
    <w:rsid w:val="00C44D0F"/>
    <w:rsid w:val="00C45F92"/>
    <w:rsid w:val="00C46E47"/>
    <w:rsid w:val="00C52485"/>
    <w:rsid w:val="00C52970"/>
    <w:rsid w:val="00C52A1A"/>
    <w:rsid w:val="00C54409"/>
    <w:rsid w:val="00C54D12"/>
    <w:rsid w:val="00C551E7"/>
    <w:rsid w:val="00C552BD"/>
    <w:rsid w:val="00C56AFD"/>
    <w:rsid w:val="00C57AA4"/>
    <w:rsid w:val="00C6236B"/>
    <w:rsid w:val="00C62C24"/>
    <w:rsid w:val="00C635B6"/>
    <w:rsid w:val="00C63E05"/>
    <w:rsid w:val="00C7049C"/>
    <w:rsid w:val="00C7375C"/>
    <w:rsid w:val="00C74A55"/>
    <w:rsid w:val="00C75109"/>
    <w:rsid w:val="00C75164"/>
    <w:rsid w:val="00C7560B"/>
    <w:rsid w:val="00C75871"/>
    <w:rsid w:val="00C758C0"/>
    <w:rsid w:val="00C7698A"/>
    <w:rsid w:val="00C776B6"/>
    <w:rsid w:val="00C801EC"/>
    <w:rsid w:val="00C814CF"/>
    <w:rsid w:val="00C82B03"/>
    <w:rsid w:val="00C8419E"/>
    <w:rsid w:val="00C84716"/>
    <w:rsid w:val="00C851F3"/>
    <w:rsid w:val="00C86096"/>
    <w:rsid w:val="00C86A1E"/>
    <w:rsid w:val="00C86BF9"/>
    <w:rsid w:val="00C90A73"/>
    <w:rsid w:val="00C91358"/>
    <w:rsid w:val="00C91B18"/>
    <w:rsid w:val="00C945B4"/>
    <w:rsid w:val="00C94D2C"/>
    <w:rsid w:val="00C94FA3"/>
    <w:rsid w:val="00C95F01"/>
    <w:rsid w:val="00CA00E2"/>
    <w:rsid w:val="00CA1A57"/>
    <w:rsid w:val="00CA20F9"/>
    <w:rsid w:val="00CA2C48"/>
    <w:rsid w:val="00CA59AF"/>
    <w:rsid w:val="00CB0CF2"/>
    <w:rsid w:val="00CB29E4"/>
    <w:rsid w:val="00CB36B1"/>
    <w:rsid w:val="00CB3DF2"/>
    <w:rsid w:val="00CB65CE"/>
    <w:rsid w:val="00CC263D"/>
    <w:rsid w:val="00CC2A48"/>
    <w:rsid w:val="00CC2B2B"/>
    <w:rsid w:val="00CC3AB2"/>
    <w:rsid w:val="00CC507A"/>
    <w:rsid w:val="00CD0E0C"/>
    <w:rsid w:val="00CD4ADC"/>
    <w:rsid w:val="00CD5B6F"/>
    <w:rsid w:val="00CD5B71"/>
    <w:rsid w:val="00CE005B"/>
    <w:rsid w:val="00CE057C"/>
    <w:rsid w:val="00CE1085"/>
    <w:rsid w:val="00CE116F"/>
    <w:rsid w:val="00CE180C"/>
    <w:rsid w:val="00CE2ADD"/>
    <w:rsid w:val="00CE3EEC"/>
    <w:rsid w:val="00CE41DF"/>
    <w:rsid w:val="00CE43A8"/>
    <w:rsid w:val="00CE43F9"/>
    <w:rsid w:val="00CE6D5F"/>
    <w:rsid w:val="00CE6F59"/>
    <w:rsid w:val="00CE7332"/>
    <w:rsid w:val="00CF11D1"/>
    <w:rsid w:val="00CF1A4A"/>
    <w:rsid w:val="00CF3B62"/>
    <w:rsid w:val="00D0361A"/>
    <w:rsid w:val="00D0367B"/>
    <w:rsid w:val="00D03737"/>
    <w:rsid w:val="00D03773"/>
    <w:rsid w:val="00D0421E"/>
    <w:rsid w:val="00D04990"/>
    <w:rsid w:val="00D0518A"/>
    <w:rsid w:val="00D05307"/>
    <w:rsid w:val="00D05689"/>
    <w:rsid w:val="00D06525"/>
    <w:rsid w:val="00D07BA5"/>
    <w:rsid w:val="00D13337"/>
    <w:rsid w:val="00D1445C"/>
    <w:rsid w:val="00D16674"/>
    <w:rsid w:val="00D166D3"/>
    <w:rsid w:val="00D177F7"/>
    <w:rsid w:val="00D21259"/>
    <w:rsid w:val="00D212B3"/>
    <w:rsid w:val="00D21D4B"/>
    <w:rsid w:val="00D23594"/>
    <w:rsid w:val="00D25351"/>
    <w:rsid w:val="00D269A1"/>
    <w:rsid w:val="00D27FD1"/>
    <w:rsid w:val="00D3088F"/>
    <w:rsid w:val="00D30ADD"/>
    <w:rsid w:val="00D30B62"/>
    <w:rsid w:val="00D32786"/>
    <w:rsid w:val="00D32FFC"/>
    <w:rsid w:val="00D33CD3"/>
    <w:rsid w:val="00D34642"/>
    <w:rsid w:val="00D37768"/>
    <w:rsid w:val="00D40BFD"/>
    <w:rsid w:val="00D41630"/>
    <w:rsid w:val="00D41E2D"/>
    <w:rsid w:val="00D42B67"/>
    <w:rsid w:val="00D43A0D"/>
    <w:rsid w:val="00D4669F"/>
    <w:rsid w:val="00D46867"/>
    <w:rsid w:val="00D526F3"/>
    <w:rsid w:val="00D57258"/>
    <w:rsid w:val="00D623B8"/>
    <w:rsid w:val="00D62470"/>
    <w:rsid w:val="00D6374E"/>
    <w:rsid w:val="00D650B3"/>
    <w:rsid w:val="00D65553"/>
    <w:rsid w:val="00D667B7"/>
    <w:rsid w:val="00D67A97"/>
    <w:rsid w:val="00D71ADF"/>
    <w:rsid w:val="00D73BE2"/>
    <w:rsid w:val="00D75015"/>
    <w:rsid w:val="00D82D84"/>
    <w:rsid w:val="00D83C9F"/>
    <w:rsid w:val="00D87A45"/>
    <w:rsid w:val="00D9025A"/>
    <w:rsid w:val="00D90C52"/>
    <w:rsid w:val="00D93725"/>
    <w:rsid w:val="00D94878"/>
    <w:rsid w:val="00DA0ED1"/>
    <w:rsid w:val="00DA2236"/>
    <w:rsid w:val="00DA4260"/>
    <w:rsid w:val="00DA50C1"/>
    <w:rsid w:val="00DA5CF5"/>
    <w:rsid w:val="00DA5D87"/>
    <w:rsid w:val="00DB078A"/>
    <w:rsid w:val="00DB12E3"/>
    <w:rsid w:val="00DB179F"/>
    <w:rsid w:val="00DB2076"/>
    <w:rsid w:val="00DB24F5"/>
    <w:rsid w:val="00DB2B40"/>
    <w:rsid w:val="00DB3003"/>
    <w:rsid w:val="00DB325B"/>
    <w:rsid w:val="00DB5731"/>
    <w:rsid w:val="00DB7448"/>
    <w:rsid w:val="00DC1893"/>
    <w:rsid w:val="00DC24F1"/>
    <w:rsid w:val="00DC5CDD"/>
    <w:rsid w:val="00DC5EFC"/>
    <w:rsid w:val="00DC710A"/>
    <w:rsid w:val="00DC733E"/>
    <w:rsid w:val="00DD08C6"/>
    <w:rsid w:val="00DD4495"/>
    <w:rsid w:val="00DD6235"/>
    <w:rsid w:val="00DD6677"/>
    <w:rsid w:val="00DE18C9"/>
    <w:rsid w:val="00DE37A3"/>
    <w:rsid w:val="00DE489A"/>
    <w:rsid w:val="00DE4D5D"/>
    <w:rsid w:val="00DE5EE5"/>
    <w:rsid w:val="00DE6854"/>
    <w:rsid w:val="00DE692C"/>
    <w:rsid w:val="00DE7230"/>
    <w:rsid w:val="00DF01AC"/>
    <w:rsid w:val="00DF062C"/>
    <w:rsid w:val="00DF4552"/>
    <w:rsid w:val="00DF4E7A"/>
    <w:rsid w:val="00DF57BE"/>
    <w:rsid w:val="00DF5846"/>
    <w:rsid w:val="00DF641A"/>
    <w:rsid w:val="00DF6836"/>
    <w:rsid w:val="00E004BB"/>
    <w:rsid w:val="00E00B4E"/>
    <w:rsid w:val="00E01EA4"/>
    <w:rsid w:val="00E03B36"/>
    <w:rsid w:val="00E048FA"/>
    <w:rsid w:val="00E0562C"/>
    <w:rsid w:val="00E06500"/>
    <w:rsid w:val="00E06DB8"/>
    <w:rsid w:val="00E07F70"/>
    <w:rsid w:val="00E101A1"/>
    <w:rsid w:val="00E1068A"/>
    <w:rsid w:val="00E137CA"/>
    <w:rsid w:val="00E14E4F"/>
    <w:rsid w:val="00E171B8"/>
    <w:rsid w:val="00E206C0"/>
    <w:rsid w:val="00E22D32"/>
    <w:rsid w:val="00E25013"/>
    <w:rsid w:val="00E2508A"/>
    <w:rsid w:val="00E2548F"/>
    <w:rsid w:val="00E305BE"/>
    <w:rsid w:val="00E31220"/>
    <w:rsid w:val="00E31B36"/>
    <w:rsid w:val="00E367D4"/>
    <w:rsid w:val="00E36A1B"/>
    <w:rsid w:val="00E428DC"/>
    <w:rsid w:val="00E42A5C"/>
    <w:rsid w:val="00E46BBC"/>
    <w:rsid w:val="00E50E7F"/>
    <w:rsid w:val="00E536E6"/>
    <w:rsid w:val="00E54C40"/>
    <w:rsid w:val="00E55F47"/>
    <w:rsid w:val="00E57060"/>
    <w:rsid w:val="00E573F1"/>
    <w:rsid w:val="00E63CD1"/>
    <w:rsid w:val="00E6679B"/>
    <w:rsid w:val="00E66D3A"/>
    <w:rsid w:val="00E67287"/>
    <w:rsid w:val="00E70593"/>
    <w:rsid w:val="00E72824"/>
    <w:rsid w:val="00E73AD1"/>
    <w:rsid w:val="00E73FD6"/>
    <w:rsid w:val="00E751FB"/>
    <w:rsid w:val="00E75756"/>
    <w:rsid w:val="00E76161"/>
    <w:rsid w:val="00E80433"/>
    <w:rsid w:val="00E81B4A"/>
    <w:rsid w:val="00E826DC"/>
    <w:rsid w:val="00E83E15"/>
    <w:rsid w:val="00E85389"/>
    <w:rsid w:val="00E87616"/>
    <w:rsid w:val="00E879F0"/>
    <w:rsid w:val="00E91048"/>
    <w:rsid w:val="00E92047"/>
    <w:rsid w:val="00EA009B"/>
    <w:rsid w:val="00EA048B"/>
    <w:rsid w:val="00EA172C"/>
    <w:rsid w:val="00EA2885"/>
    <w:rsid w:val="00EA31C1"/>
    <w:rsid w:val="00EA49F9"/>
    <w:rsid w:val="00EA4DED"/>
    <w:rsid w:val="00EA5C16"/>
    <w:rsid w:val="00EA6CD9"/>
    <w:rsid w:val="00EB109E"/>
    <w:rsid w:val="00EB11A5"/>
    <w:rsid w:val="00EB3C08"/>
    <w:rsid w:val="00EB4208"/>
    <w:rsid w:val="00EB4860"/>
    <w:rsid w:val="00EB5FAD"/>
    <w:rsid w:val="00EB6914"/>
    <w:rsid w:val="00EB7DE2"/>
    <w:rsid w:val="00EC049F"/>
    <w:rsid w:val="00EC0A74"/>
    <w:rsid w:val="00EC2D2C"/>
    <w:rsid w:val="00EC76DA"/>
    <w:rsid w:val="00ED0B8C"/>
    <w:rsid w:val="00ED0E81"/>
    <w:rsid w:val="00ED1261"/>
    <w:rsid w:val="00ED2C76"/>
    <w:rsid w:val="00ED7D66"/>
    <w:rsid w:val="00EE192B"/>
    <w:rsid w:val="00EE1C13"/>
    <w:rsid w:val="00EE1E10"/>
    <w:rsid w:val="00EE53B5"/>
    <w:rsid w:val="00EE77B3"/>
    <w:rsid w:val="00EE7AEA"/>
    <w:rsid w:val="00EF000D"/>
    <w:rsid w:val="00EF3CC9"/>
    <w:rsid w:val="00EF52E5"/>
    <w:rsid w:val="00EF5605"/>
    <w:rsid w:val="00F01154"/>
    <w:rsid w:val="00F012A8"/>
    <w:rsid w:val="00F04FA4"/>
    <w:rsid w:val="00F059FF"/>
    <w:rsid w:val="00F05FE9"/>
    <w:rsid w:val="00F06433"/>
    <w:rsid w:val="00F101B1"/>
    <w:rsid w:val="00F1026D"/>
    <w:rsid w:val="00F108BA"/>
    <w:rsid w:val="00F10A68"/>
    <w:rsid w:val="00F1349F"/>
    <w:rsid w:val="00F14583"/>
    <w:rsid w:val="00F14E64"/>
    <w:rsid w:val="00F1523D"/>
    <w:rsid w:val="00F172E1"/>
    <w:rsid w:val="00F22E08"/>
    <w:rsid w:val="00F240F8"/>
    <w:rsid w:val="00F258F9"/>
    <w:rsid w:val="00F260A6"/>
    <w:rsid w:val="00F273DD"/>
    <w:rsid w:val="00F27AB4"/>
    <w:rsid w:val="00F3196F"/>
    <w:rsid w:val="00F31D5D"/>
    <w:rsid w:val="00F3471B"/>
    <w:rsid w:val="00F35647"/>
    <w:rsid w:val="00F356AF"/>
    <w:rsid w:val="00F35FB8"/>
    <w:rsid w:val="00F4028E"/>
    <w:rsid w:val="00F4048D"/>
    <w:rsid w:val="00F429C5"/>
    <w:rsid w:val="00F436C1"/>
    <w:rsid w:val="00F463B3"/>
    <w:rsid w:val="00F51D48"/>
    <w:rsid w:val="00F52571"/>
    <w:rsid w:val="00F53852"/>
    <w:rsid w:val="00F545A3"/>
    <w:rsid w:val="00F60027"/>
    <w:rsid w:val="00F628AA"/>
    <w:rsid w:val="00F62914"/>
    <w:rsid w:val="00F6490D"/>
    <w:rsid w:val="00F6498B"/>
    <w:rsid w:val="00F651A2"/>
    <w:rsid w:val="00F67178"/>
    <w:rsid w:val="00F72254"/>
    <w:rsid w:val="00F72C72"/>
    <w:rsid w:val="00F7319B"/>
    <w:rsid w:val="00F73390"/>
    <w:rsid w:val="00F74A57"/>
    <w:rsid w:val="00F75371"/>
    <w:rsid w:val="00F77C91"/>
    <w:rsid w:val="00F819E7"/>
    <w:rsid w:val="00F826D8"/>
    <w:rsid w:val="00F8594A"/>
    <w:rsid w:val="00F86253"/>
    <w:rsid w:val="00F8681D"/>
    <w:rsid w:val="00F87EB8"/>
    <w:rsid w:val="00F90B2B"/>
    <w:rsid w:val="00F9384A"/>
    <w:rsid w:val="00F954D5"/>
    <w:rsid w:val="00FA028A"/>
    <w:rsid w:val="00FA031A"/>
    <w:rsid w:val="00FA0A73"/>
    <w:rsid w:val="00FA2F4D"/>
    <w:rsid w:val="00FA4292"/>
    <w:rsid w:val="00FA6A2B"/>
    <w:rsid w:val="00FA7A56"/>
    <w:rsid w:val="00FB14ED"/>
    <w:rsid w:val="00FB1607"/>
    <w:rsid w:val="00FB3204"/>
    <w:rsid w:val="00FB3BB6"/>
    <w:rsid w:val="00FB4216"/>
    <w:rsid w:val="00FB5706"/>
    <w:rsid w:val="00FB745D"/>
    <w:rsid w:val="00FB7A4C"/>
    <w:rsid w:val="00FB7FAD"/>
    <w:rsid w:val="00FC139D"/>
    <w:rsid w:val="00FC5C51"/>
    <w:rsid w:val="00FC7B89"/>
    <w:rsid w:val="00FD0D1A"/>
    <w:rsid w:val="00FD1444"/>
    <w:rsid w:val="00FD2ED3"/>
    <w:rsid w:val="00FD45BF"/>
    <w:rsid w:val="00FD46D4"/>
    <w:rsid w:val="00FD6ABD"/>
    <w:rsid w:val="00FD7186"/>
    <w:rsid w:val="00FE19EC"/>
    <w:rsid w:val="00FE2E66"/>
    <w:rsid w:val="00FE319B"/>
    <w:rsid w:val="00FE4D73"/>
    <w:rsid w:val="00FE7871"/>
    <w:rsid w:val="00FE7940"/>
    <w:rsid w:val="00FF14BE"/>
    <w:rsid w:val="00FF1671"/>
    <w:rsid w:val="00FF19FA"/>
    <w:rsid w:val="00FF1B27"/>
    <w:rsid w:val="00FF367E"/>
    <w:rsid w:val="00FF4D90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A54FFF5"/>
  <w15:docId w15:val="{8DED69B7-71B0-4C12-BA4B-534222E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74009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69E2"/>
    <w:pPr>
      <w:keepNext/>
      <w:widowControl w:val="0"/>
      <w:autoSpaceDE w:val="0"/>
      <w:autoSpaceDN w:val="0"/>
      <w:adjustRightInd w:val="0"/>
      <w:spacing w:before="480" w:after="240"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869E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PZP - Nagłówek 3"/>
    <w:basedOn w:val="Normalny"/>
    <w:next w:val="Normalny"/>
    <w:link w:val="Nagwek3Znak"/>
    <w:qFormat/>
    <w:rsid w:val="001869E2"/>
    <w:pPr>
      <w:keepNext/>
      <w:widowControl w:val="0"/>
      <w:autoSpaceDE w:val="0"/>
      <w:autoSpaceDN w:val="0"/>
      <w:adjustRightInd w:val="0"/>
      <w:spacing w:before="480" w:after="240"/>
      <w:jc w:val="center"/>
      <w:outlineLvl w:val="2"/>
    </w:pPr>
    <w:rPr>
      <w:b/>
      <w:bCs/>
      <w:szCs w:val="19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67178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F67178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hAnsi="Times New Roman"/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F671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67178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F67178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67178"/>
    <w:pPr>
      <w:keepNext/>
      <w:autoSpaceDE w:val="0"/>
      <w:autoSpaceDN w:val="0"/>
      <w:jc w:val="both"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1869E2"/>
    <w:rPr>
      <w:rFonts w:ascii="Arial" w:hAnsi="Arial"/>
      <w:b/>
      <w:bCs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869E2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1869E2"/>
    <w:rPr>
      <w:rFonts w:ascii="Arial" w:hAnsi="Arial"/>
      <w:b/>
      <w:bCs/>
      <w:sz w:val="24"/>
      <w:szCs w:val="19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869E2"/>
    <w:pPr>
      <w:ind w:left="4956" w:firstLine="708"/>
    </w:pPr>
    <w:rPr>
      <w:rFonts w:ascii="Times New Roman" w:hAnsi="Times New Roman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69E2"/>
    <w:rPr>
      <w:sz w:val="22"/>
    </w:rPr>
  </w:style>
  <w:style w:type="paragraph" w:customStyle="1" w:styleId="Default">
    <w:name w:val="Default"/>
    <w:rsid w:val="001869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869E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69E2"/>
    <w:rPr>
      <w:rFonts w:ascii="Arial" w:hAnsi="Arial"/>
      <w:sz w:val="24"/>
      <w:szCs w:val="24"/>
      <w:lang w:val="x-none" w:eastAsia="x-none"/>
    </w:rPr>
  </w:style>
  <w:style w:type="paragraph" w:styleId="Lista">
    <w:name w:val="List"/>
    <w:basedOn w:val="Normalny"/>
    <w:rsid w:val="001869E2"/>
    <w:pPr>
      <w:widowControl w:val="0"/>
      <w:autoSpaceDE w:val="0"/>
      <w:autoSpaceDN w:val="0"/>
      <w:adjustRightInd w:val="0"/>
      <w:ind w:left="283" w:hanging="283"/>
    </w:pPr>
    <w:rPr>
      <w:rFonts w:cs="Arial"/>
      <w:sz w:val="20"/>
      <w:szCs w:val="20"/>
    </w:rPr>
  </w:style>
  <w:style w:type="paragraph" w:styleId="Lista2">
    <w:name w:val="List 2"/>
    <w:basedOn w:val="Normalny"/>
    <w:rsid w:val="001869E2"/>
    <w:pPr>
      <w:widowControl w:val="0"/>
      <w:autoSpaceDE w:val="0"/>
      <w:autoSpaceDN w:val="0"/>
      <w:adjustRightInd w:val="0"/>
      <w:ind w:left="566" w:hanging="283"/>
    </w:pPr>
    <w:rPr>
      <w:rFonts w:cs="Arial"/>
      <w:sz w:val="20"/>
      <w:szCs w:val="20"/>
    </w:rPr>
  </w:style>
  <w:style w:type="paragraph" w:styleId="Tekstdymka">
    <w:name w:val="Balloon Text"/>
    <w:basedOn w:val="Normalny"/>
    <w:link w:val="TekstdymkaZnak"/>
    <w:rsid w:val="000C1C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C1C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,????"/>
    <w:basedOn w:val="Normalny"/>
    <w:link w:val="AkapitzlistZnak"/>
    <w:uiPriority w:val="34"/>
    <w:qFormat/>
    <w:rsid w:val="006D6E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747F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7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7FA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47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7FA9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056F4A"/>
    <w:rPr>
      <w:color w:val="0000FF"/>
      <w:u w:val="single"/>
    </w:rPr>
  </w:style>
  <w:style w:type="character" w:styleId="UyteHipercze">
    <w:name w:val="FollowedHyperlink"/>
    <w:basedOn w:val="Domylnaczcionkaakapitu"/>
    <w:unhideWhenUsed/>
    <w:rsid w:val="00056F4A"/>
    <w:rPr>
      <w:color w:val="800080"/>
      <w:u w:val="single"/>
    </w:rPr>
  </w:style>
  <w:style w:type="paragraph" w:customStyle="1" w:styleId="font5">
    <w:name w:val="font5"/>
    <w:basedOn w:val="Normalny"/>
    <w:rsid w:val="00056F4A"/>
    <w:pPr>
      <w:spacing w:before="100" w:beforeAutospacing="1" w:after="100" w:afterAutospacing="1"/>
    </w:pPr>
    <w:rPr>
      <w:rFonts w:cs="Arial"/>
      <w:i/>
      <w:iCs/>
      <w:sz w:val="20"/>
      <w:szCs w:val="20"/>
    </w:rPr>
  </w:style>
  <w:style w:type="paragraph" w:customStyle="1" w:styleId="xl60">
    <w:name w:val="xl60"/>
    <w:basedOn w:val="Normalny"/>
    <w:rsid w:val="00056F4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2">
    <w:name w:val="xl62"/>
    <w:basedOn w:val="Normalny"/>
    <w:rsid w:val="00056F4A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3">
    <w:name w:val="xl63"/>
    <w:basedOn w:val="Normalny"/>
    <w:rsid w:val="00056F4A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64">
    <w:name w:val="xl64"/>
    <w:basedOn w:val="Normalny"/>
    <w:rsid w:val="00056F4A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5">
    <w:name w:val="xl65"/>
    <w:basedOn w:val="Normalny"/>
    <w:rsid w:val="00056F4A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66">
    <w:name w:val="xl66"/>
    <w:basedOn w:val="Normalny"/>
    <w:rsid w:val="00056F4A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67">
    <w:name w:val="xl67"/>
    <w:basedOn w:val="Normalny"/>
    <w:rsid w:val="00056F4A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68">
    <w:name w:val="xl68"/>
    <w:basedOn w:val="Normalny"/>
    <w:rsid w:val="00056F4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69">
    <w:name w:val="xl69"/>
    <w:basedOn w:val="Normalny"/>
    <w:rsid w:val="00056F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0">
    <w:name w:val="xl70"/>
    <w:basedOn w:val="Normalny"/>
    <w:rsid w:val="00056F4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1">
    <w:name w:val="xl71"/>
    <w:basedOn w:val="Normalny"/>
    <w:rsid w:val="00056F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2">
    <w:name w:val="xl72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6">
    <w:name w:val="xl76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7">
    <w:name w:val="xl77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ust">
    <w:name w:val="ust"/>
    <w:rsid w:val="00464EDD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table" w:styleId="Tabela-Siatka">
    <w:name w:val="Table Grid"/>
    <w:basedOn w:val="Standardowy"/>
    <w:rsid w:val="0046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464EDD"/>
    <w:rPr>
      <w:rFonts w:ascii="Arial" w:hAnsi="Arial"/>
      <w:sz w:val="24"/>
      <w:szCs w:val="24"/>
    </w:rPr>
  </w:style>
  <w:style w:type="character" w:customStyle="1" w:styleId="FontStyle36">
    <w:name w:val="Font Style36"/>
    <w:uiPriority w:val="99"/>
    <w:rsid w:val="00464EDD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464EDD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cs="Arial"/>
    </w:rPr>
  </w:style>
  <w:style w:type="character" w:customStyle="1" w:styleId="FontStyle37">
    <w:name w:val="Font Style37"/>
    <w:uiPriority w:val="99"/>
    <w:rsid w:val="00464ED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64EDD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464EDD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paragraph" w:styleId="Tekstprzypisukocowego">
    <w:name w:val="endnote text"/>
    <w:basedOn w:val="Normalny"/>
    <w:link w:val="TekstprzypisukocowegoZnak"/>
    <w:unhideWhenUsed/>
    <w:rsid w:val="00BB5E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5E0C"/>
    <w:rPr>
      <w:rFonts w:ascii="Arial" w:hAnsi="Arial"/>
    </w:rPr>
  </w:style>
  <w:style w:type="character" w:styleId="Odwoanieprzypisukocowego">
    <w:name w:val="endnote reference"/>
    <w:basedOn w:val="Domylnaczcionkaakapitu"/>
    <w:unhideWhenUsed/>
    <w:rsid w:val="00BB5E0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67178"/>
    <w:rPr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67178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F671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6717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67178"/>
    <w:rPr>
      <w:rFonts w:ascii="Arial" w:hAnsi="Arial" w:cs="Arial"/>
      <w:sz w:val="22"/>
      <w:szCs w:val="22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F67178"/>
    <w:rPr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F67178"/>
    <w:rPr>
      <w:rFonts w:ascii="Arial" w:hAnsi="Arial"/>
      <w:sz w:val="24"/>
      <w:szCs w:val="24"/>
    </w:rPr>
  </w:style>
  <w:style w:type="paragraph" w:styleId="Lista3">
    <w:name w:val="List 3"/>
    <w:basedOn w:val="Normalny"/>
    <w:rsid w:val="00F67178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F67178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6717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F67178"/>
    <w:pPr>
      <w:autoSpaceDE w:val="0"/>
      <w:autoSpaceDN w:val="0"/>
      <w:jc w:val="both"/>
    </w:pPr>
    <w:rPr>
      <w:rFonts w:cs="Arial"/>
    </w:rPr>
  </w:style>
  <w:style w:type="character" w:customStyle="1" w:styleId="Tekstpodstawowy3Znak1">
    <w:name w:val="Tekst podstawowy 3 Znak1"/>
    <w:basedOn w:val="Domylnaczcionkaakapitu"/>
    <w:semiHidden/>
    <w:rsid w:val="00F67178"/>
    <w:rPr>
      <w:rFonts w:ascii="Arial" w:hAnsi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6717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7178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F67178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67178"/>
    <w:pPr>
      <w:autoSpaceDE w:val="0"/>
      <w:autoSpaceDN w:val="0"/>
      <w:ind w:left="284" w:hanging="284"/>
      <w:jc w:val="both"/>
    </w:pPr>
    <w:rPr>
      <w:rFonts w:cs="Arial"/>
      <w:b/>
      <w:bCs/>
    </w:rPr>
  </w:style>
  <w:style w:type="character" w:customStyle="1" w:styleId="Tekstpodstawowywcity3Znak1">
    <w:name w:val="Tekst podstawowy wcięty 3 Znak1"/>
    <w:basedOn w:val="Domylnaczcionkaakapitu"/>
    <w:semiHidden/>
    <w:rsid w:val="00F67178"/>
    <w:rPr>
      <w:rFonts w:ascii="Arial" w:hAnsi="Arial"/>
      <w:sz w:val="16"/>
      <w:szCs w:val="16"/>
    </w:rPr>
  </w:style>
  <w:style w:type="paragraph" w:customStyle="1" w:styleId="Skrconyadreszwrotny">
    <w:name w:val="Skrócony adres zwrotny"/>
    <w:basedOn w:val="Normalny"/>
    <w:rsid w:val="00F67178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F67178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F67178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"/>
    <w:rsid w:val="00F67178"/>
    <w:rPr>
      <w:sz w:val="24"/>
      <w:szCs w:val="24"/>
    </w:rPr>
  </w:style>
  <w:style w:type="character" w:customStyle="1" w:styleId="Bodytext2">
    <w:name w:val="Body text (2)_"/>
    <w:link w:val="Bodytext21"/>
    <w:rsid w:val="00F67178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F67178"/>
    <w:pPr>
      <w:shd w:val="clear" w:color="auto" w:fill="FFFFFF"/>
      <w:spacing w:after="900" w:line="240" w:lineRule="atLeast"/>
      <w:ind w:hanging="700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F67178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F67178"/>
    <w:pPr>
      <w:shd w:val="clear" w:color="auto" w:fill="FFFFFF"/>
      <w:spacing w:after="180" w:line="240" w:lineRule="atLeast"/>
      <w:ind w:hanging="720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F67178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aliases w:val="Nagłówek strony Znak,Nagłówek strony nieparzystej Znak"/>
    <w:link w:val="Nagwek"/>
    <w:qFormat/>
    <w:rsid w:val="00F67178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F67178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qFormat/>
    <w:rsid w:val="00F67178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F67178"/>
    <w:pPr>
      <w:spacing w:after="120"/>
      <w:jc w:val="both"/>
    </w:pPr>
    <w:rPr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F67178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F67178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67178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F67178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67178"/>
    <w:rPr>
      <w:sz w:val="24"/>
      <w:szCs w:val="24"/>
    </w:rPr>
  </w:style>
  <w:style w:type="paragraph" w:styleId="Poprawka">
    <w:name w:val="Revision"/>
    <w:hidden/>
    <w:uiPriority w:val="99"/>
    <w:semiHidden/>
    <w:rsid w:val="00F67178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F67178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F67178"/>
    <w:pPr>
      <w:spacing w:line="252" w:lineRule="auto"/>
      <w:jc w:val="center"/>
    </w:pPr>
    <w:rPr>
      <w:rFonts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F67178"/>
    <w:rPr>
      <w:sz w:val="24"/>
    </w:rPr>
  </w:style>
  <w:style w:type="paragraph" w:customStyle="1" w:styleId="pkt">
    <w:name w:val="pkt"/>
    <w:basedOn w:val="Normalny"/>
    <w:link w:val="pktZnak"/>
    <w:uiPriority w:val="99"/>
    <w:rsid w:val="00F67178"/>
    <w:pPr>
      <w:spacing w:before="60" w:after="60" w:line="252" w:lineRule="auto"/>
      <w:ind w:left="851" w:hanging="295"/>
      <w:jc w:val="both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F67178"/>
    <w:rPr>
      <w:i/>
      <w:iCs/>
    </w:rPr>
  </w:style>
  <w:style w:type="character" w:customStyle="1" w:styleId="alb">
    <w:name w:val="a_lb"/>
    <w:basedOn w:val="Domylnaczcionkaakapitu"/>
    <w:rsid w:val="00F67178"/>
  </w:style>
  <w:style w:type="paragraph" w:customStyle="1" w:styleId="text-justify">
    <w:name w:val="text-justify"/>
    <w:basedOn w:val="Normalny"/>
    <w:rsid w:val="00F671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F67178"/>
  </w:style>
  <w:style w:type="character" w:customStyle="1" w:styleId="fn-ref">
    <w:name w:val="fn-ref"/>
    <w:basedOn w:val="Domylnaczcionkaakapitu"/>
    <w:rsid w:val="00F67178"/>
  </w:style>
  <w:style w:type="paragraph" w:customStyle="1" w:styleId="Zwykytekst1">
    <w:name w:val="Zwykły tekst1"/>
    <w:basedOn w:val="Normalny"/>
    <w:rsid w:val="00F67178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customStyle="1" w:styleId="Styl2">
    <w:name w:val="Styl2"/>
    <w:basedOn w:val="Normalny"/>
    <w:rsid w:val="00D87A45"/>
    <w:pPr>
      <w:numPr>
        <w:numId w:val="68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styleId="Bezodstpw">
    <w:name w:val="No Spacing"/>
    <w:link w:val="BezodstpwZnak"/>
    <w:uiPriority w:val="99"/>
    <w:qFormat/>
    <w:rsid w:val="00B02832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B02832"/>
    <w:rPr>
      <w:rFonts w:ascii="Calibri" w:eastAsia="Calibri" w:hAnsi="Calibri"/>
      <w:sz w:val="22"/>
      <w:szCs w:val="22"/>
      <w:lang w:eastAsia="en-US"/>
    </w:rPr>
  </w:style>
  <w:style w:type="paragraph" w:customStyle="1" w:styleId="A-SIWZRozdzia">
    <w:name w:val="A - SIWZ_Rozdział"/>
    <w:basedOn w:val="Normalny"/>
    <w:uiPriority w:val="99"/>
    <w:rsid w:val="00B02832"/>
    <w:pPr>
      <w:keepNext/>
      <w:numPr>
        <w:numId w:val="79"/>
      </w:numPr>
      <w:spacing w:before="360"/>
    </w:pPr>
    <w:rPr>
      <w:rFonts w:ascii="Tahoma" w:eastAsia="SimSun" w:hAnsi="Tahoma"/>
      <w:b/>
      <w:sz w:val="20"/>
    </w:rPr>
  </w:style>
  <w:style w:type="paragraph" w:customStyle="1" w:styleId="A-SIWZustpnum">
    <w:name w:val="A - SIWZ_ustęp num"/>
    <w:basedOn w:val="Normalny"/>
    <w:uiPriority w:val="99"/>
    <w:rsid w:val="00B02832"/>
    <w:pPr>
      <w:numPr>
        <w:ilvl w:val="1"/>
        <w:numId w:val="79"/>
      </w:numPr>
      <w:spacing w:before="120"/>
    </w:pPr>
    <w:rPr>
      <w:rFonts w:ascii="Tahoma" w:eastAsia="SimSun" w:hAnsi="Tahoma"/>
      <w:sz w:val="20"/>
    </w:rPr>
  </w:style>
  <w:style w:type="paragraph" w:customStyle="1" w:styleId="A-SIWZpodpunkt">
    <w:name w:val="A - SIWZ_podpunkt"/>
    <w:basedOn w:val="Normalny"/>
    <w:uiPriority w:val="99"/>
    <w:rsid w:val="00B02832"/>
    <w:pPr>
      <w:numPr>
        <w:ilvl w:val="2"/>
        <w:numId w:val="79"/>
      </w:numPr>
      <w:spacing w:before="60"/>
    </w:pPr>
    <w:rPr>
      <w:rFonts w:ascii="Tahoma" w:eastAsia="SimSun" w:hAnsi="Tahoma"/>
      <w:sz w:val="20"/>
    </w:rPr>
  </w:style>
  <w:style w:type="paragraph" w:customStyle="1" w:styleId="A-SIWZpodpunktwyliczanka">
    <w:name w:val="A - SIWZ_podpunkt_wyliczanka"/>
    <w:basedOn w:val="A-SIWZpodpunkt"/>
    <w:uiPriority w:val="99"/>
    <w:rsid w:val="00B02832"/>
    <w:pPr>
      <w:numPr>
        <w:ilvl w:val="3"/>
      </w:numPr>
      <w:spacing w:before="0"/>
    </w:pPr>
  </w:style>
  <w:style w:type="paragraph" w:customStyle="1" w:styleId="Listapunktowana21">
    <w:name w:val="Lista punktowana 21"/>
    <w:basedOn w:val="Normalny"/>
    <w:rsid w:val="00850019"/>
    <w:pPr>
      <w:numPr>
        <w:numId w:val="82"/>
      </w:numPr>
      <w:suppressAutoHyphens/>
    </w:pPr>
    <w:rPr>
      <w:rFonts w:eastAsia="SimSun" w:cs="Arial"/>
      <w:lang w:eastAsia="zh-CN"/>
    </w:rPr>
  </w:style>
  <w:style w:type="paragraph" w:customStyle="1" w:styleId="Tekstpodstawowy22">
    <w:name w:val="Tekst podstawowy 22"/>
    <w:basedOn w:val="Normalny"/>
    <w:rsid w:val="004F33B9"/>
    <w:pPr>
      <w:suppressAutoHyphens/>
      <w:jc w:val="both"/>
    </w:pPr>
    <w:rPr>
      <w:rFonts w:ascii="Times New Roman" w:eastAsia="SimSun" w:hAnsi="Times New Roman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024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2A4F5D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FontStyle43">
    <w:name w:val="Font Style43"/>
    <w:basedOn w:val="Domylnaczcionkaakapitu"/>
    <w:rsid w:val="002A4F5D"/>
    <w:rPr>
      <w:rFonts w:ascii="Times New Roman" w:hAnsi="Times New Roman" w:cs="Times New Roman"/>
      <w:color w:val="000000"/>
      <w:sz w:val="20"/>
      <w:szCs w:val="20"/>
    </w:rPr>
  </w:style>
  <w:style w:type="character" w:customStyle="1" w:styleId="CharStyle68">
    <w:name w:val="Char Style 68"/>
    <w:link w:val="Style67"/>
    <w:rsid w:val="002A4F5D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2A4F5D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Pzp-nagowek5">
    <w:name w:val="Pzp - nagłowek 5"/>
    <w:basedOn w:val="Akapitzlist"/>
    <w:link w:val="Pzp-nagowek5Znak"/>
    <w:qFormat/>
    <w:rsid w:val="00496D0C"/>
    <w:pPr>
      <w:suppressAutoHyphens/>
      <w:spacing w:after="120" w:line="276" w:lineRule="auto"/>
      <w:ind w:left="850"/>
      <w:contextualSpacing w:val="0"/>
      <w:jc w:val="both"/>
    </w:pPr>
    <w:rPr>
      <w:rFonts w:ascii="Calibri" w:hAnsi="Calibri" w:cs="Calibri"/>
      <w:sz w:val="22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496D0C"/>
    <w:rPr>
      <w:rFonts w:ascii="Calibri" w:hAnsi="Calibri" w:cs="Calibri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714B-4D92-494E-A4F6-15F3A58BFD4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F911916-22D8-4D2A-87F9-F45ACA75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</Template>
  <TotalTime>5</TotalTime>
  <Pages>18</Pages>
  <Words>2645</Words>
  <Characters>20728</Characters>
  <Application>Microsoft Office Word</Application>
  <DocSecurity>0</DocSecurity>
  <Lines>172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Wiśniewska Joanna</dc:creator>
  <cp:lastModifiedBy>Giez Justyna</cp:lastModifiedBy>
  <cp:revision>9</cp:revision>
  <cp:lastPrinted>2024-04-22T09:52:00Z</cp:lastPrinted>
  <dcterms:created xsi:type="dcterms:W3CDTF">2024-04-23T05:59:00Z</dcterms:created>
  <dcterms:modified xsi:type="dcterms:W3CDTF">2024-04-23T06:04:00Z</dcterms:modified>
</cp:coreProperties>
</file>