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0B70D3BC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 xml:space="preserve">podstawowym z </w:t>
      </w:r>
      <w:r w:rsidR="00866732">
        <w:rPr>
          <w:rFonts w:ascii="Arial" w:hAnsi="Arial" w:cs="Arial"/>
          <w:b/>
          <w:sz w:val="24"/>
          <w:szCs w:val="24"/>
        </w:rPr>
        <w:t xml:space="preserve">możliwością przeprowadzenia </w:t>
      </w:r>
      <w:r w:rsidR="002E63F2" w:rsidRPr="00005628">
        <w:rPr>
          <w:rFonts w:ascii="Arial" w:hAnsi="Arial" w:cs="Arial"/>
          <w:b/>
          <w:sz w:val="24"/>
          <w:szCs w:val="24"/>
        </w:rPr>
        <w:t>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DB7211" w:rsidRPr="008B09DE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DB7211" w:rsidRPr="008B09DE">
        <w:rPr>
          <w:rFonts w:ascii="Arial" w:eastAsia="Calibri" w:hAnsi="Arial" w:cs="Arial"/>
          <w:b/>
          <w:sz w:val="24"/>
          <w:szCs w:val="24"/>
        </w:rPr>
        <w:t xml:space="preserve">Przebudowa drogi dojazdowej do gruntów rolnych i leśnych dz.nr 7/2 </w:t>
      </w:r>
      <w:proofErr w:type="spellStart"/>
      <w:r w:rsidR="00DB7211" w:rsidRPr="008B09DE">
        <w:rPr>
          <w:rFonts w:ascii="Arial" w:eastAsia="Calibri" w:hAnsi="Arial" w:cs="Arial"/>
          <w:b/>
          <w:sz w:val="24"/>
          <w:szCs w:val="24"/>
        </w:rPr>
        <w:t>obr</w:t>
      </w:r>
      <w:proofErr w:type="spellEnd"/>
      <w:r w:rsidR="00DB7211" w:rsidRPr="008B09DE">
        <w:rPr>
          <w:rFonts w:ascii="Arial" w:eastAsia="Calibri" w:hAnsi="Arial" w:cs="Arial"/>
          <w:b/>
          <w:sz w:val="24"/>
          <w:szCs w:val="24"/>
        </w:rPr>
        <w:t>. Nowa Wieś Wielka, gmina Paszowice”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1421D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E8C2E" w14:textId="77777777" w:rsidR="006F3AB6" w:rsidRDefault="006F3AB6">
      <w:r>
        <w:separator/>
      </w:r>
    </w:p>
  </w:endnote>
  <w:endnote w:type="continuationSeparator" w:id="0">
    <w:p w14:paraId="4ABB0929" w14:textId="77777777" w:rsidR="006F3AB6" w:rsidRDefault="006F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F60E" w14:textId="57F4C7E9" w:rsidR="009B1B85" w:rsidRDefault="009B1B85">
    <w:pPr>
      <w:pStyle w:val="Stopka"/>
    </w:pPr>
  </w:p>
  <w:p w14:paraId="6D361E0A" w14:textId="782A3A89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2BA2BE9" wp14:editId="40AC8CA1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7ABA6" w14:textId="77777777" w:rsidR="006F3AB6" w:rsidRDefault="006F3AB6">
      <w:r>
        <w:separator/>
      </w:r>
    </w:p>
  </w:footnote>
  <w:footnote w:type="continuationSeparator" w:id="0">
    <w:p w14:paraId="61F2FE36" w14:textId="77777777" w:rsidR="006F3AB6" w:rsidRDefault="006F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6FE5"/>
    <w:rsid w:val="000E35CE"/>
    <w:rsid w:val="00124567"/>
    <w:rsid w:val="001421D6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35CC1"/>
    <w:rsid w:val="00383224"/>
    <w:rsid w:val="003A3F15"/>
    <w:rsid w:val="003B7BA3"/>
    <w:rsid w:val="003C0BCC"/>
    <w:rsid w:val="003E0869"/>
    <w:rsid w:val="003E2AE1"/>
    <w:rsid w:val="003F0D4E"/>
    <w:rsid w:val="00425DD9"/>
    <w:rsid w:val="004870A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6F3AB6"/>
    <w:rsid w:val="00706185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66732"/>
    <w:rsid w:val="00892F91"/>
    <w:rsid w:val="008A1E5A"/>
    <w:rsid w:val="008F50C0"/>
    <w:rsid w:val="00902B82"/>
    <w:rsid w:val="00914EC2"/>
    <w:rsid w:val="00935FF2"/>
    <w:rsid w:val="00962244"/>
    <w:rsid w:val="009912A5"/>
    <w:rsid w:val="00995234"/>
    <w:rsid w:val="009A0DE2"/>
    <w:rsid w:val="009B1B85"/>
    <w:rsid w:val="009B7E6B"/>
    <w:rsid w:val="009F2D04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C226B"/>
    <w:rsid w:val="00BD0DF5"/>
    <w:rsid w:val="00BF44FE"/>
    <w:rsid w:val="00C75AFF"/>
    <w:rsid w:val="00C84D38"/>
    <w:rsid w:val="00C94C1B"/>
    <w:rsid w:val="00CB0252"/>
    <w:rsid w:val="00D6071B"/>
    <w:rsid w:val="00D97785"/>
    <w:rsid w:val="00DB7211"/>
    <w:rsid w:val="00DC047B"/>
    <w:rsid w:val="00DC7CBB"/>
    <w:rsid w:val="00DD74AE"/>
    <w:rsid w:val="00DF478B"/>
    <w:rsid w:val="00EB242E"/>
    <w:rsid w:val="00EB41F9"/>
    <w:rsid w:val="00EE3E57"/>
    <w:rsid w:val="00EF0FC8"/>
    <w:rsid w:val="00F0764B"/>
    <w:rsid w:val="00F116F1"/>
    <w:rsid w:val="00F16F07"/>
    <w:rsid w:val="00F56EFC"/>
    <w:rsid w:val="00F73B72"/>
    <w:rsid w:val="00F85E7E"/>
    <w:rsid w:val="00F90539"/>
    <w:rsid w:val="00F96FD5"/>
    <w:rsid w:val="00FA0F59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2024-06-21T08:00:00Z</cp:lastPrinted>
  <dcterms:created xsi:type="dcterms:W3CDTF">2024-06-21T07:52:00Z</dcterms:created>
  <dcterms:modified xsi:type="dcterms:W3CDTF">2024-06-21T08:00:00Z</dcterms:modified>
</cp:coreProperties>
</file>