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82A0" w14:textId="77777777" w:rsidR="0044357B" w:rsidRPr="0044357B" w:rsidRDefault="0044357B" w:rsidP="0044357B">
      <w:pPr>
        <w:jc w:val="right"/>
      </w:pPr>
      <w:bookmarkStart w:id="0" w:name="_Hlk75263853"/>
      <w:r w:rsidRPr="0044357B">
        <w:t>Załącznik Nr 6</w:t>
      </w:r>
    </w:p>
    <w:p w14:paraId="023BFC83" w14:textId="77777777" w:rsidR="0044357B" w:rsidRPr="0044357B" w:rsidRDefault="0044357B" w:rsidP="0044357B">
      <w:r w:rsidRPr="0044357B">
        <w:t>OR.272.25.2021</w:t>
      </w:r>
    </w:p>
    <w:p w14:paraId="5252CC89" w14:textId="77777777" w:rsidR="0044357B" w:rsidRPr="0044357B" w:rsidRDefault="0044357B" w:rsidP="0044357B"/>
    <w:p w14:paraId="4D7D7E49" w14:textId="77777777" w:rsidR="0044357B" w:rsidRPr="0044357B" w:rsidRDefault="0044357B" w:rsidP="0044357B">
      <w:r w:rsidRPr="0044357B">
        <w:t>POWIAT LWÓWECKI</w:t>
      </w:r>
    </w:p>
    <w:p w14:paraId="6262912E" w14:textId="77777777" w:rsidR="0044357B" w:rsidRPr="0044357B" w:rsidRDefault="0044357B" w:rsidP="0044357B">
      <w:r w:rsidRPr="0044357B">
        <w:t>ul. Szpitalna 4</w:t>
      </w:r>
    </w:p>
    <w:p w14:paraId="7A6889AB" w14:textId="77777777" w:rsidR="0044357B" w:rsidRPr="0044357B" w:rsidRDefault="0044357B" w:rsidP="0044357B">
      <w:r w:rsidRPr="0044357B">
        <w:t>59-600 Lwówek Śląski</w:t>
      </w:r>
    </w:p>
    <w:p w14:paraId="17765DE9" w14:textId="77777777" w:rsidR="0044357B" w:rsidRPr="0044357B" w:rsidRDefault="0044357B" w:rsidP="0044357B"/>
    <w:p w14:paraId="32FD5FA1" w14:textId="77777777" w:rsidR="0044357B" w:rsidRPr="0044357B" w:rsidRDefault="0044357B" w:rsidP="0044357B">
      <w:r w:rsidRPr="0044357B">
        <w:t>WYKONAWCA</w:t>
      </w:r>
    </w:p>
    <w:p w14:paraId="3D4A6EDE" w14:textId="77777777" w:rsidR="0044357B" w:rsidRPr="0044357B" w:rsidRDefault="0044357B" w:rsidP="0044357B">
      <w:r w:rsidRPr="0044357B">
        <w:t>................................................................</w:t>
      </w:r>
    </w:p>
    <w:p w14:paraId="6B8C0A25" w14:textId="77777777" w:rsidR="0044357B" w:rsidRPr="0044357B" w:rsidRDefault="0044357B" w:rsidP="0044357B">
      <w:r w:rsidRPr="0044357B">
        <w:t>(nazwa Wykonawcy)</w:t>
      </w:r>
    </w:p>
    <w:p w14:paraId="766E22ED" w14:textId="77777777" w:rsidR="0044357B" w:rsidRPr="0044357B" w:rsidRDefault="0044357B" w:rsidP="0044357B">
      <w:r w:rsidRPr="0044357B">
        <w:t>................................................................</w:t>
      </w:r>
    </w:p>
    <w:p w14:paraId="7A3ED71B" w14:textId="77777777" w:rsidR="0044357B" w:rsidRPr="0044357B" w:rsidRDefault="0044357B" w:rsidP="0044357B">
      <w:r w:rsidRPr="0044357B">
        <w:t>(siedziba Wykonawcy, w tym województwo)</w:t>
      </w:r>
    </w:p>
    <w:p w14:paraId="57CF0E22" w14:textId="77777777" w:rsidR="0044357B" w:rsidRPr="0044357B" w:rsidRDefault="0044357B" w:rsidP="0044357B">
      <w:r w:rsidRPr="0044357B">
        <w:t>...............................................................</w:t>
      </w:r>
    </w:p>
    <w:p w14:paraId="3D5E1AC6" w14:textId="77777777" w:rsidR="0044357B" w:rsidRPr="0044357B" w:rsidRDefault="0044357B" w:rsidP="0044357B">
      <w:r w:rsidRPr="0044357B">
        <w:t>(</w:t>
      </w:r>
      <w:proofErr w:type="spellStart"/>
      <w:r w:rsidRPr="0044357B">
        <w:t>tel</w:t>
      </w:r>
      <w:proofErr w:type="spellEnd"/>
      <w:r w:rsidRPr="0044357B">
        <w:t>, e-mail)</w:t>
      </w:r>
    </w:p>
    <w:p w14:paraId="5E35F166" w14:textId="77777777" w:rsidR="0044357B" w:rsidRPr="0044357B" w:rsidRDefault="0044357B" w:rsidP="0044357B">
      <w:r w:rsidRPr="0044357B">
        <w:t>................................................................</w:t>
      </w:r>
    </w:p>
    <w:p w14:paraId="567ABD3B" w14:textId="77777777" w:rsidR="0044357B" w:rsidRPr="0044357B" w:rsidRDefault="0044357B" w:rsidP="0044357B">
      <w:r w:rsidRPr="0044357B">
        <w:t>(Regon, NIP)</w:t>
      </w:r>
    </w:p>
    <w:p w14:paraId="3DBA5ED8" w14:textId="77777777" w:rsidR="0044357B" w:rsidRPr="0044357B" w:rsidRDefault="0044357B" w:rsidP="0044357B">
      <w:r w:rsidRPr="0044357B">
        <w:t>................................................................</w:t>
      </w:r>
    </w:p>
    <w:p w14:paraId="31D55937" w14:textId="77777777" w:rsidR="0044357B" w:rsidRPr="0044357B" w:rsidRDefault="0044357B" w:rsidP="0044357B">
      <w:r w:rsidRPr="0044357B">
        <w:t>(reprezentowanym przez)</w:t>
      </w:r>
      <w:r w:rsidRPr="0044357B">
        <w:tab/>
      </w:r>
    </w:p>
    <w:p w14:paraId="60CC572A" w14:textId="77777777" w:rsidR="0044357B" w:rsidRPr="0044357B" w:rsidRDefault="0044357B" w:rsidP="0044357B"/>
    <w:p w14:paraId="1A38CB57" w14:textId="77777777" w:rsidR="0044357B" w:rsidRPr="0044357B" w:rsidRDefault="0044357B" w:rsidP="0044357B">
      <w:pPr>
        <w:jc w:val="center"/>
        <w:rPr>
          <w:b/>
          <w:bCs/>
          <w:i/>
          <w:iCs/>
        </w:rPr>
      </w:pPr>
      <w:r w:rsidRPr="0044357B">
        <w:rPr>
          <w:b/>
          <w:bCs/>
          <w:i/>
          <w:iCs/>
        </w:rPr>
        <w:t>OŚWIADCZENIE O ZASTRZEŻENIU INFORMACJI</w:t>
      </w:r>
    </w:p>
    <w:bookmarkEnd w:id="0"/>
    <w:p w14:paraId="0FDD7D5C" w14:textId="77777777" w:rsidR="0044357B" w:rsidRPr="0044357B" w:rsidRDefault="0044357B" w:rsidP="0044357B"/>
    <w:p w14:paraId="3F1EE11A" w14:textId="77777777" w:rsidR="0044357B" w:rsidRPr="0044357B" w:rsidRDefault="0044357B" w:rsidP="0044357B">
      <w:r w:rsidRPr="0044357B">
        <w:t>Nawiązując do ogłoszenia o postępowaniu prowadzonym w trybie podstawowym art. 275 pkt 1 w związku z art. 359 pkt. 2) ustawy Prawo zamówień publicznych Dz. U. z poz. 2019 rok 2019 z późniejszymi zmianami na:</w:t>
      </w:r>
    </w:p>
    <w:p w14:paraId="1EAE8281" w14:textId="77777777" w:rsidR="0044357B" w:rsidRPr="0044357B" w:rsidRDefault="0044357B" w:rsidP="0044357B"/>
    <w:p w14:paraId="27D16376" w14:textId="5820D2C5" w:rsidR="0044357B" w:rsidRPr="0044357B" w:rsidRDefault="00664D7F" w:rsidP="0044357B">
      <w:r w:rsidRPr="00664D7F">
        <w:rPr>
          <w:b/>
        </w:rPr>
        <w:t>„Świadczenie usług geodezyjnych na potrzeby Powiatu Lwóweckiego oraz Realizacja projektu technicznego szczegółowej osnowy wysokościowej dla gmin Lwówek Śląski oraz Wleń”</w:t>
      </w:r>
    </w:p>
    <w:p w14:paraId="26E15C1E" w14:textId="77777777" w:rsidR="0044357B" w:rsidRPr="0044357B" w:rsidRDefault="0044357B" w:rsidP="0044357B"/>
    <w:p w14:paraId="2E97B1DB" w14:textId="77777777" w:rsidR="0044357B" w:rsidRPr="0044357B" w:rsidRDefault="0044357B" w:rsidP="0044357B">
      <w:r w:rsidRPr="0044357B">
        <w:t>My, niżej podpisani, działając w imieniu i na rzecz:</w:t>
      </w:r>
    </w:p>
    <w:p w14:paraId="0C8EF8ED" w14:textId="77777777" w:rsidR="0044357B" w:rsidRPr="0044357B" w:rsidRDefault="0044357B" w:rsidP="0044357B">
      <w:r w:rsidRPr="0044357B">
        <w:t>…................................................................................................................</w:t>
      </w:r>
    </w:p>
    <w:p w14:paraId="63F051D2" w14:textId="77777777" w:rsidR="0044357B" w:rsidRPr="0044357B" w:rsidRDefault="0044357B" w:rsidP="0044357B">
      <w:r w:rsidRPr="0044357B">
        <w:t xml:space="preserve"> (nazwa/firma Wykonawcy)</w:t>
      </w:r>
    </w:p>
    <w:p w14:paraId="157FC833" w14:textId="77777777" w:rsidR="0044357B" w:rsidRPr="0044357B" w:rsidRDefault="0044357B" w:rsidP="0044357B">
      <w:r w:rsidRPr="0044357B">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44357B">
        <w:tab/>
      </w:r>
    </w:p>
    <w:p w14:paraId="622FF703" w14:textId="77777777" w:rsidR="0044357B" w:rsidRPr="0044357B" w:rsidRDefault="0044357B" w:rsidP="0044357B"/>
    <w:p w14:paraId="6524078D" w14:textId="77777777" w:rsidR="0044357B" w:rsidRPr="0044357B" w:rsidRDefault="0044357B" w:rsidP="0044357B">
      <w:r w:rsidRPr="0044357B">
        <w:t>…....................................................................................................................</w:t>
      </w:r>
    </w:p>
    <w:p w14:paraId="3242A7C8" w14:textId="77777777" w:rsidR="0044357B" w:rsidRPr="0044357B" w:rsidRDefault="0044357B" w:rsidP="0044357B">
      <w:r w:rsidRPr="0044357B">
        <w:t>…....................................................................................................................</w:t>
      </w:r>
    </w:p>
    <w:p w14:paraId="422B6B4A" w14:textId="77777777" w:rsidR="0044357B" w:rsidRPr="0044357B" w:rsidRDefault="0044357B" w:rsidP="0044357B"/>
    <w:p w14:paraId="16BFC23D" w14:textId="77777777" w:rsidR="0044357B" w:rsidRPr="0044357B" w:rsidRDefault="0044357B" w:rsidP="0044357B">
      <w:r w:rsidRPr="0044357B">
        <w:t>W pozostałym zakresie oferta jest jawna i nie zawiera informacji stanowiących tajemnicę przedsiębiorstwa.</w:t>
      </w:r>
    </w:p>
    <w:p w14:paraId="558B5528" w14:textId="77777777" w:rsidR="0044357B" w:rsidRPr="0044357B" w:rsidRDefault="0044357B" w:rsidP="0044357B"/>
    <w:p w14:paraId="5D4EC5CF" w14:textId="77777777" w:rsidR="0044357B" w:rsidRPr="0044357B" w:rsidRDefault="0044357B" w:rsidP="0044357B"/>
    <w:p w14:paraId="32076DB7" w14:textId="77777777" w:rsidR="0044357B" w:rsidRPr="0044357B" w:rsidRDefault="0044357B" w:rsidP="0044357B">
      <w:r w:rsidRPr="0044357B">
        <w:t>Uzasadnienie zastrzeżenia wskazanych informacji, wraz z załączeniem ewentualnych dowodów:</w:t>
      </w:r>
    </w:p>
    <w:p w14:paraId="6208E550" w14:textId="77777777" w:rsidR="0044357B" w:rsidRPr="0044357B" w:rsidRDefault="0044357B" w:rsidP="0044357B"/>
    <w:p w14:paraId="0A52141E" w14:textId="77777777" w:rsidR="0044357B" w:rsidRPr="0044357B" w:rsidRDefault="0044357B" w:rsidP="0044357B"/>
    <w:p w14:paraId="09DA8583" w14:textId="77777777" w:rsidR="0044357B" w:rsidRPr="0044357B" w:rsidRDefault="0044357B" w:rsidP="0044357B">
      <w:r w:rsidRPr="0044357B">
        <w:t>…....................................................................................................................</w:t>
      </w:r>
    </w:p>
    <w:p w14:paraId="1F40B86D" w14:textId="77777777" w:rsidR="0044357B" w:rsidRPr="0044357B" w:rsidRDefault="0044357B" w:rsidP="0044357B">
      <w:r w:rsidRPr="0044357B">
        <w:t>…....................................................................................................................</w:t>
      </w:r>
    </w:p>
    <w:p w14:paraId="10EFEC2A" w14:textId="77777777" w:rsidR="0044357B" w:rsidRPr="0044357B" w:rsidRDefault="0044357B" w:rsidP="0044357B">
      <w:r w:rsidRPr="0044357B">
        <w:t>…....................................................................................................................</w:t>
      </w:r>
    </w:p>
    <w:p w14:paraId="5F43D46F" w14:textId="77777777" w:rsidR="0044357B" w:rsidRPr="0044357B" w:rsidRDefault="0044357B" w:rsidP="0044357B">
      <w:r w:rsidRPr="0044357B">
        <w:t>…....................................................................................................................</w:t>
      </w:r>
    </w:p>
    <w:p w14:paraId="4839839C" w14:textId="77777777" w:rsidR="0044357B" w:rsidRPr="0044357B" w:rsidRDefault="0044357B" w:rsidP="0044357B">
      <w:r w:rsidRPr="0044357B">
        <w:t>…....................................................................................................................</w:t>
      </w:r>
    </w:p>
    <w:p w14:paraId="617AD6FB" w14:textId="77777777" w:rsidR="0044357B" w:rsidRPr="0044357B" w:rsidRDefault="0044357B" w:rsidP="0044357B">
      <w:r w:rsidRPr="0044357B">
        <w:t>…....................................................................................................................</w:t>
      </w:r>
    </w:p>
    <w:p w14:paraId="409636D2" w14:textId="77777777" w:rsidR="0044357B" w:rsidRPr="0044357B" w:rsidRDefault="0044357B" w:rsidP="0044357B">
      <w:r w:rsidRPr="0044357B">
        <w:t>…....................................................................................................................</w:t>
      </w:r>
    </w:p>
    <w:p w14:paraId="5DC1F5BF" w14:textId="77777777" w:rsidR="0044357B" w:rsidRPr="0044357B" w:rsidRDefault="0044357B" w:rsidP="0044357B">
      <w:r w:rsidRPr="0044357B">
        <w:t>…....................................................................................................................</w:t>
      </w:r>
    </w:p>
    <w:p w14:paraId="74FD89F5" w14:textId="77777777" w:rsidR="0044357B" w:rsidRPr="0044357B" w:rsidRDefault="0044357B" w:rsidP="0044357B"/>
    <w:p w14:paraId="3DA27996" w14:textId="77777777" w:rsidR="0044357B" w:rsidRPr="0044357B" w:rsidRDefault="0044357B" w:rsidP="0044357B">
      <w:r w:rsidRPr="0044357B">
        <w:t>(Należy wykazać spełnienie wszystkich przesłanek określonych w ustawie z dnia 16 kwietnia 1993 r. o zwalczaniu nieuczciwej konkurencji (tj. Dz. U. 2019 poz. 1010 ze zm.)</w:t>
      </w:r>
      <w:r w:rsidRPr="0044357B">
        <w:tab/>
      </w:r>
    </w:p>
    <w:p w14:paraId="1D1F3374" w14:textId="77777777" w:rsidR="0044357B" w:rsidRPr="0044357B" w:rsidRDefault="0044357B" w:rsidP="0044357B"/>
    <w:p w14:paraId="5105B950" w14:textId="77777777" w:rsidR="0044357B" w:rsidRPr="0044357B" w:rsidRDefault="0044357B" w:rsidP="0044357B"/>
    <w:p w14:paraId="63A31989" w14:textId="77777777" w:rsidR="0044357B" w:rsidRPr="0044357B" w:rsidRDefault="0044357B" w:rsidP="0044357B"/>
    <w:p w14:paraId="0317970E" w14:textId="77777777" w:rsidR="0044357B" w:rsidRPr="0044357B" w:rsidRDefault="0044357B" w:rsidP="0044357B"/>
    <w:p w14:paraId="3B0AB859" w14:textId="77777777" w:rsidR="0044357B" w:rsidRPr="0044357B" w:rsidRDefault="0044357B" w:rsidP="0044357B"/>
    <w:p w14:paraId="254EF405" w14:textId="77777777" w:rsidR="0044357B" w:rsidRPr="0044357B" w:rsidRDefault="0044357B" w:rsidP="0044357B"/>
    <w:p w14:paraId="60F42B72" w14:textId="77777777" w:rsidR="0044357B" w:rsidRPr="0044357B" w:rsidRDefault="0044357B" w:rsidP="0044357B"/>
    <w:p w14:paraId="1233A722" w14:textId="23260DCF" w:rsidR="0044357B" w:rsidRPr="0044357B" w:rsidRDefault="0044357B" w:rsidP="0044357B">
      <w:pPr>
        <w:ind w:left="3969"/>
      </w:pPr>
      <w:r w:rsidRPr="0044357B">
        <w:t>Podpis złożony przez osobę(osoby) uprawnioną(-e)</w:t>
      </w:r>
    </w:p>
    <w:p w14:paraId="6494B556" w14:textId="77777777" w:rsidR="00392657" w:rsidRPr="00BF289D" w:rsidRDefault="00392657" w:rsidP="00BF289D"/>
    <w:sectPr w:rsidR="00392657" w:rsidRPr="00BF289D" w:rsidSect="00585C26">
      <w:headerReference w:type="default" r:id="rId8"/>
      <w:footerReference w:type="default" r:id="rId9"/>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55ED" w14:textId="77777777" w:rsidR="00921714" w:rsidRDefault="00921714">
      <w:r>
        <w:separator/>
      </w:r>
    </w:p>
  </w:endnote>
  <w:endnote w:type="continuationSeparator" w:id="0">
    <w:p w14:paraId="523B52FF" w14:textId="77777777" w:rsidR="00921714" w:rsidRDefault="0092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3A7F7B8A" w14:textId="77777777" w:rsidR="00BF289D" w:rsidRPr="00BF289D" w:rsidRDefault="00BF289D">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47B32510" w14:textId="77777777" w:rsidR="00BF289D" w:rsidRPr="00BF289D" w:rsidRDefault="00921714" w:rsidP="00585C26">
        <w:pPr>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EA1BF0A" w14:textId="77777777" w:rsidR="00BF289D" w:rsidRPr="00BF289D" w:rsidRDefault="00921714" w:rsidP="00BF289D">
    <w:pPr>
      <w:pStyle w:val="Stopka"/>
      <w:ind w:left="-360" w:right="-337"/>
      <w:jc w:val="center"/>
      <w:rPr>
        <w:color w:val="808080"/>
        <w:sz w:val="16"/>
        <w:szCs w:val="16"/>
      </w:rPr>
    </w:pPr>
    <w:r>
      <w:rPr>
        <w:noProof/>
        <w:color w:val="808080"/>
        <w:sz w:val="16"/>
        <w:szCs w:val="16"/>
      </w:rPr>
      <w:pict w14:anchorId="6C3B197F">
        <v:line id="_x0000_s2052" style="position:absolute;left:0;text-align:left;z-index:251659776" from="-9pt,5.75pt" to="459pt,5.75pt" o:allowincell="f" strokecolor="gray"/>
      </w:pict>
    </w:r>
  </w:p>
  <w:p w14:paraId="5E2AAF82" w14:textId="77777777" w:rsidR="00BF289D" w:rsidRPr="00BF289D" w:rsidRDefault="00BF289D" w:rsidP="00BF289D">
    <w:pPr>
      <w:pStyle w:val="Stopka"/>
      <w:ind w:left="-360" w:right="-337"/>
      <w:jc w:val="center"/>
      <w:rPr>
        <w:color w:val="000000"/>
        <w:sz w:val="16"/>
        <w:szCs w:val="16"/>
      </w:rPr>
    </w:pPr>
    <w:r w:rsidRPr="00BF289D">
      <w:rPr>
        <w:color w:val="000000"/>
        <w:sz w:val="16"/>
        <w:szCs w:val="16"/>
      </w:rPr>
      <w:t xml:space="preserve">ul. Szpitalna 4, PL 59-600 LWÓWEK ŚLĄSKI, </w:t>
    </w:r>
  </w:p>
  <w:p w14:paraId="269BF601" w14:textId="77777777" w:rsidR="00BF289D" w:rsidRPr="00BF289D" w:rsidRDefault="00BF289D" w:rsidP="00BF289D">
    <w:pPr>
      <w:pStyle w:val="Stopka"/>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48394DCB" w14:textId="77777777" w:rsidR="00BF289D" w:rsidRPr="00BF289D" w:rsidRDefault="00BF289D" w:rsidP="00BF289D">
    <w:pPr>
      <w:pStyle w:val="Stopka"/>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F7EA" w14:textId="77777777" w:rsidR="00921714" w:rsidRDefault="00921714">
      <w:r>
        <w:separator/>
      </w:r>
    </w:p>
  </w:footnote>
  <w:footnote w:type="continuationSeparator" w:id="0">
    <w:p w14:paraId="5E58F36B" w14:textId="77777777" w:rsidR="00921714" w:rsidRDefault="0092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D83C" w14:textId="77777777" w:rsidR="00392657" w:rsidRDefault="00392657">
    <w:pPr>
      <w:pStyle w:val="Nagwek"/>
      <w:ind w:left="900"/>
      <w:jc w:val="center"/>
      <w:rPr>
        <w:rFonts w:ascii="Garamond" w:hAnsi="Garamond"/>
        <w:b/>
        <w:color w:val="808080"/>
        <w:sz w:val="32"/>
      </w:rPr>
    </w:pPr>
    <w:r>
      <w:rPr>
        <w:rFonts w:ascii="Garamond" w:hAnsi="Garamond"/>
        <w:b/>
        <w:noProof/>
        <w:color w:val="808080"/>
        <w:sz w:val="32"/>
      </w:rPr>
      <w:drawing>
        <wp:anchor distT="0" distB="0" distL="114300" distR="114300" simplePos="0" relativeHeight="251657216" behindDoc="1" locked="0" layoutInCell="0" allowOverlap="0" wp14:anchorId="53781636" wp14:editId="40F8E557">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193F20E2" w14:textId="77777777" w:rsidR="00392657" w:rsidRDefault="00392657">
    <w:pPr>
      <w:pStyle w:val="Nagwek"/>
      <w:ind w:left="900"/>
      <w:jc w:val="center"/>
      <w:rPr>
        <w:rFonts w:ascii="Garamond" w:hAnsi="Garamond"/>
        <w:b/>
        <w:color w:val="808080"/>
        <w:sz w:val="36"/>
      </w:rPr>
    </w:pPr>
  </w:p>
  <w:p w14:paraId="25DD4297" w14:textId="77777777" w:rsidR="00392657" w:rsidRDefault="00392657">
    <w:pPr>
      <w:pStyle w:val="Nagwek"/>
      <w:ind w:left="900"/>
      <w:jc w:val="center"/>
      <w:rPr>
        <w:rFonts w:ascii="Garamond" w:hAnsi="Garamond"/>
        <w:b/>
        <w:color w:val="808080"/>
        <w:sz w:val="44"/>
      </w:rPr>
    </w:pPr>
    <w:r>
      <w:rPr>
        <w:rFonts w:ascii="Garamond" w:hAnsi="Garamond"/>
        <w:b/>
        <w:color w:val="808080"/>
        <w:sz w:val="44"/>
      </w:rPr>
      <w:t>POWIAT LWÓWECKI</w:t>
    </w:r>
  </w:p>
  <w:p w14:paraId="34506616" w14:textId="77777777" w:rsidR="00392657" w:rsidRDefault="00392657">
    <w:pPr>
      <w:pStyle w:val="Nagwek"/>
      <w:ind w:left="900"/>
      <w:jc w:val="center"/>
      <w:rPr>
        <w:rFonts w:ascii="Garamond" w:hAnsi="Garamond"/>
        <w:b/>
        <w:color w:val="808080"/>
        <w:sz w:val="36"/>
      </w:rPr>
    </w:pPr>
  </w:p>
  <w:p w14:paraId="0B691B8F" w14:textId="77777777" w:rsidR="00392657" w:rsidRDefault="00921714">
    <w:pPr>
      <w:pStyle w:val="Nagwek"/>
      <w:ind w:left="900"/>
      <w:rPr>
        <w:color w:val="808080"/>
      </w:rPr>
    </w:pPr>
    <w:r>
      <w:rPr>
        <w:noProof/>
        <w:sz w:val="20"/>
      </w:rPr>
      <w:pict w14:anchorId="27831EA3">
        <v:line id="_x0000_s2050" style="position:absolute;left:0;text-align:left;z-index:251657728" from="-18pt,10.8pt" to="459pt,10.8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37"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9"/>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5"/>
  </w:num>
  <w:num w:numId="8">
    <w:abstractNumId w:val="16"/>
  </w:num>
  <w:num w:numId="9">
    <w:abstractNumId w:val="23"/>
  </w:num>
  <w:num w:numId="10">
    <w:abstractNumId w:val="14"/>
  </w:num>
  <w:num w:numId="11">
    <w:abstractNumId w:val="20"/>
  </w:num>
  <w:num w:numId="12">
    <w:abstractNumId w:val="31"/>
  </w:num>
  <w:num w:numId="13">
    <w:abstractNumId w:val="34"/>
  </w:num>
  <w:num w:numId="14">
    <w:abstractNumId w:val="21"/>
  </w:num>
  <w:num w:numId="15">
    <w:abstractNumId w:val="3"/>
  </w:num>
  <w:num w:numId="16">
    <w:abstractNumId w:val="22"/>
  </w:num>
  <w:num w:numId="17">
    <w:abstractNumId w:val="7"/>
  </w:num>
  <w:num w:numId="18">
    <w:abstractNumId w:val="11"/>
  </w:num>
  <w:num w:numId="19">
    <w:abstractNumId w:val="13"/>
  </w:num>
  <w:num w:numId="20">
    <w:abstractNumId w:val="32"/>
  </w:num>
  <w:num w:numId="21">
    <w:abstractNumId w:val="37"/>
  </w:num>
  <w:num w:numId="22">
    <w:abstractNumId w:val="4"/>
  </w:num>
  <w:num w:numId="23">
    <w:abstractNumId w:val="33"/>
  </w:num>
  <w:num w:numId="24">
    <w:abstractNumId w:val="18"/>
  </w:num>
  <w:num w:numId="25">
    <w:abstractNumId w:val="24"/>
  </w:num>
  <w:num w:numId="26">
    <w:abstractNumId w:val="8"/>
  </w:num>
  <w:num w:numId="27">
    <w:abstractNumId w:val="28"/>
  </w:num>
  <w:num w:numId="28">
    <w:abstractNumId w:val="26"/>
  </w:num>
  <w:num w:numId="29">
    <w:abstractNumId w:val="30"/>
  </w:num>
  <w:num w:numId="30">
    <w:abstractNumId w:val="36"/>
  </w:num>
  <w:num w:numId="31">
    <w:abstractNumId w:val="1"/>
  </w:num>
  <w:num w:numId="32">
    <w:abstractNumId w:val="27"/>
  </w:num>
  <w:num w:numId="33">
    <w:abstractNumId w:val="12"/>
  </w:num>
  <w:num w:numId="34">
    <w:abstractNumId w:val="29"/>
  </w:num>
  <w:num w:numId="35">
    <w:abstractNumId w:val="6"/>
  </w:num>
  <w:num w:numId="36">
    <w:abstractNumId w:val="10"/>
  </w:num>
  <w:num w:numId="37">
    <w:abstractNumId w:val="5"/>
  </w:num>
  <w:num w:numId="38">
    <w:abstractNumId w:val="38"/>
  </w:num>
  <w:num w:numId="39">
    <w:abstractNumId w:val="25"/>
  </w:num>
  <w:num w:numId="40">
    <w:abstractNumId w:val="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57B"/>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D33BB"/>
    <w:rsid w:val="001F185D"/>
    <w:rsid w:val="001F649B"/>
    <w:rsid w:val="002164AD"/>
    <w:rsid w:val="002178FD"/>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4357B"/>
    <w:rsid w:val="00445FA8"/>
    <w:rsid w:val="00451DDB"/>
    <w:rsid w:val="00456521"/>
    <w:rsid w:val="0046312E"/>
    <w:rsid w:val="004704A8"/>
    <w:rsid w:val="004755C7"/>
    <w:rsid w:val="00480D7C"/>
    <w:rsid w:val="00494BDF"/>
    <w:rsid w:val="004A78B0"/>
    <w:rsid w:val="004C0C31"/>
    <w:rsid w:val="004C4520"/>
    <w:rsid w:val="004F044B"/>
    <w:rsid w:val="0050116F"/>
    <w:rsid w:val="00547424"/>
    <w:rsid w:val="0056713D"/>
    <w:rsid w:val="00571D2F"/>
    <w:rsid w:val="00574FD1"/>
    <w:rsid w:val="00585C26"/>
    <w:rsid w:val="005A4DD0"/>
    <w:rsid w:val="005B29A0"/>
    <w:rsid w:val="005C14DE"/>
    <w:rsid w:val="005C2977"/>
    <w:rsid w:val="005F3600"/>
    <w:rsid w:val="005F72D3"/>
    <w:rsid w:val="00600BD3"/>
    <w:rsid w:val="0062634F"/>
    <w:rsid w:val="00631490"/>
    <w:rsid w:val="00664D7F"/>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20CDC"/>
    <w:rsid w:val="00921714"/>
    <w:rsid w:val="00932566"/>
    <w:rsid w:val="00941D97"/>
    <w:rsid w:val="00947DD6"/>
    <w:rsid w:val="0095067E"/>
    <w:rsid w:val="00953813"/>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E1391"/>
    <w:rsid w:val="00D11F4D"/>
    <w:rsid w:val="00D17A9D"/>
    <w:rsid w:val="00D253A3"/>
    <w:rsid w:val="00D32403"/>
    <w:rsid w:val="00D334A4"/>
    <w:rsid w:val="00D41207"/>
    <w:rsid w:val="00D508FD"/>
    <w:rsid w:val="00D56023"/>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6364D7A"/>
  <w15:docId w15:val="{E38B4FE9-B3E6-40DF-A97F-53F156E1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4A4"/>
    <w:rPr>
      <w:sz w:val="24"/>
      <w:szCs w:val="24"/>
    </w:rPr>
  </w:style>
  <w:style w:type="paragraph" w:styleId="Nagwek1">
    <w:name w:val="heading 1"/>
    <w:basedOn w:val="Normalny"/>
    <w:next w:val="Normalny"/>
    <w:qFormat/>
    <w:rsid w:val="00E3124F"/>
    <w:pPr>
      <w:keepNext/>
      <w:ind w:left="4248"/>
      <w:outlineLvl w:val="0"/>
    </w:pPr>
    <w:rPr>
      <w:b/>
      <w:bCs/>
    </w:rPr>
  </w:style>
  <w:style w:type="paragraph" w:styleId="Nagwek2">
    <w:name w:val="heading 2"/>
    <w:basedOn w:val="Normalny"/>
    <w:next w:val="Normalny"/>
    <w:qFormat/>
    <w:rsid w:val="00E3124F"/>
    <w:pPr>
      <w:keepNext/>
      <w:ind w:firstLine="3960"/>
      <w:outlineLvl w:val="1"/>
    </w:pPr>
    <w:rPr>
      <w:b/>
      <w:i/>
      <w:sz w:val="28"/>
    </w:rPr>
  </w:style>
  <w:style w:type="paragraph" w:styleId="Nagwek3">
    <w:name w:val="heading 3"/>
    <w:basedOn w:val="Normalny"/>
    <w:next w:val="Normalny"/>
    <w:qFormat/>
    <w:rsid w:val="00E3124F"/>
    <w:pPr>
      <w:keepNext/>
      <w:ind w:firstLine="4536"/>
      <w:outlineLvl w:val="2"/>
    </w:pPr>
    <w:rPr>
      <w:b/>
      <w:sz w:val="28"/>
    </w:rPr>
  </w:style>
  <w:style w:type="paragraph" w:styleId="Nagwek4">
    <w:name w:val="heading 4"/>
    <w:basedOn w:val="Normalny"/>
    <w:next w:val="Normalny"/>
    <w:qFormat/>
    <w:rsid w:val="00E3124F"/>
    <w:pPr>
      <w:keepNext/>
      <w:ind w:firstLine="5760"/>
      <w:outlineLvl w:val="3"/>
    </w:pPr>
    <w:rPr>
      <w:i/>
      <w:iCs/>
    </w:rPr>
  </w:style>
  <w:style w:type="paragraph" w:styleId="Nagwek5">
    <w:name w:val="heading 5"/>
    <w:basedOn w:val="Normalny"/>
    <w:next w:val="Normalny"/>
    <w:qFormat/>
    <w:rsid w:val="00E3124F"/>
    <w:pPr>
      <w:keepNext/>
      <w:ind w:left="4956" w:hanging="96"/>
      <w:outlineLvl w:val="4"/>
    </w:pPr>
    <w:rPr>
      <w:b/>
      <w:i/>
      <w:sz w:val="28"/>
    </w:rPr>
  </w:style>
  <w:style w:type="paragraph" w:styleId="Nagwek6">
    <w:name w:val="heading 6"/>
    <w:basedOn w:val="Normalny"/>
    <w:next w:val="Normalny"/>
    <w:qFormat/>
    <w:rsid w:val="00E3124F"/>
    <w:pPr>
      <w:keepNext/>
      <w:outlineLvl w:val="5"/>
    </w:pPr>
    <w:rPr>
      <w:sz w:val="28"/>
    </w:rPr>
  </w:style>
  <w:style w:type="paragraph" w:styleId="Nagwek7">
    <w:name w:val="heading 7"/>
    <w:basedOn w:val="Normalny"/>
    <w:next w:val="Normalny"/>
    <w:qFormat/>
    <w:rsid w:val="00E3124F"/>
    <w:pPr>
      <w:keepNext/>
      <w:ind w:left="4956" w:hanging="96"/>
      <w:outlineLvl w:val="6"/>
    </w:pPr>
    <w:rPr>
      <w:b/>
      <w:i/>
    </w:rPr>
  </w:style>
  <w:style w:type="paragraph" w:styleId="Nagwek8">
    <w:name w:val="heading 8"/>
    <w:basedOn w:val="Normalny"/>
    <w:next w:val="Normalny"/>
    <w:qFormat/>
    <w:rsid w:val="00E3124F"/>
    <w:pPr>
      <w:keepNext/>
      <w:ind w:left="4956"/>
      <w:outlineLvl w:val="7"/>
    </w:pPr>
  </w:style>
  <w:style w:type="paragraph" w:styleId="Nagwek9">
    <w:name w:val="heading 9"/>
    <w:basedOn w:val="Normalny"/>
    <w:next w:val="Normalny"/>
    <w:qFormat/>
    <w:rsid w:val="00E3124F"/>
    <w:pPr>
      <w:keepNext/>
      <w:ind w:firstLine="4500"/>
      <w:outlineLvl w:val="8"/>
    </w:pPr>
    <w:rPr>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rPr>
      <w:sz w:val="20"/>
    </w:r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sz w:val="2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334A4"/>
    <w:rPr>
      <w:i/>
      <w:iCs/>
    </w:rPr>
  </w:style>
  <w:style w:type="paragraph" w:styleId="Tekstprzypisukocowego">
    <w:name w:val="endnote text"/>
    <w:basedOn w:val="Normalny"/>
    <w:link w:val="TekstprzypisukocowegoZnak"/>
    <w:rsid w:val="00F0775C"/>
    <w:rPr>
      <w:sz w:val="20"/>
      <w:szCs w:val="20"/>
    </w:rPr>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spacing w:after="200" w:line="276" w:lineRule="auto"/>
      <w:ind w:left="720"/>
      <w:contextualSpacing/>
    </w:pPr>
    <w:rPr>
      <w:rFonts w:ascii="Calibri" w:eastAsia="Calibri" w:hAnsi="Calibri"/>
      <w:sz w:val="22"/>
      <w:szCs w:val="22"/>
      <w:lang w:val="ru-RU" w:eastAsia="en-US"/>
    </w:r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sz w:val="20"/>
      <w:szCs w:val="20"/>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6</TotalTime>
  <Pages>2</Pages>
  <Words>444</Words>
  <Characters>2666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2020-06-22T06:21:00Z</cp:lastPrinted>
  <dcterms:created xsi:type="dcterms:W3CDTF">2021-07-22T08:27:00Z</dcterms:created>
  <dcterms:modified xsi:type="dcterms:W3CDTF">2021-07-22T08:33:00Z</dcterms:modified>
</cp:coreProperties>
</file>