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1779E7D8" w:rsidR="00230C99" w:rsidRPr="00816DFD" w:rsidRDefault="00230C99" w:rsidP="001750C5">
      <w:pPr>
        <w:pStyle w:val="Legenda"/>
        <w:spacing w:after="0"/>
      </w:pPr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 xml:space="preserve">nr </w:t>
      </w:r>
      <w:r w:rsidR="002125EE" w:rsidRPr="002125EE">
        <w:t>OR-KP-III.272.2.10.2022.AW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2D0C1E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72F3DFB6" w:rsidR="001750C5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0DA3D42" w14:textId="2603EC7D" w:rsidR="002D0C1E" w:rsidRPr="002D0C1E" w:rsidRDefault="002D0C1E" w:rsidP="002D0C1E">
      <w:pPr>
        <w:suppressAutoHyphens/>
        <w:spacing w:before="240" w:line="240" w:lineRule="auto"/>
        <w:jc w:val="both"/>
        <w:rPr>
          <w:rStyle w:val="Wyrnieniedelikatne"/>
          <w:rFonts w:cstheme="minorHAnsi"/>
          <w:szCs w:val="24"/>
        </w:rPr>
      </w:pPr>
      <w:r w:rsidRPr="002D0C1E">
        <w:rPr>
          <w:i/>
          <w:iCs/>
          <w:color w:val="404040" w:themeColor="text1" w:themeTint="BF"/>
        </w:rPr>
        <w:t>Oświadczam</w:t>
      </w:r>
      <w:r>
        <w:rPr>
          <w:i/>
          <w:iCs/>
          <w:color w:val="404040" w:themeColor="text1" w:themeTint="BF"/>
        </w:rPr>
        <w:t>y</w:t>
      </w:r>
      <w:r w:rsidRPr="002D0C1E">
        <w:rPr>
          <w:i/>
          <w:iCs/>
          <w:color w:val="404040" w:themeColor="text1" w:themeTint="BF"/>
        </w:rPr>
        <w:t>, że wypełni</w:t>
      </w:r>
      <w:r>
        <w:rPr>
          <w:i/>
          <w:iCs/>
          <w:color w:val="404040" w:themeColor="text1" w:themeTint="BF"/>
        </w:rPr>
        <w:t>liśmy</w:t>
      </w:r>
      <w:r w:rsidRPr="002D0C1E">
        <w:rPr>
          <w:i/>
          <w:iCs/>
          <w:color w:val="404040" w:themeColor="text1" w:themeTint="BF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theme="minorHAnsi"/>
          <w:i/>
          <w:iCs/>
          <w:color w:val="404040" w:themeColor="text1" w:themeTint="BF"/>
          <w:szCs w:val="24"/>
        </w:rPr>
        <w:t>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2D0C1E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2C04AE" w:rsidRDefault="00A514C0" w:rsidP="002C04AE">
      <w:pPr>
        <w:pStyle w:val="Listanumerowana"/>
        <w:numPr>
          <w:ilvl w:val="0"/>
          <w:numId w:val="19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5541ACF1" w14:textId="7E0D6428" w:rsidR="00BC5573" w:rsidRPr="00BC557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  <w:r w:rsidR="00880B40"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="00880B40" w:rsidRPr="00880B40">
            <w:rPr>
              <w:rStyle w:val="Tekstzastpczy"/>
              <w:color w:val="auto"/>
            </w:rPr>
            <w:t>Wpisz imię i nazwisko trenera.</w:t>
          </w:r>
        </w:sdtContent>
      </w:sdt>
    </w:p>
    <w:p w14:paraId="46E57EB4" w14:textId="1911C404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</w:t>
      </w:r>
      <w:r w:rsidR="00207F26">
        <w:rPr>
          <w:rStyle w:val="Pogrubienie"/>
          <w:b w:val="0"/>
          <w:bCs w:val="0"/>
        </w:rPr>
        <w:t>6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3BA7DD6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5629A94B" w14:textId="52EF7197" w:rsidR="00A514C0" w:rsidRPr="00A514C0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06243409" w14:textId="77777777" w:rsidR="00A514C0" w:rsidRPr="00EC27A5" w:rsidRDefault="002D0C1E" w:rsidP="00EC27A5">
      <w:pPr>
        <w:pStyle w:val="Listanumerowana2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EC27A5">
            <w:t>Wpisz informację o wykształceniu trenera</w:t>
          </w:r>
          <w:r w:rsidR="00742D78" w:rsidRPr="00EC27A5">
            <w:t>;</w:t>
          </w:r>
        </w:sdtContent>
      </w:sdt>
    </w:p>
    <w:p w14:paraId="49A0A4CC" w14:textId="0D0AB68D" w:rsidR="00D804A7" w:rsidRPr="00EC27A5" w:rsidRDefault="002D0C1E" w:rsidP="00EC27A5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 w:rsidRPr="00EC27A5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10606005" w14:textId="74D9315A" w:rsidR="00742D78" w:rsidRPr="0091573A" w:rsidRDefault="00742D78" w:rsidP="0091573A">
          <w:pPr>
            <w:pStyle w:val="Listanumerowana2"/>
            <w:rPr>
              <w:rStyle w:val="Pogrubienie"/>
              <w:b w:val="0"/>
              <w:bCs w:val="0"/>
              <w:color w:val="auto"/>
            </w:rPr>
          </w:pPr>
          <w:r w:rsidRPr="00EC27A5">
            <w:t>Wpisz informację o wykształceniu trenera lub usuń punkt</w:t>
          </w:r>
          <w:r w:rsidR="00737021" w:rsidRPr="00EC27A5">
            <w:t>.</w:t>
          </w:r>
          <w:r w:rsidR="00FA4161" w:rsidRPr="00EC27A5">
            <w:t xml:space="preserve"> 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W</w:t>
          </w:r>
          <w:r w:rsidR="00700B54">
            <w:rPr>
              <w:rStyle w:val="Pogrubienie"/>
              <w:b w:val="0"/>
              <w:bCs w:val="0"/>
              <w:color w:val="auto"/>
            </w:rPr>
            <w:t> </w:t>
          </w:r>
          <w:r w:rsidR="00FA4161" w:rsidRPr="00EC27A5">
            <w:rPr>
              <w:rStyle w:val="Pogrubienie"/>
              <w:b w:val="0"/>
              <w:bCs w:val="0"/>
              <w:color w:val="auto"/>
            </w:rPr>
            <w:t>razie potrzeby dodaj nowe punkty.</w:t>
          </w:r>
        </w:p>
      </w:sdtContent>
    </w:sdt>
    <w:bookmarkStart w:id="3" w:name="_Hlk105074515" w:displacedByCustomXml="prev"/>
    <w:p w14:paraId="301CB36A" w14:textId="221FFC16" w:rsidR="004221B8" w:rsidRDefault="004221B8" w:rsidP="00A514C0">
      <w:pPr>
        <w:pStyle w:val="Listanumerowana"/>
        <w:rPr>
          <w:rStyle w:val="Pogrubienie"/>
        </w:rPr>
      </w:pPr>
      <w:bookmarkStart w:id="4" w:name="_Hlk98835094"/>
      <w:bookmarkEnd w:id="3"/>
      <w:r>
        <w:rPr>
          <w:rStyle w:val="Pogrubienie"/>
        </w:rPr>
        <w:t>Wymagane doświadczenie zawodowe trenera</w:t>
      </w:r>
      <w:r w:rsidR="00DA038B" w:rsidRPr="007301CD">
        <w:rPr>
          <w:rStyle w:val="Pogrubienie"/>
        </w:rPr>
        <w:t xml:space="preserve">– </w:t>
      </w:r>
      <w:r w:rsidR="00DA038B">
        <w:rPr>
          <w:rStyle w:val="Pogrubienie"/>
        </w:rPr>
        <w:t>zrealizowane</w:t>
      </w:r>
      <w:r w:rsidR="00DA038B" w:rsidRPr="007301CD">
        <w:rPr>
          <w:rStyle w:val="Pogrubienie"/>
        </w:rPr>
        <w:t xml:space="preserve"> szkolenia</w:t>
      </w:r>
      <w:r w:rsidR="00DA038B">
        <w:rPr>
          <w:rStyle w:val="Pogrubienie"/>
        </w:rPr>
        <w:t xml:space="preserve"> </w:t>
      </w:r>
      <w:r w:rsidR="00DA038B" w:rsidRPr="003370F2">
        <w:rPr>
          <w:rStyle w:val="Pogrubienie"/>
        </w:rPr>
        <w:t xml:space="preserve">z zakresu </w:t>
      </w:r>
      <w:r w:rsidR="00DA038B">
        <w:rPr>
          <w:rStyle w:val="Pogrubienie"/>
        </w:rPr>
        <w:t>przedmiotu zamówienia</w:t>
      </w:r>
      <w:r w:rsidR="00DA038B" w:rsidRPr="003B2795">
        <w:rPr>
          <w:rStyle w:val="Pogrubienie"/>
        </w:rPr>
        <w:t>:</w:t>
      </w:r>
    </w:p>
    <w:p w14:paraId="0628CFFD" w14:textId="362E53E0" w:rsidR="007E6B73" w:rsidRPr="00EC759E" w:rsidRDefault="007E6B73" w:rsidP="007E6B73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przedmiotu zamówienia </w:t>
      </w:r>
      <w:r w:rsidRPr="007E6B73">
        <w:rPr>
          <w:rStyle w:val="Pogrubienie"/>
          <w:b w:val="0"/>
          <w:bCs w:val="0"/>
        </w:rPr>
        <w:t xml:space="preserve">minimum 8 szkoleń z zakresu przepisów dot. gospodarki odpadami i prawa unijnego w ciągu ostatnich trzech lat tj. </w:t>
      </w:r>
      <w:r w:rsidR="00BA3ADA">
        <w:rPr>
          <w:rStyle w:val="Pogrubienie"/>
          <w:b w:val="0"/>
          <w:bCs w:val="0"/>
        </w:rPr>
        <w:t>wrzesień</w:t>
      </w:r>
      <w:r w:rsidRPr="007E6B73">
        <w:rPr>
          <w:rStyle w:val="Pogrubienie"/>
          <w:b w:val="0"/>
          <w:bCs w:val="0"/>
        </w:rPr>
        <w:t xml:space="preserve"> 2019 r. – </w:t>
      </w:r>
      <w:r w:rsidR="00BA3ADA">
        <w:rPr>
          <w:rStyle w:val="Pogrubienie"/>
          <w:b w:val="0"/>
          <w:bCs w:val="0"/>
        </w:rPr>
        <w:t>wrzesień</w:t>
      </w:r>
      <w:r w:rsidRPr="007E6B73">
        <w:rPr>
          <w:rStyle w:val="Pogrubienie"/>
          <w:b w:val="0"/>
          <w:bCs w:val="0"/>
        </w:rPr>
        <w:t xml:space="preserve"> 2022 r. </w:t>
      </w:r>
      <w:r w:rsidRPr="007E6B73">
        <w:rPr>
          <w:rStyle w:val="Pogrubienie"/>
          <w:b w:val="0"/>
          <w:bCs w:val="0"/>
        </w:rPr>
        <w:lastRenderedPageBreak/>
        <w:t>Przynajmniej 3 ze wskazanych szkoleń musiały w swoim zakresie dotyczyć zagadnień wynikających z przyjęcia przez Parlament Europejski tzw. Pakietu Odpadowego.</w:t>
      </w:r>
      <w:r>
        <w:rPr>
          <w:rStyle w:val="Pogrubienie"/>
          <w:b w:val="0"/>
          <w:bCs w:val="0"/>
        </w:rPr>
        <w:t xml:space="preserve"> Inne szkolenia nie będą brane pod uwagę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1445808093"/>
        <w:placeholder>
          <w:docPart w:val="83297A8F4BD34CF8AC27AB73F4E544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BFC6B8" w14:textId="77777777" w:rsidR="007E6B73" w:rsidRPr="00EC27A5" w:rsidRDefault="007E6B73" w:rsidP="007E6B73">
          <w:pPr>
            <w:pStyle w:val="Listanumerowana2"/>
            <w:numPr>
              <w:ilvl w:val="0"/>
              <w:numId w:val="37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37685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6A9E5B5" w14:textId="5A12469D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EDE3B60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98BDFF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04980476"/>
        <w:placeholder>
          <w:docPart w:val="899C6EA5EEE74D8E8B052AC55DE9DDA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BDBDAC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864355575"/>
        <w:placeholder>
          <w:docPart w:val="69ED6B0E96E54DB9BE47E7901ABC189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2247C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106029232"/>
        <w:placeholder>
          <w:docPart w:val="85F211924DF34B6C83F276D858E8186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27698B" w14:textId="71815AC8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</w:t>
          </w:r>
          <w:r w:rsidR="00616ABC">
            <w:rPr>
              <w:rStyle w:val="Tekstzastpczy"/>
              <w:color w:val="auto"/>
            </w:rPr>
            <w:t>.</w:t>
          </w:r>
        </w:p>
      </w:sdtContent>
    </w:sdt>
    <w:p w14:paraId="70522C09" w14:textId="14237A6F" w:rsidR="00A514C0" w:rsidRDefault="00A10191" w:rsidP="00A514C0">
      <w:pPr>
        <w:pStyle w:val="Listanumerowana"/>
        <w:rPr>
          <w:rStyle w:val="Pogrubienie"/>
        </w:rPr>
      </w:pPr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4"/>
      <w:r w:rsidR="00A514C0" w:rsidRPr="003B2795">
        <w:rPr>
          <w:rStyle w:val="Pogrubienie"/>
        </w:rPr>
        <w:t>:</w:t>
      </w:r>
    </w:p>
    <w:p w14:paraId="39C0B661" w14:textId="5A105EDC" w:rsidR="00EC759E" w:rsidRPr="00EC759E" w:rsidRDefault="00EC759E" w:rsidP="00EC759E">
      <w:pPr>
        <w:pStyle w:val="Legenda"/>
        <w:rPr>
          <w:rStyle w:val="Pogrubienie"/>
          <w:b w:val="0"/>
          <w:bCs w:val="0"/>
        </w:rPr>
      </w:pPr>
      <w:bookmarkStart w:id="5" w:name="_Hlk112248635"/>
      <w:r>
        <w:rPr>
          <w:rStyle w:val="Pogrubienie"/>
          <w:b w:val="0"/>
          <w:bCs w:val="0"/>
        </w:rPr>
        <w:t>Należy wykazać</w:t>
      </w:r>
      <w:r w:rsidR="00863779">
        <w:rPr>
          <w:rStyle w:val="Pogrubienie"/>
          <w:b w:val="0"/>
          <w:bCs w:val="0"/>
        </w:rPr>
        <w:t xml:space="preserve"> przynajmniej 3 szkolenia ze wskazanych powyżej</w:t>
      </w:r>
      <w:r w:rsidR="007B4760">
        <w:rPr>
          <w:rStyle w:val="Pogrubienie"/>
          <w:b w:val="0"/>
          <w:bCs w:val="0"/>
        </w:rPr>
        <w:t xml:space="preserve"> w punkcie </w:t>
      </w:r>
      <w:r w:rsidR="00DA038B">
        <w:rPr>
          <w:rStyle w:val="Pogrubienie"/>
          <w:b w:val="0"/>
          <w:bCs w:val="0"/>
        </w:rPr>
        <w:t>4</w:t>
      </w:r>
      <w:r w:rsidR="00863779">
        <w:rPr>
          <w:rStyle w:val="Pogrubienie"/>
          <w:b w:val="0"/>
          <w:bCs w:val="0"/>
        </w:rPr>
        <w:t xml:space="preserve"> ,które dotyczyły</w:t>
      </w:r>
      <w:r w:rsidR="00863779" w:rsidRPr="00863779">
        <w:rPr>
          <w:rStyle w:val="Pogrubienie"/>
          <w:b w:val="0"/>
          <w:bCs w:val="0"/>
        </w:rPr>
        <w:t xml:space="preserve"> zagadnień wynikających z</w:t>
      </w:r>
      <w:r w:rsidR="00863779">
        <w:rPr>
          <w:rStyle w:val="Pogrubienie"/>
          <w:b w:val="0"/>
          <w:bCs w:val="0"/>
        </w:rPr>
        <w:t> </w:t>
      </w:r>
      <w:r w:rsidR="00863779" w:rsidRPr="00863779">
        <w:rPr>
          <w:rStyle w:val="Pogrubienie"/>
          <w:b w:val="0"/>
          <w:bCs w:val="0"/>
        </w:rPr>
        <w:t>przyjęcia przez Parlament Europejski tzw. Pakietu Odpadoweg</w:t>
      </w:r>
      <w:r w:rsidR="00863779">
        <w:rPr>
          <w:rStyle w:val="Pogrubienie"/>
          <w:b w:val="0"/>
          <w:bCs w:val="0"/>
        </w:rPr>
        <w:t>o</w:t>
      </w:r>
      <w:r w:rsidR="00DA038B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bookmarkStart w:id="6" w:name="_Hlk112249004" w:displacedByCustomXml="prev"/>
        <w:bookmarkStart w:id="7" w:name="_Hlk112248085" w:displacedByCustomXml="prev"/>
        <w:p w14:paraId="19B02DB3" w14:textId="07CD0E61" w:rsidR="00A514C0" w:rsidRPr="00EC27A5" w:rsidRDefault="00742D78" w:rsidP="00863779">
          <w:pPr>
            <w:pStyle w:val="Listanumerowana2"/>
            <w:numPr>
              <w:ilvl w:val="0"/>
              <w:numId w:val="38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bookmarkEnd w:id="7"/>
          <w:r w:rsidR="007B4760">
            <w:rPr>
              <w:rStyle w:val="Tekstzastpczy"/>
              <w:color w:val="auto"/>
            </w:rPr>
            <w:t xml:space="preserve"> – z punktu nr </w:t>
          </w:r>
          <w:bookmarkEnd w:id="6"/>
          <w:r w:rsidR="00BA3ADA">
            <w:rPr>
              <w:rStyle w:val="Tekstzastpczy"/>
              <w:color w:val="auto"/>
            </w:rPr>
            <w:t>4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99199A2CFEFC4EB3BBB45A3848536E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458BBCB" w14:textId="73FD6BA4" w:rsidR="00FA4161" w:rsidRPr="00EC27A5" w:rsidRDefault="007B4760" w:rsidP="00EC27A5">
          <w:pPr>
            <w:pStyle w:val="Listanumerowana2"/>
          </w:pPr>
          <w:r w:rsidRPr="007B4760">
            <w:rPr>
              <w:rStyle w:val="Tekstzastpczy"/>
              <w:color w:val="auto"/>
            </w:rPr>
            <w:t xml:space="preserve">Wpisz tytuł przeprowadzonego szkolenia wraz z jego datą – z punktu nr </w:t>
          </w:r>
          <w:r w:rsidR="00BA3ADA">
            <w:rPr>
              <w:rStyle w:val="Tekstzastpczy"/>
              <w:color w:val="auto"/>
            </w:rPr>
            <w:t>4</w:t>
          </w:r>
          <w:r w:rsidR="00FA4161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29930166"/>
        <w:placeholder>
          <w:docPart w:val="CE3E717E9F2D486E996D763E51D355D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258DE34" w14:textId="09F75BDA" w:rsidR="00FA4161" w:rsidRPr="00EC27A5" w:rsidRDefault="007B4760" w:rsidP="00EC27A5">
          <w:pPr>
            <w:pStyle w:val="Listanumerowana2"/>
          </w:pPr>
          <w:r w:rsidRPr="007B4760">
            <w:rPr>
              <w:rStyle w:val="Tekstzastpczy"/>
              <w:color w:val="auto"/>
            </w:rPr>
            <w:t xml:space="preserve">Wpisz tytuł przeprowadzonego szkolenia wraz z jego datą – z punktu nr </w:t>
          </w:r>
          <w:r w:rsidR="00BA3ADA">
            <w:rPr>
              <w:rStyle w:val="Tekstzastpczy"/>
              <w:color w:val="auto"/>
            </w:rPr>
            <w:t>4</w:t>
          </w:r>
          <w:r w:rsidR="00B67A5E">
            <w:rPr>
              <w:rStyle w:val="Tekstzastpczy"/>
              <w:color w:val="auto"/>
            </w:rPr>
            <w:t>.</w:t>
          </w:r>
        </w:p>
      </w:sdtContent>
    </w:sdt>
    <w:bookmarkEnd w:id="5"/>
    <w:p w14:paraId="5A3786B9" w14:textId="6D45931C" w:rsidR="002125EE" w:rsidRPr="00092F33" w:rsidRDefault="00092F33" w:rsidP="00DA038B">
      <w:pPr>
        <w:pStyle w:val="Nagwek2"/>
      </w:pPr>
      <w:r w:rsidRPr="00092F33">
        <w:t>Nagrana próbka szkolenia</w:t>
      </w:r>
    </w:p>
    <w:sdt>
      <w:sdtPr>
        <w:alias w:val="Tytuł przeprowadzonego szkolenia z zakresu zarządzania projektami"/>
        <w:tag w:val="Tytuł przeprowadzonego szkolenia z zakresu zarządzania projektami"/>
        <w:id w:val="587120521"/>
        <w:placeholder>
          <w:docPart w:val="0B4BD85002B548ACB81ADAB6811B9AA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129861F" w14:textId="1D70750C" w:rsidR="00092F33" w:rsidRPr="00DA038B" w:rsidRDefault="00092F33" w:rsidP="00DA038B">
          <w:pPr>
            <w:pStyle w:val="Nagwek2"/>
            <w:numPr>
              <w:ilvl w:val="0"/>
              <w:numId w:val="0"/>
            </w:numPr>
          </w:pPr>
          <w:r w:rsidRPr="00092F33">
            <w:rPr>
              <w:b w:val="0"/>
              <w:bCs/>
              <w:color w:val="auto"/>
            </w:rPr>
            <w:t>Wpisz link</w:t>
          </w:r>
          <w:r w:rsidR="004D6981">
            <w:rPr>
              <w:b w:val="0"/>
              <w:bCs/>
              <w:color w:val="auto"/>
            </w:rPr>
            <w:t>/adres strony</w:t>
          </w:r>
          <w:r w:rsidRPr="00092F33">
            <w:rPr>
              <w:b w:val="0"/>
              <w:bCs/>
              <w:color w:val="auto"/>
            </w:rPr>
            <w:t xml:space="preserve">, </w:t>
          </w:r>
          <w:r w:rsidR="004D6981">
            <w:rPr>
              <w:b w:val="0"/>
              <w:bCs/>
              <w:color w:val="auto"/>
            </w:rPr>
            <w:t>gdzie udostępniona zostanie Zamawiającemu próbka szkolenia</w:t>
          </w:r>
          <w:r w:rsidR="001E15A9">
            <w:rPr>
              <w:b w:val="0"/>
              <w:bCs/>
              <w:color w:val="auto"/>
            </w:rPr>
            <w:t>.</w:t>
          </w:r>
          <w:r w:rsidRPr="00092F33">
            <w:rPr>
              <w:b w:val="0"/>
              <w:bCs/>
              <w:color w:val="auto"/>
            </w:rPr>
            <w:t xml:space="preserve"> </w:t>
          </w:r>
        </w:p>
      </w:sdtContent>
    </w:sdt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8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12DB9F0B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61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4A00558B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9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9"/>
    </w:p>
    <w:bookmarkEnd w:id="8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16C0A5AB" w:rsidR="00230C99" w:rsidRDefault="008B2D3F" w:rsidP="00230C99">
      <w:pPr>
        <w:pStyle w:val="Nagwek2"/>
      </w:pPr>
      <w:r>
        <w:t>Program szkolenia</w:t>
      </w:r>
      <w:r w:rsidR="00230C99">
        <w:t>:</w:t>
      </w:r>
    </w:p>
    <w:p w14:paraId="51E9AB37" w14:textId="19438576" w:rsidR="00230C99" w:rsidRDefault="008B2D3F" w:rsidP="008B2D3F">
      <w:pPr>
        <w:pStyle w:val="Legenda"/>
      </w:pPr>
      <w:bookmarkStart w:id="10" w:name="_Hlk105075187"/>
      <w:r>
        <w:t>Poprzez program szkolenia zostaną zrealizowane cele szczegółowe określone w zapytaniu ofertowym.</w:t>
      </w:r>
      <w:r w:rsidR="00B5443E">
        <w:t xml:space="preserve"> </w:t>
      </w:r>
      <w:r w:rsidR="00B5443E" w:rsidRPr="00B5443E">
        <w:t>W 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bookmarkEnd w:id="10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bookmarkStart w:id="11" w:name="_Hlk112248173" w:displacedByCustomXml="prev"/>
        <w:bookmarkStart w:id="12" w:name="_Hlk112394403" w:displacedByCustomXml="prev"/>
        <w:p w14:paraId="2982C06F" w14:textId="2AD2BEF8" w:rsidR="00B5443E" w:rsidRPr="00EC27A5" w:rsidRDefault="00227028" w:rsidP="00EC27A5">
          <w:pPr>
            <w:pStyle w:val="Listanumerowana"/>
            <w:numPr>
              <w:ilvl w:val="0"/>
              <w:numId w:val="28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63890" w:rsidRPr="00363890">
            <w:rPr>
              <w:rStyle w:val="Tekstzastpczy"/>
              <w:color w:val="auto"/>
            </w:rPr>
            <w:t xml:space="preserve"> </w:t>
          </w:r>
          <w:r w:rsidR="00363890">
            <w:rPr>
              <w:rStyle w:val="Tekstzastpczy"/>
              <w:color w:val="auto"/>
            </w:rPr>
            <w:t>oraz z numerem celu szczegółowego szkolenia: 1, 2 lub 3</w:t>
          </w:r>
          <w:bookmarkEnd w:id="11"/>
          <w:r w:rsidR="001167E8">
            <w:rPr>
              <w:rStyle w:val="Tekstzastpczy"/>
              <w:color w:val="auto"/>
            </w:rPr>
            <w:t>, który będzie realizowany</w:t>
          </w:r>
          <w:bookmarkEnd w:id="12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13237C5D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24FF9348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B7DA937" w:rsidR="00B5443E" w:rsidRPr="00D30B67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1EF2E7A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0D2D113B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130EEEA4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0DFFFA5B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5EB2E288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7006EEBC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39008EA0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0C690C0D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00C88B55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180CCA44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0D3A79" w14:textId="6C6233B9" w:rsidR="00227028" w:rsidRPr="00227028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oraz z numerem celu szczegółowego szkolenia: 1, 2 lub 3, który będzie realizowany.</w:t>
          </w:r>
        </w:p>
      </w:sdtContent>
    </w:sdt>
    <w:p w14:paraId="47C81010" w14:textId="7EDD5315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09F466" w14:textId="51B5857D" w:rsidR="00227028" w:rsidRPr="00EC27A5" w:rsidRDefault="00227028" w:rsidP="00EC27A5">
          <w:pPr>
            <w:pStyle w:val="Listanumerowana"/>
            <w:numPr>
              <w:ilvl w:val="0"/>
              <w:numId w:val="21"/>
            </w:numPr>
          </w:pPr>
          <w:r w:rsidRPr="00EC27A5">
            <w:rPr>
              <w:rStyle w:val="Tekstzastpczy"/>
              <w:color w:val="auto"/>
            </w:rPr>
            <w:t>Wpisz godzinę rozpoczęcia i zakończeni</w:t>
          </w:r>
          <w:r w:rsidR="001750C5">
            <w:rPr>
              <w:rStyle w:val="Tekstzastpczy"/>
              <w:color w:val="auto"/>
            </w:rPr>
            <w:t>a</w:t>
          </w:r>
          <w:r w:rsidRPr="00EC27A5">
            <w:rPr>
              <w:rStyle w:val="Tekstzastpczy"/>
              <w:color w:val="auto"/>
            </w:rPr>
            <w:t xml:space="preserve">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EndPr/>
      <w:sdtContent>
        <w:p w14:paraId="2DF3E327" w14:textId="02E396DB" w:rsidR="00595543" w:rsidRPr="00EC27A5" w:rsidRDefault="00745C29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godziny rozpoczęcia i zakończenia przerw podczas  </w:t>
          </w:r>
          <w:r w:rsidR="00161CC6" w:rsidRPr="00EC27A5">
            <w:rPr>
              <w:rStyle w:val="Tekstzastpczy"/>
              <w:color w:val="auto"/>
            </w:rPr>
            <w:t>dnia szkoleniowego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lastRenderedPageBreak/>
        <w:t>Koszt szkolenia</w:t>
      </w:r>
      <w:r w:rsidR="00230C99">
        <w:t>:</w:t>
      </w:r>
    </w:p>
    <w:p w14:paraId="360B0FC4" w14:textId="66B3054F" w:rsidR="00BC5573" w:rsidRPr="00EC27A5" w:rsidRDefault="009E3E1B" w:rsidP="00EC27A5">
      <w:pPr>
        <w:pStyle w:val="Listanumerowana"/>
        <w:numPr>
          <w:ilvl w:val="0"/>
          <w:numId w:val="35"/>
        </w:numPr>
      </w:pPr>
      <w:r w:rsidRPr="00EC27A5">
        <w:t xml:space="preserve">Koszt </w:t>
      </w:r>
      <w:r w:rsidR="00DD2C45" w:rsidRPr="00EC27A5">
        <w:t>usługi szkoleniowej</w:t>
      </w:r>
      <w:r w:rsidRPr="00EC27A5">
        <w:t xml:space="preserve"> dla 1 grupy</w:t>
      </w:r>
      <w:r w:rsidR="00D00E62" w:rsidRPr="00EC27A5">
        <w:t xml:space="preserve"> szkoleniowej</w:t>
      </w:r>
      <w:r w:rsidR="00DD2C45" w:rsidRPr="00EC27A5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1750C5">
            <w:rPr>
              <w:rStyle w:val="Wyrnieniedelikatne"/>
            </w:rPr>
            <w:t xml:space="preserve">Wpisz </w:t>
          </w:r>
          <w:r w:rsidR="00D40AC0" w:rsidRPr="001750C5">
            <w:rPr>
              <w:rStyle w:val="Wyrnieniedelikatne"/>
            </w:rPr>
            <w:t xml:space="preserve">koszt szkolenia dla </w:t>
          </w:r>
          <w:r w:rsidRPr="001750C5">
            <w:rPr>
              <w:rStyle w:val="Wyrnieniedelikatne"/>
            </w:rPr>
            <w:t xml:space="preserve">1 </w:t>
          </w:r>
          <w:r w:rsidR="00D40AC0" w:rsidRPr="001750C5">
            <w:rPr>
              <w:rStyle w:val="Wyrnieniedelikatne"/>
            </w:rPr>
            <w:t>grupy szkoleniowej</w:t>
          </w:r>
          <w:r w:rsidR="00A03924" w:rsidRPr="001750C5">
            <w:rPr>
              <w:rStyle w:val="Wyrnieniedelikatne"/>
            </w:rPr>
            <w:t>.</w:t>
          </w:r>
        </w:sdtContent>
      </w:sdt>
    </w:p>
    <w:p w14:paraId="68ABCA53" w14:textId="4538CC3D" w:rsidR="009E3E1B" w:rsidRPr="001750C5" w:rsidRDefault="00D00E62" w:rsidP="00EC27A5">
      <w:pPr>
        <w:pStyle w:val="Listanumerowana"/>
        <w:rPr>
          <w:rStyle w:val="Wyrnieniedelikatne"/>
        </w:rPr>
      </w:pPr>
      <w:r w:rsidRPr="00EC27A5">
        <w:t xml:space="preserve">Koszt usługi szkoleniowej dla </w:t>
      </w:r>
      <w:r w:rsidR="00062584">
        <w:t>2</w:t>
      </w:r>
      <w:r w:rsidRPr="00EC27A5">
        <w:t xml:space="preserve"> grup szkoleniowych:</w:t>
      </w:r>
      <w:sdt>
        <w:sdtPr>
          <w:rPr>
            <w:rStyle w:val="Wyrnieniedelikatne"/>
          </w:rPr>
          <w:alias w:val="Koszt szkolenia dla 4 grup szkoleniowych"/>
          <w:tag w:val="Koszt szkolenia dla 4 grup szkoleniowych"/>
          <w:id w:val="-873528332"/>
          <w:placeholder>
            <w:docPart w:val="E217F07C135D4052855EECAA768498A2"/>
          </w:placeholder>
          <w:showingPlcHdr/>
          <w15:color w:val="000000"/>
          <w15:appearance w15:val="hidden"/>
        </w:sdtPr>
        <w:sdtEndPr>
          <w:rPr>
            <w:rStyle w:val="Wyrnieniedelikatne"/>
          </w:rPr>
        </w:sdtEndPr>
        <w:sdtContent>
          <w:r w:rsidR="00C7773C">
            <w:rPr>
              <w:rStyle w:val="Wyrnieniedelikatne"/>
            </w:rPr>
            <w:t xml:space="preserve"> </w:t>
          </w:r>
          <w:r w:rsidR="00DD2C45" w:rsidRPr="001750C5">
            <w:rPr>
              <w:rStyle w:val="Wyrnieniedelikatne"/>
            </w:rPr>
            <w:t>Wpisz c</w:t>
          </w:r>
          <w:r w:rsidR="009E3E1B" w:rsidRPr="001750C5">
            <w:rPr>
              <w:rStyle w:val="Wyrnieniedelikatne"/>
            </w:rPr>
            <w:t xml:space="preserve">ałkowity koszt </w:t>
          </w:r>
          <w:r w:rsidRPr="001750C5">
            <w:rPr>
              <w:rStyle w:val="Wyrnieniedelikatne"/>
            </w:rPr>
            <w:t>szkolenia</w:t>
          </w:r>
          <w:r w:rsidR="009E3E1B" w:rsidRPr="001750C5">
            <w:rPr>
              <w:rStyle w:val="Wyrnieniedelikatne"/>
            </w:rPr>
            <w:t xml:space="preserve"> </w:t>
          </w:r>
          <w:r w:rsidR="00766B36" w:rsidRPr="001750C5">
            <w:rPr>
              <w:rStyle w:val="Wyrnieniedelikatne"/>
            </w:rPr>
            <w:t xml:space="preserve">dla </w:t>
          </w:r>
          <w:r w:rsidR="00062584">
            <w:rPr>
              <w:rStyle w:val="Wyrnieniedelikatne"/>
            </w:rPr>
            <w:t>2</w:t>
          </w:r>
          <w:r w:rsidR="009E3E1B" w:rsidRPr="001750C5">
            <w:rPr>
              <w:rStyle w:val="Wyrnieniedelikatne"/>
            </w:rPr>
            <w:t xml:space="preserve"> grup szkoleniowych.</w:t>
          </w:r>
        </w:sdtContent>
      </w:sdt>
    </w:p>
    <w:p w14:paraId="5ED451BD" w14:textId="7D7CB622" w:rsidR="00105DB5" w:rsidRDefault="00105DB5" w:rsidP="00A477DE">
      <w:pPr>
        <w:pStyle w:val="Legenda"/>
        <w:spacing w:after="0"/>
        <w:sectPr w:rsidR="00105DB5" w:rsidSect="00C777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9E3E1B">
        <w:t xml:space="preserve">. Koszt szkolenia dla każdej grupy szkoleniowej jest taki sam. Całkowity koszt szkolenia jest sumą kosztu szkolenia dla maksymalnie </w:t>
      </w:r>
      <w:r w:rsidR="00CC6CE0">
        <w:t>2</w:t>
      </w:r>
      <w:r w:rsidR="009E3E1B">
        <w:t xml:space="preserve"> grup szkoleniowych.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2B29" w14:textId="77777777" w:rsidR="00B81692" w:rsidRDefault="00B81692" w:rsidP="001D3676">
      <w:pPr>
        <w:spacing w:after="0" w:line="240" w:lineRule="auto"/>
      </w:pPr>
      <w:r>
        <w:separator/>
      </w:r>
    </w:p>
  </w:endnote>
  <w:endnote w:type="continuationSeparator" w:id="0">
    <w:p w14:paraId="0C286136" w14:textId="77777777" w:rsidR="00B81692" w:rsidRDefault="00B81692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F497" w14:textId="77777777" w:rsidR="002125EE" w:rsidRDefault="00212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496E" w14:textId="77777777" w:rsidR="002125EE" w:rsidRDefault="00212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1FBB" w14:textId="77777777" w:rsidR="00B81692" w:rsidRDefault="00B81692" w:rsidP="001D3676">
      <w:pPr>
        <w:spacing w:after="0" w:line="240" w:lineRule="auto"/>
      </w:pPr>
      <w:r>
        <w:separator/>
      </w:r>
    </w:p>
  </w:footnote>
  <w:footnote w:type="continuationSeparator" w:id="0">
    <w:p w14:paraId="26741DF5" w14:textId="77777777" w:rsidR="00B81692" w:rsidRDefault="00B81692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B52" w14:textId="77777777" w:rsidR="002125EE" w:rsidRDefault="00212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1EB2F1CE" w:rsidR="00D87BF0" w:rsidRPr="002125EE" w:rsidRDefault="002125EE" w:rsidP="002125EE">
    <w:pPr>
      <w:pStyle w:val="Nagwek"/>
    </w:pPr>
    <w:r w:rsidRPr="002125EE">
      <w:rPr>
        <w:i/>
        <w:iCs/>
        <w:color w:val="505046" w:themeColor="text2"/>
        <w:sz w:val="18"/>
        <w:szCs w:val="18"/>
      </w:rPr>
      <w:t>OR-KP-III.272.2.10.2022.AW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ECB" w14:textId="77777777" w:rsidR="002125EE" w:rsidRDefault="00212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0E7E4C98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83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0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1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67260737">
    <w:abstractNumId w:val="3"/>
    <w:lvlOverride w:ilvl="0">
      <w:startOverride w:val="1"/>
    </w:lvlOverride>
  </w:num>
  <w:num w:numId="39" w16cid:durableId="965232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62584"/>
    <w:rsid w:val="000737E2"/>
    <w:rsid w:val="000900CB"/>
    <w:rsid w:val="00092F33"/>
    <w:rsid w:val="000944B6"/>
    <w:rsid w:val="000C54F9"/>
    <w:rsid w:val="00105DB5"/>
    <w:rsid w:val="00107FF0"/>
    <w:rsid w:val="001167E8"/>
    <w:rsid w:val="00161CC6"/>
    <w:rsid w:val="001750C5"/>
    <w:rsid w:val="00186816"/>
    <w:rsid w:val="001C3BFD"/>
    <w:rsid w:val="001D3676"/>
    <w:rsid w:val="001E15A9"/>
    <w:rsid w:val="001E5675"/>
    <w:rsid w:val="001F653E"/>
    <w:rsid w:val="001F7AA6"/>
    <w:rsid w:val="00200E37"/>
    <w:rsid w:val="0020617B"/>
    <w:rsid w:val="00207F26"/>
    <w:rsid w:val="002125EE"/>
    <w:rsid w:val="00227028"/>
    <w:rsid w:val="00230C99"/>
    <w:rsid w:val="0025153B"/>
    <w:rsid w:val="00276CCB"/>
    <w:rsid w:val="0028551D"/>
    <w:rsid w:val="002A00C6"/>
    <w:rsid w:val="002A362F"/>
    <w:rsid w:val="002B2BD7"/>
    <w:rsid w:val="002C04AE"/>
    <w:rsid w:val="002D0C1E"/>
    <w:rsid w:val="002F5655"/>
    <w:rsid w:val="00307674"/>
    <w:rsid w:val="00312B1C"/>
    <w:rsid w:val="003519C5"/>
    <w:rsid w:val="00363890"/>
    <w:rsid w:val="00377F30"/>
    <w:rsid w:val="00381205"/>
    <w:rsid w:val="003B2795"/>
    <w:rsid w:val="003B595F"/>
    <w:rsid w:val="003D1FCB"/>
    <w:rsid w:val="003D3792"/>
    <w:rsid w:val="003E5D02"/>
    <w:rsid w:val="00410F5C"/>
    <w:rsid w:val="00415DFF"/>
    <w:rsid w:val="004221B8"/>
    <w:rsid w:val="00443598"/>
    <w:rsid w:val="004473AB"/>
    <w:rsid w:val="00462C11"/>
    <w:rsid w:val="004631C3"/>
    <w:rsid w:val="00465034"/>
    <w:rsid w:val="00470B47"/>
    <w:rsid w:val="00471B59"/>
    <w:rsid w:val="004805ED"/>
    <w:rsid w:val="004B5152"/>
    <w:rsid w:val="004D6981"/>
    <w:rsid w:val="004E3147"/>
    <w:rsid w:val="00525521"/>
    <w:rsid w:val="00531404"/>
    <w:rsid w:val="00533FC9"/>
    <w:rsid w:val="00540A90"/>
    <w:rsid w:val="00544835"/>
    <w:rsid w:val="00551593"/>
    <w:rsid w:val="00555698"/>
    <w:rsid w:val="00556B1F"/>
    <w:rsid w:val="00561AD0"/>
    <w:rsid w:val="00595543"/>
    <w:rsid w:val="005B3E95"/>
    <w:rsid w:val="005B7657"/>
    <w:rsid w:val="005B7BAC"/>
    <w:rsid w:val="005D58B7"/>
    <w:rsid w:val="005F5B3A"/>
    <w:rsid w:val="00616ABC"/>
    <w:rsid w:val="0063679B"/>
    <w:rsid w:val="006379A0"/>
    <w:rsid w:val="00641B7D"/>
    <w:rsid w:val="00656AED"/>
    <w:rsid w:val="0066521F"/>
    <w:rsid w:val="0067297F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66B36"/>
    <w:rsid w:val="00773AD8"/>
    <w:rsid w:val="00776DD3"/>
    <w:rsid w:val="007A5A7C"/>
    <w:rsid w:val="007B4760"/>
    <w:rsid w:val="007D6FB2"/>
    <w:rsid w:val="007E6B73"/>
    <w:rsid w:val="007F1F48"/>
    <w:rsid w:val="00804FCF"/>
    <w:rsid w:val="00816DFD"/>
    <w:rsid w:val="00816F15"/>
    <w:rsid w:val="00840B75"/>
    <w:rsid w:val="00851910"/>
    <w:rsid w:val="00852DD8"/>
    <w:rsid w:val="00863779"/>
    <w:rsid w:val="00870206"/>
    <w:rsid w:val="00880B40"/>
    <w:rsid w:val="008B2D3F"/>
    <w:rsid w:val="008E465F"/>
    <w:rsid w:val="008F4890"/>
    <w:rsid w:val="0091573A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A0010A"/>
    <w:rsid w:val="00A02CB9"/>
    <w:rsid w:val="00A03924"/>
    <w:rsid w:val="00A10191"/>
    <w:rsid w:val="00A34379"/>
    <w:rsid w:val="00A477DE"/>
    <w:rsid w:val="00A514C0"/>
    <w:rsid w:val="00A540E3"/>
    <w:rsid w:val="00AA5F99"/>
    <w:rsid w:val="00AC700D"/>
    <w:rsid w:val="00B304F2"/>
    <w:rsid w:val="00B43E6B"/>
    <w:rsid w:val="00B5443E"/>
    <w:rsid w:val="00B67A5E"/>
    <w:rsid w:val="00B70DA7"/>
    <w:rsid w:val="00B81692"/>
    <w:rsid w:val="00B86AF8"/>
    <w:rsid w:val="00B9128C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7773C"/>
    <w:rsid w:val="00C92F17"/>
    <w:rsid w:val="00C95029"/>
    <w:rsid w:val="00CC6CE0"/>
    <w:rsid w:val="00CD61D9"/>
    <w:rsid w:val="00D00E62"/>
    <w:rsid w:val="00D25DC6"/>
    <w:rsid w:val="00D30B67"/>
    <w:rsid w:val="00D402DC"/>
    <w:rsid w:val="00D40AC0"/>
    <w:rsid w:val="00D75C92"/>
    <w:rsid w:val="00D804A7"/>
    <w:rsid w:val="00D87BF0"/>
    <w:rsid w:val="00DA038B"/>
    <w:rsid w:val="00DC7BC5"/>
    <w:rsid w:val="00DD2C45"/>
    <w:rsid w:val="00DE7039"/>
    <w:rsid w:val="00E27ACB"/>
    <w:rsid w:val="00E91272"/>
    <w:rsid w:val="00EA52D6"/>
    <w:rsid w:val="00EB0572"/>
    <w:rsid w:val="00EB1396"/>
    <w:rsid w:val="00EB5E76"/>
    <w:rsid w:val="00EC27A5"/>
    <w:rsid w:val="00EC759E"/>
    <w:rsid w:val="00F01B55"/>
    <w:rsid w:val="00F2412D"/>
    <w:rsid w:val="00F35ACA"/>
    <w:rsid w:val="00F448B5"/>
    <w:rsid w:val="00F66393"/>
    <w:rsid w:val="00F80343"/>
    <w:rsid w:val="00F974BB"/>
    <w:rsid w:val="00FA4161"/>
    <w:rsid w:val="00FB11AC"/>
    <w:rsid w:val="00FC1657"/>
    <w:rsid w:val="00FC557B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2D0C1E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172324" w:rsidP="00172324">
          <w:pPr>
            <w:pStyle w:val="F4D6D1D7436F41348E7E21DC7F72DAFD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172324" w:rsidP="00172324">
          <w:pPr>
            <w:pStyle w:val="1DAE9566CF624CF79176B2C84FA83626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172324">
          <w:pPr>
            <w:pStyle w:val="7D188B3EF0A94834A17192E32FA10C87"/>
          </w:pPr>
          <w:r w:rsidRPr="00EC27A5">
            <w:t>Wpisz informację o wykształceniu trenera;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172324" w:rsidP="00A35451">
          <w:pPr>
            <w:pStyle w:val="E2E9368263FF4B7CB7DC1A81ACB406962"/>
          </w:pPr>
          <w:r w:rsidRPr="00EC27A5">
            <w:t>Wpisz informację o wykształceniu trenera lub usuń punkt;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172324" w:rsidP="00172324">
          <w:pPr>
            <w:pStyle w:val="FCCAED009C43429C89564A53F52CCFE61"/>
          </w:pPr>
          <w:r w:rsidRPr="00EC27A5">
            <w:t xml:space="preserve">Wpisz informację o wykształceniu trenera lub usuń punkt. </w:t>
          </w:r>
          <w:r w:rsidRPr="00EC27A5">
            <w:rPr>
              <w:rStyle w:val="Pogrubienie"/>
            </w:rPr>
            <w:t>W</w:t>
          </w:r>
          <w:r>
            <w:rPr>
              <w:rStyle w:val="Pogrubienie"/>
            </w:rPr>
            <w:t> </w:t>
          </w:r>
          <w:r w:rsidRPr="00EC27A5">
            <w:rPr>
              <w:rStyle w:val="Pogrubienie"/>
            </w:rPr>
            <w:t>razie potrzeby dodaj nowe punkty.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172324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172324" w:rsidP="00172324">
          <w:pPr>
            <w:pStyle w:val="EDE3C147C9BC4A8DBE0D22B8C559DF351"/>
          </w:pPr>
          <w:bookmarkStart w:id="0" w:name="_Hlk112248085"/>
          <w:bookmarkStart w:id="1" w:name="_Hlk112249004"/>
          <w:r w:rsidRPr="00863779">
            <w:rPr>
              <w:rStyle w:val="Tekstzastpczy"/>
            </w:rPr>
            <w:t>Wpisz tytuł przeprowadzonego szkolenia wraz z jego datą</w:t>
          </w:r>
          <w:bookmarkEnd w:id="0"/>
          <w:r>
            <w:rPr>
              <w:rStyle w:val="Tekstzastpczy"/>
            </w:rPr>
            <w:t xml:space="preserve"> – z punktu nr </w:t>
          </w:r>
          <w:bookmarkEnd w:id="1"/>
          <w:r>
            <w:rPr>
              <w:rStyle w:val="Tekstzastpczy"/>
            </w:rPr>
            <w:t>4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172324" w:rsidP="00172324">
          <w:pPr>
            <w:pStyle w:val="60CDE9734FA14446B60D429A50EA68841"/>
          </w:pPr>
          <w:bookmarkStart w:id="2" w:name="_Hlk112248173"/>
          <w:bookmarkStart w:id="3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</w:t>
          </w:r>
          <w:bookmarkEnd w:id="2"/>
          <w:r>
            <w:rPr>
              <w:rStyle w:val="Tekstzastpczy"/>
            </w:rPr>
            <w:t>, który będzie realizowany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172324" w:rsidP="00172324">
          <w:pPr>
            <w:pStyle w:val="DCE87D6E24F644E29B31B8EA783E1682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172324" w:rsidP="00172324">
          <w:pPr>
            <w:pStyle w:val="F8A6CF14BBA64FFF809ED35DE3A5BF04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172324" w:rsidP="00172324">
          <w:pPr>
            <w:pStyle w:val="E26196699DBB4BFA8AF2045E47F905EA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172324" w:rsidP="00172324">
          <w:pPr>
            <w:pStyle w:val="E11091CF729943D3BE5E7B9D20BE7C3E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172324" w:rsidP="00172324">
          <w:pPr>
            <w:pStyle w:val="1A14985B32B042F5AC9BC05E93C5B5DC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172324" w:rsidP="00172324">
          <w:pPr>
            <w:pStyle w:val="7781F3203F234410B79BAA33372551EB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172324" w:rsidP="00172324">
          <w:pPr>
            <w:pStyle w:val="486198EE89384545B75F2A4A638C4B2D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172324" w:rsidP="00172324">
          <w:pPr>
            <w:pStyle w:val="5ABAB381E71B4C2A97E49BE226588D6A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172324" w:rsidP="00172324">
          <w:pPr>
            <w:pStyle w:val="0D237DB9179F41018763F1EF5EDAE207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172324" w:rsidP="00172324">
          <w:pPr>
            <w:pStyle w:val="F7E5C79D12224751B50B98DD0D128AB8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172324" w:rsidP="00172324">
          <w:pPr>
            <w:pStyle w:val="8C29D5F3BA9D4567A96C546AFD888045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172324" w:rsidP="00172324">
          <w:pPr>
            <w:pStyle w:val="DE5DE58A02904F2587E9158A225E7CFB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172324" w:rsidP="00172324">
          <w:pPr>
            <w:pStyle w:val="B9716A9866E24FDD833C85A985582A11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172324" w:rsidP="00172324">
          <w:pPr>
            <w:pStyle w:val="7278B4EFE3AE489686E06C5348985A6B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oraz z numerem celu szczegółowego szkolenia: 1, 2 lub 3, który będzie realizowany.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172324" w:rsidP="00172324">
          <w:pPr>
            <w:pStyle w:val="5E6BB564A3184F5999CD14E0D3DFE08F1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172324" w:rsidP="00172324">
          <w:pPr>
            <w:pStyle w:val="2EA5EB02F3794928A2101E559745A91B1"/>
          </w:pPr>
          <w:r w:rsidRPr="00EC27A5">
            <w:rPr>
              <w:rStyle w:val="Tekstzastpczy"/>
            </w:rPr>
            <w:t>Wpisz godziny rozpoczęcia i zakończenia przerw podczas  dnia szkoleniowego;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172324" w:rsidP="00172324">
          <w:pPr>
            <w:pStyle w:val="382D969553304E4BB51D52E044CAA2A91"/>
          </w:pPr>
          <w:r w:rsidRPr="001750C5">
            <w:rPr>
              <w:rStyle w:val="Wyrnieniedelikatne"/>
            </w:rPr>
            <w:t>Wpisz koszt szkolenia dla 1 grupy szkoleniowej.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172324" w:rsidP="00172324">
          <w:pPr>
            <w:pStyle w:val="DB2408E1218F4B07B5F1E7C92DC6E35D1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99199A2CFEFC4EB3BBB45A3848536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27586-1063-4E2A-A0E3-9A72AAF2F9AF}"/>
      </w:docPartPr>
      <w:docPartBody>
        <w:p w:rsidR="006107B0" w:rsidRDefault="00172324" w:rsidP="00172324">
          <w:pPr>
            <w:pStyle w:val="99199A2CFEFC4EB3BBB45A3848536E821"/>
          </w:pPr>
          <w:r w:rsidRPr="007B4760">
            <w:rPr>
              <w:rStyle w:val="Tekstzastpczy"/>
            </w:rPr>
            <w:t xml:space="preserve">Wpisz tytuł przeprowadzonego szkolenia wraz z jego datą – z punktu nr </w:t>
          </w:r>
          <w:r>
            <w:rPr>
              <w:rStyle w:val="Tekstzastpczy"/>
            </w:rPr>
            <w:t>4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CE3E717E9F2D486E996D763E51D35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0017-97C1-4487-AA54-D0020A58AAF2}"/>
      </w:docPartPr>
      <w:docPartBody>
        <w:p w:rsidR="006107B0" w:rsidRDefault="00172324" w:rsidP="00172324">
          <w:pPr>
            <w:pStyle w:val="CE3E717E9F2D486E996D763E51D355DD1"/>
          </w:pPr>
          <w:r w:rsidRPr="007B4760">
            <w:rPr>
              <w:rStyle w:val="Tekstzastpczy"/>
            </w:rPr>
            <w:t xml:space="preserve">Wpisz tytuł przeprowadzonego szkolenia wraz z jego datą – z punktu nr </w:t>
          </w:r>
          <w:r>
            <w:rPr>
              <w:rStyle w:val="Tekstzastpczy"/>
            </w:rPr>
            <w:t>4.</w:t>
          </w:r>
        </w:p>
      </w:docPartBody>
    </w:docPart>
    <w:docPart>
      <w:docPartPr>
        <w:name w:val="E217F07C135D4052855EECAA76849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15CED-3244-46A3-9946-898BDD15BF90}"/>
      </w:docPartPr>
      <w:docPartBody>
        <w:p w:rsidR="006107B0" w:rsidRDefault="00172324" w:rsidP="00172324">
          <w:pPr>
            <w:pStyle w:val="E217F07C135D4052855EECAA768498A21"/>
          </w:pPr>
          <w:r>
            <w:rPr>
              <w:rStyle w:val="Wyrnieniedelikatne"/>
            </w:rPr>
            <w:t xml:space="preserve"> </w:t>
          </w:r>
          <w:r w:rsidRPr="001750C5">
            <w:rPr>
              <w:rStyle w:val="Wyrnieniedelikatne"/>
            </w:rPr>
            <w:t xml:space="preserve">Wpisz całkowity koszt szkolenia dla </w:t>
          </w:r>
          <w:r>
            <w:rPr>
              <w:rStyle w:val="Wyrnieniedelikatne"/>
            </w:rPr>
            <w:t>2</w:t>
          </w:r>
          <w:r w:rsidRPr="001750C5">
            <w:rPr>
              <w:rStyle w:val="Wyrnieniedelikatne"/>
            </w:rPr>
            <w:t xml:space="preserve"> grup szkoleniowych.</w:t>
          </w:r>
        </w:p>
      </w:docPartBody>
    </w:docPart>
    <w:docPart>
      <w:docPartPr>
        <w:name w:val="83297A8F4BD34CF8AC27AB73F4E54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8916-8A9B-445A-A127-FD38DBEAEB07}"/>
      </w:docPartPr>
      <w:docPartBody>
        <w:p w:rsidR="0088736B" w:rsidRDefault="00172324" w:rsidP="00172324">
          <w:pPr>
            <w:pStyle w:val="83297A8F4BD34CF8AC27AB73F4E544CA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172324" w:rsidP="00172324">
          <w:pPr>
            <w:pStyle w:val="9AA7D887CCB14CBEA617C83AB094C9CA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172324" w:rsidP="00172324">
          <w:pPr>
            <w:pStyle w:val="0594F8F31A8B4DD8BAA41AC6F2E2DFA8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172324" w:rsidP="00172324">
          <w:pPr>
            <w:pStyle w:val="7DF71D1F9223403794E50C2BA35B7250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172324" w:rsidP="00172324">
          <w:pPr>
            <w:pStyle w:val="34E0DE5A38AF4CFA99DDE167D7794B5A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99C6EA5EEE74D8E8B052AC55DE9D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3BAF9-3840-4EDF-B0FB-263C1944CBF9}"/>
      </w:docPartPr>
      <w:docPartBody>
        <w:p w:rsidR="0088736B" w:rsidRDefault="00172324" w:rsidP="00172324">
          <w:pPr>
            <w:pStyle w:val="899C6EA5EEE74D8E8B052AC55DE9DDA1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ED6B0E96E54DB9BE47E7901ABC1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E3D70-809D-4691-82F2-F595812C3EA1}"/>
      </w:docPartPr>
      <w:docPartBody>
        <w:p w:rsidR="0088736B" w:rsidRDefault="00172324" w:rsidP="00172324">
          <w:pPr>
            <w:pStyle w:val="69ED6B0E96E54DB9BE47E7901ABC1890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5F211924DF34B6C83F276D858E81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B07F0-3EBE-4835-BBF5-6750D7CE46A3}"/>
      </w:docPartPr>
      <w:docPartBody>
        <w:p w:rsidR="0088736B" w:rsidRDefault="00172324" w:rsidP="00172324">
          <w:pPr>
            <w:pStyle w:val="85F211924DF34B6C83F276D858E8186E1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0B4BD85002B548ACB81ADAB6811B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204B5-47D9-4E5B-A5C0-680DADC2F470}"/>
      </w:docPartPr>
      <w:docPartBody>
        <w:p w:rsidR="0084698B" w:rsidRDefault="00172324" w:rsidP="00172324">
          <w:pPr>
            <w:pStyle w:val="0B4BD85002B548ACB81ADAB6811B9AA31"/>
          </w:pPr>
          <w:r w:rsidRPr="00092F33">
            <w:rPr>
              <w:b w:val="0"/>
              <w:bCs/>
              <w:color w:val="auto"/>
            </w:rPr>
            <w:t>Wpisz link</w:t>
          </w:r>
          <w:r>
            <w:rPr>
              <w:b w:val="0"/>
              <w:bCs/>
              <w:color w:val="auto"/>
            </w:rPr>
            <w:t>/adres strony</w:t>
          </w:r>
          <w:r w:rsidRPr="00092F33">
            <w:rPr>
              <w:b w:val="0"/>
              <w:bCs/>
              <w:color w:val="auto"/>
            </w:rPr>
            <w:t xml:space="preserve">, </w:t>
          </w:r>
          <w:r>
            <w:rPr>
              <w:b w:val="0"/>
              <w:bCs/>
              <w:color w:val="auto"/>
            </w:rPr>
            <w:t>gdzie udostępniona zostanie Zamawiającemu próbka szkolenia.</w:t>
          </w:r>
          <w:r w:rsidRPr="00092F33">
            <w:rPr>
              <w:b w:val="0"/>
              <w:bCs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3770"/>
    <w:multiLevelType w:val="multilevel"/>
    <w:tmpl w:val="24BA3F5E"/>
    <w:lvl w:ilvl="0">
      <w:start w:val="1"/>
      <w:numFmt w:val="decimal"/>
      <w:pStyle w:val="0B4BD85002B548ACB81ADAB6811B9A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B3222E"/>
    <w:multiLevelType w:val="multilevel"/>
    <w:tmpl w:val="139CB9CA"/>
    <w:lvl w:ilvl="0">
      <w:start w:val="1"/>
      <w:numFmt w:val="decimal"/>
      <w:pStyle w:val="DB2408E1218F4B07B5F1E7C92DC6E35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2"/>
  </w:num>
  <w:num w:numId="2" w16cid:durableId="1627931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4"/>
  </w:num>
  <w:num w:numId="4" w16cid:durableId="882446424">
    <w:abstractNumId w:val="1"/>
  </w:num>
  <w:num w:numId="5" w16cid:durableId="1049887245">
    <w:abstractNumId w:val="3"/>
  </w:num>
  <w:num w:numId="6" w16cid:durableId="111752671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38CD"/>
    <w:rsid w:val="00172324"/>
    <w:rsid w:val="001D0C16"/>
    <w:rsid w:val="002203B3"/>
    <w:rsid w:val="00255E60"/>
    <w:rsid w:val="00271EAE"/>
    <w:rsid w:val="00281A80"/>
    <w:rsid w:val="002F4E66"/>
    <w:rsid w:val="00346FFD"/>
    <w:rsid w:val="003C3707"/>
    <w:rsid w:val="00505326"/>
    <w:rsid w:val="0052531E"/>
    <w:rsid w:val="00547B04"/>
    <w:rsid w:val="00601F7C"/>
    <w:rsid w:val="006107B0"/>
    <w:rsid w:val="00681550"/>
    <w:rsid w:val="006F1020"/>
    <w:rsid w:val="00760E50"/>
    <w:rsid w:val="00786389"/>
    <w:rsid w:val="0084698B"/>
    <w:rsid w:val="0088736B"/>
    <w:rsid w:val="00931FCE"/>
    <w:rsid w:val="00A04A5C"/>
    <w:rsid w:val="00A32835"/>
    <w:rsid w:val="00A35451"/>
    <w:rsid w:val="00B77484"/>
    <w:rsid w:val="00C64A09"/>
    <w:rsid w:val="00CC5316"/>
    <w:rsid w:val="00D23DA7"/>
    <w:rsid w:val="00D357DE"/>
    <w:rsid w:val="00E31C36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324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172324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72324"/>
    <w:rPr>
      <w:i/>
      <w:iCs/>
      <w:color w:val="404040" w:themeColor="text1" w:themeTint="BF"/>
    </w:rPr>
  </w:style>
  <w:style w:type="paragraph" w:customStyle="1" w:styleId="F4D6D1D7436F41348E7E21DC7F72DAFD4">
    <w:name w:val="F4D6D1D7436F41348E7E21DC7F72DAFD4"/>
    <w:rsid w:val="00601F7C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4">
    <w:name w:val="1DAE9566CF624CF79176B2C84FA836264"/>
    <w:rsid w:val="00601F7C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DB2408E1218F4B07B5F1E7C92DC6E35D4">
    <w:name w:val="DB2408E1218F4B07B5F1E7C92DC6E35D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4">
    <w:name w:val="FCCAED009C43429C89564A53F52CCFE6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3297A8F4BD34CF8AC27AB73F4E544CA4">
    <w:name w:val="83297A8F4BD34CF8AC27AB73F4E544CA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4">
    <w:name w:val="9AA7D887CCB14CBEA617C83AB094C9CA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4">
    <w:name w:val="0594F8F31A8B4DD8BAA41AC6F2E2DFA8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4">
    <w:name w:val="7DF71D1F9223403794E50C2BA35B7250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4">
    <w:name w:val="34E0DE5A38AF4CFA99DDE167D7794B5A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99C6EA5EEE74D8E8B052AC55DE9DDA14">
    <w:name w:val="899C6EA5EEE74D8E8B052AC55DE9DDA1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9ED6B0E96E54DB9BE47E7901ABC18904">
    <w:name w:val="69ED6B0E96E54DB9BE47E7901ABC1890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F211924DF34B6C83F276D858E8186E4">
    <w:name w:val="85F211924DF34B6C83F276D858E8186E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4">
    <w:name w:val="EDE3C147C9BC4A8DBE0D22B8C559DF35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9199A2CFEFC4EB3BBB45A3848536E824">
    <w:name w:val="99199A2CFEFC4EB3BBB45A3848536E82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E3E717E9F2D486E996D763E51D355DD4">
    <w:name w:val="CE3E717E9F2D486E996D763E51D355DD4"/>
    <w:rsid w:val="00601F7C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4">
    <w:name w:val="0B4BD85002B548ACB81ADAB6811B9AA34"/>
    <w:rsid w:val="00601F7C"/>
    <w:pPr>
      <w:keepNext/>
      <w:keepLines/>
      <w:tabs>
        <w:tab w:val="num" w:pos="720"/>
      </w:tabs>
      <w:spacing w:before="40" w:after="0" w:line="298" w:lineRule="auto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  <w:lang w:eastAsia="en-US"/>
    </w:rPr>
  </w:style>
  <w:style w:type="paragraph" w:customStyle="1" w:styleId="60CDE9734FA14446B60D429A50EA68844">
    <w:name w:val="60CDE9734FA14446B60D429A50EA6884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4">
    <w:name w:val="DCE87D6E24F644E29B31B8EA783E1682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4">
    <w:name w:val="F8A6CF14BBA64FFF809ED35DE3A5BF04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4">
    <w:name w:val="E26196699DBB4BFA8AF2045E47F905EA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4">
    <w:name w:val="E11091CF729943D3BE5E7B9D20BE7C3E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4">
    <w:name w:val="1A14985B32B042F5AC9BC05E93C5B5DC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4">
    <w:name w:val="7781F3203F234410B79BAA33372551EB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4">
    <w:name w:val="486198EE89384545B75F2A4A638C4B2D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4">
    <w:name w:val="5ABAB381E71B4C2A97E49BE226588D6A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4">
    <w:name w:val="0D237DB9179F41018763F1EF5EDAE207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4">
    <w:name w:val="F7E5C79D12224751B50B98DD0D128AB8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4">
    <w:name w:val="8C29D5F3BA9D4567A96C546AFD888045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4">
    <w:name w:val="DE5DE58A02904F2587E9158A225E7CFB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4">
    <w:name w:val="B9716A9866E24FDD833C85A985582A11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4">
    <w:name w:val="7278B4EFE3AE489686E06C5348985A6B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4">
    <w:name w:val="5E6BB564A3184F5999CD14E0D3DFE08F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4">
    <w:name w:val="2EA5EB02F3794928A2101E559745A91B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4">
    <w:name w:val="382D969553304E4BB51D52E044CAA2A9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17F07C135D4052855EECAA768498A24">
    <w:name w:val="E217F07C135D4052855EECAA768498A24"/>
    <w:rsid w:val="00601F7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">
    <w:name w:val="F4D6D1D7436F41348E7E21DC7F72DAFD"/>
    <w:rsid w:val="0017232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">
    <w:name w:val="1DAE9566CF624CF79176B2C84FA83626"/>
    <w:rsid w:val="0017232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DB2408E1218F4B07B5F1E7C92DC6E35D">
    <w:name w:val="DB2408E1218F4B07B5F1E7C92DC6E35D"/>
    <w:rsid w:val="00172324"/>
    <w:pPr>
      <w:numPr>
        <w:numId w:val="1"/>
      </w:numPr>
      <w:tabs>
        <w:tab w:val="clear" w:pos="720"/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">
    <w:name w:val="FCCAED009C43429C89564A53F52CCFE6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3297A8F4BD34CF8AC27AB73F4E544CA">
    <w:name w:val="83297A8F4BD34CF8AC27AB73F4E544CA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">
    <w:name w:val="9AA7D887CCB14CBEA617C83AB094C9CA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">
    <w:name w:val="0594F8F31A8B4DD8BAA41AC6F2E2DFA8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">
    <w:name w:val="7DF71D1F9223403794E50C2BA35B7250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">
    <w:name w:val="34E0DE5A38AF4CFA99DDE167D7794B5A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99C6EA5EEE74D8E8B052AC55DE9DDA1">
    <w:name w:val="899C6EA5EEE74D8E8B052AC55DE9DDA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9ED6B0E96E54DB9BE47E7901ABC1890">
    <w:name w:val="69ED6B0E96E54DB9BE47E7901ABC1890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F211924DF34B6C83F276D858E8186E">
    <w:name w:val="85F211924DF34B6C83F276D858E8186E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">
    <w:name w:val="EDE3C147C9BC4A8DBE0D22B8C559DF35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9199A2CFEFC4EB3BBB45A3848536E82">
    <w:name w:val="99199A2CFEFC4EB3BBB45A3848536E82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E3E717E9F2D486E996D763E51D355DD">
    <w:name w:val="CE3E717E9F2D486E996D763E51D355DD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">
    <w:name w:val="0B4BD85002B548ACB81ADAB6811B9AA3"/>
    <w:rsid w:val="00172324"/>
    <w:pPr>
      <w:keepNext/>
      <w:keepLines/>
      <w:numPr>
        <w:numId w:val="6"/>
      </w:numPr>
      <w:spacing w:before="40" w:after="0" w:line="298" w:lineRule="auto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  <w:lang w:eastAsia="en-US"/>
    </w:rPr>
  </w:style>
  <w:style w:type="paragraph" w:customStyle="1" w:styleId="60CDE9734FA14446B60D429A50EA6884">
    <w:name w:val="60CDE9734FA14446B60D429A50EA6884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">
    <w:name w:val="DCE87D6E24F644E29B31B8EA783E1682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">
    <w:name w:val="F8A6CF14BBA64FFF809ED35DE3A5BF04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">
    <w:name w:val="E26196699DBB4BFA8AF2045E47F905EA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">
    <w:name w:val="E11091CF729943D3BE5E7B9D20BE7C3E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">
    <w:name w:val="1A14985B32B042F5AC9BC05E93C5B5DC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">
    <w:name w:val="7781F3203F234410B79BAA33372551EB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">
    <w:name w:val="486198EE89384545B75F2A4A638C4B2D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">
    <w:name w:val="5ABAB381E71B4C2A97E49BE226588D6A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">
    <w:name w:val="0D237DB9179F41018763F1EF5EDAE207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">
    <w:name w:val="F7E5C79D12224751B50B98DD0D128AB8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">
    <w:name w:val="8C29D5F3BA9D4567A96C546AFD888045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">
    <w:name w:val="DE5DE58A02904F2587E9158A225E7CFB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">
    <w:name w:val="B9716A9866E24FDD833C85A985582A1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">
    <w:name w:val="7278B4EFE3AE489686E06C5348985A6B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">
    <w:name w:val="5E6BB564A3184F5999CD14E0D3DFE08F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">
    <w:name w:val="2EA5EB02F3794928A2101E559745A91B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">
    <w:name w:val="382D969553304E4BB51D52E044CAA2A9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17F07C135D4052855EECAA768498A2">
    <w:name w:val="E217F07C135D4052855EECAA768498A2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">
    <w:name w:val="F4D6D1D7436F41348E7E21DC7F72DAFD1"/>
    <w:rsid w:val="0017232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1">
    <w:name w:val="1DAE9566CF624CF79176B2C84FA836261"/>
    <w:rsid w:val="0017232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DB2408E1218F4B07B5F1E7C92DC6E35D1">
    <w:name w:val="DB2408E1218F4B07B5F1E7C92DC6E35D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1">
    <w:name w:val="FCCAED009C43429C89564A53F52CCFE6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3297A8F4BD34CF8AC27AB73F4E544CA1">
    <w:name w:val="83297A8F4BD34CF8AC27AB73F4E544CA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1">
    <w:name w:val="9AA7D887CCB14CBEA617C83AB094C9CA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1">
    <w:name w:val="0594F8F31A8B4DD8BAA41AC6F2E2DFA8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1">
    <w:name w:val="7DF71D1F9223403794E50C2BA35B7250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1">
    <w:name w:val="34E0DE5A38AF4CFA99DDE167D7794B5A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99C6EA5EEE74D8E8B052AC55DE9DDA11">
    <w:name w:val="899C6EA5EEE74D8E8B052AC55DE9DDA1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9ED6B0E96E54DB9BE47E7901ABC18901">
    <w:name w:val="69ED6B0E96E54DB9BE47E7901ABC1890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F211924DF34B6C83F276D858E8186E1">
    <w:name w:val="85F211924DF34B6C83F276D858E8186E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">
    <w:name w:val="EDE3C147C9BC4A8DBE0D22B8C559DF35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9199A2CFEFC4EB3BBB45A3848536E821">
    <w:name w:val="99199A2CFEFC4EB3BBB45A3848536E82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E3E717E9F2D486E996D763E51D355DD1">
    <w:name w:val="CE3E717E9F2D486E996D763E51D355DD1"/>
    <w:rsid w:val="0017232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1">
    <w:name w:val="0B4BD85002B548ACB81ADAB6811B9AA31"/>
    <w:rsid w:val="00172324"/>
    <w:pPr>
      <w:keepNext/>
      <w:keepLines/>
      <w:tabs>
        <w:tab w:val="num" w:pos="720"/>
      </w:tabs>
      <w:spacing w:before="40" w:after="0" w:line="298" w:lineRule="auto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  <w:lang w:eastAsia="en-US"/>
    </w:rPr>
  </w:style>
  <w:style w:type="paragraph" w:customStyle="1" w:styleId="60CDE9734FA14446B60D429A50EA68841">
    <w:name w:val="60CDE9734FA14446B60D429A50EA6884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1">
    <w:name w:val="DCE87D6E24F644E29B31B8EA783E1682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1">
    <w:name w:val="F8A6CF14BBA64FFF809ED35DE3A5BF04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1">
    <w:name w:val="E26196699DBB4BFA8AF2045E47F905EA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1">
    <w:name w:val="E11091CF729943D3BE5E7B9D20BE7C3E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1">
    <w:name w:val="1A14985B32B042F5AC9BC05E93C5B5DC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1">
    <w:name w:val="7781F3203F234410B79BAA33372551EB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1">
    <w:name w:val="486198EE89384545B75F2A4A638C4B2D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1">
    <w:name w:val="5ABAB381E71B4C2A97E49BE226588D6A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1">
    <w:name w:val="0D237DB9179F41018763F1EF5EDAE207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1">
    <w:name w:val="F7E5C79D12224751B50B98DD0D128AB8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1">
    <w:name w:val="8C29D5F3BA9D4567A96C546AFD888045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1">
    <w:name w:val="DE5DE58A02904F2587E9158A225E7CFB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1">
    <w:name w:val="B9716A9866E24FDD833C85A985582A11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1">
    <w:name w:val="7278B4EFE3AE489686E06C5348985A6B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1">
    <w:name w:val="5E6BB564A3184F5999CD14E0D3DFE08F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1">
    <w:name w:val="2EA5EB02F3794928A2101E559745A91B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1">
    <w:name w:val="382D969553304E4BB51D52E044CAA2A9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17F07C135D4052855EECAA768498A21">
    <w:name w:val="E217F07C135D4052855EECAA768498A21"/>
    <w:rsid w:val="0017232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purl.org/dc/elements/1.1/"/>
    <ds:schemaRef ds:uri="http://schemas.microsoft.com/office/2006/documentManagement/types"/>
    <ds:schemaRef ds:uri="71b3f28b-39f6-4dfb-8e26-2f52eebfac02"/>
    <ds:schemaRef ds:uri="469b7de3-27ac-4e9b-a3da-a4433654830d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Grzebalska Dagmara</cp:lastModifiedBy>
  <cp:revision>2</cp:revision>
  <cp:lastPrinted>2022-03-25T09:51:00Z</cp:lastPrinted>
  <dcterms:created xsi:type="dcterms:W3CDTF">2022-10-11T06:18:00Z</dcterms:created>
  <dcterms:modified xsi:type="dcterms:W3CDTF">2022-10-11T06:18:00Z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