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01A4" w14:textId="7A2798FB" w:rsidR="00B265F2" w:rsidRPr="00052104" w:rsidRDefault="00B265F2" w:rsidP="00B265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Pr="00874147">
        <w:rPr>
          <w:rFonts w:ascii="Arial" w:eastAsia="Times New Roman" w:hAnsi="Arial" w:cs="Arial"/>
          <w:sz w:val="24"/>
          <w:szCs w:val="24"/>
          <w:lang w:eastAsia="ar-SA"/>
        </w:rPr>
        <w:t>IZP.271.2</w:t>
      </w:r>
      <w:r w:rsidR="007E1A4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874147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E1A4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874147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19C2BDC2" w14:textId="6FFFBE1D" w:rsidR="00B265F2" w:rsidRPr="00052104" w:rsidRDefault="00B265F2" w:rsidP="00B265F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7E1A4C">
        <w:rPr>
          <w:rFonts w:ascii="Arial" w:eastAsia="Times New Roman" w:hAnsi="Arial" w:cs="Arial"/>
          <w:sz w:val="24"/>
          <w:szCs w:val="24"/>
          <w:lang w:eastAsia="ar-SA"/>
        </w:rPr>
        <w:t>20</w:t>
      </w:r>
      <w:r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7E1A4C">
        <w:rPr>
          <w:rFonts w:ascii="Arial" w:eastAsia="Times New Roman" w:hAnsi="Arial" w:cs="Arial"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E1A4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5EF67266" w14:textId="77777777"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F8F925D" w14:textId="77777777"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31EED56C" w14:textId="77777777"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</w:t>
      </w:r>
      <w:r w:rsidRPr="007E0EA4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CZĘŚCI  </w:t>
      </w:r>
      <w:r w:rsidR="007E0EA4" w:rsidRPr="007E0EA4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III</w:t>
      </w:r>
    </w:p>
    <w:p w14:paraId="327E6FB2" w14:textId="77777777"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378FC2E0" w14:textId="07094EBC"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</w:t>
      </w:r>
      <w:proofErr w:type="spellStart"/>
      <w:r w:rsidRPr="009F676C">
        <w:rPr>
          <w:rFonts w:ascii="Arial" w:eastAsia="Times New Roman" w:hAnsi="Arial" w:cs="Arial"/>
        </w:rPr>
        <w:t>t.j</w:t>
      </w:r>
      <w:proofErr w:type="spellEnd"/>
      <w:r w:rsidRPr="009F676C">
        <w:rPr>
          <w:rFonts w:ascii="Arial" w:eastAsia="Times New Roman" w:hAnsi="Arial" w:cs="Arial"/>
        </w:rPr>
        <w:t xml:space="preserve">. Dz.U. z 2019 r. poz. 2019) zwaną w dalszej części „ustawą </w:t>
      </w:r>
      <w:proofErr w:type="spellStart"/>
      <w:r w:rsidRPr="009F676C">
        <w:rPr>
          <w:rFonts w:ascii="Arial" w:eastAsia="Times New Roman" w:hAnsi="Arial" w:cs="Arial"/>
        </w:rPr>
        <w:t>Pzp</w:t>
      </w:r>
      <w:proofErr w:type="spellEnd"/>
      <w:r w:rsidRPr="009F676C">
        <w:rPr>
          <w:rFonts w:ascii="Arial" w:eastAsia="Times New Roman" w:hAnsi="Arial" w:cs="Arial"/>
        </w:rPr>
        <w:t>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B265F2">
        <w:rPr>
          <w:rFonts w:ascii="Arial" w:eastAsia="Times New Roman" w:hAnsi="Arial" w:cs="Arial"/>
          <w:b/>
          <w:bCs/>
        </w:rPr>
        <w:t>ZONIE ZIMOWYM 202</w:t>
      </w:r>
      <w:r w:rsidR="007E1A4C">
        <w:rPr>
          <w:rFonts w:ascii="Arial" w:eastAsia="Times New Roman" w:hAnsi="Arial" w:cs="Arial"/>
          <w:b/>
          <w:bCs/>
        </w:rPr>
        <w:t>3</w:t>
      </w:r>
      <w:r w:rsidR="00B265F2">
        <w:rPr>
          <w:rFonts w:ascii="Arial" w:eastAsia="Times New Roman" w:hAnsi="Arial" w:cs="Arial"/>
          <w:b/>
          <w:bCs/>
        </w:rPr>
        <w:t xml:space="preserve"> - 202</w:t>
      </w:r>
      <w:r w:rsidR="007E1A4C">
        <w:rPr>
          <w:rFonts w:ascii="Arial" w:eastAsia="Times New Roman" w:hAnsi="Arial" w:cs="Arial"/>
          <w:b/>
          <w:bCs/>
        </w:rPr>
        <w:t>4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14:paraId="2133E298" w14:textId="77777777" w:rsidR="009E60AE" w:rsidRPr="009F676C" w:rsidRDefault="00E62FF8" w:rsidP="0083637E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</w:t>
      </w:r>
      <w:r w:rsidRPr="007E0EA4">
        <w:rPr>
          <w:rFonts w:ascii="Arial" w:eastAsia="Arial" w:hAnsi="Arial" w:cs="Arial"/>
          <w:b/>
          <w:highlight w:val="lightGray"/>
          <w:lang w:eastAsia="en-US"/>
        </w:rPr>
        <w:t>części I</w:t>
      </w:r>
      <w:r w:rsidR="007E0EA4" w:rsidRPr="007E0EA4">
        <w:rPr>
          <w:rFonts w:ascii="Arial" w:eastAsia="Arial" w:hAnsi="Arial" w:cs="Arial"/>
          <w:b/>
          <w:highlight w:val="lightGray"/>
          <w:lang w:eastAsia="en-US"/>
        </w:rPr>
        <w:t>II</w:t>
      </w:r>
      <w:r w:rsidRPr="007E0EA4">
        <w:rPr>
          <w:rFonts w:ascii="Arial" w:eastAsia="Arial" w:hAnsi="Arial" w:cs="Arial"/>
          <w:b/>
          <w:highlight w:val="lightGray"/>
          <w:lang w:eastAsia="en-US"/>
        </w:rPr>
        <w:t xml:space="preserve"> </w:t>
      </w:r>
      <w:r w:rsidR="007E0EA4" w:rsidRPr="007E0EA4">
        <w:rPr>
          <w:rFonts w:ascii="Arial" w:eastAsia="Arial" w:hAnsi="Arial" w:cs="Arial"/>
          <w:highlight w:val="lightGray"/>
          <w:lang w:eastAsia="en-US"/>
        </w:rPr>
        <w:t>Drogi rejonu Biały Dunajec (górny)</w:t>
      </w:r>
    </w:p>
    <w:p w14:paraId="5E88A52D" w14:textId="77777777" w:rsidR="00191166" w:rsidRPr="009F676C" w:rsidRDefault="00191166" w:rsidP="0019116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Została wybrana oferta złożona przez:</w:t>
      </w:r>
    </w:p>
    <w:p w14:paraId="1AE9762B" w14:textId="77777777" w:rsidR="007E1A4C" w:rsidRPr="007E1A4C" w:rsidRDefault="007E1A4C" w:rsidP="007E1A4C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highlight w:val="lightGray"/>
          <w:lang w:eastAsia="ar-SA"/>
        </w:rPr>
      </w:pPr>
      <w:r w:rsidRPr="007E1A4C">
        <w:rPr>
          <w:rFonts w:ascii="Arial" w:eastAsia="Times New Roman" w:hAnsi="Arial" w:cs="Arial"/>
          <w:b/>
          <w:highlight w:val="lightGray"/>
          <w:lang w:eastAsia="ar-SA"/>
        </w:rPr>
        <w:t xml:space="preserve">Firma Handlowo-Usługowa „GIL” Andrzej Gil </w:t>
      </w:r>
    </w:p>
    <w:p w14:paraId="09670FC3" w14:textId="77777777" w:rsidR="007E1A4C" w:rsidRPr="007E1A4C" w:rsidRDefault="007E1A4C" w:rsidP="007E1A4C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highlight w:val="lightGray"/>
          <w:lang w:eastAsia="ar-SA"/>
        </w:rPr>
      </w:pPr>
      <w:r w:rsidRPr="007E1A4C">
        <w:rPr>
          <w:rFonts w:ascii="Arial" w:eastAsia="Times New Roman" w:hAnsi="Arial" w:cs="Arial"/>
          <w:b/>
          <w:highlight w:val="lightGray"/>
          <w:lang w:eastAsia="ar-SA"/>
        </w:rPr>
        <w:t xml:space="preserve">ul. </w:t>
      </w:r>
      <w:proofErr w:type="spellStart"/>
      <w:r w:rsidRPr="007E1A4C">
        <w:rPr>
          <w:rFonts w:ascii="Arial" w:eastAsia="Times New Roman" w:hAnsi="Arial" w:cs="Arial"/>
          <w:b/>
          <w:highlight w:val="lightGray"/>
          <w:lang w:eastAsia="ar-SA"/>
        </w:rPr>
        <w:t>Św</w:t>
      </w:r>
      <w:proofErr w:type="spellEnd"/>
      <w:r w:rsidRPr="007E1A4C">
        <w:rPr>
          <w:rFonts w:ascii="Arial" w:eastAsia="Times New Roman" w:hAnsi="Arial" w:cs="Arial"/>
          <w:b/>
          <w:highlight w:val="lightGray"/>
          <w:lang w:eastAsia="ar-SA"/>
        </w:rPr>
        <w:t xml:space="preserve"> Jadwigi Królowej 96 </w:t>
      </w:r>
    </w:p>
    <w:p w14:paraId="313E7E96" w14:textId="458B0F2B" w:rsidR="007E1A4C" w:rsidRPr="007E1A4C" w:rsidRDefault="007E1A4C" w:rsidP="007E1A4C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highlight w:val="lightGray"/>
          <w:lang w:eastAsia="ar-SA"/>
        </w:rPr>
      </w:pPr>
      <w:r w:rsidRPr="007E1A4C">
        <w:rPr>
          <w:rFonts w:ascii="Arial" w:eastAsia="Times New Roman" w:hAnsi="Arial" w:cs="Arial"/>
          <w:b/>
          <w:highlight w:val="lightGray"/>
          <w:lang w:eastAsia="ar-SA"/>
        </w:rPr>
        <w:t>34-424 Skrzypne</w:t>
      </w:r>
    </w:p>
    <w:p w14:paraId="13226733" w14:textId="77777777" w:rsidR="009E60AE" w:rsidRPr="009F676C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14:paraId="29DDD536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14:paraId="3E494F9C" w14:textId="77777777"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14:paraId="1D7FE918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14:paraId="4F1DF3E4" w14:textId="77777777" w:rsidR="008A76D9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14:paraId="41EC58E7" w14:textId="77777777" w:rsidR="007E1A4C" w:rsidRPr="009F676C" w:rsidRDefault="007E1A4C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14:paraId="4B22582E" w14:textId="77777777"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14:paraId="7F9DBB31" w14:textId="77777777"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11055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171"/>
        <w:gridCol w:w="1997"/>
        <w:gridCol w:w="1345"/>
        <w:gridCol w:w="1344"/>
        <w:gridCol w:w="1345"/>
        <w:gridCol w:w="2017"/>
      </w:tblGrid>
      <w:tr w:rsidR="007E1A4C" w:rsidRPr="007E1A4C" w14:paraId="412AE544" w14:textId="77777777" w:rsidTr="007E1A4C">
        <w:trPr>
          <w:trHeight w:val="13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507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30A1E81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14:paraId="46412736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F1E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772DD32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533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07A6DCB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D89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B89B3F9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42D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6A661B2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14:paraId="37FE99FE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852F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14:paraId="211022BC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4CB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888BF97" w14:textId="77777777" w:rsidR="007E1A4C" w:rsidRPr="007E1A4C" w:rsidRDefault="007E1A4C" w:rsidP="007E1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7E1A4C" w:rsidRPr="007E1A4C" w14:paraId="111096A1" w14:textId="77777777" w:rsidTr="007E1A4C">
        <w:trPr>
          <w:trHeight w:val="1013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147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D3146E4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67940FE" w14:textId="77777777" w:rsidR="007E1A4C" w:rsidRPr="007E1A4C" w:rsidRDefault="007E1A4C" w:rsidP="007E1A4C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lang w:eastAsia="ar-SA"/>
              </w:rPr>
              <w:t xml:space="preserve">CZĘŚĆ III. </w:t>
            </w:r>
          </w:p>
          <w:p w14:paraId="64BF1189" w14:textId="77777777" w:rsidR="007E1A4C" w:rsidRPr="007E1A4C" w:rsidRDefault="007E1A4C" w:rsidP="007E1A4C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lang w:eastAsia="ar-SA"/>
              </w:rPr>
              <w:t>Drogi rejonu Biały Dunajec (górny)</w:t>
            </w:r>
          </w:p>
        </w:tc>
      </w:tr>
      <w:tr w:rsidR="007E1A4C" w:rsidRPr="007E1A4C" w14:paraId="6ED9509F" w14:textId="77777777" w:rsidTr="007E1A4C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5A82" w14:textId="77777777" w:rsidR="007E1A4C" w:rsidRPr="007E1A4C" w:rsidRDefault="007E1A4C" w:rsidP="007E1A4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F3A8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Firma Handlowo-Usługowa „GIL” Andrzej Gil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6A58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ul. </w:t>
            </w:r>
            <w:proofErr w:type="spellStart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Św</w:t>
            </w:r>
            <w:proofErr w:type="spellEnd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Jadwigi Królowej 96 </w:t>
            </w:r>
          </w:p>
          <w:p w14:paraId="3EF3849D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34-424 Skrzypne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24A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60,00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FE7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9B2E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F845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100,00 pkt</w:t>
            </w:r>
          </w:p>
        </w:tc>
      </w:tr>
      <w:tr w:rsidR="007E1A4C" w:rsidRPr="007E1A4C" w14:paraId="08904042" w14:textId="77777777" w:rsidTr="007E1A4C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D0A2" w14:textId="77777777" w:rsidR="007E1A4C" w:rsidRPr="007E1A4C" w:rsidRDefault="007E1A4C" w:rsidP="007E1A4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ADD9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„</w:t>
            </w:r>
            <w:proofErr w:type="spellStart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Marduła</w:t>
            </w:r>
            <w:proofErr w:type="spellEnd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” Mariusz </w:t>
            </w:r>
            <w:proofErr w:type="spellStart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Marduła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CE4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Podhalańska 48,</w:t>
            </w:r>
          </w:p>
          <w:p w14:paraId="760B3D00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30-406 Groń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0F5B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46,07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CE54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62B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772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86,07 pkt</w:t>
            </w:r>
          </w:p>
        </w:tc>
      </w:tr>
      <w:tr w:rsidR="007E1A4C" w:rsidRPr="007E1A4C" w14:paraId="01CDD573" w14:textId="77777777" w:rsidTr="007E1A4C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CE2A" w14:textId="77777777" w:rsidR="007E1A4C" w:rsidRPr="007E1A4C" w:rsidRDefault="007E1A4C" w:rsidP="007E1A4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ED9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proofErr w:type="spellStart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Byga</w:t>
            </w:r>
            <w:proofErr w:type="spellEnd"/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Adrian Gał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1083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Kazimierza 49,</w:t>
            </w:r>
          </w:p>
          <w:p w14:paraId="371A37B9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30-406 Groń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A6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51,99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3300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3F6B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E375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91,99 pkt</w:t>
            </w:r>
          </w:p>
        </w:tc>
      </w:tr>
      <w:tr w:rsidR="007E1A4C" w:rsidRPr="007E1A4C" w14:paraId="0AB29B7F" w14:textId="77777777" w:rsidTr="007E1A4C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D5D" w14:textId="77777777" w:rsidR="007E1A4C" w:rsidRPr="007E1A4C" w:rsidRDefault="007E1A4C" w:rsidP="007E1A4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7E1A4C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lastRenderedPageBreak/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A8A8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6C7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14:paraId="2D9BE0A7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A4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30C5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47,99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80F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4FE7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38F" w14:textId="77777777" w:rsidR="007E1A4C" w:rsidRPr="007E1A4C" w:rsidRDefault="007E1A4C" w:rsidP="007E1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1A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87,99 pkt</w:t>
            </w:r>
          </w:p>
        </w:tc>
      </w:tr>
    </w:tbl>
    <w:p w14:paraId="2989EB00" w14:textId="77777777"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2B092F7A" w14:textId="77777777" w:rsidR="009E60AE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 xml:space="preserve">Zamawiający zawiadamia, iż zgodnie z art. 308 ust. 2 ustawy </w:t>
      </w:r>
      <w:proofErr w:type="spellStart"/>
      <w:r w:rsidRPr="00662177">
        <w:rPr>
          <w:rFonts w:ascii="Arial" w:eastAsia="Times New Roman" w:hAnsi="Arial" w:cs="Arial"/>
        </w:rPr>
        <w:t>Pzp</w:t>
      </w:r>
      <w:proofErr w:type="spellEnd"/>
      <w:r w:rsidRPr="00662177">
        <w:rPr>
          <w:rFonts w:ascii="Arial" w:eastAsia="Times New Roman" w:hAnsi="Arial" w:cs="Arial"/>
        </w:rPr>
        <w:t xml:space="preserve">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p w14:paraId="1FCDF30E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78EA332C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3E20280D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7C44A47E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4C3708CA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537F0476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4E067E76" w14:textId="77777777" w:rsidR="00E11D98" w:rsidRDefault="00E11D98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267E483B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53908680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038FD409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2CC7FDB3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694DEC9A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173A8566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4A720E13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5E8DAE4C" w14:textId="77777777" w:rsidR="00E11D98" w:rsidRPr="00E11D98" w:rsidRDefault="00E11D98" w:rsidP="00E11D98">
      <w:pPr>
        <w:rPr>
          <w:rFonts w:ascii="Arial" w:eastAsia="Times New Roman" w:hAnsi="Arial" w:cs="Arial"/>
        </w:rPr>
      </w:pPr>
    </w:p>
    <w:p w14:paraId="369C3E35" w14:textId="77777777" w:rsidR="00E11D98" w:rsidRDefault="00E11D98" w:rsidP="00E11D98">
      <w:pPr>
        <w:rPr>
          <w:rFonts w:ascii="Arial" w:eastAsia="Times New Roman" w:hAnsi="Arial" w:cs="Arial"/>
        </w:rPr>
      </w:pPr>
    </w:p>
    <w:p w14:paraId="0169F778" w14:textId="59475BD5" w:rsidR="00E11D98" w:rsidRPr="00E11D98" w:rsidRDefault="00E11D98" w:rsidP="00E11D98">
      <w:pPr>
        <w:tabs>
          <w:tab w:val="left" w:pos="70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E11D98" w:rsidRPr="00E11D98" w:rsidSect="009E668F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1319" w14:textId="77777777" w:rsidR="000B2CA5" w:rsidRDefault="000B2CA5" w:rsidP="00B12783">
      <w:pPr>
        <w:spacing w:after="0" w:line="240" w:lineRule="auto"/>
      </w:pPr>
      <w:r>
        <w:separator/>
      </w:r>
    </w:p>
  </w:endnote>
  <w:endnote w:type="continuationSeparator" w:id="0">
    <w:p w14:paraId="763D99F6" w14:textId="77777777" w:rsidR="000B2CA5" w:rsidRDefault="000B2CA5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4B0F" w14:textId="4A051BBE" w:rsidR="005B4376" w:rsidRPr="005B4376" w:rsidRDefault="005B4376" w:rsidP="00E11D98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DC7" w14:textId="77777777"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28F3" w14:textId="77777777" w:rsidR="000B2CA5" w:rsidRDefault="000B2CA5" w:rsidP="00B12783">
      <w:pPr>
        <w:spacing w:after="0" w:line="240" w:lineRule="auto"/>
      </w:pPr>
      <w:r>
        <w:separator/>
      </w:r>
    </w:p>
  </w:footnote>
  <w:footnote w:type="continuationSeparator" w:id="0">
    <w:p w14:paraId="712622E2" w14:textId="77777777" w:rsidR="000B2CA5" w:rsidRDefault="000B2CA5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02B2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7B5F591" wp14:editId="2A9A985D">
          <wp:simplePos x="0" y="0"/>
          <wp:positionH relativeFrom="column">
            <wp:posOffset>-5080</wp:posOffset>
          </wp:positionH>
          <wp:positionV relativeFrom="paragraph">
            <wp:posOffset>-204470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EA4"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3B854DD7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04080F85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44480FB2" w14:textId="67A0BF04" w:rsidR="00D75625" w:rsidRPr="007E1A4C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US" w:eastAsia="en-US"/>
      </w:rPr>
    </w:pPr>
    <w:r w:rsidRPr="007E1A4C">
      <w:rPr>
        <w:rFonts w:ascii="Times New Roman" w:eastAsia="Calibri" w:hAnsi="Times New Roman" w:cs="Times New Roman"/>
        <w:lang w:val="en-US" w:eastAsia="en-US"/>
      </w:rPr>
      <w:t xml:space="preserve">                       Tel– 18 20</w:t>
    </w:r>
    <w:r w:rsidR="007E1A4C" w:rsidRPr="007E1A4C">
      <w:rPr>
        <w:rFonts w:ascii="Times New Roman" w:eastAsia="Calibri" w:hAnsi="Times New Roman" w:cs="Times New Roman"/>
        <w:lang w:val="en-US" w:eastAsia="en-US"/>
      </w:rPr>
      <w:t> </w:t>
    </w:r>
    <w:r w:rsidRPr="007E1A4C">
      <w:rPr>
        <w:rFonts w:ascii="Times New Roman" w:eastAsia="Calibri" w:hAnsi="Times New Roman" w:cs="Times New Roman"/>
        <w:lang w:val="en-US" w:eastAsia="en-US"/>
      </w:rPr>
      <w:t>7</w:t>
    </w:r>
    <w:r w:rsidR="007E1A4C" w:rsidRPr="007E1A4C">
      <w:rPr>
        <w:rFonts w:ascii="Times New Roman" w:eastAsia="Calibri" w:hAnsi="Times New Roman" w:cs="Times New Roman"/>
        <w:lang w:val="en-US" w:eastAsia="en-US"/>
      </w:rPr>
      <w:t xml:space="preserve">95 21 </w:t>
    </w:r>
    <w:r w:rsidR="007E1A4C">
      <w:rPr>
        <w:rFonts w:ascii="Times New Roman" w:eastAsia="Calibri" w:hAnsi="Times New Roman" w:cs="Times New Roman"/>
        <w:lang w:val="en-US" w:eastAsia="en-US"/>
      </w:rPr>
      <w:t xml:space="preserve"> </w:t>
    </w:r>
    <w:hyperlink r:id="rId2" w:history="1">
      <w:r w:rsidRPr="007E1A4C">
        <w:rPr>
          <w:rFonts w:ascii="Times New Roman" w:eastAsia="Calibri" w:hAnsi="Times New Roman" w:cs="Times New Roman"/>
          <w:u w:val="single"/>
          <w:lang w:val="en-US" w:eastAsia="en-US"/>
        </w:rPr>
        <w:t>www.bialydunajec.com.p</w:t>
      </w:r>
      <w:r w:rsidRPr="007E1A4C">
        <w:rPr>
          <w:rFonts w:ascii="Calibri" w:eastAsia="Calibri" w:hAnsi="Calibri" w:cs="Times New Roman"/>
          <w:color w:val="0563C1"/>
          <w:u w:val="single"/>
          <w:lang w:val="en-US" w:eastAsia="en-US"/>
        </w:rPr>
        <w:t>l</w:t>
      </w:r>
    </w:hyperlink>
  </w:p>
  <w:p w14:paraId="1B8F0A37" w14:textId="77777777" w:rsidR="00B12783" w:rsidRPr="007E0EA4" w:rsidRDefault="00D75625" w:rsidP="007E0E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D3F5B7" wp14:editId="69861D5C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6950C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802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B2CA5"/>
    <w:rsid w:val="000D4B23"/>
    <w:rsid w:val="000E2050"/>
    <w:rsid w:val="00152D5D"/>
    <w:rsid w:val="00191166"/>
    <w:rsid w:val="001F4CE6"/>
    <w:rsid w:val="001F5E4E"/>
    <w:rsid w:val="00232D2F"/>
    <w:rsid w:val="00237C29"/>
    <w:rsid w:val="0027348C"/>
    <w:rsid w:val="002809E7"/>
    <w:rsid w:val="002A73CA"/>
    <w:rsid w:val="003530CB"/>
    <w:rsid w:val="00461094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601FE"/>
    <w:rsid w:val="00662177"/>
    <w:rsid w:val="006A625F"/>
    <w:rsid w:val="006E41E9"/>
    <w:rsid w:val="007075A5"/>
    <w:rsid w:val="00715FBA"/>
    <w:rsid w:val="00740873"/>
    <w:rsid w:val="00751AB6"/>
    <w:rsid w:val="007B08F5"/>
    <w:rsid w:val="007E0EA4"/>
    <w:rsid w:val="007E1A4C"/>
    <w:rsid w:val="0083637E"/>
    <w:rsid w:val="00871988"/>
    <w:rsid w:val="0087394F"/>
    <w:rsid w:val="00886674"/>
    <w:rsid w:val="008A5467"/>
    <w:rsid w:val="008A76D9"/>
    <w:rsid w:val="008E30D7"/>
    <w:rsid w:val="009120BE"/>
    <w:rsid w:val="009A58F1"/>
    <w:rsid w:val="009B0D4E"/>
    <w:rsid w:val="009C4E8C"/>
    <w:rsid w:val="009C71B5"/>
    <w:rsid w:val="009E60AE"/>
    <w:rsid w:val="009E668F"/>
    <w:rsid w:val="009F676C"/>
    <w:rsid w:val="00A158F6"/>
    <w:rsid w:val="00A1743F"/>
    <w:rsid w:val="00A901C6"/>
    <w:rsid w:val="00AA61A1"/>
    <w:rsid w:val="00B11116"/>
    <w:rsid w:val="00B12783"/>
    <w:rsid w:val="00B265F2"/>
    <w:rsid w:val="00B62C91"/>
    <w:rsid w:val="00B85F67"/>
    <w:rsid w:val="00BB6762"/>
    <w:rsid w:val="00C0003B"/>
    <w:rsid w:val="00C53FC0"/>
    <w:rsid w:val="00C659C6"/>
    <w:rsid w:val="00D04217"/>
    <w:rsid w:val="00D4326D"/>
    <w:rsid w:val="00D50A94"/>
    <w:rsid w:val="00D75625"/>
    <w:rsid w:val="00D75F1E"/>
    <w:rsid w:val="00DA79BB"/>
    <w:rsid w:val="00DB63A1"/>
    <w:rsid w:val="00DC0C06"/>
    <w:rsid w:val="00DC0D01"/>
    <w:rsid w:val="00E11D98"/>
    <w:rsid w:val="00E31308"/>
    <w:rsid w:val="00E36843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0737C"/>
  <w15:docId w15:val="{D1E305A8-F568-4CCB-B05F-FCC054F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750E-7081-45AD-9E9D-DF40F15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101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P1LAP</cp:lastModifiedBy>
  <cp:revision>44</cp:revision>
  <cp:lastPrinted>2023-10-20T11:24:00Z</cp:lastPrinted>
  <dcterms:created xsi:type="dcterms:W3CDTF">2021-05-20T11:38:00Z</dcterms:created>
  <dcterms:modified xsi:type="dcterms:W3CDTF">2023-10-20T11:26:00Z</dcterms:modified>
</cp:coreProperties>
</file>