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C" w:rsidRDefault="005575FC">
      <w:bookmarkStart w:id="0" w:name="_Hlk63242896"/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5575FC" w:rsidRPr="00201804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C" w:rsidRPr="00201804" w:rsidRDefault="00AC3FF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Załącznik nr </w:t>
            </w:r>
            <w:r w:rsidR="005A072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C836E4"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SWZ</w:t>
            </w:r>
          </w:p>
          <w:p w:rsidR="005575FC" w:rsidRPr="00201804" w:rsidRDefault="00A93C65" w:rsidP="005E2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>WYKAZ USŁUG</w:t>
            </w:r>
          </w:p>
          <w:p w:rsidR="00A93C65" w:rsidRPr="00201804" w:rsidRDefault="005E2D01" w:rsidP="005E2D01">
            <w:pPr>
              <w:ind w:left="-142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Gminny Ośrodek Społeczny w Mikołajkach Pomorskich, ul. Dzierzgońska 2, 82-433 Mikołajki Pomorskie  pn</w:t>
            </w:r>
            <w:r>
              <w:rPr>
                <w:rFonts w:cstheme="minorHAnsi"/>
                <w:b/>
                <w:color w:val="000000"/>
              </w:rPr>
              <w:t xml:space="preserve">  „</w:t>
            </w:r>
            <w:r>
              <w:rPr>
                <w:rFonts w:cstheme="minorHAnsi"/>
                <w:b/>
              </w:rPr>
              <w:t xml:space="preserve">Świadczenie usług opiekuńczych i wsparcia rodziny  w miejscu zamieszkania dla uczestników projektu pn. </w:t>
            </w:r>
            <w:r>
              <w:rPr>
                <w:rFonts w:cstheme="minorHAnsi"/>
                <w:b/>
                <w:bCs/>
                <w:i/>
                <w:iCs/>
              </w:rPr>
              <w:t>„Centrum Integracji Usług Społecznych           w Gminie Mikołajki Pomorskie”</w:t>
            </w:r>
            <w:r>
              <w:rPr>
                <w:rFonts w:cstheme="minorHAnsi"/>
              </w:rPr>
              <w:t xml:space="preserve"> </w:t>
            </w:r>
            <w:r w:rsidR="00A93C65"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>współfinansowanego ze środków Europejskiego Funduszu Społecznego w ramach Regionalnego Programu Operacyjnego Województwa Pomorskiego na lata 2014-2020</w:t>
            </w:r>
          </w:p>
          <w:p w:rsidR="00122878" w:rsidRPr="00201804" w:rsidRDefault="00122878" w:rsidP="00D3302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5575FC" w:rsidRPr="00201804" w:rsidRDefault="005575FC" w:rsidP="00D07A3C">
      <w:pPr>
        <w:rPr>
          <w:rFonts w:ascii="Calibri" w:hAnsi="Calibri" w:cs="Calibri"/>
          <w:b/>
          <w:sz w:val="22"/>
          <w:szCs w:val="22"/>
        </w:rPr>
      </w:pPr>
    </w:p>
    <w:p w:rsidR="005575FC" w:rsidRPr="00201804" w:rsidRDefault="00C836E4" w:rsidP="00122878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" w:name="_Hlk63242851"/>
      <w:r w:rsidRPr="00201804">
        <w:rPr>
          <w:rFonts w:ascii="Calibri" w:hAnsi="Calibri" w:cs="Calibri"/>
          <w:b/>
          <w:sz w:val="22"/>
          <w:szCs w:val="22"/>
        </w:rPr>
        <w:t>Wykonawca:</w:t>
      </w:r>
    </w:p>
    <w:p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</w:rPr>
      </w:pPr>
      <w:r w:rsidRPr="002018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575FC" w:rsidRPr="00201804" w:rsidRDefault="00C836E4" w:rsidP="00122878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20180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20180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201804">
        <w:rPr>
          <w:rFonts w:ascii="Calibri" w:hAnsi="Calibri" w:cs="Calibri"/>
          <w:i/>
          <w:sz w:val="16"/>
          <w:szCs w:val="16"/>
        </w:rPr>
        <w:t>)</w:t>
      </w:r>
    </w:p>
    <w:p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01804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</w:rPr>
      </w:pPr>
      <w:r w:rsidRPr="002018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122878" w:rsidRPr="00201804">
        <w:rPr>
          <w:rFonts w:ascii="Calibri" w:hAnsi="Calibri" w:cs="Calibri"/>
          <w:sz w:val="22"/>
          <w:szCs w:val="22"/>
        </w:rPr>
        <w:t>……………………………………….</w:t>
      </w:r>
      <w:r w:rsidRPr="00201804">
        <w:rPr>
          <w:rFonts w:ascii="Calibri" w:hAnsi="Calibri" w:cs="Calibri"/>
          <w:sz w:val="22"/>
          <w:szCs w:val="22"/>
        </w:rPr>
        <w:t>………………………</w:t>
      </w:r>
    </w:p>
    <w:p w:rsidR="005575FC" w:rsidRPr="00201804" w:rsidRDefault="00C836E4" w:rsidP="00122878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201804">
        <w:rPr>
          <w:rFonts w:ascii="Calibri" w:hAnsi="Calibri" w:cs="Calibri"/>
          <w:i/>
          <w:sz w:val="16"/>
          <w:szCs w:val="16"/>
        </w:rPr>
        <w:t>(imię i nazwisko, stanowisko/podstawa do reprezentacji)</w:t>
      </w:r>
    </w:p>
    <w:bookmarkEnd w:id="1"/>
    <w:p w:rsidR="0034018A" w:rsidRPr="00201804" w:rsidRDefault="0034018A" w:rsidP="0034018A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/>
      </w:tblPr>
      <w:tblGrid>
        <w:gridCol w:w="535"/>
        <w:gridCol w:w="3004"/>
        <w:gridCol w:w="2054"/>
        <w:gridCol w:w="1844"/>
        <w:gridCol w:w="1845"/>
      </w:tblGrid>
      <w:tr w:rsidR="00A93C65" w:rsidRPr="00201804" w:rsidTr="0020180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01804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  <w:p w:rsidR="00A93C65" w:rsidRPr="00201804" w:rsidRDefault="00A93C65" w:rsidP="00201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Wymiar</w:t>
            </w:r>
            <w:r w:rsidR="008F2857"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godzin</w:t>
            </w:r>
            <w:r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minimum 5000 godzin (5000 h)</w:t>
            </w:r>
          </w:p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Podmiot na rzecz którego zamówienie zostało wykonane</w:t>
            </w:r>
          </w:p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C65" w:rsidRPr="00201804" w:rsidTr="0020180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</w:tr>
      <w:tr w:rsidR="00A93C65" w:rsidRPr="00201804" w:rsidTr="0020180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3C65" w:rsidRPr="00201804" w:rsidTr="0020180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</w:p>
    <w:p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  <w:r w:rsidRPr="00201804">
        <w:rPr>
          <w:rFonts w:ascii="Calibri" w:hAnsi="Calibri" w:cs="Calibri"/>
          <w:snapToGrid w:val="0"/>
        </w:rPr>
        <w:t>W załączeniu dowody określające, że wskazane w wykazie usługi zostały wykonane należycie.</w:t>
      </w:r>
    </w:p>
    <w:p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:rsidR="00122878" w:rsidRPr="00201804" w:rsidRDefault="00C836E4" w:rsidP="00122878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201804">
        <w:rPr>
          <w:rFonts w:ascii="Calibri" w:hAnsi="Calibri" w:cs="Calibri"/>
          <w:i/>
          <w:lang w:val="pl-PL"/>
        </w:rPr>
        <w:br/>
      </w:r>
      <w:r w:rsidR="00122878" w:rsidRPr="00201804">
        <w:rPr>
          <w:rFonts w:ascii="Calibri" w:hAnsi="Calibri" w:cs="Calibri"/>
          <w:b/>
          <w:bCs/>
          <w:lang w:val="pl-PL" w:eastAsia="en-US"/>
        </w:rPr>
        <w:t>UWAGA: wymagany podpis zgodnie z postanowieniami SWZ</w:t>
      </w:r>
    </w:p>
    <w:p w:rsidR="005575FC" w:rsidRPr="00201804" w:rsidRDefault="005575FC">
      <w:pPr>
        <w:rPr>
          <w:rFonts w:ascii="Calibri" w:hAnsi="Calibri" w:cs="Calibri"/>
          <w:i/>
          <w:sz w:val="22"/>
          <w:szCs w:val="22"/>
        </w:rPr>
      </w:pPr>
    </w:p>
    <w:p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p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p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sectPr w:rsidR="0034018A" w:rsidRPr="000A79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5A" w:rsidRDefault="00DE355A">
      <w:r>
        <w:separator/>
      </w:r>
    </w:p>
  </w:endnote>
  <w:endnote w:type="continuationSeparator" w:id="0">
    <w:p w:rsidR="00DE355A" w:rsidRDefault="00DE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43" w:rsidRDefault="005854D8" w:rsidP="005854D8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 w:rsidR="005E2D01"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98.05pt;margin-top:785.6pt;width:175.45pt;height:9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" filled="f" stroked="f">
          <v:textbox>
            <w:txbxContent>
              <w:p w:rsidR="005854D8" w:rsidRDefault="005854D8" w:rsidP="005854D8">
                <w:pPr>
                  <w:jc w:val="right"/>
                </w:pPr>
              </w:p>
            </w:txbxContent>
          </v:textbox>
          <w10:wrap anchorx="page" anchory="page"/>
        </v:shape>
      </w:pict>
    </w:r>
    <w:r w:rsidR="00E53743">
      <w:rPr>
        <w:noProof/>
      </w:rPr>
      <w:pict>
        <v:shape id="Pole tekstowe 3" o:spid="_x0000_s2050" type="#_x0000_t202" style="position:absolute;left:0;text-align:left;margin-left:398.05pt;margin-top:785.6pt;width:175.45pt;height:9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" filled="f" stroked="f">
          <v:textbox>
            <w:txbxContent>
              <w:p w:rsidR="00E53743" w:rsidRDefault="00E53743" w:rsidP="00E53743">
                <w:pPr>
                  <w:jc w:val="right"/>
                </w:pPr>
              </w:p>
            </w:txbxContent>
          </v:textbox>
          <w10:wrap anchorx="page" anchory="page"/>
        </v:shape>
      </w:pict>
    </w:r>
  </w:p>
  <w:p w:rsidR="00E53743" w:rsidRDefault="00E53743" w:rsidP="00E53743">
    <w:pPr>
      <w:pStyle w:val="Stopka"/>
    </w:pPr>
  </w:p>
  <w:p w:rsidR="00C836E4" w:rsidRDefault="00C836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5A" w:rsidRDefault="00DE355A">
      <w:r>
        <w:rPr>
          <w:color w:val="000000"/>
        </w:rPr>
        <w:separator/>
      </w:r>
    </w:p>
  </w:footnote>
  <w:footnote w:type="continuationSeparator" w:id="0">
    <w:p w:rsidR="00DE355A" w:rsidRDefault="00DE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6" w:rsidRDefault="00E47336">
    <w:pPr>
      <w:pStyle w:val="Nagwek"/>
    </w:pPr>
    <w:r>
      <w:rPr>
        <w:noProof/>
      </w:rPr>
      <w:pict>
        <v:group id="Grupa 7" o:spid="_x0000_s2053" style="position:absolute;margin-left:-15.35pt;margin-top:-21.4pt;width:507.4pt;height:48.15pt;z-index:251658752;mso-position-horizontal-relative:margin" coordsize="6443980,6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4" type="#_x0000_t75" style="position:absolute;width:1122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2055" type="#_x0000_t75" style="position:absolute;left:1152525;width:1503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2056" type="#_x0000_t75" style="position:absolute;left:2809875;width:192786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2057" type="#_x0000_t75" style="position:absolute;left:4714875;width:1729105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5FC"/>
    <w:rsid w:val="00033668"/>
    <w:rsid w:val="00047EFB"/>
    <w:rsid w:val="00072B32"/>
    <w:rsid w:val="000A4579"/>
    <w:rsid w:val="000A7916"/>
    <w:rsid w:val="00106393"/>
    <w:rsid w:val="00107A08"/>
    <w:rsid w:val="00122878"/>
    <w:rsid w:val="00141A55"/>
    <w:rsid w:val="00201804"/>
    <w:rsid w:val="00240C0E"/>
    <w:rsid w:val="00265517"/>
    <w:rsid w:val="00281690"/>
    <w:rsid w:val="002A37F4"/>
    <w:rsid w:val="0034018A"/>
    <w:rsid w:val="00363C28"/>
    <w:rsid w:val="00367DB4"/>
    <w:rsid w:val="00410EE0"/>
    <w:rsid w:val="00450054"/>
    <w:rsid w:val="00457252"/>
    <w:rsid w:val="00475938"/>
    <w:rsid w:val="004B08A1"/>
    <w:rsid w:val="004D2FA7"/>
    <w:rsid w:val="004F35DB"/>
    <w:rsid w:val="005521F1"/>
    <w:rsid w:val="005575FC"/>
    <w:rsid w:val="005854D8"/>
    <w:rsid w:val="005A0724"/>
    <w:rsid w:val="005D1E70"/>
    <w:rsid w:val="005E2D01"/>
    <w:rsid w:val="006E7F96"/>
    <w:rsid w:val="00750765"/>
    <w:rsid w:val="00753F6D"/>
    <w:rsid w:val="00771CDA"/>
    <w:rsid w:val="00785754"/>
    <w:rsid w:val="007923A6"/>
    <w:rsid w:val="00815836"/>
    <w:rsid w:val="00843EB3"/>
    <w:rsid w:val="00872322"/>
    <w:rsid w:val="008A4679"/>
    <w:rsid w:val="008B5C1C"/>
    <w:rsid w:val="008C3D45"/>
    <w:rsid w:val="008E7FE3"/>
    <w:rsid w:val="008F1633"/>
    <w:rsid w:val="008F2857"/>
    <w:rsid w:val="009077FF"/>
    <w:rsid w:val="0092581C"/>
    <w:rsid w:val="009365DD"/>
    <w:rsid w:val="009470B4"/>
    <w:rsid w:val="00966604"/>
    <w:rsid w:val="00970C0F"/>
    <w:rsid w:val="00991AAF"/>
    <w:rsid w:val="00995C96"/>
    <w:rsid w:val="009A1802"/>
    <w:rsid w:val="00A93C65"/>
    <w:rsid w:val="00AB6D40"/>
    <w:rsid w:val="00AC3FF1"/>
    <w:rsid w:val="00AE4B21"/>
    <w:rsid w:val="00AF0964"/>
    <w:rsid w:val="00B03655"/>
    <w:rsid w:val="00B50BDE"/>
    <w:rsid w:val="00B963B2"/>
    <w:rsid w:val="00BA394A"/>
    <w:rsid w:val="00BB6765"/>
    <w:rsid w:val="00C06A51"/>
    <w:rsid w:val="00C06FBB"/>
    <w:rsid w:val="00C22BE2"/>
    <w:rsid w:val="00C4498F"/>
    <w:rsid w:val="00C836E4"/>
    <w:rsid w:val="00C932C6"/>
    <w:rsid w:val="00D07A3C"/>
    <w:rsid w:val="00D33024"/>
    <w:rsid w:val="00D4247B"/>
    <w:rsid w:val="00D94E3F"/>
    <w:rsid w:val="00DE3226"/>
    <w:rsid w:val="00DE355A"/>
    <w:rsid w:val="00E303B4"/>
    <w:rsid w:val="00E34716"/>
    <w:rsid w:val="00E47336"/>
    <w:rsid w:val="00E53743"/>
    <w:rsid w:val="00E63A65"/>
    <w:rsid w:val="00E7431D"/>
    <w:rsid w:val="00F6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AC3FF1"/>
    <w:rPr>
      <w:i/>
      <w:szCs w:val="20"/>
      <w:lang w:eastAsia="ar-SA"/>
    </w:rPr>
  </w:style>
  <w:style w:type="paragraph" w:styleId="Akapitzlist">
    <w:name w:val="List Paragraph"/>
    <w:basedOn w:val="Normalny"/>
    <w:qFormat/>
    <w:rsid w:val="00C449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22878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D3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Wiśniewska</dc:creator>
  <cp:lastModifiedBy>Admin</cp:lastModifiedBy>
  <cp:revision>2</cp:revision>
  <cp:lastPrinted>2020-01-21T13:47:00Z</cp:lastPrinted>
  <dcterms:created xsi:type="dcterms:W3CDTF">2022-02-09T13:51:00Z</dcterms:created>
  <dcterms:modified xsi:type="dcterms:W3CDTF">2022-02-09T13:51:00Z</dcterms:modified>
</cp:coreProperties>
</file>