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EBEC5" w14:textId="77777777" w:rsidR="00EB69C8" w:rsidRDefault="00EB69C8" w:rsidP="0054604E"/>
    <w:p w14:paraId="676950CC" w14:textId="77777777" w:rsidR="007133FB" w:rsidRDefault="004976F9" w:rsidP="0054604E">
      <w:r>
        <w:t xml:space="preserve">                                                                      </w:t>
      </w:r>
    </w:p>
    <w:p w14:paraId="4E4D9C04" w14:textId="7A5F3264" w:rsidR="00D151F5" w:rsidRPr="00C90844" w:rsidRDefault="002F3503" w:rsidP="0054604E">
      <w:pPr>
        <w:rPr>
          <w:rFonts w:ascii="Arial" w:hAnsi="Arial" w:cs="Arial"/>
        </w:rPr>
      </w:pPr>
      <w:r w:rsidRPr="00C90844">
        <w:rPr>
          <w:rFonts w:ascii="Arial" w:hAnsi="Arial" w:cs="Arial"/>
        </w:rPr>
        <w:t xml:space="preserve">                                </w:t>
      </w:r>
      <w:r w:rsidR="00232ED0">
        <w:rPr>
          <w:rFonts w:ascii="Arial" w:hAnsi="Arial" w:cs="Arial"/>
        </w:rPr>
        <w:t xml:space="preserve">                             </w:t>
      </w:r>
      <w:r w:rsidRPr="00C90844">
        <w:rPr>
          <w:rFonts w:ascii="Arial" w:hAnsi="Arial" w:cs="Arial"/>
        </w:rPr>
        <w:t xml:space="preserve">              </w:t>
      </w:r>
      <w:r w:rsidR="009121EF">
        <w:rPr>
          <w:rFonts w:ascii="Arial" w:hAnsi="Arial" w:cs="Arial"/>
        </w:rPr>
        <w:t xml:space="preserve"> </w:t>
      </w:r>
      <w:r w:rsidR="00B239A3">
        <w:rPr>
          <w:rFonts w:ascii="Arial" w:hAnsi="Arial" w:cs="Arial"/>
        </w:rPr>
        <w:t xml:space="preserve">         </w:t>
      </w:r>
      <w:r w:rsidR="00E00B07">
        <w:rPr>
          <w:rFonts w:ascii="Arial" w:hAnsi="Arial" w:cs="Arial"/>
        </w:rPr>
        <w:t>Kruklanki,</w:t>
      </w:r>
      <w:r w:rsidR="00C04DB1">
        <w:rPr>
          <w:rFonts w:ascii="Arial" w:hAnsi="Arial" w:cs="Arial"/>
        </w:rPr>
        <w:t xml:space="preserve"> </w:t>
      </w:r>
      <w:r w:rsidR="00C74E03">
        <w:rPr>
          <w:rFonts w:ascii="Arial" w:hAnsi="Arial" w:cs="Arial"/>
        </w:rPr>
        <w:t xml:space="preserve"> </w:t>
      </w:r>
      <w:r w:rsidR="00CD469B">
        <w:rPr>
          <w:rFonts w:ascii="Arial" w:hAnsi="Arial" w:cs="Arial"/>
        </w:rPr>
        <w:t>02</w:t>
      </w:r>
      <w:r w:rsidR="009559A5">
        <w:rPr>
          <w:rFonts w:ascii="Arial" w:hAnsi="Arial" w:cs="Arial"/>
        </w:rPr>
        <w:t>-</w:t>
      </w:r>
      <w:r w:rsidR="001B0134">
        <w:rPr>
          <w:rFonts w:ascii="Arial" w:hAnsi="Arial" w:cs="Arial"/>
        </w:rPr>
        <w:t>01</w:t>
      </w:r>
      <w:r w:rsidR="00254B5E">
        <w:rPr>
          <w:rFonts w:ascii="Arial" w:hAnsi="Arial" w:cs="Arial"/>
        </w:rPr>
        <w:t>-20</w:t>
      </w:r>
      <w:r w:rsidR="002B5004">
        <w:rPr>
          <w:rFonts w:ascii="Arial" w:hAnsi="Arial" w:cs="Arial"/>
        </w:rPr>
        <w:t>2</w:t>
      </w:r>
      <w:r w:rsidR="001B0134">
        <w:rPr>
          <w:rFonts w:ascii="Arial" w:hAnsi="Arial" w:cs="Arial"/>
        </w:rPr>
        <w:t>3</w:t>
      </w:r>
      <w:r w:rsidR="00232ED0">
        <w:rPr>
          <w:rFonts w:ascii="Arial" w:hAnsi="Arial" w:cs="Arial"/>
        </w:rPr>
        <w:t xml:space="preserve"> r.</w:t>
      </w:r>
    </w:p>
    <w:p w14:paraId="1267339A" w14:textId="77777777" w:rsidR="002F3503" w:rsidRPr="00C90844" w:rsidRDefault="002F3503" w:rsidP="0054604E">
      <w:pPr>
        <w:rPr>
          <w:rFonts w:ascii="Arial" w:hAnsi="Arial" w:cs="Arial"/>
        </w:rPr>
      </w:pPr>
    </w:p>
    <w:p w14:paraId="1C334EE0" w14:textId="798C0822" w:rsidR="004976F9" w:rsidRDefault="004976F9" w:rsidP="0054604E">
      <w:pPr>
        <w:rPr>
          <w:rFonts w:ascii="Arial" w:hAnsi="Arial" w:cs="Arial"/>
        </w:rPr>
      </w:pPr>
      <w:r w:rsidRPr="00C90844">
        <w:rPr>
          <w:rFonts w:ascii="Arial" w:hAnsi="Arial" w:cs="Arial"/>
        </w:rPr>
        <w:t>Zn.</w:t>
      </w:r>
      <w:r w:rsidR="009B6717" w:rsidRPr="00C90844">
        <w:rPr>
          <w:rFonts w:ascii="Arial" w:hAnsi="Arial" w:cs="Arial"/>
        </w:rPr>
        <w:t xml:space="preserve"> </w:t>
      </w:r>
      <w:r w:rsidR="00665DC0">
        <w:rPr>
          <w:rFonts w:ascii="Arial" w:hAnsi="Arial" w:cs="Arial"/>
        </w:rPr>
        <w:t xml:space="preserve"> </w:t>
      </w:r>
      <w:proofErr w:type="spellStart"/>
      <w:r w:rsidR="00665DC0">
        <w:rPr>
          <w:rFonts w:ascii="Arial" w:hAnsi="Arial" w:cs="Arial"/>
        </w:rPr>
        <w:t>spr</w:t>
      </w:r>
      <w:proofErr w:type="spellEnd"/>
      <w:r w:rsidR="00665DC0">
        <w:rPr>
          <w:rFonts w:ascii="Arial" w:hAnsi="Arial" w:cs="Arial"/>
        </w:rPr>
        <w:t xml:space="preserve">. </w:t>
      </w:r>
      <w:r w:rsidRPr="00C90844">
        <w:rPr>
          <w:rFonts w:ascii="Arial" w:hAnsi="Arial" w:cs="Arial"/>
        </w:rPr>
        <w:t xml:space="preserve"> </w:t>
      </w:r>
      <w:r w:rsidR="00CF7061">
        <w:rPr>
          <w:rFonts w:ascii="Arial" w:hAnsi="Arial" w:cs="Arial"/>
        </w:rPr>
        <w:t>SA.270.</w:t>
      </w:r>
      <w:r w:rsidR="001B0134">
        <w:rPr>
          <w:rFonts w:ascii="Arial" w:hAnsi="Arial" w:cs="Arial"/>
        </w:rPr>
        <w:t>99</w:t>
      </w:r>
      <w:r w:rsidR="00254B5E">
        <w:rPr>
          <w:rFonts w:ascii="Arial" w:hAnsi="Arial" w:cs="Arial"/>
        </w:rPr>
        <w:t>.20</w:t>
      </w:r>
      <w:r w:rsidR="002B5004">
        <w:rPr>
          <w:rFonts w:ascii="Arial" w:hAnsi="Arial" w:cs="Arial"/>
        </w:rPr>
        <w:t>2</w:t>
      </w:r>
      <w:r w:rsidR="00BC76ED">
        <w:rPr>
          <w:rFonts w:ascii="Arial" w:hAnsi="Arial" w:cs="Arial"/>
        </w:rPr>
        <w:t>2</w:t>
      </w:r>
    </w:p>
    <w:p w14:paraId="77659621" w14:textId="77777777" w:rsidR="00301972" w:rsidRDefault="00301972" w:rsidP="0054604E">
      <w:pPr>
        <w:rPr>
          <w:rFonts w:ascii="Arial" w:hAnsi="Arial" w:cs="Arial"/>
        </w:rPr>
      </w:pPr>
    </w:p>
    <w:p w14:paraId="0F3D5705" w14:textId="77777777" w:rsidR="00CF7061" w:rsidRDefault="00CF7061" w:rsidP="00C90844">
      <w:pPr>
        <w:jc w:val="both"/>
        <w:rPr>
          <w:rFonts w:ascii="Arial" w:hAnsi="Arial" w:cs="Arial"/>
        </w:rPr>
      </w:pPr>
    </w:p>
    <w:p w14:paraId="3F400500" w14:textId="77777777" w:rsidR="00CF7061" w:rsidRPr="0011272D" w:rsidRDefault="00C04DB1" w:rsidP="00C90844">
      <w:pPr>
        <w:jc w:val="both"/>
        <w:rPr>
          <w:rFonts w:ascii="Arial" w:hAnsi="Arial" w:cs="Arial"/>
        </w:rPr>
      </w:pPr>
      <w:r w:rsidRPr="0011272D">
        <w:rPr>
          <w:rFonts w:ascii="Arial" w:hAnsi="Arial" w:cs="Arial"/>
        </w:rPr>
        <w:t>I</w:t>
      </w:r>
      <w:r w:rsidR="0011272D">
        <w:rPr>
          <w:rFonts w:ascii="Arial" w:hAnsi="Arial" w:cs="Arial"/>
        </w:rPr>
        <w:t>NFORMACJA Z OTWARCIA OFERT</w:t>
      </w:r>
      <w:r w:rsidRPr="0011272D">
        <w:rPr>
          <w:rFonts w:ascii="Arial" w:hAnsi="Arial" w:cs="Arial"/>
        </w:rPr>
        <w:t xml:space="preserve"> </w:t>
      </w:r>
    </w:p>
    <w:p w14:paraId="0086DA53" w14:textId="77777777" w:rsidR="00CF7061" w:rsidRDefault="00CF7061" w:rsidP="00C90844">
      <w:pPr>
        <w:jc w:val="both"/>
        <w:rPr>
          <w:rFonts w:ascii="Arial" w:hAnsi="Arial" w:cs="Arial"/>
        </w:rPr>
      </w:pPr>
    </w:p>
    <w:p w14:paraId="507241EC" w14:textId="6DC8DEDC" w:rsidR="000B775E" w:rsidRDefault="0011272D" w:rsidP="00E00B07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Zamawiający, na podstawie </w:t>
      </w:r>
      <w:r w:rsidR="00E00B07">
        <w:rPr>
          <w:rFonts w:ascii="Arial" w:hAnsi="Arial" w:cs="Arial"/>
        </w:rPr>
        <w:t xml:space="preserve">art. </w:t>
      </w:r>
      <w:r w:rsidR="00262B18">
        <w:rPr>
          <w:rFonts w:ascii="Arial" w:hAnsi="Arial" w:cs="Arial"/>
        </w:rPr>
        <w:t>222</w:t>
      </w:r>
      <w:r w:rsidR="00E00B0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ust. </w:t>
      </w:r>
      <w:r w:rsidR="00262B18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</w:t>
      </w:r>
      <w:r w:rsidR="00E00B07">
        <w:rPr>
          <w:rFonts w:ascii="Arial" w:hAnsi="Arial" w:cs="Arial"/>
        </w:rPr>
        <w:t xml:space="preserve">ustawy </w:t>
      </w:r>
      <w:r>
        <w:rPr>
          <w:rFonts w:ascii="Arial" w:hAnsi="Arial" w:cs="Arial"/>
        </w:rPr>
        <w:t xml:space="preserve">z dn. </w:t>
      </w:r>
      <w:r w:rsidR="00262B18">
        <w:rPr>
          <w:rFonts w:ascii="Arial" w:hAnsi="Arial" w:cs="Arial"/>
        </w:rPr>
        <w:t>11</w:t>
      </w:r>
      <w:r>
        <w:rPr>
          <w:rFonts w:ascii="Arial" w:hAnsi="Arial" w:cs="Arial"/>
        </w:rPr>
        <w:t>.</w:t>
      </w:r>
      <w:r w:rsidR="00262B18">
        <w:rPr>
          <w:rFonts w:ascii="Arial" w:hAnsi="Arial" w:cs="Arial"/>
        </w:rPr>
        <w:t>09</w:t>
      </w:r>
      <w:r>
        <w:rPr>
          <w:rFonts w:ascii="Arial" w:hAnsi="Arial" w:cs="Arial"/>
        </w:rPr>
        <w:t>.20</w:t>
      </w:r>
      <w:r w:rsidR="00262B18">
        <w:rPr>
          <w:rFonts w:ascii="Arial" w:hAnsi="Arial" w:cs="Arial"/>
        </w:rPr>
        <w:t>19</w:t>
      </w:r>
      <w:r>
        <w:rPr>
          <w:rFonts w:ascii="Arial" w:hAnsi="Arial" w:cs="Arial"/>
        </w:rPr>
        <w:t xml:space="preserve"> r. </w:t>
      </w:r>
      <w:r w:rsidR="00E00B07">
        <w:rPr>
          <w:rFonts w:ascii="Arial" w:hAnsi="Arial" w:cs="Arial"/>
        </w:rPr>
        <w:t>Prawo zamówień publicz</w:t>
      </w:r>
      <w:r w:rsidR="00262B18">
        <w:rPr>
          <w:rFonts w:ascii="Arial" w:hAnsi="Arial" w:cs="Arial"/>
        </w:rPr>
        <w:t xml:space="preserve">nych </w:t>
      </w:r>
      <w:r>
        <w:rPr>
          <w:rFonts w:ascii="Arial" w:hAnsi="Arial" w:cs="Arial"/>
        </w:rPr>
        <w:t>(Dz.U. z 20</w:t>
      </w:r>
      <w:r w:rsidR="003530C2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1 r. poz. </w:t>
      </w:r>
      <w:r w:rsidR="003530C2">
        <w:rPr>
          <w:rFonts w:ascii="Arial" w:hAnsi="Arial" w:cs="Arial"/>
        </w:rPr>
        <w:t>1</w:t>
      </w:r>
      <w:r w:rsidR="00262B18">
        <w:rPr>
          <w:rFonts w:ascii="Arial" w:hAnsi="Arial" w:cs="Arial"/>
        </w:rPr>
        <w:t>1</w:t>
      </w:r>
      <w:r w:rsidR="003530C2">
        <w:rPr>
          <w:rFonts w:ascii="Arial" w:hAnsi="Arial" w:cs="Arial"/>
        </w:rPr>
        <w:t>2</w:t>
      </w:r>
      <w:r w:rsidR="00262B18">
        <w:rPr>
          <w:rFonts w:ascii="Arial" w:hAnsi="Arial" w:cs="Arial"/>
        </w:rPr>
        <w:t>9</w:t>
      </w:r>
      <w:r>
        <w:rPr>
          <w:rFonts w:ascii="Arial" w:hAnsi="Arial" w:cs="Arial"/>
        </w:rPr>
        <w:t>)</w:t>
      </w:r>
      <w:r w:rsidR="000B775E">
        <w:rPr>
          <w:rFonts w:ascii="Arial" w:hAnsi="Arial" w:cs="Arial"/>
        </w:rPr>
        <w:t>,</w:t>
      </w:r>
      <w:r w:rsidR="00E24DDB">
        <w:rPr>
          <w:rFonts w:ascii="Arial" w:hAnsi="Arial" w:cs="Arial"/>
        </w:rPr>
        <w:t xml:space="preserve"> podaje </w:t>
      </w:r>
      <w:r w:rsidR="000B775E">
        <w:rPr>
          <w:rFonts w:ascii="Arial" w:hAnsi="Arial" w:cs="Arial"/>
        </w:rPr>
        <w:t xml:space="preserve">wymagane </w:t>
      </w:r>
      <w:r>
        <w:rPr>
          <w:rFonts w:ascii="Arial" w:hAnsi="Arial" w:cs="Arial"/>
        </w:rPr>
        <w:t xml:space="preserve">informacje </w:t>
      </w:r>
      <w:r w:rsidR="000B775E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 xml:space="preserve">jak niżej. </w:t>
      </w:r>
      <w:r w:rsidR="00CF7061">
        <w:rPr>
          <w:rFonts w:ascii="Arial" w:hAnsi="Arial" w:cs="Arial"/>
        </w:rPr>
        <w:t xml:space="preserve"> </w:t>
      </w:r>
    </w:p>
    <w:p w14:paraId="639925F8" w14:textId="28D7E053" w:rsidR="00EA5484" w:rsidRDefault="000B775E" w:rsidP="00E00B07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Otwarcie ofert w postępowaniu o udzielenie zamówienia publicznego, prowadzonym w trybie przetargu nieograniczonego pn.: „</w:t>
      </w:r>
      <w:r w:rsidR="00592BED">
        <w:rPr>
          <w:rFonts w:ascii="Arial" w:hAnsi="Arial" w:cs="Arial"/>
        </w:rPr>
        <w:t xml:space="preserve">Wykonywanie usług z zakresu gospodarki leśnej na terenie </w:t>
      </w:r>
      <w:r w:rsidR="005F48AF">
        <w:rPr>
          <w:rFonts w:ascii="Arial" w:hAnsi="Arial" w:cs="Arial"/>
        </w:rPr>
        <w:t>N</w:t>
      </w:r>
      <w:r w:rsidR="00592BED">
        <w:rPr>
          <w:rFonts w:ascii="Arial" w:hAnsi="Arial" w:cs="Arial"/>
        </w:rPr>
        <w:t>adleśnictwa Borki w roku 202</w:t>
      </w:r>
      <w:r w:rsidR="00BC76ED">
        <w:rPr>
          <w:rFonts w:ascii="Arial" w:hAnsi="Arial" w:cs="Arial"/>
        </w:rPr>
        <w:t>3</w:t>
      </w:r>
      <w:r w:rsidR="00B25B47">
        <w:rPr>
          <w:rFonts w:ascii="Arial" w:hAnsi="Arial" w:cs="Arial"/>
        </w:rPr>
        <w:t xml:space="preserve"> - </w:t>
      </w:r>
      <w:r w:rsidR="001B0134">
        <w:rPr>
          <w:rFonts w:ascii="Arial" w:hAnsi="Arial" w:cs="Arial"/>
        </w:rPr>
        <w:t>I</w:t>
      </w:r>
      <w:r w:rsidR="00B25B47">
        <w:rPr>
          <w:rFonts w:ascii="Arial" w:hAnsi="Arial" w:cs="Arial"/>
        </w:rPr>
        <w:t>II</w:t>
      </w:r>
      <w:r>
        <w:rPr>
          <w:rFonts w:ascii="Arial" w:hAnsi="Arial" w:cs="Arial"/>
        </w:rPr>
        <w:t xml:space="preserve">”, odbyło się w dniu </w:t>
      </w:r>
      <w:r w:rsidR="00BC76ED">
        <w:rPr>
          <w:rFonts w:ascii="Arial" w:hAnsi="Arial" w:cs="Arial"/>
        </w:rPr>
        <w:t>0</w:t>
      </w:r>
      <w:r w:rsidR="001B0134">
        <w:rPr>
          <w:rFonts w:ascii="Arial" w:hAnsi="Arial" w:cs="Arial"/>
        </w:rPr>
        <w:t>2</w:t>
      </w:r>
      <w:r>
        <w:rPr>
          <w:rFonts w:ascii="Arial" w:hAnsi="Arial" w:cs="Arial"/>
        </w:rPr>
        <w:t>.</w:t>
      </w:r>
      <w:r w:rsidR="001B0134">
        <w:rPr>
          <w:rFonts w:ascii="Arial" w:hAnsi="Arial" w:cs="Arial"/>
        </w:rPr>
        <w:t>01</w:t>
      </w:r>
      <w:r>
        <w:rPr>
          <w:rFonts w:ascii="Arial" w:hAnsi="Arial" w:cs="Arial"/>
        </w:rPr>
        <w:t>.20</w:t>
      </w:r>
      <w:r w:rsidR="002B5004">
        <w:rPr>
          <w:rFonts w:ascii="Arial" w:hAnsi="Arial" w:cs="Arial"/>
        </w:rPr>
        <w:t>2</w:t>
      </w:r>
      <w:r w:rsidR="001B0134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r. o godz. </w:t>
      </w:r>
      <w:r w:rsidR="004F208C">
        <w:rPr>
          <w:rFonts w:ascii="Arial" w:hAnsi="Arial" w:cs="Arial"/>
        </w:rPr>
        <w:t>0</w:t>
      </w:r>
      <w:r>
        <w:rPr>
          <w:rFonts w:ascii="Arial" w:hAnsi="Arial" w:cs="Arial"/>
        </w:rPr>
        <w:t>9</w:t>
      </w:r>
      <w:r w:rsidR="004F208C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15 w siedzibie nadleśnictwa. Do godz. </w:t>
      </w:r>
      <w:r w:rsidR="00592BED">
        <w:rPr>
          <w:rFonts w:ascii="Arial" w:hAnsi="Arial" w:cs="Arial"/>
        </w:rPr>
        <w:t>0</w:t>
      </w:r>
      <w:r>
        <w:rPr>
          <w:rFonts w:ascii="Arial" w:hAnsi="Arial" w:cs="Arial"/>
        </w:rPr>
        <w:t>9</w:t>
      </w:r>
      <w:r w:rsidR="00592BED">
        <w:rPr>
          <w:rFonts w:ascii="Arial" w:hAnsi="Arial" w:cs="Arial"/>
        </w:rPr>
        <w:t>:</w:t>
      </w:r>
      <w:r>
        <w:rPr>
          <w:rFonts w:ascii="Arial" w:hAnsi="Arial" w:cs="Arial"/>
        </w:rPr>
        <w:t>00 wpłynęł</w:t>
      </w:r>
      <w:r w:rsidR="00B25B47">
        <w:rPr>
          <w:rFonts w:ascii="Arial" w:hAnsi="Arial" w:cs="Arial"/>
        </w:rPr>
        <w:t>o</w:t>
      </w:r>
      <w:r w:rsidR="004F208C">
        <w:rPr>
          <w:rFonts w:ascii="Arial" w:hAnsi="Arial" w:cs="Arial"/>
        </w:rPr>
        <w:t xml:space="preserve"> </w:t>
      </w:r>
      <w:r w:rsidR="00B25B47">
        <w:rPr>
          <w:rFonts w:ascii="Arial" w:hAnsi="Arial" w:cs="Arial"/>
        </w:rPr>
        <w:t>1</w:t>
      </w:r>
      <w:r w:rsidR="001B0134">
        <w:rPr>
          <w:rFonts w:ascii="Arial" w:hAnsi="Arial" w:cs="Arial"/>
        </w:rPr>
        <w:t>4</w:t>
      </w:r>
      <w:r w:rsidR="002B500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ofert.</w:t>
      </w:r>
      <w:r w:rsidR="00A83E65">
        <w:rPr>
          <w:rFonts w:ascii="Arial" w:hAnsi="Arial" w:cs="Arial"/>
        </w:rPr>
        <w:t xml:space="preserve">    </w:t>
      </w:r>
      <w:r w:rsidR="007E2B88">
        <w:rPr>
          <w:rFonts w:ascii="Arial" w:hAnsi="Arial" w:cs="Arial"/>
        </w:rPr>
        <w:t xml:space="preserve">                                                     </w:t>
      </w:r>
      <w:r w:rsidR="006C18B5">
        <w:rPr>
          <w:rFonts w:ascii="Arial" w:hAnsi="Arial" w:cs="Arial"/>
        </w:rPr>
        <w:t xml:space="preserve">             </w:t>
      </w:r>
    </w:p>
    <w:p w14:paraId="055294DB" w14:textId="77777777" w:rsidR="005B34FB" w:rsidRDefault="005B34FB" w:rsidP="00E00B07">
      <w:pPr>
        <w:spacing w:line="276" w:lineRule="auto"/>
        <w:jc w:val="both"/>
        <w:rPr>
          <w:rFonts w:ascii="Arial" w:hAnsi="Arial" w:cs="Arial"/>
        </w:rPr>
      </w:pPr>
    </w:p>
    <w:p w14:paraId="4C254F67" w14:textId="77777777" w:rsidR="009525C6" w:rsidRDefault="006D21F2" w:rsidP="00D170E8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Oferty złożyli :</w:t>
      </w:r>
      <w:r w:rsidR="00D6342A">
        <w:rPr>
          <w:rFonts w:ascii="Arial" w:hAnsi="Arial" w:cs="Arial"/>
        </w:rPr>
        <w:t xml:space="preserve">                                                               </w:t>
      </w:r>
      <w:r w:rsidR="00D170E8">
        <w:rPr>
          <w:rFonts w:ascii="Arial" w:hAnsi="Arial" w:cs="Arial"/>
        </w:rPr>
        <w:t xml:space="preserve">    </w:t>
      </w:r>
    </w:p>
    <w:tbl>
      <w:tblPr>
        <w:tblStyle w:val="Tabela-Siatka"/>
        <w:tblW w:w="6771" w:type="dxa"/>
        <w:tblLayout w:type="fixed"/>
        <w:tblLook w:val="04A0" w:firstRow="1" w:lastRow="0" w:firstColumn="1" w:lastColumn="0" w:noHBand="0" w:noVBand="1"/>
      </w:tblPr>
      <w:tblGrid>
        <w:gridCol w:w="1101"/>
        <w:gridCol w:w="850"/>
        <w:gridCol w:w="3402"/>
        <w:gridCol w:w="1418"/>
      </w:tblGrid>
      <w:tr w:rsidR="00FE52F0" w14:paraId="1B347D77" w14:textId="77777777" w:rsidTr="00FE52F0">
        <w:tc>
          <w:tcPr>
            <w:tcW w:w="1101" w:type="dxa"/>
          </w:tcPr>
          <w:p w14:paraId="4E6404F3" w14:textId="77777777" w:rsidR="00FE52F0" w:rsidRPr="00B85ABE" w:rsidRDefault="00FE52F0" w:rsidP="00D170E8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Pakiet nr</w:t>
            </w:r>
          </w:p>
        </w:tc>
        <w:tc>
          <w:tcPr>
            <w:tcW w:w="850" w:type="dxa"/>
          </w:tcPr>
          <w:p w14:paraId="6E1EB2A5" w14:textId="77777777" w:rsidR="00FE52F0" w:rsidRDefault="00FE52F0" w:rsidP="00D170E8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Symbol</w:t>
            </w:r>
          </w:p>
          <w:p w14:paraId="2AB85203" w14:textId="77777777" w:rsidR="00FE52F0" w:rsidRPr="00A64CA3" w:rsidRDefault="00FE52F0" w:rsidP="00A64C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oferty</w:t>
            </w:r>
          </w:p>
        </w:tc>
        <w:tc>
          <w:tcPr>
            <w:tcW w:w="3402" w:type="dxa"/>
          </w:tcPr>
          <w:p w14:paraId="7C2F107B" w14:textId="77777777" w:rsidR="00FE52F0" w:rsidRPr="00B85ABE" w:rsidRDefault="00FE52F0" w:rsidP="00D170E8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5ABE">
              <w:rPr>
                <w:rFonts w:ascii="Arial" w:hAnsi="Arial" w:cs="Arial"/>
                <w:b/>
                <w:bCs/>
                <w:sz w:val="20"/>
                <w:szCs w:val="20"/>
              </w:rPr>
              <w:t>Nazwa Wykonawcy</w:t>
            </w:r>
          </w:p>
        </w:tc>
        <w:tc>
          <w:tcPr>
            <w:tcW w:w="1418" w:type="dxa"/>
          </w:tcPr>
          <w:p w14:paraId="34984541" w14:textId="77777777" w:rsidR="00FE52F0" w:rsidRPr="00B85ABE" w:rsidRDefault="00FE52F0" w:rsidP="00D170E8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5A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Cena oferty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brutto</w:t>
            </w:r>
            <w:r w:rsidRPr="00B85ABE">
              <w:rPr>
                <w:rFonts w:ascii="Arial" w:hAnsi="Arial" w:cs="Arial"/>
                <w:b/>
                <w:bCs/>
                <w:sz w:val="20"/>
                <w:szCs w:val="20"/>
              </w:rPr>
              <w:t>(zł)</w:t>
            </w:r>
          </w:p>
        </w:tc>
      </w:tr>
      <w:tr w:rsidR="00FE52F0" w14:paraId="53ED387D" w14:textId="77777777" w:rsidTr="00FE52F0">
        <w:trPr>
          <w:trHeight w:val="1057"/>
        </w:trPr>
        <w:tc>
          <w:tcPr>
            <w:tcW w:w="1101" w:type="dxa"/>
          </w:tcPr>
          <w:p w14:paraId="2A801ED3" w14:textId="4E9CE78E" w:rsidR="00FE52F0" w:rsidRDefault="00FE52F0" w:rsidP="00A8612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14:paraId="102B5DE5" w14:textId="41B35983" w:rsidR="00FE52F0" w:rsidRDefault="00FE52F0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  <w:r w:rsidR="001B0134">
              <w:rPr>
                <w:rFonts w:ascii="Arial" w:hAnsi="Arial" w:cs="Arial"/>
              </w:rPr>
              <w:t>4</w:t>
            </w:r>
          </w:p>
        </w:tc>
        <w:tc>
          <w:tcPr>
            <w:tcW w:w="3402" w:type="dxa"/>
          </w:tcPr>
          <w:p w14:paraId="6ABDE5FB" w14:textId="20ACD5B5" w:rsidR="00FE52F0" w:rsidRDefault="00FE52F0" w:rsidP="007453B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Zakład Usług Leśnych „</w:t>
            </w:r>
            <w:proofErr w:type="spellStart"/>
            <w:r>
              <w:rPr>
                <w:rFonts w:ascii="Arial" w:hAnsi="Arial" w:cs="Arial"/>
              </w:rPr>
              <w:t>Cepal</w:t>
            </w:r>
            <w:proofErr w:type="spellEnd"/>
            <w:r>
              <w:rPr>
                <w:rFonts w:ascii="Arial" w:hAnsi="Arial" w:cs="Arial"/>
              </w:rPr>
              <w:t xml:space="preserve"> ul. Spacerowa 5 , 11-612 Kruklanki</w:t>
            </w:r>
          </w:p>
        </w:tc>
        <w:tc>
          <w:tcPr>
            <w:tcW w:w="1418" w:type="dxa"/>
          </w:tcPr>
          <w:p w14:paraId="122CB0D4" w14:textId="5BD8FF65" w:rsidR="00FE52F0" w:rsidRDefault="00B25B47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861412,61</w:t>
            </w:r>
          </w:p>
        </w:tc>
      </w:tr>
      <w:tr w:rsidR="00FE52F0" w14:paraId="3D670775" w14:textId="77777777" w:rsidTr="00FE52F0">
        <w:trPr>
          <w:trHeight w:val="1057"/>
        </w:trPr>
        <w:tc>
          <w:tcPr>
            <w:tcW w:w="1101" w:type="dxa"/>
          </w:tcPr>
          <w:p w14:paraId="6E3DFD5E" w14:textId="2BF6AD99" w:rsidR="00FE52F0" w:rsidRPr="00A83E65" w:rsidRDefault="00FE52F0" w:rsidP="00A86129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14:paraId="5B2DF8D5" w14:textId="1770B5BC" w:rsidR="00FE52F0" w:rsidRDefault="00FE52F0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  <w:r w:rsidR="00FF2C83">
              <w:rPr>
                <w:rFonts w:ascii="Arial" w:hAnsi="Arial" w:cs="Arial"/>
              </w:rPr>
              <w:t>2</w:t>
            </w:r>
          </w:p>
          <w:p w14:paraId="5CE2B677" w14:textId="77777777" w:rsidR="00FE52F0" w:rsidRPr="00A83E65" w:rsidRDefault="00FE52F0" w:rsidP="00A83E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7A24339D" w14:textId="6DB97CB1" w:rsidR="00FE52F0" w:rsidRDefault="00FE52F0" w:rsidP="007453B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Zakład Usług Leśnych </w:t>
            </w:r>
            <w:r w:rsidR="006F2C53">
              <w:rPr>
                <w:rFonts w:ascii="Arial" w:hAnsi="Arial" w:cs="Arial"/>
              </w:rPr>
              <w:t>„</w:t>
            </w:r>
            <w:r>
              <w:rPr>
                <w:rFonts w:ascii="Arial" w:hAnsi="Arial" w:cs="Arial"/>
              </w:rPr>
              <w:t>Jawor</w:t>
            </w:r>
            <w:r w:rsidR="006F2C53">
              <w:rPr>
                <w:rFonts w:ascii="Arial" w:hAnsi="Arial" w:cs="Arial"/>
              </w:rPr>
              <w:t>”</w:t>
            </w:r>
            <w:r>
              <w:rPr>
                <w:rFonts w:ascii="Arial" w:hAnsi="Arial" w:cs="Arial"/>
              </w:rPr>
              <w:t xml:space="preserve"> Wyłudy 49, 11-610 Pozezdrze </w:t>
            </w:r>
          </w:p>
        </w:tc>
        <w:tc>
          <w:tcPr>
            <w:tcW w:w="1418" w:type="dxa"/>
          </w:tcPr>
          <w:p w14:paraId="59DD01C3" w14:textId="710E8F19" w:rsidR="00FE52F0" w:rsidRDefault="00B25B47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1B0134">
              <w:rPr>
                <w:rFonts w:ascii="Arial" w:hAnsi="Arial" w:cs="Arial"/>
              </w:rPr>
              <w:t>53152,68</w:t>
            </w:r>
          </w:p>
          <w:p w14:paraId="01FDDEDE" w14:textId="77777777" w:rsidR="00FE52F0" w:rsidRDefault="00FE52F0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FE52F0" w14:paraId="3FFA1CC8" w14:textId="77777777" w:rsidTr="00FE52F0">
        <w:trPr>
          <w:trHeight w:val="1057"/>
        </w:trPr>
        <w:tc>
          <w:tcPr>
            <w:tcW w:w="1101" w:type="dxa"/>
          </w:tcPr>
          <w:p w14:paraId="52572C63" w14:textId="74E2AAA6" w:rsidR="00FE52F0" w:rsidRDefault="00C1137E" w:rsidP="00A8612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14:paraId="754EAE20" w14:textId="1F85E358" w:rsidR="00FE52F0" w:rsidRDefault="00C1137E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  <w:r w:rsidR="001B0134">
              <w:rPr>
                <w:rFonts w:ascii="Arial" w:hAnsi="Arial" w:cs="Arial"/>
              </w:rPr>
              <w:t>7</w:t>
            </w:r>
          </w:p>
        </w:tc>
        <w:tc>
          <w:tcPr>
            <w:tcW w:w="3402" w:type="dxa"/>
          </w:tcPr>
          <w:p w14:paraId="667AEB7F" w14:textId="708351E0" w:rsidR="00FE52F0" w:rsidRDefault="00C1137E" w:rsidP="007453B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Zakład Usług Leśnych </w:t>
            </w:r>
            <w:proofErr w:type="spellStart"/>
            <w:r>
              <w:rPr>
                <w:rFonts w:ascii="Arial" w:hAnsi="Arial" w:cs="Arial"/>
              </w:rPr>
              <w:t>Zdz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Dowejko</w:t>
            </w:r>
            <w:proofErr w:type="spellEnd"/>
            <w:r>
              <w:rPr>
                <w:rFonts w:ascii="Arial" w:hAnsi="Arial" w:cs="Arial"/>
              </w:rPr>
              <w:t>, Sobiechy 26, 11-606 Budry</w:t>
            </w:r>
          </w:p>
        </w:tc>
        <w:tc>
          <w:tcPr>
            <w:tcW w:w="1418" w:type="dxa"/>
          </w:tcPr>
          <w:p w14:paraId="14A95A4E" w14:textId="4DDC7F1C" w:rsidR="00FE52F0" w:rsidRDefault="00FF2C83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1016523,45</w:t>
            </w:r>
          </w:p>
        </w:tc>
      </w:tr>
      <w:tr w:rsidR="007115A4" w14:paraId="00F469D9" w14:textId="77777777" w:rsidTr="00FE52F0">
        <w:tc>
          <w:tcPr>
            <w:tcW w:w="1101" w:type="dxa"/>
          </w:tcPr>
          <w:p w14:paraId="47E5A77A" w14:textId="3B8D5823" w:rsidR="007115A4" w:rsidRDefault="007115A4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850" w:type="dxa"/>
          </w:tcPr>
          <w:p w14:paraId="5056C8E3" w14:textId="7A6549C3" w:rsidR="007115A4" w:rsidRDefault="007115A4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  <w:r w:rsidR="001B0134">
              <w:rPr>
                <w:rFonts w:ascii="Arial" w:hAnsi="Arial" w:cs="Arial"/>
              </w:rPr>
              <w:t>8</w:t>
            </w:r>
          </w:p>
        </w:tc>
        <w:tc>
          <w:tcPr>
            <w:tcW w:w="3402" w:type="dxa"/>
          </w:tcPr>
          <w:p w14:paraId="2C6596F1" w14:textId="225DE290" w:rsidR="007115A4" w:rsidRDefault="007115A4" w:rsidP="007453BE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Zakład Usług Leśnych L. Późniak</w:t>
            </w:r>
            <w:r w:rsidR="001B0134">
              <w:rPr>
                <w:rFonts w:ascii="Arial" w:hAnsi="Arial" w:cs="Arial"/>
              </w:rPr>
              <w:t xml:space="preserve"> </w:t>
            </w:r>
            <w:proofErr w:type="spellStart"/>
            <w:r w:rsidR="001B0134">
              <w:rPr>
                <w:rFonts w:ascii="Arial" w:hAnsi="Arial" w:cs="Arial"/>
              </w:rPr>
              <w:t>Łękuk</w:t>
            </w:r>
            <w:proofErr w:type="spellEnd"/>
            <w:r w:rsidR="001B0134">
              <w:rPr>
                <w:rFonts w:ascii="Arial" w:hAnsi="Arial" w:cs="Arial"/>
              </w:rPr>
              <w:t xml:space="preserve"> 2/3, 11-510 Wydminy</w:t>
            </w:r>
          </w:p>
        </w:tc>
        <w:tc>
          <w:tcPr>
            <w:tcW w:w="1418" w:type="dxa"/>
          </w:tcPr>
          <w:p w14:paraId="505C534C" w14:textId="1DD00C12" w:rsidR="007115A4" w:rsidRDefault="00244D15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1042141,44</w:t>
            </w:r>
          </w:p>
        </w:tc>
      </w:tr>
      <w:tr w:rsidR="00FE4460" w14:paraId="073D5C76" w14:textId="77777777" w:rsidTr="00FE52F0">
        <w:tc>
          <w:tcPr>
            <w:tcW w:w="1101" w:type="dxa"/>
          </w:tcPr>
          <w:p w14:paraId="78D49017" w14:textId="1A04DDE8" w:rsidR="00FE4460" w:rsidRDefault="00FE4460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850" w:type="dxa"/>
          </w:tcPr>
          <w:p w14:paraId="0DA8B1A1" w14:textId="147A66DA" w:rsidR="00FE4460" w:rsidRDefault="00565B92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</w:t>
            </w:r>
            <w:r w:rsidR="001B0134">
              <w:rPr>
                <w:rFonts w:ascii="Arial" w:hAnsi="Arial" w:cs="Arial"/>
              </w:rPr>
              <w:t>1</w:t>
            </w:r>
          </w:p>
        </w:tc>
        <w:tc>
          <w:tcPr>
            <w:tcW w:w="3402" w:type="dxa"/>
          </w:tcPr>
          <w:p w14:paraId="1BB316ED" w14:textId="647CC6D6" w:rsidR="00FE4460" w:rsidRDefault="00565B92" w:rsidP="007453BE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Zakład Usług Leśnych Z. </w:t>
            </w:r>
            <w:proofErr w:type="spellStart"/>
            <w:r>
              <w:rPr>
                <w:rFonts w:ascii="Arial" w:hAnsi="Arial" w:cs="Arial"/>
              </w:rPr>
              <w:t>Dowejko</w:t>
            </w:r>
            <w:proofErr w:type="spellEnd"/>
            <w:r>
              <w:rPr>
                <w:rFonts w:ascii="Arial" w:hAnsi="Arial" w:cs="Arial"/>
              </w:rPr>
              <w:t>, Ołownik 38/1, 11-606 Budry</w:t>
            </w:r>
          </w:p>
        </w:tc>
        <w:tc>
          <w:tcPr>
            <w:tcW w:w="1418" w:type="dxa"/>
          </w:tcPr>
          <w:p w14:paraId="408346BB" w14:textId="5B4409C5" w:rsidR="00FE4460" w:rsidRDefault="00695A8D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B25B47">
              <w:rPr>
                <w:rFonts w:ascii="Arial" w:hAnsi="Arial" w:cs="Arial"/>
              </w:rPr>
              <w:t>22685,62</w:t>
            </w:r>
          </w:p>
        </w:tc>
      </w:tr>
      <w:tr w:rsidR="00FE52F0" w14:paraId="49C1F11D" w14:textId="77777777" w:rsidTr="00EF7FEB">
        <w:trPr>
          <w:trHeight w:val="772"/>
        </w:trPr>
        <w:tc>
          <w:tcPr>
            <w:tcW w:w="1101" w:type="dxa"/>
          </w:tcPr>
          <w:p w14:paraId="690AC5A4" w14:textId="77777777" w:rsidR="00FE52F0" w:rsidRDefault="00FE52F0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  <w:p w14:paraId="5D4D078F" w14:textId="77777777" w:rsidR="00FE52F0" w:rsidRPr="00251C74" w:rsidRDefault="00FE52F0" w:rsidP="00251C74">
            <w:pPr>
              <w:rPr>
                <w:rFonts w:ascii="Arial" w:hAnsi="Arial" w:cs="Arial"/>
              </w:rPr>
            </w:pPr>
          </w:p>
          <w:p w14:paraId="6580C48B" w14:textId="13FEDBFC" w:rsidR="00FE52F0" w:rsidRPr="00251C74" w:rsidRDefault="00FE52F0" w:rsidP="00251C74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18010481" w14:textId="12586465" w:rsidR="00FE52F0" w:rsidRDefault="00FE52F0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="00FE4460">
              <w:rPr>
                <w:rFonts w:ascii="Arial" w:hAnsi="Arial" w:cs="Arial"/>
              </w:rPr>
              <w:t>.</w:t>
            </w:r>
            <w:r w:rsidR="00695A8D">
              <w:rPr>
                <w:rFonts w:ascii="Arial" w:hAnsi="Arial" w:cs="Arial"/>
              </w:rPr>
              <w:t>3</w:t>
            </w:r>
          </w:p>
          <w:p w14:paraId="7A1693F0" w14:textId="77777777" w:rsidR="00FE52F0" w:rsidRPr="00251C74" w:rsidRDefault="00FE52F0" w:rsidP="00251C74">
            <w:pPr>
              <w:rPr>
                <w:rFonts w:ascii="Arial" w:hAnsi="Arial" w:cs="Arial"/>
              </w:rPr>
            </w:pPr>
          </w:p>
          <w:p w14:paraId="4F365E8A" w14:textId="77777777" w:rsidR="00FE52F0" w:rsidRDefault="00FE52F0" w:rsidP="00251C74">
            <w:pPr>
              <w:rPr>
                <w:rFonts w:ascii="Arial" w:hAnsi="Arial" w:cs="Arial"/>
              </w:rPr>
            </w:pPr>
          </w:p>
          <w:p w14:paraId="73D5B3D0" w14:textId="5170F531" w:rsidR="00FE52F0" w:rsidRPr="00251C74" w:rsidRDefault="00FE52F0" w:rsidP="00251C74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08CA2F5B" w14:textId="33840235" w:rsidR="00FE52F0" w:rsidRDefault="00FE52F0" w:rsidP="007453BE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Zakład Usług Leśnych M. Kaźmierczak</w:t>
            </w:r>
            <w:r w:rsidR="001B0134">
              <w:rPr>
                <w:rFonts w:ascii="Arial" w:hAnsi="Arial" w:cs="Arial"/>
              </w:rPr>
              <w:t xml:space="preserve">, </w:t>
            </w:r>
            <w:proofErr w:type="spellStart"/>
            <w:r w:rsidR="001B0134">
              <w:rPr>
                <w:rFonts w:ascii="Arial" w:hAnsi="Arial" w:cs="Arial"/>
              </w:rPr>
              <w:t>Dabrówka</w:t>
            </w:r>
            <w:proofErr w:type="spellEnd"/>
            <w:r w:rsidR="001B0134">
              <w:rPr>
                <w:rFonts w:ascii="Arial" w:hAnsi="Arial" w:cs="Arial"/>
              </w:rPr>
              <w:t xml:space="preserve"> 38/2, 19-520 Banie</w:t>
            </w:r>
            <w:r w:rsidR="008149B1">
              <w:rPr>
                <w:rFonts w:ascii="Arial" w:hAnsi="Arial" w:cs="Arial"/>
              </w:rPr>
              <w:t xml:space="preserve">  </w:t>
            </w:r>
          </w:p>
          <w:p w14:paraId="4D463DD9" w14:textId="3EACDDEA" w:rsidR="00893822" w:rsidRPr="00893822" w:rsidRDefault="00893822" w:rsidP="00893822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1ABF9948" w14:textId="558A40E1" w:rsidR="00FE52F0" w:rsidRDefault="00695A8D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B25B47">
              <w:rPr>
                <w:rFonts w:ascii="Arial" w:hAnsi="Arial" w:cs="Arial"/>
              </w:rPr>
              <w:t>51019,75</w:t>
            </w:r>
          </w:p>
          <w:p w14:paraId="436824C4" w14:textId="77777777" w:rsidR="00FE52F0" w:rsidRPr="00251C74" w:rsidRDefault="00FE52F0" w:rsidP="00251C74">
            <w:pPr>
              <w:rPr>
                <w:rFonts w:ascii="Arial" w:hAnsi="Arial" w:cs="Arial"/>
              </w:rPr>
            </w:pPr>
          </w:p>
          <w:p w14:paraId="0D57433B" w14:textId="77777777" w:rsidR="00FE52F0" w:rsidRDefault="00FE52F0" w:rsidP="00251C74">
            <w:pPr>
              <w:rPr>
                <w:rFonts w:ascii="Arial" w:hAnsi="Arial" w:cs="Arial"/>
              </w:rPr>
            </w:pPr>
          </w:p>
          <w:p w14:paraId="67BAE19C" w14:textId="316432E3" w:rsidR="00FE52F0" w:rsidRPr="00251C74" w:rsidRDefault="00FE52F0" w:rsidP="00251C74">
            <w:pPr>
              <w:rPr>
                <w:rFonts w:ascii="Arial" w:hAnsi="Arial" w:cs="Arial"/>
              </w:rPr>
            </w:pPr>
          </w:p>
        </w:tc>
      </w:tr>
      <w:tr w:rsidR="001B0134" w14:paraId="55E26EBC" w14:textId="77777777" w:rsidTr="00893822">
        <w:trPr>
          <w:trHeight w:val="550"/>
        </w:trPr>
        <w:tc>
          <w:tcPr>
            <w:tcW w:w="1101" w:type="dxa"/>
          </w:tcPr>
          <w:p w14:paraId="75807066" w14:textId="3FC6CF41" w:rsidR="001B0134" w:rsidRDefault="001B0134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850" w:type="dxa"/>
          </w:tcPr>
          <w:p w14:paraId="5B64F522" w14:textId="67884BC1" w:rsidR="001B0134" w:rsidRDefault="001B0134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15.6</w:t>
            </w:r>
          </w:p>
        </w:tc>
        <w:tc>
          <w:tcPr>
            <w:tcW w:w="3402" w:type="dxa"/>
          </w:tcPr>
          <w:p w14:paraId="4B1D11C3" w14:textId="55F08E0C" w:rsidR="001B0134" w:rsidRDefault="001B0134" w:rsidP="007453BE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Zakład Usług Leśnych D. </w:t>
            </w:r>
            <w:proofErr w:type="spellStart"/>
            <w:r>
              <w:rPr>
                <w:rFonts w:ascii="Arial" w:hAnsi="Arial" w:cs="Arial"/>
              </w:rPr>
              <w:t>Matulewicz</w:t>
            </w:r>
            <w:proofErr w:type="spellEnd"/>
            <w:r>
              <w:rPr>
                <w:rFonts w:ascii="Arial" w:hAnsi="Arial" w:cs="Arial"/>
              </w:rPr>
              <w:t xml:space="preserve">, Różanka 1/1, 19-520 Banie </w:t>
            </w:r>
            <w:proofErr w:type="spellStart"/>
            <w:r>
              <w:rPr>
                <w:rFonts w:ascii="Arial" w:hAnsi="Arial" w:cs="Arial"/>
              </w:rPr>
              <w:t>Maz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1418" w:type="dxa"/>
          </w:tcPr>
          <w:p w14:paraId="353F3BB5" w14:textId="64964BDC" w:rsidR="001B0134" w:rsidRDefault="001B0134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390973,99</w:t>
            </w:r>
          </w:p>
        </w:tc>
      </w:tr>
      <w:tr w:rsidR="00893822" w14:paraId="4FA69879" w14:textId="77777777" w:rsidTr="00893822">
        <w:trPr>
          <w:trHeight w:val="550"/>
        </w:trPr>
        <w:tc>
          <w:tcPr>
            <w:tcW w:w="1101" w:type="dxa"/>
          </w:tcPr>
          <w:p w14:paraId="78D34F56" w14:textId="00D33258" w:rsidR="00893822" w:rsidRDefault="00893822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15</w:t>
            </w:r>
          </w:p>
        </w:tc>
        <w:tc>
          <w:tcPr>
            <w:tcW w:w="850" w:type="dxa"/>
          </w:tcPr>
          <w:p w14:paraId="5D9787FB" w14:textId="27D2E80F" w:rsidR="00893822" w:rsidRDefault="00893822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</w:t>
            </w:r>
            <w:r w:rsidR="00CD469B">
              <w:rPr>
                <w:rFonts w:ascii="Arial" w:hAnsi="Arial" w:cs="Arial"/>
              </w:rPr>
              <w:t>4</w:t>
            </w:r>
          </w:p>
        </w:tc>
        <w:tc>
          <w:tcPr>
            <w:tcW w:w="3402" w:type="dxa"/>
          </w:tcPr>
          <w:p w14:paraId="19489E33" w14:textId="65BA5F48" w:rsidR="00893822" w:rsidRDefault="00893822" w:rsidP="007453BE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Zakład Usług Leśnych „</w:t>
            </w:r>
            <w:proofErr w:type="spellStart"/>
            <w:r>
              <w:rPr>
                <w:rFonts w:ascii="Arial" w:hAnsi="Arial" w:cs="Arial"/>
              </w:rPr>
              <w:t>Cepal</w:t>
            </w:r>
            <w:proofErr w:type="spellEnd"/>
          </w:p>
        </w:tc>
        <w:tc>
          <w:tcPr>
            <w:tcW w:w="1418" w:type="dxa"/>
          </w:tcPr>
          <w:p w14:paraId="11E9C13A" w14:textId="60B46708" w:rsidR="00893822" w:rsidRDefault="00695A8D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1B0134">
              <w:rPr>
                <w:rFonts w:ascii="Arial" w:hAnsi="Arial" w:cs="Arial"/>
              </w:rPr>
              <w:t>69346,38</w:t>
            </w:r>
          </w:p>
        </w:tc>
      </w:tr>
      <w:tr w:rsidR="008149B1" w14:paraId="739CC6DF" w14:textId="77777777" w:rsidTr="00893822">
        <w:trPr>
          <w:trHeight w:val="550"/>
        </w:trPr>
        <w:tc>
          <w:tcPr>
            <w:tcW w:w="1101" w:type="dxa"/>
          </w:tcPr>
          <w:p w14:paraId="58F60871" w14:textId="19FA48AF" w:rsidR="008149B1" w:rsidRDefault="008149B1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850" w:type="dxa"/>
          </w:tcPr>
          <w:p w14:paraId="71AEAD97" w14:textId="3E49EFA4" w:rsidR="008149B1" w:rsidRDefault="008149B1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</w:t>
            </w:r>
            <w:r w:rsidR="00CD469B">
              <w:rPr>
                <w:rFonts w:ascii="Arial" w:hAnsi="Arial" w:cs="Arial"/>
              </w:rPr>
              <w:t>5</w:t>
            </w:r>
          </w:p>
        </w:tc>
        <w:tc>
          <w:tcPr>
            <w:tcW w:w="3402" w:type="dxa"/>
          </w:tcPr>
          <w:p w14:paraId="55467230" w14:textId="2E78A5F6" w:rsidR="008149B1" w:rsidRDefault="008149B1" w:rsidP="007453BE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Zakład Usług Leśnych T. Sztabiński</w:t>
            </w:r>
            <w:r w:rsidR="00695A8D">
              <w:rPr>
                <w:rFonts w:ascii="Arial" w:hAnsi="Arial" w:cs="Arial"/>
              </w:rPr>
              <w:t>, Dąbie 4/5, 19-500 Gołdap</w:t>
            </w:r>
          </w:p>
        </w:tc>
        <w:tc>
          <w:tcPr>
            <w:tcW w:w="1418" w:type="dxa"/>
          </w:tcPr>
          <w:p w14:paraId="0A9790DB" w14:textId="6CDD298E" w:rsidR="008149B1" w:rsidRDefault="00695A8D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B25B47">
              <w:rPr>
                <w:rFonts w:ascii="Arial" w:hAnsi="Arial" w:cs="Arial"/>
              </w:rPr>
              <w:t>67424,54</w:t>
            </w:r>
          </w:p>
        </w:tc>
      </w:tr>
      <w:tr w:rsidR="00695A8D" w14:paraId="3CA032B4" w14:textId="77777777" w:rsidTr="00893822">
        <w:trPr>
          <w:trHeight w:val="550"/>
        </w:trPr>
        <w:tc>
          <w:tcPr>
            <w:tcW w:w="1101" w:type="dxa"/>
          </w:tcPr>
          <w:p w14:paraId="61CD5C05" w14:textId="10A17A50" w:rsidR="00695A8D" w:rsidRDefault="00695A8D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850" w:type="dxa"/>
          </w:tcPr>
          <w:p w14:paraId="1E50214E" w14:textId="6538CF69" w:rsidR="00695A8D" w:rsidRDefault="00695A8D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17.3</w:t>
            </w:r>
          </w:p>
        </w:tc>
        <w:tc>
          <w:tcPr>
            <w:tcW w:w="3402" w:type="dxa"/>
          </w:tcPr>
          <w:p w14:paraId="031A7FFC" w14:textId="16577FC3" w:rsidR="00695A8D" w:rsidRDefault="00695A8D" w:rsidP="007453BE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Zakład Usług Leśnych M. Kaźmierczak</w:t>
            </w:r>
          </w:p>
        </w:tc>
        <w:tc>
          <w:tcPr>
            <w:tcW w:w="1418" w:type="dxa"/>
          </w:tcPr>
          <w:p w14:paraId="2AACA770" w14:textId="3D659604" w:rsidR="00695A8D" w:rsidRDefault="00695A8D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B25B47">
              <w:rPr>
                <w:rFonts w:ascii="Arial" w:hAnsi="Arial" w:cs="Arial"/>
              </w:rPr>
              <w:t>187508,53</w:t>
            </w:r>
          </w:p>
        </w:tc>
      </w:tr>
      <w:tr w:rsidR="008149B1" w14:paraId="4D752FD9" w14:textId="77777777" w:rsidTr="00893822">
        <w:trPr>
          <w:trHeight w:val="550"/>
        </w:trPr>
        <w:tc>
          <w:tcPr>
            <w:tcW w:w="1101" w:type="dxa"/>
          </w:tcPr>
          <w:p w14:paraId="3BEF1D68" w14:textId="1CCEDF36" w:rsidR="008149B1" w:rsidRDefault="008149B1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850" w:type="dxa"/>
          </w:tcPr>
          <w:p w14:paraId="5F47E164" w14:textId="567F823B" w:rsidR="008149B1" w:rsidRDefault="008149B1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</w:t>
            </w:r>
            <w:r w:rsidR="00CD469B">
              <w:rPr>
                <w:rFonts w:ascii="Arial" w:hAnsi="Arial" w:cs="Arial"/>
              </w:rPr>
              <w:t>4</w:t>
            </w:r>
          </w:p>
        </w:tc>
        <w:tc>
          <w:tcPr>
            <w:tcW w:w="3402" w:type="dxa"/>
          </w:tcPr>
          <w:p w14:paraId="639EA586" w14:textId="30E97D6B" w:rsidR="008149B1" w:rsidRDefault="008149B1" w:rsidP="007453BE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Zakład Usług Leśnych „</w:t>
            </w:r>
            <w:proofErr w:type="spellStart"/>
            <w:r>
              <w:rPr>
                <w:rFonts w:ascii="Arial" w:hAnsi="Arial" w:cs="Arial"/>
              </w:rPr>
              <w:t>Cepal</w:t>
            </w:r>
            <w:proofErr w:type="spellEnd"/>
          </w:p>
        </w:tc>
        <w:tc>
          <w:tcPr>
            <w:tcW w:w="1418" w:type="dxa"/>
          </w:tcPr>
          <w:p w14:paraId="5840EA9B" w14:textId="6C8834F9" w:rsidR="008149B1" w:rsidRDefault="00695A8D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B25B47">
              <w:rPr>
                <w:rFonts w:ascii="Arial" w:hAnsi="Arial" w:cs="Arial"/>
              </w:rPr>
              <w:t>16</w:t>
            </w:r>
            <w:r w:rsidR="00CD469B">
              <w:rPr>
                <w:rFonts w:ascii="Arial" w:hAnsi="Arial" w:cs="Arial"/>
              </w:rPr>
              <w:t>6459,66</w:t>
            </w:r>
          </w:p>
        </w:tc>
      </w:tr>
      <w:tr w:rsidR="00FE52F0" w14:paraId="2E891823" w14:textId="77777777" w:rsidTr="00FE52F0">
        <w:tc>
          <w:tcPr>
            <w:tcW w:w="1101" w:type="dxa"/>
          </w:tcPr>
          <w:p w14:paraId="6A6B7C79" w14:textId="77777777" w:rsidR="00FE52F0" w:rsidRDefault="00FE52F0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850" w:type="dxa"/>
          </w:tcPr>
          <w:p w14:paraId="3893252B" w14:textId="6BE3A0B8" w:rsidR="00FE52F0" w:rsidRDefault="00FE52F0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="00F419C2">
              <w:rPr>
                <w:rFonts w:ascii="Arial" w:hAnsi="Arial" w:cs="Arial"/>
              </w:rPr>
              <w:t>.</w:t>
            </w:r>
            <w:r w:rsidR="00695A8D">
              <w:rPr>
                <w:rFonts w:ascii="Arial" w:hAnsi="Arial" w:cs="Arial"/>
              </w:rPr>
              <w:t>2</w:t>
            </w:r>
          </w:p>
        </w:tc>
        <w:tc>
          <w:tcPr>
            <w:tcW w:w="3402" w:type="dxa"/>
          </w:tcPr>
          <w:p w14:paraId="0005BC17" w14:textId="6F4299E9" w:rsidR="00FE52F0" w:rsidRDefault="00FE52F0" w:rsidP="007453BE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Zakład Usług Leśnych </w:t>
            </w:r>
            <w:r w:rsidR="008149B1">
              <w:rPr>
                <w:rFonts w:ascii="Arial" w:hAnsi="Arial" w:cs="Arial"/>
              </w:rPr>
              <w:t>„</w:t>
            </w:r>
            <w:r>
              <w:rPr>
                <w:rFonts w:ascii="Arial" w:hAnsi="Arial" w:cs="Arial"/>
              </w:rPr>
              <w:t>Jawor</w:t>
            </w:r>
            <w:r w:rsidR="008149B1">
              <w:rPr>
                <w:rFonts w:ascii="Arial" w:hAnsi="Arial" w:cs="Arial"/>
              </w:rPr>
              <w:t>”</w:t>
            </w:r>
          </w:p>
        </w:tc>
        <w:tc>
          <w:tcPr>
            <w:tcW w:w="1418" w:type="dxa"/>
          </w:tcPr>
          <w:p w14:paraId="770D6D2F" w14:textId="1DE38035" w:rsidR="00FE52F0" w:rsidRDefault="00695A8D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CD469B">
              <w:rPr>
                <w:rFonts w:ascii="Arial" w:hAnsi="Arial" w:cs="Arial"/>
              </w:rPr>
              <w:t>15053,26</w:t>
            </w:r>
          </w:p>
        </w:tc>
      </w:tr>
      <w:tr w:rsidR="00FE52F0" w14:paraId="02BB9238" w14:textId="77777777" w:rsidTr="00EF7FEB">
        <w:trPr>
          <w:trHeight w:val="620"/>
        </w:trPr>
        <w:tc>
          <w:tcPr>
            <w:tcW w:w="1101" w:type="dxa"/>
          </w:tcPr>
          <w:p w14:paraId="5F8D5E53" w14:textId="77777777" w:rsidR="00FE52F0" w:rsidRDefault="00FE52F0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  <w:p w14:paraId="521A361A" w14:textId="77777777" w:rsidR="00FE52F0" w:rsidRDefault="00FE52F0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082D1D5B" w14:textId="77777777" w:rsidR="00FE52F0" w:rsidRDefault="00FE52F0" w:rsidP="00D573FE">
            <w:pPr>
              <w:rPr>
                <w:rFonts w:ascii="Arial" w:hAnsi="Arial" w:cs="Arial"/>
              </w:rPr>
            </w:pPr>
          </w:p>
          <w:p w14:paraId="5C6FB760" w14:textId="08765E08" w:rsidR="00FE52F0" w:rsidRPr="00D573FE" w:rsidRDefault="00FE52F0" w:rsidP="00D573FE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7D19C769" w14:textId="6EE94E0F" w:rsidR="00FE52F0" w:rsidRDefault="00FE52F0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  <w:r w:rsidR="00F419C2">
              <w:rPr>
                <w:rFonts w:ascii="Arial" w:hAnsi="Arial" w:cs="Arial"/>
              </w:rPr>
              <w:t>.</w:t>
            </w:r>
            <w:r w:rsidR="00CD469B">
              <w:rPr>
                <w:rFonts w:ascii="Arial" w:hAnsi="Arial" w:cs="Arial"/>
              </w:rPr>
              <w:t>8</w:t>
            </w:r>
          </w:p>
          <w:p w14:paraId="6621E493" w14:textId="77777777" w:rsidR="00FE52F0" w:rsidRDefault="00FE52F0" w:rsidP="00D573FE">
            <w:pPr>
              <w:rPr>
                <w:rFonts w:ascii="Arial" w:hAnsi="Arial" w:cs="Arial"/>
              </w:rPr>
            </w:pPr>
          </w:p>
          <w:p w14:paraId="44DAD4B6" w14:textId="13087CDE" w:rsidR="00FE52F0" w:rsidRPr="00D573FE" w:rsidRDefault="00FE52F0" w:rsidP="00D573FE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1A1F271B" w14:textId="6B1B46B2" w:rsidR="00FE52F0" w:rsidRDefault="00FE52F0" w:rsidP="007453BE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Zakład Usług Leśnych</w:t>
            </w:r>
            <w:r w:rsidR="00F419C2">
              <w:rPr>
                <w:rFonts w:ascii="Arial" w:hAnsi="Arial" w:cs="Arial"/>
              </w:rPr>
              <w:t xml:space="preserve"> L. Późniak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18" w:type="dxa"/>
          </w:tcPr>
          <w:p w14:paraId="510D0928" w14:textId="117B21E4" w:rsidR="00FE52F0" w:rsidRDefault="00F419C2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EF7FEB">
              <w:rPr>
                <w:rFonts w:ascii="Arial" w:hAnsi="Arial" w:cs="Arial"/>
              </w:rPr>
              <w:t>54240</w:t>
            </w:r>
            <w:r w:rsidR="005149D4">
              <w:rPr>
                <w:rFonts w:ascii="Arial" w:hAnsi="Arial" w:cs="Arial"/>
              </w:rPr>
              <w:t>,00</w:t>
            </w:r>
          </w:p>
          <w:p w14:paraId="39FDF37E" w14:textId="77777777" w:rsidR="00FE52F0" w:rsidRPr="00D573FE" w:rsidRDefault="00FE52F0" w:rsidP="00D573FE">
            <w:pPr>
              <w:rPr>
                <w:rFonts w:ascii="Arial" w:hAnsi="Arial" w:cs="Arial"/>
              </w:rPr>
            </w:pPr>
          </w:p>
          <w:p w14:paraId="79723E28" w14:textId="77777777" w:rsidR="00FE52F0" w:rsidRDefault="00FE52F0" w:rsidP="00D573FE">
            <w:pPr>
              <w:rPr>
                <w:rFonts w:ascii="Arial" w:hAnsi="Arial" w:cs="Arial"/>
              </w:rPr>
            </w:pPr>
          </w:p>
          <w:p w14:paraId="382BFA3F" w14:textId="07746067" w:rsidR="00FE52F0" w:rsidRPr="00D573FE" w:rsidRDefault="00FE52F0" w:rsidP="00D573FE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3550AFC3" w14:textId="77777777" w:rsidR="008E5EC8" w:rsidRDefault="008E5EC8" w:rsidP="00D170E8">
      <w:pPr>
        <w:spacing w:line="276" w:lineRule="auto"/>
        <w:jc w:val="both"/>
        <w:rPr>
          <w:rFonts w:ascii="Arial" w:hAnsi="Arial" w:cs="Arial"/>
        </w:rPr>
      </w:pPr>
    </w:p>
    <w:p w14:paraId="330FFF45" w14:textId="787473D5" w:rsidR="00D170E8" w:rsidRDefault="00D170E8" w:rsidP="00F419C2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</w:t>
      </w:r>
      <w:r w:rsidR="005149D4">
        <w:rPr>
          <w:rFonts w:ascii="Arial" w:hAnsi="Arial" w:cs="Arial"/>
        </w:rPr>
        <w:t xml:space="preserve">                                 </w:t>
      </w:r>
    </w:p>
    <w:p w14:paraId="07C0BBA2" w14:textId="7CBA03AA" w:rsidR="00221FE5" w:rsidRDefault="00EA5484" w:rsidP="00E00B07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</w:t>
      </w:r>
      <w:r w:rsidR="00F419C2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                         </w:t>
      </w:r>
      <w:r w:rsidR="00EF7FEB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</w:t>
      </w:r>
      <w:r w:rsidR="005149D4">
        <w:rPr>
          <w:rFonts w:ascii="Arial" w:hAnsi="Arial" w:cs="Arial"/>
        </w:rPr>
        <w:t xml:space="preserve">           </w:t>
      </w:r>
    </w:p>
    <w:p w14:paraId="07EAE6DC" w14:textId="6B3388EA" w:rsidR="009A6AA3" w:rsidRPr="00EE0874" w:rsidRDefault="00CD469B" w:rsidP="00BE67EA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Nadleśniczy  Adam Morko</w:t>
      </w:r>
      <w:r w:rsidR="00BE67EA">
        <w:rPr>
          <w:rFonts w:ascii="Arial" w:hAnsi="Arial" w:cs="Arial"/>
        </w:rPr>
        <w:t xml:space="preserve">                                      </w:t>
      </w:r>
    </w:p>
    <w:p w14:paraId="59A73174" w14:textId="3C108932" w:rsidR="009121EF" w:rsidRDefault="00B8086E" w:rsidP="00AF0891">
      <w:pPr>
        <w:spacing w:line="360" w:lineRule="auto"/>
        <w:jc w:val="both"/>
        <w:rPr>
          <w:rFonts w:ascii="Arial" w:hAnsi="Arial" w:cs="Arial"/>
        </w:rPr>
      </w:pPr>
      <w:r w:rsidRPr="00EE0874">
        <w:rPr>
          <w:rFonts w:ascii="Arial" w:hAnsi="Arial" w:cs="Arial"/>
        </w:rPr>
        <w:t xml:space="preserve">                                 </w:t>
      </w:r>
      <w:r w:rsidR="00EA5484">
        <w:rPr>
          <w:rFonts w:ascii="Arial" w:hAnsi="Arial" w:cs="Arial"/>
        </w:rPr>
        <w:t xml:space="preserve">                              </w:t>
      </w:r>
      <w:r w:rsidRPr="00EE0874">
        <w:rPr>
          <w:rFonts w:ascii="Arial" w:hAnsi="Arial" w:cs="Arial"/>
        </w:rPr>
        <w:t xml:space="preserve">      </w:t>
      </w:r>
      <w:r w:rsidR="00136458">
        <w:rPr>
          <w:rFonts w:ascii="Arial" w:hAnsi="Arial" w:cs="Arial"/>
        </w:rPr>
        <w:t xml:space="preserve">           </w:t>
      </w:r>
      <w:r w:rsidRPr="00EE0874">
        <w:rPr>
          <w:rFonts w:ascii="Arial" w:hAnsi="Arial" w:cs="Arial"/>
        </w:rPr>
        <w:t xml:space="preserve">          </w:t>
      </w:r>
    </w:p>
    <w:p w14:paraId="7E211D6E" w14:textId="77777777" w:rsidR="009121EF" w:rsidRDefault="00B8086E" w:rsidP="00C90844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                                                                     </w:t>
      </w:r>
    </w:p>
    <w:p w14:paraId="5773138C" w14:textId="77777777" w:rsidR="009121EF" w:rsidRDefault="009121EF" w:rsidP="00C90844">
      <w:pPr>
        <w:jc w:val="both"/>
        <w:rPr>
          <w:rFonts w:ascii="Arial" w:hAnsi="Arial" w:cs="Arial"/>
          <w:b/>
          <w:u w:val="single"/>
        </w:rPr>
      </w:pPr>
    </w:p>
    <w:p w14:paraId="74C1D52C" w14:textId="77777777" w:rsidR="009121EF" w:rsidRPr="00E8387B" w:rsidRDefault="00D47B26" w:rsidP="00E8387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</w:p>
    <w:p w14:paraId="4B1BE7BA" w14:textId="77777777" w:rsidR="009121EF" w:rsidRDefault="009121EF" w:rsidP="00C90844">
      <w:pPr>
        <w:jc w:val="both"/>
        <w:rPr>
          <w:rFonts w:ascii="Arial" w:hAnsi="Arial" w:cs="Arial"/>
          <w:b/>
          <w:u w:val="single"/>
        </w:rPr>
      </w:pPr>
    </w:p>
    <w:p w14:paraId="0895B665" w14:textId="77777777" w:rsidR="009121EF" w:rsidRPr="009121EF" w:rsidRDefault="009121EF" w:rsidP="00C90844">
      <w:pPr>
        <w:jc w:val="both"/>
        <w:rPr>
          <w:rFonts w:ascii="Arial" w:hAnsi="Arial" w:cs="Arial"/>
          <w:b/>
          <w:u w:val="single"/>
        </w:rPr>
      </w:pPr>
    </w:p>
    <w:p w14:paraId="728302C7" w14:textId="77777777" w:rsidR="003F7F91" w:rsidRPr="009121EF" w:rsidRDefault="00CD74FF" w:rsidP="00C90844">
      <w:pPr>
        <w:jc w:val="both"/>
        <w:rPr>
          <w:rFonts w:ascii="Arial" w:hAnsi="Arial" w:cs="Arial"/>
          <w:u w:val="single"/>
        </w:rPr>
      </w:pPr>
      <w:r w:rsidRPr="009121EF">
        <w:rPr>
          <w:rFonts w:ascii="Arial" w:hAnsi="Arial" w:cs="Arial"/>
          <w:u w:val="single"/>
        </w:rPr>
        <w:t xml:space="preserve"> </w:t>
      </w:r>
    </w:p>
    <w:p w14:paraId="270E6E14" w14:textId="77777777" w:rsidR="007B2957" w:rsidRPr="009121EF" w:rsidRDefault="003377A7" w:rsidP="00C9084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</w:p>
    <w:sectPr w:rsidR="007B2957" w:rsidRPr="009121EF" w:rsidSect="00C04FAF">
      <w:headerReference w:type="default" r:id="rId8"/>
      <w:footerReference w:type="even" r:id="rId9"/>
      <w:footerReference w:type="default" r:id="rId10"/>
      <w:pgSz w:w="11906" w:h="16838"/>
      <w:pgMar w:top="340" w:right="964" w:bottom="1588" w:left="1701" w:header="346" w:footer="6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5664D" w14:textId="77777777" w:rsidR="00FE23A9" w:rsidRDefault="00FE23A9">
      <w:r>
        <w:separator/>
      </w:r>
    </w:p>
  </w:endnote>
  <w:endnote w:type="continuationSeparator" w:id="0">
    <w:p w14:paraId="72389824" w14:textId="77777777" w:rsidR="00FE23A9" w:rsidRDefault="00FE2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10135" w14:textId="77777777" w:rsidR="00FB6A19" w:rsidRDefault="00622246" w:rsidP="004007F2">
    <w:r>
      <w:fldChar w:fldCharType="begin"/>
    </w:r>
    <w:r w:rsidR="00FB6A19">
      <w:instrText xml:space="preserve">PAGE  </w:instrText>
    </w:r>
    <w:r>
      <w:fldChar w:fldCharType="end"/>
    </w:r>
  </w:p>
  <w:p w14:paraId="201847B7" w14:textId="77777777" w:rsidR="00FB6A19" w:rsidRDefault="00FB6A19"/>
  <w:p w14:paraId="5E83FBE3" w14:textId="77777777" w:rsidR="00FB6A19" w:rsidRDefault="00FB6A1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36386" w14:textId="77777777" w:rsidR="00FB6A19" w:rsidRPr="00807343" w:rsidRDefault="00107692" w:rsidP="00D35507"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119A73C" wp14:editId="50316078">
              <wp:simplePos x="0" y="0"/>
              <wp:positionH relativeFrom="column">
                <wp:posOffset>0</wp:posOffset>
              </wp:positionH>
              <wp:positionV relativeFrom="paragraph">
                <wp:posOffset>96520</wp:posOffset>
              </wp:positionV>
              <wp:extent cx="5868035" cy="3810"/>
              <wp:effectExtent l="9525" t="10795" r="8890" b="13970"/>
              <wp:wrapNone/>
              <wp:docPr id="2" name="Line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68035" cy="381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CA5F1B5" id="Line 54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6pt" to="462.0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" strokecolor="#005846" strokeweight=".5pt"/>
          </w:pict>
        </mc:Fallback>
      </mc:AlternateContent>
    </w:r>
  </w:p>
  <w:p w14:paraId="4B9E0836" w14:textId="77777777" w:rsidR="00FB6A19" w:rsidRDefault="00107692" w:rsidP="00C47FCA">
    <w:pPr>
      <w:pStyle w:val="LPstopka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14EB3DD" wp14:editId="1356E32E">
              <wp:simplePos x="0" y="0"/>
              <wp:positionH relativeFrom="column">
                <wp:posOffset>3924300</wp:posOffset>
              </wp:positionH>
              <wp:positionV relativeFrom="paragraph">
                <wp:posOffset>46990</wp:posOffset>
              </wp:positionV>
              <wp:extent cx="2185035" cy="342900"/>
              <wp:effectExtent l="9525" t="8890" r="5715" b="10160"/>
              <wp:wrapNone/>
              <wp:docPr id="1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5035" cy="3429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7605B98" w14:textId="77777777" w:rsidR="00FB6A19" w:rsidRPr="00807343" w:rsidRDefault="00FB6A19" w:rsidP="008F1094">
                          <w:pPr>
                            <w:pStyle w:val="LPStopkaStrona"/>
                          </w:pPr>
                          <w:r w:rsidRPr="00807343">
                            <w:t>www.</w:t>
                          </w:r>
                          <w:r>
                            <w:t>bialystok.</w:t>
                          </w:r>
                          <w:r w:rsidRPr="00807343">
                            <w:t>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4EB3DD" id="_x0000_t202" coordsize="21600,21600" o:spt="202" path="m,l,21600r21600,l21600,xe">
              <v:stroke joinstyle="miter"/>
              <v:path gradientshapeok="t" o:connecttype="rect"/>
            </v:shapetype>
            <v:shape id="Text Box 55" o:spid="_x0000_s1027" type="#_x0000_t202" style="position:absolute;margin-left:309pt;margin-top:3.7pt;width:172.05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" strokecolor="white" strokeweight="0">
              <v:fill opacity="0"/>
              <v:textbox inset=",0">
                <w:txbxContent>
                  <w:p w14:paraId="27605B98" w14:textId="77777777" w:rsidR="00FB6A19" w:rsidRPr="00807343" w:rsidRDefault="00FB6A19" w:rsidP="008F1094">
                    <w:pPr>
                      <w:pStyle w:val="LPStopkaStrona"/>
                    </w:pPr>
                    <w:r w:rsidRPr="00807343">
                      <w:t>www.</w:t>
                    </w:r>
                    <w:r>
                      <w:t>bialystok.</w:t>
                    </w:r>
                    <w:r w:rsidRPr="00807343">
                      <w:t>lasy.gov.pl</w:t>
                    </w:r>
                  </w:p>
                </w:txbxContent>
              </v:textbox>
            </v:shape>
          </w:pict>
        </mc:Fallback>
      </mc:AlternateContent>
    </w:r>
    <w:r w:rsidR="00FB6A19">
      <w:t>Na</w:t>
    </w:r>
    <w:r w:rsidR="00ED0B3F">
      <w:t>dleśnictwo Borki, ul. Dworcowa 8A</w:t>
    </w:r>
    <w:r w:rsidR="00FB6A19">
      <w:t>, 11-612 Kruklanki</w:t>
    </w:r>
  </w:p>
  <w:p w14:paraId="08ADD51D" w14:textId="77777777" w:rsidR="00FB6A19" w:rsidRPr="00EC2BE1" w:rsidRDefault="00FB6A19" w:rsidP="00C47FCA">
    <w:pPr>
      <w:pStyle w:val="LPstopka"/>
      <w:rPr>
        <w:lang w:val="en-US"/>
      </w:rPr>
    </w:pPr>
    <w:r w:rsidRPr="00EC2BE1">
      <w:rPr>
        <w:lang w:val="en-US"/>
      </w:rPr>
      <w:t xml:space="preserve">tel.: +48 87 </w:t>
    </w:r>
    <w:r w:rsidR="00531EE3">
      <w:rPr>
        <w:lang w:val="en-US"/>
      </w:rPr>
      <w:t>42-17-045, fax: +48 87 42-17-053</w:t>
    </w:r>
    <w:r w:rsidRPr="00EC2BE1">
      <w:rPr>
        <w:lang w:val="en-US"/>
      </w:rPr>
      <w:t>, e-mail: borki@bialystok.lasy.gov.pl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52485" w14:textId="77777777" w:rsidR="00FE23A9" w:rsidRDefault="00FE23A9">
      <w:r>
        <w:separator/>
      </w:r>
    </w:p>
  </w:footnote>
  <w:footnote w:type="continuationSeparator" w:id="0">
    <w:p w14:paraId="52C2BC25" w14:textId="77777777" w:rsidR="00FE23A9" w:rsidRDefault="00FE23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1A235" w14:textId="77777777" w:rsidR="00FB6A19" w:rsidRDefault="00107692"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B9AB720" wp14:editId="09701ED2">
              <wp:simplePos x="0" y="0"/>
              <wp:positionH relativeFrom="column">
                <wp:posOffset>401320</wp:posOffset>
              </wp:positionH>
              <wp:positionV relativeFrom="paragraph">
                <wp:posOffset>91440</wp:posOffset>
              </wp:positionV>
              <wp:extent cx="5735955" cy="375285"/>
              <wp:effectExtent l="1270" t="0" r="0" b="0"/>
              <wp:wrapTopAndBottom/>
              <wp:docPr id="5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35955" cy="375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56108A" w14:textId="77777777" w:rsidR="00FB6A19" w:rsidRPr="008F1094" w:rsidRDefault="00FB6A19" w:rsidP="008F1094">
                          <w:pPr>
                            <w:pStyle w:val="LPNaglowek"/>
                          </w:pPr>
                          <w:r>
                            <w:t xml:space="preserve"> Nadleśnictwo Borki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9AB72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.6pt;margin-top:7.2pt;width:451.65pt;height:29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" filled="f" stroked="f" strokecolor="white" strokeweight="0">
              <v:textbox>
                <w:txbxContent>
                  <w:p w14:paraId="0756108A" w14:textId="77777777" w:rsidR="00FB6A19" w:rsidRPr="008F1094" w:rsidRDefault="00FB6A19" w:rsidP="008F1094">
                    <w:pPr>
                      <w:pStyle w:val="LPNaglowek"/>
                    </w:pPr>
                    <w:r>
                      <w:t xml:space="preserve"> Nadleśnictwo Borki</w:t>
                    </w:r>
                  </w:p>
                </w:txbxContent>
              </v:textbox>
              <w10:wrap type="topAndBottom"/>
            </v:shape>
          </w:pict>
        </mc:Fallback>
      </mc:AlternateContent>
    </w:r>
    <w:r>
      <w:rPr>
        <w:noProof/>
      </w:rPr>
      <mc:AlternateContent>
        <mc:Choice Requires="wpc">
          <w:drawing>
            <wp:inline distT="0" distB="0" distL="0" distR="0" wp14:anchorId="2D5B09C0" wp14:editId="1891CBB7">
              <wp:extent cx="508635" cy="494665"/>
              <wp:effectExtent l="9525" t="9525" r="0" b="635"/>
              <wp:docPr id="52" name="Kanwa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5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6"/>
                      <wps:cNvSpPr>
                        <a:spLocks/>
                      </wps:cNvSpPr>
                      <wps:spPr bwMode="auto">
                        <a:xfrm>
                          <a:off x="3175" y="635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7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8"/>
                      <wps:cNvSpPr>
                        <a:spLocks/>
                      </wps:cNvSpPr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9"/>
                      <wps:cNvSpPr>
                        <a:spLocks/>
                      </wps:cNvSpPr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0"/>
                      <wps:cNvSpPr>
                        <a:spLocks/>
                      </wps:cNvSpPr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1"/>
                      <wps:cNvSpPr>
                        <a:spLocks/>
                      </wps:cNvSpPr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2"/>
                      <wps:cNvSpPr>
                        <a:spLocks noEditPoints="1"/>
                      </wps:cNvSpPr>
                      <wps:spPr bwMode="auto">
                        <a:xfrm>
                          <a:off x="111125" y="139065"/>
                          <a:ext cx="234950" cy="173355"/>
                        </a:xfrm>
                        <a:custGeom>
                          <a:avLst/>
                          <a:gdLst>
                            <a:gd name="T0" fmla="*/ 150 w 370"/>
                            <a:gd name="T1" fmla="*/ 273 h 273"/>
                            <a:gd name="T2" fmla="*/ 205 w 370"/>
                            <a:gd name="T3" fmla="*/ 0 h 273"/>
                            <a:gd name="T4" fmla="*/ 120 w 370"/>
                            <a:gd name="T5" fmla="*/ 99 h 273"/>
                            <a:gd name="T6" fmla="*/ 140 w 370"/>
                            <a:gd name="T7" fmla="*/ 99 h 273"/>
                            <a:gd name="T8" fmla="*/ 55 w 370"/>
                            <a:gd name="T9" fmla="*/ 193 h 273"/>
                            <a:gd name="T10" fmla="*/ 75 w 370"/>
                            <a:gd name="T11" fmla="*/ 193 h 273"/>
                            <a:gd name="T12" fmla="*/ 0 w 370"/>
                            <a:gd name="T13" fmla="*/ 273 h 273"/>
                            <a:gd name="T14" fmla="*/ 150 w 370"/>
                            <a:gd name="T15" fmla="*/ 273 h 273"/>
                            <a:gd name="T16" fmla="*/ 160 w 370"/>
                            <a:gd name="T17" fmla="*/ 273 h 273"/>
                            <a:gd name="T18" fmla="*/ 200 w 370"/>
                            <a:gd name="T19" fmla="*/ 79 h 273"/>
                            <a:gd name="T20" fmla="*/ 265 w 370"/>
                            <a:gd name="T21" fmla="*/ 79 h 273"/>
                            <a:gd name="T22" fmla="*/ 240 w 370"/>
                            <a:gd name="T23" fmla="*/ 213 h 273"/>
                            <a:gd name="T24" fmla="*/ 275 w 370"/>
                            <a:gd name="T25" fmla="*/ 213 h 273"/>
                            <a:gd name="T26" fmla="*/ 260 w 370"/>
                            <a:gd name="T27" fmla="*/ 273 h 273"/>
                            <a:gd name="T28" fmla="*/ 160 w 370"/>
                            <a:gd name="T29" fmla="*/ 273 h 273"/>
                            <a:gd name="T30" fmla="*/ 200 w 370"/>
                            <a:gd name="T31" fmla="*/ 69 h 273"/>
                            <a:gd name="T32" fmla="*/ 215 w 370"/>
                            <a:gd name="T33" fmla="*/ 4 h 273"/>
                            <a:gd name="T34" fmla="*/ 305 w 370"/>
                            <a:gd name="T35" fmla="*/ 4 h 273"/>
                            <a:gd name="T36" fmla="*/ 305 w 370"/>
                            <a:gd name="T37" fmla="*/ 4 h 273"/>
                            <a:gd name="T38" fmla="*/ 330 w 370"/>
                            <a:gd name="T39" fmla="*/ 9 h 273"/>
                            <a:gd name="T40" fmla="*/ 345 w 370"/>
                            <a:gd name="T41" fmla="*/ 19 h 273"/>
                            <a:gd name="T42" fmla="*/ 355 w 370"/>
                            <a:gd name="T43" fmla="*/ 29 h 273"/>
                            <a:gd name="T44" fmla="*/ 355 w 370"/>
                            <a:gd name="T45" fmla="*/ 29 h 273"/>
                            <a:gd name="T46" fmla="*/ 365 w 370"/>
                            <a:gd name="T47" fmla="*/ 49 h 273"/>
                            <a:gd name="T48" fmla="*/ 370 w 370"/>
                            <a:gd name="T49" fmla="*/ 79 h 273"/>
                            <a:gd name="T50" fmla="*/ 370 w 370"/>
                            <a:gd name="T51" fmla="*/ 79 h 273"/>
                            <a:gd name="T52" fmla="*/ 365 w 370"/>
                            <a:gd name="T53" fmla="*/ 94 h 273"/>
                            <a:gd name="T54" fmla="*/ 360 w 370"/>
                            <a:gd name="T55" fmla="*/ 109 h 273"/>
                            <a:gd name="T56" fmla="*/ 350 w 370"/>
                            <a:gd name="T57" fmla="*/ 124 h 273"/>
                            <a:gd name="T58" fmla="*/ 345 w 370"/>
                            <a:gd name="T59" fmla="*/ 134 h 273"/>
                            <a:gd name="T60" fmla="*/ 345 w 370"/>
                            <a:gd name="T61" fmla="*/ 134 h 273"/>
                            <a:gd name="T62" fmla="*/ 320 w 370"/>
                            <a:gd name="T63" fmla="*/ 144 h 273"/>
                            <a:gd name="T64" fmla="*/ 305 w 370"/>
                            <a:gd name="T65" fmla="*/ 149 h 273"/>
                            <a:gd name="T66" fmla="*/ 260 w 370"/>
                            <a:gd name="T67" fmla="*/ 149 h 273"/>
                            <a:gd name="T68" fmla="*/ 275 w 370"/>
                            <a:gd name="T69" fmla="*/ 79 h 273"/>
                            <a:gd name="T70" fmla="*/ 290 w 370"/>
                            <a:gd name="T71" fmla="*/ 79 h 273"/>
                            <a:gd name="T72" fmla="*/ 290 w 370"/>
                            <a:gd name="T73" fmla="*/ 79 h 273"/>
                            <a:gd name="T74" fmla="*/ 295 w 370"/>
                            <a:gd name="T75" fmla="*/ 79 h 273"/>
                            <a:gd name="T76" fmla="*/ 300 w 370"/>
                            <a:gd name="T77" fmla="*/ 74 h 273"/>
                            <a:gd name="T78" fmla="*/ 300 w 370"/>
                            <a:gd name="T79" fmla="*/ 74 h 273"/>
                            <a:gd name="T80" fmla="*/ 295 w 370"/>
                            <a:gd name="T81" fmla="*/ 69 h 273"/>
                            <a:gd name="T82" fmla="*/ 290 w 370"/>
                            <a:gd name="T83" fmla="*/ 69 h 273"/>
                            <a:gd name="T84" fmla="*/ 200 w 370"/>
                            <a:gd name="T85" fmla="*/ 69 h 2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370" h="273">
                              <a:moveTo>
                                <a:pt x="150" y="273"/>
                              </a:moveTo>
                              <a:lnTo>
                                <a:pt x="205" y="0"/>
                              </a:lnTo>
                              <a:lnTo>
                                <a:pt x="120" y="99"/>
                              </a:lnTo>
                              <a:lnTo>
                                <a:pt x="140" y="99"/>
                              </a:lnTo>
                              <a:lnTo>
                                <a:pt x="55" y="193"/>
                              </a:lnTo>
                              <a:lnTo>
                                <a:pt x="75" y="193"/>
                              </a:lnTo>
                              <a:lnTo>
                                <a:pt x="0" y="273"/>
                              </a:lnTo>
                              <a:lnTo>
                                <a:pt x="150" y="273"/>
                              </a:lnTo>
                              <a:close/>
                              <a:moveTo>
                                <a:pt x="160" y="273"/>
                              </a:moveTo>
                              <a:lnTo>
                                <a:pt x="200" y="79"/>
                              </a:lnTo>
                              <a:lnTo>
                                <a:pt x="265" y="79"/>
                              </a:lnTo>
                              <a:lnTo>
                                <a:pt x="240" y="213"/>
                              </a:lnTo>
                              <a:lnTo>
                                <a:pt x="275" y="213"/>
                              </a:lnTo>
                              <a:lnTo>
                                <a:pt x="260" y="273"/>
                              </a:lnTo>
                              <a:lnTo>
                                <a:pt x="160" y="273"/>
                              </a:lnTo>
                              <a:close/>
                              <a:moveTo>
                                <a:pt x="200" y="69"/>
                              </a:moveTo>
                              <a:lnTo>
                                <a:pt x="215" y="4"/>
                              </a:lnTo>
                              <a:lnTo>
                                <a:pt x="305" y="4"/>
                              </a:lnTo>
                              <a:lnTo>
                                <a:pt x="330" y="9"/>
                              </a:lnTo>
                              <a:lnTo>
                                <a:pt x="345" y="19"/>
                              </a:lnTo>
                              <a:lnTo>
                                <a:pt x="355" y="29"/>
                              </a:lnTo>
                              <a:lnTo>
                                <a:pt x="365" y="49"/>
                              </a:lnTo>
                              <a:lnTo>
                                <a:pt x="370" y="79"/>
                              </a:lnTo>
                              <a:lnTo>
                                <a:pt x="365" y="94"/>
                              </a:lnTo>
                              <a:lnTo>
                                <a:pt x="360" y="109"/>
                              </a:lnTo>
                              <a:lnTo>
                                <a:pt x="350" y="124"/>
                              </a:lnTo>
                              <a:lnTo>
                                <a:pt x="345" y="134"/>
                              </a:lnTo>
                              <a:lnTo>
                                <a:pt x="320" y="144"/>
                              </a:lnTo>
                              <a:lnTo>
                                <a:pt x="305" y="149"/>
                              </a:lnTo>
                              <a:lnTo>
                                <a:pt x="260" y="149"/>
                              </a:lnTo>
                              <a:lnTo>
                                <a:pt x="275" y="79"/>
                              </a:lnTo>
                              <a:lnTo>
                                <a:pt x="290" y="79"/>
                              </a:lnTo>
                              <a:lnTo>
                                <a:pt x="295" y="79"/>
                              </a:lnTo>
                              <a:lnTo>
                                <a:pt x="300" y="74"/>
                              </a:lnTo>
                              <a:lnTo>
                                <a:pt x="295" y="69"/>
                              </a:lnTo>
                              <a:lnTo>
                                <a:pt x="290" y="69"/>
                              </a:lnTo>
                              <a:lnTo>
                                <a:pt x="200" y="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3"/>
                      <wps:cNvSpPr>
                        <a:spLocks noEditPoints="1"/>
                      </wps:cNvSpPr>
                      <wps:spPr bwMode="auto">
                        <a:xfrm>
                          <a:off x="22225" y="22225"/>
                          <a:ext cx="422275" cy="195580"/>
                        </a:xfrm>
                        <a:custGeom>
                          <a:avLst/>
                          <a:gdLst>
                            <a:gd name="T0" fmla="*/ 650 w 665"/>
                            <a:gd name="T1" fmla="*/ 268 h 308"/>
                            <a:gd name="T2" fmla="*/ 615 w 665"/>
                            <a:gd name="T3" fmla="*/ 273 h 308"/>
                            <a:gd name="T4" fmla="*/ 620 w 665"/>
                            <a:gd name="T5" fmla="*/ 159 h 308"/>
                            <a:gd name="T6" fmla="*/ 605 w 665"/>
                            <a:gd name="T7" fmla="*/ 228 h 308"/>
                            <a:gd name="T8" fmla="*/ 625 w 665"/>
                            <a:gd name="T9" fmla="*/ 198 h 308"/>
                            <a:gd name="T10" fmla="*/ 550 w 665"/>
                            <a:gd name="T11" fmla="*/ 139 h 308"/>
                            <a:gd name="T12" fmla="*/ 565 w 665"/>
                            <a:gd name="T13" fmla="*/ 159 h 308"/>
                            <a:gd name="T14" fmla="*/ 585 w 665"/>
                            <a:gd name="T15" fmla="*/ 139 h 308"/>
                            <a:gd name="T16" fmla="*/ 565 w 665"/>
                            <a:gd name="T17" fmla="*/ 119 h 308"/>
                            <a:gd name="T18" fmla="*/ 560 w 665"/>
                            <a:gd name="T19" fmla="*/ 109 h 308"/>
                            <a:gd name="T20" fmla="*/ 580 w 665"/>
                            <a:gd name="T21" fmla="*/ 109 h 308"/>
                            <a:gd name="T22" fmla="*/ 600 w 665"/>
                            <a:gd name="T23" fmla="*/ 139 h 308"/>
                            <a:gd name="T24" fmla="*/ 565 w 665"/>
                            <a:gd name="T25" fmla="*/ 169 h 308"/>
                            <a:gd name="T26" fmla="*/ 535 w 665"/>
                            <a:gd name="T27" fmla="*/ 149 h 308"/>
                            <a:gd name="T28" fmla="*/ 550 w 665"/>
                            <a:gd name="T29" fmla="*/ 119 h 308"/>
                            <a:gd name="T30" fmla="*/ 520 w 665"/>
                            <a:gd name="T31" fmla="*/ 54 h 308"/>
                            <a:gd name="T32" fmla="*/ 510 w 665"/>
                            <a:gd name="T33" fmla="*/ 124 h 308"/>
                            <a:gd name="T34" fmla="*/ 425 w 665"/>
                            <a:gd name="T35" fmla="*/ 74 h 308"/>
                            <a:gd name="T36" fmla="*/ 470 w 665"/>
                            <a:gd name="T37" fmla="*/ 39 h 308"/>
                            <a:gd name="T38" fmla="*/ 370 w 665"/>
                            <a:gd name="T39" fmla="*/ 39 h 308"/>
                            <a:gd name="T40" fmla="*/ 380 w 665"/>
                            <a:gd name="T41" fmla="*/ 54 h 308"/>
                            <a:gd name="T42" fmla="*/ 390 w 665"/>
                            <a:gd name="T43" fmla="*/ 44 h 308"/>
                            <a:gd name="T44" fmla="*/ 380 w 665"/>
                            <a:gd name="T45" fmla="*/ 35 h 308"/>
                            <a:gd name="T46" fmla="*/ 365 w 665"/>
                            <a:gd name="T47" fmla="*/ 10 h 308"/>
                            <a:gd name="T48" fmla="*/ 385 w 665"/>
                            <a:gd name="T49" fmla="*/ 5 h 308"/>
                            <a:gd name="T50" fmla="*/ 405 w 665"/>
                            <a:gd name="T51" fmla="*/ 25 h 308"/>
                            <a:gd name="T52" fmla="*/ 385 w 665"/>
                            <a:gd name="T53" fmla="*/ 15 h 308"/>
                            <a:gd name="T54" fmla="*/ 375 w 665"/>
                            <a:gd name="T55" fmla="*/ 20 h 308"/>
                            <a:gd name="T56" fmla="*/ 400 w 665"/>
                            <a:gd name="T57" fmla="*/ 35 h 308"/>
                            <a:gd name="T58" fmla="*/ 405 w 665"/>
                            <a:gd name="T59" fmla="*/ 49 h 308"/>
                            <a:gd name="T60" fmla="*/ 375 w 665"/>
                            <a:gd name="T61" fmla="*/ 64 h 308"/>
                            <a:gd name="T62" fmla="*/ 360 w 665"/>
                            <a:gd name="T63" fmla="*/ 49 h 308"/>
                            <a:gd name="T64" fmla="*/ 300 w 665"/>
                            <a:gd name="T65" fmla="*/ 0 h 308"/>
                            <a:gd name="T66" fmla="*/ 330 w 665"/>
                            <a:gd name="T67" fmla="*/ 59 h 308"/>
                            <a:gd name="T68" fmla="*/ 245 w 665"/>
                            <a:gd name="T69" fmla="*/ 25 h 308"/>
                            <a:gd name="T70" fmla="*/ 265 w 665"/>
                            <a:gd name="T71" fmla="*/ 54 h 308"/>
                            <a:gd name="T72" fmla="*/ 245 w 665"/>
                            <a:gd name="T73" fmla="*/ 10 h 308"/>
                            <a:gd name="T74" fmla="*/ 190 w 665"/>
                            <a:gd name="T75" fmla="*/ 64 h 308"/>
                            <a:gd name="T76" fmla="*/ 200 w 665"/>
                            <a:gd name="T77" fmla="*/ 49 h 308"/>
                            <a:gd name="T78" fmla="*/ 190 w 665"/>
                            <a:gd name="T79" fmla="*/ 44 h 308"/>
                            <a:gd name="T80" fmla="*/ 175 w 665"/>
                            <a:gd name="T81" fmla="*/ 39 h 308"/>
                            <a:gd name="T82" fmla="*/ 200 w 665"/>
                            <a:gd name="T83" fmla="*/ 35 h 308"/>
                            <a:gd name="T84" fmla="*/ 210 w 665"/>
                            <a:gd name="T85" fmla="*/ 59 h 308"/>
                            <a:gd name="T86" fmla="*/ 185 w 665"/>
                            <a:gd name="T87" fmla="*/ 74 h 308"/>
                            <a:gd name="T88" fmla="*/ 80 w 665"/>
                            <a:gd name="T89" fmla="*/ 114 h 308"/>
                            <a:gd name="T90" fmla="*/ 130 w 665"/>
                            <a:gd name="T91" fmla="*/ 114 h 308"/>
                            <a:gd name="T92" fmla="*/ 80 w 665"/>
                            <a:gd name="T93" fmla="*/ 179 h 308"/>
                            <a:gd name="T94" fmla="*/ 100 w 665"/>
                            <a:gd name="T95" fmla="*/ 164 h 308"/>
                            <a:gd name="T96" fmla="*/ 95 w 665"/>
                            <a:gd name="T97" fmla="*/ 159 h 308"/>
                            <a:gd name="T98" fmla="*/ 70 w 665"/>
                            <a:gd name="T99" fmla="*/ 174 h 308"/>
                            <a:gd name="T100" fmla="*/ 50 w 665"/>
                            <a:gd name="T101" fmla="*/ 164 h 308"/>
                            <a:gd name="T102" fmla="*/ 65 w 665"/>
                            <a:gd name="T103" fmla="*/ 139 h 308"/>
                            <a:gd name="T104" fmla="*/ 75 w 665"/>
                            <a:gd name="T105" fmla="*/ 149 h 308"/>
                            <a:gd name="T106" fmla="*/ 65 w 665"/>
                            <a:gd name="T107" fmla="*/ 149 h 308"/>
                            <a:gd name="T108" fmla="*/ 65 w 665"/>
                            <a:gd name="T109" fmla="*/ 164 h 308"/>
                            <a:gd name="T110" fmla="*/ 90 w 665"/>
                            <a:gd name="T111" fmla="*/ 149 h 308"/>
                            <a:gd name="T112" fmla="*/ 110 w 665"/>
                            <a:gd name="T113" fmla="*/ 159 h 308"/>
                            <a:gd name="T114" fmla="*/ 105 w 665"/>
                            <a:gd name="T115" fmla="*/ 179 h 308"/>
                            <a:gd name="T116" fmla="*/ 75 w 665"/>
                            <a:gd name="T117" fmla="*/ 188 h 308"/>
                            <a:gd name="T118" fmla="*/ 60 w 665"/>
                            <a:gd name="T119" fmla="*/ 218 h 308"/>
                            <a:gd name="T120" fmla="*/ 70 w 665"/>
                            <a:gd name="T121" fmla="*/ 248 h 308"/>
                            <a:gd name="T122" fmla="*/ 60 w 665"/>
                            <a:gd name="T123" fmla="*/ 308 h 308"/>
                            <a:gd name="T124" fmla="*/ 65 w 665"/>
                            <a:gd name="T125" fmla="*/ 263 h 3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665" h="308">
                              <a:moveTo>
                                <a:pt x="600" y="263"/>
                              </a:moveTo>
                              <a:lnTo>
                                <a:pt x="660" y="253"/>
                              </a:lnTo>
                              <a:lnTo>
                                <a:pt x="665" y="298"/>
                              </a:lnTo>
                              <a:lnTo>
                                <a:pt x="660" y="298"/>
                              </a:lnTo>
                              <a:lnTo>
                                <a:pt x="650" y="268"/>
                              </a:lnTo>
                              <a:lnTo>
                                <a:pt x="640" y="268"/>
                              </a:lnTo>
                              <a:lnTo>
                                <a:pt x="645" y="298"/>
                              </a:lnTo>
                              <a:lnTo>
                                <a:pt x="635" y="298"/>
                              </a:lnTo>
                              <a:lnTo>
                                <a:pt x="630" y="273"/>
                              </a:lnTo>
                              <a:lnTo>
                                <a:pt x="615" y="273"/>
                              </a:lnTo>
                              <a:lnTo>
                                <a:pt x="620" y="308"/>
                              </a:lnTo>
                              <a:lnTo>
                                <a:pt x="610" y="308"/>
                              </a:lnTo>
                              <a:lnTo>
                                <a:pt x="600" y="263"/>
                              </a:lnTo>
                              <a:close/>
                              <a:moveTo>
                                <a:pt x="575" y="198"/>
                              </a:moveTo>
                              <a:lnTo>
                                <a:pt x="620" y="159"/>
                              </a:lnTo>
                              <a:lnTo>
                                <a:pt x="625" y="169"/>
                              </a:lnTo>
                              <a:lnTo>
                                <a:pt x="595" y="193"/>
                              </a:lnTo>
                              <a:lnTo>
                                <a:pt x="635" y="188"/>
                              </a:lnTo>
                              <a:lnTo>
                                <a:pt x="640" y="203"/>
                              </a:lnTo>
                              <a:lnTo>
                                <a:pt x="605" y="228"/>
                              </a:lnTo>
                              <a:lnTo>
                                <a:pt x="650" y="218"/>
                              </a:lnTo>
                              <a:lnTo>
                                <a:pt x="655" y="228"/>
                              </a:lnTo>
                              <a:lnTo>
                                <a:pt x="595" y="243"/>
                              </a:lnTo>
                              <a:lnTo>
                                <a:pt x="590" y="228"/>
                              </a:lnTo>
                              <a:lnTo>
                                <a:pt x="625" y="198"/>
                              </a:lnTo>
                              <a:lnTo>
                                <a:pt x="580" y="208"/>
                              </a:lnTo>
                              <a:lnTo>
                                <a:pt x="575" y="198"/>
                              </a:lnTo>
                              <a:close/>
                              <a:moveTo>
                                <a:pt x="555" y="124"/>
                              </a:moveTo>
                              <a:lnTo>
                                <a:pt x="555" y="124"/>
                              </a:lnTo>
                              <a:lnTo>
                                <a:pt x="550" y="139"/>
                              </a:lnTo>
                              <a:lnTo>
                                <a:pt x="550" y="154"/>
                              </a:lnTo>
                              <a:lnTo>
                                <a:pt x="565" y="159"/>
                              </a:lnTo>
                              <a:lnTo>
                                <a:pt x="580" y="149"/>
                              </a:lnTo>
                              <a:lnTo>
                                <a:pt x="585" y="144"/>
                              </a:lnTo>
                              <a:lnTo>
                                <a:pt x="585" y="139"/>
                              </a:lnTo>
                              <a:lnTo>
                                <a:pt x="580" y="124"/>
                              </a:lnTo>
                              <a:lnTo>
                                <a:pt x="570" y="119"/>
                              </a:lnTo>
                              <a:lnTo>
                                <a:pt x="565" y="119"/>
                              </a:lnTo>
                              <a:lnTo>
                                <a:pt x="555" y="124"/>
                              </a:lnTo>
                              <a:close/>
                              <a:moveTo>
                                <a:pt x="550" y="119"/>
                              </a:moveTo>
                              <a:lnTo>
                                <a:pt x="550" y="119"/>
                              </a:lnTo>
                              <a:lnTo>
                                <a:pt x="560" y="109"/>
                              </a:lnTo>
                              <a:lnTo>
                                <a:pt x="570" y="109"/>
                              </a:lnTo>
                              <a:lnTo>
                                <a:pt x="580" y="109"/>
                              </a:lnTo>
                              <a:lnTo>
                                <a:pt x="590" y="119"/>
                              </a:lnTo>
                              <a:lnTo>
                                <a:pt x="595" y="129"/>
                              </a:lnTo>
                              <a:lnTo>
                                <a:pt x="600" y="139"/>
                              </a:lnTo>
                              <a:lnTo>
                                <a:pt x="595" y="149"/>
                              </a:lnTo>
                              <a:lnTo>
                                <a:pt x="585" y="159"/>
                              </a:lnTo>
                              <a:lnTo>
                                <a:pt x="575" y="169"/>
                              </a:lnTo>
                              <a:lnTo>
                                <a:pt x="565" y="169"/>
                              </a:lnTo>
                              <a:lnTo>
                                <a:pt x="555" y="164"/>
                              </a:lnTo>
                              <a:lnTo>
                                <a:pt x="545" y="159"/>
                              </a:lnTo>
                              <a:lnTo>
                                <a:pt x="535" y="149"/>
                              </a:lnTo>
                              <a:lnTo>
                                <a:pt x="535" y="139"/>
                              </a:lnTo>
                              <a:lnTo>
                                <a:pt x="540" y="129"/>
                              </a:lnTo>
                              <a:lnTo>
                                <a:pt x="550" y="119"/>
                              </a:lnTo>
                              <a:close/>
                              <a:moveTo>
                                <a:pt x="470" y="94"/>
                              </a:moveTo>
                              <a:lnTo>
                                <a:pt x="490" y="39"/>
                              </a:lnTo>
                              <a:lnTo>
                                <a:pt x="500" y="44"/>
                              </a:lnTo>
                              <a:lnTo>
                                <a:pt x="485" y="84"/>
                              </a:lnTo>
                              <a:lnTo>
                                <a:pt x="520" y="54"/>
                              </a:lnTo>
                              <a:lnTo>
                                <a:pt x="530" y="64"/>
                              </a:lnTo>
                              <a:lnTo>
                                <a:pt x="515" y="104"/>
                              </a:lnTo>
                              <a:lnTo>
                                <a:pt x="545" y="74"/>
                              </a:lnTo>
                              <a:lnTo>
                                <a:pt x="555" y="84"/>
                              </a:lnTo>
                              <a:lnTo>
                                <a:pt x="510" y="124"/>
                              </a:lnTo>
                              <a:lnTo>
                                <a:pt x="500" y="114"/>
                              </a:lnTo>
                              <a:lnTo>
                                <a:pt x="515" y="69"/>
                              </a:lnTo>
                              <a:lnTo>
                                <a:pt x="480" y="99"/>
                              </a:lnTo>
                              <a:lnTo>
                                <a:pt x="470" y="94"/>
                              </a:lnTo>
                              <a:close/>
                              <a:moveTo>
                                <a:pt x="425" y="74"/>
                              </a:moveTo>
                              <a:lnTo>
                                <a:pt x="445" y="30"/>
                              </a:lnTo>
                              <a:lnTo>
                                <a:pt x="425" y="25"/>
                              </a:lnTo>
                              <a:lnTo>
                                <a:pt x="430" y="15"/>
                              </a:lnTo>
                              <a:lnTo>
                                <a:pt x="475" y="30"/>
                              </a:lnTo>
                              <a:lnTo>
                                <a:pt x="470" y="39"/>
                              </a:lnTo>
                              <a:lnTo>
                                <a:pt x="455" y="35"/>
                              </a:lnTo>
                              <a:lnTo>
                                <a:pt x="435" y="79"/>
                              </a:lnTo>
                              <a:lnTo>
                                <a:pt x="425" y="74"/>
                              </a:lnTo>
                              <a:close/>
                              <a:moveTo>
                                <a:pt x="355" y="39"/>
                              </a:moveTo>
                              <a:lnTo>
                                <a:pt x="370" y="39"/>
                              </a:lnTo>
                              <a:lnTo>
                                <a:pt x="370" y="49"/>
                              </a:lnTo>
                              <a:lnTo>
                                <a:pt x="380" y="54"/>
                              </a:lnTo>
                              <a:lnTo>
                                <a:pt x="390" y="54"/>
                              </a:lnTo>
                              <a:lnTo>
                                <a:pt x="390" y="49"/>
                              </a:lnTo>
                              <a:lnTo>
                                <a:pt x="390" y="44"/>
                              </a:lnTo>
                              <a:lnTo>
                                <a:pt x="390" y="39"/>
                              </a:lnTo>
                              <a:lnTo>
                                <a:pt x="380" y="35"/>
                              </a:lnTo>
                              <a:lnTo>
                                <a:pt x="365" y="30"/>
                              </a:lnTo>
                              <a:lnTo>
                                <a:pt x="365" y="15"/>
                              </a:lnTo>
                              <a:lnTo>
                                <a:pt x="365" y="10"/>
                              </a:lnTo>
                              <a:lnTo>
                                <a:pt x="375" y="5"/>
                              </a:lnTo>
                              <a:lnTo>
                                <a:pt x="385" y="5"/>
                              </a:lnTo>
                              <a:lnTo>
                                <a:pt x="395" y="5"/>
                              </a:lnTo>
                              <a:lnTo>
                                <a:pt x="405" y="10"/>
                              </a:lnTo>
                              <a:lnTo>
                                <a:pt x="405" y="20"/>
                              </a:lnTo>
                              <a:lnTo>
                                <a:pt x="405" y="25"/>
                              </a:lnTo>
                              <a:lnTo>
                                <a:pt x="395" y="25"/>
                              </a:lnTo>
                              <a:lnTo>
                                <a:pt x="395" y="15"/>
                              </a:lnTo>
                              <a:lnTo>
                                <a:pt x="385" y="15"/>
                              </a:lnTo>
                              <a:lnTo>
                                <a:pt x="375" y="15"/>
                              </a:lnTo>
                              <a:lnTo>
                                <a:pt x="375" y="20"/>
                              </a:lnTo>
                              <a:lnTo>
                                <a:pt x="385" y="25"/>
                              </a:lnTo>
                              <a:lnTo>
                                <a:pt x="400" y="35"/>
                              </a:lnTo>
                              <a:lnTo>
                                <a:pt x="405" y="39"/>
                              </a:lnTo>
                              <a:lnTo>
                                <a:pt x="405" y="49"/>
                              </a:lnTo>
                              <a:lnTo>
                                <a:pt x="400" y="59"/>
                              </a:lnTo>
                              <a:lnTo>
                                <a:pt x="390" y="64"/>
                              </a:lnTo>
                              <a:lnTo>
                                <a:pt x="375" y="64"/>
                              </a:lnTo>
                              <a:lnTo>
                                <a:pt x="370" y="59"/>
                              </a:lnTo>
                              <a:lnTo>
                                <a:pt x="360" y="54"/>
                              </a:lnTo>
                              <a:lnTo>
                                <a:pt x="360" y="49"/>
                              </a:lnTo>
                              <a:lnTo>
                                <a:pt x="355" y="39"/>
                              </a:lnTo>
                              <a:close/>
                              <a:moveTo>
                                <a:pt x="295" y="64"/>
                              </a:moveTo>
                              <a:lnTo>
                                <a:pt x="290" y="5"/>
                              </a:lnTo>
                              <a:lnTo>
                                <a:pt x="300" y="0"/>
                              </a:lnTo>
                              <a:lnTo>
                                <a:pt x="330" y="39"/>
                              </a:lnTo>
                              <a:lnTo>
                                <a:pt x="325" y="0"/>
                              </a:lnTo>
                              <a:lnTo>
                                <a:pt x="335" y="0"/>
                              </a:lnTo>
                              <a:lnTo>
                                <a:pt x="340" y="59"/>
                              </a:lnTo>
                              <a:lnTo>
                                <a:pt x="330" y="59"/>
                              </a:lnTo>
                              <a:lnTo>
                                <a:pt x="300" y="25"/>
                              </a:lnTo>
                              <a:lnTo>
                                <a:pt x="305" y="59"/>
                              </a:lnTo>
                              <a:lnTo>
                                <a:pt x="295" y="64"/>
                              </a:lnTo>
                              <a:close/>
                              <a:moveTo>
                                <a:pt x="260" y="44"/>
                              </a:moveTo>
                              <a:lnTo>
                                <a:pt x="245" y="25"/>
                              </a:lnTo>
                              <a:lnTo>
                                <a:pt x="240" y="49"/>
                              </a:lnTo>
                              <a:lnTo>
                                <a:pt x="260" y="44"/>
                              </a:lnTo>
                              <a:close/>
                              <a:moveTo>
                                <a:pt x="285" y="64"/>
                              </a:moveTo>
                              <a:lnTo>
                                <a:pt x="270" y="64"/>
                              </a:lnTo>
                              <a:lnTo>
                                <a:pt x="265" y="54"/>
                              </a:lnTo>
                              <a:lnTo>
                                <a:pt x="240" y="59"/>
                              </a:lnTo>
                              <a:lnTo>
                                <a:pt x="240" y="74"/>
                              </a:lnTo>
                              <a:lnTo>
                                <a:pt x="225" y="79"/>
                              </a:lnTo>
                              <a:lnTo>
                                <a:pt x="235" y="15"/>
                              </a:lnTo>
                              <a:lnTo>
                                <a:pt x="245" y="10"/>
                              </a:lnTo>
                              <a:lnTo>
                                <a:pt x="285" y="64"/>
                              </a:lnTo>
                              <a:close/>
                              <a:moveTo>
                                <a:pt x="175" y="49"/>
                              </a:moveTo>
                              <a:lnTo>
                                <a:pt x="185" y="6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0" y="54"/>
                              </a:lnTo>
                              <a:lnTo>
                                <a:pt x="200" y="49"/>
                              </a:lnTo>
                              <a:lnTo>
                                <a:pt x="195" y="44"/>
                              </a:lnTo>
                              <a:lnTo>
                                <a:pt x="190" y="44"/>
                              </a:lnTo>
                              <a:lnTo>
                                <a:pt x="180" y="49"/>
                              </a:lnTo>
                              <a:lnTo>
                                <a:pt x="175" y="49"/>
                              </a:lnTo>
                              <a:close/>
                              <a:moveTo>
                                <a:pt x="185" y="99"/>
                              </a:moveTo>
                              <a:lnTo>
                                <a:pt x="160" y="49"/>
                              </a:lnTo>
                              <a:lnTo>
                                <a:pt x="175" y="39"/>
                              </a:lnTo>
                              <a:lnTo>
                                <a:pt x="190" y="35"/>
                              </a:lnTo>
                              <a:lnTo>
                                <a:pt x="200" y="35"/>
                              </a:lnTo>
                              <a:lnTo>
                                <a:pt x="210" y="44"/>
                              </a:lnTo>
                              <a:lnTo>
                                <a:pt x="210" y="54"/>
                              </a:lnTo>
                              <a:lnTo>
                                <a:pt x="210" y="59"/>
                              </a:lnTo>
                              <a:lnTo>
                                <a:pt x="205" y="64"/>
                              </a:lnTo>
                              <a:lnTo>
                                <a:pt x="195" y="69"/>
                              </a:lnTo>
                              <a:lnTo>
                                <a:pt x="185" y="74"/>
                              </a:lnTo>
                              <a:lnTo>
                                <a:pt x="200" y="94"/>
                              </a:lnTo>
                              <a:lnTo>
                                <a:pt x="185" y="99"/>
                              </a:lnTo>
                              <a:close/>
                              <a:moveTo>
                                <a:pt x="140" y="139"/>
                              </a:moveTo>
                              <a:lnTo>
                                <a:pt x="120" y="124"/>
                              </a:lnTo>
                              <a:lnTo>
                                <a:pt x="80" y="114"/>
                              </a:lnTo>
                              <a:lnTo>
                                <a:pt x="90" y="104"/>
                              </a:lnTo>
                              <a:lnTo>
                                <a:pt x="120" y="109"/>
                              </a:lnTo>
                              <a:lnTo>
                                <a:pt x="110" y="84"/>
                              </a:lnTo>
                              <a:lnTo>
                                <a:pt x="120" y="74"/>
                              </a:lnTo>
                              <a:lnTo>
                                <a:pt x="130" y="114"/>
                              </a:lnTo>
                              <a:lnTo>
                                <a:pt x="145" y="134"/>
                              </a:lnTo>
                              <a:lnTo>
                                <a:pt x="140" y="139"/>
                              </a:lnTo>
                              <a:close/>
                              <a:moveTo>
                                <a:pt x="75" y="188"/>
                              </a:moveTo>
                              <a:lnTo>
                                <a:pt x="80" y="179"/>
                              </a:lnTo>
                              <a:lnTo>
                                <a:pt x="90" y="179"/>
                              </a:lnTo>
                              <a:lnTo>
                                <a:pt x="100" y="174"/>
                              </a:lnTo>
                              <a:lnTo>
                                <a:pt x="100" y="164"/>
                              </a:lnTo>
                              <a:lnTo>
                                <a:pt x="100" y="159"/>
                              </a:lnTo>
                              <a:lnTo>
                                <a:pt x="95" y="159"/>
                              </a:lnTo>
                              <a:lnTo>
                                <a:pt x="90" y="159"/>
                              </a:lnTo>
                              <a:lnTo>
                                <a:pt x="80" y="169"/>
                              </a:lnTo>
                              <a:lnTo>
                                <a:pt x="70" y="174"/>
                              </a:lnTo>
                              <a:lnTo>
                                <a:pt x="55" y="174"/>
                              </a:lnTo>
                              <a:lnTo>
                                <a:pt x="50" y="164"/>
                              </a:lnTo>
                              <a:lnTo>
                                <a:pt x="50" y="154"/>
                              </a:lnTo>
                              <a:lnTo>
                                <a:pt x="55" y="144"/>
                              </a:lnTo>
                              <a:lnTo>
                                <a:pt x="65" y="139"/>
                              </a:lnTo>
                              <a:lnTo>
                                <a:pt x="70" y="134"/>
                              </a:lnTo>
                              <a:lnTo>
                                <a:pt x="75" y="134"/>
                              </a:lnTo>
                              <a:lnTo>
                                <a:pt x="85" y="139"/>
                              </a:lnTo>
                              <a:lnTo>
                                <a:pt x="75" y="149"/>
                              </a:lnTo>
                              <a:lnTo>
                                <a:pt x="70" y="144"/>
                              </a:lnTo>
                              <a:lnTo>
                                <a:pt x="65" y="149"/>
                              </a:lnTo>
                              <a:lnTo>
                                <a:pt x="60" y="159"/>
                              </a:lnTo>
                              <a:lnTo>
                                <a:pt x="65" y="164"/>
                              </a:lnTo>
                              <a:lnTo>
                                <a:pt x="75" y="159"/>
                              </a:lnTo>
                              <a:lnTo>
                                <a:pt x="90" y="149"/>
                              </a:lnTo>
                              <a:lnTo>
                                <a:pt x="95" y="149"/>
                              </a:lnTo>
                              <a:lnTo>
                                <a:pt x="105" y="149"/>
                              </a:lnTo>
                              <a:lnTo>
                                <a:pt x="110" y="159"/>
                              </a:lnTo>
                              <a:lnTo>
                                <a:pt x="110" y="169"/>
                              </a:lnTo>
                              <a:lnTo>
                                <a:pt x="105" y="179"/>
                              </a:lnTo>
                              <a:lnTo>
                                <a:pt x="100" y="188"/>
                              </a:lnTo>
                              <a:lnTo>
                                <a:pt x="90" y="193"/>
                              </a:lnTo>
                              <a:lnTo>
                                <a:pt x="85" y="193"/>
                              </a:lnTo>
                              <a:lnTo>
                                <a:pt x="75" y="188"/>
                              </a:lnTo>
                              <a:close/>
                              <a:moveTo>
                                <a:pt x="60" y="218"/>
                              </a:moveTo>
                              <a:lnTo>
                                <a:pt x="35" y="218"/>
                              </a:lnTo>
                              <a:lnTo>
                                <a:pt x="50" y="233"/>
                              </a:lnTo>
                              <a:lnTo>
                                <a:pt x="60" y="218"/>
                              </a:lnTo>
                              <a:close/>
                              <a:moveTo>
                                <a:pt x="90" y="203"/>
                              </a:moveTo>
                              <a:lnTo>
                                <a:pt x="85" y="218"/>
                              </a:lnTo>
                              <a:lnTo>
                                <a:pt x="70" y="218"/>
                              </a:lnTo>
                              <a:lnTo>
                                <a:pt x="60" y="238"/>
                              </a:lnTo>
                              <a:lnTo>
                                <a:pt x="70" y="248"/>
                              </a:lnTo>
                              <a:lnTo>
                                <a:pt x="65" y="258"/>
                              </a:lnTo>
                              <a:lnTo>
                                <a:pt x="20" y="218"/>
                              </a:lnTo>
                              <a:lnTo>
                                <a:pt x="25" y="203"/>
                              </a:lnTo>
                              <a:lnTo>
                                <a:pt x="90" y="203"/>
                              </a:lnTo>
                              <a:close/>
                              <a:moveTo>
                                <a:pt x="60" y="308"/>
                              </a:moveTo>
                              <a:lnTo>
                                <a:pt x="0" y="293"/>
                              </a:lnTo>
                              <a:lnTo>
                                <a:pt x="0" y="283"/>
                              </a:lnTo>
                              <a:lnTo>
                                <a:pt x="50" y="293"/>
                              </a:lnTo>
                              <a:lnTo>
                                <a:pt x="55" y="263"/>
                              </a:lnTo>
                              <a:lnTo>
                                <a:pt x="65" y="263"/>
                              </a:lnTo>
                              <a:lnTo>
                                <a:pt x="60" y="3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4"/>
                      <wps:cNvSpPr>
                        <a:spLocks/>
                      </wps:cNvSpPr>
                      <wps:spPr bwMode="auto">
                        <a:xfrm>
                          <a:off x="219075" y="15875"/>
                          <a:ext cx="9525" cy="6350"/>
                        </a:xfrm>
                        <a:custGeom>
                          <a:avLst/>
                          <a:gdLst>
                            <a:gd name="T0" fmla="*/ 0 w 15"/>
                            <a:gd name="T1" fmla="*/ 10 h 10"/>
                            <a:gd name="T2" fmla="*/ 5 w 15"/>
                            <a:gd name="T3" fmla="*/ 0 h 10"/>
                            <a:gd name="T4" fmla="*/ 15 w 15"/>
                            <a:gd name="T5" fmla="*/ 0 h 10"/>
                            <a:gd name="T6" fmla="*/ 5 w 15"/>
                            <a:gd name="T7" fmla="*/ 10 h 10"/>
                            <a:gd name="T8" fmla="*/ 0 w 15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10">
                              <a:moveTo>
                                <a:pt x="0" y="10"/>
                              </a:moveTo>
                              <a:lnTo>
                                <a:pt x="5" y="0"/>
                              </a:lnTo>
                              <a:lnTo>
                                <a:pt x="15" y="0"/>
                              </a:lnTo>
                              <a:lnTo>
                                <a:pt x="5" y="1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5"/>
                      <wps:cNvSpPr>
                        <a:spLocks/>
                      </wps:cNvSpPr>
                      <wps:spPr bwMode="auto">
                        <a:xfrm>
                          <a:off x="31750" y="312420"/>
                          <a:ext cx="184150" cy="132080"/>
                        </a:xfrm>
                        <a:custGeom>
                          <a:avLst/>
                          <a:gdLst>
                            <a:gd name="T0" fmla="*/ 285 w 290"/>
                            <a:gd name="T1" fmla="*/ 208 h 208"/>
                            <a:gd name="T2" fmla="*/ 260 w 290"/>
                            <a:gd name="T3" fmla="*/ 203 h 208"/>
                            <a:gd name="T4" fmla="*/ 240 w 290"/>
                            <a:gd name="T5" fmla="*/ 198 h 208"/>
                            <a:gd name="T6" fmla="*/ 215 w 290"/>
                            <a:gd name="T7" fmla="*/ 188 h 208"/>
                            <a:gd name="T8" fmla="*/ 190 w 290"/>
                            <a:gd name="T9" fmla="*/ 183 h 208"/>
                            <a:gd name="T10" fmla="*/ 170 w 290"/>
                            <a:gd name="T11" fmla="*/ 173 h 208"/>
                            <a:gd name="T12" fmla="*/ 145 w 290"/>
                            <a:gd name="T13" fmla="*/ 164 h 208"/>
                            <a:gd name="T14" fmla="*/ 125 w 290"/>
                            <a:gd name="T15" fmla="*/ 149 h 208"/>
                            <a:gd name="T16" fmla="*/ 105 w 290"/>
                            <a:gd name="T17" fmla="*/ 134 h 208"/>
                            <a:gd name="T18" fmla="*/ 90 w 290"/>
                            <a:gd name="T19" fmla="*/ 124 h 208"/>
                            <a:gd name="T20" fmla="*/ 70 w 290"/>
                            <a:gd name="T21" fmla="*/ 109 h 208"/>
                            <a:gd name="T22" fmla="*/ 55 w 290"/>
                            <a:gd name="T23" fmla="*/ 89 h 208"/>
                            <a:gd name="T24" fmla="*/ 45 w 290"/>
                            <a:gd name="T25" fmla="*/ 74 h 208"/>
                            <a:gd name="T26" fmla="*/ 30 w 290"/>
                            <a:gd name="T27" fmla="*/ 54 h 208"/>
                            <a:gd name="T28" fmla="*/ 20 w 290"/>
                            <a:gd name="T29" fmla="*/ 39 h 208"/>
                            <a:gd name="T30" fmla="*/ 10 w 290"/>
                            <a:gd name="T31" fmla="*/ 20 h 208"/>
                            <a:gd name="T32" fmla="*/ 0 w 290"/>
                            <a:gd name="T33" fmla="*/ 0 h 208"/>
                            <a:gd name="T34" fmla="*/ 10 w 290"/>
                            <a:gd name="T35" fmla="*/ 5 h 208"/>
                            <a:gd name="T36" fmla="*/ 20 w 290"/>
                            <a:gd name="T37" fmla="*/ 24 h 208"/>
                            <a:gd name="T38" fmla="*/ 30 w 290"/>
                            <a:gd name="T39" fmla="*/ 44 h 208"/>
                            <a:gd name="T40" fmla="*/ 40 w 290"/>
                            <a:gd name="T41" fmla="*/ 64 h 208"/>
                            <a:gd name="T42" fmla="*/ 55 w 290"/>
                            <a:gd name="T43" fmla="*/ 79 h 208"/>
                            <a:gd name="T44" fmla="*/ 70 w 290"/>
                            <a:gd name="T45" fmla="*/ 94 h 208"/>
                            <a:gd name="T46" fmla="*/ 85 w 290"/>
                            <a:gd name="T47" fmla="*/ 109 h 208"/>
                            <a:gd name="T48" fmla="*/ 100 w 290"/>
                            <a:gd name="T49" fmla="*/ 124 h 208"/>
                            <a:gd name="T50" fmla="*/ 120 w 290"/>
                            <a:gd name="T51" fmla="*/ 139 h 208"/>
                            <a:gd name="T52" fmla="*/ 140 w 290"/>
                            <a:gd name="T53" fmla="*/ 154 h 208"/>
                            <a:gd name="T54" fmla="*/ 160 w 290"/>
                            <a:gd name="T55" fmla="*/ 164 h 208"/>
                            <a:gd name="T56" fmla="*/ 180 w 290"/>
                            <a:gd name="T57" fmla="*/ 173 h 208"/>
                            <a:gd name="T58" fmla="*/ 205 w 290"/>
                            <a:gd name="T59" fmla="*/ 183 h 208"/>
                            <a:gd name="T60" fmla="*/ 225 w 290"/>
                            <a:gd name="T61" fmla="*/ 188 h 208"/>
                            <a:gd name="T62" fmla="*/ 250 w 290"/>
                            <a:gd name="T63" fmla="*/ 193 h 208"/>
                            <a:gd name="T64" fmla="*/ 275 w 290"/>
                            <a:gd name="T65" fmla="*/ 198 h 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0" h="208">
                              <a:moveTo>
                                <a:pt x="290" y="203"/>
                              </a:moveTo>
                              <a:lnTo>
                                <a:pt x="285" y="208"/>
                              </a:lnTo>
                              <a:lnTo>
                                <a:pt x="275" y="203"/>
                              </a:lnTo>
                              <a:lnTo>
                                <a:pt x="260" y="203"/>
                              </a:lnTo>
                              <a:lnTo>
                                <a:pt x="250" y="198"/>
                              </a:lnTo>
                              <a:lnTo>
                                <a:pt x="240" y="198"/>
                              </a:lnTo>
                              <a:lnTo>
                                <a:pt x="225" y="193"/>
                              </a:lnTo>
                              <a:lnTo>
                                <a:pt x="215" y="188"/>
                              </a:lnTo>
                              <a:lnTo>
                                <a:pt x="200" y="188"/>
                              </a:lnTo>
                              <a:lnTo>
                                <a:pt x="190" y="183"/>
                              </a:lnTo>
                              <a:lnTo>
                                <a:pt x="180" y="178"/>
                              </a:lnTo>
                              <a:lnTo>
                                <a:pt x="170" y="173"/>
                              </a:lnTo>
                              <a:lnTo>
                                <a:pt x="155" y="169"/>
                              </a:lnTo>
                              <a:lnTo>
                                <a:pt x="145" y="164"/>
                              </a:lnTo>
                              <a:lnTo>
                                <a:pt x="135" y="154"/>
                              </a:lnTo>
                              <a:lnTo>
                                <a:pt x="125" y="149"/>
                              </a:lnTo>
                              <a:lnTo>
                                <a:pt x="115" y="144"/>
                              </a:lnTo>
                              <a:lnTo>
                                <a:pt x="105" y="134"/>
                              </a:lnTo>
                              <a:lnTo>
                                <a:pt x="100" y="129"/>
                              </a:lnTo>
                              <a:lnTo>
                                <a:pt x="90" y="124"/>
                              </a:lnTo>
                              <a:lnTo>
                                <a:pt x="80" y="114"/>
                              </a:lnTo>
                              <a:lnTo>
                                <a:pt x="70" y="109"/>
                              </a:lnTo>
                              <a:lnTo>
                                <a:pt x="65" y="99"/>
                              </a:lnTo>
                              <a:lnTo>
                                <a:pt x="55" y="89"/>
                              </a:lnTo>
                              <a:lnTo>
                                <a:pt x="50" y="84"/>
                              </a:lnTo>
                              <a:lnTo>
                                <a:pt x="45" y="74"/>
                              </a:lnTo>
                              <a:lnTo>
                                <a:pt x="35" y="64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29"/>
                              </a:lnTo>
                              <a:lnTo>
                                <a:pt x="10" y="20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5" y="15"/>
                              </a:lnTo>
                              <a:lnTo>
                                <a:pt x="20" y="24"/>
                              </a:lnTo>
                              <a:lnTo>
                                <a:pt x="25" y="34"/>
                              </a:lnTo>
                              <a:lnTo>
                                <a:pt x="30" y="44"/>
                              </a:lnTo>
                              <a:lnTo>
                                <a:pt x="35" y="54"/>
                              </a:lnTo>
                              <a:lnTo>
                                <a:pt x="40" y="64"/>
                              </a:lnTo>
                              <a:lnTo>
                                <a:pt x="45" y="69"/>
                              </a:lnTo>
                              <a:lnTo>
                                <a:pt x="55" y="79"/>
                              </a:lnTo>
                              <a:lnTo>
                                <a:pt x="60" y="89"/>
                              </a:lnTo>
                              <a:lnTo>
                                <a:pt x="70" y="94"/>
                              </a:lnTo>
                              <a:lnTo>
                                <a:pt x="75" y="104"/>
                              </a:lnTo>
                              <a:lnTo>
                                <a:pt x="85" y="109"/>
                              </a:lnTo>
                              <a:lnTo>
                                <a:pt x="90" y="119"/>
                              </a:lnTo>
                              <a:lnTo>
                                <a:pt x="100" y="124"/>
                              </a:lnTo>
                              <a:lnTo>
                                <a:pt x="110" y="134"/>
                              </a:lnTo>
                              <a:lnTo>
                                <a:pt x="120" y="139"/>
                              </a:lnTo>
                              <a:lnTo>
                                <a:pt x="130" y="144"/>
                              </a:lnTo>
                              <a:lnTo>
                                <a:pt x="140" y="154"/>
                              </a:lnTo>
                              <a:lnTo>
                                <a:pt x="150" y="159"/>
                              </a:lnTo>
                              <a:lnTo>
                                <a:pt x="160" y="164"/>
                              </a:lnTo>
                              <a:lnTo>
                                <a:pt x="170" y="169"/>
                              </a:lnTo>
                              <a:lnTo>
                                <a:pt x="180" y="173"/>
                              </a:lnTo>
                              <a:lnTo>
                                <a:pt x="190" y="178"/>
                              </a:lnTo>
                              <a:lnTo>
                                <a:pt x="205" y="183"/>
                              </a:lnTo>
                              <a:lnTo>
                                <a:pt x="215" y="183"/>
                              </a:lnTo>
                              <a:lnTo>
                                <a:pt x="225" y="188"/>
                              </a:lnTo>
                              <a:lnTo>
                                <a:pt x="240" y="193"/>
                              </a:lnTo>
                              <a:lnTo>
                                <a:pt x="250" y="193"/>
                              </a:lnTo>
                              <a:lnTo>
                                <a:pt x="265" y="198"/>
                              </a:lnTo>
                              <a:lnTo>
                                <a:pt x="275" y="198"/>
                              </a:lnTo>
                              <a:lnTo>
                                <a:pt x="29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6"/>
                      <wps:cNvSpPr>
                        <a:spLocks/>
                      </wps:cNvSpPr>
                      <wps:spPr bwMode="auto">
                        <a:xfrm>
                          <a:off x="47625" y="293370"/>
                          <a:ext cx="187325" cy="135255"/>
                        </a:xfrm>
                        <a:custGeom>
                          <a:avLst/>
                          <a:gdLst>
                            <a:gd name="T0" fmla="*/ 295 w 295"/>
                            <a:gd name="T1" fmla="*/ 213 h 213"/>
                            <a:gd name="T2" fmla="*/ 265 w 295"/>
                            <a:gd name="T3" fmla="*/ 213 h 213"/>
                            <a:gd name="T4" fmla="*/ 240 w 295"/>
                            <a:gd name="T5" fmla="*/ 208 h 213"/>
                            <a:gd name="T6" fmla="*/ 215 w 295"/>
                            <a:gd name="T7" fmla="*/ 203 h 213"/>
                            <a:gd name="T8" fmla="*/ 190 w 295"/>
                            <a:gd name="T9" fmla="*/ 194 h 213"/>
                            <a:gd name="T10" fmla="*/ 165 w 295"/>
                            <a:gd name="T11" fmla="*/ 184 h 213"/>
                            <a:gd name="T12" fmla="*/ 145 w 295"/>
                            <a:gd name="T13" fmla="*/ 174 h 213"/>
                            <a:gd name="T14" fmla="*/ 125 w 295"/>
                            <a:gd name="T15" fmla="*/ 164 h 213"/>
                            <a:gd name="T16" fmla="*/ 105 w 295"/>
                            <a:gd name="T17" fmla="*/ 149 h 213"/>
                            <a:gd name="T18" fmla="*/ 85 w 295"/>
                            <a:gd name="T19" fmla="*/ 134 h 213"/>
                            <a:gd name="T20" fmla="*/ 70 w 295"/>
                            <a:gd name="T21" fmla="*/ 119 h 213"/>
                            <a:gd name="T22" fmla="*/ 50 w 295"/>
                            <a:gd name="T23" fmla="*/ 99 h 213"/>
                            <a:gd name="T24" fmla="*/ 40 w 295"/>
                            <a:gd name="T25" fmla="*/ 84 h 213"/>
                            <a:gd name="T26" fmla="*/ 25 w 295"/>
                            <a:gd name="T27" fmla="*/ 64 h 213"/>
                            <a:gd name="T28" fmla="*/ 15 w 295"/>
                            <a:gd name="T29" fmla="*/ 45 h 213"/>
                            <a:gd name="T30" fmla="*/ 5 w 295"/>
                            <a:gd name="T31" fmla="*/ 25 h 213"/>
                            <a:gd name="T32" fmla="*/ 0 w 295"/>
                            <a:gd name="T33" fmla="*/ 0 h 213"/>
                            <a:gd name="T34" fmla="*/ 5 w 295"/>
                            <a:gd name="T35" fmla="*/ 10 h 213"/>
                            <a:gd name="T36" fmla="*/ 15 w 295"/>
                            <a:gd name="T37" fmla="*/ 30 h 213"/>
                            <a:gd name="T38" fmla="*/ 25 w 295"/>
                            <a:gd name="T39" fmla="*/ 50 h 213"/>
                            <a:gd name="T40" fmla="*/ 35 w 295"/>
                            <a:gd name="T41" fmla="*/ 69 h 213"/>
                            <a:gd name="T42" fmla="*/ 50 w 295"/>
                            <a:gd name="T43" fmla="*/ 89 h 213"/>
                            <a:gd name="T44" fmla="*/ 65 w 295"/>
                            <a:gd name="T45" fmla="*/ 104 h 213"/>
                            <a:gd name="T46" fmla="*/ 80 w 295"/>
                            <a:gd name="T47" fmla="*/ 119 h 213"/>
                            <a:gd name="T48" fmla="*/ 95 w 295"/>
                            <a:gd name="T49" fmla="*/ 139 h 213"/>
                            <a:gd name="T50" fmla="*/ 115 w 295"/>
                            <a:gd name="T51" fmla="*/ 149 h 213"/>
                            <a:gd name="T52" fmla="*/ 135 w 295"/>
                            <a:gd name="T53" fmla="*/ 164 h 213"/>
                            <a:gd name="T54" fmla="*/ 160 w 295"/>
                            <a:gd name="T55" fmla="*/ 174 h 213"/>
                            <a:gd name="T56" fmla="*/ 180 w 295"/>
                            <a:gd name="T57" fmla="*/ 184 h 213"/>
                            <a:gd name="T58" fmla="*/ 205 w 295"/>
                            <a:gd name="T59" fmla="*/ 194 h 213"/>
                            <a:gd name="T60" fmla="*/ 230 w 295"/>
                            <a:gd name="T61" fmla="*/ 199 h 213"/>
                            <a:gd name="T62" fmla="*/ 255 w 295"/>
                            <a:gd name="T63" fmla="*/ 203 h 213"/>
                            <a:gd name="T64" fmla="*/ 280 w 295"/>
                            <a:gd name="T65" fmla="*/ 208 h 2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5" h="213">
                              <a:moveTo>
                                <a:pt x="295" y="208"/>
                              </a:moveTo>
                              <a:lnTo>
                                <a:pt x="295" y="213"/>
                              </a:lnTo>
                              <a:lnTo>
                                <a:pt x="280" y="213"/>
                              </a:lnTo>
                              <a:lnTo>
                                <a:pt x="265" y="213"/>
                              </a:lnTo>
                              <a:lnTo>
                                <a:pt x="255" y="208"/>
                              </a:lnTo>
                              <a:lnTo>
                                <a:pt x="240" y="208"/>
                              </a:lnTo>
                              <a:lnTo>
                                <a:pt x="225" y="203"/>
                              </a:lnTo>
                              <a:lnTo>
                                <a:pt x="215" y="203"/>
                              </a:lnTo>
                              <a:lnTo>
                                <a:pt x="200" y="199"/>
                              </a:lnTo>
                              <a:lnTo>
                                <a:pt x="190" y="194"/>
                              </a:lnTo>
                              <a:lnTo>
                                <a:pt x="180" y="189"/>
                              </a:lnTo>
                              <a:lnTo>
                                <a:pt x="165" y="184"/>
                              </a:lnTo>
                              <a:lnTo>
                                <a:pt x="155" y="179"/>
                              </a:lnTo>
                              <a:lnTo>
                                <a:pt x="145" y="174"/>
                              </a:lnTo>
                              <a:lnTo>
                                <a:pt x="135" y="169"/>
                              </a:lnTo>
                              <a:lnTo>
                                <a:pt x="125" y="164"/>
                              </a:lnTo>
                              <a:lnTo>
                                <a:pt x="115" y="154"/>
                              </a:lnTo>
                              <a:lnTo>
                                <a:pt x="105" y="149"/>
                              </a:lnTo>
                              <a:lnTo>
                                <a:pt x="95" y="139"/>
                              </a:lnTo>
                              <a:lnTo>
                                <a:pt x="85" y="134"/>
                              </a:lnTo>
                              <a:lnTo>
                                <a:pt x="75" y="124"/>
                              </a:lnTo>
                              <a:lnTo>
                                <a:pt x="70" y="119"/>
                              </a:lnTo>
                              <a:lnTo>
                                <a:pt x="60" y="109"/>
                              </a:lnTo>
                              <a:lnTo>
                                <a:pt x="50" y="99"/>
                              </a:lnTo>
                              <a:lnTo>
                                <a:pt x="45" y="89"/>
                              </a:lnTo>
                              <a:lnTo>
                                <a:pt x="40" y="84"/>
                              </a:lnTo>
                              <a:lnTo>
                                <a:pt x="30" y="74"/>
                              </a:lnTo>
                              <a:lnTo>
                                <a:pt x="25" y="64"/>
                              </a:lnTo>
                              <a:lnTo>
                                <a:pt x="20" y="54"/>
                              </a:lnTo>
                              <a:lnTo>
                                <a:pt x="15" y="45"/>
                              </a:lnTo>
                              <a:lnTo>
                                <a:pt x="10" y="35"/>
                              </a:lnTo>
                              <a:lnTo>
                                <a:pt x="5" y="2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10"/>
                              </a:lnTo>
                              <a:lnTo>
                                <a:pt x="10" y="20"/>
                              </a:lnTo>
                              <a:lnTo>
                                <a:pt x="15" y="30"/>
                              </a:lnTo>
                              <a:lnTo>
                                <a:pt x="20" y="40"/>
                              </a:lnTo>
                              <a:lnTo>
                                <a:pt x="25" y="50"/>
                              </a:lnTo>
                              <a:lnTo>
                                <a:pt x="30" y="59"/>
                              </a:lnTo>
                              <a:lnTo>
                                <a:pt x="35" y="69"/>
                              </a:lnTo>
                              <a:lnTo>
                                <a:pt x="40" y="79"/>
                              </a:lnTo>
                              <a:lnTo>
                                <a:pt x="50" y="89"/>
                              </a:lnTo>
                              <a:lnTo>
                                <a:pt x="55" y="94"/>
                              </a:lnTo>
                              <a:lnTo>
                                <a:pt x="65" y="104"/>
                              </a:lnTo>
                              <a:lnTo>
                                <a:pt x="70" y="114"/>
                              </a:lnTo>
                              <a:lnTo>
                                <a:pt x="80" y="119"/>
                              </a:lnTo>
                              <a:lnTo>
                                <a:pt x="90" y="129"/>
                              </a:lnTo>
                              <a:lnTo>
                                <a:pt x="95" y="139"/>
                              </a:lnTo>
                              <a:lnTo>
                                <a:pt x="105" y="144"/>
                              </a:lnTo>
                              <a:lnTo>
                                <a:pt x="115" y="149"/>
                              </a:lnTo>
                              <a:lnTo>
                                <a:pt x="125" y="159"/>
                              </a:lnTo>
                              <a:lnTo>
                                <a:pt x="135" y="164"/>
                              </a:lnTo>
                              <a:lnTo>
                                <a:pt x="145" y="169"/>
                              </a:lnTo>
                              <a:lnTo>
                                <a:pt x="160" y="174"/>
                              </a:lnTo>
                              <a:lnTo>
                                <a:pt x="170" y="179"/>
                              </a:lnTo>
                              <a:lnTo>
                                <a:pt x="180" y="184"/>
                              </a:lnTo>
                              <a:lnTo>
                                <a:pt x="190" y="189"/>
                              </a:lnTo>
                              <a:lnTo>
                                <a:pt x="205" y="194"/>
                              </a:lnTo>
                              <a:lnTo>
                                <a:pt x="215" y="199"/>
                              </a:lnTo>
                              <a:lnTo>
                                <a:pt x="230" y="199"/>
                              </a:lnTo>
                              <a:lnTo>
                                <a:pt x="240" y="203"/>
                              </a:lnTo>
                              <a:lnTo>
                                <a:pt x="255" y="203"/>
                              </a:lnTo>
                              <a:lnTo>
                                <a:pt x="265" y="208"/>
                              </a:lnTo>
                              <a:lnTo>
                                <a:pt x="280" y="208"/>
                              </a:lnTo>
                              <a:lnTo>
                                <a:pt x="295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7"/>
                      <wps:cNvSpPr>
                        <a:spLocks/>
                      </wps:cNvSpPr>
                      <wps:spPr bwMode="auto">
                        <a:xfrm>
                          <a:off x="69850" y="302895"/>
                          <a:ext cx="149225" cy="110490"/>
                        </a:xfrm>
                        <a:custGeom>
                          <a:avLst/>
                          <a:gdLst>
                            <a:gd name="T0" fmla="*/ 235 w 235"/>
                            <a:gd name="T1" fmla="*/ 174 h 174"/>
                            <a:gd name="T2" fmla="*/ 215 w 235"/>
                            <a:gd name="T3" fmla="*/ 169 h 174"/>
                            <a:gd name="T4" fmla="*/ 195 w 235"/>
                            <a:gd name="T5" fmla="*/ 164 h 174"/>
                            <a:gd name="T6" fmla="*/ 175 w 235"/>
                            <a:gd name="T7" fmla="*/ 159 h 174"/>
                            <a:gd name="T8" fmla="*/ 155 w 235"/>
                            <a:gd name="T9" fmla="*/ 149 h 174"/>
                            <a:gd name="T10" fmla="*/ 140 w 235"/>
                            <a:gd name="T11" fmla="*/ 144 h 174"/>
                            <a:gd name="T12" fmla="*/ 120 w 235"/>
                            <a:gd name="T13" fmla="*/ 134 h 174"/>
                            <a:gd name="T14" fmla="*/ 105 w 235"/>
                            <a:gd name="T15" fmla="*/ 124 h 174"/>
                            <a:gd name="T16" fmla="*/ 90 w 235"/>
                            <a:gd name="T17" fmla="*/ 114 h 174"/>
                            <a:gd name="T18" fmla="*/ 75 w 235"/>
                            <a:gd name="T19" fmla="*/ 99 h 174"/>
                            <a:gd name="T20" fmla="*/ 60 w 235"/>
                            <a:gd name="T21" fmla="*/ 89 h 174"/>
                            <a:gd name="T22" fmla="*/ 45 w 235"/>
                            <a:gd name="T23" fmla="*/ 74 h 174"/>
                            <a:gd name="T24" fmla="*/ 35 w 235"/>
                            <a:gd name="T25" fmla="*/ 59 h 174"/>
                            <a:gd name="T26" fmla="*/ 25 w 235"/>
                            <a:gd name="T27" fmla="*/ 49 h 174"/>
                            <a:gd name="T28" fmla="*/ 15 w 235"/>
                            <a:gd name="T29" fmla="*/ 35 h 174"/>
                            <a:gd name="T30" fmla="*/ 5 w 235"/>
                            <a:gd name="T31" fmla="*/ 15 h 174"/>
                            <a:gd name="T32" fmla="*/ 0 w 235"/>
                            <a:gd name="T33" fmla="*/ 0 h 174"/>
                            <a:gd name="T34" fmla="*/ 10 w 235"/>
                            <a:gd name="T35" fmla="*/ 5 h 174"/>
                            <a:gd name="T36" fmla="*/ 15 w 235"/>
                            <a:gd name="T37" fmla="*/ 25 h 174"/>
                            <a:gd name="T38" fmla="*/ 25 w 235"/>
                            <a:gd name="T39" fmla="*/ 39 h 174"/>
                            <a:gd name="T40" fmla="*/ 35 w 235"/>
                            <a:gd name="T41" fmla="*/ 49 h 174"/>
                            <a:gd name="T42" fmla="*/ 45 w 235"/>
                            <a:gd name="T43" fmla="*/ 64 h 174"/>
                            <a:gd name="T44" fmla="*/ 55 w 235"/>
                            <a:gd name="T45" fmla="*/ 79 h 174"/>
                            <a:gd name="T46" fmla="*/ 70 w 235"/>
                            <a:gd name="T47" fmla="*/ 89 h 174"/>
                            <a:gd name="T48" fmla="*/ 85 w 235"/>
                            <a:gd name="T49" fmla="*/ 104 h 174"/>
                            <a:gd name="T50" fmla="*/ 100 w 235"/>
                            <a:gd name="T51" fmla="*/ 114 h 174"/>
                            <a:gd name="T52" fmla="*/ 115 w 235"/>
                            <a:gd name="T53" fmla="*/ 124 h 174"/>
                            <a:gd name="T54" fmla="*/ 130 w 235"/>
                            <a:gd name="T55" fmla="*/ 134 h 174"/>
                            <a:gd name="T56" fmla="*/ 150 w 235"/>
                            <a:gd name="T57" fmla="*/ 144 h 174"/>
                            <a:gd name="T58" fmla="*/ 165 w 235"/>
                            <a:gd name="T59" fmla="*/ 149 h 174"/>
                            <a:gd name="T60" fmla="*/ 185 w 235"/>
                            <a:gd name="T61" fmla="*/ 154 h 174"/>
                            <a:gd name="T62" fmla="*/ 205 w 235"/>
                            <a:gd name="T63" fmla="*/ 159 h 174"/>
                            <a:gd name="T64" fmla="*/ 225 w 235"/>
                            <a:gd name="T65" fmla="*/ 164 h 1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35" h="174">
                              <a:moveTo>
                                <a:pt x="235" y="169"/>
                              </a:moveTo>
                              <a:lnTo>
                                <a:pt x="235" y="174"/>
                              </a:lnTo>
                              <a:lnTo>
                                <a:pt x="225" y="169"/>
                              </a:lnTo>
                              <a:lnTo>
                                <a:pt x="215" y="169"/>
                              </a:lnTo>
                              <a:lnTo>
                                <a:pt x="205" y="164"/>
                              </a:lnTo>
                              <a:lnTo>
                                <a:pt x="195" y="164"/>
                              </a:lnTo>
                              <a:lnTo>
                                <a:pt x="185" y="159"/>
                              </a:lnTo>
                              <a:lnTo>
                                <a:pt x="175" y="159"/>
                              </a:lnTo>
                              <a:lnTo>
                                <a:pt x="165" y="154"/>
                              </a:lnTo>
                              <a:lnTo>
                                <a:pt x="155" y="149"/>
                              </a:lnTo>
                              <a:lnTo>
                                <a:pt x="145" y="149"/>
                              </a:lnTo>
                              <a:lnTo>
                                <a:pt x="140" y="144"/>
                              </a:lnTo>
                              <a:lnTo>
                                <a:pt x="130" y="139"/>
                              </a:lnTo>
                              <a:lnTo>
                                <a:pt x="120" y="134"/>
                              </a:lnTo>
                              <a:lnTo>
                                <a:pt x="110" y="129"/>
                              </a:lnTo>
                              <a:lnTo>
                                <a:pt x="105" y="124"/>
                              </a:lnTo>
                              <a:lnTo>
                                <a:pt x="95" y="119"/>
                              </a:lnTo>
                              <a:lnTo>
                                <a:pt x="90" y="114"/>
                              </a:lnTo>
                              <a:lnTo>
                                <a:pt x="80" y="109"/>
                              </a:lnTo>
                              <a:lnTo>
                                <a:pt x="75" y="99"/>
                              </a:lnTo>
                              <a:lnTo>
                                <a:pt x="65" y="94"/>
                              </a:lnTo>
                              <a:lnTo>
                                <a:pt x="60" y="89"/>
                              </a:lnTo>
                              <a:lnTo>
                                <a:pt x="55" y="84"/>
                              </a:lnTo>
                              <a:lnTo>
                                <a:pt x="45" y="74"/>
                              </a:lnTo>
                              <a:lnTo>
                                <a:pt x="40" y="69"/>
                              </a:lnTo>
                              <a:lnTo>
                                <a:pt x="35" y="59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35"/>
                              </a:lnTo>
                              <a:lnTo>
                                <a:pt x="10" y="25"/>
                              </a:lnTo>
                              <a:lnTo>
                                <a:pt x="5" y="15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0" y="15"/>
                              </a:lnTo>
                              <a:lnTo>
                                <a:pt x="15" y="25"/>
                              </a:lnTo>
                              <a:lnTo>
                                <a:pt x="20" y="30"/>
                              </a:lnTo>
                              <a:lnTo>
                                <a:pt x="25" y="39"/>
                              </a:lnTo>
                              <a:lnTo>
                                <a:pt x="30" y="44"/>
                              </a:lnTo>
                              <a:lnTo>
                                <a:pt x="35" y="49"/>
                              </a:lnTo>
                              <a:lnTo>
                                <a:pt x="40" y="59"/>
                              </a:lnTo>
                              <a:lnTo>
                                <a:pt x="45" y="64"/>
                              </a:lnTo>
                              <a:lnTo>
                                <a:pt x="50" y="74"/>
                              </a:lnTo>
                              <a:lnTo>
                                <a:pt x="55" y="79"/>
                              </a:lnTo>
                              <a:lnTo>
                                <a:pt x="65" y="84"/>
                              </a:lnTo>
                              <a:lnTo>
                                <a:pt x="70" y="89"/>
                              </a:lnTo>
                              <a:lnTo>
                                <a:pt x="75" y="99"/>
                              </a:lnTo>
                              <a:lnTo>
                                <a:pt x="85" y="104"/>
                              </a:lnTo>
                              <a:lnTo>
                                <a:pt x="90" y="109"/>
                              </a:lnTo>
                              <a:lnTo>
                                <a:pt x="100" y="114"/>
                              </a:lnTo>
                              <a:lnTo>
                                <a:pt x="105" y="119"/>
                              </a:lnTo>
                              <a:lnTo>
                                <a:pt x="115" y="124"/>
                              </a:lnTo>
                              <a:lnTo>
                                <a:pt x="125" y="129"/>
                              </a:lnTo>
                              <a:lnTo>
                                <a:pt x="130" y="134"/>
                              </a:lnTo>
                              <a:lnTo>
                                <a:pt x="140" y="139"/>
                              </a:lnTo>
                              <a:lnTo>
                                <a:pt x="150" y="144"/>
                              </a:lnTo>
                              <a:lnTo>
                                <a:pt x="160" y="144"/>
                              </a:lnTo>
                              <a:lnTo>
                                <a:pt x="165" y="149"/>
                              </a:lnTo>
                              <a:lnTo>
                                <a:pt x="175" y="154"/>
                              </a:lnTo>
                              <a:lnTo>
                                <a:pt x="185" y="154"/>
                              </a:lnTo>
                              <a:lnTo>
                                <a:pt x="195" y="159"/>
                              </a:lnTo>
                              <a:lnTo>
                                <a:pt x="205" y="159"/>
                              </a:lnTo>
                              <a:lnTo>
                                <a:pt x="215" y="164"/>
                              </a:lnTo>
                              <a:lnTo>
                                <a:pt x="225" y="164"/>
                              </a:lnTo>
                              <a:lnTo>
                                <a:pt x="235" y="1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18"/>
                      <wps:cNvSpPr>
                        <a:spLocks/>
                      </wps:cNvSpPr>
                      <wps:spPr bwMode="auto">
                        <a:xfrm>
                          <a:off x="212725" y="425450"/>
                          <a:ext cx="22225" cy="19050"/>
                        </a:xfrm>
                        <a:custGeom>
                          <a:avLst/>
                          <a:gdLst>
                            <a:gd name="T0" fmla="*/ 0 w 35"/>
                            <a:gd name="T1" fmla="*/ 25 h 30"/>
                            <a:gd name="T2" fmla="*/ 30 w 35"/>
                            <a:gd name="T3" fmla="*/ 0 h 30"/>
                            <a:gd name="T4" fmla="*/ 35 w 35"/>
                            <a:gd name="T5" fmla="*/ 5 h 30"/>
                            <a:gd name="T6" fmla="*/ 5 w 35"/>
                            <a:gd name="T7" fmla="*/ 30 h 30"/>
                            <a:gd name="T8" fmla="*/ 0 w 35"/>
                            <a:gd name="T9" fmla="*/ 25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" h="30">
                              <a:moveTo>
                                <a:pt x="0" y="25"/>
                              </a:moveTo>
                              <a:lnTo>
                                <a:pt x="30" y="0"/>
                              </a:lnTo>
                              <a:lnTo>
                                <a:pt x="35" y="5"/>
                              </a:lnTo>
                              <a:lnTo>
                                <a:pt x="5" y="30"/>
                              </a:lnTo>
                              <a:lnTo>
                                <a:pt x="0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19"/>
                      <wps:cNvSpPr>
                        <a:spLocks/>
                      </wps:cNvSpPr>
                      <wps:spPr bwMode="auto">
                        <a:xfrm>
                          <a:off x="219075" y="410210"/>
                          <a:ext cx="15875" cy="18415"/>
                        </a:xfrm>
                        <a:custGeom>
                          <a:avLst/>
                          <a:gdLst>
                            <a:gd name="T0" fmla="*/ 0 w 25"/>
                            <a:gd name="T1" fmla="*/ 0 h 29"/>
                            <a:gd name="T2" fmla="*/ 25 w 25"/>
                            <a:gd name="T3" fmla="*/ 29 h 29"/>
                            <a:gd name="T4" fmla="*/ 20 w 25"/>
                            <a:gd name="T5" fmla="*/ 29 h 29"/>
                            <a:gd name="T6" fmla="*/ 0 w 25"/>
                            <a:gd name="T7" fmla="*/ 0 h 29"/>
                            <a:gd name="T8" fmla="*/ 0 w 25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5" h="29">
                              <a:moveTo>
                                <a:pt x="0" y="0"/>
                              </a:moveTo>
                              <a:lnTo>
                                <a:pt x="25" y="29"/>
                              </a:lnTo>
                              <a:lnTo>
                                <a:pt x="20" y="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0"/>
                      <wps:cNvSpPr>
                        <a:spLocks noEditPoints="1"/>
                      </wps:cNvSpPr>
                      <wps:spPr bwMode="auto">
                        <a:xfrm>
                          <a:off x="193675" y="407035"/>
                          <a:ext cx="25400" cy="34290"/>
                        </a:xfrm>
                        <a:custGeom>
                          <a:avLst/>
                          <a:gdLst>
                            <a:gd name="T0" fmla="*/ 20 w 40"/>
                            <a:gd name="T1" fmla="*/ 0 h 54"/>
                            <a:gd name="T2" fmla="*/ 40 w 40"/>
                            <a:gd name="T3" fmla="*/ 29 h 54"/>
                            <a:gd name="T4" fmla="*/ 35 w 40"/>
                            <a:gd name="T5" fmla="*/ 34 h 54"/>
                            <a:gd name="T6" fmla="*/ 15 w 40"/>
                            <a:gd name="T7" fmla="*/ 0 h 54"/>
                            <a:gd name="T8" fmla="*/ 20 w 40"/>
                            <a:gd name="T9" fmla="*/ 0 h 54"/>
                            <a:gd name="T10" fmla="*/ 40 w 40"/>
                            <a:gd name="T11" fmla="*/ 29 h 54"/>
                            <a:gd name="T12" fmla="*/ 40 w 40"/>
                            <a:gd name="T13" fmla="*/ 34 h 54"/>
                            <a:gd name="T14" fmla="*/ 35 w 40"/>
                            <a:gd name="T15" fmla="*/ 34 h 54"/>
                            <a:gd name="T16" fmla="*/ 40 w 40"/>
                            <a:gd name="T17" fmla="*/ 29 h 54"/>
                            <a:gd name="T18" fmla="*/ 40 w 40"/>
                            <a:gd name="T19" fmla="*/ 29 h 54"/>
                            <a:gd name="T20" fmla="*/ 35 w 40"/>
                            <a:gd name="T21" fmla="*/ 34 h 54"/>
                            <a:gd name="T22" fmla="*/ 5 w 40"/>
                            <a:gd name="T23" fmla="*/ 54 h 54"/>
                            <a:gd name="T24" fmla="*/ 0 w 40"/>
                            <a:gd name="T25" fmla="*/ 49 h 54"/>
                            <a:gd name="T26" fmla="*/ 35 w 40"/>
                            <a:gd name="T27" fmla="*/ 29 h 54"/>
                            <a:gd name="T28" fmla="*/ 40 w 40"/>
                            <a:gd name="T29" fmla="*/ 29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54">
                              <a:moveTo>
                                <a:pt x="20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35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35" y="34"/>
                              </a:lnTo>
                              <a:lnTo>
                                <a:pt x="5" y="54"/>
                              </a:lnTo>
                              <a:lnTo>
                                <a:pt x="0" y="49"/>
                              </a:lnTo>
                              <a:lnTo>
                                <a:pt x="35" y="29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1"/>
                      <wps:cNvSpPr>
                        <a:spLocks noEditPoints="1"/>
                      </wps:cNvSpPr>
                      <wps:spPr bwMode="auto">
                        <a:xfrm>
                          <a:off x="174625" y="403860"/>
                          <a:ext cx="28575" cy="31115"/>
                        </a:xfrm>
                        <a:custGeom>
                          <a:avLst/>
                          <a:gdLst>
                            <a:gd name="T0" fmla="*/ 25 w 45"/>
                            <a:gd name="T1" fmla="*/ 0 h 49"/>
                            <a:gd name="T2" fmla="*/ 40 w 45"/>
                            <a:gd name="T3" fmla="*/ 29 h 49"/>
                            <a:gd name="T4" fmla="*/ 35 w 45"/>
                            <a:gd name="T5" fmla="*/ 34 h 49"/>
                            <a:gd name="T6" fmla="*/ 20 w 45"/>
                            <a:gd name="T7" fmla="*/ 0 h 49"/>
                            <a:gd name="T8" fmla="*/ 25 w 45"/>
                            <a:gd name="T9" fmla="*/ 0 h 49"/>
                            <a:gd name="T10" fmla="*/ 40 w 45"/>
                            <a:gd name="T11" fmla="*/ 29 h 49"/>
                            <a:gd name="T12" fmla="*/ 45 w 45"/>
                            <a:gd name="T13" fmla="*/ 34 h 49"/>
                            <a:gd name="T14" fmla="*/ 40 w 45"/>
                            <a:gd name="T15" fmla="*/ 34 h 49"/>
                            <a:gd name="T16" fmla="*/ 40 w 45"/>
                            <a:gd name="T17" fmla="*/ 29 h 49"/>
                            <a:gd name="T18" fmla="*/ 40 w 45"/>
                            <a:gd name="T19" fmla="*/ 29 h 49"/>
                            <a:gd name="T20" fmla="*/ 40 w 45"/>
                            <a:gd name="T21" fmla="*/ 34 h 49"/>
                            <a:gd name="T22" fmla="*/ 5 w 45"/>
                            <a:gd name="T23" fmla="*/ 49 h 49"/>
                            <a:gd name="T24" fmla="*/ 0 w 45"/>
                            <a:gd name="T25" fmla="*/ 44 h 49"/>
                            <a:gd name="T26" fmla="*/ 40 w 45"/>
                            <a:gd name="T27" fmla="*/ 29 h 49"/>
                            <a:gd name="T28" fmla="*/ 40 w 45"/>
                            <a:gd name="T29" fmla="*/ 29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9">
                              <a:moveTo>
                                <a:pt x="25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20" y="0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5" y="34"/>
                              </a:ln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5" y="49"/>
                              </a:lnTo>
                              <a:lnTo>
                                <a:pt x="0" y="44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2"/>
                      <wps:cNvSpPr>
                        <a:spLocks noEditPoints="1"/>
                      </wps:cNvSpPr>
                      <wps:spPr bwMode="auto">
                        <a:xfrm>
                          <a:off x="158750" y="397510"/>
                          <a:ext cx="25400" cy="31115"/>
                        </a:xfrm>
                        <a:custGeom>
                          <a:avLst/>
                          <a:gdLst>
                            <a:gd name="T0" fmla="*/ 25 w 40"/>
                            <a:gd name="T1" fmla="*/ 0 h 49"/>
                            <a:gd name="T2" fmla="*/ 40 w 40"/>
                            <a:gd name="T3" fmla="*/ 35 h 49"/>
                            <a:gd name="T4" fmla="*/ 35 w 40"/>
                            <a:gd name="T5" fmla="*/ 35 h 49"/>
                            <a:gd name="T6" fmla="*/ 20 w 40"/>
                            <a:gd name="T7" fmla="*/ 5 h 49"/>
                            <a:gd name="T8" fmla="*/ 25 w 40"/>
                            <a:gd name="T9" fmla="*/ 0 h 49"/>
                            <a:gd name="T10" fmla="*/ 40 w 40"/>
                            <a:gd name="T11" fmla="*/ 35 h 49"/>
                            <a:gd name="T12" fmla="*/ 40 w 40"/>
                            <a:gd name="T13" fmla="*/ 35 h 49"/>
                            <a:gd name="T14" fmla="*/ 40 w 40"/>
                            <a:gd name="T15" fmla="*/ 35 h 49"/>
                            <a:gd name="T16" fmla="*/ 40 w 40"/>
                            <a:gd name="T17" fmla="*/ 35 h 49"/>
                            <a:gd name="T18" fmla="*/ 40 w 40"/>
                            <a:gd name="T19" fmla="*/ 35 h 49"/>
                            <a:gd name="T20" fmla="*/ 40 w 40"/>
                            <a:gd name="T21" fmla="*/ 35 h 49"/>
                            <a:gd name="T22" fmla="*/ 0 w 40"/>
                            <a:gd name="T23" fmla="*/ 49 h 49"/>
                            <a:gd name="T24" fmla="*/ 0 w 40"/>
                            <a:gd name="T25" fmla="*/ 49 h 49"/>
                            <a:gd name="T26" fmla="*/ 35 w 40"/>
                            <a:gd name="T27" fmla="*/ 35 h 49"/>
                            <a:gd name="T28" fmla="*/ 40 w 40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5" y="0"/>
                              </a:moveTo>
                              <a:lnTo>
                                <a:pt x="40" y="35"/>
                              </a:lnTo>
                              <a:lnTo>
                                <a:pt x="35" y="35"/>
                              </a:lnTo>
                              <a:lnTo>
                                <a:pt x="20" y="5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lnTo>
                                <a:pt x="0" y="49"/>
                              </a:lnTo>
                              <a:lnTo>
                                <a:pt x="35" y="35"/>
                              </a:lnTo>
                              <a:lnTo>
                                <a:pt x="4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3"/>
                      <wps:cNvSpPr>
                        <a:spLocks noEditPoints="1"/>
                      </wps:cNvSpPr>
                      <wps:spPr bwMode="auto">
                        <a:xfrm>
                          <a:off x="139700" y="394335"/>
                          <a:ext cx="28575" cy="27940"/>
                        </a:xfrm>
                        <a:custGeom>
                          <a:avLst/>
                          <a:gdLst>
                            <a:gd name="T0" fmla="*/ 35 w 45"/>
                            <a:gd name="T1" fmla="*/ 0 h 44"/>
                            <a:gd name="T2" fmla="*/ 45 w 45"/>
                            <a:gd name="T3" fmla="*/ 30 h 44"/>
                            <a:gd name="T4" fmla="*/ 40 w 45"/>
                            <a:gd name="T5" fmla="*/ 30 h 44"/>
                            <a:gd name="T6" fmla="*/ 30 w 45"/>
                            <a:gd name="T7" fmla="*/ 0 h 44"/>
                            <a:gd name="T8" fmla="*/ 35 w 45"/>
                            <a:gd name="T9" fmla="*/ 0 h 44"/>
                            <a:gd name="T10" fmla="*/ 45 w 45"/>
                            <a:gd name="T11" fmla="*/ 30 h 44"/>
                            <a:gd name="T12" fmla="*/ 45 w 45"/>
                            <a:gd name="T13" fmla="*/ 35 h 44"/>
                            <a:gd name="T14" fmla="*/ 40 w 45"/>
                            <a:gd name="T15" fmla="*/ 35 h 44"/>
                            <a:gd name="T16" fmla="*/ 45 w 45"/>
                            <a:gd name="T17" fmla="*/ 30 h 44"/>
                            <a:gd name="T18" fmla="*/ 45 w 45"/>
                            <a:gd name="T19" fmla="*/ 30 h 44"/>
                            <a:gd name="T20" fmla="*/ 40 w 45"/>
                            <a:gd name="T21" fmla="*/ 35 h 44"/>
                            <a:gd name="T22" fmla="*/ 5 w 45"/>
                            <a:gd name="T23" fmla="*/ 44 h 44"/>
                            <a:gd name="T24" fmla="*/ 0 w 45"/>
                            <a:gd name="T25" fmla="*/ 40 h 44"/>
                            <a:gd name="T26" fmla="*/ 40 w 45"/>
                            <a:gd name="T27" fmla="*/ 30 h 44"/>
                            <a:gd name="T28" fmla="*/ 45 w 45"/>
                            <a:gd name="T29" fmla="*/ 30 h 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4">
                              <a:moveTo>
                                <a:pt x="35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30" y="0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0" y="35"/>
                              </a:lnTo>
                              <a:lnTo>
                                <a:pt x="5" y="44"/>
                              </a:lnTo>
                              <a:lnTo>
                                <a:pt x="0" y="40"/>
                              </a:lnTo>
                              <a:lnTo>
                                <a:pt x="40" y="3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4"/>
                      <wps:cNvSpPr>
                        <a:spLocks noEditPoints="1"/>
                      </wps:cNvSpPr>
                      <wps:spPr bwMode="auto">
                        <a:xfrm>
                          <a:off x="41275" y="315595"/>
                          <a:ext cx="38100" cy="21590"/>
                        </a:xfrm>
                        <a:custGeom>
                          <a:avLst/>
                          <a:gdLst>
                            <a:gd name="T0" fmla="*/ 60 w 60"/>
                            <a:gd name="T1" fmla="*/ 0 h 34"/>
                            <a:gd name="T2" fmla="*/ 40 w 60"/>
                            <a:gd name="T3" fmla="*/ 29 h 34"/>
                            <a:gd name="T4" fmla="*/ 35 w 60"/>
                            <a:gd name="T5" fmla="*/ 29 h 34"/>
                            <a:gd name="T6" fmla="*/ 55 w 60"/>
                            <a:gd name="T7" fmla="*/ 0 h 34"/>
                            <a:gd name="T8" fmla="*/ 60 w 60"/>
                            <a:gd name="T9" fmla="*/ 0 h 34"/>
                            <a:gd name="T10" fmla="*/ 40 w 60"/>
                            <a:gd name="T11" fmla="*/ 29 h 34"/>
                            <a:gd name="T12" fmla="*/ 40 w 60"/>
                            <a:gd name="T13" fmla="*/ 34 h 34"/>
                            <a:gd name="T14" fmla="*/ 40 w 60"/>
                            <a:gd name="T15" fmla="*/ 34 h 34"/>
                            <a:gd name="T16" fmla="*/ 40 w 60"/>
                            <a:gd name="T17" fmla="*/ 29 h 34"/>
                            <a:gd name="T18" fmla="*/ 40 w 60"/>
                            <a:gd name="T19" fmla="*/ 29 h 34"/>
                            <a:gd name="T20" fmla="*/ 40 w 60"/>
                            <a:gd name="T21" fmla="*/ 34 h 34"/>
                            <a:gd name="T22" fmla="*/ 0 w 60"/>
                            <a:gd name="T23" fmla="*/ 19 h 34"/>
                            <a:gd name="T24" fmla="*/ 0 w 60"/>
                            <a:gd name="T25" fmla="*/ 15 h 34"/>
                            <a:gd name="T26" fmla="*/ 40 w 60"/>
                            <a:gd name="T27" fmla="*/ 29 h 34"/>
                            <a:gd name="T28" fmla="*/ 40 w 60"/>
                            <a:gd name="T29" fmla="*/ 29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4">
                              <a:moveTo>
                                <a:pt x="60" y="0"/>
                              </a:moveTo>
                              <a:lnTo>
                                <a:pt x="40" y="29"/>
                              </a:lnTo>
                              <a:lnTo>
                                <a:pt x="35" y="29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0" y="19"/>
                              </a:lnTo>
                              <a:lnTo>
                                <a:pt x="0" y="15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5"/>
                      <wps:cNvSpPr>
                        <a:spLocks noEditPoints="1"/>
                      </wps:cNvSpPr>
                      <wps:spPr bwMode="auto">
                        <a:xfrm>
                          <a:off x="47625" y="327660"/>
                          <a:ext cx="38100" cy="22225"/>
                        </a:xfrm>
                        <a:custGeom>
                          <a:avLst/>
                          <a:gdLst>
                            <a:gd name="T0" fmla="*/ 60 w 60"/>
                            <a:gd name="T1" fmla="*/ 0 h 35"/>
                            <a:gd name="T2" fmla="*/ 45 w 60"/>
                            <a:gd name="T3" fmla="*/ 30 h 35"/>
                            <a:gd name="T4" fmla="*/ 40 w 60"/>
                            <a:gd name="T5" fmla="*/ 30 h 35"/>
                            <a:gd name="T6" fmla="*/ 55 w 60"/>
                            <a:gd name="T7" fmla="*/ 0 h 35"/>
                            <a:gd name="T8" fmla="*/ 60 w 60"/>
                            <a:gd name="T9" fmla="*/ 0 h 35"/>
                            <a:gd name="T10" fmla="*/ 45 w 60"/>
                            <a:gd name="T11" fmla="*/ 30 h 35"/>
                            <a:gd name="T12" fmla="*/ 45 w 60"/>
                            <a:gd name="T13" fmla="*/ 35 h 35"/>
                            <a:gd name="T14" fmla="*/ 45 w 60"/>
                            <a:gd name="T15" fmla="*/ 35 h 35"/>
                            <a:gd name="T16" fmla="*/ 45 w 60"/>
                            <a:gd name="T17" fmla="*/ 30 h 35"/>
                            <a:gd name="T18" fmla="*/ 45 w 60"/>
                            <a:gd name="T19" fmla="*/ 30 h 35"/>
                            <a:gd name="T20" fmla="*/ 45 w 60"/>
                            <a:gd name="T21" fmla="*/ 35 h 35"/>
                            <a:gd name="T22" fmla="*/ 0 w 60"/>
                            <a:gd name="T23" fmla="*/ 25 h 35"/>
                            <a:gd name="T24" fmla="*/ 0 w 60"/>
                            <a:gd name="T25" fmla="*/ 20 h 35"/>
                            <a:gd name="T26" fmla="*/ 45 w 60"/>
                            <a:gd name="T27" fmla="*/ 30 h 35"/>
                            <a:gd name="T28" fmla="*/ 45 w 60"/>
                            <a:gd name="T29" fmla="*/ 3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5">
                              <a:moveTo>
                                <a:pt x="60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0" y="25"/>
                              </a:lnTo>
                              <a:lnTo>
                                <a:pt x="0" y="2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6"/>
                      <wps:cNvSpPr>
                        <a:spLocks noEditPoints="1"/>
                      </wps:cNvSpPr>
                      <wps:spPr bwMode="auto">
                        <a:xfrm>
                          <a:off x="57150" y="337185"/>
                          <a:ext cx="34925" cy="22225"/>
                        </a:xfrm>
                        <a:custGeom>
                          <a:avLst/>
                          <a:gdLst>
                            <a:gd name="T0" fmla="*/ 55 w 55"/>
                            <a:gd name="T1" fmla="*/ 5 h 35"/>
                            <a:gd name="T2" fmla="*/ 45 w 55"/>
                            <a:gd name="T3" fmla="*/ 35 h 35"/>
                            <a:gd name="T4" fmla="*/ 40 w 55"/>
                            <a:gd name="T5" fmla="*/ 35 h 35"/>
                            <a:gd name="T6" fmla="*/ 50 w 55"/>
                            <a:gd name="T7" fmla="*/ 0 h 35"/>
                            <a:gd name="T8" fmla="*/ 55 w 55"/>
                            <a:gd name="T9" fmla="*/ 5 h 35"/>
                            <a:gd name="T10" fmla="*/ 45 w 55"/>
                            <a:gd name="T11" fmla="*/ 35 h 35"/>
                            <a:gd name="T12" fmla="*/ 45 w 55"/>
                            <a:gd name="T13" fmla="*/ 35 h 35"/>
                            <a:gd name="T14" fmla="*/ 45 w 55"/>
                            <a:gd name="T15" fmla="*/ 35 h 35"/>
                            <a:gd name="T16" fmla="*/ 45 w 55"/>
                            <a:gd name="T17" fmla="*/ 35 h 35"/>
                            <a:gd name="T18" fmla="*/ 45 w 55"/>
                            <a:gd name="T19" fmla="*/ 35 h 35"/>
                            <a:gd name="T20" fmla="*/ 45 w 55"/>
                            <a:gd name="T21" fmla="*/ 35 h 35"/>
                            <a:gd name="T22" fmla="*/ 0 w 55"/>
                            <a:gd name="T23" fmla="*/ 30 h 35"/>
                            <a:gd name="T24" fmla="*/ 0 w 55"/>
                            <a:gd name="T25" fmla="*/ 25 h 35"/>
                            <a:gd name="T26" fmla="*/ 45 w 55"/>
                            <a:gd name="T27" fmla="*/ 30 h 35"/>
                            <a:gd name="T28" fmla="*/ 45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5" y="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50" y="0"/>
                              </a:lnTo>
                              <a:lnTo>
                                <a:pt x="55" y="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0" y="30"/>
                              </a:lnTo>
                              <a:lnTo>
                                <a:pt x="0" y="25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7"/>
                      <wps:cNvSpPr>
                        <a:spLocks noEditPoints="1"/>
                      </wps:cNvSpPr>
                      <wps:spPr bwMode="auto">
                        <a:xfrm>
                          <a:off x="69850" y="349885"/>
                          <a:ext cx="31750" cy="22225"/>
                        </a:xfrm>
                        <a:custGeom>
                          <a:avLst/>
                          <a:gdLst>
                            <a:gd name="T0" fmla="*/ 50 w 50"/>
                            <a:gd name="T1" fmla="*/ 0 h 35"/>
                            <a:gd name="T2" fmla="*/ 45 w 50"/>
                            <a:gd name="T3" fmla="*/ 35 h 35"/>
                            <a:gd name="T4" fmla="*/ 40 w 50"/>
                            <a:gd name="T5" fmla="*/ 35 h 35"/>
                            <a:gd name="T6" fmla="*/ 45 w 50"/>
                            <a:gd name="T7" fmla="*/ 0 h 35"/>
                            <a:gd name="T8" fmla="*/ 50 w 50"/>
                            <a:gd name="T9" fmla="*/ 0 h 35"/>
                            <a:gd name="T10" fmla="*/ 45 w 50"/>
                            <a:gd name="T11" fmla="*/ 35 h 35"/>
                            <a:gd name="T12" fmla="*/ 45 w 50"/>
                            <a:gd name="T13" fmla="*/ 35 h 35"/>
                            <a:gd name="T14" fmla="*/ 40 w 50"/>
                            <a:gd name="T15" fmla="*/ 35 h 35"/>
                            <a:gd name="T16" fmla="*/ 45 w 50"/>
                            <a:gd name="T17" fmla="*/ 35 h 35"/>
                            <a:gd name="T18" fmla="*/ 45 w 50"/>
                            <a:gd name="T19" fmla="*/ 35 h 35"/>
                            <a:gd name="T20" fmla="*/ 40 w 50"/>
                            <a:gd name="T21" fmla="*/ 35 h 35"/>
                            <a:gd name="T22" fmla="*/ 0 w 50"/>
                            <a:gd name="T23" fmla="*/ 35 h 35"/>
                            <a:gd name="T24" fmla="*/ 0 w 50"/>
                            <a:gd name="T25" fmla="*/ 30 h 35"/>
                            <a:gd name="T26" fmla="*/ 40 w 50"/>
                            <a:gd name="T27" fmla="*/ 30 h 35"/>
                            <a:gd name="T28" fmla="*/ 45 w 50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0" h="35">
                              <a:moveTo>
                                <a:pt x="5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0"/>
                              </a:lnTo>
                              <a:lnTo>
                                <a:pt x="5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35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28"/>
                      <wps:cNvSpPr>
                        <a:spLocks noEditPoints="1"/>
                      </wps:cNvSpPr>
                      <wps:spPr bwMode="auto">
                        <a:xfrm>
                          <a:off x="82550" y="359410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0 h 40"/>
                            <a:gd name="T2" fmla="*/ 45 w 45"/>
                            <a:gd name="T3" fmla="*/ 35 h 40"/>
                            <a:gd name="T4" fmla="*/ 40 w 45"/>
                            <a:gd name="T5" fmla="*/ 35 h 40"/>
                            <a:gd name="T6" fmla="*/ 40 w 45"/>
                            <a:gd name="T7" fmla="*/ 0 h 40"/>
                            <a:gd name="T8" fmla="*/ 45 w 45"/>
                            <a:gd name="T9" fmla="*/ 0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5 w 45"/>
                            <a:gd name="T19" fmla="*/ 35 h 40"/>
                            <a:gd name="T20" fmla="*/ 40 w 45"/>
                            <a:gd name="T21" fmla="*/ 40 h 40"/>
                            <a:gd name="T22" fmla="*/ 0 w 45"/>
                            <a:gd name="T23" fmla="*/ 35 h 40"/>
                            <a:gd name="T24" fmla="*/ 0 w 45"/>
                            <a:gd name="T25" fmla="*/ 30 h 40"/>
                            <a:gd name="T26" fmla="*/ 40 w 45"/>
                            <a:gd name="T27" fmla="*/ 35 h 40"/>
                            <a:gd name="T28" fmla="*/ 45 w 45"/>
                            <a:gd name="T29" fmla="*/ 35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40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29"/>
                      <wps:cNvSpPr>
                        <a:spLocks noEditPoints="1"/>
                      </wps:cNvSpPr>
                      <wps:spPr bwMode="auto">
                        <a:xfrm>
                          <a:off x="95250" y="368935"/>
                          <a:ext cx="28575" cy="25400"/>
                        </a:xfrm>
                        <a:custGeom>
                          <a:avLst/>
                          <a:gdLst>
                            <a:gd name="T0" fmla="*/ 0 w 45"/>
                            <a:gd name="T1" fmla="*/ 35 h 40"/>
                            <a:gd name="T2" fmla="*/ 40 w 45"/>
                            <a:gd name="T3" fmla="*/ 35 h 40"/>
                            <a:gd name="T4" fmla="*/ 40 w 45"/>
                            <a:gd name="T5" fmla="*/ 40 h 40"/>
                            <a:gd name="T6" fmla="*/ 0 w 45"/>
                            <a:gd name="T7" fmla="*/ 40 h 40"/>
                            <a:gd name="T8" fmla="*/ 0 w 45"/>
                            <a:gd name="T9" fmla="*/ 35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0 w 45"/>
                            <a:gd name="T19" fmla="*/ 40 h 40"/>
                            <a:gd name="T20" fmla="*/ 40 w 45"/>
                            <a:gd name="T21" fmla="*/ 35 h 40"/>
                            <a:gd name="T22" fmla="*/ 40 w 45"/>
                            <a:gd name="T23" fmla="*/ 0 h 40"/>
                            <a:gd name="T24" fmla="*/ 45 w 45"/>
                            <a:gd name="T25" fmla="*/ 0 h 40"/>
                            <a:gd name="T26" fmla="*/ 45 w 45"/>
                            <a:gd name="T27" fmla="*/ 35 h 40"/>
                            <a:gd name="T28" fmla="*/ 40 w 45"/>
                            <a:gd name="T29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0" y="35"/>
                              </a:moveTo>
                              <a:lnTo>
                                <a:pt x="40" y="35"/>
                              </a:lnTo>
                              <a:lnTo>
                                <a:pt x="4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0" y="40"/>
                              </a:move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lnTo>
                                <a:pt x="45" y="35"/>
                              </a:lnTo>
                              <a:lnTo>
                                <a:pt x="40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30"/>
                      <wps:cNvSpPr>
                        <a:spLocks noEditPoints="1"/>
                      </wps:cNvSpPr>
                      <wps:spPr bwMode="auto">
                        <a:xfrm>
                          <a:off x="123825" y="384810"/>
                          <a:ext cx="28575" cy="31750"/>
                        </a:xfrm>
                        <a:custGeom>
                          <a:avLst/>
                          <a:gdLst>
                            <a:gd name="T0" fmla="*/ 40 w 45"/>
                            <a:gd name="T1" fmla="*/ 0 h 50"/>
                            <a:gd name="T2" fmla="*/ 45 w 45"/>
                            <a:gd name="T3" fmla="*/ 35 h 50"/>
                            <a:gd name="T4" fmla="*/ 40 w 45"/>
                            <a:gd name="T5" fmla="*/ 35 h 50"/>
                            <a:gd name="T6" fmla="*/ 35 w 45"/>
                            <a:gd name="T7" fmla="*/ 5 h 50"/>
                            <a:gd name="T8" fmla="*/ 40 w 45"/>
                            <a:gd name="T9" fmla="*/ 0 h 50"/>
                            <a:gd name="T10" fmla="*/ 45 w 45"/>
                            <a:gd name="T11" fmla="*/ 35 h 50"/>
                            <a:gd name="T12" fmla="*/ 45 w 45"/>
                            <a:gd name="T13" fmla="*/ 40 h 50"/>
                            <a:gd name="T14" fmla="*/ 45 w 45"/>
                            <a:gd name="T15" fmla="*/ 40 h 50"/>
                            <a:gd name="T16" fmla="*/ 45 w 45"/>
                            <a:gd name="T17" fmla="*/ 35 h 50"/>
                            <a:gd name="T18" fmla="*/ 45 w 45"/>
                            <a:gd name="T19" fmla="*/ 35 h 50"/>
                            <a:gd name="T20" fmla="*/ 45 w 45"/>
                            <a:gd name="T21" fmla="*/ 40 h 50"/>
                            <a:gd name="T22" fmla="*/ 0 w 45"/>
                            <a:gd name="T23" fmla="*/ 50 h 50"/>
                            <a:gd name="T24" fmla="*/ 0 w 45"/>
                            <a:gd name="T25" fmla="*/ 45 h 50"/>
                            <a:gd name="T26" fmla="*/ 40 w 45"/>
                            <a:gd name="T27" fmla="*/ 35 h 50"/>
                            <a:gd name="T28" fmla="*/ 45 w 45"/>
                            <a:gd name="T29" fmla="*/ 3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4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35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0" y="50"/>
                              </a:lnTo>
                              <a:lnTo>
                                <a:pt x="0" y="4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31"/>
                      <wps:cNvSpPr>
                        <a:spLocks noEditPoints="1"/>
                      </wps:cNvSpPr>
                      <wps:spPr bwMode="auto">
                        <a:xfrm>
                          <a:off x="107950" y="378460"/>
                          <a:ext cx="28575" cy="28575"/>
                        </a:xfrm>
                        <a:custGeom>
                          <a:avLst/>
                          <a:gdLst>
                            <a:gd name="T0" fmla="*/ 45 w 45"/>
                            <a:gd name="T1" fmla="*/ 0 h 45"/>
                            <a:gd name="T2" fmla="*/ 45 w 45"/>
                            <a:gd name="T3" fmla="*/ 35 h 45"/>
                            <a:gd name="T4" fmla="*/ 40 w 45"/>
                            <a:gd name="T5" fmla="*/ 35 h 45"/>
                            <a:gd name="T6" fmla="*/ 40 w 45"/>
                            <a:gd name="T7" fmla="*/ 0 h 45"/>
                            <a:gd name="T8" fmla="*/ 45 w 45"/>
                            <a:gd name="T9" fmla="*/ 0 h 45"/>
                            <a:gd name="T10" fmla="*/ 45 w 45"/>
                            <a:gd name="T11" fmla="*/ 35 h 45"/>
                            <a:gd name="T12" fmla="*/ 45 w 45"/>
                            <a:gd name="T13" fmla="*/ 35 h 45"/>
                            <a:gd name="T14" fmla="*/ 45 w 45"/>
                            <a:gd name="T15" fmla="*/ 35 h 45"/>
                            <a:gd name="T16" fmla="*/ 45 w 45"/>
                            <a:gd name="T17" fmla="*/ 35 h 45"/>
                            <a:gd name="T18" fmla="*/ 45 w 45"/>
                            <a:gd name="T19" fmla="*/ 35 h 45"/>
                            <a:gd name="T20" fmla="*/ 45 w 45"/>
                            <a:gd name="T21" fmla="*/ 35 h 45"/>
                            <a:gd name="T22" fmla="*/ 5 w 45"/>
                            <a:gd name="T23" fmla="*/ 45 h 45"/>
                            <a:gd name="T24" fmla="*/ 0 w 45"/>
                            <a:gd name="T25" fmla="*/ 40 h 45"/>
                            <a:gd name="T26" fmla="*/ 45 w 45"/>
                            <a:gd name="T27" fmla="*/ 30 h 45"/>
                            <a:gd name="T28" fmla="*/ 45 w 45"/>
                            <a:gd name="T29" fmla="*/ 3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32"/>
                      <wps:cNvSpPr>
                        <a:spLocks noEditPoints="1"/>
                      </wps:cNvSpPr>
                      <wps:spPr bwMode="auto">
                        <a:xfrm>
                          <a:off x="31750" y="290195"/>
                          <a:ext cx="41275" cy="31750"/>
                        </a:xfrm>
                        <a:custGeom>
                          <a:avLst/>
                          <a:gdLst>
                            <a:gd name="T0" fmla="*/ 65 w 65"/>
                            <a:gd name="T1" fmla="*/ 20 h 50"/>
                            <a:gd name="T2" fmla="*/ 65 w 65"/>
                            <a:gd name="T3" fmla="*/ 20 h 50"/>
                            <a:gd name="T4" fmla="*/ 65 w 65"/>
                            <a:gd name="T5" fmla="*/ 20 h 50"/>
                            <a:gd name="T6" fmla="*/ 65 w 65"/>
                            <a:gd name="T7" fmla="*/ 20 h 50"/>
                            <a:gd name="T8" fmla="*/ 65 w 65"/>
                            <a:gd name="T9" fmla="*/ 20 h 50"/>
                            <a:gd name="T10" fmla="*/ 65 w 65"/>
                            <a:gd name="T11" fmla="*/ 20 h 50"/>
                            <a:gd name="T12" fmla="*/ 45 w 65"/>
                            <a:gd name="T13" fmla="*/ 50 h 50"/>
                            <a:gd name="T14" fmla="*/ 40 w 65"/>
                            <a:gd name="T15" fmla="*/ 50 h 50"/>
                            <a:gd name="T16" fmla="*/ 60 w 65"/>
                            <a:gd name="T17" fmla="*/ 20 h 50"/>
                            <a:gd name="T18" fmla="*/ 65 w 65"/>
                            <a:gd name="T19" fmla="*/ 20 h 50"/>
                            <a:gd name="T20" fmla="*/ 45 w 65"/>
                            <a:gd name="T21" fmla="*/ 50 h 50"/>
                            <a:gd name="T22" fmla="*/ 45 w 65"/>
                            <a:gd name="T23" fmla="*/ 50 h 50"/>
                            <a:gd name="T24" fmla="*/ 40 w 65"/>
                            <a:gd name="T25" fmla="*/ 50 h 50"/>
                            <a:gd name="T26" fmla="*/ 45 w 65"/>
                            <a:gd name="T27" fmla="*/ 50 h 50"/>
                            <a:gd name="T28" fmla="*/ 45 w 65"/>
                            <a:gd name="T29" fmla="*/ 50 h 50"/>
                            <a:gd name="T30" fmla="*/ 40 w 65"/>
                            <a:gd name="T31" fmla="*/ 50 h 50"/>
                            <a:gd name="T32" fmla="*/ 5 w 65"/>
                            <a:gd name="T33" fmla="*/ 35 h 50"/>
                            <a:gd name="T34" fmla="*/ 5 w 65"/>
                            <a:gd name="T35" fmla="*/ 30 h 50"/>
                            <a:gd name="T36" fmla="*/ 45 w 65"/>
                            <a:gd name="T37" fmla="*/ 45 h 50"/>
                            <a:gd name="T38" fmla="*/ 45 w 65"/>
                            <a:gd name="T39" fmla="*/ 50 h 50"/>
                            <a:gd name="T40" fmla="*/ 5 w 65"/>
                            <a:gd name="T41" fmla="*/ 35 h 50"/>
                            <a:gd name="T42" fmla="*/ 0 w 65"/>
                            <a:gd name="T43" fmla="*/ 35 h 50"/>
                            <a:gd name="T44" fmla="*/ 5 w 65"/>
                            <a:gd name="T45" fmla="*/ 35 h 50"/>
                            <a:gd name="T46" fmla="*/ 5 w 65"/>
                            <a:gd name="T47" fmla="*/ 35 h 50"/>
                            <a:gd name="T48" fmla="*/ 5 w 65"/>
                            <a:gd name="T49" fmla="*/ 35 h 50"/>
                            <a:gd name="T50" fmla="*/ 5 w 65"/>
                            <a:gd name="T51" fmla="*/ 35 h 50"/>
                            <a:gd name="T52" fmla="*/ 25 w 65"/>
                            <a:gd name="T53" fmla="*/ 5 h 50"/>
                            <a:gd name="T54" fmla="*/ 30 w 65"/>
                            <a:gd name="T55" fmla="*/ 5 h 50"/>
                            <a:gd name="T56" fmla="*/ 5 w 65"/>
                            <a:gd name="T57" fmla="*/ 35 h 50"/>
                            <a:gd name="T58" fmla="*/ 5 w 65"/>
                            <a:gd name="T59" fmla="*/ 35 h 50"/>
                            <a:gd name="T60" fmla="*/ 25 w 65"/>
                            <a:gd name="T61" fmla="*/ 5 h 50"/>
                            <a:gd name="T62" fmla="*/ 25 w 65"/>
                            <a:gd name="T63" fmla="*/ 0 h 50"/>
                            <a:gd name="T64" fmla="*/ 25 w 65"/>
                            <a:gd name="T65" fmla="*/ 0 h 50"/>
                            <a:gd name="T66" fmla="*/ 25 w 65"/>
                            <a:gd name="T67" fmla="*/ 5 h 50"/>
                            <a:gd name="T68" fmla="*/ 25 w 65"/>
                            <a:gd name="T69" fmla="*/ 5 h 50"/>
                            <a:gd name="T70" fmla="*/ 25 w 65"/>
                            <a:gd name="T71" fmla="*/ 0 h 50"/>
                            <a:gd name="T72" fmla="*/ 65 w 65"/>
                            <a:gd name="T73" fmla="*/ 20 h 50"/>
                            <a:gd name="T74" fmla="*/ 60 w 65"/>
                            <a:gd name="T75" fmla="*/ 20 h 50"/>
                            <a:gd name="T76" fmla="*/ 25 w 65"/>
                            <a:gd name="T77" fmla="*/ 5 h 50"/>
                            <a:gd name="T78" fmla="*/ 25 w 65"/>
                            <a:gd name="T79" fmla="*/ 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65" h="50"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close/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60" y="20"/>
                              </a:lnTo>
                              <a:lnTo>
                                <a:pt x="65" y="2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0" y="50"/>
                              </a:lnTo>
                              <a:lnTo>
                                <a:pt x="5" y="35"/>
                              </a:lnTo>
                              <a:lnTo>
                                <a:pt x="5" y="30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25" y="5"/>
                              </a:lnTo>
                              <a:lnTo>
                                <a:pt x="30" y="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25" y="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65" y="20"/>
                              </a:lnTo>
                              <a:lnTo>
                                <a:pt x="60" y="20"/>
                              </a:lnTo>
                              <a:lnTo>
                                <a:pt x="2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33"/>
                      <wps:cNvSpPr>
                        <a:spLocks/>
                      </wps:cNvSpPr>
                      <wps:spPr bwMode="auto">
                        <a:xfrm>
                          <a:off x="254000" y="312420"/>
                          <a:ext cx="180975" cy="132080"/>
                        </a:xfrm>
                        <a:custGeom>
                          <a:avLst/>
                          <a:gdLst>
                            <a:gd name="T0" fmla="*/ 0 w 285"/>
                            <a:gd name="T1" fmla="*/ 203 h 208"/>
                            <a:gd name="T2" fmla="*/ 25 w 285"/>
                            <a:gd name="T3" fmla="*/ 198 h 208"/>
                            <a:gd name="T4" fmla="*/ 45 w 285"/>
                            <a:gd name="T5" fmla="*/ 193 h 208"/>
                            <a:gd name="T6" fmla="*/ 70 w 285"/>
                            <a:gd name="T7" fmla="*/ 183 h 208"/>
                            <a:gd name="T8" fmla="*/ 95 w 285"/>
                            <a:gd name="T9" fmla="*/ 178 h 208"/>
                            <a:gd name="T10" fmla="*/ 115 w 285"/>
                            <a:gd name="T11" fmla="*/ 169 h 208"/>
                            <a:gd name="T12" fmla="*/ 135 w 285"/>
                            <a:gd name="T13" fmla="*/ 159 h 208"/>
                            <a:gd name="T14" fmla="*/ 155 w 285"/>
                            <a:gd name="T15" fmla="*/ 144 h 208"/>
                            <a:gd name="T16" fmla="*/ 175 w 285"/>
                            <a:gd name="T17" fmla="*/ 134 h 208"/>
                            <a:gd name="T18" fmla="*/ 195 w 285"/>
                            <a:gd name="T19" fmla="*/ 119 h 208"/>
                            <a:gd name="T20" fmla="*/ 210 w 285"/>
                            <a:gd name="T21" fmla="*/ 104 h 208"/>
                            <a:gd name="T22" fmla="*/ 225 w 285"/>
                            <a:gd name="T23" fmla="*/ 89 h 208"/>
                            <a:gd name="T24" fmla="*/ 240 w 285"/>
                            <a:gd name="T25" fmla="*/ 69 h 208"/>
                            <a:gd name="T26" fmla="*/ 250 w 285"/>
                            <a:gd name="T27" fmla="*/ 54 h 208"/>
                            <a:gd name="T28" fmla="*/ 265 w 285"/>
                            <a:gd name="T29" fmla="*/ 34 h 208"/>
                            <a:gd name="T30" fmla="*/ 270 w 285"/>
                            <a:gd name="T31" fmla="*/ 15 h 208"/>
                            <a:gd name="T32" fmla="*/ 280 w 285"/>
                            <a:gd name="T33" fmla="*/ 0 h 208"/>
                            <a:gd name="T34" fmla="*/ 280 w 285"/>
                            <a:gd name="T35" fmla="*/ 10 h 208"/>
                            <a:gd name="T36" fmla="*/ 270 w 285"/>
                            <a:gd name="T37" fmla="*/ 29 h 208"/>
                            <a:gd name="T38" fmla="*/ 260 w 285"/>
                            <a:gd name="T39" fmla="*/ 49 h 208"/>
                            <a:gd name="T40" fmla="*/ 250 w 285"/>
                            <a:gd name="T41" fmla="*/ 64 h 208"/>
                            <a:gd name="T42" fmla="*/ 235 w 285"/>
                            <a:gd name="T43" fmla="*/ 84 h 208"/>
                            <a:gd name="T44" fmla="*/ 220 w 285"/>
                            <a:gd name="T45" fmla="*/ 99 h 208"/>
                            <a:gd name="T46" fmla="*/ 205 w 285"/>
                            <a:gd name="T47" fmla="*/ 114 h 208"/>
                            <a:gd name="T48" fmla="*/ 190 w 285"/>
                            <a:gd name="T49" fmla="*/ 129 h 208"/>
                            <a:gd name="T50" fmla="*/ 170 w 285"/>
                            <a:gd name="T51" fmla="*/ 144 h 208"/>
                            <a:gd name="T52" fmla="*/ 150 w 285"/>
                            <a:gd name="T53" fmla="*/ 154 h 208"/>
                            <a:gd name="T54" fmla="*/ 130 w 285"/>
                            <a:gd name="T55" fmla="*/ 169 h 208"/>
                            <a:gd name="T56" fmla="*/ 105 w 285"/>
                            <a:gd name="T57" fmla="*/ 178 h 208"/>
                            <a:gd name="T58" fmla="*/ 85 w 285"/>
                            <a:gd name="T59" fmla="*/ 188 h 208"/>
                            <a:gd name="T60" fmla="*/ 60 w 285"/>
                            <a:gd name="T61" fmla="*/ 193 h 208"/>
                            <a:gd name="T62" fmla="*/ 35 w 285"/>
                            <a:gd name="T63" fmla="*/ 198 h 208"/>
                            <a:gd name="T64" fmla="*/ 10 w 285"/>
                            <a:gd name="T65" fmla="*/ 203 h 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85" h="208">
                              <a:moveTo>
                                <a:pt x="0" y="208"/>
                              </a:moveTo>
                              <a:lnTo>
                                <a:pt x="0" y="203"/>
                              </a:lnTo>
                              <a:lnTo>
                                <a:pt x="10" y="198"/>
                              </a:lnTo>
                              <a:lnTo>
                                <a:pt x="25" y="198"/>
                              </a:lnTo>
                              <a:lnTo>
                                <a:pt x="35" y="193"/>
                              </a:lnTo>
                              <a:lnTo>
                                <a:pt x="45" y="193"/>
                              </a:lnTo>
                              <a:lnTo>
                                <a:pt x="60" y="188"/>
                              </a:lnTo>
                              <a:lnTo>
                                <a:pt x="70" y="183"/>
                              </a:lnTo>
                              <a:lnTo>
                                <a:pt x="85" y="183"/>
                              </a:lnTo>
                              <a:lnTo>
                                <a:pt x="95" y="178"/>
                              </a:lnTo>
                              <a:lnTo>
                                <a:pt x="105" y="173"/>
                              </a:lnTo>
                              <a:lnTo>
                                <a:pt x="115" y="169"/>
                              </a:lnTo>
                              <a:lnTo>
                                <a:pt x="125" y="164"/>
                              </a:lnTo>
                              <a:lnTo>
                                <a:pt x="135" y="159"/>
                              </a:lnTo>
                              <a:lnTo>
                                <a:pt x="145" y="154"/>
                              </a:lnTo>
                              <a:lnTo>
                                <a:pt x="155" y="144"/>
                              </a:lnTo>
                              <a:lnTo>
                                <a:pt x="165" y="139"/>
                              </a:lnTo>
                              <a:lnTo>
                                <a:pt x="175" y="134"/>
                              </a:lnTo>
                              <a:lnTo>
                                <a:pt x="185" y="124"/>
                              </a:lnTo>
                              <a:lnTo>
                                <a:pt x="195" y="119"/>
                              </a:lnTo>
                              <a:lnTo>
                                <a:pt x="200" y="109"/>
                              </a:lnTo>
                              <a:lnTo>
                                <a:pt x="210" y="104"/>
                              </a:lnTo>
                              <a:lnTo>
                                <a:pt x="220" y="94"/>
                              </a:lnTo>
                              <a:lnTo>
                                <a:pt x="225" y="89"/>
                              </a:lnTo>
                              <a:lnTo>
                                <a:pt x="235" y="79"/>
                              </a:lnTo>
                              <a:lnTo>
                                <a:pt x="240" y="69"/>
                              </a:lnTo>
                              <a:lnTo>
                                <a:pt x="245" y="64"/>
                              </a:lnTo>
                              <a:lnTo>
                                <a:pt x="250" y="54"/>
                              </a:lnTo>
                              <a:lnTo>
                                <a:pt x="260" y="44"/>
                              </a:lnTo>
                              <a:lnTo>
                                <a:pt x="265" y="34"/>
                              </a:lnTo>
                              <a:lnTo>
                                <a:pt x="270" y="24"/>
                              </a:lnTo>
                              <a:lnTo>
                                <a:pt x="270" y="15"/>
                              </a:lnTo>
                              <a:lnTo>
                                <a:pt x="275" y="5"/>
                              </a:lnTo>
                              <a:lnTo>
                                <a:pt x="280" y="0"/>
                              </a:lnTo>
                              <a:lnTo>
                                <a:pt x="285" y="0"/>
                              </a:lnTo>
                              <a:lnTo>
                                <a:pt x="280" y="10"/>
                              </a:lnTo>
                              <a:lnTo>
                                <a:pt x="275" y="20"/>
                              </a:lnTo>
                              <a:lnTo>
                                <a:pt x="270" y="29"/>
                              </a:lnTo>
                              <a:lnTo>
                                <a:pt x="265" y="39"/>
                              </a:lnTo>
                              <a:lnTo>
                                <a:pt x="260" y="49"/>
                              </a:lnTo>
                              <a:lnTo>
                                <a:pt x="255" y="54"/>
                              </a:lnTo>
                              <a:lnTo>
                                <a:pt x="250" y="64"/>
                              </a:lnTo>
                              <a:lnTo>
                                <a:pt x="245" y="74"/>
                              </a:lnTo>
                              <a:lnTo>
                                <a:pt x="235" y="84"/>
                              </a:lnTo>
                              <a:lnTo>
                                <a:pt x="230" y="89"/>
                              </a:lnTo>
                              <a:lnTo>
                                <a:pt x="220" y="99"/>
                              </a:lnTo>
                              <a:lnTo>
                                <a:pt x="215" y="109"/>
                              </a:lnTo>
                              <a:lnTo>
                                <a:pt x="205" y="114"/>
                              </a:lnTo>
                              <a:lnTo>
                                <a:pt x="195" y="124"/>
                              </a:lnTo>
                              <a:lnTo>
                                <a:pt x="190" y="129"/>
                              </a:lnTo>
                              <a:lnTo>
                                <a:pt x="180" y="134"/>
                              </a:lnTo>
                              <a:lnTo>
                                <a:pt x="170" y="144"/>
                              </a:lnTo>
                              <a:lnTo>
                                <a:pt x="160" y="149"/>
                              </a:lnTo>
                              <a:lnTo>
                                <a:pt x="150" y="154"/>
                              </a:lnTo>
                              <a:lnTo>
                                <a:pt x="140" y="164"/>
                              </a:lnTo>
                              <a:lnTo>
                                <a:pt x="130" y="169"/>
                              </a:lnTo>
                              <a:lnTo>
                                <a:pt x="120" y="173"/>
                              </a:lnTo>
                              <a:lnTo>
                                <a:pt x="105" y="178"/>
                              </a:lnTo>
                              <a:lnTo>
                                <a:pt x="95" y="183"/>
                              </a:lnTo>
                              <a:lnTo>
                                <a:pt x="85" y="188"/>
                              </a:lnTo>
                              <a:lnTo>
                                <a:pt x="75" y="188"/>
                              </a:lnTo>
                              <a:lnTo>
                                <a:pt x="60" y="193"/>
                              </a:lnTo>
                              <a:lnTo>
                                <a:pt x="50" y="198"/>
                              </a:lnTo>
                              <a:lnTo>
                                <a:pt x="35" y="198"/>
                              </a:lnTo>
                              <a:lnTo>
                                <a:pt x="25" y="203"/>
                              </a:lnTo>
                              <a:lnTo>
                                <a:pt x="10" y="203"/>
                              </a:lnTo>
                              <a:lnTo>
                                <a:pt x="0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34"/>
                      <wps:cNvSpPr>
                        <a:spLocks/>
                      </wps:cNvSpPr>
                      <wps:spPr bwMode="auto">
                        <a:xfrm>
                          <a:off x="234950" y="293370"/>
                          <a:ext cx="184150" cy="135255"/>
                        </a:xfrm>
                        <a:custGeom>
                          <a:avLst/>
                          <a:gdLst>
                            <a:gd name="T0" fmla="*/ 0 w 290"/>
                            <a:gd name="T1" fmla="*/ 208 h 213"/>
                            <a:gd name="T2" fmla="*/ 25 w 290"/>
                            <a:gd name="T3" fmla="*/ 208 h 213"/>
                            <a:gd name="T4" fmla="*/ 50 w 290"/>
                            <a:gd name="T5" fmla="*/ 203 h 213"/>
                            <a:gd name="T6" fmla="*/ 75 w 290"/>
                            <a:gd name="T7" fmla="*/ 199 h 213"/>
                            <a:gd name="T8" fmla="*/ 100 w 290"/>
                            <a:gd name="T9" fmla="*/ 189 h 213"/>
                            <a:gd name="T10" fmla="*/ 120 w 290"/>
                            <a:gd name="T11" fmla="*/ 179 h 213"/>
                            <a:gd name="T12" fmla="*/ 145 w 290"/>
                            <a:gd name="T13" fmla="*/ 169 h 213"/>
                            <a:gd name="T14" fmla="*/ 165 w 290"/>
                            <a:gd name="T15" fmla="*/ 159 h 213"/>
                            <a:gd name="T16" fmla="*/ 185 w 290"/>
                            <a:gd name="T17" fmla="*/ 144 h 213"/>
                            <a:gd name="T18" fmla="*/ 205 w 290"/>
                            <a:gd name="T19" fmla="*/ 129 h 213"/>
                            <a:gd name="T20" fmla="*/ 220 w 290"/>
                            <a:gd name="T21" fmla="*/ 114 h 213"/>
                            <a:gd name="T22" fmla="*/ 235 w 290"/>
                            <a:gd name="T23" fmla="*/ 94 h 213"/>
                            <a:gd name="T24" fmla="*/ 250 w 290"/>
                            <a:gd name="T25" fmla="*/ 79 h 213"/>
                            <a:gd name="T26" fmla="*/ 260 w 290"/>
                            <a:gd name="T27" fmla="*/ 59 h 213"/>
                            <a:gd name="T28" fmla="*/ 270 w 290"/>
                            <a:gd name="T29" fmla="*/ 40 h 213"/>
                            <a:gd name="T30" fmla="*/ 280 w 290"/>
                            <a:gd name="T31" fmla="*/ 20 h 213"/>
                            <a:gd name="T32" fmla="*/ 285 w 290"/>
                            <a:gd name="T33" fmla="*/ 0 h 213"/>
                            <a:gd name="T34" fmla="*/ 290 w 290"/>
                            <a:gd name="T35" fmla="*/ 15 h 213"/>
                            <a:gd name="T36" fmla="*/ 280 w 290"/>
                            <a:gd name="T37" fmla="*/ 35 h 213"/>
                            <a:gd name="T38" fmla="*/ 270 w 290"/>
                            <a:gd name="T39" fmla="*/ 54 h 213"/>
                            <a:gd name="T40" fmla="*/ 260 w 290"/>
                            <a:gd name="T41" fmla="*/ 74 h 213"/>
                            <a:gd name="T42" fmla="*/ 245 w 290"/>
                            <a:gd name="T43" fmla="*/ 89 h 213"/>
                            <a:gd name="T44" fmla="*/ 230 w 290"/>
                            <a:gd name="T45" fmla="*/ 109 h 213"/>
                            <a:gd name="T46" fmla="*/ 215 w 290"/>
                            <a:gd name="T47" fmla="*/ 124 h 213"/>
                            <a:gd name="T48" fmla="*/ 195 w 290"/>
                            <a:gd name="T49" fmla="*/ 139 h 213"/>
                            <a:gd name="T50" fmla="*/ 180 w 290"/>
                            <a:gd name="T51" fmla="*/ 154 h 213"/>
                            <a:gd name="T52" fmla="*/ 160 w 290"/>
                            <a:gd name="T53" fmla="*/ 169 h 213"/>
                            <a:gd name="T54" fmla="*/ 135 w 290"/>
                            <a:gd name="T55" fmla="*/ 179 h 213"/>
                            <a:gd name="T56" fmla="*/ 115 w 290"/>
                            <a:gd name="T57" fmla="*/ 189 h 213"/>
                            <a:gd name="T58" fmla="*/ 90 w 290"/>
                            <a:gd name="T59" fmla="*/ 199 h 213"/>
                            <a:gd name="T60" fmla="*/ 65 w 290"/>
                            <a:gd name="T61" fmla="*/ 203 h 213"/>
                            <a:gd name="T62" fmla="*/ 40 w 290"/>
                            <a:gd name="T63" fmla="*/ 208 h 213"/>
                            <a:gd name="T64" fmla="*/ 10 w 290"/>
                            <a:gd name="T65" fmla="*/ 213 h 2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0" h="213">
                              <a:moveTo>
                                <a:pt x="0" y="213"/>
                              </a:moveTo>
                              <a:lnTo>
                                <a:pt x="0" y="208"/>
                              </a:lnTo>
                              <a:lnTo>
                                <a:pt x="10" y="208"/>
                              </a:lnTo>
                              <a:lnTo>
                                <a:pt x="25" y="208"/>
                              </a:lnTo>
                              <a:lnTo>
                                <a:pt x="35" y="203"/>
                              </a:lnTo>
                              <a:lnTo>
                                <a:pt x="50" y="203"/>
                              </a:lnTo>
                              <a:lnTo>
                                <a:pt x="65" y="199"/>
                              </a:lnTo>
                              <a:lnTo>
                                <a:pt x="75" y="199"/>
                              </a:lnTo>
                              <a:lnTo>
                                <a:pt x="85" y="194"/>
                              </a:lnTo>
                              <a:lnTo>
                                <a:pt x="100" y="189"/>
                              </a:lnTo>
                              <a:lnTo>
                                <a:pt x="110" y="184"/>
                              </a:lnTo>
                              <a:lnTo>
                                <a:pt x="120" y="179"/>
                              </a:lnTo>
                              <a:lnTo>
                                <a:pt x="135" y="174"/>
                              </a:lnTo>
                              <a:lnTo>
                                <a:pt x="145" y="169"/>
                              </a:lnTo>
                              <a:lnTo>
                                <a:pt x="155" y="164"/>
                              </a:lnTo>
                              <a:lnTo>
                                <a:pt x="165" y="159"/>
                              </a:lnTo>
                              <a:lnTo>
                                <a:pt x="175" y="149"/>
                              </a:lnTo>
                              <a:lnTo>
                                <a:pt x="185" y="144"/>
                              </a:lnTo>
                              <a:lnTo>
                                <a:pt x="195" y="139"/>
                              </a:lnTo>
                              <a:lnTo>
                                <a:pt x="205" y="129"/>
                              </a:lnTo>
                              <a:lnTo>
                                <a:pt x="210" y="119"/>
                              </a:lnTo>
                              <a:lnTo>
                                <a:pt x="220" y="114"/>
                              </a:lnTo>
                              <a:lnTo>
                                <a:pt x="230" y="104"/>
                              </a:lnTo>
                              <a:lnTo>
                                <a:pt x="235" y="94"/>
                              </a:lnTo>
                              <a:lnTo>
                                <a:pt x="245" y="89"/>
                              </a:lnTo>
                              <a:lnTo>
                                <a:pt x="250" y="79"/>
                              </a:lnTo>
                              <a:lnTo>
                                <a:pt x="255" y="69"/>
                              </a:lnTo>
                              <a:lnTo>
                                <a:pt x="260" y="59"/>
                              </a:lnTo>
                              <a:lnTo>
                                <a:pt x="265" y="50"/>
                              </a:lnTo>
                              <a:lnTo>
                                <a:pt x="270" y="40"/>
                              </a:lnTo>
                              <a:lnTo>
                                <a:pt x="275" y="30"/>
                              </a:lnTo>
                              <a:lnTo>
                                <a:pt x="280" y="20"/>
                              </a:lnTo>
                              <a:lnTo>
                                <a:pt x="285" y="10"/>
                              </a:lnTo>
                              <a:lnTo>
                                <a:pt x="285" y="0"/>
                              </a:lnTo>
                              <a:lnTo>
                                <a:pt x="290" y="0"/>
                              </a:lnTo>
                              <a:lnTo>
                                <a:pt x="290" y="15"/>
                              </a:lnTo>
                              <a:lnTo>
                                <a:pt x="285" y="25"/>
                              </a:lnTo>
                              <a:lnTo>
                                <a:pt x="280" y="35"/>
                              </a:lnTo>
                              <a:lnTo>
                                <a:pt x="275" y="45"/>
                              </a:lnTo>
                              <a:lnTo>
                                <a:pt x="270" y="54"/>
                              </a:lnTo>
                              <a:lnTo>
                                <a:pt x="265" y="64"/>
                              </a:lnTo>
                              <a:lnTo>
                                <a:pt x="260" y="74"/>
                              </a:lnTo>
                              <a:lnTo>
                                <a:pt x="255" y="84"/>
                              </a:lnTo>
                              <a:lnTo>
                                <a:pt x="245" y="89"/>
                              </a:lnTo>
                              <a:lnTo>
                                <a:pt x="240" y="99"/>
                              </a:lnTo>
                              <a:lnTo>
                                <a:pt x="230" y="109"/>
                              </a:lnTo>
                              <a:lnTo>
                                <a:pt x="225" y="119"/>
                              </a:lnTo>
                              <a:lnTo>
                                <a:pt x="215" y="124"/>
                              </a:lnTo>
                              <a:lnTo>
                                <a:pt x="205" y="134"/>
                              </a:lnTo>
                              <a:lnTo>
                                <a:pt x="195" y="139"/>
                              </a:lnTo>
                              <a:lnTo>
                                <a:pt x="190" y="149"/>
                              </a:lnTo>
                              <a:lnTo>
                                <a:pt x="180" y="154"/>
                              </a:lnTo>
                              <a:lnTo>
                                <a:pt x="170" y="159"/>
                              </a:lnTo>
                              <a:lnTo>
                                <a:pt x="160" y="169"/>
                              </a:lnTo>
                              <a:lnTo>
                                <a:pt x="145" y="174"/>
                              </a:lnTo>
                              <a:lnTo>
                                <a:pt x="135" y="179"/>
                              </a:lnTo>
                              <a:lnTo>
                                <a:pt x="125" y="184"/>
                              </a:lnTo>
                              <a:lnTo>
                                <a:pt x="115" y="189"/>
                              </a:lnTo>
                              <a:lnTo>
                                <a:pt x="100" y="194"/>
                              </a:lnTo>
                              <a:lnTo>
                                <a:pt x="90" y="199"/>
                              </a:lnTo>
                              <a:lnTo>
                                <a:pt x="75" y="203"/>
                              </a:lnTo>
                              <a:lnTo>
                                <a:pt x="65" y="203"/>
                              </a:lnTo>
                              <a:lnTo>
                                <a:pt x="50" y="208"/>
                              </a:lnTo>
                              <a:lnTo>
                                <a:pt x="40" y="208"/>
                              </a:lnTo>
                              <a:lnTo>
                                <a:pt x="25" y="213"/>
                              </a:lnTo>
                              <a:lnTo>
                                <a:pt x="10" y="213"/>
                              </a:lnTo>
                              <a:lnTo>
                                <a:pt x="0" y="2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35"/>
                      <wps:cNvSpPr>
                        <a:spLocks/>
                      </wps:cNvSpPr>
                      <wps:spPr bwMode="auto">
                        <a:xfrm>
                          <a:off x="247650" y="302895"/>
                          <a:ext cx="149225" cy="110490"/>
                        </a:xfrm>
                        <a:custGeom>
                          <a:avLst/>
                          <a:gdLst>
                            <a:gd name="T0" fmla="*/ 0 w 235"/>
                            <a:gd name="T1" fmla="*/ 169 h 174"/>
                            <a:gd name="T2" fmla="*/ 20 w 235"/>
                            <a:gd name="T3" fmla="*/ 164 h 174"/>
                            <a:gd name="T4" fmla="*/ 40 w 235"/>
                            <a:gd name="T5" fmla="*/ 159 h 174"/>
                            <a:gd name="T6" fmla="*/ 60 w 235"/>
                            <a:gd name="T7" fmla="*/ 154 h 174"/>
                            <a:gd name="T8" fmla="*/ 80 w 235"/>
                            <a:gd name="T9" fmla="*/ 144 h 174"/>
                            <a:gd name="T10" fmla="*/ 95 w 235"/>
                            <a:gd name="T11" fmla="*/ 139 h 174"/>
                            <a:gd name="T12" fmla="*/ 115 w 235"/>
                            <a:gd name="T13" fmla="*/ 129 h 174"/>
                            <a:gd name="T14" fmla="*/ 130 w 235"/>
                            <a:gd name="T15" fmla="*/ 119 h 174"/>
                            <a:gd name="T16" fmla="*/ 145 w 235"/>
                            <a:gd name="T17" fmla="*/ 109 h 174"/>
                            <a:gd name="T18" fmla="*/ 160 w 235"/>
                            <a:gd name="T19" fmla="*/ 99 h 174"/>
                            <a:gd name="T20" fmla="*/ 175 w 235"/>
                            <a:gd name="T21" fmla="*/ 84 h 174"/>
                            <a:gd name="T22" fmla="*/ 185 w 235"/>
                            <a:gd name="T23" fmla="*/ 74 h 174"/>
                            <a:gd name="T24" fmla="*/ 195 w 235"/>
                            <a:gd name="T25" fmla="*/ 59 h 174"/>
                            <a:gd name="T26" fmla="*/ 210 w 235"/>
                            <a:gd name="T27" fmla="*/ 44 h 174"/>
                            <a:gd name="T28" fmla="*/ 215 w 235"/>
                            <a:gd name="T29" fmla="*/ 30 h 174"/>
                            <a:gd name="T30" fmla="*/ 225 w 235"/>
                            <a:gd name="T31" fmla="*/ 15 h 174"/>
                            <a:gd name="T32" fmla="*/ 230 w 235"/>
                            <a:gd name="T33" fmla="*/ 0 h 174"/>
                            <a:gd name="T34" fmla="*/ 235 w 235"/>
                            <a:gd name="T35" fmla="*/ 10 h 174"/>
                            <a:gd name="T36" fmla="*/ 225 w 235"/>
                            <a:gd name="T37" fmla="*/ 25 h 174"/>
                            <a:gd name="T38" fmla="*/ 215 w 235"/>
                            <a:gd name="T39" fmla="*/ 39 h 174"/>
                            <a:gd name="T40" fmla="*/ 205 w 235"/>
                            <a:gd name="T41" fmla="*/ 54 h 174"/>
                            <a:gd name="T42" fmla="*/ 195 w 235"/>
                            <a:gd name="T43" fmla="*/ 69 h 174"/>
                            <a:gd name="T44" fmla="*/ 185 w 235"/>
                            <a:gd name="T45" fmla="*/ 84 h 174"/>
                            <a:gd name="T46" fmla="*/ 170 w 235"/>
                            <a:gd name="T47" fmla="*/ 94 h 174"/>
                            <a:gd name="T48" fmla="*/ 155 w 235"/>
                            <a:gd name="T49" fmla="*/ 109 h 174"/>
                            <a:gd name="T50" fmla="*/ 140 w 235"/>
                            <a:gd name="T51" fmla="*/ 119 h 174"/>
                            <a:gd name="T52" fmla="*/ 125 w 235"/>
                            <a:gd name="T53" fmla="*/ 129 h 174"/>
                            <a:gd name="T54" fmla="*/ 110 w 235"/>
                            <a:gd name="T55" fmla="*/ 139 h 174"/>
                            <a:gd name="T56" fmla="*/ 90 w 235"/>
                            <a:gd name="T57" fmla="*/ 149 h 174"/>
                            <a:gd name="T58" fmla="*/ 70 w 235"/>
                            <a:gd name="T59" fmla="*/ 154 h 174"/>
                            <a:gd name="T60" fmla="*/ 50 w 235"/>
                            <a:gd name="T61" fmla="*/ 159 h 174"/>
                            <a:gd name="T62" fmla="*/ 30 w 235"/>
                            <a:gd name="T63" fmla="*/ 164 h 174"/>
                            <a:gd name="T64" fmla="*/ 10 w 235"/>
                            <a:gd name="T65" fmla="*/ 169 h 1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35" h="174">
                              <a:moveTo>
                                <a:pt x="0" y="174"/>
                              </a:moveTo>
                              <a:lnTo>
                                <a:pt x="0" y="169"/>
                              </a:lnTo>
                              <a:lnTo>
                                <a:pt x="10" y="164"/>
                              </a:lnTo>
                              <a:lnTo>
                                <a:pt x="20" y="164"/>
                              </a:lnTo>
                              <a:lnTo>
                                <a:pt x="30" y="159"/>
                              </a:lnTo>
                              <a:lnTo>
                                <a:pt x="40" y="159"/>
                              </a:lnTo>
                              <a:lnTo>
                                <a:pt x="50" y="154"/>
                              </a:lnTo>
                              <a:lnTo>
                                <a:pt x="60" y="154"/>
                              </a:lnTo>
                              <a:lnTo>
                                <a:pt x="70" y="149"/>
                              </a:lnTo>
                              <a:lnTo>
                                <a:pt x="80" y="144"/>
                              </a:lnTo>
                              <a:lnTo>
                                <a:pt x="90" y="144"/>
                              </a:lnTo>
                              <a:lnTo>
                                <a:pt x="95" y="139"/>
                              </a:lnTo>
                              <a:lnTo>
                                <a:pt x="105" y="134"/>
                              </a:lnTo>
                              <a:lnTo>
                                <a:pt x="115" y="129"/>
                              </a:lnTo>
                              <a:lnTo>
                                <a:pt x="120" y="124"/>
                              </a:lnTo>
                              <a:lnTo>
                                <a:pt x="130" y="119"/>
                              </a:lnTo>
                              <a:lnTo>
                                <a:pt x="140" y="114"/>
                              </a:lnTo>
                              <a:lnTo>
                                <a:pt x="145" y="109"/>
                              </a:lnTo>
                              <a:lnTo>
                                <a:pt x="155" y="104"/>
                              </a:lnTo>
                              <a:lnTo>
                                <a:pt x="160" y="99"/>
                              </a:lnTo>
                              <a:lnTo>
                                <a:pt x="165" y="89"/>
                              </a:lnTo>
                              <a:lnTo>
                                <a:pt x="175" y="84"/>
                              </a:lnTo>
                              <a:lnTo>
                                <a:pt x="180" y="79"/>
                              </a:lnTo>
                              <a:lnTo>
                                <a:pt x="185" y="7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5" y="49"/>
                              </a:lnTo>
                              <a:lnTo>
                                <a:pt x="210" y="44"/>
                              </a:lnTo>
                              <a:lnTo>
                                <a:pt x="210" y="39"/>
                              </a:lnTo>
                              <a:lnTo>
                                <a:pt x="215" y="30"/>
                              </a:lnTo>
                              <a:lnTo>
                                <a:pt x="220" y="25"/>
                              </a:lnTo>
                              <a:lnTo>
                                <a:pt x="225" y="15"/>
                              </a:lnTo>
                              <a:lnTo>
                                <a:pt x="230" y="5"/>
                              </a:lnTo>
                              <a:lnTo>
                                <a:pt x="230" y="0"/>
                              </a:lnTo>
                              <a:lnTo>
                                <a:pt x="235" y="0"/>
                              </a:lnTo>
                              <a:lnTo>
                                <a:pt x="235" y="10"/>
                              </a:lnTo>
                              <a:lnTo>
                                <a:pt x="230" y="15"/>
                              </a:lnTo>
                              <a:lnTo>
                                <a:pt x="225" y="25"/>
                              </a:lnTo>
                              <a:lnTo>
                                <a:pt x="220" y="35"/>
                              </a:lnTo>
                              <a:lnTo>
                                <a:pt x="215" y="39"/>
                              </a:lnTo>
                              <a:lnTo>
                                <a:pt x="210" y="49"/>
                              </a:lnTo>
                              <a:lnTo>
                                <a:pt x="205" y="54"/>
                              </a:lnTo>
                              <a:lnTo>
                                <a:pt x="200" y="59"/>
                              </a:lnTo>
                              <a:lnTo>
                                <a:pt x="195" y="69"/>
                              </a:lnTo>
                              <a:lnTo>
                                <a:pt x="190" y="74"/>
                              </a:lnTo>
                              <a:lnTo>
                                <a:pt x="185" y="84"/>
                              </a:lnTo>
                              <a:lnTo>
                                <a:pt x="175" y="89"/>
                              </a:lnTo>
                              <a:lnTo>
                                <a:pt x="170" y="94"/>
                              </a:lnTo>
                              <a:lnTo>
                                <a:pt x="165" y="99"/>
                              </a:lnTo>
                              <a:lnTo>
                                <a:pt x="155" y="109"/>
                              </a:lnTo>
                              <a:lnTo>
                                <a:pt x="150" y="114"/>
                              </a:lnTo>
                              <a:lnTo>
                                <a:pt x="140" y="119"/>
                              </a:lnTo>
                              <a:lnTo>
                                <a:pt x="135" y="124"/>
                              </a:lnTo>
                              <a:lnTo>
                                <a:pt x="125" y="129"/>
                              </a:lnTo>
                              <a:lnTo>
                                <a:pt x="115" y="134"/>
                              </a:lnTo>
                              <a:lnTo>
                                <a:pt x="110" y="139"/>
                              </a:lnTo>
                              <a:lnTo>
                                <a:pt x="100" y="144"/>
                              </a:lnTo>
                              <a:lnTo>
                                <a:pt x="90" y="149"/>
                              </a:lnTo>
                              <a:lnTo>
                                <a:pt x="80" y="149"/>
                              </a:lnTo>
                              <a:lnTo>
                                <a:pt x="70" y="154"/>
                              </a:lnTo>
                              <a:lnTo>
                                <a:pt x="60" y="159"/>
                              </a:lnTo>
                              <a:lnTo>
                                <a:pt x="50" y="159"/>
                              </a:lnTo>
                              <a:lnTo>
                                <a:pt x="40" y="164"/>
                              </a:lnTo>
                              <a:lnTo>
                                <a:pt x="30" y="164"/>
                              </a:lnTo>
                              <a:lnTo>
                                <a:pt x="20" y="169"/>
                              </a:lnTo>
                              <a:lnTo>
                                <a:pt x="10" y="169"/>
                              </a:lnTo>
                              <a:lnTo>
                                <a:pt x="0" y="1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36"/>
                      <wps:cNvSpPr>
                        <a:spLocks/>
                      </wps:cNvSpPr>
                      <wps:spPr bwMode="auto">
                        <a:xfrm>
                          <a:off x="231775" y="425450"/>
                          <a:ext cx="22225" cy="19050"/>
                        </a:xfrm>
                        <a:custGeom>
                          <a:avLst/>
                          <a:gdLst>
                            <a:gd name="T0" fmla="*/ 35 w 35"/>
                            <a:gd name="T1" fmla="*/ 30 h 30"/>
                            <a:gd name="T2" fmla="*/ 0 w 35"/>
                            <a:gd name="T3" fmla="*/ 5 h 30"/>
                            <a:gd name="T4" fmla="*/ 5 w 35"/>
                            <a:gd name="T5" fmla="*/ 0 h 30"/>
                            <a:gd name="T6" fmla="*/ 35 w 35"/>
                            <a:gd name="T7" fmla="*/ 25 h 30"/>
                            <a:gd name="T8" fmla="*/ 35 w 35"/>
                            <a:gd name="T9" fmla="*/ 30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" h="30">
                              <a:moveTo>
                                <a:pt x="35" y="30"/>
                              </a:move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35" y="25"/>
                              </a:lnTo>
                              <a:lnTo>
                                <a:pt x="3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37"/>
                      <wps:cNvSpPr>
                        <a:spLocks/>
                      </wps:cNvSpPr>
                      <wps:spPr bwMode="auto">
                        <a:xfrm>
                          <a:off x="231775" y="410210"/>
                          <a:ext cx="19050" cy="18415"/>
                        </a:xfrm>
                        <a:custGeom>
                          <a:avLst/>
                          <a:gdLst>
                            <a:gd name="T0" fmla="*/ 30 w 30"/>
                            <a:gd name="T1" fmla="*/ 0 h 29"/>
                            <a:gd name="T2" fmla="*/ 5 w 30"/>
                            <a:gd name="T3" fmla="*/ 29 h 29"/>
                            <a:gd name="T4" fmla="*/ 0 w 30"/>
                            <a:gd name="T5" fmla="*/ 29 h 29"/>
                            <a:gd name="T6" fmla="*/ 25 w 30"/>
                            <a:gd name="T7" fmla="*/ 0 h 29"/>
                            <a:gd name="T8" fmla="*/ 30 w 30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0" h="29">
                              <a:moveTo>
                                <a:pt x="30" y="0"/>
                              </a:moveTo>
                              <a:lnTo>
                                <a:pt x="5" y="29"/>
                              </a:lnTo>
                              <a:lnTo>
                                <a:pt x="0" y="29"/>
                              </a:lnTo>
                              <a:lnTo>
                                <a:pt x="25" y="0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38"/>
                      <wps:cNvSpPr>
                        <a:spLocks noEditPoints="1"/>
                      </wps:cNvSpPr>
                      <wps:spPr bwMode="auto">
                        <a:xfrm>
                          <a:off x="247650" y="407035"/>
                          <a:ext cx="25400" cy="34290"/>
                        </a:xfrm>
                        <a:custGeom>
                          <a:avLst/>
                          <a:gdLst>
                            <a:gd name="T0" fmla="*/ 25 w 40"/>
                            <a:gd name="T1" fmla="*/ 0 h 54"/>
                            <a:gd name="T2" fmla="*/ 10 w 40"/>
                            <a:gd name="T3" fmla="*/ 34 h 54"/>
                            <a:gd name="T4" fmla="*/ 5 w 40"/>
                            <a:gd name="T5" fmla="*/ 29 h 54"/>
                            <a:gd name="T6" fmla="*/ 25 w 40"/>
                            <a:gd name="T7" fmla="*/ 0 h 54"/>
                            <a:gd name="T8" fmla="*/ 25 w 40"/>
                            <a:gd name="T9" fmla="*/ 0 h 54"/>
                            <a:gd name="T10" fmla="*/ 5 w 40"/>
                            <a:gd name="T11" fmla="*/ 34 h 54"/>
                            <a:gd name="T12" fmla="*/ 0 w 40"/>
                            <a:gd name="T13" fmla="*/ 34 h 54"/>
                            <a:gd name="T14" fmla="*/ 5 w 40"/>
                            <a:gd name="T15" fmla="*/ 29 h 54"/>
                            <a:gd name="T16" fmla="*/ 5 w 40"/>
                            <a:gd name="T17" fmla="*/ 34 h 54"/>
                            <a:gd name="T18" fmla="*/ 5 w 40"/>
                            <a:gd name="T19" fmla="*/ 29 h 54"/>
                            <a:gd name="T20" fmla="*/ 5 w 40"/>
                            <a:gd name="T21" fmla="*/ 29 h 54"/>
                            <a:gd name="T22" fmla="*/ 40 w 40"/>
                            <a:gd name="T23" fmla="*/ 49 h 54"/>
                            <a:gd name="T24" fmla="*/ 40 w 40"/>
                            <a:gd name="T25" fmla="*/ 54 h 54"/>
                            <a:gd name="T26" fmla="*/ 5 w 40"/>
                            <a:gd name="T27" fmla="*/ 34 h 54"/>
                            <a:gd name="T28" fmla="*/ 5 w 40"/>
                            <a:gd name="T29" fmla="*/ 29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54">
                              <a:moveTo>
                                <a:pt x="25" y="0"/>
                              </a:moveTo>
                              <a:lnTo>
                                <a:pt x="10" y="34"/>
                              </a:lnTo>
                              <a:lnTo>
                                <a:pt x="5" y="29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5" y="34"/>
                              </a:moveTo>
                              <a:lnTo>
                                <a:pt x="0" y="34"/>
                              </a:lnTo>
                              <a:lnTo>
                                <a:pt x="5" y="29"/>
                              </a:lnTo>
                              <a:lnTo>
                                <a:pt x="5" y="34"/>
                              </a:lnTo>
                              <a:close/>
                              <a:moveTo>
                                <a:pt x="5" y="29"/>
                              </a:moveTo>
                              <a:lnTo>
                                <a:pt x="5" y="29"/>
                              </a:lnTo>
                              <a:lnTo>
                                <a:pt x="40" y="49"/>
                              </a:lnTo>
                              <a:lnTo>
                                <a:pt x="40" y="54"/>
                              </a:lnTo>
                              <a:lnTo>
                                <a:pt x="5" y="34"/>
                              </a:lnTo>
                              <a:lnTo>
                                <a:pt x="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39"/>
                      <wps:cNvSpPr>
                        <a:spLocks noEditPoints="1"/>
                      </wps:cNvSpPr>
                      <wps:spPr bwMode="auto">
                        <a:xfrm>
                          <a:off x="266700" y="40386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0 h 49"/>
                            <a:gd name="T2" fmla="*/ 5 w 40"/>
                            <a:gd name="T3" fmla="*/ 34 h 49"/>
                            <a:gd name="T4" fmla="*/ 0 w 40"/>
                            <a:gd name="T5" fmla="*/ 29 h 49"/>
                            <a:gd name="T6" fmla="*/ 15 w 40"/>
                            <a:gd name="T7" fmla="*/ 0 h 49"/>
                            <a:gd name="T8" fmla="*/ 20 w 40"/>
                            <a:gd name="T9" fmla="*/ 0 h 49"/>
                            <a:gd name="T10" fmla="*/ 0 w 40"/>
                            <a:gd name="T11" fmla="*/ 34 h 49"/>
                            <a:gd name="T12" fmla="*/ 0 w 40"/>
                            <a:gd name="T13" fmla="*/ 34 h 49"/>
                            <a:gd name="T14" fmla="*/ 0 w 40"/>
                            <a:gd name="T15" fmla="*/ 29 h 49"/>
                            <a:gd name="T16" fmla="*/ 0 w 40"/>
                            <a:gd name="T17" fmla="*/ 34 h 49"/>
                            <a:gd name="T18" fmla="*/ 0 w 40"/>
                            <a:gd name="T19" fmla="*/ 29 h 49"/>
                            <a:gd name="T20" fmla="*/ 5 w 40"/>
                            <a:gd name="T21" fmla="*/ 29 h 49"/>
                            <a:gd name="T22" fmla="*/ 40 w 40"/>
                            <a:gd name="T23" fmla="*/ 44 h 49"/>
                            <a:gd name="T24" fmla="*/ 40 w 40"/>
                            <a:gd name="T25" fmla="*/ 49 h 49"/>
                            <a:gd name="T26" fmla="*/ 0 w 40"/>
                            <a:gd name="T27" fmla="*/ 34 h 49"/>
                            <a:gd name="T28" fmla="*/ 0 w 40"/>
                            <a:gd name="T29" fmla="*/ 29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0" y="0"/>
                              </a:moveTo>
                              <a:lnTo>
                                <a:pt x="5" y="34"/>
                              </a:lnTo>
                              <a:lnTo>
                                <a:pt x="0" y="29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0" y="34"/>
                              </a:move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lnTo>
                                <a:pt x="0" y="34"/>
                              </a:lnTo>
                              <a:close/>
                              <a:moveTo>
                                <a:pt x="0" y="29"/>
                              </a:moveTo>
                              <a:lnTo>
                                <a:pt x="5" y="29"/>
                              </a:lnTo>
                              <a:lnTo>
                                <a:pt x="40" y="44"/>
                              </a:lnTo>
                              <a:lnTo>
                                <a:pt x="40" y="49"/>
                              </a:ln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40"/>
                      <wps:cNvSpPr>
                        <a:spLocks noEditPoints="1"/>
                      </wps:cNvSpPr>
                      <wps:spPr bwMode="auto">
                        <a:xfrm>
                          <a:off x="282575" y="39751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5 h 49"/>
                            <a:gd name="T2" fmla="*/ 5 w 40"/>
                            <a:gd name="T3" fmla="*/ 35 h 49"/>
                            <a:gd name="T4" fmla="*/ 0 w 40"/>
                            <a:gd name="T5" fmla="*/ 35 h 49"/>
                            <a:gd name="T6" fmla="*/ 15 w 40"/>
                            <a:gd name="T7" fmla="*/ 0 h 49"/>
                            <a:gd name="T8" fmla="*/ 20 w 40"/>
                            <a:gd name="T9" fmla="*/ 5 h 49"/>
                            <a:gd name="T10" fmla="*/ 5 w 40"/>
                            <a:gd name="T11" fmla="*/ 35 h 49"/>
                            <a:gd name="T12" fmla="*/ 0 w 40"/>
                            <a:gd name="T13" fmla="*/ 35 h 49"/>
                            <a:gd name="T14" fmla="*/ 0 w 40"/>
                            <a:gd name="T15" fmla="*/ 35 h 49"/>
                            <a:gd name="T16" fmla="*/ 5 w 40"/>
                            <a:gd name="T17" fmla="*/ 35 h 49"/>
                            <a:gd name="T18" fmla="*/ 0 w 40"/>
                            <a:gd name="T19" fmla="*/ 35 h 49"/>
                            <a:gd name="T20" fmla="*/ 5 w 40"/>
                            <a:gd name="T21" fmla="*/ 35 h 49"/>
                            <a:gd name="T22" fmla="*/ 40 w 40"/>
                            <a:gd name="T23" fmla="*/ 49 h 49"/>
                            <a:gd name="T24" fmla="*/ 40 w 40"/>
                            <a:gd name="T25" fmla="*/ 49 h 49"/>
                            <a:gd name="T26" fmla="*/ 5 w 40"/>
                            <a:gd name="T27" fmla="*/ 35 h 49"/>
                            <a:gd name="T28" fmla="*/ 0 w 40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0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0" y="49"/>
                              </a:ln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41"/>
                      <wps:cNvSpPr>
                        <a:spLocks noEditPoints="1"/>
                      </wps:cNvSpPr>
                      <wps:spPr bwMode="auto">
                        <a:xfrm>
                          <a:off x="298450" y="391160"/>
                          <a:ext cx="28575" cy="31115"/>
                        </a:xfrm>
                        <a:custGeom>
                          <a:avLst/>
                          <a:gdLst>
                            <a:gd name="T0" fmla="*/ 15 w 45"/>
                            <a:gd name="T1" fmla="*/ 5 h 49"/>
                            <a:gd name="T2" fmla="*/ 5 w 45"/>
                            <a:gd name="T3" fmla="*/ 35 h 49"/>
                            <a:gd name="T4" fmla="*/ 0 w 45"/>
                            <a:gd name="T5" fmla="*/ 35 h 49"/>
                            <a:gd name="T6" fmla="*/ 10 w 45"/>
                            <a:gd name="T7" fmla="*/ 0 h 49"/>
                            <a:gd name="T8" fmla="*/ 15 w 45"/>
                            <a:gd name="T9" fmla="*/ 5 h 49"/>
                            <a:gd name="T10" fmla="*/ 5 w 45"/>
                            <a:gd name="T11" fmla="*/ 40 h 49"/>
                            <a:gd name="T12" fmla="*/ 0 w 45"/>
                            <a:gd name="T13" fmla="*/ 40 h 49"/>
                            <a:gd name="T14" fmla="*/ 0 w 45"/>
                            <a:gd name="T15" fmla="*/ 35 h 49"/>
                            <a:gd name="T16" fmla="*/ 5 w 45"/>
                            <a:gd name="T17" fmla="*/ 40 h 49"/>
                            <a:gd name="T18" fmla="*/ 0 w 45"/>
                            <a:gd name="T19" fmla="*/ 35 h 49"/>
                            <a:gd name="T20" fmla="*/ 5 w 45"/>
                            <a:gd name="T21" fmla="*/ 35 h 49"/>
                            <a:gd name="T22" fmla="*/ 45 w 45"/>
                            <a:gd name="T23" fmla="*/ 45 h 49"/>
                            <a:gd name="T24" fmla="*/ 45 w 45"/>
                            <a:gd name="T25" fmla="*/ 49 h 49"/>
                            <a:gd name="T26" fmla="*/ 5 w 45"/>
                            <a:gd name="T27" fmla="*/ 40 h 49"/>
                            <a:gd name="T28" fmla="*/ 0 w 45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9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49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42"/>
                      <wps:cNvSpPr>
                        <a:spLocks noEditPoints="1"/>
                      </wps:cNvSpPr>
                      <wps:spPr bwMode="auto">
                        <a:xfrm>
                          <a:off x="390525" y="315595"/>
                          <a:ext cx="38100" cy="21590"/>
                        </a:xfrm>
                        <a:custGeom>
                          <a:avLst/>
                          <a:gdLst>
                            <a:gd name="T0" fmla="*/ 0 w 60"/>
                            <a:gd name="T1" fmla="*/ 0 h 34"/>
                            <a:gd name="T2" fmla="*/ 20 w 60"/>
                            <a:gd name="T3" fmla="*/ 29 h 34"/>
                            <a:gd name="T4" fmla="*/ 15 w 60"/>
                            <a:gd name="T5" fmla="*/ 29 h 34"/>
                            <a:gd name="T6" fmla="*/ 0 w 60"/>
                            <a:gd name="T7" fmla="*/ 0 h 34"/>
                            <a:gd name="T8" fmla="*/ 0 w 60"/>
                            <a:gd name="T9" fmla="*/ 0 h 34"/>
                            <a:gd name="T10" fmla="*/ 15 w 60"/>
                            <a:gd name="T11" fmla="*/ 34 h 34"/>
                            <a:gd name="T12" fmla="*/ 15 w 60"/>
                            <a:gd name="T13" fmla="*/ 34 h 34"/>
                            <a:gd name="T14" fmla="*/ 15 w 60"/>
                            <a:gd name="T15" fmla="*/ 29 h 34"/>
                            <a:gd name="T16" fmla="*/ 15 w 60"/>
                            <a:gd name="T17" fmla="*/ 34 h 34"/>
                            <a:gd name="T18" fmla="*/ 15 w 60"/>
                            <a:gd name="T19" fmla="*/ 29 h 34"/>
                            <a:gd name="T20" fmla="*/ 15 w 60"/>
                            <a:gd name="T21" fmla="*/ 29 h 34"/>
                            <a:gd name="T22" fmla="*/ 55 w 60"/>
                            <a:gd name="T23" fmla="*/ 15 h 34"/>
                            <a:gd name="T24" fmla="*/ 60 w 60"/>
                            <a:gd name="T25" fmla="*/ 19 h 34"/>
                            <a:gd name="T26" fmla="*/ 15 w 60"/>
                            <a:gd name="T27" fmla="*/ 34 h 34"/>
                            <a:gd name="T28" fmla="*/ 15 w 60"/>
                            <a:gd name="T29" fmla="*/ 29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4">
                              <a:moveTo>
                                <a:pt x="0" y="0"/>
                              </a:moveTo>
                              <a:lnTo>
                                <a:pt x="20" y="29"/>
                              </a:lnTo>
                              <a:lnTo>
                                <a:pt x="15" y="29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5" y="34"/>
                              </a:move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lnTo>
                                <a:pt x="15" y="34"/>
                              </a:lnTo>
                              <a:close/>
                              <a:moveTo>
                                <a:pt x="15" y="29"/>
                              </a:moveTo>
                              <a:lnTo>
                                <a:pt x="15" y="29"/>
                              </a:lnTo>
                              <a:lnTo>
                                <a:pt x="55" y="15"/>
                              </a:lnTo>
                              <a:lnTo>
                                <a:pt x="60" y="19"/>
                              </a:ln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43"/>
                      <wps:cNvSpPr>
                        <a:spLocks noEditPoints="1"/>
                      </wps:cNvSpPr>
                      <wps:spPr bwMode="auto">
                        <a:xfrm>
                          <a:off x="381000" y="327660"/>
                          <a:ext cx="38100" cy="22225"/>
                        </a:xfrm>
                        <a:custGeom>
                          <a:avLst/>
                          <a:gdLst>
                            <a:gd name="T0" fmla="*/ 5 w 60"/>
                            <a:gd name="T1" fmla="*/ 0 h 35"/>
                            <a:gd name="T2" fmla="*/ 20 w 60"/>
                            <a:gd name="T3" fmla="*/ 30 h 35"/>
                            <a:gd name="T4" fmla="*/ 15 w 60"/>
                            <a:gd name="T5" fmla="*/ 30 h 35"/>
                            <a:gd name="T6" fmla="*/ 0 w 60"/>
                            <a:gd name="T7" fmla="*/ 0 h 35"/>
                            <a:gd name="T8" fmla="*/ 5 w 60"/>
                            <a:gd name="T9" fmla="*/ 0 h 35"/>
                            <a:gd name="T10" fmla="*/ 20 w 60"/>
                            <a:gd name="T11" fmla="*/ 35 h 35"/>
                            <a:gd name="T12" fmla="*/ 15 w 60"/>
                            <a:gd name="T13" fmla="*/ 35 h 35"/>
                            <a:gd name="T14" fmla="*/ 15 w 60"/>
                            <a:gd name="T15" fmla="*/ 30 h 35"/>
                            <a:gd name="T16" fmla="*/ 20 w 60"/>
                            <a:gd name="T17" fmla="*/ 35 h 35"/>
                            <a:gd name="T18" fmla="*/ 15 w 60"/>
                            <a:gd name="T19" fmla="*/ 30 h 35"/>
                            <a:gd name="T20" fmla="*/ 15 w 60"/>
                            <a:gd name="T21" fmla="*/ 30 h 35"/>
                            <a:gd name="T22" fmla="*/ 60 w 60"/>
                            <a:gd name="T23" fmla="*/ 20 h 35"/>
                            <a:gd name="T24" fmla="*/ 60 w 60"/>
                            <a:gd name="T25" fmla="*/ 25 h 35"/>
                            <a:gd name="T26" fmla="*/ 20 w 60"/>
                            <a:gd name="T27" fmla="*/ 35 h 35"/>
                            <a:gd name="T28" fmla="*/ 15 w 60"/>
                            <a:gd name="T29" fmla="*/ 3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5">
                              <a:moveTo>
                                <a:pt x="5" y="0"/>
                              </a:moveTo>
                              <a:lnTo>
                                <a:pt x="20" y="30"/>
                              </a:lnTo>
                              <a:lnTo>
                                <a:pt x="15" y="3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20" y="35"/>
                              </a:moveTo>
                              <a:lnTo>
                                <a:pt x="15" y="35"/>
                              </a:lnTo>
                              <a:lnTo>
                                <a:pt x="15" y="30"/>
                              </a:lnTo>
                              <a:lnTo>
                                <a:pt x="20" y="35"/>
                              </a:lnTo>
                              <a:close/>
                              <a:moveTo>
                                <a:pt x="15" y="30"/>
                              </a:moveTo>
                              <a:lnTo>
                                <a:pt x="15" y="30"/>
                              </a:lnTo>
                              <a:lnTo>
                                <a:pt x="60" y="20"/>
                              </a:lnTo>
                              <a:lnTo>
                                <a:pt x="60" y="25"/>
                              </a:lnTo>
                              <a:lnTo>
                                <a:pt x="20" y="35"/>
                              </a:lnTo>
                              <a:lnTo>
                                <a:pt x="1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44"/>
                      <wps:cNvSpPr>
                        <a:spLocks noEditPoints="1"/>
                      </wps:cNvSpPr>
                      <wps:spPr bwMode="auto">
                        <a:xfrm>
                          <a:off x="374650" y="3371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5 w 55"/>
                            <a:gd name="T3" fmla="*/ 35 h 35"/>
                            <a:gd name="T4" fmla="*/ 10 w 55"/>
                            <a:gd name="T5" fmla="*/ 35 h 35"/>
                            <a:gd name="T6" fmla="*/ 0 w 55"/>
                            <a:gd name="T7" fmla="*/ 5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10 w 55"/>
                            <a:gd name="T15" fmla="*/ 35 h 35"/>
                            <a:gd name="T16" fmla="*/ 10 w 55"/>
                            <a:gd name="T17" fmla="*/ 35 h 35"/>
                            <a:gd name="T18" fmla="*/ 10 w 55"/>
                            <a:gd name="T19" fmla="*/ 35 h 35"/>
                            <a:gd name="T20" fmla="*/ 10 w 55"/>
                            <a:gd name="T21" fmla="*/ 30 h 35"/>
                            <a:gd name="T22" fmla="*/ 55 w 55"/>
                            <a:gd name="T23" fmla="*/ 25 h 35"/>
                            <a:gd name="T24" fmla="*/ 55 w 55"/>
                            <a:gd name="T25" fmla="*/ 30 h 35"/>
                            <a:gd name="T26" fmla="*/ 10 w 55"/>
                            <a:gd name="T27" fmla="*/ 35 h 35"/>
                            <a:gd name="T28" fmla="*/ 10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5" y="35"/>
                              </a:lnTo>
                              <a:lnTo>
                                <a:pt x="10" y="35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0"/>
                              </a:lnTo>
                              <a:lnTo>
                                <a:pt x="55" y="25"/>
                              </a:lnTo>
                              <a:lnTo>
                                <a:pt x="55" y="30"/>
                              </a:lnTo>
                              <a:lnTo>
                                <a:pt x="1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45"/>
                      <wps:cNvSpPr>
                        <a:spLocks noEditPoints="1"/>
                      </wps:cNvSpPr>
                      <wps:spPr bwMode="auto">
                        <a:xfrm>
                          <a:off x="365125" y="3498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0 w 55"/>
                            <a:gd name="T3" fmla="*/ 35 h 35"/>
                            <a:gd name="T4" fmla="*/ 5 w 55"/>
                            <a:gd name="T5" fmla="*/ 35 h 35"/>
                            <a:gd name="T6" fmla="*/ 0 w 55"/>
                            <a:gd name="T7" fmla="*/ 0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5 w 55"/>
                            <a:gd name="T15" fmla="*/ 35 h 35"/>
                            <a:gd name="T16" fmla="*/ 10 w 55"/>
                            <a:gd name="T17" fmla="*/ 35 h 35"/>
                            <a:gd name="T18" fmla="*/ 5 w 55"/>
                            <a:gd name="T19" fmla="*/ 35 h 35"/>
                            <a:gd name="T20" fmla="*/ 10 w 55"/>
                            <a:gd name="T21" fmla="*/ 30 h 35"/>
                            <a:gd name="T22" fmla="*/ 50 w 55"/>
                            <a:gd name="T23" fmla="*/ 30 h 35"/>
                            <a:gd name="T24" fmla="*/ 55 w 55"/>
                            <a:gd name="T25" fmla="*/ 35 h 35"/>
                            <a:gd name="T26" fmla="*/ 10 w 55"/>
                            <a:gd name="T27" fmla="*/ 35 h 35"/>
                            <a:gd name="T28" fmla="*/ 5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10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10" y="30"/>
                              </a:lnTo>
                              <a:lnTo>
                                <a:pt x="50" y="30"/>
                              </a:lnTo>
                              <a:lnTo>
                                <a:pt x="55" y="35"/>
                              </a:ln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46"/>
                      <wps:cNvSpPr>
                        <a:spLocks noEditPoints="1"/>
                      </wps:cNvSpPr>
                      <wps:spPr bwMode="auto">
                        <a:xfrm>
                          <a:off x="355600" y="359410"/>
                          <a:ext cx="31750" cy="25400"/>
                        </a:xfrm>
                        <a:custGeom>
                          <a:avLst/>
                          <a:gdLst>
                            <a:gd name="T0" fmla="*/ 5 w 50"/>
                            <a:gd name="T1" fmla="*/ 0 h 40"/>
                            <a:gd name="T2" fmla="*/ 10 w 50"/>
                            <a:gd name="T3" fmla="*/ 35 h 40"/>
                            <a:gd name="T4" fmla="*/ 5 w 50"/>
                            <a:gd name="T5" fmla="*/ 35 h 40"/>
                            <a:gd name="T6" fmla="*/ 0 w 50"/>
                            <a:gd name="T7" fmla="*/ 0 h 40"/>
                            <a:gd name="T8" fmla="*/ 5 w 50"/>
                            <a:gd name="T9" fmla="*/ 0 h 40"/>
                            <a:gd name="T10" fmla="*/ 5 w 50"/>
                            <a:gd name="T11" fmla="*/ 40 h 40"/>
                            <a:gd name="T12" fmla="*/ 5 w 50"/>
                            <a:gd name="T13" fmla="*/ 40 h 40"/>
                            <a:gd name="T14" fmla="*/ 5 w 50"/>
                            <a:gd name="T15" fmla="*/ 35 h 40"/>
                            <a:gd name="T16" fmla="*/ 5 w 50"/>
                            <a:gd name="T17" fmla="*/ 40 h 40"/>
                            <a:gd name="T18" fmla="*/ 5 w 50"/>
                            <a:gd name="T19" fmla="*/ 35 h 40"/>
                            <a:gd name="T20" fmla="*/ 5 w 50"/>
                            <a:gd name="T21" fmla="*/ 35 h 40"/>
                            <a:gd name="T22" fmla="*/ 50 w 50"/>
                            <a:gd name="T23" fmla="*/ 30 h 40"/>
                            <a:gd name="T24" fmla="*/ 50 w 50"/>
                            <a:gd name="T25" fmla="*/ 35 h 40"/>
                            <a:gd name="T26" fmla="*/ 5 w 50"/>
                            <a:gd name="T27" fmla="*/ 40 h 40"/>
                            <a:gd name="T28" fmla="*/ 5 w 50"/>
                            <a:gd name="T29" fmla="*/ 35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0" h="40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50" y="30"/>
                              </a:lnTo>
                              <a:lnTo>
                                <a:pt x="50" y="35"/>
                              </a:ln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47"/>
                      <wps:cNvSpPr>
                        <a:spLocks noEditPoints="1"/>
                      </wps:cNvSpPr>
                      <wps:spPr bwMode="auto">
                        <a:xfrm>
                          <a:off x="342900" y="368935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40 h 40"/>
                            <a:gd name="T2" fmla="*/ 5 w 45"/>
                            <a:gd name="T3" fmla="*/ 40 h 40"/>
                            <a:gd name="T4" fmla="*/ 5 w 45"/>
                            <a:gd name="T5" fmla="*/ 35 h 40"/>
                            <a:gd name="T6" fmla="*/ 45 w 45"/>
                            <a:gd name="T7" fmla="*/ 35 h 40"/>
                            <a:gd name="T8" fmla="*/ 45 w 45"/>
                            <a:gd name="T9" fmla="*/ 40 h 40"/>
                            <a:gd name="T10" fmla="*/ 5 w 45"/>
                            <a:gd name="T11" fmla="*/ 40 h 40"/>
                            <a:gd name="T12" fmla="*/ 0 w 45"/>
                            <a:gd name="T13" fmla="*/ 40 h 40"/>
                            <a:gd name="T14" fmla="*/ 0 w 45"/>
                            <a:gd name="T15" fmla="*/ 35 h 40"/>
                            <a:gd name="T16" fmla="*/ 5 w 45"/>
                            <a:gd name="T17" fmla="*/ 40 h 40"/>
                            <a:gd name="T18" fmla="*/ 5 w 45"/>
                            <a:gd name="T19" fmla="*/ 40 h 40"/>
                            <a:gd name="T20" fmla="*/ 0 w 45"/>
                            <a:gd name="T21" fmla="*/ 35 h 40"/>
                            <a:gd name="T22" fmla="*/ 0 w 45"/>
                            <a:gd name="T23" fmla="*/ 0 h 40"/>
                            <a:gd name="T24" fmla="*/ 5 w 45"/>
                            <a:gd name="T25" fmla="*/ 0 h 40"/>
                            <a:gd name="T26" fmla="*/ 5 w 45"/>
                            <a:gd name="T27" fmla="*/ 35 h 40"/>
                            <a:gd name="T28" fmla="*/ 5 w 45"/>
                            <a:gd name="T29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45" y="35"/>
                              </a:lnTo>
                              <a:lnTo>
                                <a:pt x="4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Freeform 48"/>
                      <wps:cNvSpPr>
                        <a:spLocks noEditPoints="1"/>
                      </wps:cNvSpPr>
                      <wps:spPr bwMode="auto">
                        <a:xfrm>
                          <a:off x="314325" y="384810"/>
                          <a:ext cx="28575" cy="31750"/>
                        </a:xfrm>
                        <a:custGeom>
                          <a:avLst/>
                          <a:gdLst>
                            <a:gd name="T0" fmla="*/ 15 w 45"/>
                            <a:gd name="T1" fmla="*/ 5 h 50"/>
                            <a:gd name="T2" fmla="*/ 5 w 45"/>
                            <a:gd name="T3" fmla="*/ 35 h 50"/>
                            <a:gd name="T4" fmla="*/ 0 w 45"/>
                            <a:gd name="T5" fmla="*/ 35 h 50"/>
                            <a:gd name="T6" fmla="*/ 10 w 45"/>
                            <a:gd name="T7" fmla="*/ 0 h 50"/>
                            <a:gd name="T8" fmla="*/ 15 w 45"/>
                            <a:gd name="T9" fmla="*/ 5 h 50"/>
                            <a:gd name="T10" fmla="*/ 5 w 45"/>
                            <a:gd name="T11" fmla="*/ 40 h 50"/>
                            <a:gd name="T12" fmla="*/ 0 w 45"/>
                            <a:gd name="T13" fmla="*/ 40 h 50"/>
                            <a:gd name="T14" fmla="*/ 0 w 45"/>
                            <a:gd name="T15" fmla="*/ 35 h 50"/>
                            <a:gd name="T16" fmla="*/ 5 w 45"/>
                            <a:gd name="T17" fmla="*/ 40 h 50"/>
                            <a:gd name="T18" fmla="*/ 0 w 45"/>
                            <a:gd name="T19" fmla="*/ 35 h 50"/>
                            <a:gd name="T20" fmla="*/ 5 w 45"/>
                            <a:gd name="T21" fmla="*/ 35 h 50"/>
                            <a:gd name="T22" fmla="*/ 45 w 45"/>
                            <a:gd name="T23" fmla="*/ 45 h 50"/>
                            <a:gd name="T24" fmla="*/ 45 w 45"/>
                            <a:gd name="T25" fmla="*/ 50 h 50"/>
                            <a:gd name="T26" fmla="*/ 5 w 45"/>
                            <a:gd name="T27" fmla="*/ 40 h 50"/>
                            <a:gd name="T28" fmla="*/ 0 w 45"/>
                            <a:gd name="T29" fmla="*/ 3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Freeform 49"/>
                      <wps:cNvSpPr>
                        <a:spLocks noEditPoints="1"/>
                      </wps:cNvSpPr>
                      <wps:spPr bwMode="auto">
                        <a:xfrm>
                          <a:off x="330200" y="378460"/>
                          <a:ext cx="28575" cy="28575"/>
                        </a:xfrm>
                        <a:custGeom>
                          <a:avLst/>
                          <a:gdLst>
                            <a:gd name="T0" fmla="*/ 10 w 45"/>
                            <a:gd name="T1" fmla="*/ 0 h 45"/>
                            <a:gd name="T2" fmla="*/ 5 w 45"/>
                            <a:gd name="T3" fmla="*/ 35 h 45"/>
                            <a:gd name="T4" fmla="*/ 0 w 45"/>
                            <a:gd name="T5" fmla="*/ 35 h 45"/>
                            <a:gd name="T6" fmla="*/ 5 w 45"/>
                            <a:gd name="T7" fmla="*/ 0 h 45"/>
                            <a:gd name="T8" fmla="*/ 10 w 45"/>
                            <a:gd name="T9" fmla="*/ 0 h 45"/>
                            <a:gd name="T10" fmla="*/ 0 w 45"/>
                            <a:gd name="T11" fmla="*/ 35 h 45"/>
                            <a:gd name="T12" fmla="*/ 0 w 45"/>
                            <a:gd name="T13" fmla="*/ 35 h 45"/>
                            <a:gd name="T14" fmla="*/ 0 w 45"/>
                            <a:gd name="T15" fmla="*/ 35 h 45"/>
                            <a:gd name="T16" fmla="*/ 0 w 45"/>
                            <a:gd name="T17" fmla="*/ 35 h 45"/>
                            <a:gd name="T18" fmla="*/ 0 w 45"/>
                            <a:gd name="T19" fmla="*/ 35 h 45"/>
                            <a:gd name="T20" fmla="*/ 5 w 45"/>
                            <a:gd name="T21" fmla="*/ 30 h 45"/>
                            <a:gd name="T22" fmla="*/ 45 w 45"/>
                            <a:gd name="T23" fmla="*/ 40 h 45"/>
                            <a:gd name="T24" fmla="*/ 45 w 45"/>
                            <a:gd name="T25" fmla="*/ 45 h 45"/>
                            <a:gd name="T26" fmla="*/ 0 w 45"/>
                            <a:gd name="T27" fmla="*/ 35 h 45"/>
                            <a:gd name="T28" fmla="*/ 0 w 45"/>
                            <a:gd name="T29" fmla="*/ 3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10" y="0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0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0"/>
                              </a:lnTo>
                              <a:lnTo>
                                <a:pt x="45" y="40"/>
                              </a:lnTo>
                              <a:lnTo>
                                <a:pt x="45" y="4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50"/>
                      <wps:cNvSpPr>
                        <a:spLocks noEditPoints="1"/>
                      </wps:cNvSpPr>
                      <wps:spPr bwMode="auto">
                        <a:xfrm>
                          <a:off x="393700" y="290195"/>
                          <a:ext cx="41275" cy="31750"/>
                        </a:xfrm>
                        <a:custGeom>
                          <a:avLst/>
                          <a:gdLst>
                            <a:gd name="T0" fmla="*/ 0 w 65"/>
                            <a:gd name="T1" fmla="*/ 20 h 50"/>
                            <a:gd name="T2" fmla="*/ 0 w 65"/>
                            <a:gd name="T3" fmla="*/ 20 h 50"/>
                            <a:gd name="T4" fmla="*/ 0 w 65"/>
                            <a:gd name="T5" fmla="*/ 20 h 50"/>
                            <a:gd name="T6" fmla="*/ 0 w 65"/>
                            <a:gd name="T7" fmla="*/ 20 h 50"/>
                            <a:gd name="T8" fmla="*/ 0 w 65"/>
                            <a:gd name="T9" fmla="*/ 20 h 50"/>
                            <a:gd name="T10" fmla="*/ 5 w 65"/>
                            <a:gd name="T11" fmla="*/ 20 h 50"/>
                            <a:gd name="T12" fmla="*/ 25 w 65"/>
                            <a:gd name="T13" fmla="*/ 50 h 50"/>
                            <a:gd name="T14" fmla="*/ 20 w 65"/>
                            <a:gd name="T15" fmla="*/ 50 h 50"/>
                            <a:gd name="T16" fmla="*/ 0 w 65"/>
                            <a:gd name="T17" fmla="*/ 20 h 50"/>
                            <a:gd name="T18" fmla="*/ 0 w 65"/>
                            <a:gd name="T19" fmla="*/ 20 h 50"/>
                            <a:gd name="T20" fmla="*/ 25 w 65"/>
                            <a:gd name="T21" fmla="*/ 50 h 50"/>
                            <a:gd name="T22" fmla="*/ 20 w 65"/>
                            <a:gd name="T23" fmla="*/ 50 h 50"/>
                            <a:gd name="T24" fmla="*/ 20 w 65"/>
                            <a:gd name="T25" fmla="*/ 50 h 50"/>
                            <a:gd name="T26" fmla="*/ 25 w 65"/>
                            <a:gd name="T27" fmla="*/ 50 h 50"/>
                            <a:gd name="T28" fmla="*/ 20 w 65"/>
                            <a:gd name="T29" fmla="*/ 50 h 50"/>
                            <a:gd name="T30" fmla="*/ 20 w 65"/>
                            <a:gd name="T31" fmla="*/ 45 h 50"/>
                            <a:gd name="T32" fmla="*/ 60 w 65"/>
                            <a:gd name="T33" fmla="*/ 30 h 50"/>
                            <a:gd name="T34" fmla="*/ 60 w 65"/>
                            <a:gd name="T35" fmla="*/ 35 h 50"/>
                            <a:gd name="T36" fmla="*/ 25 w 65"/>
                            <a:gd name="T37" fmla="*/ 50 h 50"/>
                            <a:gd name="T38" fmla="*/ 20 w 65"/>
                            <a:gd name="T39" fmla="*/ 50 h 50"/>
                            <a:gd name="T40" fmla="*/ 65 w 65"/>
                            <a:gd name="T41" fmla="*/ 35 h 50"/>
                            <a:gd name="T42" fmla="*/ 65 w 65"/>
                            <a:gd name="T43" fmla="*/ 35 h 50"/>
                            <a:gd name="T44" fmla="*/ 60 w 65"/>
                            <a:gd name="T45" fmla="*/ 35 h 50"/>
                            <a:gd name="T46" fmla="*/ 65 w 65"/>
                            <a:gd name="T47" fmla="*/ 35 h 50"/>
                            <a:gd name="T48" fmla="*/ 60 w 65"/>
                            <a:gd name="T49" fmla="*/ 35 h 50"/>
                            <a:gd name="T50" fmla="*/ 60 w 65"/>
                            <a:gd name="T51" fmla="*/ 35 h 50"/>
                            <a:gd name="T52" fmla="*/ 40 w 65"/>
                            <a:gd name="T53" fmla="*/ 5 h 50"/>
                            <a:gd name="T54" fmla="*/ 40 w 65"/>
                            <a:gd name="T55" fmla="*/ 5 h 50"/>
                            <a:gd name="T56" fmla="*/ 65 w 65"/>
                            <a:gd name="T57" fmla="*/ 35 h 50"/>
                            <a:gd name="T58" fmla="*/ 60 w 65"/>
                            <a:gd name="T59" fmla="*/ 35 h 50"/>
                            <a:gd name="T60" fmla="*/ 40 w 65"/>
                            <a:gd name="T61" fmla="*/ 0 h 50"/>
                            <a:gd name="T62" fmla="*/ 40 w 65"/>
                            <a:gd name="T63" fmla="*/ 0 h 50"/>
                            <a:gd name="T64" fmla="*/ 40 w 65"/>
                            <a:gd name="T65" fmla="*/ 5 h 50"/>
                            <a:gd name="T66" fmla="*/ 40 w 65"/>
                            <a:gd name="T67" fmla="*/ 0 h 50"/>
                            <a:gd name="T68" fmla="*/ 40 w 65"/>
                            <a:gd name="T69" fmla="*/ 5 h 50"/>
                            <a:gd name="T70" fmla="*/ 40 w 65"/>
                            <a:gd name="T71" fmla="*/ 5 h 50"/>
                            <a:gd name="T72" fmla="*/ 5 w 65"/>
                            <a:gd name="T73" fmla="*/ 20 h 50"/>
                            <a:gd name="T74" fmla="*/ 0 w 65"/>
                            <a:gd name="T75" fmla="*/ 20 h 50"/>
                            <a:gd name="T76" fmla="*/ 40 w 65"/>
                            <a:gd name="T77" fmla="*/ 0 h 50"/>
                            <a:gd name="T78" fmla="*/ 40 w 65"/>
                            <a:gd name="T79" fmla="*/ 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65" h="50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close/>
                              <a:moveTo>
                                <a:pt x="0" y="20"/>
                              </a:moveTo>
                              <a:lnTo>
                                <a:pt x="5" y="20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lnTo>
                                <a:pt x="0" y="20"/>
                              </a:lnTo>
                              <a:close/>
                              <a:moveTo>
                                <a:pt x="25" y="50"/>
                              </a:moveTo>
                              <a:lnTo>
                                <a:pt x="20" y="50"/>
                              </a:lnTo>
                              <a:lnTo>
                                <a:pt x="25" y="50"/>
                              </a:lnTo>
                              <a:close/>
                              <a:moveTo>
                                <a:pt x="20" y="50"/>
                              </a:moveTo>
                              <a:lnTo>
                                <a:pt x="20" y="45"/>
                              </a:lnTo>
                              <a:lnTo>
                                <a:pt x="60" y="30"/>
                              </a:lnTo>
                              <a:lnTo>
                                <a:pt x="60" y="35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close/>
                              <a:moveTo>
                                <a:pt x="65" y="35"/>
                              </a:move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lnTo>
                                <a:pt x="65" y="35"/>
                              </a:lnTo>
                              <a:close/>
                              <a:moveTo>
                                <a:pt x="60" y="35"/>
                              </a:moveTo>
                              <a:lnTo>
                                <a:pt x="60" y="35"/>
                              </a:lnTo>
                              <a:lnTo>
                                <a:pt x="40" y="5"/>
                              </a:ln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close/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0" y="5"/>
                              </a:moveTo>
                              <a:lnTo>
                                <a:pt x="40" y="5"/>
                              </a:lnTo>
                              <a:lnTo>
                                <a:pt x="5" y="20"/>
                              </a:lnTo>
                              <a:lnTo>
                                <a:pt x="0" y="20"/>
                              </a:ln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</wp:inline>
          </w:drawing>
        </mc:Choice>
        <mc:Fallback>
          <w:pict>
            <v:group w14:anchorId="402BE51B" id="Kanwa 2" o:spid="_x0000_s1026" editas="canvas" style="width:40.05pt;height:38.95pt;mso-position-horizontal-relative:char;mso-position-vertical-relative:line" coordsize="508635,494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08635;height:494665;visibility:visible;mso-wrap-style:square">
                <v:fill o:detectmouseclick="t"/>
                <v:path o:connecttype="none"/>
              </v:shape>
              <v:shape id="Freeform 4" o:spid="_x0000_s1028" style="position:absolute;width:466725;height:466725;visibility:visible;mso-wrap-style:square;v-text-anchor:top" coordsize="735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xe" fillcolor="#005747" stroked="f">
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</v:shape>
              <v:shape id="Freeform 5" o:spid="_x0000_s1029" style="position:absolute;width:466725;height:466725;visibility:visible;mso-wrap-style:square;v-text-anchor:top" coordsize="735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e" fillcolor="#005023" stroked="f">
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</v:shape>
              <v:shape id="Freeform 6" o:spid="_x0000_s1030" style="position:absolute;left:3175;top:6350;width:460375;height:454025;visibility:visible;mso-wrap-style:square;v-text-anchor:top" coordsize="725,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xe" stroked="f">
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</v:shape>
              <v:shape id="Freeform 7" o:spid="_x0000_s1031" style="position:absolute;width:460375;height:454025;visibility:visible;mso-wrap-style:square;v-text-anchor:top" coordsize="725,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e" filled="f" stroked="f">
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</v:shape>
              <v:shape id="Freeform 8" o:spid="_x0000_s1032" style="position:absolute;left:69850;top:69215;width:330200;height:328295;visibility:visible;mso-wrap-style:square;v-text-anchor:top" coordsize="520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" path="m260,r,l310,5r50,15l405,45r35,30l475,114r20,45l510,209r10,50l510,313r-15,45l475,403r-35,39l405,472r-45,25l310,512r-50,5l205,512,155,497,115,472,75,442,45,403,20,358,5,313,,259,5,209,20,159,45,114,75,75,115,45,155,20,205,5,260,xe" fillcolor="#005747" stroked="f">
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</v:shape>
              <v:shape id="Freeform 9" o:spid="_x0000_s1033" style="position:absolute;left:69850;top:69215;width:330200;height:328295;visibility:visible;mso-wrap-style:square;v-text-anchor:top" coordsize="520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" path="m260,r,l310,5r50,15l405,45r35,30l475,114r20,45l510,209r10,50l510,313r-15,45l475,403r-35,39l405,472r-45,25l310,512r-50,5l205,512,155,497,115,472,75,442,45,403,20,358,5,313,,259,5,209,20,159,45,114,75,75,115,45,155,20,205,5,260,e" filled="f" stroked="f">
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</v:shape>
              <v:shape id="Freeform 10" o:spid="_x0000_s1034" style="position:absolute;left:76200;top:75565;width:317500;height:315595;visibility:visible;mso-wrap-style:square;v-text-anchor:top" coordsize="500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" path="m250,r,l300,5r45,15l390,45r35,30l455,109r25,45l495,199r5,50l495,298r-15,50l455,388r-30,39l390,457r-45,20l300,492r-50,5l200,492,150,477,110,457,70,427,40,388,15,348,5,298,,249,5,199,15,154,40,109,70,75,110,45,150,20,200,5,250,xe" stroked="f">
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</v:shape>
              <v:shape id="Freeform 11" o:spid="_x0000_s1035" style="position:absolute;left:76200;top:75565;width:317500;height:315595;visibility:visible;mso-wrap-style:square;v-text-anchor:top" coordsize="500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" path="m250,r,l300,5r45,15l390,45r35,30l455,109r25,45l495,199r5,50l495,298r-15,50l455,388r-30,39l390,457r-45,20l300,492r-50,5l200,492,150,477,110,457,70,427,40,388,15,348,5,298,,249,5,199,15,154,40,109,70,75,110,45,150,20,200,5,250,e" filled="f" stroked="f">
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</v:shape>
              <v:shape id="Freeform 12" o:spid="_x0000_s1036" style="position:absolute;left:111125;top:139065;width:234950;height:173355;visibility:visible;mso-wrap-style:square;v-text-anchor:top" coordsize="370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" path="m150,273l205,,120,99r20,l55,193r20,l,273r150,xm160,273l200,79r65,l240,213r35,l260,273r-100,xm200,69l215,4r90,l330,9r15,10l355,29r10,20l370,79r-5,15l360,109r-10,15l345,134r-25,10l305,149r-45,l275,79r15,l295,79r5,-5l295,69r-5,l200,69xe" fillcolor="#005023" stroked="f">
                <v:path arrowok="t" o:connecttype="custom" o:connectlocs="95250,173355;130175,0;76200,62865;88900,62865;34925,122555;47625,122555;0,173355;95250,173355;101600,173355;127000,50165;168275,50165;152400,135255;174625,135255;165100,173355;101600,173355;127000,43815;136525,2540;193675,2540;193675,2540;209550,5715;219075,12065;225425,18415;225425,18415;231775,31115;234950,50165;234950,50165;231775,59690;228600,69215;222250,78740;219075,85090;219075,85090;203200,91440;193675,94615;165100,94615;174625,50165;184150,50165;184150,50165;187325,50165;190500,46990;190500,46990;187325,43815;184150,43815;127000,43815" o:connectangles="0,0,0,0,0,0,0,0,0,0,0,0,0,0,0,0,0,0,0,0,0,0,0,0,0,0,0,0,0,0,0,0,0,0,0,0,0,0,0,0,0,0,0"/>
                <o:lock v:ext="edit" verticies="t"/>
              </v:shape>
              <v:shape id="Freeform 13" o:spid="_x0000_s1037" style="position:absolute;left:22225;top:22225;width:422275;height:195580;visibility:visible;mso-wrap-style:square;v-text-anchor:top" coordsize="665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" path="m600,263r60,-10l665,298r-5,l650,268r-10,l645,298r-10,l630,273r-15,l620,308r-10,l600,263xm575,198r45,-39l625,169r-30,24l635,188r5,15l605,228r45,-10l655,228r-60,15l590,228r35,-30l580,208r-5,-10xm555,124r,l550,139r,15l565,159r15,-10l585,144r,-5l580,124r-10,-5l565,119r-10,5xm550,119r,l560,109r10,l580,109r10,10l595,129r5,10l595,149r-10,10l575,169r-10,l555,164r-10,-5l535,149r,-10l540,129r10,-10xm470,94l490,39r10,5l485,84,520,54r10,10l515,104,545,74r10,10l510,124,500,114,515,69,480,99,470,94xm425,74l445,30,425,25r5,-10l475,30r-5,9l455,35,435,79,425,74xm355,39r15,l370,49r10,5l390,54r,-5l390,44r,-5l380,35,365,30r,-15l365,10,375,5r10,l395,5r10,5l405,20r,5l395,25r,-10l385,15r-10,l375,20r10,5l400,35r5,4l405,49r-5,10l390,64r-15,l370,59,360,54r,-5l355,39xm295,64l290,5,300,r30,39l325,r10,l340,59r-10,l300,25r5,34l295,64xm260,44l245,25r-5,24l260,44xm285,64r-15,l265,54r-25,5l240,74r-15,5l235,15r10,-5l285,64xm175,49r10,15l190,64r5,-5l200,54r,-5l195,44r-5,l180,49r-5,xm185,99l160,49,175,39r15,-4l200,35r10,9l210,54r,5l205,64r-10,5l185,74r15,20l185,99xm140,139l120,124,80,114,90,104r30,5l110,84,120,74r10,40l145,134r-5,5xm75,188r5,-9l90,179r10,-5l100,164r,-5l95,159r-5,l80,169r-10,5l55,174,50,164r,-10l55,144r10,-5l70,134r5,l85,139,75,149r-5,-5l65,149r-5,10l65,164r10,-5l90,149r5,l105,149r5,10l110,169r-5,10l100,188r-10,5l85,193,75,188xm60,218r-25,l50,233,60,218xm90,203r-5,15l70,218,60,238r10,10l65,258,20,218r5,-15l90,203xm60,308l,293,,283r50,10l55,263r10,l60,308xe" fillcolor="#005023" stroked="f">
                <v:path arrowok="t" o:connecttype="custom" o:connectlocs="412750,170180;390525,173355;393700,100965;384175,144780;396875,125730;349250,88265;358775,100965;371475,88265;358775,75565;355600,69215;368300,69215;381000,88265;358775,107315;339725,94615;349250,75565;330200,34290;323850,78740;269875,46990;298450,24765;234950,24765;241300,34290;247650,27940;241300,22225;231775,6350;244475,3175;257175,15875;244475,9525;238125,12700;254000,22225;257175,31115;238125,40640;228600,31115;190500,0;209550,37465;155575,15875;168275,34290;155575,6350;120650,40640;127000,31115;120650,27940;111125,24765;127000,22225;133350,37465;117475,46990;50800,72390;82550,72390;50800,113665;63500,104140;60325,100965;44450,110490;31750,104140;41275,88265;47625,94615;41275,94615;41275,104140;57150,94615;69850,100965;66675,113665;47625,119380;38100,138430;44450,157480;38100,195580;41275,167005" o:connectangles="0,0,0,0,0,0,0,0,0,0,0,0,0,0,0,0,0,0,0,0,0,0,0,0,0,0,0,0,0,0,0,0,0,0,0,0,0,0,0,0,0,0,0,0,0,0,0,0,0,0,0,0,0,0,0,0,0,0,0,0,0,0,0"/>
                <o:lock v:ext="edit" verticies="t"/>
              </v:shape>
              <v:shape id="Freeform 14" o:spid="_x0000_s1038" style="position:absolute;left:219075;top:15875;width:9525;height:6350;visibility:visible;mso-wrap-style:square;v-text-anchor:top" coordsize="1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" path="m,10l5,,15,,5,10,,10xe" fillcolor="#005747" stroked="f">
                <v:path arrowok="t" o:connecttype="custom" o:connectlocs="0,6350;3175,0;9525,0;3175,6350;0,6350" o:connectangles="0,0,0,0,0"/>
              </v:shape>
              <v:shape id="Freeform 15" o:spid="_x0000_s1039" style="position:absolute;left:31750;top:312420;width:184150;height:132080;visibility:visible;mso-wrap-style:square;v-text-anchor:top" coordsize="290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" path="m290,203r-5,5l275,203r-15,l250,198r-10,l225,193r-10,-5l200,188r-10,-5l180,178r-10,-5l155,169r-10,-5l135,154r-10,-5l115,144,105,134r-5,-5l90,124,80,114,70,109,65,99,55,89,50,84,45,74,35,64,30,54,25,49,20,39,15,29,10,20,5,10,,,5,r5,5l15,15r5,9l25,34r5,10l35,54r5,10l45,69,55,79r5,10l70,94r5,10l85,109r5,10l100,124r10,10l120,139r10,5l140,154r10,5l160,164r10,5l180,173r10,5l205,183r10,l225,188r15,5l250,193r15,5l275,198r15,5xe" fillcolor="#005023" stroked="f">
                <v:path arrowok="t" o:connecttype="custom" o:connectlocs="180975,132080;165100,128905;152400,125730;136525,119380;120650,116205;107950,109855;92075,104140;79375,94615;66675,85090;57150,78740;44450,69215;34925,56515;28575,46990;19050,34290;12700,24765;6350,12700;0,0;6350,3175;12700,15240;19050,27940;25400,40640;34925,50165;44450,59690;53975,69215;63500,78740;76200,88265;88900,97790;101600,104140;114300,109855;130175,116205;142875,119380;158750,122555;174625,125730" o:connectangles="0,0,0,0,0,0,0,0,0,0,0,0,0,0,0,0,0,0,0,0,0,0,0,0,0,0,0,0,0,0,0,0,0"/>
              </v:shape>
              <v:shape id="Freeform 16" o:spid="_x0000_s1040" style="position:absolute;left:47625;top:293370;width:187325;height:135255;visibility:visible;mso-wrap-style:square;v-text-anchor:top" coordsize="295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" path="m295,208r,5l280,213r-15,l255,208r-15,l225,203r-10,l200,199r-10,-5l180,189r-15,-5l155,179r-10,-5l135,169r-10,-5l115,154r-10,-5l95,139,85,134,75,124r-5,-5l60,109,50,99,45,89,40,84,30,74,25,64,20,54,15,45,10,35,5,25,,15,,,5,r,10l10,20r5,10l20,40r5,10l30,59r5,10l40,79,50,89r5,5l65,104r5,10l80,119r10,10l95,139r10,5l115,149r10,10l135,164r10,5l160,174r10,5l180,184r10,5l205,194r10,5l230,199r10,4l255,203r10,5l280,208r15,xe" fillcolor="#005023" stroked="f">
                <v:path arrowok="t" o:connecttype="custom" o:connectlocs="187325,135255;168275,135255;152400,132080;136525,128905;120650,123190;104775,116840;92075,110490;79375,104140;66675,94615;53975,85090;44450,75565;31750,62865;25400,53340;15875,40640;9525,28575;3175,15875;0,0;3175,6350;9525,19050;15875,31750;22225,43815;31750,56515;41275,66040;50800,75565;60325,88265;73025,94615;85725,104140;101600,110490;114300,116840;130175,123190;146050,126365;161925,128905;177800,132080" o:connectangles="0,0,0,0,0,0,0,0,0,0,0,0,0,0,0,0,0,0,0,0,0,0,0,0,0,0,0,0,0,0,0,0,0"/>
              </v:shape>
              <v:shape id="Freeform 17" o:spid="_x0000_s1041" style="position:absolute;left:69850;top:302895;width:149225;height:110490;visibility:visible;mso-wrap-style:square;v-text-anchor:top" coordsize="23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" path="m235,169r,5l225,169r-10,l205,164r-10,l185,159r-10,l165,154r-10,-5l145,149r-5,-5l130,139r-10,-5l110,129r-5,-5l95,119r-5,-5l80,109,75,99,65,94,60,89,55,84,45,74,40,69,35,59,30,54,25,49,20,39,15,35,10,25,5,15r,-5l,,5,r5,5l10,15r5,10l20,30r5,9l30,44r5,5l40,59r5,5l50,74r5,5l65,84r5,5l75,99r10,5l90,109r10,5l105,119r10,5l125,129r5,5l140,139r10,5l160,144r5,5l175,154r10,l195,159r10,l215,164r10,l235,169xe" fillcolor="#005747" stroked="f">
                <v:path arrowok="t" o:connecttype="custom" o:connectlocs="149225,110490;136525,107315;123825,104140;111125,100965;98425,94615;88900,91440;76200,85090;66675,78740;57150,72390;47625,62865;38100,56515;28575,46990;22225,37465;15875,31115;9525,22225;3175,9525;0,0;6350,3175;9525,15875;15875,24765;22225,31115;28575,40640;34925,50165;44450,56515;53975,66040;63500,72390;73025,78740;82550,85090;95250,91440;104775,94615;117475,97790;130175,100965;142875,104140" o:connectangles="0,0,0,0,0,0,0,0,0,0,0,0,0,0,0,0,0,0,0,0,0,0,0,0,0,0,0,0,0,0,0,0,0"/>
              </v:shape>
              <v:shape id="Freeform 18" o:spid="_x0000_s1042" style="position:absolute;left:212725;top:425450;width:22225;height:19050;visibility:visible;mso-wrap-style:square;v-text-anchor:top" coordsize="3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" path="m,25l30,r5,5l5,30,,25xe" fillcolor="#005747" stroked="f">
                <v:path arrowok="t" o:connecttype="custom" o:connectlocs="0,15875;19050,0;22225,3175;3175,19050;0,15875" o:connectangles="0,0,0,0,0"/>
              </v:shape>
              <v:shape id="Freeform 19" o:spid="_x0000_s1043" style="position:absolute;left:219075;top:410210;width:15875;height:18415;visibility:visible;mso-wrap-style:square;v-text-anchor:top" coordsize="25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" path="m,l25,29r-5,l,xe" fillcolor="#005747" stroked="f">
                <v:path arrowok="t" o:connecttype="custom" o:connectlocs="0,0;15875,18415;12700,18415;0,0;0,0" o:connectangles="0,0,0,0,0"/>
              </v:shape>
              <v:shape id="Freeform 20" o:spid="_x0000_s1044" style="position:absolute;left:193675;top:407035;width:25400;height:34290;visibility:visible;mso-wrap-style:square;v-text-anchor:top" coordsize="40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" path="m20,l40,29r-5,5l15,r5,xm40,29r,5l35,34r5,-5xm40,29r-5,5l5,54,,49,35,29r5,xe" fillcolor="#005747" stroked="f">
                <v:path arrowok="t" o:connecttype="custom" o:connectlocs="12700,0;25400,18415;22225,21590;9525,0;12700,0;25400,18415;25400,21590;22225,21590;25400,18415;25400,18415;22225,21590;3175,34290;0,31115;22225,18415;25400,18415" o:connectangles="0,0,0,0,0,0,0,0,0,0,0,0,0,0,0"/>
                <o:lock v:ext="edit" verticies="t"/>
              </v:shape>
              <v:shape id="Freeform 21" o:spid="_x0000_s1045" style="position:absolute;left:174625;top:403860;width:28575;height:31115;visibility:visible;mso-wrap-style:square;v-text-anchor:top" coordsize="45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" path="m25,l40,29r-5,5l20,r5,xm40,29r5,5l40,34r,-5xm40,29r,5l5,49,,44,40,29xe" fillcolor="#005747" stroked="f">
                <v:path arrowok="t" o:connecttype="custom" o:connectlocs="15875,0;25400,18415;22225,21590;12700,0;15875,0;25400,18415;28575,21590;25400,21590;25400,18415;25400,18415;25400,21590;3175,31115;0,27940;25400,18415;25400,18415" o:connectangles="0,0,0,0,0,0,0,0,0,0,0,0,0,0,0"/>
                <o:lock v:ext="edit" verticies="t"/>
              </v:shape>
              <v:shape id="Freeform 22" o:spid="_x0000_s1046" style="position:absolute;left:158750;top:39751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" path="m25,l40,35r-5,l20,5,25,xm40,35r,xm40,35r,l,49,35,35r5,xe" fillcolor="#005747" stroked="f">
                <v:path arrowok="t" o:connecttype="custom" o:connectlocs="15875,0;25400,22225;22225,22225;12700,3175;15875,0;25400,22225;25400,22225;25400,22225;25400,22225;25400,22225;25400,22225;0,31115;0,31115;22225,22225;25400,22225" o:connectangles="0,0,0,0,0,0,0,0,0,0,0,0,0,0,0"/>
                <o:lock v:ext="edit" verticies="t"/>
              </v:shape>
              <v:shape id="Freeform 23" o:spid="_x0000_s1047" style="position:absolute;left:139700;top:394335;width:28575;height:27940;visibility:visible;mso-wrap-style:square;v-text-anchor:top" coordsize="45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" path="m35,l45,30r-5,l30,r5,xm45,30r,5l40,35r5,-5xm45,30r-5,5l5,44,,40,40,30r5,xe" fillcolor="#005747" stroked="f">
                <v:path arrowok="t" o:connecttype="custom" o:connectlocs="22225,0;28575,19050;25400,19050;19050,0;22225,0;28575,19050;28575,22225;25400,22225;28575,19050;28575,19050;25400,22225;3175,27940;0,25400;25400,19050;28575,19050" o:connectangles="0,0,0,0,0,0,0,0,0,0,0,0,0,0,0"/>
                <o:lock v:ext="edit" verticies="t"/>
              </v:shape>
              <v:shape id="Freeform 24" o:spid="_x0000_s1048" style="position:absolute;left:41275;top:315595;width:38100;height:21590;visibility:visible;mso-wrap-style:square;v-text-anchor:top" coordsize="60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" path="m60,l40,29r-5,l55,r5,xm40,29r,5l40,29xm40,29r,5l,19,,15,40,29xe" fillcolor="#005747" stroked="f">
                <v:path arrowok="t" o:connecttype="custom" o:connectlocs="38100,0;25400,18415;22225,18415;34925,0;38100,0;25400,18415;25400,21590;25400,21590;25400,18415;25400,18415;25400,21590;0,12065;0,9525;25400,18415;25400,18415" o:connectangles="0,0,0,0,0,0,0,0,0,0,0,0,0,0,0"/>
                <o:lock v:ext="edit" verticies="t"/>
              </v:shape>
              <v:shape id="Freeform 25" o:spid="_x0000_s1049" style="position:absolute;left:47625;top:327660;width:38100;height:22225;visibility:visible;mso-wrap-style:square;v-text-anchor:top" coordsize="6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" path="m60,l45,30r-5,l55,r5,xm45,30r,5l45,30xm45,30r,5l,25,,20,45,30xe" fillcolor="#005747" stroked="f">
                <v:path arrowok="t" o:connecttype="custom" o:connectlocs="38100,0;28575,19050;25400,19050;34925,0;38100,0;28575,19050;28575,22225;28575,22225;28575,19050;28575,19050;28575,22225;0,15875;0,12700;28575,19050;28575,19050" o:connectangles="0,0,0,0,0,0,0,0,0,0,0,0,0,0,0"/>
                <o:lock v:ext="edit" verticies="t"/>
              </v:shape>
              <v:shape id="Freeform 26" o:spid="_x0000_s1050" style="position:absolute;left:57150;top:3371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" path="m55,5l45,35r-5,l50,r5,5xm45,35r,xm45,35r,l,30,,25r45,5l45,35xe" fillcolor="#005747" stroked="f">
                <v:path arrowok="t" o:connecttype="custom" o:connectlocs="34925,3175;28575,22225;25400,22225;31750,0;34925,3175;28575,22225;28575,22225;28575,22225;28575,22225;28575,22225;28575,22225;0,19050;0,15875;28575,19050;28575,22225" o:connectangles="0,0,0,0,0,0,0,0,0,0,0,0,0,0,0"/>
                <o:lock v:ext="edit" verticies="t"/>
              </v:shape>
              <v:shape id="Freeform 27" o:spid="_x0000_s1051" style="position:absolute;left:69850;top:349885;width:31750;height:22225;visibility:visible;mso-wrap-style:square;v-text-anchor:top" coordsize="5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" path="m50,l45,35r-5,l45,r5,xm45,35r,l40,35r5,xm45,35r-5,l,35,,30r40,l45,35xe" fillcolor="#005747" stroked="f">
                <v:path arrowok="t" o:connecttype="custom" o:connectlocs="31750,0;28575,22225;25400,22225;28575,0;31750,0;28575,22225;28575,22225;25400,22225;28575,22225;28575,22225;25400,22225;0,22225;0,19050;25400,19050;28575,22225" o:connectangles="0,0,0,0,0,0,0,0,0,0,0,0,0,0,0"/>
                <o:lock v:ext="edit" verticies="t"/>
              </v:shape>
              <v:shape id="Freeform 28" o:spid="_x0000_s1052" style="position:absolute;left:82550;top:359410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" path="m45,r,35l40,35,40,r5,xm45,35r,5l40,40r5,-5xm45,35r-5,5l,35,,30r40,5l45,35xe" fillcolor="#005747" stroked="f">
                <v:path arrowok="t" o:connecttype="custom" o:connectlocs="28575,0;28575,22225;25400,22225;25400,0;28575,0;28575,22225;28575,25400;25400,25400;28575,22225;28575,22225;25400,25400;0,22225;0,19050;25400,22225;28575,22225" o:connectangles="0,0,0,0,0,0,0,0,0,0,0,0,0,0,0"/>
                <o:lock v:ext="edit" verticies="t"/>
              </v:shape>
              <v:shape id="Freeform 29" o:spid="_x0000_s1053" style="position:absolute;left:95250;top:368935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" path="m,35r40,l40,40,,40,,35xm45,35r,5l40,40r5,-5xm40,40r,-5l40,r5,l45,35r-5,5xe" fillcolor="#005747" stroked="f">
                <v:path arrowok="t" o:connecttype="custom" o:connectlocs="0,22225;25400,22225;25400,25400;0,25400;0,22225;28575,22225;28575,25400;25400,25400;28575,22225;25400,25400;25400,22225;25400,0;28575,0;28575,22225;25400,25400" o:connectangles="0,0,0,0,0,0,0,0,0,0,0,0,0,0,0"/>
                <o:lock v:ext="edit" verticies="t"/>
              </v:shape>
              <v:shape id="Freeform 30" o:spid="_x0000_s1054" style="position:absolute;left:123825;top:384810;width:28575;height:31750;visibility:visible;mso-wrap-style:square;v-text-anchor:top" coordsize="4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" path="m40,r5,35l40,35,35,5,40,xm45,35r,5l45,35xm45,35r,5l,50,,45,40,35r5,xe" fillcolor="#005747" stroked="f">
                <v:path arrowok="t" o:connecttype="custom" o:connectlocs="25400,0;28575,22225;25400,22225;22225,3175;25400,0;28575,22225;28575,25400;28575,25400;28575,22225;28575,22225;28575,25400;0,31750;0,28575;25400,22225;28575,22225" o:connectangles="0,0,0,0,0,0,0,0,0,0,0,0,0,0,0"/>
                <o:lock v:ext="edit" verticies="t"/>
              </v:shape>
              <v:shape id="Freeform 31" o:spid="_x0000_s1055" style="position:absolute;left:107950;top:378460;width:28575;height:2857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" path="m45,r,35l40,35,40,r5,xm45,35r,xm45,35r,l5,45,,40,45,30r,5xe" fillcolor="#005747" stroked="f">
                <v:path arrowok="t" o:connecttype="custom" o:connectlocs="28575,0;28575,22225;25400,22225;25400,0;28575,0;28575,22225;28575,22225;28575,22225;28575,22225;28575,22225;28575,22225;3175,28575;0,25400;28575,19050;28575,22225" o:connectangles="0,0,0,0,0,0,0,0,0,0,0,0,0,0,0"/>
                <o:lock v:ext="edit" verticies="t"/>
              </v:shape>
              <v:shape id="Freeform 32" o:spid="_x0000_s1056" style="position:absolute;left:31750;top:290195;width:41275;height:31750;visibility:visible;mso-wrap-style:square;v-text-anchor:top" coordsize="6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" path="m65,20r,xm65,20r,l45,50r-5,l60,20r5,xm45,50r,l40,50r5,xm45,50r-5,l5,35r,-5l45,45r,5xm5,35l,35r5,xm5,35r,l25,5r5,l5,35xm25,5l25,r,5xm25,5l25,,65,20r-5,l25,5xe" fillcolor="#005747" stroked="f">
                <v:path arrowok="t" o:connecttype="custom" o:connectlocs="41275,12700;41275,12700;41275,12700;41275,12700;41275,12700;41275,12700;28575,31750;25400,31750;38100,12700;41275,12700;28575,31750;28575,31750;25400,31750;28575,31750;28575,31750;25400,31750;3175,22225;3175,19050;28575,28575;28575,31750;3175,22225;0,22225;3175,22225;3175,22225;3175,22225;3175,22225;15875,3175;19050,3175;3175,22225;3175,22225;15875,3175;15875,0;15875,0;15875,3175;15875,3175;15875,0;41275,12700;38100,12700;15875,3175;15875,3175" o:connectangles="0,0,0,0,0,0,0,0,0,0,0,0,0,0,0,0,0,0,0,0,0,0,0,0,0,0,0,0,0,0,0,0,0,0,0,0,0,0,0,0"/>
                <o:lock v:ext="edit" verticies="t"/>
              </v:shape>
              <v:shape id="Freeform 33" o:spid="_x0000_s1057" style="position:absolute;left:254000;top:312420;width:180975;height:132080;visibility:visible;mso-wrap-style:square;v-text-anchor:top" coordsize="285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" path="m,208r,-5l10,198r15,l35,193r10,l60,188r10,-5l85,183r10,-5l105,173r10,-4l125,164r10,-5l145,154r10,-10l165,139r10,-5l185,124r10,-5l200,109r10,-5l220,94r5,-5l235,79r5,-10l245,64r5,-10l260,44r5,-10l270,24r,-9l275,5,280,r5,l280,10r-5,10l270,29r-5,10l260,49r-5,5l250,64r-5,10l235,84r-5,5l220,99r-5,10l205,114r-10,10l190,129r-10,5l170,144r-10,5l150,154r-10,10l130,169r-10,4l105,178r-10,5l85,188r-10,l60,193r-10,5l35,198r-10,5l10,203,,208xe" fillcolor="#005747" stroked="f">
                <v:path arrowok="t" o:connecttype="custom" o:connectlocs="0,128905;15875,125730;28575,122555;44450,116205;60325,113030;73025,107315;85725,100965;98425,91440;111125,85090;123825,75565;133350,66040;142875,56515;152400,43815;158750,34290;168275,21590;171450,9525;177800,0;177800,6350;171450,18415;165100,31115;158750,40640;149225,53340;139700,62865;130175,72390;120650,81915;107950,91440;95250,97790;82550,107315;66675,113030;53975,119380;38100,122555;22225,125730;6350,128905" o:connectangles="0,0,0,0,0,0,0,0,0,0,0,0,0,0,0,0,0,0,0,0,0,0,0,0,0,0,0,0,0,0,0,0,0"/>
              </v:shape>
              <v:shape id="Freeform 34" o:spid="_x0000_s1058" style="position:absolute;left:234950;top:293370;width:184150;height:135255;visibility:visible;mso-wrap-style:square;v-text-anchor:top" coordsize="290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" path="m,213r,-5l10,208r15,l35,203r15,l65,199r10,l85,194r15,-5l110,184r10,-5l135,174r10,-5l155,164r10,-5l175,149r10,-5l195,139r10,-10l210,119r10,-5l230,104r5,-10l245,89r5,-10l255,69r5,-10l265,50r5,-10l275,30r5,-10l285,10,285,r5,l290,15r-5,10l280,35r-5,10l270,54r-5,10l260,74r-5,10l245,89r-5,10l230,109r-5,10l215,124r-10,10l195,139r-5,10l180,154r-10,5l160,169r-15,5l135,179r-10,5l115,189r-15,5l90,199r-15,4l65,203r-15,5l40,208r-15,5l10,213,,213xe" fillcolor="#005023" stroked="f">
                <v:path arrowok="t" o:connecttype="custom" o:connectlocs="0,132080;15875,132080;31750,128905;47625,126365;63500,120015;76200,113665;92075,107315;104775,100965;117475,91440;130175,81915;139700,72390;149225,59690;158750,50165;165100,37465;171450,25400;177800,12700;180975,0;184150,9525;177800,22225;171450,34290;165100,46990;155575,56515;146050,69215;136525,78740;123825,88265;114300,97790;101600,107315;85725,113665;73025,120015;57150,126365;41275,128905;25400,132080;6350,135255" o:connectangles="0,0,0,0,0,0,0,0,0,0,0,0,0,0,0,0,0,0,0,0,0,0,0,0,0,0,0,0,0,0,0,0,0"/>
              </v:shape>
              <v:shape id="Freeform 35" o:spid="_x0000_s1059" style="position:absolute;left:247650;top:302895;width:149225;height:110490;visibility:visible;mso-wrap-style:square;v-text-anchor:top" coordsize="23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" path="m,174r,-5l10,164r10,l30,159r10,l50,154r10,l70,149r10,-5l90,144r5,-5l105,134r10,-5l120,124r10,-5l140,114r5,-5l155,104r5,-5l165,89r10,-5l180,79r5,-5l190,64r5,-5l205,49r5,-5l210,39r5,-9l220,25r5,-10l230,5r,-5l235,r,10l230,15r-5,10l220,35r-5,4l210,49r-5,5l200,59r-5,10l190,74r-5,10l175,89r-5,5l165,99r-10,10l150,114r-10,5l135,124r-10,5l115,134r-5,5l100,144r-10,5l80,149r-10,5l60,159r-10,l40,164r-10,l20,169r-10,l,174xe" fillcolor="#005747" stroked="f">
                <v:path arrowok="t" o:connecttype="custom" o:connectlocs="0,107315;12700,104140;25400,100965;38100,97790;50800,91440;60325,88265;73025,81915;82550,75565;92075,69215;101600,62865;111125,53340;117475,46990;123825,37465;133350,27940;136525,19050;142875,9525;146050,0;149225,6350;142875,15875;136525,24765;130175,34290;123825,43815;117475,53340;107950,59690;98425,69215;88900,75565;79375,81915;69850,88265;57150,94615;44450,97790;31750,100965;19050,104140;6350,107315" o:connectangles="0,0,0,0,0,0,0,0,0,0,0,0,0,0,0,0,0,0,0,0,0,0,0,0,0,0,0,0,0,0,0,0,0"/>
              </v:shape>
              <v:shape id="Freeform 36" o:spid="_x0000_s1060" style="position:absolute;left:231775;top:425450;width:22225;height:19050;visibility:visible;mso-wrap-style:square;v-text-anchor:top" coordsize="3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" path="m35,30l,5,5,,35,25r,5xe" fillcolor="#005747" stroked="f">
                <v:path arrowok="t" o:connecttype="custom" o:connectlocs="22225,19050;0,3175;3175,0;22225,15875;22225,19050" o:connectangles="0,0,0,0,0"/>
              </v:shape>
              <v:shape id="Freeform 37" o:spid="_x0000_s1061" style="position:absolute;left:231775;top:410210;width:19050;height:18415;visibility:visible;mso-wrap-style:square;v-text-anchor:top" coordsize="30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" path="m30,l5,29,,29,25,r5,xe" fillcolor="#005747" stroked="f">
                <v:path arrowok="t" o:connecttype="custom" o:connectlocs="19050,0;3175,18415;0,18415;15875,0;19050,0" o:connectangles="0,0,0,0,0"/>
              </v:shape>
              <v:shape id="Freeform 38" o:spid="_x0000_s1062" style="position:absolute;left:247650;top:407035;width:25400;height:34290;visibility:visible;mso-wrap-style:square;v-text-anchor:top" coordsize="40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" path="m25,l10,34,5,29,25,xm5,34l,34,5,29r,5xm5,29r,l40,49r,5l5,34r,-5xe" fillcolor="#005747" stroked="f">
                <v:path arrowok="t" o:connecttype="custom" o:connectlocs="15875,0;6350,21590;3175,18415;15875,0;15875,0;3175,21590;0,21590;3175,18415;3175,21590;3175,18415;3175,18415;25400,31115;25400,34290;3175,21590;3175,18415" o:connectangles="0,0,0,0,0,0,0,0,0,0,0,0,0,0,0"/>
                <o:lock v:ext="edit" verticies="t"/>
              </v:shape>
              <v:shape id="Freeform 39" o:spid="_x0000_s1063" style="position:absolute;left:266700;top:40386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" path="m20,l5,34,,29,15,r5,xm,34r,l,29r,5xm,29r5,l40,44r,5l,34,,29xe" fillcolor="#005747" stroked="f">
                <v:path arrowok="t" o:connecttype="custom" o:connectlocs="12700,0;3175,21590;0,18415;9525,0;12700,0;0,21590;0,21590;0,18415;0,21590;0,18415;3175,18415;25400,27940;25400,31115;0,21590;0,18415" o:connectangles="0,0,0,0,0,0,0,0,0,0,0,0,0,0,0"/>
                <o:lock v:ext="edit" verticies="t"/>
              </v:shape>
              <v:shape id="Freeform 40" o:spid="_x0000_s1064" style="position:absolute;left:282575;top:39751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" path="m20,5l5,35,,35,15,r5,5xm5,35l,35r5,xm,35r5,l40,49,5,35,,35xe" fillcolor="#005747" stroked="f">
                <v:path arrowok="t" o:connecttype="custom" o:connectlocs="12700,3175;3175,22225;0,22225;9525,0;12700,3175;3175,22225;0,22225;0,22225;3175,22225;0,22225;3175,22225;25400,31115;25400,31115;3175,22225;0,22225" o:connectangles="0,0,0,0,0,0,0,0,0,0,0,0,0,0,0"/>
                <o:lock v:ext="edit" verticies="t"/>
              </v:shape>
              <v:shape id="Freeform 41" o:spid="_x0000_s1065" style="position:absolute;left:298450;top:391160;width:28575;height:31115;visibility:visible;mso-wrap-style:square;v-text-anchor:top" coordsize="45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" path="m15,5l5,35,,35,10,r5,5xm5,40l,40,,35r5,5xm,35r5,l45,45r,4l5,40,,35xe" fillcolor="#005747" stroked="f">
                <v:path arrowok="t" o:connecttype="custom" o:connectlocs="9525,3175;3175,22225;0,22225;6350,0;9525,3175;3175,25400;0,25400;0,22225;3175,25400;0,22225;3175,22225;28575,28575;28575,31115;3175,25400;0,22225" o:connectangles="0,0,0,0,0,0,0,0,0,0,0,0,0,0,0"/>
                <o:lock v:ext="edit" verticies="t"/>
              </v:shape>
              <v:shape id="Freeform 42" o:spid="_x0000_s1066" style="position:absolute;left:390525;top:315595;width:38100;height:21590;visibility:visible;mso-wrap-style:square;v-text-anchor:top" coordsize="60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" path="m,l20,29r-5,l,xm15,34r,l15,29r,5xm15,29r,l55,15r5,4l15,34r,-5xe" fillcolor="#005747" stroked="f">
                <v:path arrowok="t" o:connecttype="custom" o:connectlocs="0,0;12700,18415;9525,18415;0,0;0,0;9525,21590;9525,21590;9525,18415;9525,21590;9525,18415;9525,18415;34925,9525;38100,12065;9525,21590;9525,18415" o:connectangles="0,0,0,0,0,0,0,0,0,0,0,0,0,0,0"/>
                <o:lock v:ext="edit" verticies="t"/>
              </v:shape>
              <v:shape id="Freeform 43" o:spid="_x0000_s1067" style="position:absolute;left:381000;top:327660;width:38100;height:22225;visibility:visible;mso-wrap-style:square;v-text-anchor:top" coordsize="6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" path="m5,l20,30r-5,l,,5,xm20,35r-5,l15,30r5,5xm15,30r,l60,20r,5l20,35,15,30xe" fillcolor="#005747" stroked="f">
                <v:path arrowok="t" o:connecttype="custom" o:connectlocs="3175,0;12700,19050;9525,19050;0,0;3175,0;12700,22225;9525,22225;9525,19050;12700,22225;9525,19050;9525,19050;38100,12700;38100,15875;12700,22225;9525,19050" o:connectangles="0,0,0,0,0,0,0,0,0,0,0,0,0,0,0"/>
                <o:lock v:ext="edit" verticies="t"/>
              </v:shape>
              <v:shape id="Freeform 44" o:spid="_x0000_s1068" style="position:absolute;left:374650;top:3371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" path="m5,l15,35r-5,l,5,5,xm10,35r,xm10,35r,-5l55,25r,5l10,35xe" fillcolor="#005747" stroked="f">
                <v:path arrowok="t" o:connecttype="custom" o:connectlocs="3175,0;9525,22225;6350,22225;0,3175;3175,0;6350,22225;6350,22225;6350,22225;6350,22225;6350,22225;6350,19050;34925,15875;34925,19050;6350,22225;6350,22225" o:connectangles="0,0,0,0,0,0,0,0,0,0,0,0,0,0,0"/>
                <o:lock v:ext="edit" verticies="t"/>
              </v:shape>
              <v:shape id="Freeform 45" o:spid="_x0000_s1069" style="position:absolute;left:365125;top:3498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" path="m5,r5,35l5,35,,,5,xm10,35r,l5,35r5,xm5,35r5,-5l50,30r5,5l10,35r-5,xe" fillcolor="#005747" stroked="f">
                <v:path arrowok="t" o:connecttype="custom" o:connectlocs="3175,0;6350,22225;3175,22225;0,0;3175,0;6350,22225;6350,22225;3175,22225;6350,22225;3175,22225;6350,19050;31750,19050;34925,22225;6350,22225;3175,22225" o:connectangles="0,0,0,0,0,0,0,0,0,0,0,0,0,0,0"/>
                <o:lock v:ext="edit" verticies="t"/>
              </v:shape>
              <v:shape id="Freeform 46" o:spid="_x0000_s1070" style="position:absolute;left:355600;top:359410;width:31750;height:25400;visibility:visible;mso-wrap-style:square;v-text-anchor:top" coordsize="5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" path="m5,r5,35l5,35,,,5,xm5,40r,l5,35r,5xm5,35r,l50,30r,5l5,40r,-5xe" fillcolor="#005747" stroked="f">
                <v:path arrowok="t" o:connecttype="custom" o:connectlocs="3175,0;6350,22225;3175,22225;0,0;3175,0;3175,25400;3175,25400;3175,22225;3175,25400;3175,22225;3175,22225;31750,19050;31750,22225;3175,25400;3175,22225" o:connectangles="0,0,0,0,0,0,0,0,0,0,0,0,0,0,0"/>
                <o:lock v:ext="edit" verticies="t"/>
              </v:shape>
              <v:shape id="Freeform 47" o:spid="_x0000_s1071" style="position:absolute;left:342900;top:368935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" path="m45,40l5,40r,-5l45,35r,5xm5,40l,40,,35r5,5xm5,40l,35,,,5,r,35l5,40xe" fillcolor="#005747" stroked="f">
                <v:path arrowok="t" o:connecttype="custom" o:connectlocs="28575,25400;3175,25400;3175,22225;28575,22225;28575,25400;3175,25400;0,25400;0,22225;3175,25400;3175,25400;0,22225;0,0;3175,0;3175,22225;3175,25400" o:connectangles="0,0,0,0,0,0,0,0,0,0,0,0,0,0,0"/>
                <o:lock v:ext="edit" verticies="t"/>
              </v:shape>
              <v:shape id="Freeform 48" o:spid="_x0000_s1072" style="position:absolute;left:314325;top:384810;width:28575;height:31750;visibility:visible;mso-wrap-style:square;v-text-anchor:top" coordsize="4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" path="m15,5l5,35,,35,10,r5,5xm5,40l,40,,35r5,5xm,35r5,l45,45r,5l5,40,,35xe" fillcolor="#005747" stroked="f">
                <v:path arrowok="t" o:connecttype="custom" o:connectlocs="9525,3175;3175,22225;0,22225;6350,0;9525,3175;3175,25400;0,25400;0,22225;3175,25400;0,22225;3175,22225;28575,28575;28575,31750;3175,25400;0,22225" o:connectangles="0,0,0,0,0,0,0,0,0,0,0,0,0,0,0"/>
                <o:lock v:ext="edit" verticies="t"/>
              </v:shape>
              <v:shape id="Freeform 49" o:spid="_x0000_s1073" style="position:absolute;left:330200;top:378460;width:28575;height:2857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" path="m10,l5,35,,35,5,r5,xm,35r,xm,35l5,30,45,40r,5l,35xe" fillcolor="#005747" stroked="f">
                <v:path arrowok="t" o:connecttype="custom" o:connectlocs="6350,0;3175,22225;0,22225;3175,0;6350,0;0,22225;0,22225;0,22225;0,22225;0,22225;3175,19050;28575,25400;28575,28575;0,22225;0,22225" o:connectangles="0,0,0,0,0,0,0,0,0,0,0,0,0,0,0"/>
                <o:lock v:ext="edit" verticies="t"/>
              </v:shape>
              <v:shape id="Freeform 50" o:spid="_x0000_s1074" style="position:absolute;left:393700;top:290195;width:41275;height:31750;visibility:visible;mso-wrap-style:square;v-text-anchor:top" coordsize="6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" path="m,20r,xm,20r5,l25,50r-5,l,20xm25,50r-5,l25,50xm20,50r,-5l60,30r,5l25,50r-5,xm65,35r,l60,35r5,xm60,35r,l40,5,65,35r-5,xm40,r,l40,5,40,xm40,5r,l5,20,,20,40,r,5xe" fillcolor="#005747" stroked="f">
                <v:path arrowok="t" o:connecttype="custom" o:connectlocs="0,12700;0,12700;0,12700;0,12700;0,12700;3175,12700;15875,31750;12700,31750;0,12700;0,12700;15875,31750;12700,31750;12700,31750;15875,31750;12700,31750;12700,28575;38100,19050;38100,22225;15875,31750;12700,31750;41275,22225;41275,22225;38100,22225;41275,22225;38100,22225;38100,22225;25400,3175;25400,3175;41275,22225;38100,22225;25400,0;25400,0;25400,3175;25400,0;25400,3175;25400,3175;3175,12700;0,12700;25400,0;25400,3175" o:connectangles="0,0,0,0,0,0,0,0,0,0,0,0,0,0,0,0,0,0,0,0,0,0,0,0,0,0,0,0,0,0,0,0,0,0,0,0,0,0,0,0"/>
                <o:lock v:ext="edit" verticies="t"/>
              </v:shape>
              <w10:anchorlock/>
            </v:group>
          </w:pict>
        </mc:Fallback>
      </mc:AlternateContent>
    </w:r>
    <w:r>
      <w:rPr>
        <w:noProof/>
      </w:rPr>
      <mc:AlternateContent>
        <mc:Choice Requires="wpc">
          <w:drawing>
            <wp:inline distT="0" distB="0" distL="0" distR="0" wp14:anchorId="2C40F177" wp14:editId="527C2EBB">
              <wp:extent cx="6911975" cy="228600"/>
              <wp:effectExtent l="9525" t="0" r="3175" b="0"/>
              <wp:docPr id="51" name="Kanwa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3" name="Line 53"/>
                      <wps:cNvCnPr/>
                      <wps:spPr bwMode="auto">
                        <a:xfrm flipV="1">
                          <a:off x="0" y="114300"/>
                          <a:ext cx="5867747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58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>
          <w:pict>
            <v:group w14:anchorId="06F73DB1" id="Kanwa 51" o:spid="_x0000_s1026" editas="canvas" style="width:544.25pt;height:18pt;mso-position-horizontal-relative:char;mso-position-vertical-relative:line" coordsize="69119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">
              <v:shape id="_x0000_s1027" type="#_x0000_t75" style="position:absolute;width:69119;height:2286;visibility:visible;mso-wrap-style:square">
                <v:fill o:detectmouseclick="t"/>
                <v:path o:connecttype="none"/>
              </v:shape>
              <v:line id="Line 53" o:spid="_x0000_s1028" style="position:absolute;flip:y;visibility:visible;mso-wrap-style:square" from="0,1143" to="58677,1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" strokecolor="#005846" strokeweight=".5pt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64773"/>
    <w:multiLevelType w:val="hybridMultilevel"/>
    <w:tmpl w:val="968041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30925"/>
    <w:multiLevelType w:val="hybridMultilevel"/>
    <w:tmpl w:val="254E7A94"/>
    <w:lvl w:ilvl="0" w:tplc="0415000F">
      <w:start w:val="1"/>
      <w:numFmt w:val="decimal"/>
      <w:lvlText w:val="%1."/>
      <w:lvlJc w:val="left"/>
      <w:pPr>
        <w:ind w:left="9575" w:hanging="360"/>
      </w:pPr>
    </w:lvl>
    <w:lvl w:ilvl="1" w:tplc="04150019" w:tentative="1">
      <w:start w:val="1"/>
      <w:numFmt w:val="lowerLetter"/>
      <w:lvlText w:val="%2."/>
      <w:lvlJc w:val="left"/>
      <w:pPr>
        <w:ind w:left="10295" w:hanging="360"/>
      </w:pPr>
    </w:lvl>
    <w:lvl w:ilvl="2" w:tplc="0415001B" w:tentative="1">
      <w:start w:val="1"/>
      <w:numFmt w:val="lowerRoman"/>
      <w:lvlText w:val="%3."/>
      <w:lvlJc w:val="right"/>
      <w:pPr>
        <w:ind w:left="11015" w:hanging="180"/>
      </w:pPr>
    </w:lvl>
    <w:lvl w:ilvl="3" w:tplc="0415000F" w:tentative="1">
      <w:start w:val="1"/>
      <w:numFmt w:val="decimal"/>
      <w:lvlText w:val="%4."/>
      <w:lvlJc w:val="left"/>
      <w:pPr>
        <w:ind w:left="11735" w:hanging="360"/>
      </w:pPr>
    </w:lvl>
    <w:lvl w:ilvl="4" w:tplc="04150019" w:tentative="1">
      <w:start w:val="1"/>
      <w:numFmt w:val="lowerLetter"/>
      <w:lvlText w:val="%5."/>
      <w:lvlJc w:val="left"/>
      <w:pPr>
        <w:ind w:left="12455" w:hanging="360"/>
      </w:pPr>
    </w:lvl>
    <w:lvl w:ilvl="5" w:tplc="0415001B" w:tentative="1">
      <w:start w:val="1"/>
      <w:numFmt w:val="lowerRoman"/>
      <w:lvlText w:val="%6."/>
      <w:lvlJc w:val="right"/>
      <w:pPr>
        <w:ind w:left="13175" w:hanging="180"/>
      </w:pPr>
    </w:lvl>
    <w:lvl w:ilvl="6" w:tplc="0415000F" w:tentative="1">
      <w:start w:val="1"/>
      <w:numFmt w:val="decimal"/>
      <w:lvlText w:val="%7."/>
      <w:lvlJc w:val="left"/>
      <w:pPr>
        <w:ind w:left="13895" w:hanging="360"/>
      </w:pPr>
    </w:lvl>
    <w:lvl w:ilvl="7" w:tplc="04150019" w:tentative="1">
      <w:start w:val="1"/>
      <w:numFmt w:val="lowerLetter"/>
      <w:lvlText w:val="%8."/>
      <w:lvlJc w:val="left"/>
      <w:pPr>
        <w:ind w:left="14615" w:hanging="360"/>
      </w:pPr>
    </w:lvl>
    <w:lvl w:ilvl="8" w:tplc="0415001B" w:tentative="1">
      <w:start w:val="1"/>
      <w:numFmt w:val="lowerRoman"/>
      <w:lvlText w:val="%9."/>
      <w:lvlJc w:val="right"/>
      <w:pPr>
        <w:ind w:left="15335" w:hanging="180"/>
      </w:pPr>
    </w:lvl>
  </w:abstractNum>
  <w:abstractNum w:abstractNumId="2" w15:restartNumberingAfterBreak="0">
    <w:nsid w:val="07835CD4"/>
    <w:multiLevelType w:val="hybridMultilevel"/>
    <w:tmpl w:val="69B495FE"/>
    <w:lvl w:ilvl="0" w:tplc="533465D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F7638"/>
    <w:multiLevelType w:val="hybridMultilevel"/>
    <w:tmpl w:val="02FCE7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3C09D4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FF3FCC"/>
    <w:multiLevelType w:val="hybridMultilevel"/>
    <w:tmpl w:val="A2A0577C"/>
    <w:lvl w:ilvl="0" w:tplc="0526F7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D14FBF"/>
    <w:multiLevelType w:val="hybridMultilevel"/>
    <w:tmpl w:val="EEE0D0DC"/>
    <w:lvl w:ilvl="0" w:tplc="E8CA3FD6">
      <w:start w:val="1"/>
      <w:numFmt w:val="decimal"/>
      <w:lvlText w:val="%1."/>
      <w:lvlJc w:val="left"/>
      <w:pPr>
        <w:ind w:left="7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6" w:hanging="360"/>
      </w:pPr>
    </w:lvl>
    <w:lvl w:ilvl="2" w:tplc="0415001B" w:tentative="1">
      <w:start w:val="1"/>
      <w:numFmt w:val="lowerRoman"/>
      <w:lvlText w:val="%3."/>
      <w:lvlJc w:val="right"/>
      <w:pPr>
        <w:ind w:left="2526" w:hanging="180"/>
      </w:pPr>
    </w:lvl>
    <w:lvl w:ilvl="3" w:tplc="0415000F" w:tentative="1">
      <w:start w:val="1"/>
      <w:numFmt w:val="decimal"/>
      <w:lvlText w:val="%4."/>
      <w:lvlJc w:val="left"/>
      <w:pPr>
        <w:ind w:left="3246" w:hanging="360"/>
      </w:pPr>
    </w:lvl>
    <w:lvl w:ilvl="4" w:tplc="04150019" w:tentative="1">
      <w:start w:val="1"/>
      <w:numFmt w:val="lowerLetter"/>
      <w:lvlText w:val="%5."/>
      <w:lvlJc w:val="left"/>
      <w:pPr>
        <w:ind w:left="3966" w:hanging="360"/>
      </w:pPr>
    </w:lvl>
    <w:lvl w:ilvl="5" w:tplc="0415001B" w:tentative="1">
      <w:start w:val="1"/>
      <w:numFmt w:val="lowerRoman"/>
      <w:lvlText w:val="%6."/>
      <w:lvlJc w:val="right"/>
      <w:pPr>
        <w:ind w:left="4686" w:hanging="180"/>
      </w:pPr>
    </w:lvl>
    <w:lvl w:ilvl="6" w:tplc="0415000F" w:tentative="1">
      <w:start w:val="1"/>
      <w:numFmt w:val="decimal"/>
      <w:lvlText w:val="%7."/>
      <w:lvlJc w:val="left"/>
      <w:pPr>
        <w:ind w:left="5406" w:hanging="360"/>
      </w:pPr>
    </w:lvl>
    <w:lvl w:ilvl="7" w:tplc="04150019" w:tentative="1">
      <w:start w:val="1"/>
      <w:numFmt w:val="lowerLetter"/>
      <w:lvlText w:val="%8."/>
      <w:lvlJc w:val="left"/>
      <w:pPr>
        <w:ind w:left="6126" w:hanging="360"/>
      </w:pPr>
    </w:lvl>
    <w:lvl w:ilvl="8" w:tplc="0415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7" w15:restartNumberingAfterBreak="0">
    <w:nsid w:val="22AB3CD5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796B5A"/>
    <w:multiLevelType w:val="hybridMultilevel"/>
    <w:tmpl w:val="FE082788"/>
    <w:lvl w:ilvl="0" w:tplc="533465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371340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9E452A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366161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60138D"/>
    <w:multiLevelType w:val="hybridMultilevel"/>
    <w:tmpl w:val="4E34AF3A"/>
    <w:lvl w:ilvl="0" w:tplc="E8CA3FD6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3" w15:restartNumberingAfterBreak="0">
    <w:nsid w:val="2CDA61C7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345EE8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1D2E29"/>
    <w:multiLevelType w:val="hybridMultilevel"/>
    <w:tmpl w:val="AE4070AC"/>
    <w:lvl w:ilvl="0" w:tplc="6C70918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6C70918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1279D0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EB2FDB"/>
    <w:multiLevelType w:val="hybridMultilevel"/>
    <w:tmpl w:val="3FCA8570"/>
    <w:lvl w:ilvl="0" w:tplc="0415000F">
      <w:start w:val="1"/>
      <w:numFmt w:val="decimal"/>
      <w:lvlText w:val="%1."/>
      <w:lvlJc w:val="left"/>
      <w:pPr>
        <w:ind w:left="726" w:hanging="360"/>
      </w:pPr>
    </w:lvl>
    <w:lvl w:ilvl="1" w:tplc="04150019" w:tentative="1">
      <w:start w:val="1"/>
      <w:numFmt w:val="lowerLetter"/>
      <w:lvlText w:val="%2."/>
      <w:lvlJc w:val="left"/>
      <w:pPr>
        <w:ind w:left="1446" w:hanging="360"/>
      </w:pPr>
    </w:lvl>
    <w:lvl w:ilvl="2" w:tplc="0415001B" w:tentative="1">
      <w:start w:val="1"/>
      <w:numFmt w:val="lowerRoman"/>
      <w:lvlText w:val="%3."/>
      <w:lvlJc w:val="right"/>
      <w:pPr>
        <w:ind w:left="2166" w:hanging="180"/>
      </w:pPr>
    </w:lvl>
    <w:lvl w:ilvl="3" w:tplc="0415000F" w:tentative="1">
      <w:start w:val="1"/>
      <w:numFmt w:val="decimal"/>
      <w:lvlText w:val="%4."/>
      <w:lvlJc w:val="left"/>
      <w:pPr>
        <w:ind w:left="2886" w:hanging="360"/>
      </w:pPr>
    </w:lvl>
    <w:lvl w:ilvl="4" w:tplc="04150019" w:tentative="1">
      <w:start w:val="1"/>
      <w:numFmt w:val="lowerLetter"/>
      <w:lvlText w:val="%5."/>
      <w:lvlJc w:val="left"/>
      <w:pPr>
        <w:ind w:left="3606" w:hanging="360"/>
      </w:pPr>
    </w:lvl>
    <w:lvl w:ilvl="5" w:tplc="0415001B" w:tentative="1">
      <w:start w:val="1"/>
      <w:numFmt w:val="lowerRoman"/>
      <w:lvlText w:val="%6."/>
      <w:lvlJc w:val="right"/>
      <w:pPr>
        <w:ind w:left="4326" w:hanging="180"/>
      </w:pPr>
    </w:lvl>
    <w:lvl w:ilvl="6" w:tplc="0415000F" w:tentative="1">
      <w:start w:val="1"/>
      <w:numFmt w:val="decimal"/>
      <w:lvlText w:val="%7."/>
      <w:lvlJc w:val="left"/>
      <w:pPr>
        <w:ind w:left="5046" w:hanging="360"/>
      </w:pPr>
    </w:lvl>
    <w:lvl w:ilvl="7" w:tplc="04150019" w:tentative="1">
      <w:start w:val="1"/>
      <w:numFmt w:val="lowerLetter"/>
      <w:lvlText w:val="%8."/>
      <w:lvlJc w:val="left"/>
      <w:pPr>
        <w:ind w:left="5766" w:hanging="360"/>
      </w:pPr>
    </w:lvl>
    <w:lvl w:ilvl="8" w:tplc="0415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18" w15:restartNumberingAfterBreak="0">
    <w:nsid w:val="3C844208"/>
    <w:multiLevelType w:val="hybridMultilevel"/>
    <w:tmpl w:val="C7BE496E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427970FA"/>
    <w:multiLevelType w:val="hybridMultilevel"/>
    <w:tmpl w:val="EE6417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7065F4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181F10"/>
    <w:multiLevelType w:val="hybridMultilevel"/>
    <w:tmpl w:val="C276D33A"/>
    <w:lvl w:ilvl="0" w:tplc="C302B16A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2" w15:restartNumberingAfterBreak="0">
    <w:nsid w:val="489707A8"/>
    <w:multiLevelType w:val="hybridMultilevel"/>
    <w:tmpl w:val="BE705B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D64B02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7860FE"/>
    <w:multiLevelType w:val="multilevel"/>
    <w:tmpl w:val="5E2C21E8"/>
    <w:lvl w:ilvl="0">
      <w:start w:val="15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424"/>
      <w:numFmt w:val="decimal"/>
      <w:lvlText w:val="%1-%2"/>
      <w:lvlJc w:val="left"/>
      <w:pPr>
        <w:ind w:left="4719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8688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987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695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128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525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9583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31984" w:hanging="1800"/>
      </w:pPr>
      <w:rPr>
        <w:rFonts w:hint="default"/>
      </w:rPr>
    </w:lvl>
  </w:abstractNum>
  <w:abstractNum w:abstractNumId="25" w15:restartNumberingAfterBreak="0">
    <w:nsid w:val="59251796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5E561F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FF4DD3"/>
    <w:multiLevelType w:val="hybridMultilevel"/>
    <w:tmpl w:val="6D1646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490543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D50C32"/>
    <w:multiLevelType w:val="hybridMultilevel"/>
    <w:tmpl w:val="A89AAE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4D4F1A"/>
    <w:multiLevelType w:val="hybridMultilevel"/>
    <w:tmpl w:val="C0087E5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6B002B38"/>
    <w:multiLevelType w:val="hybridMultilevel"/>
    <w:tmpl w:val="4E3242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620B15"/>
    <w:multiLevelType w:val="hybridMultilevel"/>
    <w:tmpl w:val="C2C6DA02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3" w15:restartNumberingAfterBreak="0">
    <w:nsid w:val="78301A6C"/>
    <w:multiLevelType w:val="hybridMultilevel"/>
    <w:tmpl w:val="C28641FE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4" w15:restartNumberingAfterBreak="0">
    <w:nsid w:val="7B287B32"/>
    <w:multiLevelType w:val="hybridMultilevel"/>
    <w:tmpl w:val="36DCEBB6"/>
    <w:lvl w:ilvl="0" w:tplc="25E07C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1320056">
    <w:abstractNumId w:val="21"/>
  </w:num>
  <w:num w:numId="2" w16cid:durableId="466626360">
    <w:abstractNumId w:val="12"/>
  </w:num>
  <w:num w:numId="3" w16cid:durableId="1252545222">
    <w:abstractNumId w:val="6"/>
  </w:num>
  <w:num w:numId="4" w16cid:durableId="2105032874">
    <w:abstractNumId w:val="27"/>
  </w:num>
  <w:num w:numId="5" w16cid:durableId="1776710016">
    <w:abstractNumId w:val="17"/>
  </w:num>
  <w:num w:numId="6" w16cid:durableId="1231841775">
    <w:abstractNumId w:val="18"/>
  </w:num>
  <w:num w:numId="7" w16cid:durableId="1645310156">
    <w:abstractNumId w:val="0"/>
  </w:num>
  <w:num w:numId="8" w16cid:durableId="1725451018">
    <w:abstractNumId w:val="22"/>
  </w:num>
  <w:num w:numId="9" w16cid:durableId="137115494">
    <w:abstractNumId w:val="29"/>
  </w:num>
  <w:num w:numId="10" w16cid:durableId="1901399925">
    <w:abstractNumId w:val="33"/>
  </w:num>
  <w:num w:numId="11" w16cid:durableId="369426964">
    <w:abstractNumId w:val="32"/>
  </w:num>
  <w:num w:numId="12" w16cid:durableId="2055226284">
    <w:abstractNumId w:val="5"/>
  </w:num>
  <w:num w:numId="13" w16cid:durableId="1787698366">
    <w:abstractNumId w:val="30"/>
  </w:num>
  <w:num w:numId="14" w16cid:durableId="1621260021">
    <w:abstractNumId w:val="15"/>
  </w:num>
  <w:num w:numId="15" w16cid:durableId="2129935770">
    <w:abstractNumId w:val="34"/>
  </w:num>
  <w:num w:numId="16" w16cid:durableId="623929184">
    <w:abstractNumId w:val="2"/>
  </w:num>
  <w:num w:numId="17" w16cid:durableId="1030372911">
    <w:abstractNumId w:val="8"/>
  </w:num>
  <w:num w:numId="18" w16cid:durableId="930358781">
    <w:abstractNumId w:val="19"/>
  </w:num>
  <w:num w:numId="19" w16cid:durableId="1715496784">
    <w:abstractNumId w:val="16"/>
  </w:num>
  <w:num w:numId="20" w16cid:durableId="1792435444">
    <w:abstractNumId w:val="14"/>
  </w:num>
  <w:num w:numId="21" w16cid:durableId="1476096115">
    <w:abstractNumId w:val="4"/>
  </w:num>
  <w:num w:numId="22" w16cid:durableId="1058286384">
    <w:abstractNumId w:val="23"/>
  </w:num>
  <w:num w:numId="23" w16cid:durableId="615334152">
    <w:abstractNumId w:val="26"/>
  </w:num>
  <w:num w:numId="24" w16cid:durableId="1889874897">
    <w:abstractNumId w:val="9"/>
  </w:num>
  <w:num w:numId="25" w16cid:durableId="1797260751">
    <w:abstractNumId w:val="20"/>
  </w:num>
  <w:num w:numId="26" w16cid:durableId="749162789">
    <w:abstractNumId w:val="28"/>
  </w:num>
  <w:num w:numId="27" w16cid:durableId="1155878406">
    <w:abstractNumId w:val="11"/>
  </w:num>
  <w:num w:numId="28" w16cid:durableId="1122109902">
    <w:abstractNumId w:val="13"/>
  </w:num>
  <w:num w:numId="29" w16cid:durableId="380520660">
    <w:abstractNumId w:val="10"/>
  </w:num>
  <w:num w:numId="30" w16cid:durableId="1878622054">
    <w:abstractNumId w:val="25"/>
  </w:num>
  <w:num w:numId="31" w16cid:durableId="1215311760">
    <w:abstractNumId w:val="7"/>
  </w:num>
  <w:num w:numId="32" w16cid:durableId="1902058168">
    <w:abstractNumId w:val="1"/>
  </w:num>
  <w:num w:numId="33" w16cid:durableId="1380475303">
    <w:abstractNumId w:val="24"/>
  </w:num>
  <w:num w:numId="34" w16cid:durableId="1965651861">
    <w:abstractNumId w:val="3"/>
  </w:num>
  <w:num w:numId="35" w16cid:durableId="142437899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formatting="1" w:enforcement="0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0A55"/>
    <w:rsid w:val="000067A4"/>
    <w:rsid w:val="00011EC5"/>
    <w:rsid w:val="00012173"/>
    <w:rsid w:val="00014E95"/>
    <w:rsid w:val="0001501B"/>
    <w:rsid w:val="00015D84"/>
    <w:rsid w:val="000169B3"/>
    <w:rsid w:val="000177A4"/>
    <w:rsid w:val="00021661"/>
    <w:rsid w:val="00025B8F"/>
    <w:rsid w:val="00032320"/>
    <w:rsid w:val="000334A8"/>
    <w:rsid w:val="00034AFE"/>
    <w:rsid w:val="000353B8"/>
    <w:rsid w:val="0004235F"/>
    <w:rsid w:val="000427BC"/>
    <w:rsid w:val="00043AAF"/>
    <w:rsid w:val="000452A9"/>
    <w:rsid w:val="000479DE"/>
    <w:rsid w:val="00051354"/>
    <w:rsid w:val="00053442"/>
    <w:rsid w:val="00054988"/>
    <w:rsid w:val="0006010C"/>
    <w:rsid w:val="00060680"/>
    <w:rsid w:val="00061437"/>
    <w:rsid w:val="0006172D"/>
    <w:rsid w:val="000625C1"/>
    <w:rsid w:val="00065C5F"/>
    <w:rsid w:val="00066E36"/>
    <w:rsid w:val="00067379"/>
    <w:rsid w:val="000739DC"/>
    <w:rsid w:val="00074B93"/>
    <w:rsid w:val="000755DA"/>
    <w:rsid w:val="00080208"/>
    <w:rsid w:val="00081DB1"/>
    <w:rsid w:val="000821BB"/>
    <w:rsid w:val="0008611D"/>
    <w:rsid w:val="000877D0"/>
    <w:rsid w:val="00087BFA"/>
    <w:rsid w:val="0009037A"/>
    <w:rsid w:val="0009129C"/>
    <w:rsid w:val="000948AD"/>
    <w:rsid w:val="000A1FE9"/>
    <w:rsid w:val="000A2241"/>
    <w:rsid w:val="000A42EC"/>
    <w:rsid w:val="000A7222"/>
    <w:rsid w:val="000B1789"/>
    <w:rsid w:val="000B43DD"/>
    <w:rsid w:val="000B775E"/>
    <w:rsid w:val="000B7EBD"/>
    <w:rsid w:val="000C0D13"/>
    <w:rsid w:val="000C3C67"/>
    <w:rsid w:val="000C4064"/>
    <w:rsid w:val="000C4D7D"/>
    <w:rsid w:val="000C75C3"/>
    <w:rsid w:val="000C7E2C"/>
    <w:rsid w:val="000C7F45"/>
    <w:rsid w:val="000D4DB1"/>
    <w:rsid w:val="000E1BC0"/>
    <w:rsid w:val="000E29CF"/>
    <w:rsid w:val="000E336E"/>
    <w:rsid w:val="000E438B"/>
    <w:rsid w:val="000E6EF7"/>
    <w:rsid w:val="000F0045"/>
    <w:rsid w:val="000F0FB4"/>
    <w:rsid w:val="000F2717"/>
    <w:rsid w:val="000F2EA3"/>
    <w:rsid w:val="000F47CA"/>
    <w:rsid w:val="000F6623"/>
    <w:rsid w:val="0010179E"/>
    <w:rsid w:val="001050CA"/>
    <w:rsid w:val="00107692"/>
    <w:rsid w:val="0011002C"/>
    <w:rsid w:val="00110784"/>
    <w:rsid w:val="00110BBB"/>
    <w:rsid w:val="00111255"/>
    <w:rsid w:val="0011178C"/>
    <w:rsid w:val="0011272D"/>
    <w:rsid w:val="0011358D"/>
    <w:rsid w:val="00113C99"/>
    <w:rsid w:val="001216A5"/>
    <w:rsid w:val="00125529"/>
    <w:rsid w:val="00125BE4"/>
    <w:rsid w:val="00125D82"/>
    <w:rsid w:val="001263F2"/>
    <w:rsid w:val="0012673C"/>
    <w:rsid w:val="00127887"/>
    <w:rsid w:val="0013112E"/>
    <w:rsid w:val="00134FFF"/>
    <w:rsid w:val="00136458"/>
    <w:rsid w:val="0014072C"/>
    <w:rsid w:val="00142FFF"/>
    <w:rsid w:val="0014311C"/>
    <w:rsid w:val="00143FA3"/>
    <w:rsid w:val="00152287"/>
    <w:rsid w:val="00153244"/>
    <w:rsid w:val="001573CB"/>
    <w:rsid w:val="00157CE5"/>
    <w:rsid w:val="0016009A"/>
    <w:rsid w:val="00160E24"/>
    <w:rsid w:val="00165FED"/>
    <w:rsid w:val="00181753"/>
    <w:rsid w:val="001825B6"/>
    <w:rsid w:val="00184DFA"/>
    <w:rsid w:val="001865CE"/>
    <w:rsid w:val="00186BDC"/>
    <w:rsid w:val="0018708F"/>
    <w:rsid w:val="00191900"/>
    <w:rsid w:val="00195D7B"/>
    <w:rsid w:val="001967FE"/>
    <w:rsid w:val="0019798A"/>
    <w:rsid w:val="001A09A7"/>
    <w:rsid w:val="001A0A3C"/>
    <w:rsid w:val="001A446B"/>
    <w:rsid w:val="001A5042"/>
    <w:rsid w:val="001B0134"/>
    <w:rsid w:val="001B1A29"/>
    <w:rsid w:val="001B57C4"/>
    <w:rsid w:val="001B5B26"/>
    <w:rsid w:val="001B607E"/>
    <w:rsid w:val="001C2872"/>
    <w:rsid w:val="001C29F7"/>
    <w:rsid w:val="001C51A5"/>
    <w:rsid w:val="001D1F85"/>
    <w:rsid w:val="001D769B"/>
    <w:rsid w:val="001D7C02"/>
    <w:rsid w:val="001D7D23"/>
    <w:rsid w:val="001E0460"/>
    <w:rsid w:val="001E60CC"/>
    <w:rsid w:val="001E73E3"/>
    <w:rsid w:val="001E7BD0"/>
    <w:rsid w:val="001F4689"/>
    <w:rsid w:val="001F54DB"/>
    <w:rsid w:val="00207859"/>
    <w:rsid w:val="00207BE5"/>
    <w:rsid w:val="00207E62"/>
    <w:rsid w:val="00221FE5"/>
    <w:rsid w:val="00224762"/>
    <w:rsid w:val="00225FBF"/>
    <w:rsid w:val="002267B0"/>
    <w:rsid w:val="00230E1E"/>
    <w:rsid w:val="00231D28"/>
    <w:rsid w:val="00232ED0"/>
    <w:rsid w:val="0023326F"/>
    <w:rsid w:val="00237EA4"/>
    <w:rsid w:val="002410D0"/>
    <w:rsid w:val="002412DF"/>
    <w:rsid w:val="00241FAF"/>
    <w:rsid w:val="002420D0"/>
    <w:rsid w:val="002427D8"/>
    <w:rsid w:val="00244C55"/>
    <w:rsid w:val="00244D15"/>
    <w:rsid w:val="00246EBC"/>
    <w:rsid w:val="00247C52"/>
    <w:rsid w:val="00251C74"/>
    <w:rsid w:val="00254B5E"/>
    <w:rsid w:val="00256A5C"/>
    <w:rsid w:val="00256B1B"/>
    <w:rsid w:val="00260B4F"/>
    <w:rsid w:val="00262B18"/>
    <w:rsid w:val="00263222"/>
    <w:rsid w:val="00264259"/>
    <w:rsid w:val="00264773"/>
    <w:rsid w:val="002669DD"/>
    <w:rsid w:val="002742B0"/>
    <w:rsid w:val="0027592C"/>
    <w:rsid w:val="002806A8"/>
    <w:rsid w:val="00281132"/>
    <w:rsid w:val="00282A42"/>
    <w:rsid w:val="00295CDF"/>
    <w:rsid w:val="0029656F"/>
    <w:rsid w:val="002965EA"/>
    <w:rsid w:val="0029735F"/>
    <w:rsid w:val="002A0BC0"/>
    <w:rsid w:val="002A7075"/>
    <w:rsid w:val="002B5004"/>
    <w:rsid w:val="002B59B5"/>
    <w:rsid w:val="002B7251"/>
    <w:rsid w:val="002C3869"/>
    <w:rsid w:val="002C68BA"/>
    <w:rsid w:val="002D0A4E"/>
    <w:rsid w:val="002E099A"/>
    <w:rsid w:val="002E3116"/>
    <w:rsid w:val="002E7E71"/>
    <w:rsid w:val="002E7EAC"/>
    <w:rsid w:val="002F0269"/>
    <w:rsid w:val="002F0946"/>
    <w:rsid w:val="002F3503"/>
    <w:rsid w:val="002F4266"/>
    <w:rsid w:val="002F46DD"/>
    <w:rsid w:val="002F48CD"/>
    <w:rsid w:val="002F753F"/>
    <w:rsid w:val="00300B0A"/>
    <w:rsid w:val="00301972"/>
    <w:rsid w:val="00303D26"/>
    <w:rsid w:val="00304C41"/>
    <w:rsid w:val="00313AF2"/>
    <w:rsid w:val="00321544"/>
    <w:rsid w:val="00327B08"/>
    <w:rsid w:val="00330F40"/>
    <w:rsid w:val="003377A7"/>
    <w:rsid w:val="00341D75"/>
    <w:rsid w:val="00345F59"/>
    <w:rsid w:val="003518F0"/>
    <w:rsid w:val="00352040"/>
    <w:rsid w:val="003530C2"/>
    <w:rsid w:val="00353FE7"/>
    <w:rsid w:val="003545D4"/>
    <w:rsid w:val="0035749A"/>
    <w:rsid w:val="003626E8"/>
    <w:rsid w:val="00365D6A"/>
    <w:rsid w:val="00366264"/>
    <w:rsid w:val="00367036"/>
    <w:rsid w:val="00367A57"/>
    <w:rsid w:val="00367AD9"/>
    <w:rsid w:val="00372955"/>
    <w:rsid w:val="0037352E"/>
    <w:rsid w:val="00377272"/>
    <w:rsid w:val="00382D75"/>
    <w:rsid w:val="003849F9"/>
    <w:rsid w:val="00393615"/>
    <w:rsid w:val="00393B42"/>
    <w:rsid w:val="0039744C"/>
    <w:rsid w:val="003A1104"/>
    <w:rsid w:val="003A1312"/>
    <w:rsid w:val="003A2EA0"/>
    <w:rsid w:val="003A314F"/>
    <w:rsid w:val="003A4FEE"/>
    <w:rsid w:val="003A519E"/>
    <w:rsid w:val="003A65BB"/>
    <w:rsid w:val="003B2920"/>
    <w:rsid w:val="003C07EB"/>
    <w:rsid w:val="003C2C6F"/>
    <w:rsid w:val="003C4A15"/>
    <w:rsid w:val="003C64F4"/>
    <w:rsid w:val="003C6D0E"/>
    <w:rsid w:val="003C6EA2"/>
    <w:rsid w:val="003C6FAF"/>
    <w:rsid w:val="003C74C1"/>
    <w:rsid w:val="003D0250"/>
    <w:rsid w:val="003D04EB"/>
    <w:rsid w:val="003D1FF0"/>
    <w:rsid w:val="003D302C"/>
    <w:rsid w:val="003D413A"/>
    <w:rsid w:val="003D42DB"/>
    <w:rsid w:val="003D7144"/>
    <w:rsid w:val="003D7759"/>
    <w:rsid w:val="003E36C6"/>
    <w:rsid w:val="003E394C"/>
    <w:rsid w:val="003E498D"/>
    <w:rsid w:val="003F3E83"/>
    <w:rsid w:val="003F49A8"/>
    <w:rsid w:val="003F7F91"/>
    <w:rsid w:val="004007F2"/>
    <w:rsid w:val="00400A91"/>
    <w:rsid w:val="004026C0"/>
    <w:rsid w:val="004047F8"/>
    <w:rsid w:val="00411B4A"/>
    <w:rsid w:val="00430D90"/>
    <w:rsid w:val="004331E7"/>
    <w:rsid w:val="004402DC"/>
    <w:rsid w:val="0044104D"/>
    <w:rsid w:val="00441887"/>
    <w:rsid w:val="00455646"/>
    <w:rsid w:val="004679A4"/>
    <w:rsid w:val="00473F4C"/>
    <w:rsid w:val="00481587"/>
    <w:rsid w:val="00482884"/>
    <w:rsid w:val="0048380D"/>
    <w:rsid w:val="00484D86"/>
    <w:rsid w:val="00491F9E"/>
    <w:rsid w:val="00495BAA"/>
    <w:rsid w:val="00495D0A"/>
    <w:rsid w:val="0049719B"/>
    <w:rsid w:val="004971EC"/>
    <w:rsid w:val="004976F9"/>
    <w:rsid w:val="004A53C2"/>
    <w:rsid w:val="004B00A9"/>
    <w:rsid w:val="004B3022"/>
    <w:rsid w:val="004B7769"/>
    <w:rsid w:val="004C0450"/>
    <w:rsid w:val="004C12EC"/>
    <w:rsid w:val="004C20D5"/>
    <w:rsid w:val="004C2679"/>
    <w:rsid w:val="004C2F90"/>
    <w:rsid w:val="004C4125"/>
    <w:rsid w:val="004C748E"/>
    <w:rsid w:val="004D0446"/>
    <w:rsid w:val="004D1F1F"/>
    <w:rsid w:val="004D6641"/>
    <w:rsid w:val="004D7BCF"/>
    <w:rsid w:val="004E179D"/>
    <w:rsid w:val="004E18B2"/>
    <w:rsid w:val="004E39E4"/>
    <w:rsid w:val="004E4C9B"/>
    <w:rsid w:val="004E5241"/>
    <w:rsid w:val="004E7624"/>
    <w:rsid w:val="004F208C"/>
    <w:rsid w:val="004F6399"/>
    <w:rsid w:val="004F718F"/>
    <w:rsid w:val="0050011E"/>
    <w:rsid w:val="00500547"/>
    <w:rsid w:val="00501230"/>
    <w:rsid w:val="0050449F"/>
    <w:rsid w:val="00506525"/>
    <w:rsid w:val="00510311"/>
    <w:rsid w:val="00514192"/>
    <w:rsid w:val="005149D4"/>
    <w:rsid w:val="00520911"/>
    <w:rsid w:val="005220A0"/>
    <w:rsid w:val="00525C65"/>
    <w:rsid w:val="00526D8A"/>
    <w:rsid w:val="00531EE3"/>
    <w:rsid w:val="00537B20"/>
    <w:rsid w:val="0054604E"/>
    <w:rsid w:val="00546631"/>
    <w:rsid w:val="0054699D"/>
    <w:rsid w:val="00554CC9"/>
    <w:rsid w:val="0056023B"/>
    <w:rsid w:val="005628B0"/>
    <w:rsid w:val="00565B92"/>
    <w:rsid w:val="00567858"/>
    <w:rsid w:val="00567C8C"/>
    <w:rsid w:val="005743BB"/>
    <w:rsid w:val="00574F00"/>
    <w:rsid w:val="00576F3A"/>
    <w:rsid w:val="0058499A"/>
    <w:rsid w:val="00585B8A"/>
    <w:rsid w:val="00585C97"/>
    <w:rsid w:val="005878E9"/>
    <w:rsid w:val="005918B9"/>
    <w:rsid w:val="00592136"/>
    <w:rsid w:val="00592BED"/>
    <w:rsid w:val="005937E3"/>
    <w:rsid w:val="00593C7D"/>
    <w:rsid w:val="00593CB3"/>
    <w:rsid w:val="00594D04"/>
    <w:rsid w:val="005A16C1"/>
    <w:rsid w:val="005A33A4"/>
    <w:rsid w:val="005A4D67"/>
    <w:rsid w:val="005B06A8"/>
    <w:rsid w:val="005B2FB2"/>
    <w:rsid w:val="005B34FB"/>
    <w:rsid w:val="005B36E8"/>
    <w:rsid w:val="005B57F1"/>
    <w:rsid w:val="005B645C"/>
    <w:rsid w:val="005B7D0C"/>
    <w:rsid w:val="005C459A"/>
    <w:rsid w:val="005C6659"/>
    <w:rsid w:val="005D0DF6"/>
    <w:rsid w:val="005E3B21"/>
    <w:rsid w:val="005F48A3"/>
    <w:rsid w:val="005F48AF"/>
    <w:rsid w:val="00600E9A"/>
    <w:rsid w:val="00604EF4"/>
    <w:rsid w:val="00605256"/>
    <w:rsid w:val="0060603F"/>
    <w:rsid w:val="006110A5"/>
    <w:rsid w:val="006133EE"/>
    <w:rsid w:val="00613C66"/>
    <w:rsid w:val="006152F5"/>
    <w:rsid w:val="00622246"/>
    <w:rsid w:val="00623771"/>
    <w:rsid w:val="006238AC"/>
    <w:rsid w:val="006256EE"/>
    <w:rsid w:val="00631DEA"/>
    <w:rsid w:val="0063446C"/>
    <w:rsid w:val="00634F92"/>
    <w:rsid w:val="00643972"/>
    <w:rsid w:val="00645FC2"/>
    <w:rsid w:val="0064623A"/>
    <w:rsid w:val="00650ED7"/>
    <w:rsid w:val="00654315"/>
    <w:rsid w:val="006568C9"/>
    <w:rsid w:val="006614C7"/>
    <w:rsid w:val="006619B3"/>
    <w:rsid w:val="00661E33"/>
    <w:rsid w:val="006644F9"/>
    <w:rsid w:val="00664C98"/>
    <w:rsid w:val="006650D8"/>
    <w:rsid w:val="00665DC0"/>
    <w:rsid w:val="00666361"/>
    <w:rsid w:val="00666E79"/>
    <w:rsid w:val="00666EA2"/>
    <w:rsid w:val="0067002E"/>
    <w:rsid w:val="00671524"/>
    <w:rsid w:val="00672A8D"/>
    <w:rsid w:val="00673321"/>
    <w:rsid w:val="006747C1"/>
    <w:rsid w:val="006760EE"/>
    <w:rsid w:val="0068195E"/>
    <w:rsid w:val="00681AC9"/>
    <w:rsid w:val="00684943"/>
    <w:rsid w:val="00693423"/>
    <w:rsid w:val="00694FBE"/>
    <w:rsid w:val="00695A8D"/>
    <w:rsid w:val="006A26CE"/>
    <w:rsid w:val="006B16A7"/>
    <w:rsid w:val="006B723C"/>
    <w:rsid w:val="006B782E"/>
    <w:rsid w:val="006C18B5"/>
    <w:rsid w:val="006C450D"/>
    <w:rsid w:val="006C4A94"/>
    <w:rsid w:val="006D1E17"/>
    <w:rsid w:val="006D21F2"/>
    <w:rsid w:val="006D76F7"/>
    <w:rsid w:val="006E0C6C"/>
    <w:rsid w:val="006E6849"/>
    <w:rsid w:val="006F0E3A"/>
    <w:rsid w:val="006F2C53"/>
    <w:rsid w:val="006F5239"/>
    <w:rsid w:val="00702927"/>
    <w:rsid w:val="00703C56"/>
    <w:rsid w:val="0070403A"/>
    <w:rsid w:val="0070442F"/>
    <w:rsid w:val="0070535E"/>
    <w:rsid w:val="00707504"/>
    <w:rsid w:val="007079BF"/>
    <w:rsid w:val="0071064A"/>
    <w:rsid w:val="007112F9"/>
    <w:rsid w:val="007115A4"/>
    <w:rsid w:val="007133FB"/>
    <w:rsid w:val="0071349B"/>
    <w:rsid w:val="00714B42"/>
    <w:rsid w:val="00721D45"/>
    <w:rsid w:val="00725B3E"/>
    <w:rsid w:val="0072732A"/>
    <w:rsid w:val="007320BE"/>
    <w:rsid w:val="00733DB1"/>
    <w:rsid w:val="00734A67"/>
    <w:rsid w:val="00737178"/>
    <w:rsid w:val="007453BE"/>
    <w:rsid w:val="00757B10"/>
    <w:rsid w:val="007732D9"/>
    <w:rsid w:val="00773775"/>
    <w:rsid w:val="00775328"/>
    <w:rsid w:val="00776ADB"/>
    <w:rsid w:val="00780347"/>
    <w:rsid w:val="007814FE"/>
    <w:rsid w:val="00785DE4"/>
    <w:rsid w:val="00786F49"/>
    <w:rsid w:val="00791B59"/>
    <w:rsid w:val="00795BCA"/>
    <w:rsid w:val="007A11A9"/>
    <w:rsid w:val="007A3EC0"/>
    <w:rsid w:val="007A7B73"/>
    <w:rsid w:val="007B2957"/>
    <w:rsid w:val="007C2AF6"/>
    <w:rsid w:val="007C4B80"/>
    <w:rsid w:val="007D0B75"/>
    <w:rsid w:val="007D1F31"/>
    <w:rsid w:val="007E0F36"/>
    <w:rsid w:val="007E2B88"/>
    <w:rsid w:val="007E2EE2"/>
    <w:rsid w:val="007E7C3A"/>
    <w:rsid w:val="007F3AD0"/>
    <w:rsid w:val="007F435F"/>
    <w:rsid w:val="007F4E9E"/>
    <w:rsid w:val="007F5662"/>
    <w:rsid w:val="007F6504"/>
    <w:rsid w:val="00803543"/>
    <w:rsid w:val="008036D7"/>
    <w:rsid w:val="00807343"/>
    <w:rsid w:val="00807555"/>
    <w:rsid w:val="0081116D"/>
    <w:rsid w:val="008122E8"/>
    <w:rsid w:val="008131BA"/>
    <w:rsid w:val="00814322"/>
    <w:rsid w:val="008149B1"/>
    <w:rsid w:val="00815014"/>
    <w:rsid w:val="00815877"/>
    <w:rsid w:val="00815AB4"/>
    <w:rsid w:val="0083311B"/>
    <w:rsid w:val="008407F0"/>
    <w:rsid w:val="00842F21"/>
    <w:rsid w:val="008440CE"/>
    <w:rsid w:val="008506B3"/>
    <w:rsid w:val="008530E7"/>
    <w:rsid w:val="0085379D"/>
    <w:rsid w:val="008618EA"/>
    <w:rsid w:val="008637F0"/>
    <w:rsid w:val="00866A70"/>
    <w:rsid w:val="00871E0D"/>
    <w:rsid w:val="00875D62"/>
    <w:rsid w:val="0087740B"/>
    <w:rsid w:val="0088112B"/>
    <w:rsid w:val="008812FE"/>
    <w:rsid w:val="00881660"/>
    <w:rsid w:val="00882BCD"/>
    <w:rsid w:val="00887275"/>
    <w:rsid w:val="00890942"/>
    <w:rsid w:val="00890E37"/>
    <w:rsid w:val="00891698"/>
    <w:rsid w:val="008936A1"/>
    <w:rsid w:val="00893822"/>
    <w:rsid w:val="0089396D"/>
    <w:rsid w:val="00897DD7"/>
    <w:rsid w:val="008A38AE"/>
    <w:rsid w:val="008A3956"/>
    <w:rsid w:val="008A693E"/>
    <w:rsid w:val="008A7C93"/>
    <w:rsid w:val="008B0E8F"/>
    <w:rsid w:val="008B37CE"/>
    <w:rsid w:val="008B534E"/>
    <w:rsid w:val="008B6774"/>
    <w:rsid w:val="008C099D"/>
    <w:rsid w:val="008C570B"/>
    <w:rsid w:val="008D0F11"/>
    <w:rsid w:val="008D2740"/>
    <w:rsid w:val="008D38AA"/>
    <w:rsid w:val="008D4D87"/>
    <w:rsid w:val="008D78DD"/>
    <w:rsid w:val="008E0769"/>
    <w:rsid w:val="008E165F"/>
    <w:rsid w:val="008E5EC8"/>
    <w:rsid w:val="008F1094"/>
    <w:rsid w:val="008F2D0B"/>
    <w:rsid w:val="008F46A6"/>
    <w:rsid w:val="008F547D"/>
    <w:rsid w:val="00902F99"/>
    <w:rsid w:val="00904A13"/>
    <w:rsid w:val="00905C0D"/>
    <w:rsid w:val="009121EF"/>
    <w:rsid w:val="00914166"/>
    <w:rsid w:val="00914BD5"/>
    <w:rsid w:val="00914D40"/>
    <w:rsid w:val="00914E0A"/>
    <w:rsid w:val="00916AD1"/>
    <w:rsid w:val="00921CED"/>
    <w:rsid w:val="00922B76"/>
    <w:rsid w:val="00925628"/>
    <w:rsid w:val="00926D9F"/>
    <w:rsid w:val="009278C9"/>
    <w:rsid w:val="0093026F"/>
    <w:rsid w:val="00930D43"/>
    <w:rsid w:val="00930E98"/>
    <w:rsid w:val="00931229"/>
    <w:rsid w:val="00940509"/>
    <w:rsid w:val="00944D9C"/>
    <w:rsid w:val="00946404"/>
    <w:rsid w:val="009519C7"/>
    <w:rsid w:val="00951AF1"/>
    <w:rsid w:val="009525C6"/>
    <w:rsid w:val="00954A68"/>
    <w:rsid w:val="009559A5"/>
    <w:rsid w:val="009566C7"/>
    <w:rsid w:val="00960727"/>
    <w:rsid w:val="009631E6"/>
    <w:rsid w:val="00966049"/>
    <w:rsid w:val="00966659"/>
    <w:rsid w:val="009744FF"/>
    <w:rsid w:val="009773A7"/>
    <w:rsid w:val="00977A5D"/>
    <w:rsid w:val="00981AC9"/>
    <w:rsid w:val="00990380"/>
    <w:rsid w:val="009A085C"/>
    <w:rsid w:val="009A08CC"/>
    <w:rsid w:val="009A15B6"/>
    <w:rsid w:val="009A182C"/>
    <w:rsid w:val="009A6AA3"/>
    <w:rsid w:val="009B5AF9"/>
    <w:rsid w:val="009B6717"/>
    <w:rsid w:val="009B77D3"/>
    <w:rsid w:val="009C0A7B"/>
    <w:rsid w:val="009C23ED"/>
    <w:rsid w:val="009C2FB0"/>
    <w:rsid w:val="009D2882"/>
    <w:rsid w:val="009E08A4"/>
    <w:rsid w:val="009F255B"/>
    <w:rsid w:val="009F3419"/>
    <w:rsid w:val="009F5E86"/>
    <w:rsid w:val="009F7572"/>
    <w:rsid w:val="00A10AD8"/>
    <w:rsid w:val="00A11EB6"/>
    <w:rsid w:val="00A13257"/>
    <w:rsid w:val="00A14D79"/>
    <w:rsid w:val="00A14EE2"/>
    <w:rsid w:val="00A164CF"/>
    <w:rsid w:val="00A16A2D"/>
    <w:rsid w:val="00A222AB"/>
    <w:rsid w:val="00A25C71"/>
    <w:rsid w:val="00A27705"/>
    <w:rsid w:val="00A31A91"/>
    <w:rsid w:val="00A32322"/>
    <w:rsid w:val="00A4118D"/>
    <w:rsid w:val="00A4206A"/>
    <w:rsid w:val="00A42299"/>
    <w:rsid w:val="00A42C03"/>
    <w:rsid w:val="00A442A5"/>
    <w:rsid w:val="00A50287"/>
    <w:rsid w:val="00A509EC"/>
    <w:rsid w:val="00A6167C"/>
    <w:rsid w:val="00A64CA3"/>
    <w:rsid w:val="00A72885"/>
    <w:rsid w:val="00A74607"/>
    <w:rsid w:val="00A761E7"/>
    <w:rsid w:val="00A7713E"/>
    <w:rsid w:val="00A823F9"/>
    <w:rsid w:val="00A83455"/>
    <w:rsid w:val="00A83E65"/>
    <w:rsid w:val="00A85571"/>
    <w:rsid w:val="00A85592"/>
    <w:rsid w:val="00A86129"/>
    <w:rsid w:val="00A86A04"/>
    <w:rsid w:val="00A932A8"/>
    <w:rsid w:val="00A934CC"/>
    <w:rsid w:val="00A95173"/>
    <w:rsid w:val="00A95EC4"/>
    <w:rsid w:val="00A9690F"/>
    <w:rsid w:val="00AA43A1"/>
    <w:rsid w:val="00AA5110"/>
    <w:rsid w:val="00AA57CD"/>
    <w:rsid w:val="00AB2D3B"/>
    <w:rsid w:val="00AC1BEC"/>
    <w:rsid w:val="00AC38A7"/>
    <w:rsid w:val="00AC4F12"/>
    <w:rsid w:val="00AC61C3"/>
    <w:rsid w:val="00AC6F8D"/>
    <w:rsid w:val="00AC7843"/>
    <w:rsid w:val="00AC7891"/>
    <w:rsid w:val="00AE0474"/>
    <w:rsid w:val="00AE07A4"/>
    <w:rsid w:val="00AF0891"/>
    <w:rsid w:val="00AF1F37"/>
    <w:rsid w:val="00AF3EF9"/>
    <w:rsid w:val="00AF4515"/>
    <w:rsid w:val="00AF5CB5"/>
    <w:rsid w:val="00AF5DB3"/>
    <w:rsid w:val="00B000C5"/>
    <w:rsid w:val="00B038E3"/>
    <w:rsid w:val="00B046D3"/>
    <w:rsid w:val="00B04C4C"/>
    <w:rsid w:val="00B05EAF"/>
    <w:rsid w:val="00B066C7"/>
    <w:rsid w:val="00B10D30"/>
    <w:rsid w:val="00B159C0"/>
    <w:rsid w:val="00B22010"/>
    <w:rsid w:val="00B239A3"/>
    <w:rsid w:val="00B2539A"/>
    <w:rsid w:val="00B25B47"/>
    <w:rsid w:val="00B2707C"/>
    <w:rsid w:val="00B278FA"/>
    <w:rsid w:val="00B27D5D"/>
    <w:rsid w:val="00B32DC9"/>
    <w:rsid w:val="00B331A2"/>
    <w:rsid w:val="00B35CB5"/>
    <w:rsid w:val="00B43341"/>
    <w:rsid w:val="00B47317"/>
    <w:rsid w:val="00B4740E"/>
    <w:rsid w:val="00B51BEF"/>
    <w:rsid w:val="00B51D08"/>
    <w:rsid w:val="00B53A90"/>
    <w:rsid w:val="00B63CA6"/>
    <w:rsid w:val="00B64DB0"/>
    <w:rsid w:val="00B65655"/>
    <w:rsid w:val="00B67EB3"/>
    <w:rsid w:val="00B71968"/>
    <w:rsid w:val="00B7320A"/>
    <w:rsid w:val="00B743DD"/>
    <w:rsid w:val="00B74DF9"/>
    <w:rsid w:val="00B75144"/>
    <w:rsid w:val="00B75487"/>
    <w:rsid w:val="00B77DCF"/>
    <w:rsid w:val="00B8086E"/>
    <w:rsid w:val="00B80C2F"/>
    <w:rsid w:val="00B8459C"/>
    <w:rsid w:val="00B85ABE"/>
    <w:rsid w:val="00B85C22"/>
    <w:rsid w:val="00B86D69"/>
    <w:rsid w:val="00B90BB2"/>
    <w:rsid w:val="00B95EFE"/>
    <w:rsid w:val="00BA0CA9"/>
    <w:rsid w:val="00BA2DD2"/>
    <w:rsid w:val="00BA69DD"/>
    <w:rsid w:val="00BB0A55"/>
    <w:rsid w:val="00BB46E2"/>
    <w:rsid w:val="00BB4900"/>
    <w:rsid w:val="00BB5581"/>
    <w:rsid w:val="00BB6F01"/>
    <w:rsid w:val="00BB7D8D"/>
    <w:rsid w:val="00BC0C14"/>
    <w:rsid w:val="00BC6386"/>
    <w:rsid w:val="00BC76ED"/>
    <w:rsid w:val="00BD0F36"/>
    <w:rsid w:val="00BD46B1"/>
    <w:rsid w:val="00BE4960"/>
    <w:rsid w:val="00BE6796"/>
    <w:rsid w:val="00BE67EA"/>
    <w:rsid w:val="00BF2F43"/>
    <w:rsid w:val="00BF30AE"/>
    <w:rsid w:val="00BF342B"/>
    <w:rsid w:val="00BF68DB"/>
    <w:rsid w:val="00C008D1"/>
    <w:rsid w:val="00C04DB1"/>
    <w:rsid w:val="00C04EEB"/>
    <w:rsid w:val="00C04FAF"/>
    <w:rsid w:val="00C05100"/>
    <w:rsid w:val="00C07E65"/>
    <w:rsid w:val="00C1137E"/>
    <w:rsid w:val="00C119AE"/>
    <w:rsid w:val="00C152CC"/>
    <w:rsid w:val="00C246F0"/>
    <w:rsid w:val="00C30570"/>
    <w:rsid w:val="00C31D6B"/>
    <w:rsid w:val="00C36258"/>
    <w:rsid w:val="00C3773E"/>
    <w:rsid w:val="00C42797"/>
    <w:rsid w:val="00C461EF"/>
    <w:rsid w:val="00C47FCA"/>
    <w:rsid w:val="00C539AE"/>
    <w:rsid w:val="00C54392"/>
    <w:rsid w:val="00C54AFD"/>
    <w:rsid w:val="00C54D0E"/>
    <w:rsid w:val="00C55DB4"/>
    <w:rsid w:val="00C62B42"/>
    <w:rsid w:val="00C635D4"/>
    <w:rsid w:val="00C64232"/>
    <w:rsid w:val="00C732E1"/>
    <w:rsid w:val="00C73AB1"/>
    <w:rsid w:val="00C74E03"/>
    <w:rsid w:val="00C8080E"/>
    <w:rsid w:val="00C83DCE"/>
    <w:rsid w:val="00C90844"/>
    <w:rsid w:val="00C93BA1"/>
    <w:rsid w:val="00C96202"/>
    <w:rsid w:val="00CA4310"/>
    <w:rsid w:val="00CA5B84"/>
    <w:rsid w:val="00CB1DC4"/>
    <w:rsid w:val="00CB6B6F"/>
    <w:rsid w:val="00CC2254"/>
    <w:rsid w:val="00CC2D8B"/>
    <w:rsid w:val="00CC45FC"/>
    <w:rsid w:val="00CC539B"/>
    <w:rsid w:val="00CD21DA"/>
    <w:rsid w:val="00CD469B"/>
    <w:rsid w:val="00CD63B9"/>
    <w:rsid w:val="00CD6948"/>
    <w:rsid w:val="00CD74FF"/>
    <w:rsid w:val="00CE11FA"/>
    <w:rsid w:val="00CE6E47"/>
    <w:rsid w:val="00CE75C4"/>
    <w:rsid w:val="00CF7061"/>
    <w:rsid w:val="00D01276"/>
    <w:rsid w:val="00D01AFB"/>
    <w:rsid w:val="00D02B6C"/>
    <w:rsid w:val="00D151F5"/>
    <w:rsid w:val="00D15A70"/>
    <w:rsid w:val="00D170E8"/>
    <w:rsid w:val="00D17253"/>
    <w:rsid w:val="00D20139"/>
    <w:rsid w:val="00D20C59"/>
    <w:rsid w:val="00D22600"/>
    <w:rsid w:val="00D26585"/>
    <w:rsid w:val="00D3032B"/>
    <w:rsid w:val="00D34081"/>
    <w:rsid w:val="00D35507"/>
    <w:rsid w:val="00D42510"/>
    <w:rsid w:val="00D42983"/>
    <w:rsid w:val="00D4429F"/>
    <w:rsid w:val="00D45761"/>
    <w:rsid w:val="00D470E1"/>
    <w:rsid w:val="00D47312"/>
    <w:rsid w:val="00D47400"/>
    <w:rsid w:val="00D4769D"/>
    <w:rsid w:val="00D47B26"/>
    <w:rsid w:val="00D51E45"/>
    <w:rsid w:val="00D53631"/>
    <w:rsid w:val="00D53AEC"/>
    <w:rsid w:val="00D53D1B"/>
    <w:rsid w:val="00D55F45"/>
    <w:rsid w:val="00D5605F"/>
    <w:rsid w:val="00D5708E"/>
    <w:rsid w:val="00D573FE"/>
    <w:rsid w:val="00D614DC"/>
    <w:rsid w:val="00D61510"/>
    <w:rsid w:val="00D6342A"/>
    <w:rsid w:val="00D716A3"/>
    <w:rsid w:val="00D726A8"/>
    <w:rsid w:val="00D753B5"/>
    <w:rsid w:val="00D768C8"/>
    <w:rsid w:val="00D76DFF"/>
    <w:rsid w:val="00D835E9"/>
    <w:rsid w:val="00D85386"/>
    <w:rsid w:val="00D876CA"/>
    <w:rsid w:val="00D92D41"/>
    <w:rsid w:val="00D92DB5"/>
    <w:rsid w:val="00D94FD4"/>
    <w:rsid w:val="00D9620A"/>
    <w:rsid w:val="00DA0519"/>
    <w:rsid w:val="00DA42D6"/>
    <w:rsid w:val="00DA6A19"/>
    <w:rsid w:val="00DA7B41"/>
    <w:rsid w:val="00DB0CB0"/>
    <w:rsid w:val="00DB0D50"/>
    <w:rsid w:val="00DB1F19"/>
    <w:rsid w:val="00DB330A"/>
    <w:rsid w:val="00DB3D19"/>
    <w:rsid w:val="00DC2A9A"/>
    <w:rsid w:val="00DD6F22"/>
    <w:rsid w:val="00DE4B10"/>
    <w:rsid w:val="00DE5731"/>
    <w:rsid w:val="00DE5D54"/>
    <w:rsid w:val="00DE7C36"/>
    <w:rsid w:val="00DF0DFC"/>
    <w:rsid w:val="00DF0FC6"/>
    <w:rsid w:val="00DF488C"/>
    <w:rsid w:val="00E00B07"/>
    <w:rsid w:val="00E0576F"/>
    <w:rsid w:val="00E05FDF"/>
    <w:rsid w:val="00E10E6A"/>
    <w:rsid w:val="00E10F8F"/>
    <w:rsid w:val="00E137B2"/>
    <w:rsid w:val="00E176B7"/>
    <w:rsid w:val="00E2455D"/>
    <w:rsid w:val="00E24DDB"/>
    <w:rsid w:val="00E3096B"/>
    <w:rsid w:val="00E312C9"/>
    <w:rsid w:val="00E319CF"/>
    <w:rsid w:val="00E32642"/>
    <w:rsid w:val="00E44224"/>
    <w:rsid w:val="00E47DB3"/>
    <w:rsid w:val="00E51E71"/>
    <w:rsid w:val="00E5454D"/>
    <w:rsid w:val="00E5589B"/>
    <w:rsid w:val="00E60668"/>
    <w:rsid w:val="00E610D3"/>
    <w:rsid w:val="00E620DF"/>
    <w:rsid w:val="00E6301F"/>
    <w:rsid w:val="00E71ACA"/>
    <w:rsid w:val="00E82748"/>
    <w:rsid w:val="00E8387B"/>
    <w:rsid w:val="00E90927"/>
    <w:rsid w:val="00E96FB2"/>
    <w:rsid w:val="00EA5484"/>
    <w:rsid w:val="00EB0384"/>
    <w:rsid w:val="00EB2DE3"/>
    <w:rsid w:val="00EB69C8"/>
    <w:rsid w:val="00EC2BE1"/>
    <w:rsid w:val="00EC7B72"/>
    <w:rsid w:val="00ED0B3F"/>
    <w:rsid w:val="00ED7AEB"/>
    <w:rsid w:val="00ED7C2D"/>
    <w:rsid w:val="00EE0874"/>
    <w:rsid w:val="00EE5C56"/>
    <w:rsid w:val="00EE62B8"/>
    <w:rsid w:val="00EF6494"/>
    <w:rsid w:val="00EF6E40"/>
    <w:rsid w:val="00EF6EEF"/>
    <w:rsid w:val="00EF767F"/>
    <w:rsid w:val="00EF7FEB"/>
    <w:rsid w:val="00F06677"/>
    <w:rsid w:val="00F071FE"/>
    <w:rsid w:val="00F14551"/>
    <w:rsid w:val="00F15D11"/>
    <w:rsid w:val="00F16900"/>
    <w:rsid w:val="00F213DB"/>
    <w:rsid w:val="00F221CC"/>
    <w:rsid w:val="00F24AED"/>
    <w:rsid w:val="00F31A07"/>
    <w:rsid w:val="00F322AE"/>
    <w:rsid w:val="00F36234"/>
    <w:rsid w:val="00F37B6B"/>
    <w:rsid w:val="00F419C2"/>
    <w:rsid w:val="00F464E6"/>
    <w:rsid w:val="00F53CAB"/>
    <w:rsid w:val="00F601DE"/>
    <w:rsid w:val="00F64C66"/>
    <w:rsid w:val="00F653A0"/>
    <w:rsid w:val="00F67E10"/>
    <w:rsid w:val="00F73B31"/>
    <w:rsid w:val="00F80F77"/>
    <w:rsid w:val="00F82707"/>
    <w:rsid w:val="00F82FA0"/>
    <w:rsid w:val="00F84185"/>
    <w:rsid w:val="00F85518"/>
    <w:rsid w:val="00F85DDD"/>
    <w:rsid w:val="00F862DA"/>
    <w:rsid w:val="00F916C4"/>
    <w:rsid w:val="00F97F9F"/>
    <w:rsid w:val="00FA0396"/>
    <w:rsid w:val="00FA0655"/>
    <w:rsid w:val="00FA4F51"/>
    <w:rsid w:val="00FB164E"/>
    <w:rsid w:val="00FB6A19"/>
    <w:rsid w:val="00FD105F"/>
    <w:rsid w:val="00FD5676"/>
    <w:rsid w:val="00FD57BB"/>
    <w:rsid w:val="00FD7151"/>
    <w:rsid w:val="00FE23A9"/>
    <w:rsid w:val="00FE4460"/>
    <w:rsid w:val="00FE51E0"/>
    <w:rsid w:val="00FE52F0"/>
    <w:rsid w:val="00FE7273"/>
    <w:rsid w:val="00FF23FD"/>
    <w:rsid w:val="00FF2C83"/>
    <w:rsid w:val="00FF4CEF"/>
    <w:rsid w:val="00FF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AF706B7"/>
  <w15:docId w15:val="{DB775D8C-1A03-4409-9FCF-5E6F207FE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semiHidden="1" w:unhideWhenUsed="1"/>
    <w:lsdException w:name="footer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/>
    <w:lsdException w:name="table of authorities" w:locked="1" w:semiHidden="1" w:unhideWhenUsed="1"/>
    <w:lsdException w:name="macro" w:locked="1" w:semiHidden="1" w:unhideWhenUsed="1"/>
    <w:lsdException w:name="toa heading" w:locked="1"/>
    <w:lsdException w:name="List" w:lock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610D3"/>
    <w:rPr>
      <w:sz w:val="24"/>
      <w:szCs w:val="24"/>
    </w:rPr>
  </w:style>
  <w:style w:type="paragraph" w:styleId="Nagwek1">
    <w:name w:val="heading 1"/>
    <w:basedOn w:val="Normalny"/>
    <w:next w:val="Normalny"/>
    <w:qFormat/>
    <w:locked/>
    <w:rsid w:val="00B2707C"/>
    <w:pPr>
      <w:keepNext/>
      <w:ind w:left="-168" w:firstLine="168"/>
      <w:outlineLvl w:val="0"/>
    </w:pPr>
    <w:rPr>
      <w:rFonts w:ascii="Arial" w:hAnsi="Arial" w:cs="Arial"/>
      <w:b/>
      <w:color w:val="005023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PAdresatpisma-instytucja">
    <w:name w:val="LP_Adresat pisma-instytucja"/>
    <w:basedOn w:val="Normalny"/>
    <w:rsid w:val="00966049"/>
    <w:pPr>
      <w:tabs>
        <w:tab w:val="left" w:pos="2550"/>
      </w:tabs>
    </w:pPr>
    <w:rPr>
      <w:rFonts w:ascii="Arial" w:hAnsi="Arial" w:cs="Arial"/>
    </w:rPr>
  </w:style>
  <w:style w:type="paragraph" w:customStyle="1" w:styleId="LPadresatpisma-osoba">
    <w:name w:val="LP_adresat pisma - osoba"/>
    <w:basedOn w:val="Normalny"/>
    <w:rsid w:val="00ED7AEB"/>
    <w:pPr>
      <w:tabs>
        <w:tab w:val="left" w:pos="2550"/>
      </w:tabs>
    </w:pPr>
    <w:rPr>
      <w:rFonts w:ascii="Arial" w:hAnsi="Arial" w:cs="Arial"/>
      <w:b/>
    </w:rPr>
  </w:style>
  <w:style w:type="paragraph" w:customStyle="1" w:styleId="LPpodpis-autor">
    <w:name w:val="LP_podpis-autor"/>
    <w:rsid w:val="00B000C5"/>
    <w:pPr>
      <w:keepNext/>
      <w:keepLines/>
      <w:spacing w:before="120"/>
      <w:ind w:left="5880" w:right="391"/>
      <w:jc w:val="both"/>
    </w:pPr>
    <w:rPr>
      <w:rFonts w:ascii="Arial" w:hAnsi="Arial" w:cs="Arial"/>
      <w:sz w:val="24"/>
    </w:rPr>
  </w:style>
  <w:style w:type="paragraph" w:styleId="Nagwek">
    <w:name w:val="header"/>
    <w:basedOn w:val="Normalny"/>
    <w:link w:val="NagwekZnak"/>
    <w:locked/>
    <w:rsid w:val="008F1094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rsid w:val="008F1094"/>
    <w:rPr>
      <w:sz w:val="24"/>
      <w:szCs w:val="24"/>
      <w:lang w:val="pl-PL" w:eastAsia="pl-PL"/>
    </w:rPr>
  </w:style>
  <w:style w:type="paragraph" w:customStyle="1" w:styleId="LPTytudokumentu">
    <w:name w:val="LP_Tytuł dokumentu"/>
    <w:rsid w:val="003C07EB"/>
    <w:pPr>
      <w:tabs>
        <w:tab w:val="left" w:pos="0"/>
      </w:tabs>
      <w:autoSpaceDE w:val="0"/>
      <w:autoSpaceDN w:val="0"/>
      <w:adjustRightInd w:val="0"/>
      <w:spacing w:line="360" w:lineRule="auto"/>
      <w:jc w:val="center"/>
      <w:textAlignment w:val="center"/>
    </w:pPr>
    <w:rPr>
      <w:rFonts w:ascii="Arial" w:hAnsi="Arial" w:cs="Arial"/>
      <w:b/>
      <w:color w:val="000000"/>
      <w:sz w:val="24"/>
      <w:szCs w:val="24"/>
    </w:rPr>
  </w:style>
  <w:style w:type="paragraph" w:customStyle="1" w:styleId="LPtekstpodstawowy">
    <w:name w:val="LP_tekst podstawowy"/>
    <w:autoRedefine/>
    <w:rsid w:val="000B43DD"/>
    <w:pPr>
      <w:tabs>
        <w:tab w:val="left" w:pos="0"/>
      </w:tabs>
      <w:autoSpaceDE w:val="0"/>
      <w:autoSpaceDN w:val="0"/>
      <w:adjustRightInd w:val="0"/>
      <w:spacing w:line="360" w:lineRule="auto"/>
      <w:jc w:val="both"/>
      <w:textAlignment w:val="center"/>
    </w:pPr>
    <w:rPr>
      <w:rFonts w:ascii="Arial" w:hAnsi="Arial" w:cs="Arial"/>
      <w:color w:val="000000"/>
      <w:sz w:val="24"/>
    </w:rPr>
  </w:style>
  <w:style w:type="paragraph" w:customStyle="1" w:styleId="LPstopka">
    <w:name w:val="LP_stopka"/>
    <w:link w:val="LPstopkaZnak"/>
    <w:rsid w:val="004007F2"/>
    <w:rPr>
      <w:rFonts w:ascii="Arial" w:hAnsi="Arial"/>
      <w:sz w:val="16"/>
      <w:szCs w:val="16"/>
    </w:rPr>
  </w:style>
  <w:style w:type="paragraph" w:customStyle="1" w:styleId="LPmiejscowo">
    <w:name w:val="LP_miejscowość"/>
    <w:aliases w:val="data"/>
    <w:rsid w:val="00125BE4"/>
    <w:pPr>
      <w:jc w:val="right"/>
    </w:pPr>
    <w:rPr>
      <w:rFonts w:ascii="Arial" w:hAnsi="Arial" w:cs="Arial"/>
      <w:sz w:val="24"/>
    </w:rPr>
  </w:style>
  <w:style w:type="paragraph" w:customStyle="1" w:styleId="LPNaglowek">
    <w:name w:val="LP_Naglowek"/>
    <w:rsid w:val="008F1094"/>
    <w:rPr>
      <w:rFonts w:ascii="Arial" w:hAnsi="Arial"/>
      <w:b/>
      <w:color w:val="005023"/>
      <w:sz w:val="28"/>
      <w:szCs w:val="24"/>
    </w:rPr>
  </w:style>
  <w:style w:type="paragraph" w:customStyle="1" w:styleId="LPsygnatura">
    <w:name w:val="LP_sygnatura"/>
    <w:rsid w:val="00B95EFE"/>
    <w:pPr>
      <w:autoSpaceDE w:val="0"/>
      <w:autoSpaceDN w:val="0"/>
      <w:adjustRightInd w:val="0"/>
      <w:spacing w:line="288" w:lineRule="auto"/>
      <w:ind w:left="-115"/>
      <w:textAlignment w:val="center"/>
    </w:pPr>
    <w:rPr>
      <w:rFonts w:ascii="Arial" w:hAnsi="Arial" w:cs="Arial"/>
      <w:color w:val="000000"/>
      <w:sz w:val="24"/>
    </w:rPr>
  </w:style>
  <w:style w:type="paragraph" w:styleId="Stopka">
    <w:name w:val="footer"/>
    <w:basedOn w:val="Normalny"/>
    <w:link w:val="StopkaZnak"/>
    <w:locked/>
    <w:rsid w:val="008F1094"/>
    <w:pPr>
      <w:tabs>
        <w:tab w:val="center" w:pos="4703"/>
        <w:tab w:val="right" w:pos="9406"/>
      </w:tabs>
    </w:pPr>
  </w:style>
  <w:style w:type="paragraph" w:customStyle="1" w:styleId="LPStopkaStrona">
    <w:name w:val="LP_Stopka_Strona"/>
    <w:rsid w:val="0081116D"/>
    <w:rPr>
      <w:rFonts w:ascii="Arial" w:hAnsi="Arial"/>
      <w:b/>
      <w:color w:val="005023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8F1094"/>
    <w:rPr>
      <w:sz w:val="24"/>
      <w:szCs w:val="24"/>
      <w:lang w:val="pl-PL" w:eastAsia="pl-PL"/>
    </w:rPr>
  </w:style>
  <w:style w:type="paragraph" w:customStyle="1" w:styleId="LPwiadomosczalacznik">
    <w:name w:val="LP_wiadomosc_zalacznik"/>
    <w:rsid w:val="00264259"/>
    <w:pPr>
      <w:keepNext/>
    </w:pPr>
    <w:rPr>
      <w:rFonts w:ascii="Arial" w:hAnsi="Arial" w:cs="Arial"/>
      <w:color w:val="000000"/>
      <w:u w:val="single"/>
      <w:lang w:val="en-US"/>
    </w:rPr>
  </w:style>
  <w:style w:type="character" w:customStyle="1" w:styleId="LPPogrubienie">
    <w:name w:val="LP_Pogrubienie"/>
    <w:basedOn w:val="Domylnaczcionkaakapitu"/>
    <w:rsid w:val="00264259"/>
    <w:rPr>
      <w:rFonts w:cs="Times New Roman"/>
      <w:b/>
      <w:lang w:val="en-US"/>
    </w:rPr>
  </w:style>
  <w:style w:type="character" w:customStyle="1" w:styleId="LPstopkaZnak">
    <w:name w:val="LP_stopka Znak"/>
    <w:basedOn w:val="Domylnaczcionkaakapitu"/>
    <w:link w:val="LPstopka"/>
    <w:locked/>
    <w:rsid w:val="003C07EB"/>
    <w:rPr>
      <w:rFonts w:ascii="Arial" w:hAnsi="Arial"/>
      <w:sz w:val="16"/>
      <w:szCs w:val="16"/>
      <w:lang w:val="pl-PL" w:eastAsia="pl-PL" w:bidi="ar-SA"/>
    </w:rPr>
  </w:style>
  <w:style w:type="paragraph" w:customStyle="1" w:styleId="LPpodstawowyinterlinia1">
    <w:name w:val="LP_podstawowy_interlinia1"/>
    <w:basedOn w:val="LPtekstpodstawowy"/>
    <w:rsid w:val="005220A0"/>
    <w:pPr>
      <w:spacing w:line="240" w:lineRule="auto"/>
    </w:pPr>
  </w:style>
  <w:style w:type="character" w:customStyle="1" w:styleId="LPzwykly">
    <w:name w:val="LP_zwykly"/>
    <w:basedOn w:val="Domylnaczcionkaakapitu"/>
    <w:qFormat/>
    <w:rsid w:val="003A314F"/>
  </w:style>
  <w:style w:type="paragraph" w:customStyle="1" w:styleId="LPstopkasrodek">
    <w:name w:val="LP_stopka_srodek"/>
    <w:basedOn w:val="Normalny"/>
    <w:rsid w:val="00110784"/>
    <w:pPr>
      <w:jc w:val="center"/>
    </w:pPr>
    <w:rPr>
      <w:rFonts w:ascii="Arial" w:hAnsi="Arial"/>
      <w:sz w:val="16"/>
    </w:rPr>
  </w:style>
  <w:style w:type="character" w:styleId="Numerstrony">
    <w:name w:val="page number"/>
    <w:basedOn w:val="Domylnaczcionkaakapitu"/>
    <w:locked/>
    <w:rsid w:val="00110784"/>
  </w:style>
  <w:style w:type="table" w:styleId="Tabela-Siatka">
    <w:name w:val="Table Grid"/>
    <w:basedOn w:val="Standardowy"/>
    <w:locked/>
    <w:rsid w:val="006B723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4A53C2"/>
    <w:pPr>
      <w:ind w:left="720"/>
      <w:contextualSpacing/>
    </w:pPr>
  </w:style>
  <w:style w:type="paragraph" w:styleId="Tekstpodstawowy">
    <w:name w:val="Body Text"/>
    <w:basedOn w:val="Normalny"/>
    <w:link w:val="TekstpodstawowyZnak"/>
    <w:locked/>
    <w:rsid w:val="007112F9"/>
    <w:pPr>
      <w:jc w:val="both"/>
    </w:pPr>
    <w:rPr>
      <w:b/>
    </w:rPr>
  </w:style>
  <w:style w:type="character" w:customStyle="1" w:styleId="TekstpodstawowyZnak">
    <w:name w:val="Tekst podstawowy Znak"/>
    <w:basedOn w:val="Domylnaczcionkaakapitu"/>
    <w:link w:val="Tekstpodstawowy"/>
    <w:rsid w:val="007112F9"/>
    <w:rPr>
      <w:b/>
      <w:sz w:val="24"/>
      <w:szCs w:val="24"/>
    </w:rPr>
  </w:style>
  <w:style w:type="paragraph" w:styleId="Tekstprzypisudolnego">
    <w:name w:val="footnote text"/>
    <w:basedOn w:val="Normalny"/>
    <w:link w:val="TekstprzypisudolnegoZnak"/>
    <w:locked/>
    <w:rsid w:val="008D78D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D78DD"/>
  </w:style>
  <w:style w:type="character" w:styleId="Odwoanieprzypisudolnego">
    <w:name w:val="footnote reference"/>
    <w:basedOn w:val="Domylnaczcionkaakapitu"/>
    <w:locked/>
    <w:rsid w:val="008D78DD"/>
    <w:rPr>
      <w:vertAlign w:val="superscript"/>
    </w:rPr>
  </w:style>
  <w:style w:type="paragraph" w:styleId="Tekstprzypisukocowego">
    <w:name w:val="endnote text"/>
    <w:basedOn w:val="Normalny"/>
    <w:link w:val="TekstprzypisukocowegoZnak"/>
    <w:locked/>
    <w:rsid w:val="00C07E6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07E65"/>
  </w:style>
  <w:style w:type="character" w:styleId="Odwoanieprzypisukocowego">
    <w:name w:val="endnote reference"/>
    <w:basedOn w:val="Domylnaczcionkaakapitu"/>
    <w:locked/>
    <w:rsid w:val="00C07E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enata.czekan\Pulpit\Nadle&#347;nictwo%20Borki%20-%20papier%20firmowy%20-%20word%202003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17C0F-3088-4D45-AFE8-085722AA1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Nadleśnictwo Borki - papier firmowy - word 2003</Template>
  <TotalTime>1025</TotalTime>
  <Pages>1</Pages>
  <Words>324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20</vt:lpstr>
    </vt:vector>
  </TitlesOfParts>
  <Company>Meander</Company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20</dc:title>
  <dc:creator>Bartłomiej Marczak</dc:creator>
  <cp:lastModifiedBy>Bartłomiej Marczak</cp:lastModifiedBy>
  <cp:revision>128</cp:revision>
  <cp:lastPrinted>2023-01-02T11:47:00Z</cp:lastPrinted>
  <dcterms:created xsi:type="dcterms:W3CDTF">2016-09-23T05:55:00Z</dcterms:created>
  <dcterms:modified xsi:type="dcterms:W3CDTF">2023-01-02T11:51:00Z</dcterms:modified>
</cp:coreProperties>
</file>