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AD" w:rsidRDefault="008579AD" w:rsidP="007E487E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992"/>
      </w:tblGrid>
      <w:tr w:rsidR="0072399D" w:rsidRPr="009C43B1" w:rsidTr="009C43B1">
        <w:tc>
          <w:tcPr>
            <w:tcW w:w="5059" w:type="dxa"/>
            <w:shd w:val="clear" w:color="auto" w:fill="auto"/>
            <w:vAlign w:val="bottom"/>
          </w:tcPr>
          <w:p w:rsidR="0072399D" w:rsidRPr="009C43B1" w:rsidRDefault="0072399D" w:rsidP="009C43B1">
            <w:pPr>
              <w:pStyle w:val="Default"/>
              <w:jc w:val="center"/>
              <w:rPr>
                <w:bCs/>
                <w:i/>
                <w:sz w:val="18"/>
                <w:szCs w:val="20"/>
              </w:rPr>
            </w:pPr>
          </w:p>
          <w:p w:rsidR="0072399D" w:rsidRPr="009C43B1" w:rsidRDefault="0072399D" w:rsidP="009C43B1">
            <w:pPr>
              <w:pStyle w:val="Default"/>
              <w:jc w:val="center"/>
              <w:rPr>
                <w:bCs/>
                <w:i/>
                <w:sz w:val="18"/>
                <w:szCs w:val="20"/>
              </w:rPr>
            </w:pPr>
          </w:p>
          <w:p w:rsidR="0072399D" w:rsidRPr="009C43B1" w:rsidRDefault="0072399D" w:rsidP="009C43B1">
            <w:pPr>
              <w:pStyle w:val="Default"/>
              <w:jc w:val="center"/>
              <w:rPr>
                <w:bCs/>
                <w:i/>
                <w:sz w:val="18"/>
                <w:szCs w:val="20"/>
              </w:rPr>
            </w:pPr>
          </w:p>
          <w:p w:rsidR="0072399D" w:rsidRPr="009C43B1" w:rsidRDefault="0072399D" w:rsidP="009C43B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9D9D9"/>
            <w:vAlign w:val="center"/>
          </w:tcPr>
          <w:p w:rsidR="0072399D" w:rsidRPr="009C43B1" w:rsidRDefault="008579AD" w:rsidP="001C0162">
            <w:pPr>
              <w:pStyle w:val="Default"/>
              <w:jc w:val="center"/>
              <w:rPr>
                <w:sz w:val="20"/>
                <w:szCs w:val="20"/>
              </w:rPr>
            </w:pPr>
            <w:r w:rsidRPr="009C43B1">
              <w:rPr>
                <w:b/>
                <w:bCs/>
                <w:sz w:val="20"/>
                <w:szCs w:val="20"/>
              </w:rPr>
              <w:t xml:space="preserve">WYKAZ </w:t>
            </w:r>
            <w:r w:rsidR="001C0162">
              <w:rPr>
                <w:b/>
                <w:bCs/>
                <w:sz w:val="20"/>
                <w:szCs w:val="20"/>
              </w:rPr>
              <w:t>DOSTAW</w:t>
            </w:r>
            <w:r w:rsidRPr="009C43B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79AD" w:rsidRDefault="008579AD" w:rsidP="0072399D">
      <w:pPr>
        <w:pStyle w:val="Default"/>
        <w:spacing w:line="360" w:lineRule="auto"/>
        <w:rPr>
          <w:bCs/>
          <w:sz w:val="20"/>
          <w:szCs w:val="20"/>
        </w:rPr>
      </w:pPr>
    </w:p>
    <w:p w:rsidR="0072399D" w:rsidRPr="0072399D" w:rsidRDefault="0072399D" w:rsidP="00DA3B3D">
      <w:pPr>
        <w:pStyle w:val="Default"/>
        <w:spacing w:line="360" w:lineRule="auto"/>
        <w:jc w:val="both"/>
        <w:rPr>
          <w:sz w:val="20"/>
          <w:szCs w:val="20"/>
        </w:rPr>
      </w:pPr>
      <w:r w:rsidRPr="0072399D">
        <w:rPr>
          <w:bCs/>
          <w:sz w:val="20"/>
          <w:szCs w:val="20"/>
        </w:rPr>
        <w:t xml:space="preserve">Pełne dane adresowe Wykonawcy/Wykonawców*: </w:t>
      </w:r>
    </w:p>
    <w:p w:rsidR="0072399D" w:rsidRPr="0072399D" w:rsidRDefault="0072399D" w:rsidP="00DA3B3D">
      <w:pPr>
        <w:pStyle w:val="Default"/>
        <w:spacing w:line="360" w:lineRule="auto"/>
        <w:jc w:val="both"/>
        <w:rPr>
          <w:sz w:val="20"/>
          <w:szCs w:val="20"/>
        </w:rPr>
      </w:pPr>
      <w:r w:rsidRPr="0072399D">
        <w:rPr>
          <w:sz w:val="20"/>
          <w:szCs w:val="20"/>
        </w:rPr>
        <w:t xml:space="preserve">Nazwa (firma) .........................................................................................................................................., </w:t>
      </w:r>
    </w:p>
    <w:p w:rsidR="0072399D" w:rsidRPr="0072399D" w:rsidRDefault="0072399D" w:rsidP="00DA3B3D">
      <w:pPr>
        <w:pStyle w:val="Default"/>
        <w:spacing w:line="360" w:lineRule="auto"/>
        <w:jc w:val="both"/>
        <w:rPr>
          <w:sz w:val="20"/>
          <w:szCs w:val="20"/>
        </w:rPr>
      </w:pPr>
      <w:r w:rsidRPr="0072399D">
        <w:rPr>
          <w:sz w:val="20"/>
          <w:szCs w:val="20"/>
        </w:rPr>
        <w:t xml:space="preserve">Siedziba ..................................................................................................................................................., </w:t>
      </w:r>
    </w:p>
    <w:p w:rsidR="0072399D" w:rsidRPr="0072399D" w:rsidRDefault="0072399D" w:rsidP="00DA3B3D">
      <w:pPr>
        <w:pStyle w:val="Default"/>
        <w:spacing w:line="360" w:lineRule="auto"/>
        <w:jc w:val="both"/>
        <w:rPr>
          <w:sz w:val="20"/>
          <w:szCs w:val="20"/>
        </w:rPr>
      </w:pPr>
      <w:r w:rsidRPr="0072399D">
        <w:rPr>
          <w:sz w:val="20"/>
          <w:szCs w:val="20"/>
        </w:rPr>
        <w:t xml:space="preserve">Nr telefonu/nr faksu ................................................................................................................................, </w:t>
      </w:r>
    </w:p>
    <w:p w:rsidR="0072399D" w:rsidRPr="0072399D" w:rsidRDefault="0072399D" w:rsidP="00DA3B3D">
      <w:pPr>
        <w:pStyle w:val="Default"/>
        <w:spacing w:line="360" w:lineRule="auto"/>
        <w:jc w:val="both"/>
        <w:rPr>
          <w:sz w:val="20"/>
          <w:szCs w:val="20"/>
        </w:rPr>
      </w:pPr>
      <w:r w:rsidRPr="0072399D">
        <w:rPr>
          <w:sz w:val="20"/>
          <w:szCs w:val="20"/>
        </w:rPr>
        <w:t xml:space="preserve">Adres ......................................................................................................................................................., </w:t>
      </w:r>
    </w:p>
    <w:p w:rsidR="0072399D" w:rsidRPr="0072399D" w:rsidRDefault="0072399D" w:rsidP="00DA3B3D">
      <w:pPr>
        <w:pStyle w:val="Default"/>
        <w:spacing w:line="360" w:lineRule="auto"/>
        <w:jc w:val="both"/>
        <w:rPr>
          <w:sz w:val="20"/>
          <w:szCs w:val="20"/>
        </w:rPr>
      </w:pPr>
      <w:r w:rsidRPr="0072399D">
        <w:rPr>
          <w:sz w:val="20"/>
          <w:szCs w:val="20"/>
        </w:rPr>
        <w:t xml:space="preserve">Adres do korespondencji ........................................................................................................................., </w:t>
      </w:r>
    </w:p>
    <w:p w:rsidR="0072399D" w:rsidRPr="0072399D" w:rsidRDefault="0072399D" w:rsidP="00DA3B3D">
      <w:pPr>
        <w:pStyle w:val="Default"/>
        <w:spacing w:line="360" w:lineRule="auto"/>
        <w:jc w:val="both"/>
        <w:rPr>
          <w:sz w:val="20"/>
          <w:szCs w:val="20"/>
        </w:rPr>
      </w:pPr>
      <w:r w:rsidRPr="0072399D">
        <w:rPr>
          <w:sz w:val="20"/>
          <w:szCs w:val="20"/>
        </w:rPr>
        <w:t xml:space="preserve">Nr NIP ......................................... Nr REGON ........................................................................................, </w:t>
      </w:r>
    </w:p>
    <w:p w:rsidR="0072399D" w:rsidRPr="0072399D" w:rsidRDefault="0072399D" w:rsidP="00DA3B3D">
      <w:pPr>
        <w:pStyle w:val="Default"/>
        <w:spacing w:line="360" w:lineRule="auto"/>
        <w:jc w:val="both"/>
        <w:rPr>
          <w:sz w:val="20"/>
          <w:szCs w:val="20"/>
        </w:rPr>
      </w:pPr>
      <w:r w:rsidRPr="0072399D">
        <w:rPr>
          <w:sz w:val="20"/>
          <w:szCs w:val="20"/>
        </w:rPr>
        <w:t xml:space="preserve">e-mail: ....................................................................................................................................................... </w:t>
      </w:r>
    </w:p>
    <w:p w:rsidR="0072399D" w:rsidRDefault="0072399D" w:rsidP="0072399D">
      <w:pPr>
        <w:pStyle w:val="Default"/>
        <w:spacing w:line="360" w:lineRule="auto"/>
        <w:rPr>
          <w:bCs/>
          <w:sz w:val="20"/>
          <w:szCs w:val="20"/>
        </w:rPr>
      </w:pPr>
    </w:p>
    <w:p w:rsidR="00DF16CE" w:rsidRDefault="0072399D" w:rsidP="00E04AC0">
      <w:pPr>
        <w:pStyle w:val="Teksttreci0"/>
        <w:shd w:val="clear" w:color="auto" w:fill="auto"/>
        <w:spacing w:after="0" w:line="254" w:lineRule="exact"/>
        <w:ind w:left="40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3B3D">
        <w:rPr>
          <w:rFonts w:ascii="Arial" w:hAnsi="Arial" w:cs="Arial"/>
          <w:bCs/>
          <w:color w:val="000000"/>
          <w:sz w:val="20"/>
          <w:szCs w:val="20"/>
        </w:rPr>
        <w:t>Nawiązując do ogłoszenia o postępowaniu o zamówienie publiczne prowadzonym przez Skarb Państwa – Państwowe Gospodarstwo Leśne – Lasy Pań</w:t>
      </w:r>
      <w:r w:rsidR="007E487E" w:rsidRPr="00DA3B3D">
        <w:rPr>
          <w:rFonts w:ascii="Arial" w:hAnsi="Arial" w:cs="Arial"/>
          <w:bCs/>
          <w:color w:val="000000"/>
          <w:sz w:val="20"/>
          <w:szCs w:val="20"/>
        </w:rPr>
        <w:t>stwowe Nadleśnictwo Leżajsk</w:t>
      </w:r>
      <w:r w:rsidR="005F23FD">
        <w:rPr>
          <w:rFonts w:ascii="Arial" w:hAnsi="Arial" w:cs="Arial"/>
          <w:bCs/>
          <w:color w:val="000000"/>
          <w:sz w:val="20"/>
          <w:szCs w:val="20"/>
        </w:rPr>
        <w:t xml:space="preserve">, w trybie zapytania ofertowego na podstawie Zarządzenia nr 1/2021 </w:t>
      </w:r>
      <w:r w:rsidR="005F23FD" w:rsidRPr="005F23FD">
        <w:rPr>
          <w:rFonts w:ascii="Arial" w:hAnsi="Arial" w:cs="Arial"/>
          <w:bCs/>
          <w:color w:val="000000"/>
          <w:sz w:val="20"/>
          <w:szCs w:val="20"/>
        </w:rPr>
        <w:t xml:space="preserve">Nadleśniczego Nadleśnictwa Leżajsk </w:t>
      </w:r>
      <w:r w:rsidR="005F23FD">
        <w:rPr>
          <w:rFonts w:ascii="Arial" w:hAnsi="Arial" w:cs="Arial"/>
          <w:bCs/>
          <w:color w:val="000000"/>
          <w:sz w:val="20"/>
          <w:szCs w:val="20"/>
        </w:rPr>
        <w:t xml:space="preserve">z dnia 03.02.2021 r. </w:t>
      </w:r>
      <w:r w:rsidRPr="00DA3B3D">
        <w:rPr>
          <w:rFonts w:ascii="Arial" w:hAnsi="Arial" w:cs="Arial"/>
          <w:bCs/>
          <w:color w:val="000000"/>
          <w:sz w:val="20"/>
          <w:szCs w:val="20"/>
        </w:rPr>
        <w:t xml:space="preserve">na wykonanie </w:t>
      </w:r>
      <w:r w:rsidR="0007099F">
        <w:rPr>
          <w:rFonts w:ascii="Arial" w:hAnsi="Arial" w:cs="Arial"/>
          <w:bCs/>
          <w:color w:val="000000"/>
          <w:sz w:val="20"/>
          <w:szCs w:val="20"/>
        </w:rPr>
        <w:t>dostaw</w:t>
      </w:r>
      <w:r w:rsidRPr="00DA3B3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04AC0" w:rsidRPr="00DA3B3D"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</w:p>
    <w:p w:rsidR="0007099F" w:rsidRPr="0007099F" w:rsidRDefault="0007099F" w:rsidP="0007099F">
      <w:pPr>
        <w:autoSpaceDE w:val="0"/>
        <w:autoSpaceDN w:val="0"/>
        <w:adjustRightInd w:val="0"/>
        <w:spacing w:after="15" w:line="360" w:lineRule="auto"/>
        <w:jc w:val="center"/>
        <w:rPr>
          <w:rFonts w:eastAsia="Calibri"/>
          <w:b/>
          <w:i/>
          <w:color w:val="000000"/>
          <w:lang w:eastAsia="en-US"/>
        </w:rPr>
      </w:pPr>
      <w:r w:rsidRPr="0007099F">
        <w:rPr>
          <w:rFonts w:eastAsia="Calibri"/>
          <w:b/>
          <w:i/>
          <w:color w:val="000000"/>
          <w:lang w:eastAsia="en-US"/>
        </w:rPr>
        <w:t>„</w:t>
      </w:r>
      <w:r w:rsidRPr="0007099F">
        <w:rPr>
          <w:rFonts w:eastAsia="Calibri"/>
          <w:b/>
          <w:bCs/>
          <w:i/>
          <w:iCs/>
          <w:color w:val="000000"/>
          <w:lang w:eastAsia="en-US"/>
        </w:rPr>
        <w:t xml:space="preserve">Dostawa </w:t>
      </w:r>
      <w:proofErr w:type="spellStart"/>
      <w:r w:rsidRPr="0007099F">
        <w:rPr>
          <w:rFonts w:eastAsia="Calibri"/>
          <w:b/>
          <w:bCs/>
          <w:i/>
          <w:iCs/>
          <w:color w:val="000000"/>
          <w:lang w:eastAsia="en-US"/>
        </w:rPr>
        <w:t>sortów</w:t>
      </w:r>
      <w:proofErr w:type="spellEnd"/>
      <w:r w:rsidRPr="0007099F">
        <w:rPr>
          <w:rFonts w:eastAsia="Calibri"/>
          <w:b/>
          <w:bCs/>
          <w:i/>
          <w:iCs/>
          <w:color w:val="000000"/>
          <w:lang w:eastAsia="en-US"/>
        </w:rPr>
        <w:t xml:space="preserve"> m</w:t>
      </w:r>
      <w:r w:rsidR="005F23FD">
        <w:rPr>
          <w:rFonts w:eastAsia="Calibri"/>
          <w:b/>
          <w:bCs/>
          <w:i/>
          <w:iCs/>
          <w:color w:val="000000"/>
          <w:lang w:eastAsia="en-US"/>
        </w:rPr>
        <w:t>undurowych i odzieży bhp na 2022</w:t>
      </w:r>
      <w:r w:rsidRPr="0007099F">
        <w:rPr>
          <w:rFonts w:eastAsia="Calibri"/>
          <w:b/>
          <w:bCs/>
          <w:i/>
          <w:iCs/>
          <w:color w:val="000000"/>
          <w:lang w:eastAsia="en-US"/>
        </w:rPr>
        <w:t xml:space="preserve"> rok</w:t>
      </w:r>
      <w:r w:rsidRPr="0007099F">
        <w:rPr>
          <w:rFonts w:eastAsia="Calibri"/>
          <w:b/>
          <w:i/>
          <w:color w:val="000000"/>
          <w:lang w:eastAsia="en-US"/>
        </w:rPr>
        <w:t>”, część nr ……</w:t>
      </w:r>
    </w:p>
    <w:p w:rsidR="008579AD" w:rsidRPr="00DA3B3D" w:rsidRDefault="00F94723" w:rsidP="00E04AC0">
      <w:pPr>
        <w:pStyle w:val="Teksttreci0"/>
        <w:shd w:val="clear" w:color="auto" w:fill="auto"/>
        <w:spacing w:after="0" w:line="254" w:lineRule="exact"/>
        <w:ind w:left="40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3B3D">
        <w:rPr>
          <w:rFonts w:ascii="Arial" w:hAnsi="Arial" w:cs="Arial"/>
          <w:sz w:val="20"/>
          <w:szCs w:val="20"/>
        </w:rPr>
        <w:t>n</w:t>
      </w:r>
      <w:r w:rsidR="008579AD" w:rsidRPr="00DA3B3D">
        <w:rPr>
          <w:rFonts w:ascii="Arial" w:hAnsi="Arial" w:cs="Arial"/>
          <w:bCs/>
          <w:color w:val="000000"/>
          <w:sz w:val="20"/>
          <w:szCs w:val="20"/>
        </w:rPr>
        <w:t xml:space="preserve">a potwierdzenie warunku opisanego w pkt </w:t>
      </w:r>
      <w:r w:rsidR="00A7687B">
        <w:rPr>
          <w:rFonts w:ascii="Arial" w:hAnsi="Arial" w:cs="Arial"/>
          <w:bCs/>
          <w:color w:val="000000"/>
          <w:sz w:val="20"/>
          <w:szCs w:val="20"/>
        </w:rPr>
        <w:t>7</w:t>
      </w:r>
      <w:r w:rsidR="00E04AC0" w:rsidRPr="00DA3B3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579AD" w:rsidRPr="00DA3B3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F23FD">
        <w:rPr>
          <w:rFonts w:ascii="Arial" w:hAnsi="Arial" w:cs="Arial"/>
          <w:bCs/>
          <w:color w:val="000000"/>
          <w:sz w:val="20"/>
          <w:szCs w:val="20"/>
        </w:rPr>
        <w:t>ogłoszenia</w:t>
      </w:r>
      <w:r w:rsidR="00E04AC0" w:rsidRPr="00DA3B3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579AD" w:rsidRPr="00DA3B3D">
        <w:rPr>
          <w:rFonts w:ascii="Arial" w:hAnsi="Arial" w:cs="Arial"/>
          <w:bCs/>
          <w:color w:val="000000"/>
          <w:sz w:val="20"/>
          <w:szCs w:val="20"/>
        </w:rPr>
        <w:t xml:space="preserve">– przedstawiamy wykaz </w:t>
      </w:r>
      <w:r w:rsidR="0007099F">
        <w:rPr>
          <w:rFonts w:ascii="Arial" w:hAnsi="Arial" w:cs="Arial"/>
          <w:bCs/>
          <w:color w:val="000000"/>
          <w:sz w:val="20"/>
          <w:szCs w:val="20"/>
        </w:rPr>
        <w:t>dostaw</w:t>
      </w:r>
      <w:r w:rsidR="008579AD" w:rsidRPr="00DA3B3D">
        <w:rPr>
          <w:rFonts w:ascii="Arial" w:hAnsi="Arial" w:cs="Arial"/>
          <w:bCs/>
          <w:color w:val="000000"/>
          <w:sz w:val="20"/>
          <w:szCs w:val="20"/>
        </w:rPr>
        <w:t xml:space="preserve"> wykonanych w okresie ostatnich </w:t>
      </w:r>
      <w:r w:rsidR="0007099F">
        <w:rPr>
          <w:rFonts w:ascii="Arial" w:hAnsi="Arial" w:cs="Arial"/>
          <w:bCs/>
          <w:color w:val="000000"/>
          <w:sz w:val="20"/>
          <w:szCs w:val="20"/>
        </w:rPr>
        <w:t>trzech</w:t>
      </w:r>
      <w:r w:rsidR="008579AD" w:rsidRPr="00DA3B3D">
        <w:rPr>
          <w:rFonts w:ascii="Arial" w:hAnsi="Arial" w:cs="Arial"/>
          <w:bCs/>
          <w:color w:val="000000"/>
          <w:sz w:val="20"/>
          <w:szCs w:val="20"/>
        </w:rPr>
        <w:t xml:space="preserve"> lat przed upływem terminu składania ofert:</w:t>
      </w:r>
    </w:p>
    <w:p w:rsidR="008579AD" w:rsidRDefault="008579AD" w:rsidP="0072399D">
      <w:pPr>
        <w:pStyle w:val="Teksttreci0"/>
        <w:shd w:val="clear" w:color="auto" w:fill="auto"/>
        <w:spacing w:after="0" w:line="254" w:lineRule="exact"/>
        <w:ind w:left="40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339"/>
        <w:gridCol w:w="1440"/>
        <w:gridCol w:w="2487"/>
      </w:tblGrid>
      <w:tr w:rsidR="0007099F" w:rsidRPr="008579AD" w:rsidTr="005F23FD">
        <w:trPr>
          <w:tblHeader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9F" w:rsidRPr="008579AD" w:rsidRDefault="0007099F" w:rsidP="008579AD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8579AD">
              <w:rPr>
                <w:bCs/>
                <w:sz w:val="16"/>
                <w:szCs w:val="16"/>
              </w:rPr>
              <w:t>Nazwa i adres inwestora (zamawiającego)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9F" w:rsidRPr="008579AD" w:rsidRDefault="0007099F" w:rsidP="008579AD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Rodzaj zamówienia t</w:t>
            </w:r>
            <w:r w:rsidRPr="008579AD">
              <w:rPr>
                <w:bCs/>
                <w:sz w:val="16"/>
                <w:szCs w:val="16"/>
              </w:rPr>
              <w:t>j. opis wykonanego zamówienia</w:t>
            </w:r>
            <w:r w:rsidRPr="008579AD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9F" w:rsidRPr="008579AD" w:rsidRDefault="0007099F" w:rsidP="008579AD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8579AD">
              <w:rPr>
                <w:bCs/>
                <w:sz w:val="16"/>
                <w:szCs w:val="16"/>
              </w:rPr>
              <w:t>Wartość wykonanego zamówienia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9F" w:rsidRPr="008579AD" w:rsidRDefault="0007099F" w:rsidP="008579AD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8579AD">
              <w:rPr>
                <w:bCs/>
                <w:sz w:val="16"/>
                <w:szCs w:val="16"/>
              </w:rPr>
              <w:t>Termin i miejsce wykonania zamówienia (zakończenia)</w:t>
            </w:r>
          </w:p>
        </w:tc>
      </w:tr>
      <w:tr w:rsidR="0007099F" w:rsidRPr="008579AD" w:rsidTr="005F23FD">
        <w:trPr>
          <w:tblHeader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9F" w:rsidRPr="008579AD" w:rsidRDefault="0007099F" w:rsidP="008579AD">
            <w:pPr>
              <w:keepLines/>
              <w:jc w:val="center"/>
              <w:rPr>
                <w:bCs/>
                <w:i/>
                <w:sz w:val="16"/>
                <w:szCs w:val="16"/>
              </w:rPr>
            </w:pPr>
            <w:r w:rsidRPr="008579A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9F" w:rsidRPr="008579AD" w:rsidRDefault="0007099F" w:rsidP="008579AD">
            <w:pPr>
              <w:keepLines/>
              <w:jc w:val="center"/>
              <w:rPr>
                <w:bCs/>
                <w:i/>
                <w:sz w:val="16"/>
                <w:szCs w:val="16"/>
              </w:rPr>
            </w:pPr>
            <w:r w:rsidRPr="008579A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9F" w:rsidRPr="008579AD" w:rsidRDefault="0007099F" w:rsidP="008579AD">
            <w:pPr>
              <w:keepLines/>
              <w:jc w:val="center"/>
              <w:rPr>
                <w:bCs/>
                <w:i/>
                <w:sz w:val="16"/>
                <w:szCs w:val="16"/>
              </w:rPr>
            </w:pPr>
            <w:r w:rsidRPr="008579AD"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9F" w:rsidRPr="008579AD" w:rsidRDefault="0007099F" w:rsidP="008579AD">
            <w:pPr>
              <w:keepLines/>
              <w:jc w:val="center"/>
              <w:rPr>
                <w:bCs/>
                <w:i/>
                <w:sz w:val="16"/>
                <w:szCs w:val="16"/>
              </w:rPr>
            </w:pPr>
            <w:r w:rsidRPr="008579AD">
              <w:rPr>
                <w:bCs/>
                <w:i/>
                <w:sz w:val="16"/>
                <w:szCs w:val="16"/>
              </w:rPr>
              <w:t>4</w:t>
            </w:r>
          </w:p>
        </w:tc>
      </w:tr>
      <w:tr w:rsidR="0007099F" w:rsidRPr="008579AD" w:rsidTr="005F23FD">
        <w:trPr>
          <w:trHeight w:val="1562"/>
          <w:tblHeader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F" w:rsidRPr="008579AD" w:rsidRDefault="0007099F" w:rsidP="008579AD">
            <w:pPr>
              <w:keepLines/>
              <w:spacing w:before="12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F" w:rsidRPr="008579AD" w:rsidRDefault="0007099F" w:rsidP="008579AD">
            <w:pPr>
              <w:keepLines/>
              <w:spacing w:before="12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F" w:rsidRPr="008579AD" w:rsidRDefault="0007099F" w:rsidP="008579AD">
            <w:pPr>
              <w:keepLines/>
              <w:spacing w:before="12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F" w:rsidRPr="008579AD" w:rsidRDefault="0007099F" w:rsidP="008579AD">
            <w:pPr>
              <w:keepLines/>
              <w:spacing w:before="120"/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8579AD" w:rsidRPr="008579AD" w:rsidRDefault="008579AD" w:rsidP="008579AD">
      <w:pPr>
        <w:ind w:left="4752" w:right="1728"/>
      </w:pPr>
    </w:p>
    <w:p w:rsidR="008579AD" w:rsidRPr="008579AD" w:rsidRDefault="0007099F" w:rsidP="008579AD">
      <w:pPr>
        <w:ind w:right="36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6"/>
          <w:szCs w:val="22"/>
        </w:rPr>
        <w:t>Do powyższego w</w:t>
      </w:r>
      <w:r w:rsidR="008579AD" w:rsidRPr="008579AD">
        <w:rPr>
          <w:rFonts w:ascii="Arial" w:hAnsi="Arial" w:cs="Arial"/>
          <w:bCs/>
          <w:sz w:val="16"/>
          <w:szCs w:val="22"/>
        </w:rPr>
        <w:t xml:space="preserve">ykazu dołączamy dokumenty potwierdzające, że </w:t>
      </w:r>
      <w:r>
        <w:rPr>
          <w:rFonts w:ascii="Arial" w:hAnsi="Arial" w:cs="Arial"/>
          <w:bCs/>
          <w:sz w:val="16"/>
          <w:szCs w:val="22"/>
        </w:rPr>
        <w:t>dostawy uwzględnione w w</w:t>
      </w:r>
      <w:r w:rsidR="008579AD" w:rsidRPr="008579AD">
        <w:rPr>
          <w:rFonts w:ascii="Arial" w:hAnsi="Arial" w:cs="Arial"/>
          <w:bCs/>
          <w:sz w:val="16"/>
          <w:szCs w:val="22"/>
        </w:rPr>
        <w:t xml:space="preserve">ykazie zostały wykonane </w:t>
      </w:r>
      <w:r w:rsidR="008653FF">
        <w:rPr>
          <w:rFonts w:ascii="Arial" w:hAnsi="Arial" w:cs="Arial"/>
          <w:bCs/>
          <w:sz w:val="16"/>
          <w:szCs w:val="22"/>
        </w:rPr>
        <w:t>lub są wykonywane należycie.</w:t>
      </w:r>
    </w:p>
    <w:p w:rsidR="008579AD" w:rsidRDefault="008579AD" w:rsidP="0072399D">
      <w:pPr>
        <w:pStyle w:val="Teksttreci0"/>
        <w:shd w:val="clear" w:color="auto" w:fill="auto"/>
        <w:spacing w:after="0" w:line="254" w:lineRule="exact"/>
        <w:ind w:left="40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2399D" w:rsidRPr="0072399D" w:rsidRDefault="0072399D" w:rsidP="0072399D">
      <w:pPr>
        <w:pStyle w:val="Tekstpodstawowywcity"/>
        <w:ind w:firstLine="0"/>
        <w:rPr>
          <w:rFonts w:ascii="Arial" w:hAnsi="Arial" w:cs="Arial"/>
          <w:bCs/>
          <w:color w:val="000000"/>
          <w:sz w:val="16"/>
        </w:rPr>
      </w:pPr>
      <w:r w:rsidRPr="0072399D">
        <w:rPr>
          <w:rFonts w:ascii="Arial" w:hAnsi="Arial" w:cs="Arial"/>
          <w:bCs/>
          <w:color w:val="000000"/>
          <w:sz w:val="16"/>
        </w:rPr>
        <w:t>* niepotrzebne skreślić</w:t>
      </w:r>
    </w:p>
    <w:p w:rsidR="00D46E79" w:rsidRDefault="00D46E79" w:rsidP="003B1424">
      <w:pPr>
        <w:pStyle w:val="Tekstpodstawowywcity"/>
        <w:ind w:firstLine="0"/>
        <w:rPr>
          <w:rFonts w:ascii="Arial" w:hAnsi="Arial" w:cs="Arial"/>
          <w:bCs/>
          <w:color w:val="000000"/>
          <w:sz w:val="20"/>
        </w:rPr>
      </w:pPr>
    </w:p>
    <w:p w:rsidR="00F43B7A" w:rsidRPr="0072399D" w:rsidRDefault="00F43B7A" w:rsidP="003B1424">
      <w:pPr>
        <w:pStyle w:val="Tekstpodstawowywcity"/>
        <w:ind w:firstLine="0"/>
        <w:rPr>
          <w:rFonts w:ascii="Arial" w:hAnsi="Arial" w:cs="Arial"/>
          <w:bCs/>
          <w:color w:val="000000"/>
          <w:sz w:val="20"/>
        </w:rPr>
      </w:pPr>
    </w:p>
    <w:p w:rsidR="008579AD" w:rsidRPr="0072399D" w:rsidRDefault="008579AD" w:rsidP="008579AD">
      <w:pPr>
        <w:rPr>
          <w:rFonts w:ascii="Arial" w:hAnsi="Arial" w:cs="Arial"/>
          <w:bCs/>
          <w:color w:val="000000"/>
          <w:sz w:val="20"/>
          <w:szCs w:val="20"/>
        </w:rPr>
      </w:pPr>
      <w:r w:rsidRPr="007239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72399D"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Pr="0072399D">
        <w:rPr>
          <w:rFonts w:ascii="Arial" w:hAnsi="Arial" w:cs="Arial"/>
          <w:bCs/>
          <w:color w:val="000000"/>
          <w:sz w:val="20"/>
          <w:szCs w:val="20"/>
        </w:rPr>
        <w:tab/>
      </w:r>
      <w:r w:rsidRPr="0072399D">
        <w:rPr>
          <w:rFonts w:ascii="Arial" w:hAnsi="Arial" w:cs="Arial"/>
          <w:bCs/>
          <w:color w:val="000000"/>
          <w:sz w:val="20"/>
          <w:szCs w:val="20"/>
        </w:rPr>
        <w:tab/>
      </w:r>
      <w:r w:rsidRPr="0072399D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Pr="0072399D">
        <w:rPr>
          <w:rFonts w:ascii="Arial" w:hAnsi="Arial" w:cs="Arial"/>
          <w:bCs/>
          <w:color w:val="000000"/>
          <w:sz w:val="20"/>
          <w:szCs w:val="20"/>
        </w:rPr>
        <w:t>………….…………..…………………….</w:t>
      </w:r>
    </w:p>
    <w:p w:rsidR="008579AD" w:rsidRPr="0072399D" w:rsidRDefault="008579AD" w:rsidP="008579AD">
      <w:pPr>
        <w:ind w:left="5529" w:hanging="5529"/>
        <w:jc w:val="both"/>
        <w:rPr>
          <w:rFonts w:ascii="Arial" w:hAnsi="Arial" w:cs="Arial"/>
          <w:bCs/>
          <w:color w:val="000000"/>
          <w:sz w:val="14"/>
          <w:szCs w:val="20"/>
        </w:rPr>
      </w:pPr>
      <w:r w:rsidRPr="0072399D">
        <w:rPr>
          <w:rFonts w:ascii="Arial" w:hAnsi="Arial" w:cs="Arial"/>
          <w:bCs/>
          <w:color w:val="000000"/>
          <w:sz w:val="14"/>
          <w:szCs w:val="20"/>
        </w:rPr>
        <w:t xml:space="preserve">                                                                              </w:t>
      </w:r>
      <w:r w:rsidR="001A4013">
        <w:rPr>
          <w:rFonts w:ascii="Arial" w:hAnsi="Arial" w:cs="Arial"/>
          <w:bCs/>
          <w:color w:val="000000"/>
          <w:sz w:val="14"/>
          <w:szCs w:val="20"/>
        </w:rPr>
        <w:t xml:space="preserve">                    </w:t>
      </w:r>
      <w:r w:rsidRPr="0072399D">
        <w:rPr>
          <w:rFonts w:ascii="Arial" w:hAnsi="Arial" w:cs="Arial"/>
          <w:bCs/>
          <w:color w:val="000000"/>
          <w:sz w:val="14"/>
          <w:szCs w:val="20"/>
        </w:rPr>
        <w:t xml:space="preserve"> (podpis up</w:t>
      </w:r>
      <w:r w:rsidR="001A4013">
        <w:rPr>
          <w:rFonts w:ascii="Arial" w:hAnsi="Arial" w:cs="Arial"/>
          <w:bCs/>
          <w:color w:val="000000"/>
          <w:sz w:val="14"/>
          <w:szCs w:val="20"/>
        </w:rPr>
        <w:t>oważnionego</w:t>
      </w:r>
      <w:r w:rsidRPr="0072399D">
        <w:rPr>
          <w:rFonts w:ascii="Arial" w:hAnsi="Arial" w:cs="Arial"/>
          <w:bCs/>
          <w:color w:val="000000"/>
          <w:sz w:val="14"/>
          <w:szCs w:val="20"/>
        </w:rPr>
        <w:t xml:space="preserve"> przedstawiciela Wykonawcy)</w:t>
      </w:r>
    </w:p>
    <w:p w:rsidR="008579AD" w:rsidRPr="0055443F" w:rsidRDefault="008579AD" w:rsidP="008579AD">
      <w:pPr>
        <w:pStyle w:val="LPstopka"/>
        <w:rPr>
          <w:rStyle w:val="LPzwykly"/>
          <w:rFonts w:ascii="Times New Roman" w:hAnsi="Times New Roman"/>
        </w:rPr>
      </w:pPr>
    </w:p>
    <w:p w:rsidR="0075306B" w:rsidRDefault="0075306B" w:rsidP="008579AD">
      <w:pPr>
        <w:rPr>
          <w:rFonts w:ascii="Arial" w:hAnsi="Arial" w:cs="Arial"/>
          <w:bCs/>
          <w:color w:val="000000"/>
          <w:sz w:val="14"/>
          <w:szCs w:val="20"/>
        </w:rPr>
      </w:pPr>
    </w:p>
    <w:p w:rsidR="00F43B7A" w:rsidRPr="00316CB4" w:rsidRDefault="00F43B7A" w:rsidP="008579A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F43B7A" w:rsidRPr="00316CB4" w:rsidSect="008579AD">
      <w:headerReference w:type="default" r:id="rId8"/>
      <w:footerReference w:type="even" r:id="rId9"/>
      <w:footerReference w:type="default" r:id="rId10"/>
      <w:pgSz w:w="11906" w:h="16838"/>
      <w:pgMar w:top="624" w:right="851" w:bottom="426" w:left="1077" w:header="34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BE" w:rsidRDefault="00A751BE">
      <w:r>
        <w:separator/>
      </w:r>
    </w:p>
  </w:endnote>
  <w:endnote w:type="continuationSeparator" w:id="0">
    <w:p w:rsidR="00A751BE" w:rsidRDefault="00A7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B" w:rsidRDefault="003F29EC" w:rsidP="003B77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74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743B" w:rsidRDefault="0005743B" w:rsidP="00AE0CF7">
    <w:pPr>
      <w:ind w:right="360"/>
    </w:pPr>
  </w:p>
  <w:p w:rsidR="0005743B" w:rsidRDefault="0005743B"/>
  <w:p w:rsidR="0005743B" w:rsidRDefault="00057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B" w:rsidRDefault="0005743B" w:rsidP="00973FD9">
    <w:pPr>
      <w:pStyle w:val="LPstopkasrodek"/>
      <w:ind w:right="360"/>
      <w:rPr>
        <w:rStyle w:val="Numerstrony"/>
        <w:rFonts w:ascii="Times New Roman" w:hAnsi="Times New Roman"/>
        <w:sz w:val="24"/>
      </w:rPr>
    </w:pPr>
  </w:p>
  <w:p w:rsidR="0005743B" w:rsidRPr="00686838" w:rsidRDefault="0005743B" w:rsidP="00124A20">
    <w:pPr>
      <w:pStyle w:val="LP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BE" w:rsidRDefault="00A751BE">
      <w:r>
        <w:separator/>
      </w:r>
    </w:p>
  </w:footnote>
  <w:footnote w:type="continuationSeparator" w:id="0">
    <w:p w:rsidR="00A751BE" w:rsidRDefault="00A751BE">
      <w:r>
        <w:continuationSeparator/>
      </w:r>
    </w:p>
  </w:footnote>
  <w:footnote w:id="1">
    <w:p w:rsidR="0007099F" w:rsidRPr="00FD135F" w:rsidRDefault="0007099F" w:rsidP="008579AD">
      <w:pPr>
        <w:pStyle w:val="Tekstprzypisudolnego"/>
        <w:ind w:left="120" w:hanging="120"/>
        <w:rPr>
          <w:rFonts w:ascii="Calibri" w:hAnsi="Calibri"/>
          <w:sz w:val="16"/>
          <w:szCs w:val="18"/>
        </w:rPr>
      </w:pPr>
      <w:r w:rsidRPr="00FD135F">
        <w:rPr>
          <w:rStyle w:val="Odwoanieprzypisudolnego"/>
          <w:rFonts w:ascii="Calibri" w:hAnsi="Calibri"/>
          <w:b/>
          <w:szCs w:val="22"/>
        </w:rPr>
        <w:footnoteRef/>
      </w:r>
      <w:r w:rsidRPr="00FD135F">
        <w:rPr>
          <w:rFonts w:ascii="Calibri" w:hAnsi="Calibri"/>
          <w:b/>
          <w:szCs w:val="22"/>
        </w:rPr>
        <w:t xml:space="preserve"> </w:t>
      </w:r>
      <w:r w:rsidRPr="00FD135F">
        <w:rPr>
          <w:rFonts w:ascii="Calibri" w:hAnsi="Calibri" w:cs="Verdana"/>
          <w:sz w:val="16"/>
          <w:szCs w:val="18"/>
        </w:rPr>
        <w:t>Rodzaj zamówienia, tzn. opis wykonanego</w:t>
      </w:r>
      <w:r w:rsidRPr="00FD135F">
        <w:rPr>
          <w:rFonts w:ascii="Calibri" w:hAnsi="Calibri" w:cs="Verdana"/>
          <w:b/>
          <w:sz w:val="16"/>
          <w:szCs w:val="18"/>
        </w:rPr>
        <w:t xml:space="preserve"> zamówienia, który winien być sporządzony w sposób umożliwiający ocenę </w:t>
      </w:r>
      <w:r w:rsidRPr="00FD135F">
        <w:rPr>
          <w:rFonts w:ascii="Calibri" w:hAnsi="Calibri" w:cs="Verdana"/>
          <w:sz w:val="16"/>
          <w:szCs w:val="18"/>
        </w:rPr>
        <w:t>spełniania odnośnego warunku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CE" w:rsidRDefault="00DF16CE">
    <w:pPr>
      <w:pStyle w:val="Nagwek"/>
    </w:pPr>
  </w:p>
  <w:p w:rsidR="003248C5" w:rsidRDefault="005F23FD">
    <w:pPr>
      <w:pStyle w:val="Nagwek"/>
    </w:pPr>
    <w:r>
      <w:t>S.270.2</w:t>
    </w:r>
    <w:r w:rsidR="003248C5" w:rsidRPr="001673A5">
      <w:t>.</w:t>
    </w:r>
    <w:r w:rsidR="00D04DBD">
      <w:t>2</w:t>
    </w:r>
    <w:r>
      <w:t>.2022</w:t>
    </w:r>
    <w:r w:rsidR="00DF16CE">
      <w:tab/>
    </w:r>
    <w:r w:rsidR="00DF16CE">
      <w:tab/>
      <w:t xml:space="preserve">Załącznik nr </w:t>
    </w:r>
    <w:r w:rsidR="007C2172">
      <w:t xml:space="preserve">5 </w:t>
    </w:r>
    <w:r>
      <w:t>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1EF420D"/>
    <w:multiLevelType w:val="hybridMultilevel"/>
    <w:tmpl w:val="31086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C2F"/>
    <w:multiLevelType w:val="hybridMultilevel"/>
    <w:tmpl w:val="1EEEF4CE"/>
    <w:lvl w:ilvl="0" w:tplc="072EBD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4F943619"/>
    <w:multiLevelType w:val="hybridMultilevel"/>
    <w:tmpl w:val="95E64628"/>
    <w:lvl w:ilvl="0" w:tplc="D5F491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Verdan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3F"/>
    <w:rsid w:val="00023B05"/>
    <w:rsid w:val="00032320"/>
    <w:rsid w:val="0005743B"/>
    <w:rsid w:val="0007099F"/>
    <w:rsid w:val="00083DD1"/>
    <w:rsid w:val="000877D0"/>
    <w:rsid w:val="000917D3"/>
    <w:rsid w:val="000A080B"/>
    <w:rsid w:val="000B43DD"/>
    <w:rsid w:val="000C7F45"/>
    <w:rsid w:val="00110784"/>
    <w:rsid w:val="00113C99"/>
    <w:rsid w:val="00124A20"/>
    <w:rsid w:val="00125BE4"/>
    <w:rsid w:val="00131E96"/>
    <w:rsid w:val="00134310"/>
    <w:rsid w:val="0014311C"/>
    <w:rsid w:val="0014789D"/>
    <w:rsid w:val="00151064"/>
    <w:rsid w:val="0015592D"/>
    <w:rsid w:val="0016009A"/>
    <w:rsid w:val="00165FED"/>
    <w:rsid w:val="001673A5"/>
    <w:rsid w:val="00174B65"/>
    <w:rsid w:val="00176E11"/>
    <w:rsid w:val="00186BDC"/>
    <w:rsid w:val="0018708F"/>
    <w:rsid w:val="00191900"/>
    <w:rsid w:val="001A4013"/>
    <w:rsid w:val="001B5B26"/>
    <w:rsid w:val="001B7013"/>
    <w:rsid w:val="001C0162"/>
    <w:rsid w:val="001C3D54"/>
    <w:rsid w:val="001D292D"/>
    <w:rsid w:val="001D3CD4"/>
    <w:rsid w:val="001D769B"/>
    <w:rsid w:val="001F18A1"/>
    <w:rsid w:val="001F2B39"/>
    <w:rsid w:val="001F35FF"/>
    <w:rsid w:val="001F3848"/>
    <w:rsid w:val="00214B1B"/>
    <w:rsid w:val="00222885"/>
    <w:rsid w:val="002352E6"/>
    <w:rsid w:val="002410D0"/>
    <w:rsid w:val="002566B0"/>
    <w:rsid w:val="00256A5C"/>
    <w:rsid w:val="002613B1"/>
    <w:rsid w:val="00263222"/>
    <w:rsid w:val="00264259"/>
    <w:rsid w:val="00264EC5"/>
    <w:rsid w:val="0027592C"/>
    <w:rsid w:val="00285B59"/>
    <w:rsid w:val="0029735F"/>
    <w:rsid w:val="002C7AA6"/>
    <w:rsid w:val="002E3116"/>
    <w:rsid w:val="002F4266"/>
    <w:rsid w:val="00316CB4"/>
    <w:rsid w:val="00317C78"/>
    <w:rsid w:val="00323192"/>
    <w:rsid w:val="003248C5"/>
    <w:rsid w:val="00340C27"/>
    <w:rsid w:val="00341888"/>
    <w:rsid w:val="00347660"/>
    <w:rsid w:val="00365D6A"/>
    <w:rsid w:val="003A314F"/>
    <w:rsid w:val="003A4D13"/>
    <w:rsid w:val="003A4FEE"/>
    <w:rsid w:val="003B1424"/>
    <w:rsid w:val="003B770A"/>
    <w:rsid w:val="003C07EB"/>
    <w:rsid w:val="003C76B7"/>
    <w:rsid w:val="003C7FC7"/>
    <w:rsid w:val="003D4CDD"/>
    <w:rsid w:val="003E21A2"/>
    <w:rsid w:val="003E3548"/>
    <w:rsid w:val="003F2107"/>
    <w:rsid w:val="003F29EC"/>
    <w:rsid w:val="004007F2"/>
    <w:rsid w:val="00406DF3"/>
    <w:rsid w:val="00411B4A"/>
    <w:rsid w:val="00414177"/>
    <w:rsid w:val="004201ED"/>
    <w:rsid w:val="00434C68"/>
    <w:rsid w:val="00446808"/>
    <w:rsid w:val="0045364F"/>
    <w:rsid w:val="00481F3B"/>
    <w:rsid w:val="00482884"/>
    <w:rsid w:val="00482903"/>
    <w:rsid w:val="00486633"/>
    <w:rsid w:val="004961F9"/>
    <w:rsid w:val="004A2DA2"/>
    <w:rsid w:val="004B4458"/>
    <w:rsid w:val="004B5E23"/>
    <w:rsid w:val="004D0EF7"/>
    <w:rsid w:val="004D21B6"/>
    <w:rsid w:val="004F42D8"/>
    <w:rsid w:val="004F4E87"/>
    <w:rsid w:val="004F6399"/>
    <w:rsid w:val="005220A0"/>
    <w:rsid w:val="0052390F"/>
    <w:rsid w:val="00532924"/>
    <w:rsid w:val="00543B15"/>
    <w:rsid w:val="005521B4"/>
    <w:rsid w:val="00553496"/>
    <w:rsid w:val="00570899"/>
    <w:rsid w:val="00593C7D"/>
    <w:rsid w:val="00593CB3"/>
    <w:rsid w:val="00593D02"/>
    <w:rsid w:val="005A33A4"/>
    <w:rsid w:val="005B645C"/>
    <w:rsid w:val="005F1183"/>
    <w:rsid w:val="005F23FD"/>
    <w:rsid w:val="005F6ED6"/>
    <w:rsid w:val="0060083D"/>
    <w:rsid w:val="00613188"/>
    <w:rsid w:val="006152F5"/>
    <w:rsid w:val="006310CC"/>
    <w:rsid w:val="006644F9"/>
    <w:rsid w:val="00666E79"/>
    <w:rsid w:val="00672CF4"/>
    <w:rsid w:val="00686838"/>
    <w:rsid w:val="00693337"/>
    <w:rsid w:val="006A3B80"/>
    <w:rsid w:val="006A4A34"/>
    <w:rsid w:val="006C0A29"/>
    <w:rsid w:val="006E6849"/>
    <w:rsid w:val="006F6C05"/>
    <w:rsid w:val="00714B42"/>
    <w:rsid w:val="0072399D"/>
    <w:rsid w:val="00725B3E"/>
    <w:rsid w:val="00732C41"/>
    <w:rsid w:val="00734226"/>
    <w:rsid w:val="00737178"/>
    <w:rsid w:val="0075163F"/>
    <w:rsid w:val="0075306B"/>
    <w:rsid w:val="00767117"/>
    <w:rsid w:val="00773775"/>
    <w:rsid w:val="00775328"/>
    <w:rsid w:val="00776B13"/>
    <w:rsid w:val="007822B8"/>
    <w:rsid w:val="00791B59"/>
    <w:rsid w:val="007A3C68"/>
    <w:rsid w:val="007A58A8"/>
    <w:rsid w:val="007A5EAE"/>
    <w:rsid w:val="007C1151"/>
    <w:rsid w:val="007C2172"/>
    <w:rsid w:val="007C2AF6"/>
    <w:rsid w:val="007C2EF3"/>
    <w:rsid w:val="007C4122"/>
    <w:rsid w:val="007E3B07"/>
    <w:rsid w:val="007E487E"/>
    <w:rsid w:val="00807343"/>
    <w:rsid w:val="0081116D"/>
    <w:rsid w:val="008209F5"/>
    <w:rsid w:val="00842F21"/>
    <w:rsid w:val="0085379D"/>
    <w:rsid w:val="008579AD"/>
    <w:rsid w:val="008637F0"/>
    <w:rsid w:val="008653FF"/>
    <w:rsid w:val="0088307E"/>
    <w:rsid w:val="00890942"/>
    <w:rsid w:val="0089550B"/>
    <w:rsid w:val="008A4EFD"/>
    <w:rsid w:val="008B0E8F"/>
    <w:rsid w:val="008B16D3"/>
    <w:rsid w:val="008D0F11"/>
    <w:rsid w:val="008D7BBC"/>
    <w:rsid w:val="008F1094"/>
    <w:rsid w:val="008F5669"/>
    <w:rsid w:val="008F5BB5"/>
    <w:rsid w:val="00902D26"/>
    <w:rsid w:val="009100E7"/>
    <w:rsid w:val="0091468B"/>
    <w:rsid w:val="00930E98"/>
    <w:rsid w:val="00931229"/>
    <w:rsid w:val="00933125"/>
    <w:rsid w:val="00944437"/>
    <w:rsid w:val="00944D9C"/>
    <w:rsid w:val="00945213"/>
    <w:rsid w:val="00956520"/>
    <w:rsid w:val="009604B8"/>
    <w:rsid w:val="00966049"/>
    <w:rsid w:val="00973FD9"/>
    <w:rsid w:val="00981AC9"/>
    <w:rsid w:val="00996367"/>
    <w:rsid w:val="0099722F"/>
    <w:rsid w:val="009A085C"/>
    <w:rsid w:val="009A7CB5"/>
    <w:rsid w:val="009B3F7D"/>
    <w:rsid w:val="009B4E4D"/>
    <w:rsid w:val="009C43B1"/>
    <w:rsid w:val="009D335E"/>
    <w:rsid w:val="009E7EBE"/>
    <w:rsid w:val="00A11EB6"/>
    <w:rsid w:val="00A14D79"/>
    <w:rsid w:val="00A31A91"/>
    <w:rsid w:val="00A50213"/>
    <w:rsid w:val="00A54459"/>
    <w:rsid w:val="00A62EAB"/>
    <w:rsid w:val="00A728B5"/>
    <w:rsid w:val="00A751BE"/>
    <w:rsid w:val="00A7687B"/>
    <w:rsid w:val="00A84F3D"/>
    <w:rsid w:val="00A85571"/>
    <w:rsid w:val="00AB5545"/>
    <w:rsid w:val="00AB5749"/>
    <w:rsid w:val="00AC6A07"/>
    <w:rsid w:val="00AD10BE"/>
    <w:rsid w:val="00AE0CF7"/>
    <w:rsid w:val="00AF4515"/>
    <w:rsid w:val="00AF4BD2"/>
    <w:rsid w:val="00B000C5"/>
    <w:rsid w:val="00B0329B"/>
    <w:rsid w:val="00B066C7"/>
    <w:rsid w:val="00B22687"/>
    <w:rsid w:val="00B26EC7"/>
    <w:rsid w:val="00B44CA4"/>
    <w:rsid w:val="00B50339"/>
    <w:rsid w:val="00B51BEF"/>
    <w:rsid w:val="00B63651"/>
    <w:rsid w:val="00B63CA6"/>
    <w:rsid w:val="00B72B4F"/>
    <w:rsid w:val="00B77DCF"/>
    <w:rsid w:val="00B80C2F"/>
    <w:rsid w:val="00B86D69"/>
    <w:rsid w:val="00B90BB2"/>
    <w:rsid w:val="00B95EFE"/>
    <w:rsid w:val="00BC1330"/>
    <w:rsid w:val="00BE3F04"/>
    <w:rsid w:val="00BE517B"/>
    <w:rsid w:val="00C04FAF"/>
    <w:rsid w:val="00C152CC"/>
    <w:rsid w:val="00C47FCA"/>
    <w:rsid w:val="00C51D96"/>
    <w:rsid w:val="00C635D4"/>
    <w:rsid w:val="00C8080E"/>
    <w:rsid w:val="00C9563F"/>
    <w:rsid w:val="00CB129C"/>
    <w:rsid w:val="00CB29BE"/>
    <w:rsid w:val="00CB6B6F"/>
    <w:rsid w:val="00CC74D8"/>
    <w:rsid w:val="00CD63B9"/>
    <w:rsid w:val="00CE68BB"/>
    <w:rsid w:val="00CF1BAF"/>
    <w:rsid w:val="00CF5895"/>
    <w:rsid w:val="00D01276"/>
    <w:rsid w:val="00D01AFB"/>
    <w:rsid w:val="00D04DBD"/>
    <w:rsid w:val="00D15A70"/>
    <w:rsid w:val="00D27E6B"/>
    <w:rsid w:val="00D35507"/>
    <w:rsid w:val="00D46E79"/>
    <w:rsid w:val="00D55F45"/>
    <w:rsid w:val="00D57032"/>
    <w:rsid w:val="00D70DC2"/>
    <w:rsid w:val="00D77AE0"/>
    <w:rsid w:val="00D82A8C"/>
    <w:rsid w:val="00D86844"/>
    <w:rsid w:val="00D91E37"/>
    <w:rsid w:val="00D91E78"/>
    <w:rsid w:val="00D96D16"/>
    <w:rsid w:val="00DA1271"/>
    <w:rsid w:val="00DA3B3D"/>
    <w:rsid w:val="00DB0D50"/>
    <w:rsid w:val="00DE45DF"/>
    <w:rsid w:val="00DE5731"/>
    <w:rsid w:val="00DF16CE"/>
    <w:rsid w:val="00E04AC0"/>
    <w:rsid w:val="00E609FA"/>
    <w:rsid w:val="00E779E5"/>
    <w:rsid w:val="00E959CD"/>
    <w:rsid w:val="00EB0384"/>
    <w:rsid w:val="00EB1A37"/>
    <w:rsid w:val="00EB4515"/>
    <w:rsid w:val="00EC0AA2"/>
    <w:rsid w:val="00EC741A"/>
    <w:rsid w:val="00ED08B1"/>
    <w:rsid w:val="00ED7AEB"/>
    <w:rsid w:val="00EE5C56"/>
    <w:rsid w:val="00EF1216"/>
    <w:rsid w:val="00F05F54"/>
    <w:rsid w:val="00F06677"/>
    <w:rsid w:val="00F136A5"/>
    <w:rsid w:val="00F172AA"/>
    <w:rsid w:val="00F358FD"/>
    <w:rsid w:val="00F43B7A"/>
    <w:rsid w:val="00F538D2"/>
    <w:rsid w:val="00F67E10"/>
    <w:rsid w:val="00F7280A"/>
    <w:rsid w:val="00F80F77"/>
    <w:rsid w:val="00F81170"/>
    <w:rsid w:val="00F85518"/>
    <w:rsid w:val="00F94723"/>
    <w:rsid w:val="00F94C5E"/>
    <w:rsid w:val="00FA0655"/>
    <w:rsid w:val="00FA1D59"/>
    <w:rsid w:val="00FA5289"/>
    <w:rsid w:val="00FB497C"/>
    <w:rsid w:val="00FB55A6"/>
    <w:rsid w:val="00FB6CA9"/>
    <w:rsid w:val="00FC1257"/>
    <w:rsid w:val="00FC7ADA"/>
    <w:rsid w:val="00FD135F"/>
    <w:rsid w:val="00FD380F"/>
    <w:rsid w:val="00FD58A4"/>
    <w:rsid w:val="00FD6755"/>
    <w:rsid w:val="00FF43B4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40215F-F040-41C9-99E9-B50A7BBE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18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5F1183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rsid w:val="00686838"/>
    <w:rPr>
      <w:color w:val="0000FF"/>
      <w:u w:val="single"/>
    </w:rPr>
  </w:style>
  <w:style w:type="paragraph" w:styleId="Tytu">
    <w:name w:val="Title"/>
    <w:basedOn w:val="Normalny"/>
    <w:next w:val="Podtytu"/>
    <w:qFormat/>
    <w:rsid w:val="001F18A1"/>
    <w:pPr>
      <w:suppressAutoHyphens/>
      <w:jc w:val="center"/>
    </w:pPr>
    <w:rPr>
      <w:b/>
      <w:lang w:eastAsia="ar-SA"/>
    </w:rPr>
  </w:style>
  <w:style w:type="paragraph" w:styleId="Podtytu">
    <w:name w:val="Subtitle"/>
    <w:basedOn w:val="Normalny"/>
    <w:qFormat/>
    <w:rsid w:val="001F18A1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8F5669"/>
    <w:pPr>
      <w:ind w:firstLine="426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3B1424"/>
    <w:rPr>
      <w:sz w:val="20"/>
      <w:szCs w:val="20"/>
    </w:rPr>
  </w:style>
  <w:style w:type="character" w:styleId="Odwoanieprzypisudolnego">
    <w:name w:val="footnote reference"/>
    <w:semiHidden/>
    <w:rsid w:val="003B1424"/>
    <w:rPr>
      <w:vertAlign w:val="superscript"/>
    </w:rPr>
  </w:style>
  <w:style w:type="paragraph" w:styleId="Zwykytekst">
    <w:name w:val="Plain Text"/>
    <w:basedOn w:val="Normalny"/>
    <w:link w:val="ZwykytekstZnak"/>
    <w:rsid w:val="003B14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3B1424"/>
    <w:rPr>
      <w:rFonts w:ascii="Courier New" w:hAnsi="Courier New" w:cs="Courier New"/>
      <w:lang w:val="pl-PL" w:eastAsia="pl-PL" w:bidi="ar-SA"/>
    </w:rPr>
  </w:style>
  <w:style w:type="paragraph" w:styleId="Tekstdymka">
    <w:name w:val="Balloon Text"/>
    <w:basedOn w:val="Normalny"/>
    <w:semiHidden/>
    <w:rsid w:val="0005743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21A2"/>
    <w:rPr>
      <w:sz w:val="24"/>
    </w:rPr>
  </w:style>
  <w:style w:type="character" w:customStyle="1" w:styleId="Teksttreci">
    <w:name w:val="Tekst treści_"/>
    <w:link w:val="Teksttreci0"/>
    <w:rsid w:val="0034766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660"/>
    <w:pPr>
      <w:shd w:val="clear" w:color="auto" w:fill="FFFFFF"/>
      <w:spacing w:after="60" w:line="0" w:lineRule="atLeast"/>
      <w:ind w:hanging="860"/>
    </w:pPr>
    <w:rPr>
      <w:sz w:val="21"/>
      <w:szCs w:val="21"/>
    </w:rPr>
  </w:style>
  <w:style w:type="paragraph" w:customStyle="1" w:styleId="Default">
    <w:name w:val="Default"/>
    <w:rsid w:val="00723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2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85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.kocur\Pulpit\Szablon%20retencja%20z%20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323E-219D-4078-BEFF-A26AF5DD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retencja z LP</Template>
  <TotalTime>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yachu</dc:creator>
  <cp:lastModifiedBy>Ewa Bosak - Nadleśnictwo Leżajsk</cp:lastModifiedBy>
  <cp:revision>4</cp:revision>
  <cp:lastPrinted>2012-05-21T08:59:00Z</cp:lastPrinted>
  <dcterms:created xsi:type="dcterms:W3CDTF">2022-02-08T16:55:00Z</dcterms:created>
  <dcterms:modified xsi:type="dcterms:W3CDTF">2022-02-15T07:40:00Z</dcterms:modified>
</cp:coreProperties>
</file>