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163" w14:textId="77777777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Zam. 46/2022/TP/IRŚ</w:t>
      </w:r>
    </w:p>
    <w:p w14:paraId="3B864C18" w14:textId="77777777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2A221959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</w:p>
    <w:p w14:paraId="793342FF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ab/>
      </w:r>
    </w:p>
    <w:p w14:paraId="530159AA" w14:textId="4AAF9F34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219F8764" w14:textId="77777777" w:rsidR="005B7B26" w:rsidRDefault="005B7B26" w:rsidP="005B7B26">
      <w:pPr>
        <w:spacing w:after="0" w:line="240" w:lineRule="auto"/>
        <w:ind w:right="5954"/>
        <w:rPr>
          <w:rFonts w:eastAsia="Times New Roman"/>
        </w:rPr>
      </w:pPr>
    </w:p>
    <w:p w14:paraId="75D9BF72" w14:textId="53132C83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</w:t>
      </w:r>
      <w:proofErr w:type="spellStart"/>
      <w:r w:rsidRPr="005B7B26">
        <w:rPr>
          <w:rFonts w:eastAsia="Times New Roman"/>
          <w:i/>
        </w:rPr>
        <w:t>CEiDG</w:t>
      </w:r>
      <w:proofErr w:type="spellEnd"/>
      <w:r w:rsidRPr="005B7B26">
        <w:rPr>
          <w:rFonts w:eastAsia="Times New Roman"/>
          <w:i/>
        </w:rPr>
        <w:t>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58226D23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</w:p>
    <w:p w14:paraId="3BC1C94F" w14:textId="77777777" w:rsidR="005B7B26" w:rsidRPr="005B7B26" w:rsidRDefault="005B7B26" w:rsidP="005B7B26">
      <w:pPr>
        <w:spacing w:after="0" w:line="240" w:lineRule="auto"/>
        <w:jc w:val="center"/>
        <w:rPr>
          <w:b/>
          <w:i/>
        </w:rPr>
      </w:pPr>
      <w:r w:rsidRPr="005B7B26">
        <w:rPr>
          <w:rFonts w:eastAsia="Times New Roman"/>
        </w:rPr>
        <w:t xml:space="preserve">Na potrzeby postępowania o udzielenie zamówienia publicznego pt. </w:t>
      </w:r>
      <w:bookmarkStart w:id="0" w:name="_Hlk111702228"/>
      <w:r w:rsidRPr="005B7B26">
        <w:rPr>
          <w:b/>
          <w:bCs/>
          <w:i/>
          <w:iCs/>
          <w:shd w:val="clear" w:color="auto" w:fill="FFFFFF"/>
        </w:rPr>
        <w:t xml:space="preserve">Dostawa pasz </w:t>
      </w:r>
      <w:proofErr w:type="spellStart"/>
      <w:r w:rsidRPr="005B7B26">
        <w:rPr>
          <w:b/>
          <w:bCs/>
          <w:i/>
          <w:iCs/>
          <w:shd w:val="clear" w:color="auto" w:fill="FFFFFF"/>
        </w:rPr>
        <w:t>tuczowych</w:t>
      </w:r>
      <w:proofErr w:type="spellEnd"/>
      <w:r w:rsidRPr="005B7B26">
        <w:rPr>
          <w:b/>
          <w:bCs/>
          <w:i/>
          <w:iCs/>
          <w:shd w:val="clear" w:color="auto" w:fill="FFFFFF"/>
        </w:rPr>
        <w:t xml:space="preserve"> dla jednostki organizacyjnej Instytutu Rybactwa Śródlądowego im. St. Sakowicza w Olsztynie</w:t>
      </w:r>
      <w:bookmarkEnd w:id="0"/>
      <w:r w:rsidRPr="005B7B26">
        <w:rPr>
          <w:rFonts w:eastAsia="Times New Roman"/>
          <w:b/>
          <w:i/>
          <w:iCs/>
        </w:rPr>
        <w:t>,</w:t>
      </w: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5B7B26">
        <w:rPr>
          <w:rFonts w:eastAsia="Times New Roman"/>
        </w:rPr>
        <w:t>pzp</w:t>
      </w:r>
      <w:proofErr w:type="spellEnd"/>
      <w:r w:rsidRPr="005B7B26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2CCCB0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CD07" w14:textId="77777777" w:rsidR="007A57BB" w:rsidRDefault="007A57BB">
      <w:r>
        <w:separator/>
      </w:r>
    </w:p>
  </w:endnote>
  <w:endnote w:type="continuationSeparator" w:id="0">
    <w:p w14:paraId="2A79CE6B" w14:textId="77777777" w:rsidR="007A57BB" w:rsidRDefault="007A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2B58" w14:textId="77777777" w:rsidR="007A57BB" w:rsidRDefault="007A57BB">
      <w:r>
        <w:separator/>
      </w:r>
    </w:p>
  </w:footnote>
  <w:footnote w:type="continuationSeparator" w:id="0">
    <w:p w14:paraId="67F15013" w14:textId="77777777" w:rsidR="007A57BB" w:rsidRDefault="007A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8"/>
  </w:num>
  <w:num w:numId="3" w16cid:durableId="7957549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5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6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30"/>
  </w:num>
  <w:num w:numId="15" w16cid:durableId="506481430">
    <w:abstractNumId w:val="23"/>
  </w:num>
  <w:num w:numId="16" w16cid:durableId="1414008131">
    <w:abstractNumId w:val="26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5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1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4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9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8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7"/>
  </w:num>
  <w:num w:numId="45" w16cid:durableId="2006517212">
    <w:abstractNumId w:val="19"/>
  </w:num>
  <w:num w:numId="46" w16cid:durableId="138714018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2419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2022-08-16T10:31:00Z</cp:lastPrinted>
  <dcterms:created xsi:type="dcterms:W3CDTF">2022-08-18T08:03:00Z</dcterms:created>
  <dcterms:modified xsi:type="dcterms:W3CDTF">2022-08-18T08:03:00Z</dcterms:modified>
</cp:coreProperties>
</file>