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B65" w14:textId="52C03545" w:rsidR="000C721E" w:rsidRPr="00217DA3" w:rsidRDefault="000C721E" w:rsidP="000C721E">
      <w:pPr>
        <w:spacing w:line="276" w:lineRule="auto"/>
        <w:jc w:val="right"/>
        <w:rPr>
          <w:rFonts w:ascii="Verdana" w:hAnsi="Verdana" w:cs="Arial"/>
          <w:bCs/>
        </w:rPr>
      </w:pPr>
      <w:r w:rsidRPr="00217DA3">
        <w:rPr>
          <w:rFonts w:ascii="Verdana" w:hAnsi="Verdana" w:cs="Arial"/>
          <w:bCs/>
        </w:rPr>
        <w:t xml:space="preserve">Postępowanie nr: </w:t>
      </w:r>
      <w:r w:rsidRPr="009E507C">
        <w:rPr>
          <w:rFonts w:ascii="Verdana" w:hAnsi="Verdana" w:cs="Arial"/>
          <w:bCs/>
          <w:lang w:eastAsia="ar-SA"/>
        </w:rPr>
        <w:t>BZP.2710.</w:t>
      </w:r>
      <w:r w:rsidR="00376869">
        <w:rPr>
          <w:rFonts w:ascii="Verdana" w:hAnsi="Verdana" w:cs="Arial"/>
          <w:bCs/>
          <w:lang w:eastAsia="ar-SA"/>
        </w:rPr>
        <w:t>49</w:t>
      </w:r>
      <w:r w:rsidRPr="009E507C">
        <w:rPr>
          <w:rFonts w:ascii="Verdana" w:hAnsi="Verdana" w:cs="Arial"/>
          <w:bCs/>
          <w:lang w:eastAsia="ar-SA"/>
        </w:rPr>
        <w:t>.2023.</w:t>
      </w:r>
      <w:r w:rsidR="00376869">
        <w:rPr>
          <w:rFonts w:ascii="Verdana" w:hAnsi="Verdana" w:cs="Arial"/>
          <w:bCs/>
          <w:lang w:eastAsia="ar-SA"/>
        </w:rPr>
        <w:t>KR</w:t>
      </w:r>
    </w:p>
    <w:p w14:paraId="54585ED4" w14:textId="77777777" w:rsidR="000C721E" w:rsidRPr="00217DA3" w:rsidRDefault="000C721E" w:rsidP="000C721E">
      <w:pPr>
        <w:jc w:val="right"/>
        <w:rPr>
          <w:rFonts w:ascii="Verdana" w:hAnsi="Verdana" w:cs="Verdana"/>
          <w:bCs/>
        </w:rPr>
      </w:pPr>
      <w:r w:rsidRPr="00217DA3">
        <w:rPr>
          <w:rFonts w:ascii="Verdana" w:hAnsi="Verdana" w:cs="Arial"/>
          <w:bCs/>
        </w:rPr>
        <w:t>Załącznik nr 3 do SWZ</w:t>
      </w:r>
    </w:p>
    <w:p w14:paraId="1F13CC11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OPIS PRZEDMIOTU ZAMÓWIENIA/</w:t>
      </w:r>
    </w:p>
    <w:p w14:paraId="55885E20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Specyfikacja techniczna oferowanego sprzętu</w:t>
      </w:r>
    </w:p>
    <w:p w14:paraId="5953A43B" w14:textId="77777777" w:rsidR="00D772C1" w:rsidRDefault="00D772C1" w:rsidP="003839B3">
      <w:pPr>
        <w:jc w:val="center"/>
        <w:rPr>
          <w:rFonts w:ascii="Verdana" w:hAnsi="Verdana" w:cs="Verdana"/>
          <w:b/>
          <w:bCs/>
        </w:rPr>
      </w:pPr>
    </w:p>
    <w:p w14:paraId="159EAFA8" w14:textId="77777777" w:rsidR="001F40B1" w:rsidRDefault="001F40B1" w:rsidP="00217DA3">
      <w:pPr>
        <w:jc w:val="both"/>
        <w:rPr>
          <w:rFonts w:ascii="Verdana" w:eastAsia="Courier New" w:hAnsi="Verdana"/>
          <w:color w:val="000000"/>
          <w:lang w:bidi="pl-PL"/>
        </w:rPr>
      </w:pPr>
    </w:p>
    <w:p w14:paraId="47A6A2A7" w14:textId="6D5A557F" w:rsidR="003839B3" w:rsidRDefault="00217DA3" w:rsidP="00217DA3">
      <w:pPr>
        <w:jc w:val="both"/>
        <w:rPr>
          <w:rFonts w:ascii="Verdana" w:hAnsi="Verdana" w:cs="Arial"/>
          <w:color w:val="000000"/>
        </w:rPr>
      </w:pPr>
      <w:r w:rsidRPr="00217DA3">
        <w:rPr>
          <w:rFonts w:ascii="Verdana" w:eastAsia="Courier New" w:hAnsi="Verdana"/>
          <w:color w:val="000000"/>
          <w:lang w:bidi="pl-PL"/>
        </w:rPr>
        <w:t xml:space="preserve">Przedmiotem zamówienia jest </w:t>
      </w:r>
      <w:r w:rsidRPr="00217DA3">
        <w:rPr>
          <w:rFonts w:ascii="Verdana" w:eastAsia="Courier New" w:hAnsi="Verdana"/>
          <w:b/>
          <w:bCs/>
          <w:color w:val="000000"/>
          <w:lang w:bidi="pl-PL"/>
        </w:rPr>
        <w:t>d</w:t>
      </w:r>
      <w:r w:rsidR="003839B3" w:rsidRPr="00217DA3">
        <w:rPr>
          <w:rFonts w:ascii="Verdana" w:hAnsi="Verdana" w:cs="Verdana"/>
          <w:b/>
          <w:bCs/>
        </w:rPr>
        <w:t xml:space="preserve">ostawa </w:t>
      </w:r>
      <w:r w:rsidR="00211FC2" w:rsidRPr="00BA1740">
        <w:rPr>
          <w:rFonts w:ascii="Verdana" w:eastAsia="Verdana" w:hAnsi="Verdana" w:cs="Arial"/>
          <w:b/>
          <w:bCs/>
          <w:sz w:val="18"/>
          <w:szCs w:val="18"/>
        </w:rPr>
        <w:t>Spektrometr</w:t>
      </w:r>
      <w:r w:rsidR="00211FC2">
        <w:rPr>
          <w:rFonts w:ascii="Verdana" w:eastAsia="Verdana" w:hAnsi="Verdana" w:cs="Arial"/>
          <w:b/>
          <w:bCs/>
          <w:sz w:val="18"/>
          <w:szCs w:val="18"/>
        </w:rPr>
        <w:t>u</w:t>
      </w:r>
      <w:r w:rsidR="00211FC2" w:rsidRPr="00BA1740">
        <w:rPr>
          <w:rFonts w:ascii="Verdana" w:eastAsia="Verdana" w:hAnsi="Verdana" w:cs="Arial"/>
          <w:b/>
          <w:bCs/>
          <w:sz w:val="18"/>
          <w:szCs w:val="18"/>
        </w:rPr>
        <w:t xml:space="preserve"> FT-IR z przystawkami ATR i transmisyjną </w:t>
      </w:r>
      <w:r w:rsidRPr="00217DA3">
        <w:rPr>
          <w:rFonts w:ascii="Verdana" w:hAnsi="Verdana" w:cs="Arial"/>
          <w:color w:val="000000"/>
        </w:rPr>
        <w:t>d</w:t>
      </w:r>
      <w:r w:rsidR="00211FC2">
        <w:rPr>
          <w:rFonts w:ascii="Verdana" w:hAnsi="Verdana" w:cs="Arial"/>
          <w:color w:val="000000"/>
        </w:rPr>
        <w:t>la Wydziału Chemii</w:t>
      </w:r>
      <w:r w:rsidRPr="00217DA3">
        <w:rPr>
          <w:rFonts w:ascii="Verdana" w:hAnsi="Verdana" w:cs="Arial"/>
          <w:color w:val="000000"/>
        </w:rPr>
        <w:t xml:space="preserve"> Uniwersytetu Wrocławskiego wraz z instalacją oraz przeszkoleniem osób wskazanych przez Zamawiającego w zakresie obsługi urządzenia</w:t>
      </w:r>
      <w:r w:rsidR="007102EA">
        <w:rPr>
          <w:rFonts w:ascii="Verdana" w:hAnsi="Verdana" w:cs="Arial"/>
          <w:color w:val="000000"/>
        </w:rPr>
        <w:t>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5113"/>
      </w:tblGrid>
      <w:tr w:rsidR="00217DA3" w:rsidRPr="003531C2" w14:paraId="023C9DA8" w14:textId="77777777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DDEBF" w14:textId="46A9679D" w:rsidR="00217DA3" w:rsidRPr="00531B73" w:rsidRDefault="00217DA3" w:rsidP="00A323C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bookmarkStart w:id="0" w:name="_Hlk38010800"/>
            <w:r w:rsidRPr="00531B73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DF1569" w14:textId="68D92029" w:rsidR="00217DA3" w:rsidRPr="00531B73" w:rsidRDefault="00217DA3" w:rsidP="00217DA3">
            <w:pPr>
              <w:pStyle w:val="Nagwek9"/>
              <w:snapToGrid w:val="0"/>
              <w:ind w:left="9" w:hanging="5"/>
              <w:jc w:val="center"/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Opis i parametry techniczne</w:t>
            </w:r>
          </w:p>
          <w:p w14:paraId="54870D3E" w14:textId="384558B4" w:rsidR="00217DA3" w:rsidRPr="00531B73" w:rsidRDefault="00217DA3" w:rsidP="00217DA3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wymagane przez Zamawiającego</w:t>
            </w:r>
          </w:p>
        </w:tc>
        <w:tc>
          <w:tcPr>
            <w:tcW w:w="5113" w:type="dxa"/>
          </w:tcPr>
          <w:p w14:paraId="13EB66FF" w14:textId="419BF5A2" w:rsidR="00252A34" w:rsidRPr="00531B73" w:rsidRDefault="00985213" w:rsidP="00531B73">
            <w:pPr>
              <w:ind w:left="27"/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Zgodność cech wymaganych z oferowanymi</w:t>
            </w:r>
            <w:r w:rsidR="00D60520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wypełnia poprzez odpowiednie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(TAK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lub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 NIE)</w:t>
            </w:r>
            <w:r w:rsidR="003531C2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*, a w miejscu wykropkowanym określa w sposób jednoznaczny parametry, oferowanego przez siebie sprzętu/urządzenia/podzespołu</w:t>
            </w:r>
          </w:p>
          <w:p w14:paraId="1A66C955" w14:textId="77777777" w:rsidR="00237381" w:rsidRPr="00531B73" w:rsidRDefault="00237381" w:rsidP="00531B73">
            <w:pPr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</w:p>
          <w:p w14:paraId="5C13E4C7" w14:textId="13B9D24A" w:rsidR="00217DA3" w:rsidRPr="003531C2" w:rsidRDefault="00237381" w:rsidP="005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ma również obowiązek jednoznacznie określić zaoferowane urządzenie poprzez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na konkretny wyrób, nazwę, typ, model, nazwę producenta lub ewentualnie inne cechy konieczne do jego jednoznacznego zidentyfikowania</w:t>
            </w:r>
          </w:p>
        </w:tc>
      </w:tr>
      <w:tr w:rsidR="00C47B66" w:rsidRPr="003531C2" w14:paraId="0A205F05" w14:textId="77777777" w:rsidTr="00F576AB">
        <w:trPr>
          <w:trHeight w:val="570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6B69CBD6" w14:textId="212D992F" w:rsidR="005878FD" w:rsidRDefault="000527A3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="002D4DE8" w:rsidRPr="000527A3">
              <w:rPr>
                <w:rFonts w:ascii="Verdana" w:hAnsi="Verdana" w:cs="Verdana"/>
                <w:b/>
                <w:bCs/>
                <w:sz w:val="16"/>
                <w:szCs w:val="16"/>
              </w:rPr>
              <w:t>pektrometr FT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 w:rsidR="002D4DE8" w:rsidRPr="000527A3">
              <w:rPr>
                <w:rFonts w:ascii="Verdana" w:hAnsi="Verdana" w:cs="Verdana"/>
                <w:b/>
                <w:bCs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z przystawkami ATR i transmis</w:t>
            </w:r>
            <w:r w:rsidR="005878FD">
              <w:rPr>
                <w:rFonts w:ascii="Verdana" w:hAnsi="Verdana" w:cs="Verdana"/>
                <w:b/>
                <w:bCs/>
                <w:sz w:val="16"/>
                <w:szCs w:val="16"/>
              </w:rPr>
              <w:t>yjną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– (model, nazwa</w:t>
            </w:r>
            <w:r w:rsidR="005878F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oferowanego sprzętu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) </w:t>
            </w:r>
          </w:p>
          <w:p w14:paraId="0E1A474A" w14:textId="77777777" w:rsidR="005878FD" w:rsidRDefault="005878FD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E01121A" w14:textId="54BDBD76" w:rsidR="00C47B66" w:rsidRPr="000527A3" w:rsidRDefault="000527A3" w:rsidP="000527A3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…………………………………………..</w:t>
            </w:r>
          </w:p>
        </w:tc>
      </w:tr>
      <w:tr w:rsidR="00F31621" w:rsidRPr="003531C2" w14:paraId="3CA9C34F" w14:textId="4F152B5D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65DFE9" w14:textId="40F77CD1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4BBD4B" w14:textId="04B1F28A" w:rsidR="00F31621" w:rsidRPr="005E7257" w:rsidRDefault="002D4DE8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Zakres spektralny co najmniej 350 – 8000 cm</w:t>
            </w:r>
            <w:r w:rsidRPr="005E7257">
              <w:rPr>
                <w:rFonts w:ascii="Verdana" w:hAnsi="Verdana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5113" w:type="dxa"/>
          </w:tcPr>
          <w:p w14:paraId="68407BAA" w14:textId="77777777" w:rsidR="002D4DE8" w:rsidRPr="005E7257" w:rsidRDefault="002D4DE8" w:rsidP="002D4DE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2D7163" w14:textId="13B0D1C3" w:rsidR="008D5565" w:rsidRPr="005E7257" w:rsidRDefault="002D4DE8" w:rsidP="002D4DE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Zakres spektralny co najmniej…………………………..</w:t>
            </w:r>
          </w:p>
        </w:tc>
      </w:tr>
      <w:tr w:rsidR="00F31621" w:rsidRPr="003531C2" w14:paraId="0B82A4C1" w14:textId="3C63E4AB" w:rsidTr="002D4DE8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6781A" w14:textId="717C2973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A6573" w14:textId="66E6215E" w:rsidR="00F31621" w:rsidRPr="005E7257" w:rsidRDefault="002D4DE8" w:rsidP="00BF717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Rozdzielczość </w:t>
            </w:r>
            <w:r w:rsidRPr="005E7257">
              <w:rPr>
                <w:rFonts w:ascii="Verdana" w:hAnsi="Verdana"/>
                <w:sz w:val="16"/>
                <w:szCs w:val="16"/>
                <w:lang w:val="en-GB"/>
              </w:rPr>
              <w:t>min. 2 cm</w:t>
            </w:r>
            <w:r w:rsidRPr="005E7257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-1</w:t>
            </w:r>
          </w:p>
        </w:tc>
        <w:tc>
          <w:tcPr>
            <w:tcW w:w="5113" w:type="dxa"/>
            <w:vAlign w:val="center"/>
          </w:tcPr>
          <w:p w14:paraId="5F4837C8" w14:textId="4628BCAF" w:rsidR="00F31621" w:rsidRPr="005E7257" w:rsidRDefault="002D4DE8" w:rsidP="002D4DE8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Rozdzielczość</w:t>
            </w:r>
            <w:r w:rsidRPr="005E7257">
              <w:rPr>
                <w:rFonts w:ascii="Verdana" w:hAnsi="Verdana"/>
                <w:sz w:val="16"/>
                <w:szCs w:val="16"/>
                <w:lang w:val="en-GB"/>
              </w:rPr>
              <w:t>……………………………………………</w:t>
            </w:r>
          </w:p>
        </w:tc>
      </w:tr>
      <w:tr w:rsidR="00F31621" w:rsidRPr="003531C2" w14:paraId="0462F10A" w14:textId="7090CE51" w:rsidTr="002D4DE8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F72787" w14:textId="77777777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B42E58" w14:textId="7B0F2707" w:rsidR="00F31621" w:rsidRPr="005E7257" w:rsidRDefault="002D4DE8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Dokładność pomiaru liczby falowej </w:t>
            </w:r>
            <w:r w:rsidRPr="005E7257">
              <w:rPr>
                <w:rFonts w:ascii="Verdana" w:eastAsia="SymbolMT" w:hAnsi="Verdana"/>
                <w:sz w:val="16"/>
                <w:szCs w:val="16"/>
              </w:rPr>
              <w:t>min. 0.0 5</w:t>
            </w:r>
            <w:r w:rsidRPr="005E7257">
              <w:rPr>
                <w:rFonts w:ascii="Verdana" w:hAnsi="Verdana"/>
                <w:sz w:val="16"/>
                <w:szCs w:val="16"/>
              </w:rPr>
              <w:t>cm</w:t>
            </w:r>
            <w:r w:rsidRPr="005E7257">
              <w:rPr>
                <w:rFonts w:ascii="Verdana" w:hAnsi="Verdana"/>
                <w:sz w:val="16"/>
                <w:szCs w:val="16"/>
                <w:vertAlign w:val="superscript"/>
              </w:rPr>
              <w:t xml:space="preserve">-1 </w:t>
            </w:r>
            <w:r w:rsidRPr="005E7257">
              <w:rPr>
                <w:rFonts w:ascii="Verdana" w:eastAsia="SymbolMT" w:hAnsi="Verdana"/>
                <w:sz w:val="16"/>
                <w:szCs w:val="16"/>
              </w:rPr>
              <w:t xml:space="preserve">- 2000 </w:t>
            </w:r>
            <w:r w:rsidRPr="005E7257">
              <w:rPr>
                <w:rFonts w:ascii="Verdana" w:hAnsi="Verdana"/>
                <w:sz w:val="16"/>
                <w:szCs w:val="16"/>
              </w:rPr>
              <w:t>cm</w:t>
            </w:r>
            <w:r w:rsidRPr="005E7257">
              <w:rPr>
                <w:rFonts w:ascii="Verdana" w:hAnsi="Verdana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5113" w:type="dxa"/>
            <w:vAlign w:val="center"/>
          </w:tcPr>
          <w:p w14:paraId="7E47F162" w14:textId="6DF13B30" w:rsidR="003531C2" w:rsidRPr="005E7257" w:rsidRDefault="002D4DE8" w:rsidP="002D4DE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Dokładność pomiaru liczby falowej……………………..</w:t>
            </w:r>
          </w:p>
        </w:tc>
      </w:tr>
      <w:tr w:rsidR="00F31621" w:rsidRPr="003531C2" w14:paraId="2B75A919" w14:textId="29043576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594DD" w14:textId="768FEE22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CCEC8" w14:textId="4DB689C6" w:rsidR="005A6442" w:rsidRPr="005E7257" w:rsidRDefault="00821BF8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Precyzja liczby falowej </w:t>
            </w:r>
            <w:r w:rsidRPr="005E7257">
              <w:rPr>
                <w:rFonts w:ascii="Verdana" w:hAnsi="Verdana"/>
                <w:bCs/>
                <w:sz w:val="16"/>
                <w:szCs w:val="16"/>
              </w:rPr>
              <w:t>min. 0.001 cm</w:t>
            </w:r>
            <w:r w:rsidRPr="005E7257">
              <w:rPr>
                <w:rFonts w:ascii="Verdana" w:hAnsi="Verdana"/>
                <w:bCs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5113" w:type="dxa"/>
            <w:vAlign w:val="center"/>
          </w:tcPr>
          <w:p w14:paraId="2183C942" w14:textId="6F9618B9" w:rsidR="00B631AD" w:rsidRPr="005E7257" w:rsidRDefault="00821BF8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Precyzja liczby falowej…………………………………...</w:t>
            </w:r>
          </w:p>
        </w:tc>
      </w:tr>
      <w:tr w:rsidR="009A78D3" w:rsidRPr="003531C2" w14:paraId="532C5CA7" w14:textId="57CCB733" w:rsidTr="0023738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04183" w14:textId="434F2494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EE0B17" w14:textId="727D0774" w:rsidR="009A78D3" w:rsidRPr="005E7257" w:rsidRDefault="00821BF8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Stosunek sygnału do szumu </w:t>
            </w:r>
            <w:r w:rsidRPr="005E7257">
              <w:rPr>
                <w:rFonts w:ascii="Verdana" w:hAnsi="Verdana"/>
                <w:bCs/>
                <w:sz w:val="16"/>
                <w:szCs w:val="16"/>
              </w:rPr>
              <w:t>większa niż 50 000:1</w:t>
            </w:r>
          </w:p>
        </w:tc>
        <w:tc>
          <w:tcPr>
            <w:tcW w:w="5113" w:type="dxa"/>
            <w:vAlign w:val="center"/>
          </w:tcPr>
          <w:p w14:paraId="639D11A4" w14:textId="75138EA0" w:rsidR="00B631AD" w:rsidRPr="005E7257" w:rsidRDefault="00821BF8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Stosunek sygnału do szumu……………………………….</w:t>
            </w:r>
          </w:p>
        </w:tc>
      </w:tr>
      <w:tr w:rsidR="009A78D3" w:rsidRPr="003531C2" w14:paraId="6DF716C8" w14:textId="1BBAB2EC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008D1" w14:textId="40620C86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F01DB" w14:textId="7129A8D2" w:rsidR="009A78D3" w:rsidRPr="005E7257" w:rsidRDefault="00821BF8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Dokładność fotometryczna </w:t>
            </w:r>
            <w:r w:rsidRPr="005E7257">
              <w:rPr>
                <w:rFonts w:ascii="Verdana" w:hAnsi="Verdana"/>
                <w:bCs/>
                <w:sz w:val="16"/>
                <w:szCs w:val="16"/>
              </w:rPr>
              <w:t>min. 0.1 % T</w:t>
            </w:r>
          </w:p>
        </w:tc>
        <w:tc>
          <w:tcPr>
            <w:tcW w:w="5113" w:type="dxa"/>
            <w:vAlign w:val="center"/>
          </w:tcPr>
          <w:p w14:paraId="646EC240" w14:textId="6DC40D01" w:rsidR="00B631AD" w:rsidRPr="005E7257" w:rsidRDefault="00821BF8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Dokładność fotometryczna……………………………….</w:t>
            </w:r>
            <w:r w:rsidR="008E3622" w:rsidRPr="005E725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A78D3" w:rsidRPr="003531C2" w14:paraId="4326161F" w14:textId="081F0C23" w:rsidTr="008E3622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11CEC4" w14:textId="0C874B59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3A35F5DE" w14:textId="65B72402" w:rsidR="009A78D3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Przystawka transmisyjna </w:t>
            </w:r>
            <w:proofErr w:type="spellStart"/>
            <w:r w:rsidRPr="005E7257">
              <w:rPr>
                <w:rFonts w:ascii="Verdana" w:hAnsi="Verdana"/>
                <w:bCs/>
                <w:sz w:val="16"/>
                <w:szCs w:val="16"/>
              </w:rPr>
              <w:t>transmisyjna</w:t>
            </w:r>
            <w:proofErr w:type="spellEnd"/>
            <w:r w:rsidRPr="005E7257">
              <w:rPr>
                <w:rFonts w:ascii="Verdana" w:hAnsi="Verdana"/>
                <w:bCs/>
                <w:sz w:val="16"/>
                <w:szCs w:val="16"/>
              </w:rPr>
              <w:t xml:space="preserve"> z wyposażeniem umożliwiającym mocowanie standardowych akcesoriów transmisyjnych</w:t>
            </w:r>
          </w:p>
        </w:tc>
        <w:tc>
          <w:tcPr>
            <w:tcW w:w="5113" w:type="dxa"/>
          </w:tcPr>
          <w:p w14:paraId="582C0A6D" w14:textId="2851FAAC" w:rsidR="00C553F1" w:rsidRPr="005E7257" w:rsidRDefault="008E3622" w:rsidP="008E3622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 xml:space="preserve">Przystawka transmisyjna </w:t>
            </w:r>
            <w:proofErr w:type="spellStart"/>
            <w:r w:rsidRPr="005E7257">
              <w:rPr>
                <w:rFonts w:ascii="Verdana" w:hAnsi="Verdana"/>
                <w:bCs/>
                <w:sz w:val="16"/>
                <w:szCs w:val="16"/>
              </w:rPr>
              <w:t>transmisyjna</w:t>
            </w:r>
            <w:proofErr w:type="spellEnd"/>
            <w:r w:rsidRPr="005E7257">
              <w:rPr>
                <w:rFonts w:ascii="Verdana" w:hAnsi="Verdana"/>
                <w:bCs/>
                <w:sz w:val="16"/>
                <w:szCs w:val="16"/>
              </w:rPr>
              <w:t xml:space="preserve"> z wyposażeniem umożliwiającym mocowanie standardowych akcesoriów transmisyjnych*</w:t>
            </w:r>
          </w:p>
          <w:p w14:paraId="7DDE24E6" w14:textId="77777777" w:rsidR="008E3622" w:rsidRPr="005E7257" w:rsidRDefault="008E3622" w:rsidP="008E3622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  <w:p w14:paraId="19B20A06" w14:textId="0D37CF2E" w:rsidR="008E3622" w:rsidRPr="005E7257" w:rsidRDefault="008E3622" w:rsidP="008E3622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5E7257">
              <w:rPr>
                <w:rFonts w:ascii="Verdana" w:hAnsi="Verdana"/>
                <w:bCs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bCs/>
                <w:sz w:val="16"/>
                <w:szCs w:val="16"/>
              </w:rPr>
              <w:t>TAK</w:t>
            </w:r>
          </w:p>
          <w:p w14:paraId="2A2149FF" w14:textId="3113D05C" w:rsidR="008E3622" w:rsidRPr="005E7257" w:rsidRDefault="008E3622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E7257">
              <w:rPr>
                <w:rFonts w:ascii="Verdana" w:hAnsi="Verdana"/>
                <w:bCs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bCs/>
                <w:sz w:val="16"/>
                <w:szCs w:val="16"/>
              </w:rPr>
              <w:t>NIE</w:t>
            </w:r>
          </w:p>
        </w:tc>
      </w:tr>
      <w:tr w:rsidR="009A78D3" w:rsidRPr="003531C2" w14:paraId="224957B3" w14:textId="5A2086B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B8040" w14:textId="3D624091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C14D69" w14:textId="77777777" w:rsidR="008E3622" w:rsidRPr="005E7257" w:rsidRDefault="008E3622" w:rsidP="008E3622">
            <w:pPr>
              <w:spacing w:line="320" w:lineRule="exact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Przystawka ATR</w:t>
            </w:r>
          </w:p>
          <w:p w14:paraId="4AE3DAAF" w14:textId="4388D3B6" w:rsidR="009A78D3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(z kryształem diamentowym) musi być wyposażona w monolityczny kryształ diamentowy, wprasowany w płytkę o wysokiej trwałości. Przystawka pracująca w zakresie min. 350-8000 cm</w:t>
            </w:r>
            <w:r w:rsidRPr="005E7257">
              <w:rPr>
                <w:rFonts w:ascii="Verdana" w:hAnsi="Verdana"/>
                <w:sz w:val="16"/>
                <w:szCs w:val="16"/>
                <w:vertAlign w:val="superscript"/>
              </w:rPr>
              <w:t>-1</w:t>
            </w:r>
            <w:r w:rsidRPr="005E7257">
              <w:rPr>
                <w:rFonts w:ascii="Verdana" w:hAnsi="Verdana"/>
                <w:sz w:val="16"/>
                <w:szCs w:val="16"/>
              </w:rPr>
              <w:t>, ze śrubą dociskową (z mechanizmem dynamometrycznym), zapewniająca pomiary ciał stałych i cieczy.</w:t>
            </w:r>
          </w:p>
        </w:tc>
        <w:tc>
          <w:tcPr>
            <w:tcW w:w="5113" w:type="dxa"/>
            <w:vAlign w:val="center"/>
          </w:tcPr>
          <w:p w14:paraId="634D154B" w14:textId="77777777" w:rsidR="008E3622" w:rsidRPr="005E7257" w:rsidRDefault="008E3622" w:rsidP="008E3622">
            <w:pPr>
              <w:spacing w:line="320" w:lineRule="exact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Przystawka ATR</w:t>
            </w:r>
          </w:p>
          <w:p w14:paraId="19C3CF7E" w14:textId="57320A96" w:rsidR="008E3622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wyposażona w monolityczny kryształ diamentowy, wprasowany w płytkę o wysokiej trwałości*</w:t>
            </w:r>
          </w:p>
          <w:p w14:paraId="4710DB70" w14:textId="0CCBC4AE" w:rsidR="008E3622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sz w:val="16"/>
                <w:szCs w:val="16"/>
              </w:rPr>
              <w:t>TAK</w:t>
            </w:r>
          </w:p>
          <w:p w14:paraId="70B9AA76" w14:textId="1094DB10" w:rsidR="008E3622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sz w:val="16"/>
                <w:szCs w:val="16"/>
              </w:rPr>
              <w:t>NIE</w:t>
            </w:r>
          </w:p>
          <w:p w14:paraId="7BE49B8B" w14:textId="77777777" w:rsidR="008E3622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61AF5BFB" w14:textId="115234E4" w:rsidR="009A78D3" w:rsidRPr="005E7257" w:rsidRDefault="008E3622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Przystawka pracująca w zakresie………………………..</w:t>
            </w:r>
          </w:p>
          <w:p w14:paraId="18C3C931" w14:textId="77777777" w:rsidR="008E3622" w:rsidRPr="005E7257" w:rsidRDefault="008E3622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62D99A87" w14:textId="41FC1135" w:rsidR="008E3622" w:rsidRPr="005E7257" w:rsidRDefault="008E3622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t>Śruba dociskowa (z mechanizmem dynamometrycznym), zapewniająca pomiary ciał stałych i cieczy.</w:t>
            </w:r>
          </w:p>
          <w:p w14:paraId="249A8589" w14:textId="602D192F" w:rsidR="008E3622" w:rsidRPr="005E7257" w:rsidRDefault="008E3622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sz w:val="16"/>
                <w:szCs w:val="16"/>
              </w:rPr>
              <w:t>TAK</w:t>
            </w:r>
          </w:p>
          <w:p w14:paraId="2CDCF479" w14:textId="3D2C1005" w:rsidR="008E3622" w:rsidRPr="005E7257" w:rsidRDefault="008E3622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E7257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5E7257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5E7257" w:rsidRPr="003531C2" w14:paraId="13FDEBF3" w14:textId="138CB19C" w:rsidTr="00F309CE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138969" w14:textId="18C92AA0" w:rsidR="005E7257" w:rsidRPr="003531C2" w:rsidRDefault="00691745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B45B4" w14:textId="4D2C9A46" w:rsidR="005E7257" w:rsidRPr="00FB27F8" w:rsidRDefault="005E7257" w:rsidP="005E725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B27F8">
              <w:rPr>
                <w:rFonts w:ascii="Verdana" w:hAnsi="Verdana"/>
                <w:sz w:val="16"/>
                <w:szCs w:val="16"/>
              </w:rPr>
              <w:t>Montaż przystawek: p</w:t>
            </w:r>
            <w:r w:rsidRPr="00FB27F8">
              <w:rPr>
                <w:rFonts w:ascii="Verdana" w:hAnsi="Verdana"/>
                <w:bCs/>
                <w:sz w:val="16"/>
                <w:szCs w:val="16"/>
              </w:rPr>
              <w:t>o zamontowaniu przystawek musi odbywać się automatyczny test sprawdzający min. stosunek sygnału do szumu oraz automatyczne zaczytywane są podstawowe parametry pomiarowe.</w:t>
            </w:r>
          </w:p>
        </w:tc>
        <w:tc>
          <w:tcPr>
            <w:tcW w:w="5113" w:type="dxa"/>
            <w:vAlign w:val="center"/>
          </w:tcPr>
          <w:p w14:paraId="6AD2AFF0" w14:textId="77777777" w:rsidR="005E7257" w:rsidRPr="00FB27F8" w:rsidRDefault="005E7257" w:rsidP="005E7257">
            <w:pPr>
              <w:tabs>
                <w:tab w:val="left" w:pos="46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FB27F8">
              <w:rPr>
                <w:rFonts w:ascii="Verdana" w:hAnsi="Verdana"/>
                <w:sz w:val="16"/>
                <w:szCs w:val="16"/>
              </w:rPr>
              <w:t>Montaż przystawek: p</w:t>
            </w:r>
            <w:r w:rsidRPr="00FB27F8">
              <w:rPr>
                <w:rFonts w:ascii="Verdana" w:hAnsi="Verdana"/>
                <w:bCs/>
                <w:sz w:val="16"/>
                <w:szCs w:val="16"/>
              </w:rPr>
              <w:t>o zamontowaniu przystawek musi odbywać się automatyczny test sprawdzający min. stosunek sygnału do szumu oraz automatyczne zaczytywane są podstawowe parametry pomiarowe.</w:t>
            </w:r>
          </w:p>
          <w:p w14:paraId="07CAFC36" w14:textId="77777777" w:rsidR="005E7257" w:rsidRPr="00FB27F8" w:rsidRDefault="005E7257" w:rsidP="005E7257">
            <w:pPr>
              <w:tabs>
                <w:tab w:val="left" w:pos="46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FB27F8">
              <w:rPr>
                <w:rFonts w:ascii="Verdana" w:hAnsi="Verdana"/>
                <w:bCs/>
                <w:sz w:val="16"/>
                <w:szCs w:val="16"/>
              </w:rPr>
              <w:sym w:font="Wingdings" w:char="F0A8"/>
            </w:r>
            <w:r w:rsidRPr="00FB27F8">
              <w:rPr>
                <w:rFonts w:ascii="Verdana" w:hAnsi="Verdana"/>
                <w:bCs/>
                <w:sz w:val="16"/>
                <w:szCs w:val="16"/>
              </w:rPr>
              <w:t>TAK</w:t>
            </w:r>
          </w:p>
          <w:p w14:paraId="17867289" w14:textId="27430759" w:rsidR="005E7257" w:rsidRPr="00FB27F8" w:rsidRDefault="005E7257" w:rsidP="005E7257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B27F8">
              <w:rPr>
                <w:rFonts w:ascii="Verdana" w:hAnsi="Verdana"/>
                <w:bCs/>
                <w:sz w:val="16"/>
                <w:szCs w:val="16"/>
              </w:rPr>
              <w:sym w:font="Wingdings" w:char="F0A8"/>
            </w:r>
            <w:r w:rsidRPr="00FB27F8">
              <w:rPr>
                <w:rFonts w:ascii="Verdana" w:hAnsi="Verdana"/>
                <w:bCs/>
                <w:sz w:val="16"/>
                <w:szCs w:val="16"/>
              </w:rPr>
              <w:t>NIE</w:t>
            </w:r>
          </w:p>
        </w:tc>
      </w:tr>
      <w:tr w:rsidR="005E7257" w:rsidRPr="003531C2" w14:paraId="6886657C" w14:textId="1BE4A27A" w:rsidTr="005E7257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A3C625" w14:textId="38160442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9174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14:paraId="3233D4C5" w14:textId="77777777" w:rsidR="005E7257" w:rsidRPr="00323B6F" w:rsidRDefault="005E7257" w:rsidP="00F630A8">
            <w:pPr>
              <w:rPr>
                <w:rFonts w:ascii="Verdana" w:hAnsi="Verdana"/>
                <w:sz w:val="16"/>
                <w:szCs w:val="16"/>
              </w:rPr>
            </w:pPr>
            <w:r w:rsidRPr="00323B6F">
              <w:rPr>
                <w:rFonts w:ascii="Verdana" w:hAnsi="Verdana"/>
                <w:sz w:val="16"/>
                <w:szCs w:val="16"/>
              </w:rPr>
              <w:t xml:space="preserve">Interferometr: </w:t>
            </w:r>
          </w:p>
          <w:p w14:paraId="1F09AFB8" w14:textId="432F035D" w:rsidR="005E7257" w:rsidRDefault="005E7257" w:rsidP="00F630A8">
            <w:pPr>
              <w:rPr>
                <w:rFonts w:ascii="Verdana" w:hAnsi="Verdana"/>
                <w:strike/>
                <w:sz w:val="16"/>
                <w:szCs w:val="16"/>
              </w:rPr>
            </w:pPr>
            <w:r w:rsidRPr="00323B6F">
              <w:rPr>
                <w:rFonts w:ascii="Verdana" w:hAnsi="Verdana"/>
                <w:sz w:val="16"/>
                <w:szCs w:val="16"/>
              </w:rPr>
              <w:t xml:space="preserve">konstrukcja </w:t>
            </w:r>
            <w:r w:rsidR="0010533D">
              <w:rPr>
                <w:rFonts w:ascii="Verdana" w:hAnsi="Verdana"/>
                <w:sz w:val="16"/>
                <w:szCs w:val="16"/>
              </w:rPr>
              <w:t>urządzenia niewymagająca manualnej ingerencji oper</w:t>
            </w:r>
            <w:r w:rsidR="00805CCD">
              <w:rPr>
                <w:rFonts w:ascii="Verdana" w:hAnsi="Verdana"/>
                <w:sz w:val="16"/>
                <w:szCs w:val="16"/>
              </w:rPr>
              <w:t>a</w:t>
            </w:r>
            <w:r w:rsidR="0010533D">
              <w:rPr>
                <w:rFonts w:ascii="Verdana" w:hAnsi="Verdana"/>
                <w:sz w:val="16"/>
                <w:szCs w:val="16"/>
              </w:rPr>
              <w:t>tora z odpo</w:t>
            </w:r>
            <w:r w:rsidR="00805CCD">
              <w:rPr>
                <w:rFonts w:ascii="Verdana" w:hAnsi="Verdana"/>
                <w:sz w:val="16"/>
                <w:szCs w:val="16"/>
              </w:rPr>
              <w:t>w</w:t>
            </w:r>
            <w:r w:rsidR="0010533D">
              <w:rPr>
                <w:rFonts w:ascii="Verdana" w:hAnsi="Verdana"/>
                <w:sz w:val="16"/>
                <w:szCs w:val="16"/>
              </w:rPr>
              <w:t>iednim systemem justowania wiązki</w:t>
            </w:r>
            <w:r w:rsidR="00A75C5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72EA0DF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1B50D408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A776113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E8FB2F6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60F55B24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FEC2123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55638A9C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55E07FE8" w14:textId="77777777" w:rsidR="00E93FC8" w:rsidRDefault="00E93FC8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695329BD" w14:textId="66C95C22" w:rsidR="005E7257" w:rsidRPr="00323B6F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23B6F">
              <w:rPr>
                <w:rFonts w:ascii="Verdana" w:hAnsi="Verdana"/>
                <w:sz w:val="16"/>
                <w:szCs w:val="16"/>
              </w:rPr>
              <w:t>Komora interferometru</w:t>
            </w:r>
            <w:r w:rsidRPr="00323B6F">
              <w:rPr>
                <w:rFonts w:ascii="Verdana" w:hAnsi="Verdana"/>
                <w:sz w:val="16"/>
                <w:szCs w:val="16"/>
                <w:u w:val="single"/>
              </w:rPr>
              <w:t>,</w:t>
            </w:r>
            <w:r w:rsidRPr="00323B6F">
              <w:rPr>
                <w:rFonts w:ascii="Verdana" w:hAnsi="Verdana"/>
                <w:sz w:val="16"/>
                <w:szCs w:val="16"/>
              </w:rPr>
              <w:t xml:space="preserve"> szczelna, osuszana przez wymienne wkłady osuszające i trwale odizolowana </w:t>
            </w:r>
            <w:r w:rsidRPr="00323B6F">
              <w:rPr>
                <w:rFonts w:ascii="Verdana" w:hAnsi="Verdana"/>
                <w:sz w:val="16"/>
                <w:szCs w:val="16"/>
              </w:rPr>
              <w:lastRenderedPageBreak/>
              <w:t xml:space="preserve">od układu pomiarowego. Wkłady osuszające z możliwością regeneracji w suszarce. </w:t>
            </w:r>
          </w:p>
          <w:p w14:paraId="45E21984" w14:textId="77777777" w:rsidR="005E7257" w:rsidRPr="00323B6F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DF231EC" w14:textId="77777777" w:rsidR="005E7257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765851D0" w14:textId="77777777" w:rsidR="00323B6F" w:rsidRPr="00323B6F" w:rsidRDefault="00323B6F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056A8068" w14:textId="0DF9A9C2" w:rsidR="005E7257" w:rsidRPr="00323B6F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23B6F">
              <w:rPr>
                <w:rFonts w:ascii="Verdana" w:hAnsi="Verdana"/>
                <w:sz w:val="16"/>
                <w:szCs w:val="16"/>
              </w:rPr>
              <w:t>Nie dopuszcza się systemów osuszania wymagających podłączenia aparatu do sieci elektrycznej.</w:t>
            </w:r>
          </w:p>
          <w:p w14:paraId="71F53F32" w14:textId="53AE97F4" w:rsidR="005E7257" w:rsidRPr="002C3D97" w:rsidRDefault="005E7257" w:rsidP="00F630A8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113" w:type="dxa"/>
          </w:tcPr>
          <w:p w14:paraId="2C568A96" w14:textId="77777777" w:rsidR="005E7257" w:rsidRPr="00F630A8" w:rsidRDefault="005E7257" w:rsidP="00F630A8">
            <w:p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lastRenderedPageBreak/>
              <w:t xml:space="preserve">Interferometr: </w:t>
            </w:r>
          </w:p>
          <w:p w14:paraId="03F86FA9" w14:textId="77777777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6CE04EC7" w14:textId="5526C158" w:rsidR="005E7257" w:rsidRPr="00F630A8" w:rsidRDefault="00C128B6" w:rsidP="00F63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Justowany dynamicznie </w:t>
            </w:r>
            <w:r w:rsidRPr="00C128B6">
              <w:rPr>
                <w:rFonts w:ascii="Verdana" w:hAnsi="Verdana"/>
                <w:sz w:val="16"/>
                <w:szCs w:val="16"/>
              </w:rPr>
              <w:t>w trakcie skanowania wykorzystująca wiązkę laserową padającą na trójpozycyjny detektor laserowy.</w:t>
            </w:r>
            <w:r w:rsidR="005E7257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642AE71A" w14:textId="1178D7EA" w:rsidR="005E7257" w:rsidRPr="00F630A8" w:rsidRDefault="005E7257" w:rsidP="00F630A8">
            <w:p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6BA8D8A5" w14:textId="7EA5D457" w:rsidR="005E7257" w:rsidRDefault="005E7257" w:rsidP="00F630A8">
            <w:p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3338FB64" w14:textId="424B58FF" w:rsidR="005E7257" w:rsidRPr="00CF6C14" w:rsidRDefault="00691745" w:rsidP="00E93FC8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F6C14">
              <w:rPr>
                <w:rFonts w:ascii="Verdana" w:hAnsi="Verdana"/>
                <w:i/>
                <w:iCs/>
                <w:sz w:val="16"/>
                <w:szCs w:val="16"/>
              </w:rPr>
              <w:t>ALBO</w:t>
            </w:r>
          </w:p>
          <w:p w14:paraId="0A743F61" w14:textId="77777777" w:rsidR="00CF6C14" w:rsidRPr="00F630A8" w:rsidRDefault="00EB650F" w:rsidP="00CF6C14">
            <w:pPr>
              <w:rPr>
                <w:rFonts w:ascii="Verdana" w:hAnsi="Verdana"/>
                <w:sz w:val="16"/>
                <w:szCs w:val="16"/>
              </w:rPr>
            </w:pPr>
            <w:r w:rsidRPr="00EB650F">
              <w:rPr>
                <w:rFonts w:ascii="Verdana" w:hAnsi="Verdana"/>
                <w:sz w:val="16"/>
                <w:szCs w:val="16"/>
              </w:rPr>
              <w:t>ustawion</w:t>
            </w:r>
            <w:r w:rsidR="0007566F">
              <w:rPr>
                <w:rFonts w:ascii="Verdana" w:hAnsi="Verdana"/>
                <w:sz w:val="16"/>
                <w:szCs w:val="16"/>
              </w:rPr>
              <w:t>y</w:t>
            </w:r>
            <w:r w:rsidRPr="00EB650F">
              <w:rPr>
                <w:rFonts w:ascii="Verdana" w:hAnsi="Verdana"/>
                <w:sz w:val="16"/>
                <w:szCs w:val="16"/>
              </w:rPr>
              <w:t xml:space="preserve"> na stałe</w:t>
            </w:r>
            <w:r w:rsidR="0007566F">
              <w:rPr>
                <w:rFonts w:ascii="Verdana" w:hAnsi="Verdana"/>
                <w:sz w:val="16"/>
                <w:szCs w:val="16"/>
              </w:rPr>
              <w:t>. Konstrukcja</w:t>
            </w:r>
            <w:r w:rsidR="00CF6C14">
              <w:rPr>
                <w:rFonts w:ascii="Verdana" w:hAnsi="Verdana"/>
                <w:sz w:val="16"/>
                <w:szCs w:val="16"/>
              </w:rPr>
              <w:t xml:space="preserve"> bezłożyskowa i bezsmarowa</w:t>
            </w:r>
            <w:r w:rsidR="0007566F">
              <w:rPr>
                <w:rFonts w:ascii="Verdana" w:hAnsi="Verdana"/>
                <w:sz w:val="16"/>
                <w:szCs w:val="16"/>
              </w:rPr>
              <w:t xml:space="preserve"> nie </w:t>
            </w:r>
            <w:r w:rsidRPr="00EB650F">
              <w:rPr>
                <w:rFonts w:ascii="Verdana" w:hAnsi="Verdana"/>
                <w:sz w:val="16"/>
                <w:szCs w:val="16"/>
              </w:rPr>
              <w:t>wymaga</w:t>
            </w:r>
            <w:r w:rsidR="00CF6C14">
              <w:rPr>
                <w:rFonts w:ascii="Verdana" w:hAnsi="Verdana"/>
                <w:sz w:val="16"/>
                <w:szCs w:val="16"/>
              </w:rPr>
              <w:t>jąca</w:t>
            </w:r>
            <w:r w:rsidRPr="00EB650F">
              <w:rPr>
                <w:rFonts w:ascii="Verdana" w:hAnsi="Verdana"/>
                <w:sz w:val="16"/>
                <w:szCs w:val="16"/>
              </w:rPr>
              <w:t xml:space="preserve"> justowania dynamicznego lub automatycznego</w:t>
            </w:r>
            <w:r w:rsidR="00CF6C14" w:rsidRPr="00C128B6">
              <w:rPr>
                <w:rFonts w:ascii="Verdana" w:hAnsi="Verdana"/>
                <w:sz w:val="16"/>
                <w:szCs w:val="16"/>
              </w:rPr>
              <w:t>.</w:t>
            </w:r>
            <w:r w:rsidR="00CF6C14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6DA3EE9D" w14:textId="77777777" w:rsidR="00CF6C14" w:rsidRPr="00F630A8" w:rsidRDefault="00CF6C14" w:rsidP="00CF6C14">
            <w:p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4505E735" w14:textId="77777777" w:rsidR="00CF6C14" w:rsidRPr="00F630A8" w:rsidRDefault="00CF6C14" w:rsidP="00CF6C14">
            <w:p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6763B7F2" w14:textId="71371BD8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lastRenderedPageBreak/>
              <w:t>Komora interferometru</w:t>
            </w:r>
            <w:r w:rsidRPr="00F630A8">
              <w:rPr>
                <w:rFonts w:ascii="Verdana" w:hAnsi="Verdana"/>
                <w:sz w:val="16"/>
                <w:szCs w:val="16"/>
                <w:u w:val="single"/>
              </w:rPr>
              <w:t>,</w:t>
            </w:r>
            <w:r w:rsidRPr="00F630A8">
              <w:rPr>
                <w:rFonts w:ascii="Verdana" w:hAnsi="Verdana"/>
                <w:sz w:val="16"/>
                <w:szCs w:val="16"/>
              </w:rPr>
              <w:t xml:space="preserve"> szczelna, osuszana przez wymienne wkłady osuszające i trwale odizolowana od układu pomiarowego *</w:t>
            </w:r>
          </w:p>
          <w:p w14:paraId="5727E7EF" w14:textId="7F1AFD6C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</w:t>
            </w:r>
            <w:r w:rsidR="00E93FC8">
              <w:rPr>
                <w:rFonts w:ascii="Verdana" w:hAnsi="Verdana"/>
                <w:sz w:val="16"/>
                <w:szCs w:val="16"/>
              </w:rPr>
              <w:t>AK</w:t>
            </w:r>
          </w:p>
          <w:p w14:paraId="5B1ACCCD" w14:textId="77777777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784D0D11" w14:textId="77777777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2EFCE8F2" w14:textId="321EAC3D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Wkłady osuszające z możliwością regeneracji w suszarce</w:t>
            </w:r>
            <w:r w:rsidR="00E93FC8">
              <w:rPr>
                <w:rFonts w:ascii="Verdana" w:hAnsi="Verdana"/>
                <w:sz w:val="16"/>
                <w:szCs w:val="16"/>
              </w:rPr>
              <w:t>.</w:t>
            </w:r>
            <w:r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72AD486F" w14:textId="12E8D76A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59F6D3F6" w14:textId="5F28D2B5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2D39D858" w14:textId="2DA57921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7257" w:rsidRPr="003531C2" w14:paraId="174AA15F" w14:textId="1F2D8063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F03DDC" w14:textId="637CEE1F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81E568" w14:textId="732EC9E0" w:rsidR="005E7257" w:rsidRPr="00F630A8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Celka cieczowa: rozbieralna celka cieczowa o zmiennej drodze optycznej wraz z kompletem okienek do próbek bezwodnych (NaCl lub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KBr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>) i okienek odpornych na wodę (np. BaF</w:t>
            </w:r>
            <w:r w:rsidRPr="00F630A8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F630A8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113" w:type="dxa"/>
          </w:tcPr>
          <w:p w14:paraId="3D15989C" w14:textId="04B4B825" w:rsidR="005E7257" w:rsidRPr="00F630A8" w:rsidRDefault="005E7257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Celka cieczowa:</w:t>
            </w:r>
          </w:p>
          <w:p w14:paraId="0F1622F7" w14:textId="732B32D6" w:rsidR="005E7257" w:rsidRPr="00F630A8" w:rsidRDefault="005E7257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rozbieralna celka cieczowa o zmiennej drodze optycznej wraz z kompletem okienek do próbek bezwodnych (NaCl lub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KBr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>) i okienek odpornych na wodę (np. BaF</w:t>
            </w:r>
            <w:r w:rsidRPr="00F630A8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F630A8">
              <w:rPr>
                <w:rFonts w:ascii="Verdana" w:hAnsi="Verdana"/>
                <w:sz w:val="16"/>
                <w:szCs w:val="16"/>
              </w:rPr>
              <w:t>)*</w:t>
            </w:r>
          </w:p>
          <w:p w14:paraId="7201B30C" w14:textId="77777777" w:rsidR="005E7257" w:rsidRPr="00F630A8" w:rsidRDefault="005E7257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2FA31654" w14:textId="5791104D" w:rsidR="005E7257" w:rsidRPr="00F630A8" w:rsidRDefault="005E7257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5E7257" w:rsidRPr="003531C2" w14:paraId="577855BC" w14:textId="1E9C6F7B" w:rsidTr="00E93FC8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5CE1DA" w14:textId="756E8877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515D63" w14:textId="650391A1" w:rsidR="005E7257" w:rsidRPr="002C3D97" w:rsidRDefault="005E7257" w:rsidP="00F630A8">
            <w:pPr>
              <w:snapToGrid w:val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2C3D97">
              <w:rPr>
                <w:rFonts w:ascii="Verdana" w:hAnsi="Verdana"/>
                <w:sz w:val="16"/>
                <w:szCs w:val="16"/>
                <w:lang w:val="en-GB"/>
              </w:rPr>
              <w:t>Beamsplitter</w:t>
            </w:r>
            <w:proofErr w:type="spellEnd"/>
            <w:r w:rsidRPr="002C3D9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630A8">
              <w:rPr>
                <w:rFonts w:ascii="Verdana" w:hAnsi="Verdana"/>
                <w:sz w:val="16"/>
                <w:szCs w:val="16"/>
                <w:lang w:val="en-GB"/>
              </w:rPr>
              <w:t xml:space="preserve">KBr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  <w:lang w:val="en-GB"/>
              </w:rPr>
              <w:t>lub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  <w:lang w:val="en-GB"/>
              </w:rPr>
              <w:t xml:space="preserve"> Ge/KBr</w:t>
            </w:r>
          </w:p>
        </w:tc>
        <w:tc>
          <w:tcPr>
            <w:tcW w:w="5113" w:type="dxa"/>
            <w:vAlign w:val="center"/>
          </w:tcPr>
          <w:p w14:paraId="726D88CA" w14:textId="05B42791" w:rsidR="005E7257" w:rsidRPr="00F630A8" w:rsidRDefault="005E7257" w:rsidP="00E93FC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Beamsplitter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</w:tc>
      </w:tr>
      <w:tr w:rsidR="005E7257" w:rsidRPr="003531C2" w14:paraId="56D60746" w14:textId="6F2595AE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471983" w14:textId="4F113DCB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AA784D" w14:textId="3332056F" w:rsidR="005E7257" w:rsidRPr="008F2DFC" w:rsidRDefault="00D833C6" w:rsidP="00F630A8">
            <w:pPr>
              <w:snapToGrid w:val="0"/>
              <w:rPr>
                <w:rFonts w:ascii="Verdana" w:hAnsi="Verdana"/>
                <w:color w:val="FF0000"/>
                <w:sz w:val="16"/>
                <w:szCs w:val="16"/>
                <w:highlight w:val="green"/>
              </w:rPr>
            </w:pPr>
            <w:r w:rsidRPr="00555A69">
              <w:rPr>
                <w:rFonts w:ascii="Verdana" w:hAnsi="Verdana"/>
                <w:sz w:val="16"/>
                <w:szCs w:val="16"/>
              </w:rPr>
              <w:t xml:space="preserve">Laser: spektrometr musi być wyposażony w laser diodowy o </w:t>
            </w:r>
            <w:r w:rsidR="00555A69">
              <w:rPr>
                <w:rFonts w:ascii="Verdana" w:hAnsi="Verdana"/>
                <w:sz w:val="16"/>
                <w:szCs w:val="16"/>
              </w:rPr>
              <w:t>przedłużonej</w:t>
            </w:r>
            <w:r w:rsidRPr="00555A69">
              <w:rPr>
                <w:rFonts w:ascii="Verdana" w:hAnsi="Verdana"/>
                <w:sz w:val="16"/>
                <w:szCs w:val="16"/>
              </w:rPr>
              <w:t xml:space="preserve"> żywotności </w:t>
            </w:r>
            <w:r w:rsidR="00CC3513" w:rsidRPr="00555A69">
              <w:rPr>
                <w:rFonts w:ascii="Verdana" w:hAnsi="Verdana"/>
                <w:sz w:val="16"/>
                <w:szCs w:val="16"/>
              </w:rPr>
              <w:t>(</w:t>
            </w:r>
            <w:r w:rsidR="00555A69" w:rsidRPr="00555A69">
              <w:rPr>
                <w:rFonts w:ascii="Verdana" w:hAnsi="Verdana"/>
                <w:sz w:val="16"/>
                <w:szCs w:val="16"/>
              </w:rPr>
              <w:t>zamiast</w:t>
            </w:r>
            <w:r w:rsidR="00F7749C" w:rsidRPr="00555A6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5A69">
              <w:rPr>
                <w:rFonts w:ascii="Verdana" w:hAnsi="Verdana"/>
                <w:sz w:val="16"/>
                <w:szCs w:val="16"/>
              </w:rPr>
              <w:t xml:space="preserve">lasera </w:t>
            </w:r>
            <w:proofErr w:type="spellStart"/>
            <w:r w:rsidRPr="00555A69">
              <w:rPr>
                <w:rFonts w:ascii="Verdana" w:hAnsi="Verdana"/>
                <w:sz w:val="16"/>
                <w:szCs w:val="16"/>
              </w:rPr>
              <w:t>HeNe</w:t>
            </w:r>
            <w:proofErr w:type="spellEnd"/>
            <w:r w:rsidR="00F7749C" w:rsidRPr="00555A6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113" w:type="dxa"/>
          </w:tcPr>
          <w:p w14:paraId="2F7EDB03" w14:textId="2C6CF06B" w:rsidR="00D833C6" w:rsidRPr="00F630A8" w:rsidRDefault="00D833C6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Laser: spektrometr musi być wyposażony w laser diodowy o przedłużonej żywotności*</w:t>
            </w:r>
          </w:p>
          <w:p w14:paraId="3FBE4953" w14:textId="77777777" w:rsidR="00D833C6" w:rsidRPr="00F630A8" w:rsidRDefault="00D833C6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0FEC2E6C" w14:textId="020FBB37" w:rsidR="005E7257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5E7257" w:rsidRPr="003531C2" w14:paraId="3A4F40D2" w14:textId="72BDA299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F2CAE" w14:textId="37076989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D1B666" w14:textId="07D8DCF3" w:rsidR="005E7257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Źródło IR o długim okresie żywotności</w:t>
            </w:r>
          </w:p>
        </w:tc>
        <w:tc>
          <w:tcPr>
            <w:tcW w:w="5113" w:type="dxa"/>
          </w:tcPr>
          <w:p w14:paraId="0EB9501C" w14:textId="2BC7C9A4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Źródło IR o długim okresie żywotności*</w:t>
            </w:r>
          </w:p>
          <w:p w14:paraId="03DC1BB4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7013BEB7" w14:textId="2E1F6EAE" w:rsidR="005E7257" w:rsidRPr="00F630A8" w:rsidRDefault="00D833C6" w:rsidP="00F630A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5E7257" w:rsidRPr="003531C2" w14:paraId="37A2075D" w14:textId="40886B7D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F47D4B" w14:textId="6FA4B8F8" w:rsidR="005E7257" w:rsidRPr="003531C2" w:rsidRDefault="005E7257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777A77" w14:textId="7E01F2AD" w:rsidR="005E7257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Przetwornik A/D 24 bit dynamiczny zakres</w:t>
            </w:r>
          </w:p>
        </w:tc>
        <w:tc>
          <w:tcPr>
            <w:tcW w:w="5113" w:type="dxa"/>
            <w:vAlign w:val="center"/>
          </w:tcPr>
          <w:p w14:paraId="3C3BEB63" w14:textId="77777777" w:rsidR="005E7257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Przetwornik A/D*</w:t>
            </w:r>
          </w:p>
          <w:p w14:paraId="06EF4E8C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37FC7516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748C144E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C9081BC" w14:textId="7FDD9BD3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Bit dynamiczny zakres…………………………………</w:t>
            </w:r>
          </w:p>
        </w:tc>
      </w:tr>
      <w:tr w:rsidR="00D833C6" w:rsidRPr="003531C2" w14:paraId="0EAD9362" w14:textId="5ECDF5A4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AC23FD" w14:textId="6054DD06" w:rsidR="00D833C6" w:rsidRPr="003531C2" w:rsidRDefault="00D833C6" w:rsidP="00D833C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642A4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ED74FA" w14:textId="28595F5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Walidacja: spektrometr musi być wyposażony w wewnętrzn</w:t>
            </w:r>
            <w:r w:rsidR="00881C81">
              <w:rPr>
                <w:rFonts w:ascii="Verdana" w:hAnsi="Verdana"/>
                <w:sz w:val="16"/>
                <w:szCs w:val="16"/>
              </w:rPr>
              <w:t>y</w:t>
            </w:r>
            <w:r w:rsidRPr="00F630A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299F" w:rsidRPr="00642A41">
              <w:rPr>
                <w:rFonts w:ascii="Verdana" w:hAnsi="Verdana"/>
                <w:sz w:val="16"/>
                <w:szCs w:val="16"/>
              </w:rPr>
              <w:t>mechani</w:t>
            </w:r>
            <w:r w:rsidR="00881C81" w:rsidRPr="00642A41">
              <w:rPr>
                <w:rFonts w:ascii="Verdana" w:hAnsi="Verdana"/>
                <w:sz w:val="16"/>
                <w:szCs w:val="16"/>
              </w:rPr>
              <w:t>zm walidacyjny</w:t>
            </w:r>
            <w:r w:rsidRPr="00642A41">
              <w:rPr>
                <w:rFonts w:ascii="Verdana" w:hAnsi="Verdana"/>
                <w:sz w:val="16"/>
                <w:szCs w:val="16"/>
              </w:rPr>
              <w:t xml:space="preserve"> zapewniając</w:t>
            </w:r>
            <w:r w:rsidR="00881C81" w:rsidRPr="00642A41">
              <w:rPr>
                <w:rFonts w:ascii="Verdana" w:hAnsi="Verdana"/>
                <w:sz w:val="16"/>
                <w:szCs w:val="16"/>
              </w:rPr>
              <w:t>y</w:t>
            </w:r>
            <w:r w:rsidRPr="00F630A8">
              <w:rPr>
                <w:rFonts w:ascii="Verdana" w:hAnsi="Verdana"/>
                <w:sz w:val="16"/>
                <w:szCs w:val="16"/>
              </w:rPr>
              <w:t xml:space="preserve"> całkowicie automatyczne wykonywanie testów sprawdzających min: stosunek sygnału do szumu, amplitudę sygnału, powtarzalność pomiarową, kalibracje spektrometru. </w:t>
            </w:r>
          </w:p>
        </w:tc>
        <w:tc>
          <w:tcPr>
            <w:tcW w:w="5113" w:type="dxa"/>
            <w:vAlign w:val="center"/>
          </w:tcPr>
          <w:p w14:paraId="7836B840" w14:textId="61735561" w:rsidR="00D833C6" w:rsidRPr="00F630A8" w:rsidRDefault="00CE5B5A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42A41">
              <w:rPr>
                <w:rFonts w:ascii="Verdana" w:hAnsi="Verdana"/>
                <w:sz w:val="16"/>
                <w:szCs w:val="16"/>
              </w:rPr>
              <w:t>Mechanizm w</w:t>
            </w:r>
            <w:r w:rsidR="00D833C6" w:rsidRPr="00642A41">
              <w:rPr>
                <w:rFonts w:ascii="Verdana" w:hAnsi="Verdana"/>
                <w:sz w:val="16"/>
                <w:szCs w:val="16"/>
              </w:rPr>
              <w:t>alidacj</w:t>
            </w:r>
            <w:r w:rsidRPr="00642A41">
              <w:rPr>
                <w:rFonts w:ascii="Verdana" w:hAnsi="Verdana"/>
                <w:sz w:val="16"/>
                <w:szCs w:val="16"/>
              </w:rPr>
              <w:t>i</w:t>
            </w:r>
            <w:r w:rsidR="00D833C6" w:rsidRPr="00642A41">
              <w:rPr>
                <w:rFonts w:ascii="Verdana" w:hAnsi="Verdana"/>
                <w:sz w:val="16"/>
                <w:szCs w:val="16"/>
              </w:rPr>
              <w:t>:</w:t>
            </w:r>
            <w:r w:rsidR="00D833C6" w:rsidRPr="00F630A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2A41" w:rsidRPr="00F630A8">
              <w:rPr>
                <w:rFonts w:ascii="Verdana" w:hAnsi="Verdana"/>
                <w:sz w:val="16"/>
                <w:szCs w:val="16"/>
              </w:rPr>
              <w:t>wyposażony w wewnętrzn</w:t>
            </w:r>
            <w:r w:rsidR="00642A41">
              <w:rPr>
                <w:rFonts w:ascii="Verdana" w:hAnsi="Verdana"/>
                <w:sz w:val="16"/>
                <w:szCs w:val="16"/>
              </w:rPr>
              <w:t>y</w:t>
            </w:r>
            <w:r w:rsidR="00642A41" w:rsidRPr="00F630A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2A41" w:rsidRPr="00642A41">
              <w:rPr>
                <w:rFonts w:ascii="Verdana" w:hAnsi="Verdana"/>
                <w:sz w:val="16"/>
                <w:szCs w:val="16"/>
              </w:rPr>
              <w:t>mechanizm walidacyjny zapewniający</w:t>
            </w:r>
            <w:r w:rsidR="00642A41" w:rsidRPr="00F630A8">
              <w:rPr>
                <w:rFonts w:ascii="Verdana" w:hAnsi="Verdana"/>
                <w:sz w:val="16"/>
                <w:szCs w:val="16"/>
              </w:rPr>
              <w:t xml:space="preserve"> całkowicie automatyczne wykonywanie testów sprawdzających</w:t>
            </w:r>
            <w:r w:rsidR="00642A41" w:rsidRPr="00642A41">
              <w:rPr>
                <w:rFonts w:ascii="Verdana" w:hAnsi="Verdana"/>
                <w:sz w:val="16"/>
                <w:szCs w:val="16"/>
              </w:rPr>
              <w:t>.</w:t>
            </w:r>
            <w:r w:rsidR="00D833C6" w:rsidRPr="00642A41">
              <w:rPr>
                <w:rFonts w:ascii="Verdana" w:hAnsi="Verdana"/>
                <w:sz w:val="16"/>
                <w:szCs w:val="16"/>
              </w:rPr>
              <w:t>*</w:t>
            </w:r>
          </w:p>
          <w:p w14:paraId="712120AF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1E558772" w14:textId="02185E75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D833C6" w:rsidRPr="003531C2" w14:paraId="472E0B58" w14:textId="5239E559" w:rsidTr="00D644B3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A0CF44" w14:textId="462AB7C8" w:rsidR="00D833C6" w:rsidRPr="003531C2" w:rsidRDefault="00D833C6" w:rsidP="00D833C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C643E6" w14:textId="347C4F07" w:rsidR="00D833C6" w:rsidRPr="00F630A8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Komputer: Spektrometr musi być wyposażony w stacjonarny zestaw komputerowy o min. parametrach:</w:t>
            </w:r>
          </w:p>
          <w:p w14:paraId="4F278D0B" w14:textId="77777777" w:rsidR="00D833C6" w:rsidRPr="00F630A8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procesor wielordzeniowy min. 4x3GHz</w:t>
            </w:r>
          </w:p>
          <w:p w14:paraId="3B5ACB91" w14:textId="4E851483" w:rsidR="00D833C6" w:rsidRPr="008C7790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color w:val="C00000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C7790">
              <w:rPr>
                <w:rFonts w:ascii="Verdana" w:hAnsi="Verdana"/>
                <w:sz w:val="16"/>
                <w:szCs w:val="16"/>
              </w:rPr>
              <w:t>16</w:t>
            </w:r>
            <w:r w:rsidR="00EF3542" w:rsidRPr="008C7790">
              <w:rPr>
                <w:rFonts w:ascii="Verdana" w:hAnsi="Verdana"/>
                <w:sz w:val="16"/>
                <w:szCs w:val="16"/>
              </w:rPr>
              <w:t> – 32</w:t>
            </w:r>
            <w:r w:rsidRPr="008C7790">
              <w:rPr>
                <w:rFonts w:ascii="Verdana" w:hAnsi="Verdana"/>
                <w:sz w:val="16"/>
                <w:szCs w:val="16"/>
              </w:rPr>
              <w:t> </w:t>
            </w:r>
            <w:r w:rsidR="00EF3542" w:rsidRPr="008C7790">
              <w:rPr>
                <w:rFonts w:ascii="Verdana" w:hAnsi="Verdana"/>
                <w:sz w:val="16"/>
                <w:szCs w:val="16"/>
              </w:rPr>
              <w:t>G</w:t>
            </w:r>
            <w:r w:rsidRPr="008C7790">
              <w:rPr>
                <w:rFonts w:ascii="Verdana" w:hAnsi="Verdana"/>
                <w:sz w:val="16"/>
                <w:szCs w:val="16"/>
              </w:rPr>
              <w:t xml:space="preserve">B RAM </w:t>
            </w:r>
          </w:p>
          <w:p w14:paraId="30F31390" w14:textId="33C44731" w:rsidR="00D833C6" w:rsidRPr="00F630A8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C7790">
              <w:rPr>
                <w:rFonts w:ascii="Verdana" w:hAnsi="Verdana"/>
                <w:sz w:val="16"/>
                <w:szCs w:val="16"/>
              </w:rPr>
              <w:t>- dysk SSD</w:t>
            </w:r>
            <w:r w:rsidR="00D154D0" w:rsidRPr="008C7790">
              <w:rPr>
                <w:rFonts w:ascii="Verdana" w:hAnsi="Verdana"/>
                <w:sz w:val="16"/>
                <w:szCs w:val="16"/>
              </w:rPr>
              <w:t>:</w:t>
            </w:r>
            <w:r w:rsidRPr="008C7790">
              <w:rPr>
                <w:rFonts w:ascii="Verdana" w:hAnsi="Verdana"/>
                <w:sz w:val="16"/>
                <w:szCs w:val="16"/>
              </w:rPr>
              <w:t xml:space="preserve"> 240</w:t>
            </w:r>
            <w:r w:rsidR="00EF3542" w:rsidRPr="008C7790">
              <w:rPr>
                <w:rFonts w:ascii="Verdana" w:hAnsi="Verdana"/>
                <w:sz w:val="16"/>
                <w:szCs w:val="16"/>
              </w:rPr>
              <w:t> </w:t>
            </w:r>
            <w:r w:rsidRPr="008C7790">
              <w:rPr>
                <w:rFonts w:ascii="Verdana" w:hAnsi="Verdana"/>
                <w:sz w:val="16"/>
                <w:szCs w:val="16"/>
              </w:rPr>
              <w:t>GB</w:t>
            </w:r>
            <w:r w:rsidR="00D154D0" w:rsidRPr="008C7790">
              <w:rPr>
                <w:rFonts w:ascii="Verdana" w:hAnsi="Verdana"/>
                <w:sz w:val="16"/>
                <w:szCs w:val="16"/>
              </w:rPr>
              <w:t xml:space="preserve"> —</w:t>
            </w:r>
            <w:r w:rsidR="00616868" w:rsidRPr="008C779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154D0" w:rsidRPr="008C7790">
              <w:rPr>
                <w:rFonts w:ascii="Verdana" w:hAnsi="Verdana"/>
                <w:sz w:val="16"/>
                <w:szCs w:val="16"/>
              </w:rPr>
              <w:t>512</w:t>
            </w:r>
            <w:r w:rsidR="00EF3542" w:rsidRPr="008C7790">
              <w:rPr>
                <w:rFonts w:ascii="Verdana" w:hAnsi="Verdana"/>
                <w:sz w:val="16"/>
                <w:szCs w:val="16"/>
              </w:rPr>
              <w:t> </w:t>
            </w:r>
            <w:r w:rsidR="00D154D0" w:rsidRPr="008C7790">
              <w:rPr>
                <w:rFonts w:ascii="Verdana" w:hAnsi="Verdana"/>
                <w:sz w:val="16"/>
                <w:szCs w:val="16"/>
              </w:rPr>
              <w:t>GB</w:t>
            </w:r>
          </w:p>
          <w:p w14:paraId="78425A78" w14:textId="4D62E1F0" w:rsidR="00D833C6" w:rsidRPr="00F630A8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C7790">
              <w:rPr>
                <w:rFonts w:ascii="Verdana" w:hAnsi="Verdana"/>
                <w:sz w:val="16"/>
                <w:szCs w:val="16"/>
              </w:rPr>
              <w:t xml:space="preserve">- monitor </w:t>
            </w:r>
            <w:r w:rsidR="00EF3542" w:rsidRPr="008C7790">
              <w:rPr>
                <w:rFonts w:ascii="Verdana" w:hAnsi="Verdana"/>
                <w:sz w:val="16"/>
                <w:szCs w:val="16"/>
              </w:rPr>
              <w:t>21</w:t>
            </w:r>
            <w:r w:rsidR="00960070" w:rsidRPr="008C7790">
              <w:rPr>
                <w:rFonts w:ascii="Verdana" w:hAnsi="Verdana"/>
                <w:sz w:val="16"/>
                <w:szCs w:val="16"/>
              </w:rPr>
              <w:t>’’ – </w:t>
            </w:r>
            <w:r w:rsidR="00E40127" w:rsidRPr="008C7790">
              <w:rPr>
                <w:rFonts w:ascii="Verdana" w:hAnsi="Verdana"/>
                <w:sz w:val="16"/>
                <w:szCs w:val="16"/>
              </w:rPr>
              <w:t>24</w:t>
            </w:r>
            <w:r w:rsidRPr="008C7790">
              <w:rPr>
                <w:rFonts w:ascii="Verdana" w:hAnsi="Verdana"/>
                <w:sz w:val="16"/>
                <w:szCs w:val="16"/>
              </w:rPr>
              <w:t>”</w:t>
            </w:r>
          </w:p>
          <w:p w14:paraId="2495A1A9" w14:textId="166EF83F" w:rsidR="00D833C6" w:rsidRPr="00F630A8" w:rsidRDefault="00D833C6" w:rsidP="00D644B3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Zainstalowany system operacyjny typu Windows 10 Enterprise LTSC</w:t>
            </w:r>
            <w:r w:rsidR="005878FD"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  <w:p w14:paraId="0A3C524D" w14:textId="1B6791CF" w:rsidR="00D833C6" w:rsidRPr="00F630A8" w:rsidRDefault="00D833C6" w:rsidP="00D644B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Przyrząd musi się łączyć z komputerem poprzez złącze Ethernet i/lub</w:t>
            </w:r>
            <w:r w:rsidRPr="00F630A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F630A8">
              <w:rPr>
                <w:rFonts w:ascii="Verdana" w:hAnsi="Verdana"/>
                <w:sz w:val="16"/>
                <w:szCs w:val="16"/>
              </w:rPr>
              <w:t>złącze USB 2.0/3.0</w:t>
            </w:r>
          </w:p>
        </w:tc>
        <w:tc>
          <w:tcPr>
            <w:tcW w:w="5113" w:type="dxa"/>
            <w:vAlign w:val="center"/>
          </w:tcPr>
          <w:p w14:paraId="5B10FDBC" w14:textId="6A78AA72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Komputer: Spektrometr musi być wyposażony w stacjonarny zestaw komputerowy o min. parametrach:</w:t>
            </w:r>
          </w:p>
          <w:p w14:paraId="35E2E9D1" w14:textId="51787F0B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procesor wielordzeniowy ………………………………..</w:t>
            </w:r>
          </w:p>
          <w:p w14:paraId="2C728107" w14:textId="7131EE07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RAM ………………………………………</w:t>
            </w:r>
            <w:r w:rsidR="008C7790">
              <w:rPr>
                <w:rFonts w:ascii="Verdana" w:hAnsi="Verdana"/>
                <w:sz w:val="16"/>
                <w:szCs w:val="16"/>
              </w:rPr>
              <w:t>G</w:t>
            </w:r>
            <w:r w:rsidRPr="00F630A8">
              <w:rPr>
                <w:rFonts w:ascii="Verdana" w:hAnsi="Verdana"/>
                <w:sz w:val="16"/>
                <w:szCs w:val="16"/>
              </w:rPr>
              <w:t>B</w:t>
            </w:r>
          </w:p>
          <w:p w14:paraId="3424C81E" w14:textId="47CF4EFE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dysk SSD ……………………………GB</w:t>
            </w:r>
          </w:p>
          <w:p w14:paraId="021E00E4" w14:textId="26B401F9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napęd optyczny - nagrywarka DVD*</w:t>
            </w:r>
          </w:p>
          <w:p w14:paraId="557158C4" w14:textId="1B736CBC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4C9098B9" w14:textId="3E6DCB95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5414E413" w14:textId="784286C9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monitor ………………………………”</w:t>
            </w:r>
          </w:p>
          <w:p w14:paraId="407E7E0D" w14:textId="098AA3A1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Zainstalowany system operacyjny ……………………………..</w:t>
            </w:r>
          </w:p>
          <w:p w14:paraId="5211D217" w14:textId="7777777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- Przyrząd musi się łączyć z komputerem poprzez złącze Ethernet i/lub</w:t>
            </w:r>
            <w:r w:rsidRPr="00F630A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F630A8">
              <w:rPr>
                <w:rFonts w:ascii="Verdana" w:hAnsi="Verdana"/>
                <w:sz w:val="16"/>
                <w:szCs w:val="16"/>
              </w:rPr>
              <w:t>złącze USB 2.0/3.0*</w:t>
            </w:r>
          </w:p>
          <w:p w14:paraId="23CC79BE" w14:textId="57F54AC7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1220655F" w14:textId="0016B6ED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D833C6" w:rsidRPr="003531C2" w14:paraId="37557CC0" w14:textId="7FDD9F69" w:rsidTr="00D833C6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542C27" w14:textId="659FA40F" w:rsidR="00D833C6" w:rsidRPr="003531C2" w:rsidRDefault="00D833C6" w:rsidP="00D833C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585803" w14:textId="1FF08DB2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Wymagane oprogramowanie: Program obsługi spektrometru, zapewniający min.:</w:t>
            </w:r>
          </w:p>
          <w:p w14:paraId="773528FA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Interaktywny asystent pomocy „krok po kroku”</w:t>
            </w:r>
          </w:p>
          <w:p w14:paraId="4D72005F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Menu pomiarowe</w:t>
            </w:r>
          </w:p>
          <w:p w14:paraId="2985189A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Procedury wstępnej obróbki danych</w:t>
            </w:r>
          </w:p>
          <w:p w14:paraId="720D887C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Opisywanie pasm</w:t>
            </w:r>
          </w:p>
          <w:p w14:paraId="0C39F443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Porównywanie widm</w:t>
            </w:r>
          </w:p>
          <w:p w14:paraId="265C6185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Narzędzia interpretacji widm</w:t>
            </w:r>
          </w:p>
          <w:p w14:paraId="4115E11D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Przeszukiwanie bibliotek</w:t>
            </w:r>
          </w:p>
          <w:p w14:paraId="7F69FF68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Tworzenie własnych bibliotek</w:t>
            </w:r>
          </w:p>
          <w:p w14:paraId="20782BE0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Analizę ilościową (zgodnie z prawem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Lambert’a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Beer’a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>)</w:t>
            </w:r>
          </w:p>
          <w:p w14:paraId="3D37E3DA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Analizę całkującą </w:t>
            </w:r>
          </w:p>
          <w:p w14:paraId="242CF3DF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Funkcje automatyzujące pomiary</w:t>
            </w:r>
          </w:p>
          <w:p w14:paraId="6B946509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Łatwy eksport widm do innych formatów</w:t>
            </w:r>
          </w:p>
          <w:p w14:paraId="36F4FEDC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Ciągła kontrola statusu spektrometru</w:t>
            </w:r>
          </w:p>
          <w:p w14:paraId="6FE209AC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Wielopoziomowe zarządzanie użytkownikami</w:t>
            </w:r>
          </w:p>
          <w:p w14:paraId="152E96A2" w14:textId="4D99FDD3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Biblioteka min. 10.000 wpisów substancji m.in. chemicznych, polimerowych, farmaceutycznych</w:t>
            </w:r>
          </w:p>
        </w:tc>
        <w:tc>
          <w:tcPr>
            <w:tcW w:w="5113" w:type="dxa"/>
            <w:vAlign w:val="center"/>
          </w:tcPr>
          <w:p w14:paraId="335D24DA" w14:textId="322FCDE0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Wymagane oprogramowanie: Program obsługi spektrometru, zapewniający min.:</w:t>
            </w:r>
          </w:p>
          <w:p w14:paraId="21887094" w14:textId="77777777" w:rsidR="00D833C6" w:rsidRPr="00F630A8" w:rsidRDefault="00D833C6" w:rsidP="00F630A8">
            <w:pPr>
              <w:pStyle w:val="dynamic-style-11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Verdana" w:hAnsi="Verdana"/>
                <w:sz w:val="16"/>
                <w:szCs w:val="16"/>
              </w:rPr>
            </w:pPr>
          </w:p>
          <w:p w14:paraId="2BB0D48E" w14:textId="6511D6F4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Interaktywny asystent pomocy „krok po kroku”*</w:t>
            </w:r>
          </w:p>
          <w:p w14:paraId="073A29E5" w14:textId="0346D6D4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1B408222" w14:textId="186F66F9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39D7195D" w14:textId="2167AAC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Menu pomiarowe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749DA0F0" w14:textId="42D4937A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298C6AB3" w14:textId="00E4C81D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0BF4CD18" w14:textId="210F6179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Procedury wstępnej obróbki danych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4D7D4FAC" w14:textId="14F272A9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1C9E5EB8" w14:textId="049F885B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496CD00F" w14:textId="661B15E1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Opisywanie pasm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3E6547D2" w14:textId="3D0AABF4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36736E14" w14:textId="4EC99B09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6E76AE15" w14:textId="784EB918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Porównywanie widm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635CFFA7" w14:textId="3A29FFFF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1E4103E6" w14:textId="394EC43F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5A014547" w14:textId="7F1FB74A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Narzędzia interpretacji widm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230B9445" w14:textId="416CE20C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7D2581E4" w14:textId="13D5ACBB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7DCB9320" w14:textId="7EC78F89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Przeszukiwanie bibliotek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2F176C8A" w14:textId="170E2B46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09474132" w14:textId="31B87D2C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05D826C5" w14:textId="48DA6C23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Tworzenie własnych bibliotek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55D21A90" w14:textId="4FE92CCE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309A3A75" w14:textId="5B02737E" w:rsidR="00D833C6" w:rsidRPr="00F630A8" w:rsidRDefault="00D833C6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lastRenderedPageBreak/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5053F5A8" w14:textId="7E734DCF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 xml:space="preserve">Analizę ilościową (zgodnie z prawem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Lambert’a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F630A8">
              <w:rPr>
                <w:rFonts w:ascii="Verdana" w:hAnsi="Verdana"/>
                <w:sz w:val="16"/>
                <w:szCs w:val="16"/>
              </w:rPr>
              <w:t>Beer’a</w:t>
            </w:r>
            <w:proofErr w:type="spellEnd"/>
            <w:r w:rsidRPr="00F630A8">
              <w:rPr>
                <w:rFonts w:ascii="Verdana" w:hAnsi="Verdana"/>
                <w:sz w:val="16"/>
                <w:szCs w:val="16"/>
              </w:rPr>
              <w:t>)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3D2CF0EE" w14:textId="48BAEED1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40989D12" w14:textId="4D3236C0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400420AC" w14:textId="287CE8E6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Analizę całkującą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1FDE9341" w14:textId="3162108A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5B290EDF" w14:textId="73824013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79663CE0" w14:textId="5AFF8C34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Funkcje automatyzujące pomiary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0B896505" w14:textId="4EB5513B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43960786" w14:textId="6AADB4DB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623A47C5" w14:textId="18B2A021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Łatwy eksport widm do innych formatów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0F868048" w14:textId="70984CC7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5D5694D1" w14:textId="73F0B6FA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70E04E12" w14:textId="17B5C16C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Ciągła kontrola statusu spektrometru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>*</w:t>
            </w:r>
          </w:p>
          <w:p w14:paraId="03866C34" w14:textId="0B0C323E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TAK</w:t>
            </w:r>
          </w:p>
          <w:p w14:paraId="3060E380" w14:textId="3A4DC085" w:rsidR="00F630A8" w:rsidRPr="00F630A8" w:rsidRDefault="00F630A8" w:rsidP="00F630A8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630A8">
              <w:rPr>
                <w:rFonts w:ascii="Verdana" w:hAnsi="Verdana"/>
                <w:sz w:val="16"/>
                <w:szCs w:val="16"/>
              </w:rPr>
              <w:t>NIE</w:t>
            </w:r>
          </w:p>
          <w:p w14:paraId="681FEBE4" w14:textId="77777777" w:rsidR="00D833C6" w:rsidRPr="00F630A8" w:rsidRDefault="00D833C6" w:rsidP="00F630A8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Wielopoziomowe zarządzanie użytkownikami</w:t>
            </w:r>
          </w:p>
          <w:p w14:paraId="74397E4C" w14:textId="3064ADAE" w:rsidR="00D833C6" w:rsidRPr="00F630A8" w:rsidRDefault="00D833C6" w:rsidP="00F630A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630A8">
              <w:rPr>
                <w:rFonts w:ascii="Verdana" w:hAnsi="Verdana"/>
                <w:sz w:val="16"/>
                <w:szCs w:val="16"/>
              </w:rPr>
              <w:t>Biblioteka</w:t>
            </w:r>
            <w:r w:rsidR="00F630A8" w:rsidRPr="00F630A8">
              <w:rPr>
                <w:rFonts w:ascii="Verdana" w:hAnsi="Verdana"/>
                <w:sz w:val="16"/>
                <w:szCs w:val="16"/>
              </w:rPr>
              <w:t xml:space="preserve"> ………………………………</w:t>
            </w:r>
            <w:r w:rsidRPr="00F630A8">
              <w:rPr>
                <w:rFonts w:ascii="Verdana" w:hAnsi="Verdana"/>
                <w:sz w:val="16"/>
                <w:szCs w:val="16"/>
              </w:rPr>
              <w:t xml:space="preserve"> wpisów substancji m.in. chemicznych, polimerowych, farmaceutycznych</w:t>
            </w:r>
          </w:p>
        </w:tc>
      </w:tr>
      <w:tr w:rsidR="00D833C6" w:rsidRPr="003531C2" w14:paraId="7FD2B606" w14:textId="69422742" w:rsidTr="00217DA3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9E9084A" w14:textId="43C57714" w:rsidR="00D833C6" w:rsidRPr="00F630A8" w:rsidRDefault="00D833C6" w:rsidP="00F630A8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0A8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Wymagania dodatkowe</w:t>
            </w:r>
          </w:p>
        </w:tc>
      </w:tr>
      <w:tr w:rsidR="00354081" w:rsidRPr="003531C2" w14:paraId="04C7B84E" w14:textId="6451C7C5" w:rsidTr="00FD44D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9726A3" w14:textId="573945FE" w:rsidR="00354081" w:rsidRPr="003531C2" w:rsidRDefault="00354081" w:rsidP="00D833C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3069CC6D" w14:textId="2F734C90" w:rsidR="00354081" w:rsidRPr="00F630A8" w:rsidRDefault="00354081" w:rsidP="0035408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bookmarkStart w:id="1" w:name="_Hlk147827738"/>
            <w:r w:rsidRPr="00F630A8">
              <w:rPr>
                <w:rFonts w:ascii="Verdana" w:hAnsi="Verdana"/>
                <w:sz w:val="16"/>
                <w:szCs w:val="16"/>
              </w:rPr>
              <w:t>Szkolenie (5 godzin ) z obsługi oraz eksploatacji urządzenia dla personelu (2 – 4 osoby) wskazanego przez Zamawiającego (w siedzibie Zamawiającego) na koszt Wykonawcy</w:t>
            </w:r>
            <w:bookmarkEnd w:id="1"/>
          </w:p>
        </w:tc>
      </w:tr>
      <w:tr w:rsidR="00354081" w:rsidRPr="003531C2" w14:paraId="7B0E6A16" w14:textId="65D42EBD" w:rsidTr="0006549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CF98D0" w14:textId="184E7DBB" w:rsidR="00354081" w:rsidRPr="003531C2" w:rsidRDefault="00354081" w:rsidP="00D833C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1811EAE5" w14:textId="35A55268" w:rsidR="00354081" w:rsidRPr="00F630A8" w:rsidRDefault="00354081" w:rsidP="003E7AC9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bookmarkStart w:id="2" w:name="_Hlk147827745"/>
            <w:r w:rsidRPr="00F630A8">
              <w:rPr>
                <w:rFonts w:ascii="Verdana" w:hAnsi="Verdana"/>
                <w:sz w:val="16"/>
                <w:szCs w:val="16"/>
              </w:rPr>
              <w:t>Montaż, pierwsze uruchomienie w lokalizacji  Zamawiającego w miejscu wskazanym przez Zamawiającego na koszt Wykonawcy</w:t>
            </w:r>
            <w:bookmarkEnd w:id="2"/>
          </w:p>
        </w:tc>
      </w:tr>
    </w:tbl>
    <w:bookmarkEnd w:id="0"/>
    <w:p w14:paraId="3E7BA3A2" w14:textId="5D7607C8" w:rsidR="007102EA" w:rsidRPr="00237381" w:rsidRDefault="00237381" w:rsidP="0023738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7817AA">
        <w:rPr>
          <w:rFonts w:ascii="Verdana" w:eastAsia="Verdana" w:hAnsi="Verdana" w:cs="Verdana"/>
          <w:b/>
          <w:bCs/>
          <w:color w:val="FF0000"/>
          <w:sz w:val="18"/>
          <w:szCs w:val="18"/>
        </w:rPr>
        <w:t>*</w:t>
      </w:r>
      <w:r w:rsidR="00122B20">
        <w:rPr>
          <w:rFonts w:ascii="Verdana" w:eastAsia="Verdana" w:hAnsi="Verdana" w:cs="Verdana"/>
          <w:b/>
          <w:bCs/>
          <w:color w:val="FF0000"/>
          <w:sz w:val="18"/>
          <w:szCs w:val="18"/>
        </w:rPr>
        <w:t>wskazać odpowiednio TAK lub NIE</w:t>
      </w:r>
    </w:p>
    <w:p w14:paraId="4B41A916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0ED9C69" w14:textId="40C20531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UWAGA!</w:t>
      </w:r>
    </w:p>
    <w:p w14:paraId="351455E7" w14:textId="013F05B6" w:rsidR="007102EA" w:rsidRPr="00D772C1" w:rsidRDefault="007817AA" w:rsidP="007102EA">
      <w:p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„</w:t>
      </w:r>
      <w:r w:rsidR="007102EA" w:rsidRPr="00D772C1">
        <w:rPr>
          <w:rFonts w:ascii="Verdana" w:eastAsia="Verdana" w:hAnsi="Verdana" w:cs="Verdana"/>
          <w:b/>
          <w:color w:val="FF0000"/>
          <w:sz w:val="18"/>
          <w:szCs w:val="18"/>
        </w:rPr>
        <w:t>OPIS PRZEDMIOTU ZAMÓWIENIA – SPECYFIKACJA TECHNICZNA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”</w:t>
      </w:r>
      <w:r w:rsidR="007102EA" w:rsidRPr="00D772C1">
        <w:rPr>
          <w:rFonts w:ascii="Verdana" w:eastAsia="Verdana" w:hAnsi="Verdana" w:cs="Verdana"/>
          <w:b/>
          <w:color w:val="FF0000"/>
          <w:sz w:val="18"/>
          <w:szCs w:val="18"/>
        </w:rPr>
        <w:t xml:space="preserve"> należy złożyć wraz z ofertą.</w:t>
      </w:r>
    </w:p>
    <w:p w14:paraId="0935162E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1EE4AD9" w14:textId="64CC35B4" w:rsidR="00D772C1" w:rsidRPr="003423F3" w:rsidRDefault="00D772C1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3423F3">
        <w:rPr>
          <w:rFonts w:ascii="Verdana" w:eastAsia="Verdana" w:hAnsi="Verdana" w:cs="Verdana"/>
          <w:b/>
          <w:bCs/>
          <w:sz w:val="18"/>
          <w:szCs w:val="18"/>
        </w:rPr>
        <w:t>Niniejszy dokument należy opatrzyć kwalifikowanym podpisem elektronicznym lub podpisem zaufanym, lub podpisem osobistym, przez osobę/osoby uprawnioną/e do reprezentowania Wykonawcy/Wykonawców wspólnie ubiegającyc</w:t>
      </w:r>
      <w:r w:rsidR="008934C9"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3423F3">
        <w:rPr>
          <w:rFonts w:ascii="Verdana" w:eastAsia="Verdana" w:hAnsi="Verdana" w:cs="Verdana"/>
          <w:b/>
          <w:bCs/>
          <w:sz w:val="18"/>
          <w:szCs w:val="18"/>
        </w:rPr>
        <w:t xml:space="preserve"> się o zamówienie.</w:t>
      </w:r>
    </w:p>
    <w:p w14:paraId="6E3543E9" w14:textId="77777777" w:rsidR="00D772C1" w:rsidRPr="00D772C1" w:rsidRDefault="00D772C1" w:rsidP="008934C9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sectPr w:rsidR="00D772C1" w:rsidRPr="00D772C1" w:rsidSect="00D13885">
      <w:headerReference w:type="default" r:id="rId8"/>
      <w:footerReference w:type="even" r:id="rId9"/>
      <w:footerReference w:type="default" r:id="rId10"/>
      <w:pgSz w:w="11906" w:h="16838" w:code="9"/>
      <w:pgMar w:top="851" w:right="851" w:bottom="35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5288" w14:textId="77777777" w:rsidR="00B8768F" w:rsidRDefault="00B8768F">
      <w:r>
        <w:separator/>
      </w:r>
    </w:p>
  </w:endnote>
  <w:endnote w:type="continuationSeparator" w:id="0">
    <w:p w14:paraId="2970BD76" w14:textId="77777777" w:rsidR="00B8768F" w:rsidRDefault="00B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42A" w14:textId="77777777" w:rsidR="00C634F2" w:rsidRDefault="00C634F2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3183E" w14:textId="77777777" w:rsidR="00C634F2" w:rsidRDefault="00C634F2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51A" w14:textId="3D066495" w:rsidR="00C634F2" w:rsidRDefault="00C634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3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11378" w14:textId="77777777" w:rsidR="00C634F2" w:rsidRDefault="00C634F2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5D4A128" w14:textId="77777777" w:rsidR="00C634F2" w:rsidRPr="003531C2" w:rsidRDefault="00C634F2">
    <w:pPr>
      <w:pStyle w:val="Stopka"/>
      <w:framePr w:wrap="auto" w:vAnchor="text" w:hAnchor="margin" w:xAlign="center" w:y="32"/>
      <w:widowControl/>
      <w:ind w:right="360"/>
      <w:rPr>
        <w:rStyle w:val="Numerstrony"/>
        <w:sz w:val="16"/>
        <w:szCs w:val="16"/>
      </w:rPr>
    </w:pPr>
  </w:p>
  <w:p w14:paraId="29376F13" w14:textId="77777777" w:rsidR="00C634F2" w:rsidRDefault="00C634F2">
    <w:pPr>
      <w:pStyle w:val="Stopka"/>
      <w:widowControl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BA3B" w14:textId="77777777" w:rsidR="00B8768F" w:rsidRDefault="00B8768F">
      <w:r>
        <w:separator/>
      </w:r>
    </w:p>
  </w:footnote>
  <w:footnote w:type="continuationSeparator" w:id="0">
    <w:p w14:paraId="486DE95A" w14:textId="77777777" w:rsidR="00B8768F" w:rsidRDefault="00B8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B6" w14:textId="2E0C5A0A" w:rsidR="00C634F2" w:rsidRDefault="00C634F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1BE"/>
    <w:multiLevelType w:val="hybridMultilevel"/>
    <w:tmpl w:val="4454DD14"/>
    <w:lvl w:ilvl="0" w:tplc="756E86F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316D"/>
    <w:multiLevelType w:val="hybridMultilevel"/>
    <w:tmpl w:val="A5C64B8C"/>
    <w:lvl w:ilvl="0" w:tplc="E8E2D7F0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B69D3"/>
    <w:multiLevelType w:val="hybridMultilevel"/>
    <w:tmpl w:val="EA463EFA"/>
    <w:lvl w:ilvl="0" w:tplc="B3B4B18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607E"/>
    <w:multiLevelType w:val="hybridMultilevel"/>
    <w:tmpl w:val="8B2A53CC"/>
    <w:lvl w:ilvl="0" w:tplc="CCE8576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19D"/>
    <w:multiLevelType w:val="hybridMultilevel"/>
    <w:tmpl w:val="AB8A81E2"/>
    <w:lvl w:ilvl="0" w:tplc="320E927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E795D"/>
    <w:multiLevelType w:val="hybridMultilevel"/>
    <w:tmpl w:val="4162D59E"/>
    <w:lvl w:ilvl="0" w:tplc="0E64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45448">
    <w:abstractNumId w:val="6"/>
  </w:num>
  <w:num w:numId="2" w16cid:durableId="1529561010">
    <w:abstractNumId w:val="3"/>
  </w:num>
  <w:num w:numId="3" w16cid:durableId="1399936437">
    <w:abstractNumId w:val="1"/>
  </w:num>
  <w:num w:numId="4" w16cid:durableId="2028631976">
    <w:abstractNumId w:val="2"/>
  </w:num>
  <w:num w:numId="5" w16cid:durableId="59445787">
    <w:abstractNumId w:val="5"/>
  </w:num>
  <w:num w:numId="6" w16cid:durableId="1106072452">
    <w:abstractNumId w:val="0"/>
  </w:num>
  <w:num w:numId="7" w16cid:durableId="72853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7Yws7A0MDMxMrBU0lEKTi0uzszPAykwrAUAKNxCPSwAAAA="/>
  </w:docVars>
  <w:rsids>
    <w:rsidRoot w:val="00F95C2C"/>
    <w:rsid w:val="000002D7"/>
    <w:rsid w:val="00000A32"/>
    <w:rsid w:val="00001264"/>
    <w:rsid w:val="000013B9"/>
    <w:rsid w:val="000013C4"/>
    <w:rsid w:val="0000161B"/>
    <w:rsid w:val="0000260E"/>
    <w:rsid w:val="00002DA6"/>
    <w:rsid w:val="00003D65"/>
    <w:rsid w:val="00004B69"/>
    <w:rsid w:val="00005453"/>
    <w:rsid w:val="00006E26"/>
    <w:rsid w:val="0001007E"/>
    <w:rsid w:val="00011263"/>
    <w:rsid w:val="00012789"/>
    <w:rsid w:val="00012B7F"/>
    <w:rsid w:val="000143EB"/>
    <w:rsid w:val="00014493"/>
    <w:rsid w:val="0001464A"/>
    <w:rsid w:val="00014AE8"/>
    <w:rsid w:val="00014F33"/>
    <w:rsid w:val="00015C49"/>
    <w:rsid w:val="00016B41"/>
    <w:rsid w:val="00016CB2"/>
    <w:rsid w:val="00016EE8"/>
    <w:rsid w:val="00017B8A"/>
    <w:rsid w:val="00017E57"/>
    <w:rsid w:val="00017F8C"/>
    <w:rsid w:val="000201AC"/>
    <w:rsid w:val="00020954"/>
    <w:rsid w:val="00021FC3"/>
    <w:rsid w:val="000221D4"/>
    <w:rsid w:val="00022B28"/>
    <w:rsid w:val="00022D38"/>
    <w:rsid w:val="00022EFE"/>
    <w:rsid w:val="00025657"/>
    <w:rsid w:val="00025C68"/>
    <w:rsid w:val="000272BD"/>
    <w:rsid w:val="00031F4A"/>
    <w:rsid w:val="00032234"/>
    <w:rsid w:val="000328B4"/>
    <w:rsid w:val="000344BC"/>
    <w:rsid w:val="00035654"/>
    <w:rsid w:val="0003585A"/>
    <w:rsid w:val="00035F59"/>
    <w:rsid w:val="00036747"/>
    <w:rsid w:val="00036995"/>
    <w:rsid w:val="000375CE"/>
    <w:rsid w:val="000403E4"/>
    <w:rsid w:val="000409F6"/>
    <w:rsid w:val="00040A55"/>
    <w:rsid w:val="00040B95"/>
    <w:rsid w:val="00041155"/>
    <w:rsid w:val="00041350"/>
    <w:rsid w:val="00041DC9"/>
    <w:rsid w:val="000421AA"/>
    <w:rsid w:val="00042BFD"/>
    <w:rsid w:val="0004338D"/>
    <w:rsid w:val="00044105"/>
    <w:rsid w:val="00044EB8"/>
    <w:rsid w:val="0004648B"/>
    <w:rsid w:val="000478D7"/>
    <w:rsid w:val="000478DC"/>
    <w:rsid w:val="00047CC4"/>
    <w:rsid w:val="0005028D"/>
    <w:rsid w:val="00052513"/>
    <w:rsid w:val="0005277C"/>
    <w:rsid w:val="000527A3"/>
    <w:rsid w:val="00052E77"/>
    <w:rsid w:val="00053B4E"/>
    <w:rsid w:val="00054F07"/>
    <w:rsid w:val="00055B6F"/>
    <w:rsid w:val="00055E04"/>
    <w:rsid w:val="0005653F"/>
    <w:rsid w:val="00057FBB"/>
    <w:rsid w:val="000612A7"/>
    <w:rsid w:val="00061751"/>
    <w:rsid w:val="00062EB2"/>
    <w:rsid w:val="00063E0B"/>
    <w:rsid w:val="00066B2C"/>
    <w:rsid w:val="00066B30"/>
    <w:rsid w:val="00067713"/>
    <w:rsid w:val="00067EA8"/>
    <w:rsid w:val="0007054F"/>
    <w:rsid w:val="000707C7"/>
    <w:rsid w:val="00070DAA"/>
    <w:rsid w:val="000719D0"/>
    <w:rsid w:val="00071B91"/>
    <w:rsid w:val="00073C99"/>
    <w:rsid w:val="0007486A"/>
    <w:rsid w:val="0007566F"/>
    <w:rsid w:val="000770FA"/>
    <w:rsid w:val="000779D4"/>
    <w:rsid w:val="00077D7E"/>
    <w:rsid w:val="00077F29"/>
    <w:rsid w:val="000806B5"/>
    <w:rsid w:val="00081C95"/>
    <w:rsid w:val="00081D46"/>
    <w:rsid w:val="0008256C"/>
    <w:rsid w:val="00082C71"/>
    <w:rsid w:val="00082EB4"/>
    <w:rsid w:val="000832AC"/>
    <w:rsid w:val="000838BF"/>
    <w:rsid w:val="00083CE2"/>
    <w:rsid w:val="00084171"/>
    <w:rsid w:val="00084ED9"/>
    <w:rsid w:val="0008503F"/>
    <w:rsid w:val="0008515A"/>
    <w:rsid w:val="0008560B"/>
    <w:rsid w:val="0008660D"/>
    <w:rsid w:val="000866C6"/>
    <w:rsid w:val="000867A8"/>
    <w:rsid w:val="00087B6D"/>
    <w:rsid w:val="0009005B"/>
    <w:rsid w:val="00090E18"/>
    <w:rsid w:val="00091046"/>
    <w:rsid w:val="00091419"/>
    <w:rsid w:val="000921D2"/>
    <w:rsid w:val="00093C54"/>
    <w:rsid w:val="0009590C"/>
    <w:rsid w:val="00096F34"/>
    <w:rsid w:val="00097439"/>
    <w:rsid w:val="000974C3"/>
    <w:rsid w:val="000976DC"/>
    <w:rsid w:val="000A0E2B"/>
    <w:rsid w:val="000A35C9"/>
    <w:rsid w:val="000A3655"/>
    <w:rsid w:val="000A3F26"/>
    <w:rsid w:val="000A4FAF"/>
    <w:rsid w:val="000A58F9"/>
    <w:rsid w:val="000A61A3"/>
    <w:rsid w:val="000A70BB"/>
    <w:rsid w:val="000A7141"/>
    <w:rsid w:val="000A78E9"/>
    <w:rsid w:val="000B07B4"/>
    <w:rsid w:val="000B0C5F"/>
    <w:rsid w:val="000B1208"/>
    <w:rsid w:val="000B1E4F"/>
    <w:rsid w:val="000B2505"/>
    <w:rsid w:val="000B2796"/>
    <w:rsid w:val="000B296B"/>
    <w:rsid w:val="000B2D37"/>
    <w:rsid w:val="000B3383"/>
    <w:rsid w:val="000B37BB"/>
    <w:rsid w:val="000B39CD"/>
    <w:rsid w:val="000B3A21"/>
    <w:rsid w:val="000B421D"/>
    <w:rsid w:val="000B483F"/>
    <w:rsid w:val="000B7488"/>
    <w:rsid w:val="000C07DC"/>
    <w:rsid w:val="000C07EE"/>
    <w:rsid w:val="000C1465"/>
    <w:rsid w:val="000C2075"/>
    <w:rsid w:val="000C2102"/>
    <w:rsid w:val="000C22B7"/>
    <w:rsid w:val="000C308B"/>
    <w:rsid w:val="000C3277"/>
    <w:rsid w:val="000C588E"/>
    <w:rsid w:val="000C5899"/>
    <w:rsid w:val="000C6367"/>
    <w:rsid w:val="000C6CF4"/>
    <w:rsid w:val="000C721E"/>
    <w:rsid w:val="000D15C6"/>
    <w:rsid w:val="000D1959"/>
    <w:rsid w:val="000D255C"/>
    <w:rsid w:val="000D2F8D"/>
    <w:rsid w:val="000D3842"/>
    <w:rsid w:val="000D3F86"/>
    <w:rsid w:val="000D4EA1"/>
    <w:rsid w:val="000D50E4"/>
    <w:rsid w:val="000D529B"/>
    <w:rsid w:val="000D5A41"/>
    <w:rsid w:val="000D60F1"/>
    <w:rsid w:val="000D64BE"/>
    <w:rsid w:val="000D6695"/>
    <w:rsid w:val="000D6B0A"/>
    <w:rsid w:val="000D6BDF"/>
    <w:rsid w:val="000E16C2"/>
    <w:rsid w:val="000E19DE"/>
    <w:rsid w:val="000E1C9F"/>
    <w:rsid w:val="000E2A84"/>
    <w:rsid w:val="000E3DC6"/>
    <w:rsid w:val="000E415D"/>
    <w:rsid w:val="000E4796"/>
    <w:rsid w:val="000E6200"/>
    <w:rsid w:val="000E6FDB"/>
    <w:rsid w:val="000E71ED"/>
    <w:rsid w:val="000E7263"/>
    <w:rsid w:val="000E78FF"/>
    <w:rsid w:val="000E7A40"/>
    <w:rsid w:val="000E7C17"/>
    <w:rsid w:val="000F0832"/>
    <w:rsid w:val="000F0C87"/>
    <w:rsid w:val="000F427E"/>
    <w:rsid w:val="000F476C"/>
    <w:rsid w:val="000F51A6"/>
    <w:rsid w:val="000F52B4"/>
    <w:rsid w:val="000F54BE"/>
    <w:rsid w:val="000F5F72"/>
    <w:rsid w:val="000F61E1"/>
    <w:rsid w:val="000F709A"/>
    <w:rsid w:val="00100BF0"/>
    <w:rsid w:val="001019F9"/>
    <w:rsid w:val="00102BEC"/>
    <w:rsid w:val="0010533D"/>
    <w:rsid w:val="0010599C"/>
    <w:rsid w:val="00105CA9"/>
    <w:rsid w:val="00110190"/>
    <w:rsid w:val="001104FE"/>
    <w:rsid w:val="00111B81"/>
    <w:rsid w:val="00111FEB"/>
    <w:rsid w:val="00112CB5"/>
    <w:rsid w:val="00112F19"/>
    <w:rsid w:val="001139ED"/>
    <w:rsid w:val="00113AB0"/>
    <w:rsid w:val="001152B8"/>
    <w:rsid w:val="001155F9"/>
    <w:rsid w:val="0012013D"/>
    <w:rsid w:val="0012069C"/>
    <w:rsid w:val="001214C1"/>
    <w:rsid w:val="00121B8A"/>
    <w:rsid w:val="00122B20"/>
    <w:rsid w:val="00122B80"/>
    <w:rsid w:val="00122D99"/>
    <w:rsid w:val="00123C33"/>
    <w:rsid w:val="00124B52"/>
    <w:rsid w:val="00125038"/>
    <w:rsid w:val="00125359"/>
    <w:rsid w:val="0012580C"/>
    <w:rsid w:val="001268D2"/>
    <w:rsid w:val="00130063"/>
    <w:rsid w:val="00130724"/>
    <w:rsid w:val="00130829"/>
    <w:rsid w:val="001317A6"/>
    <w:rsid w:val="00131DB3"/>
    <w:rsid w:val="0013225D"/>
    <w:rsid w:val="0013274C"/>
    <w:rsid w:val="00132919"/>
    <w:rsid w:val="001338BD"/>
    <w:rsid w:val="00133B88"/>
    <w:rsid w:val="00134033"/>
    <w:rsid w:val="00134430"/>
    <w:rsid w:val="00134587"/>
    <w:rsid w:val="00134809"/>
    <w:rsid w:val="00136978"/>
    <w:rsid w:val="00136E5B"/>
    <w:rsid w:val="00137551"/>
    <w:rsid w:val="00141F70"/>
    <w:rsid w:val="00142E7B"/>
    <w:rsid w:val="001436D5"/>
    <w:rsid w:val="00143C0E"/>
    <w:rsid w:val="00143EF6"/>
    <w:rsid w:val="00144737"/>
    <w:rsid w:val="00146D5C"/>
    <w:rsid w:val="00150193"/>
    <w:rsid w:val="00150AD5"/>
    <w:rsid w:val="00150F3E"/>
    <w:rsid w:val="00152C1F"/>
    <w:rsid w:val="00152F70"/>
    <w:rsid w:val="0015319F"/>
    <w:rsid w:val="0015372F"/>
    <w:rsid w:val="001540AA"/>
    <w:rsid w:val="00154C66"/>
    <w:rsid w:val="00154D94"/>
    <w:rsid w:val="00155183"/>
    <w:rsid w:val="001558EF"/>
    <w:rsid w:val="00155A33"/>
    <w:rsid w:val="00155AB1"/>
    <w:rsid w:val="00157133"/>
    <w:rsid w:val="00157F1A"/>
    <w:rsid w:val="00161F6E"/>
    <w:rsid w:val="00162037"/>
    <w:rsid w:val="001623F5"/>
    <w:rsid w:val="0016286A"/>
    <w:rsid w:val="00162F6B"/>
    <w:rsid w:val="00163197"/>
    <w:rsid w:val="001631C4"/>
    <w:rsid w:val="0016342A"/>
    <w:rsid w:val="0016457A"/>
    <w:rsid w:val="00164F88"/>
    <w:rsid w:val="00165E2B"/>
    <w:rsid w:val="00166C82"/>
    <w:rsid w:val="001679E9"/>
    <w:rsid w:val="00167F7E"/>
    <w:rsid w:val="00170F82"/>
    <w:rsid w:val="00171080"/>
    <w:rsid w:val="001730C8"/>
    <w:rsid w:val="00174016"/>
    <w:rsid w:val="001742AA"/>
    <w:rsid w:val="00174F1E"/>
    <w:rsid w:val="00176F91"/>
    <w:rsid w:val="0017735E"/>
    <w:rsid w:val="00177D31"/>
    <w:rsid w:val="00177EEC"/>
    <w:rsid w:val="00180513"/>
    <w:rsid w:val="00182460"/>
    <w:rsid w:val="00183312"/>
    <w:rsid w:val="00183FA0"/>
    <w:rsid w:val="00184DB6"/>
    <w:rsid w:val="00186ABC"/>
    <w:rsid w:val="0018750F"/>
    <w:rsid w:val="00187616"/>
    <w:rsid w:val="0019027B"/>
    <w:rsid w:val="001905A7"/>
    <w:rsid w:val="0019239A"/>
    <w:rsid w:val="001930C8"/>
    <w:rsid w:val="00193862"/>
    <w:rsid w:val="0019637D"/>
    <w:rsid w:val="001964BF"/>
    <w:rsid w:val="00196C31"/>
    <w:rsid w:val="00197609"/>
    <w:rsid w:val="001977EB"/>
    <w:rsid w:val="00197975"/>
    <w:rsid w:val="00197DF2"/>
    <w:rsid w:val="001A045A"/>
    <w:rsid w:val="001A08AB"/>
    <w:rsid w:val="001A1BDA"/>
    <w:rsid w:val="001A1FB7"/>
    <w:rsid w:val="001A2037"/>
    <w:rsid w:val="001A4713"/>
    <w:rsid w:val="001A4F2B"/>
    <w:rsid w:val="001A7301"/>
    <w:rsid w:val="001B022E"/>
    <w:rsid w:val="001B06CE"/>
    <w:rsid w:val="001B1054"/>
    <w:rsid w:val="001B1EB3"/>
    <w:rsid w:val="001B23DB"/>
    <w:rsid w:val="001B307F"/>
    <w:rsid w:val="001B40F9"/>
    <w:rsid w:val="001B413F"/>
    <w:rsid w:val="001B4164"/>
    <w:rsid w:val="001B65D1"/>
    <w:rsid w:val="001B69DF"/>
    <w:rsid w:val="001B7183"/>
    <w:rsid w:val="001B7CF7"/>
    <w:rsid w:val="001C0504"/>
    <w:rsid w:val="001C06FB"/>
    <w:rsid w:val="001C1A5F"/>
    <w:rsid w:val="001C1FFA"/>
    <w:rsid w:val="001C34EB"/>
    <w:rsid w:val="001C424E"/>
    <w:rsid w:val="001C48EB"/>
    <w:rsid w:val="001C51FD"/>
    <w:rsid w:val="001C54A7"/>
    <w:rsid w:val="001C54D8"/>
    <w:rsid w:val="001C5B07"/>
    <w:rsid w:val="001C5F93"/>
    <w:rsid w:val="001C6838"/>
    <w:rsid w:val="001C7AAE"/>
    <w:rsid w:val="001C7B57"/>
    <w:rsid w:val="001D0570"/>
    <w:rsid w:val="001D1199"/>
    <w:rsid w:val="001D270A"/>
    <w:rsid w:val="001D3177"/>
    <w:rsid w:val="001D32CB"/>
    <w:rsid w:val="001D36A7"/>
    <w:rsid w:val="001D385D"/>
    <w:rsid w:val="001D4714"/>
    <w:rsid w:val="001D5445"/>
    <w:rsid w:val="001D54FE"/>
    <w:rsid w:val="001D5DCE"/>
    <w:rsid w:val="001D73F9"/>
    <w:rsid w:val="001D7E7F"/>
    <w:rsid w:val="001E0303"/>
    <w:rsid w:val="001E2054"/>
    <w:rsid w:val="001E24C7"/>
    <w:rsid w:val="001E2887"/>
    <w:rsid w:val="001E2F30"/>
    <w:rsid w:val="001E4649"/>
    <w:rsid w:val="001E4EEB"/>
    <w:rsid w:val="001E50F0"/>
    <w:rsid w:val="001E6376"/>
    <w:rsid w:val="001E66D2"/>
    <w:rsid w:val="001E78B5"/>
    <w:rsid w:val="001E7AF3"/>
    <w:rsid w:val="001E7EB8"/>
    <w:rsid w:val="001F0E56"/>
    <w:rsid w:val="001F18AF"/>
    <w:rsid w:val="001F1D0C"/>
    <w:rsid w:val="001F1F8F"/>
    <w:rsid w:val="001F21B4"/>
    <w:rsid w:val="001F2D9F"/>
    <w:rsid w:val="001F40B1"/>
    <w:rsid w:val="001F47E3"/>
    <w:rsid w:val="001F48B6"/>
    <w:rsid w:val="001F4998"/>
    <w:rsid w:val="001F49C6"/>
    <w:rsid w:val="001F5195"/>
    <w:rsid w:val="001F5D5A"/>
    <w:rsid w:val="001F7D0A"/>
    <w:rsid w:val="002005A5"/>
    <w:rsid w:val="00200607"/>
    <w:rsid w:val="00201955"/>
    <w:rsid w:val="00202748"/>
    <w:rsid w:val="00202D32"/>
    <w:rsid w:val="00202ECC"/>
    <w:rsid w:val="0020302D"/>
    <w:rsid w:val="00203F32"/>
    <w:rsid w:val="00205C4D"/>
    <w:rsid w:val="0020650E"/>
    <w:rsid w:val="0020777C"/>
    <w:rsid w:val="00210524"/>
    <w:rsid w:val="002108E6"/>
    <w:rsid w:val="00210A6C"/>
    <w:rsid w:val="00210A89"/>
    <w:rsid w:val="00211522"/>
    <w:rsid w:val="00211B59"/>
    <w:rsid w:val="00211FC2"/>
    <w:rsid w:val="00212452"/>
    <w:rsid w:val="002144E4"/>
    <w:rsid w:val="002153D5"/>
    <w:rsid w:val="00215F13"/>
    <w:rsid w:val="002160D2"/>
    <w:rsid w:val="00216166"/>
    <w:rsid w:val="0021734B"/>
    <w:rsid w:val="00217DA3"/>
    <w:rsid w:val="00221AEC"/>
    <w:rsid w:val="00221F6B"/>
    <w:rsid w:val="002223FB"/>
    <w:rsid w:val="002235D6"/>
    <w:rsid w:val="00225BB5"/>
    <w:rsid w:val="00225FE5"/>
    <w:rsid w:val="0022617B"/>
    <w:rsid w:val="00230CCA"/>
    <w:rsid w:val="00230F2E"/>
    <w:rsid w:val="0023110D"/>
    <w:rsid w:val="002314C3"/>
    <w:rsid w:val="00231D70"/>
    <w:rsid w:val="00232C6B"/>
    <w:rsid w:val="00233623"/>
    <w:rsid w:val="00233D95"/>
    <w:rsid w:val="00233E47"/>
    <w:rsid w:val="002343A0"/>
    <w:rsid w:val="0023476F"/>
    <w:rsid w:val="002354EA"/>
    <w:rsid w:val="0023596C"/>
    <w:rsid w:val="002367F4"/>
    <w:rsid w:val="00237381"/>
    <w:rsid w:val="00237681"/>
    <w:rsid w:val="00240772"/>
    <w:rsid w:val="002408E2"/>
    <w:rsid w:val="00240C91"/>
    <w:rsid w:val="00242091"/>
    <w:rsid w:val="00242B90"/>
    <w:rsid w:val="00243F3F"/>
    <w:rsid w:val="0024561B"/>
    <w:rsid w:val="00246060"/>
    <w:rsid w:val="00246AA9"/>
    <w:rsid w:val="00247761"/>
    <w:rsid w:val="0025062C"/>
    <w:rsid w:val="00251E3E"/>
    <w:rsid w:val="002522B8"/>
    <w:rsid w:val="002523B1"/>
    <w:rsid w:val="00252A34"/>
    <w:rsid w:val="00253A8D"/>
    <w:rsid w:val="00254BE5"/>
    <w:rsid w:val="00255187"/>
    <w:rsid w:val="002557A9"/>
    <w:rsid w:val="00257371"/>
    <w:rsid w:val="002575F0"/>
    <w:rsid w:val="00260F09"/>
    <w:rsid w:val="00261045"/>
    <w:rsid w:val="002612F7"/>
    <w:rsid w:val="00261880"/>
    <w:rsid w:val="00262051"/>
    <w:rsid w:val="002621C9"/>
    <w:rsid w:val="00262608"/>
    <w:rsid w:val="00262B09"/>
    <w:rsid w:val="0026315B"/>
    <w:rsid w:val="00263412"/>
    <w:rsid w:val="00264CD9"/>
    <w:rsid w:val="00265076"/>
    <w:rsid w:val="00265B0A"/>
    <w:rsid w:val="00266D1D"/>
    <w:rsid w:val="00267252"/>
    <w:rsid w:val="002678B2"/>
    <w:rsid w:val="00270A1B"/>
    <w:rsid w:val="00270FAC"/>
    <w:rsid w:val="002742CD"/>
    <w:rsid w:val="002751E3"/>
    <w:rsid w:val="00275973"/>
    <w:rsid w:val="00275DFD"/>
    <w:rsid w:val="00276500"/>
    <w:rsid w:val="00276726"/>
    <w:rsid w:val="00276E00"/>
    <w:rsid w:val="002771B5"/>
    <w:rsid w:val="00280302"/>
    <w:rsid w:val="00281DDB"/>
    <w:rsid w:val="002821AE"/>
    <w:rsid w:val="002845F9"/>
    <w:rsid w:val="00284B0C"/>
    <w:rsid w:val="002855FB"/>
    <w:rsid w:val="00287107"/>
    <w:rsid w:val="002874A0"/>
    <w:rsid w:val="00290FA8"/>
    <w:rsid w:val="00292ACB"/>
    <w:rsid w:val="00292CB2"/>
    <w:rsid w:val="00293EF8"/>
    <w:rsid w:val="002943D7"/>
    <w:rsid w:val="00295F63"/>
    <w:rsid w:val="002966BE"/>
    <w:rsid w:val="00297E3A"/>
    <w:rsid w:val="002A10FB"/>
    <w:rsid w:val="002A1BD7"/>
    <w:rsid w:val="002A1BDD"/>
    <w:rsid w:val="002A1F05"/>
    <w:rsid w:val="002A225A"/>
    <w:rsid w:val="002A2415"/>
    <w:rsid w:val="002A29F5"/>
    <w:rsid w:val="002A485C"/>
    <w:rsid w:val="002A5866"/>
    <w:rsid w:val="002A625A"/>
    <w:rsid w:val="002A6862"/>
    <w:rsid w:val="002B1F3B"/>
    <w:rsid w:val="002B2D3F"/>
    <w:rsid w:val="002B33AA"/>
    <w:rsid w:val="002B3B44"/>
    <w:rsid w:val="002B4868"/>
    <w:rsid w:val="002B4BE6"/>
    <w:rsid w:val="002B4EF7"/>
    <w:rsid w:val="002B5481"/>
    <w:rsid w:val="002B5C80"/>
    <w:rsid w:val="002B6565"/>
    <w:rsid w:val="002B7538"/>
    <w:rsid w:val="002B7874"/>
    <w:rsid w:val="002B7BEC"/>
    <w:rsid w:val="002C02D5"/>
    <w:rsid w:val="002C05A3"/>
    <w:rsid w:val="002C0D5C"/>
    <w:rsid w:val="002C29EB"/>
    <w:rsid w:val="002C2B4E"/>
    <w:rsid w:val="002C2C9D"/>
    <w:rsid w:val="002C3D97"/>
    <w:rsid w:val="002C45E3"/>
    <w:rsid w:val="002C4991"/>
    <w:rsid w:val="002C4A6B"/>
    <w:rsid w:val="002C4DCB"/>
    <w:rsid w:val="002C51F9"/>
    <w:rsid w:val="002C5D6B"/>
    <w:rsid w:val="002C6267"/>
    <w:rsid w:val="002C64EE"/>
    <w:rsid w:val="002D078C"/>
    <w:rsid w:val="002D109F"/>
    <w:rsid w:val="002D299F"/>
    <w:rsid w:val="002D466E"/>
    <w:rsid w:val="002D4DE8"/>
    <w:rsid w:val="002D4EBF"/>
    <w:rsid w:val="002D7187"/>
    <w:rsid w:val="002D727C"/>
    <w:rsid w:val="002D7C8F"/>
    <w:rsid w:val="002E185A"/>
    <w:rsid w:val="002E3578"/>
    <w:rsid w:val="002E3B94"/>
    <w:rsid w:val="002E3E3F"/>
    <w:rsid w:val="002E4DB0"/>
    <w:rsid w:val="002E5143"/>
    <w:rsid w:val="002E6F2D"/>
    <w:rsid w:val="002E6F32"/>
    <w:rsid w:val="002E71BF"/>
    <w:rsid w:val="002E76C3"/>
    <w:rsid w:val="002E7EC0"/>
    <w:rsid w:val="002F1609"/>
    <w:rsid w:val="002F1AFC"/>
    <w:rsid w:val="002F2FFF"/>
    <w:rsid w:val="002F3EB2"/>
    <w:rsid w:val="002F41DF"/>
    <w:rsid w:val="002F436F"/>
    <w:rsid w:val="002F4384"/>
    <w:rsid w:val="002F511D"/>
    <w:rsid w:val="002F5306"/>
    <w:rsid w:val="002F698F"/>
    <w:rsid w:val="002F6A9C"/>
    <w:rsid w:val="002F73E0"/>
    <w:rsid w:val="002F785B"/>
    <w:rsid w:val="003012FE"/>
    <w:rsid w:val="00302237"/>
    <w:rsid w:val="00302EAE"/>
    <w:rsid w:val="003041C4"/>
    <w:rsid w:val="00304AFC"/>
    <w:rsid w:val="00304B26"/>
    <w:rsid w:val="00305163"/>
    <w:rsid w:val="0030591D"/>
    <w:rsid w:val="00307C9B"/>
    <w:rsid w:val="00310335"/>
    <w:rsid w:val="003113F5"/>
    <w:rsid w:val="00311C93"/>
    <w:rsid w:val="003122B9"/>
    <w:rsid w:val="003124C6"/>
    <w:rsid w:val="00312823"/>
    <w:rsid w:val="003128F1"/>
    <w:rsid w:val="00312924"/>
    <w:rsid w:val="003134E9"/>
    <w:rsid w:val="0031391D"/>
    <w:rsid w:val="00313C73"/>
    <w:rsid w:val="00314468"/>
    <w:rsid w:val="00314BB8"/>
    <w:rsid w:val="00315142"/>
    <w:rsid w:val="00315376"/>
    <w:rsid w:val="003155AD"/>
    <w:rsid w:val="003156B6"/>
    <w:rsid w:val="003156C4"/>
    <w:rsid w:val="003161E0"/>
    <w:rsid w:val="00316204"/>
    <w:rsid w:val="00316940"/>
    <w:rsid w:val="00320405"/>
    <w:rsid w:val="00320EED"/>
    <w:rsid w:val="003215F0"/>
    <w:rsid w:val="00322CCA"/>
    <w:rsid w:val="00323B6F"/>
    <w:rsid w:val="00324EFE"/>
    <w:rsid w:val="003253AF"/>
    <w:rsid w:val="00325E96"/>
    <w:rsid w:val="00325F71"/>
    <w:rsid w:val="00326215"/>
    <w:rsid w:val="0032773B"/>
    <w:rsid w:val="00330158"/>
    <w:rsid w:val="003302E9"/>
    <w:rsid w:val="0033036B"/>
    <w:rsid w:val="00331CD3"/>
    <w:rsid w:val="00332ABA"/>
    <w:rsid w:val="00332D2B"/>
    <w:rsid w:val="003338F5"/>
    <w:rsid w:val="003345DD"/>
    <w:rsid w:val="0033469D"/>
    <w:rsid w:val="00334A37"/>
    <w:rsid w:val="003369E2"/>
    <w:rsid w:val="00336BA2"/>
    <w:rsid w:val="00336F02"/>
    <w:rsid w:val="00337116"/>
    <w:rsid w:val="00337F9E"/>
    <w:rsid w:val="003401FD"/>
    <w:rsid w:val="003412C0"/>
    <w:rsid w:val="00342EFF"/>
    <w:rsid w:val="00343C83"/>
    <w:rsid w:val="00344555"/>
    <w:rsid w:val="0034493B"/>
    <w:rsid w:val="0034530F"/>
    <w:rsid w:val="00345E82"/>
    <w:rsid w:val="00346ED5"/>
    <w:rsid w:val="003503D4"/>
    <w:rsid w:val="00350502"/>
    <w:rsid w:val="003505FF"/>
    <w:rsid w:val="003513FC"/>
    <w:rsid w:val="003531C2"/>
    <w:rsid w:val="00353CD6"/>
    <w:rsid w:val="00354081"/>
    <w:rsid w:val="00354134"/>
    <w:rsid w:val="0035458B"/>
    <w:rsid w:val="00355F70"/>
    <w:rsid w:val="0035643B"/>
    <w:rsid w:val="003568B2"/>
    <w:rsid w:val="003602E5"/>
    <w:rsid w:val="00361032"/>
    <w:rsid w:val="0036276A"/>
    <w:rsid w:val="00364236"/>
    <w:rsid w:val="00364C14"/>
    <w:rsid w:val="00364F4E"/>
    <w:rsid w:val="00365452"/>
    <w:rsid w:val="00365FF1"/>
    <w:rsid w:val="003706F2"/>
    <w:rsid w:val="003712A1"/>
    <w:rsid w:val="0037179A"/>
    <w:rsid w:val="00371909"/>
    <w:rsid w:val="00372806"/>
    <w:rsid w:val="003735BA"/>
    <w:rsid w:val="003742D9"/>
    <w:rsid w:val="00375F97"/>
    <w:rsid w:val="00376869"/>
    <w:rsid w:val="00380B80"/>
    <w:rsid w:val="003839B3"/>
    <w:rsid w:val="00383E69"/>
    <w:rsid w:val="00384014"/>
    <w:rsid w:val="00386ACC"/>
    <w:rsid w:val="00391C8A"/>
    <w:rsid w:val="00392990"/>
    <w:rsid w:val="00393DC5"/>
    <w:rsid w:val="00394B9B"/>
    <w:rsid w:val="00395EBE"/>
    <w:rsid w:val="00396183"/>
    <w:rsid w:val="0039648F"/>
    <w:rsid w:val="003A0205"/>
    <w:rsid w:val="003A0249"/>
    <w:rsid w:val="003A041E"/>
    <w:rsid w:val="003A077F"/>
    <w:rsid w:val="003A1840"/>
    <w:rsid w:val="003A26B3"/>
    <w:rsid w:val="003A3223"/>
    <w:rsid w:val="003A5812"/>
    <w:rsid w:val="003A589E"/>
    <w:rsid w:val="003A5AE4"/>
    <w:rsid w:val="003A7529"/>
    <w:rsid w:val="003A757B"/>
    <w:rsid w:val="003B126F"/>
    <w:rsid w:val="003B12D2"/>
    <w:rsid w:val="003B1E7A"/>
    <w:rsid w:val="003B226A"/>
    <w:rsid w:val="003B3402"/>
    <w:rsid w:val="003B3FB0"/>
    <w:rsid w:val="003B428A"/>
    <w:rsid w:val="003B48F1"/>
    <w:rsid w:val="003B53B5"/>
    <w:rsid w:val="003B67C1"/>
    <w:rsid w:val="003B77E7"/>
    <w:rsid w:val="003B7CCF"/>
    <w:rsid w:val="003C05A1"/>
    <w:rsid w:val="003C0A7B"/>
    <w:rsid w:val="003C2098"/>
    <w:rsid w:val="003C2802"/>
    <w:rsid w:val="003C2B9E"/>
    <w:rsid w:val="003C2FA8"/>
    <w:rsid w:val="003C305B"/>
    <w:rsid w:val="003C4449"/>
    <w:rsid w:val="003C499D"/>
    <w:rsid w:val="003C5074"/>
    <w:rsid w:val="003C56B6"/>
    <w:rsid w:val="003C5ED9"/>
    <w:rsid w:val="003C6013"/>
    <w:rsid w:val="003C6577"/>
    <w:rsid w:val="003C710D"/>
    <w:rsid w:val="003C7812"/>
    <w:rsid w:val="003D0199"/>
    <w:rsid w:val="003D09D1"/>
    <w:rsid w:val="003D166A"/>
    <w:rsid w:val="003D25F2"/>
    <w:rsid w:val="003D2684"/>
    <w:rsid w:val="003D4A62"/>
    <w:rsid w:val="003D4B81"/>
    <w:rsid w:val="003D6059"/>
    <w:rsid w:val="003D7159"/>
    <w:rsid w:val="003D7E82"/>
    <w:rsid w:val="003E0890"/>
    <w:rsid w:val="003E1001"/>
    <w:rsid w:val="003E3C69"/>
    <w:rsid w:val="003E42DD"/>
    <w:rsid w:val="003E50C4"/>
    <w:rsid w:val="003E5775"/>
    <w:rsid w:val="003E5AFD"/>
    <w:rsid w:val="003E73AC"/>
    <w:rsid w:val="003E751B"/>
    <w:rsid w:val="003E7AC9"/>
    <w:rsid w:val="003E7B32"/>
    <w:rsid w:val="003E7E5B"/>
    <w:rsid w:val="003F1F07"/>
    <w:rsid w:val="003F2793"/>
    <w:rsid w:val="003F2C6E"/>
    <w:rsid w:val="003F3577"/>
    <w:rsid w:val="003F3C78"/>
    <w:rsid w:val="003F4C29"/>
    <w:rsid w:val="003F4D65"/>
    <w:rsid w:val="003F5295"/>
    <w:rsid w:val="003F5BDE"/>
    <w:rsid w:val="003F60C7"/>
    <w:rsid w:val="003F6D6C"/>
    <w:rsid w:val="003F7A24"/>
    <w:rsid w:val="004003E7"/>
    <w:rsid w:val="004012F7"/>
    <w:rsid w:val="004019B6"/>
    <w:rsid w:val="0040206C"/>
    <w:rsid w:val="0040305D"/>
    <w:rsid w:val="0040401A"/>
    <w:rsid w:val="004049EC"/>
    <w:rsid w:val="0040614A"/>
    <w:rsid w:val="00406F04"/>
    <w:rsid w:val="004078A9"/>
    <w:rsid w:val="00407A11"/>
    <w:rsid w:val="00407C8B"/>
    <w:rsid w:val="00407DA4"/>
    <w:rsid w:val="004103CC"/>
    <w:rsid w:val="004125A9"/>
    <w:rsid w:val="00412620"/>
    <w:rsid w:val="0041507F"/>
    <w:rsid w:val="00415C9A"/>
    <w:rsid w:val="0041619A"/>
    <w:rsid w:val="00420CE1"/>
    <w:rsid w:val="00421BA9"/>
    <w:rsid w:val="004220D5"/>
    <w:rsid w:val="004227A4"/>
    <w:rsid w:val="0042336C"/>
    <w:rsid w:val="00426EB3"/>
    <w:rsid w:val="0042701B"/>
    <w:rsid w:val="0042709B"/>
    <w:rsid w:val="004270A8"/>
    <w:rsid w:val="00430217"/>
    <w:rsid w:val="0043044C"/>
    <w:rsid w:val="00430BA1"/>
    <w:rsid w:val="0043145A"/>
    <w:rsid w:val="00431696"/>
    <w:rsid w:val="004330DA"/>
    <w:rsid w:val="004332A4"/>
    <w:rsid w:val="004332C1"/>
    <w:rsid w:val="0043408C"/>
    <w:rsid w:val="00435688"/>
    <w:rsid w:val="00437376"/>
    <w:rsid w:val="0043740E"/>
    <w:rsid w:val="00440E6F"/>
    <w:rsid w:val="00441986"/>
    <w:rsid w:val="00442191"/>
    <w:rsid w:val="00442E85"/>
    <w:rsid w:val="00443A52"/>
    <w:rsid w:val="00443DD8"/>
    <w:rsid w:val="0044596E"/>
    <w:rsid w:val="00445A55"/>
    <w:rsid w:val="00445D6A"/>
    <w:rsid w:val="004468AB"/>
    <w:rsid w:val="00446AB4"/>
    <w:rsid w:val="00447549"/>
    <w:rsid w:val="004503AD"/>
    <w:rsid w:val="00450E67"/>
    <w:rsid w:val="00451409"/>
    <w:rsid w:val="00451957"/>
    <w:rsid w:val="00452197"/>
    <w:rsid w:val="0045254C"/>
    <w:rsid w:val="00452DB4"/>
    <w:rsid w:val="00453D48"/>
    <w:rsid w:val="00454163"/>
    <w:rsid w:val="00454470"/>
    <w:rsid w:val="00454847"/>
    <w:rsid w:val="004548C3"/>
    <w:rsid w:val="00454F16"/>
    <w:rsid w:val="0045664E"/>
    <w:rsid w:val="004567AF"/>
    <w:rsid w:val="00457631"/>
    <w:rsid w:val="00457749"/>
    <w:rsid w:val="004602E3"/>
    <w:rsid w:val="0046047C"/>
    <w:rsid w:val="004604BD"/>
    <w:rsid w:val="00460F24"/>
    <w:rsid w:val="00461F71"/>
    <w:rsid w:val="004627E2"/>
    <w:rsid w:val="00462C25"/>
    <w:rsid w:val="00465318"/>
    <w:rsid w:val="0046685C"/>
    <w:rsid w:val="00467F48"/>
    <w:rsid w:val="00470065"/>
    <w:rsid w:val="00470355"/>
    <w:rsid w:val="00470B66"/>
    <w:rsid w:val="00470D10"/>
    <w:rsid w:val="00471426"/>
    <w:rsid w:val="00471512"/>
    <w:rsid w:val="004715D8"/>
    <w:rsid w:val="00471C4A"/>
    <w:rsid w:val="00472D04"/>
    <w:rsid w:val="00475A88"/>
    <w:rsid w:val="00477132"/>
    <w:rsid w:val="004774DB"/>
    <w:rsid w:val="0048035F"/>
    <w:rsid w:val="00480FC6"/>
    <w:rsid w:val="004813A1"/>
    <w:rsid w:val="00481518"/>
    <w:rsid w:val="0048190D"/>
    <w:rsid w:val="00482D33"/>
    <w:rsid w:val="0048318F"/>
    <w:rsid w:val="004841AB"/>
    <w:rsid w:val="00484434"/>
    <w:rsid w:val="00484897"/>
    <w:rsid w:val="004853C9"/>
    <w:rsid w:val="0048606F"/>
    <w:rsid w:val="00486616"/>
    <w:rsid w:val="004874A1"/>
    <w:rsid w:val="0049044B"/>
    <w:rsid w:val="00491040"/>
    <w:rsid w:val="004914A3"/>
    <w:rsid w:val="00491B35"/>
    <w:rsid w:val="00492AC1"/>
    <w:rsid w:val="00492C27"/>
    <w:rsid w:val="00493D88"/>
    <w:rsid w:val="00493FEA"/>
    <w:rsid w:val="004946E6"/>
    <w:rsid w:val="004966C2"/>
    <w:rsid w:val="00496EF2"/>
    <w:rsid w:val="00497581"/>
    <w:rsid w:val="004A0BF4"/>
    <w:rsid w:val="004A2AE0"/>
    <w:rsid w:val="004A3623"/>
    <w:rsid w:val="004A3F22"/>
    <w:rsid w:val="004A61D4"/>
    <w:rsid w:val="004A7122"/>
    <w:rsid w:val="004A7AC1"/>
    <w:rsid w:val="004A7E47"/>
    <w:rsid w:val="004B0B63"/>
    <w:rsid w:val="004B14A4"/>
    <w:rsid w:val="004B16FA"/>
    <w:rsid w:val="004B1F4C"/>
    <w:rsid w:val="004B28DB"/>
    <w:rsid w:val="004B2EC3"/>
    <w:rsid w:val="004B3451"/>
    <w:rsid w:val="004B3609"/>
    <w:rsid w:val="004B46CC"/>
    <w:rsid w:val="004B4E47"/>
    <w:rsid w:val="004B7C1E"/>
    <w:rsid w:val="004C0916"/>
    <w:rsid w:val="004C22EC"/>
    <w:rsid w:val="004C38B5"/>
    <w:rsid w:val="004C43B8"/>
    <w:rsid w:val="004C5E89"/>
    <w:rsid w:val="004C6986"/>
    <w:rsid w:val="004C71E1"/>
    <w:rsid w:val="004C7E62"/>
    <w:rsid w:val="004D142D"/>
    <w:rsid w:val="004D1767"/>
    <w:rsid w:val="004D18E3"/>
    <w:rsid w:val="004D19C8"/>
    <w:rsid w:val="004D23CB"/>
    <w:rsid w:val="004D3942"/>
    <w:rsid w:val="004D3BD6"/>
    <w:rsid w:val="004D43FF"/>
    <w:rsid w:val="004D4711"/>
    <w:rsid w:val="004D5140"/>
    <w:rsid w:val="004D5B58"/>
    <w:rsid w:val="004D6530"/>
    <w:rsid w:val="004D6873"/>
    <w:rsid w:val="004E00B3"/>
    <w:rsid w:val="004E0B80"/>
    <w:rsid w:val="004E22D8"/>
    <w:rsid w:val="004E2333"/>
    <w:rsid w:val="004E2334"/>
    <w:rsid w:val="004E30F2"/>
    <w:rsid w:val="004E32DA"/>
    <w:rsid w:val="004E3662"/>
    <w:rsid w:val="004E3729"/>
    <w:rsid w:val="004E45CF"/>
    <w:rsid w:val="004E492A"/>
    <w:rsid w:val="004E5F4C"/>
    <w:rsid w:val="004E6987"/>
    <w:rsid w:val="004E6B4C"/>
    <w:rsid w:val="004F0DC1"/>
    <w:rsid w:val="004F17DD"/>
    <w:rsid w:val="004F1E04"/>
    <w:rsid w:val="004F1EF8"/>
    <w:rsid w:val="004F2459"/>
    <w:rsid w:val="004F3B3D"/>
    <w:rsid w:val="004F4B99"/>
    <w:rsid w:val="004F5462"/>
    <w:rsid w:val="0050254F"/>
    <w:rsid w:val="00503006"/>
    <w:rsid w:val="005035C6"/>
    <w:rsid w:val="00505452"/>
    <w:rsid w:val="00505A8D"/>
    <w:rsid w:val="0050696F"/>
    <w:rsid w:val="005069C1"/>
    <w:rsid w:val="00507D2E"/>
    <w:rsid w:val="00507FA7"/>
    <w:rsid w:val="0051046D"/>
    <w:rsid w:val="00510E51"/>
    <w:rsid w:val="00511146"/>
    <w:rsid w:val="00511DF7"/>
    <w:rsid w:val="00512164"/>
    <w:rsid w:val="00512B79"/>
    <w:rsid w:val="00512FE0"/>
    <w:rsid w:val="005132D1"/>
    <w:rsid w:val="00516166"/>
    <w:rsid w:val="00516A9C"/>
    <w:rsid w:val="00517056"/>
    <w:rsid w:val="005201C8"/>
    <w:rsid w:val="005202DD"/>
    <w:rsid w:val="00524542"/>
    <w:rsid w:val="005252C9"/>
    <w:rsid w:val="005256A4"/>
    <w:rsid w:val="00531B73"/>
    <w:rsid w:val="00531DE7"/>
    <w:rsid w:val="0053211C"/>
    <w:rsid w:val="00533EC6"/>
    <w:rsid w:val="00534B9C"/>
    <w:rsid w:val="0053566C"/>
    <w:rsid w:val="0053595E"/>
    <w:rsid w:val="005360D6"/>
    <w:rsid w:val="0053614C"/>
    <w:rsid w:val="0053681E"/>
    <w:rsid w:val="00536E0A"/>
    <w:rsid w:val="00537A73"/>
    <w:rsid w:val="00537E77"/>
    <w:rsid w:val="00540832"/>
    <w:rsid w:val="0054186B"/>
    <w:rsid w:val="00541A65"/>
    <w:rsid w:val="00541F61"/>
    <w:rsid w:val="00541FE5"/>
    <w:rsid w:val="0054235D"/>
    <w:rsid w:val="0054385D"/>
    <w:rsid w:val="00543951"/>
    <w:rsid w:val="00546FAE"/>
    <w:rsid w:val="00550BFF"/>
    <w:rsid w:val="005516BF"/>
    <w:rsid w:val="005529BD"/>
    <w:rsid w:val="00553BA8"/>
    <w:rsid w:val="00554F15"/>
    <w:rsid w:val="00555A69"/>
    <w:rsid w:val="00555F9C"/>
    <w:rsid w:val="005577C1"/>
    <w:rsid w:val="00557B64"/>
    <w:rsid w:val="00560840"/>
    <w:rsid w:val="00560EB4"/>
    <w:rsid w:val="0056198F"/>
    <w:rsid w:val="00563044"/>
    <w:rsid w:val="005636CB"/>
    <w:rsid w:val="00563D0C"/>
    <w:rsid w:val="00563E2A"/>
    <w:rsid w:val="00565DFA"/>
    <w:rsid w:val="0056679B"/>
    <w:rsid w:val="00566FB0"/>
    <w:rsid w:val="0056763B"/>
    <w:rsid w:val="00570581"/>
    <w:rsid w:val="00572504"/>
    <w:rsid w:val="005744A8"/>
    <w:rsid w:val="00575620"/>
    <w:rsid w:val="00576B1D"/>
    <w:rsid w:val="00576BEE"/>
    <w:rsid w:val="00576FA8"/>
    <w:rsid w:val="005773DF"/>
    <w:rsid w:val="00577912"/>
    <w:rsid w:val="00577D2A"/>
    <w:rsid w:val="005801E3"/>
    <w:rsid w:val="00580AAB"/>
    <w:rsid w:val="005822F2"/>
    <w:rsid w:val="0058295A"/>
    <w:rsid w:val="00582D69"/>
    <w:rsid w:val="0058334A"/>
    <w:rsid w:val="00583590"/>
    <w:rsid w:val="00584114"/>
    <w:rsid w:val="00585DB9"/>
    <w:rsid w:val="005878FD"/>
    <w:rsid w:val="00587D65"/>
    <w:rsid w:val="00590CC0"/>
    <w:rsid w:val="00590E27"/>
    <w:rsid w:val="005915A8"/>
    <w:rsid w:val="005924D6"/>
    <w:rsid w:val="00593574"/>
    <w:rsid w:val="0059498C"/>
    <w:rsid w:val="00595C8F"/>
    <w:rsid w:val="005A0412"/>
    <w:rsid w:val="005A0979"/>
    <w:rsid w:val="005A2051"/>
    <w:rsid w:val="005A2F22"/>
    <w:rsid w:val="005A3AD9"/>
    <w:rsid w:val="005A530C"/>
    <w:rsid w:val="005A5F1A"/>
    <w:rsid w:val="005A60D2"/>
    <w:rsid w:val="005A6442"/>
    <w:rsid w:val="005A6478"/>
    <w:rsid w:val="005A7108"/>
    <w:rsid w:val="005A78C4"/>
    <w:rsid w:val="005B0C52"/>
    <w:rsid w:val="005B0D33"/>
    <w:rsid w:val="005B132E"/>
    <w:rsid w:val="005B18C8"/>
    <w:rsid w:val="005B1E0F"/>
    <w:rsid w:val="005B3126"/>
    <w:rsid w:val="005B51F7"/>
    <w:rsid w:val="005B5481"/>
    <w:rsid w:val="005B62E5"/>
    <w:rsid w:val="005B660F"/>
    <w:rsid w:val="005B7F92"/>
    <w:rsid w:val="005C0163"/>
    <w:rsid w:val="005C0280"/>
    <w:rsid w:val="005C0700"/>
    <w:rsid w:val="005C0955"/>
    <w:rsid w:val="005C126B"/>
    <w:rsid w:val="005C21C1"/>
    <w:rsid w:val="005C2F3F"/>
    <w:rsid w:val="005C33B5"/>
    <w:rsid w:val="005C4434"/>
    <w:rsid w:val="005C4801"/>
    <w:rsid w:val="005C48D6"/>
    <w:rsid w:val="005C60FA"/>
    <w:rsid w:val="005C6711"/>
    <w:rsid w:val="005C6837"/>
    <w:rsid w:val="005C6E85"/>
    <w:rsid w:val="005D03DE"/>
    <w:rsid w:val="005D0AB8"/>
    <w:rsid w:val="005D1D50"/>
    <w:rsid w:val="005D3684"/>
    <w:rsid w:val="005D4DCC"/>
    <w:rsid w:val="005D54E6"/>
    <w:rsid w:val="005D6649"/>
    <w:rsid w:val="005D6A15"/>
    <w:rsid w:val="005D76A1"/>
    <w:rsid w:val="005D7D4F"/>
    <w:rsid w:val="005D7EDC"/>
    <w:rsid w:val="005E0C04"/>
    <w:rsid w:val="005E10ED"/>
    <w:rsid w:val="005E2279"/>
    <w:rsid w:val="005E3877"/>
    <w:rsid w:val="005E387A"/>
    <w:rsid w:val="005E6756"/>
    <w:rsid w:val="005E7257"/>
    <w:rsid w:val="005E73BB"/>
    <w:rsid w:val="005E77F9"/>
    <w:rsid w:val="005E7834"/>
    <w:rsid w:val="005F09FA"/>
    <w:rsid w:val="005F0A19"/>
    <w:rsid w:val="005F1022"/>
    <w:rsid w:val="005F1A48"/>
    <w:rsid w:val="005F2187"/>
    <w:rsid w:val="005F272A"/>
    <w:rsid w:val="005F30DF"/>
    <w:rsid w:val="005F3247"/>
    <w:rsid w:val="005F34A7"/>
    <w:rsid w:val="005F4299"/>
    <w:rsid w:val="005F4CD9"/>
    <w:rsid w:val="005F5ABA"/>
    <w:rsid w:val="005F5EE4"/>
    <w:rsid w:val="005F6028"/>
    <w:rsid w:val="005F6BDA"/>
    <w:rsid w:val="005F75D4"/>
    <w:rsid w:val="005F7708"/>
    <w:rsid w:val="005F79D9"/>
    <w:rsid w:val="005F7C62"/>
    <w:rsid w:val="0060017B"/>
    <w:rsid w:val="0060045B"/>
    <w:rsid w:val="00600781"/>
    <w:rsid w:val="00600EE8"/>
    <w:rsid w:val="00601D7F"/>
    <w:rsid w:val="00604BA4"/>
    <w:rsid w:val="00604F4E"/>
    <w:rsid w:val="0060528A"/>
    <w:rsid w:val="00606B62"/>
    <w:rsid w:val="0060789C"/>
    <w:rsid w:val="00607C2A"/>
    <w:rsid w:val="0061095D"/>
    <w:rsid w:val="00610EDD"/>
    <w:rsid w:val="00611368"/>
    <w:rsid w:val="0061143B"/>
    <w:rsid w:val="006115B1"/>
    <w:rsid w:val="00612A3C"/>
    <w:rsid w:val="00612DAF"/>
    <w:rsid w:val="00613D50"/>
    <w:rsid w:val="00616868"/>
    <w:rsid w:val="00616CBD"/>
    <w:rsid w:val="00616E98"/>
    <w:rsid w:val="00617512"/>
    <w:rsid w:val="00617E9B"/>
    <w:rsid w:val="00620401"/>
    <w:rsid w:val="006207B9"/>
    <w:rsid w:val="006207EC"/>
    <w:rsid w:val="00620999"/>
    <w:rsid w:val="00621B70"/>
    <w:rsid w:val="00621E2E"/>
    <w:rsid w:val="00623141"/>
    <w:rsid w:val="006232B3"/>
    <w:rsid w:val="00623C85"/>
    <w:rsid w:val="0062440C"/>
    <w:rsid w:val="00624EF1"/>
    <w:rsid w:val="006314A5"/>
    <w:rsid w:val="00633291"/>
    <w:rsid w:val="00633D43"/>
    <w:rsid w:val="00633F92"/>
    <w:rsid w:val="00634C0A"/>
    <w:rsid w:val="006358AF"/>
    <w:rsid w:val="00635B71"/>
    <w:rsid w:val="00636CF1"/>
    <w:rsid w:val="00636DAF"/>
    <w:rsid w:val="00636DC8"/>
    <w:rsid w:val="0064184C"/>
    <w:rsid w:val="00641EA5"/>
    <w:rsid w:val="00642906"/>
    <w:rsid w:val="00642A41"/>
    <w:rsid w:val="006456C5"/>
    <w:rsid w:val="00645748"/>
    <w:rsid w:val="00646147"/>
    <w:rsid w:val="00646577"/>
    <w:rsid w:val="00646A19"/>
    <w:rsid w:val="00646FCA"/>
    <w:rsid w:val="00647AEC"/>
    <w:rsid w:val="00647CBF"/>
    <w:rsid w:val="00651977"/>
    <w:rsid w:val="00651A14"/>
    <w:rsid w:val="00651FBB"/>
    <w:rsid w:val="006521DD"/>
    <w:rsid w:val="006523EB"/>
    <w:rsid w:val="00652B90"/>
    <w:rsid w:val="00654439"/>
    <w:rsid w:val="00654584"/>
    <w:rsid w:val="00654E24"/>
    <w:rsid w:val="0065775E"/>
    <w:rsid w:val="00657E38"/>
    <w:rsid w:val="00660166"/>
    <w:rsid w:val="00660170"/>
    <w:rsid w:val="00662DF0"/>
    <w:rsid w:val="00663615"/>
    <w:rsid w:val="006649A7"/>
    <w:rsid w:val="00664DAF"/>
    <w:rsid w:val="00665697"/>
    <w:rsid w:val="00666502"/>
    <w:rsid w:val="00666F39"/>
    <w:rsid w:val="0067024A"/>
    <w:rsid w:val="006704C0"/>
    <w:rsid w:val="00670B5B"/>
    <w:rsid w:val="006716E2"/>
    <w:rsid w:val="006728BD"/>
    <w:rsid w:val="00672BF0"/>
    <w:rsid w:val="0067434D"/>
    <w:rsid w:val="006753AC"/>
    <w:rsid w:val="00675AE9"/>
    <w:rsid w:val="00675E62"/>
    <w:rsid w:val="00675F32"/>
    <w:rsid w:val="0067633F"/>
    <w:rsid w:val="00680102"/>
    <w:rsid w:val="00681DE5"/>
    <w:rsid w:val="00682ACD"/>
    <w:rsid w:val="00682DF9"/>
    <w:rsid w:val="00683899"/>
    <w:rsid w:val="00684363"/>
    <w:rsid w:val="006849F7"/>
    <w:rsid w:val="00685A8A"/>
    <w:rsid w:val="00686712"/>
    <w:rsid w:val="006869F5"/>
    <w:rsid w:val="00690C32"/>
    <w:rsid w:val="00690E30"/>
    <w:rsid w:val="006915DC"/>
    <w:rsid w:val="00691745"/>
    <w:rsid w:val="00691D7C"/>
    <w:rsid w:val="00693E67"/>
    <w:rsid w:val="006940F5"/>
    <w:rsid w:val="0069467A"/>
    <w:rsid w:val="006949B5"/>
    <w:rsid w:val="00694ECC"/>
    <w:rsid w:val="00695611"/>
    <w:rsid w:val="00695D30"/>
    <w:rsid w:val="0069644F"/>
    <w:rsid w:val="00696B8D"/>
    <w:rsid w:val="00697E64"/>
    <w:rsid w:val="00697EA8"/>
    <w:rsid w:val="006A10AF"/>
    <w:rsid w:val="006A12E5"/>
    <w:rsid w:val="006A181B"/>
    <w:rsid w:val="006A2FF1"/>
    <w:rsid w:val="006A3803"/>
    <w:rsid w:val="006A3A82"/>
    <w:rsid w:val="006A3C00"/>
    <w:rsid w:val="006A4056"/>
    <w:rsid w:val="006A4659"/>
    <w:rsid w:val="006A4CA9"/>
    <w:rsid w:val="006A5F04"/>
    <w:rsid w:val="006A6E82"/>
    <w:rsid w:val="006A7FA3"/>
    <w:rsid w:val="006B00CE"/>
    <w:rsid w:val="006B0EDD"/>
    <w:rsid w:val="006B103E"/>
    <w:rsid w:val="006B11B7"/>
    <w:rsid w:val="006B18A0"/>
    <w:rsid w:val="006B2862"/>
    <w:rsid w:val="006B3A56"/>
    <w:rsid w:val="006B478F"/>
    <w:rsid w:val="006B503D"/>
    <w:rsid w:val="006B568F"/>
    <w:rsid w:val="006B5AF1"/>
    <w:rsid w:val="006B6BCF"/>
    <w:rsid w:val="006B7DEC"/>
    <w:rsid w:val="006C0963"/>
    <w:rsid w:val="006C20E6"/>
    <w:rsid w:val="006C3550"/>
    <w:rsid w:val="006C3D2E"/>
    <w:rsid w:val="006C420C"/>
    <w:rsid w:val="006C45F1"/>
    <w:rsid w:val="006C687E"/>
    <w:rsid w:val="006C718D"/>
    <w:rsid w:val="006D075D"/>
    <w:rsid w:val="006D0F63"/>
    <w:rsid w:val="006D1501"/>
    <w:rsid w:val="006D162C"/>
    <w:rsid w:val="006D2CF1"/>
    <w:rsid w:val="006D4C9F"/>
    <w:rsid w:val="006D4F89"/>
    <w:rsid w:val="006D53C4"/>
    <w:rsid w:val="006D5595"/>
    <w:rsid w:val="006D6C8B"/>
    <w:rsid w:val="006E3DDE"/>
    <w:rsid w:val="006E4072"/>
    <w:rsid w:val="006E5CF3"/>
    <w:rsid w:val="006E66B1"/>
    <w:rsid w:val="006F0123"/>
    <w:rsid w:val="006F27B2"/>
    <w:rsid w:val="006F3C16"/>
    <w:rsid w:val="006F48DD"/>
    <w:rsid w:val="006F5AAC"/>
    <w:rsid w:val="006F7428"/>
    <w:rsid w:val="006F747A"/>
    <w:rsid w:val="00700019"/>
    <w:rsid w:val="00701B6A"/>
    <w:rsid w:val="00701FA4"/>
    <w:rsid w:val="007020E4"/>
    <w:rsid w:val="00702456"/>
    <w:rsid w:val="007029DB"/>
    <w:rsid w:val="00702F0D"/>
    <w:rsid w:val="00703058"/>
    <w:rsid w:val="0070342D"/>
    <w:rsid w:val="00705504"/>
    <w:rsid w:val="007059EF"/>
    <w:rsid w:val="00705C19"/>
    <w:rsid w:val="0070670B"/>
    <w:rsid w:val="00706A9F"/>
    <w:rsid w:val="00706BEC"/>
    <w:rsid w:val="00707658"/>
    <w:rsid w:val="00707F4D"/>
    <w:rsid w:val="007102EA"/>
    <w:rsid w:val="007105A1"/>
    <w:rsid w:val="0071069C"/>
    <w:rsid w:val="00710822"/>
    <w:rsid w:val="00710D9A"/>
    <w:rsid w:val="007118CE"/>
    <w:rsid w:val="00712AA2"/>
    <w:rsid w:val="007135EF"/>
    <w:rsid w:val="0071432A"/>
    <w:rsid w:val="00714EE5"/>
    <w:rsid w:val="00715068"/>
    <w:rsid w:val="00715173"/>
    <w:rsid w:val="00715F7C"/>
    <w:rsid w:val="0071703A"/>
    <w:rsid w:val="0072053D"/>
    <w:rsid w:val="00720624"/>
    <w:rsid w:val="007207C6"/>
    <w:rsid w:val="0072086B"/>
    <w:rsid w:val="00721A0E"/>
    <w:rsid w:val="00721CAF"/>
    <w:rsid w:val="007220CE"/>
    <w:rsid w:val="007221F7"/>
    <w:rsid w:val="00722293"/>
    <w:rsid w:val="00724316"/>
    <w:rsid w:val="00726C28"/>
    <w:rsid w:val="00727F51"/>
    <w:rsid w:val="00727F8E"/>
    <w:rsid w:val="00730956"/>
    <w:rsid w:val="00732105"/>
    <w:rsid w:val="00732D12"/>
    <w:rsid w:val="00734E2D"/>
    <w:rsid w:val="0073586A"/>
    <w:rsid w:val="007358F6"/>
    <w:rsid w:val="00736642"/>
    <w:rsid w:val="00737858"/>
    <w:rsid w:val="00737DD4"/>
    <w:rsid w:val="0074161A"/>
    <w:rsid w:val="00741CC7"/>
    <w:rsid w:val="00742E30"/>
    <w:rsid w:val="0074405B"/>
    <w:rsid w:val="007442ED"/>
    <w:rsid w:val="007449E4"/>
    <w:rsid w:val="00747369"/>
    <w:rsid w:val="00747E8D"/>
    <w:rsid w:val="0075020E"/>
    <w:rsid w:val="00750E0B"/>
    <w:rsid w:val="007526B3"/>
    <w:rsid w:val="0075324C"/>
    <w:rsid w:val="00753EAB"/>
    <w:rsid w:val="00753F48"/>
    <w:rsid w:val="00755C64"/>
    <w:rsid w:val="00755DD7"/>
    <w:rsid w:val="007560B8"/>
    <w:rsid w:val="007575EE"/>
    <w:rsid w:val="007579CD"/>
    <w:rsid w:val="00760611"/>
    <w:rsid w:val="00761AAB"/>
    <w:rsid w:val="00761AD5"/>
    <w:rsid w:val="00762581"/>
    <w:rsid w:val="00762B7C"/>
    <w:rsid w:val="00763012"/>
    <w:rsid w:val="00764032"/>
    <w:rsid w:val="00764440"/>
    <w:rsid w:val="007649FB"/>
    <w:rsid w:val="00764B3E"/>
    <w:rsid w:val="00765C8C"/>
    <w:rsid w:val="00765CD2"/>
    <w:rsid w:val="0076606A"/>
    <w:rsid w:val="007671D9"/>
    <w:rsid w:val="007677F2"/>
    <w:rsid w:val="00770635"/>
    <w:rsid w:val="007713FF"/>
    <w:rsid w:val="0077253D"/>
    <w:rsid w:val="007732EF"/>
    <w:rsid w:val="00774381"/>
    <w:rsid w:val="00774953"/>
    <w:rsid w:val="007756D0"/>
    <w:rsid w:val="007764CB"/>
    <w:rsid w:val="007765F8"/>
    <w:rsid w:val="00776AC5"/>
    <w:rsid w:val="00781409"/>
    <w:rsid w:val="007817AA"/>
    <w:rsid w:val="00781D9A"/>
    <w:rsid w:val="00782319"/>
    <w:rsid w:val="00782713"/>
    <w:rsid w:val="007832DF"/>
    <w:rsid w:val="007844C6"/>
    <w:rsid w:val="00785633"/>
    <w:rsid w:val="007856A7"/>
    <w:rsid w:val="00785CD7"/>
    <w:rsid w:val="007863D2"/>
    <w:rsid w:val="00786EA8"/>
    <w:rsid w:val="007902EF"/>
    <w:rsid w:val="0079035A"/>
    <w:rsid w:val="00791020"/>
    <w:rsid w:val="00791D9B"/>
    <w:rsid w:val="007920A0"/>
    <w:rsid w:val="0079289E"/>
    <w:rsid w:val="00792D00"/>
    <w:rsid w:val="00793342"/>
    <w:rsid w:val="00794842"/>
    <w:rsid w:val="00794D25"/>
    <w:rsid w:val="00795085"/>
    <w:rsid w:val="007953A9"/>
    <w:rsid w:val="007954FB"/>
    <w:rsid w:val="00795D9D"/>
    <w:rsid w:val="007960B4"/>
    <w:rsid w:val="00796B17"/>
    <w:rsid w:val="00796C4C"/>
    <w:rsid w:val="00796CEB"/>
    <w:rsid w:val="00796CF7"/>
    <w:rsid w:val="00796DDD"/>
    <w:rsid w:val="00797526"/>
    <w:rsid w:val="007A0137"/>
    <w:rsid w:val="007A0613"/>
    <w:rsid w:val="007A0642"/>
    <w:rsid w:val="007A2961"/>
    <w:rsid w:val="007A2B23"/>
    <w:rsid w:val="007A3496"/>
    <w:rsid w:val="007A51C1"/>
    <w:rsid w:val="007A5721"/>
    <w:rsid w:val="007A7589"/>
    <w:rsid w:val="007B0109"/>
    <w:rsid w:val="007B042A"/>
    <w:rsid w:val="007B0E8E"/>
    <w:rsid w:val="007B0E98"/>
    <w:rsid w:val="007B1466"/>
    <w:rsid w:val="007B2539"/>
    <w:rsid w:val="007B2E89"/>
    <w:rsid w:val="007B3C1D"/>
    <w:rsid w:val="007B4B91"/>
    <w:rsid w:val="007B5DDB"/>
    <w:rsid w:val="007B65F4"/>
    <w:rsid w:val="007B6BC2"/>
    <w:rsid w:val="007B6C70"/>
    <w:rsid w:val="007C0EDF"/>
    <w:rsid w:val="007C1E68"/>
    <w:rsid w:val="007C1EBC"/>
    <w:rsid w:val="007C23FB"/>
    <w:rsid w:val="007C4867"/>
    <w:rsid w:val="007C4E30"/>
    <w:rsid w:val="007C4E5C"/>
    <w:rsid w:val="007C5250"/>
    <w:rsid w:val="007C5548"/>
    <w:rsid w:val="007C57A9"/>
    <w:rsid w:val="007C6776"/>
    <w:rsid w:val="007C6C52"/>
    <w:rsid w:val="007C6F6D"/>
    <w:rsid w:val="007C7A6A"/>
    <w:rsid w:val="007D22D8"/>
    <w:rsid w:val="007D370F"/>
    <w:rsid w:val="007D3724"/>
    <w:rsid w:val="007D432B"/>
    <w:rsid w:val="007D46FE"/>
    <w:rsid w:val="007D5131"/>
    <w:rsid w:val="007D5327"/>
    <w:rsid w:val="007D5431"/>
    <w:rsid w:val="007D58EB"/>
    <w:rsid w:val="007D7471"/>
    <w:rsid w:val="007D7597"/>
    <w:rsid w:val="007D7D2A"/>
    <w:rsid w:val="007E0225"/>
    <w:rsid w:val="007E0C93"/>
    <w:rsid w:val="007E1A12"/>
    <w:rsid w:val="007E2B2E"/>
    <w:rsid w:val="007E3B06"/>
    <w:rsid w:val="007E3C7B"/>
    <w:rsid w:val="007E40F3"/>
    <w:rsid w:val="007E467E"/>
    <w:rsid w:val="007E46CD"/>
    <w:rsid w:val="007E49C3"/>
    <w:rsid w:val="007E50EA"/>
    <w:rsid w:val="007E56A5"/>
    <w:rsid w:val="007E5731"/>
    <w:rsid w:val="007E65DA"/>
    <w:rsid w:val="007E6B92"/>
    <w:rsid w:val="007F0616"/>
    <w:rsid w:val="007F0AFD"/>
    <w:rsid w:val="007F140A"/>
    <w:rsid w:val="007F1B1F"/>
    <w:rsid w:val="007F1FEB"/>
    <w:rsid w:val="007F5CBA"/>
    <w:rsid w:val="007F5E9D"/>
    <w:rsid w:val="007F7E18"/>
    <w:rsid w:val="00801106"/>
    <w:rsid w:val="00801422"/>
    <w:rsid w:val="008017A8"/>
    <w:rsid w:val="0080225A"/>
    <w:rsid w:val="00802652"/>
    <w:rsid w:val="00802BE7"/>
    <w:rsid w:val="00802DEA"/>
    <w:rsid w:val="008036DC"/>
    <w:rsid w:val="00803E98"/>
    <w:rsid w:val="008045C4"/>
    <w:rsid w:val="00805CCD"/>
    <w:rsid w:val="00806FF9"/>
    <w:rsid w:val="0081043D"/>
    <w:rsid w:val="00811B41"/>
    <w:rsid w:val="00811C72"/>
    <w:rsid w:val="00812E1D"/>
    <w:rsid w:val="0081414B"/>
    <w:rsid w:val="00815135"/>
    <w:rsid w:val="00815C85"/>
    <w:rsid w:val="00816034"/>
    <w:rsid w:val="00816189"/>
    <w:rsid w:val="0081646C"/>
    <w:rsid w:val="00816895"/>
    <w:rsid w:val="00816CE6"/>
    <w:rsid w:val="0081779A"/>
    <w:rsid w:val="00820209"/>
    <w:rsid w:val="00821BF8"/>
    <w:rsid w:val="00824965"/>
    <w:rsid w:val="00824FBD"/>
    <w:rsid w:val="00825894"/>
    <w:rsid w:val="00825B88"/>
    <w:rsid w:val="00826120"/>
    <w:rsid w:val="00830477"/>
    <w:rsid w:val="008314D8"/>
    <w:rsid w:val="00831E58"/>
    <w:rsid w:val="00831E89"/>
    <w:rsid w:val="00832342"/>
    <w:rsid w:val="00832660"/>
    <w:rsid w:val="00832F18"/>
    <w:rsid w:val="008330F0"/>
    <w:rsid w:val="0083383B"/>
    <w:rsid w:val="0083394D"/>
    <w:rsid w:val="00836916"/>
    <w:rsid w:val="00837328"/>
    <w:rsid w:val="00837DFB"/>
    <w:rsid w:val="00840365"/>
    <w:rsid w:val="00841416"/>
    <w:rsid w:val="0084480E"/>
    <w:rsid w:val="008452AA"/>
    <w:rsid w:val="00845322"/>
    <w:rsid w:val="00845A62"/>
    <w:rsid w:val="00845B21"/>
    <w:rsid w:val="008461D5"/>
    <w:rsid w:val="0084711F"/>
    <w:rsid w:val="0084794B"/>
    <w:rsid w:val="00847ECE"/>
    <w:rsid w:val="00850220"/>
    <w:rsid w:val="00851CD5"/>
    <w:rsid w:val="00854282"/>
    <w:rsid w:val="00854907"/>
    <w:rsid w:val="0085547C"/>
    <w:rsid w:val="008562E6"/>
    <w:rsid w:val="0085739F"/>
    <w:rsid w:val="0086057A"/>
    <w:rsid w:val="0086409B"/>
    <w:rsid w:val="0086471E"/>
    <w:rsid w:val="00864940"/>
    <w:rsid w:val="0086527E"/>
    <w:rsid w:val="00867772"/>
    <w:rsid w:val="00870968"/>
    <w:rsid w:val="00870A39"/>
    <w:rsid w:val="008718E4"/>
    <w:rsid w:val="00873B98"/>
    <w:rsid w:val="008753F5"/>
    <w:rsid w:val="008774C5"/>
    <w:rsid w:val="00880064"/>
    <w:rsid w:val="008802D2"/>
    <w:rsid w:val="0088097A"/>
    <w:rsid w:val="00881818"/>
    <w:rsid w:val="00881C81"/>
    <w:rsid w:val="00881DE4"/>
    <w:rsid w:val="0088272E"/>
    <w:rsid w:val="0088312D"/>
    <w:rsid w:val="0088385F"/>
    <w:rsid w:val="008842B5"/>
    <w:rsid w:val="0088465F"/>
    <w:rsid w:val="00886070"/>
    <w:rsid w:val="00886F2B"/>
    <w:rsid w:val="0088706E"/>
    <w:rsid w:val="008875A1"/>
    <w:rsid w:val="00887A66"/>
    <w:rsid w:val="00887B4D"/>
    <w:rsid w:val="00892B68"/>
    <w:rsid w:val="008930C2"/>
    <w:rsid w:val="008934C9"/>
    <w:rsid w:val="008940A0"/>
    <w:rsid w:val="008945F4"/>
    <w:rsid w:val="00894899"/>
    <w:rsid w:val="00897BE7"/>
    <w:rsid w:val="008A005B"/>
    <w:rsid w:val="008A0A87"/>
    <w:rsid w:val="008A0ED6"/>
    <w:rsid w:val="008A1012"/>
    <w:rsid w:val="008A29B2"/>
    <w:rsid w:val="008A41E5"/>
    <w:rsid w:val="008A504D"/>
    <w:rsid w:val="008B060A"/>
    <w:rsid w:val="008B0914"/>
    <w:rsid w:val="008B0D60"/>
    <w:rsid w:val="008B2007"/>
    <w:rsid w:val="008B204A"/>
    <w:rsid w:val="008B24D4"/>
    <w:rsid w:val="008B31CE"/>
    <w:rsid w:val="008B3A74"/>
    <w:rsid w:val="008B3D77"/>
    <w:rsid w:val="008B5C77"/>
    <w:rsid w:val="008B62B2"/>
    <w:rsid w:val="008B6423"/>
    <w:rsid w:val="008B6DCC"/>
    <w:rsid w:val="008B7C02"/>
    <w:rsid w:val="008C0CB1"/>
    <w:rsid w:val="008C1C19"/>
    <w:rsid w:val="008C1C28"/>
    <w:rsid w:val="008C2176"/>
    <w:rsid w:val="008C2F67"/>
    <w:rsid w:val="008C35DD"/>
    <w:rsid w:val="008C4891"/>
    <w:rsid w:val="008C4BC8"/>
    <w:rsid w:val="008C4C74"/>
    <w:rsid w:val="008C535C"/>
    <w:rsid w:val="008C64B5"/>
    <w:rsid w:val="008C653F"/>
    <w:rsid w:val="008C6818"/>
    <w:rsid w:val="008C6842"/>
    <w:rsid w:val="008C6992"/>
    <w:rsid w:val="008C747B"/>
    <w:rsid w:val="008C7790"/>
    <w:rsid w:val="008C7AF7"/>
    <w:rsid w:val="008D1120"/>
    <w:rsid w:val="008D1A46"/>
    <w:rsid w:val="008D1B13"/>
    <w:rsid w:val="008D2D84"/>
    <w:rsid w:val="008D2FE8"/>
    <w:rsid w:val="008D3401"/>
    <w:rsid w:val="008D3850"/>
    <w:rsid w:val="008D3927"/>
    <w:rsid w:val="008D3AF2"/>
    <w:rsid w:val="008D4A77"/>
    <w:rsid w:val="008D4E3E"/>
    <w:rsid w:val="008D5323"/>
    <w:rsid w:val="008D5565"/>
    <w:rsid w:val="008D55CF"/>
    <w:rsid w:val="008D5616"/>
    <w:rsid w:val="008D5FA9"/>
    <w:rsid w:val="008E043B"/>
    <w:rsid w:val="008E0944"/>
    <w:rsid w:val="008E1027"/>
    <w:rsid w:val="008E1469"/>
    <w:rsid w:val="008E16B5"/>
    <w:rsid w:val="008E2694"/>
    <w:rsid w:val="008E2907"/>
    <w:rsid w:val="008E2D6C"/>
    <w:rsid w:val="008E3622"/>
    <w:rsid w:val="008E4A4A"/>
    <w:rsid w:val="008E5826"/>
    <w:rsid w:val="008E74F7"/>
    <w:rsid w:val="008F0073"/>
    <w:rsid w:val="008F0611"/>
    <w:rsid w:val="008F139D"/>
    <w:rsid w:val="008F1CA0"/>
    <w:rsid w:val="008F20A6"/>
    <w:rsid w:val="008F2DFC"/>
    <w:rsid w:val="008F419F"/>
    <w:rsid w:val="008F49A5"/>
    <w:rsid w:val="008F5004"/>
    <w:rsid w:val="008F61F7"/>
    <w:rsid w:val="008F73C3"/>
    <w:rsid w:val="009007F5"/>
    <w:rsid w:val="00900FDE"/>
    <w:rsid w:val="00901CF7"/>
    <w:rsid w:val="00901EEC"/>
    <w:rsid w:val="0090217F"/>
    <w:rsid w:val="009025F3"/>
    <w:rsid w:val="00902BF2"/>
    <w:rsid w:val="00903114"/>
    <w:rsid w:val="0090409C"/>
    <w:rsid w:val="009046AF"/>
    <w:rsid w:val="00905C1B"/>
    <w:rsid w:val="00905E18"/>
    <w:rsid w:val="00906683"/>
    <w:rsid w:val="00906832"/>
    <w:rsid w:val="009101D8"/>
    <w:rsid w:val="0091086F"/>
    <w:rsid w:val="00910CA4"/>
    <w:rsid w:val="009111C0"/>
    <w:rsid w:val="00912B50"/>
    <w:rsid w:val="0091337D"/>
    <w:rsid w:val="0091463F"/>
    <w:rsid w:val="00914EF4"/>
    <w:rsid w:val="0091507C"/>
    <w:rsid w:val="0091525E"/>
    <w:rsid w:val="00915A89"/>
    <w:rsid w:val="00915DD9"/>
    <w:rsid w:val="009161C9"/>
    <w:rsid w:val="00917E26"/>
    <w:rsid w:val="0092092A"/>
    <w:rsid w:val="0092098D"/>
    <w:rsid w:val="00921290"/>
    <w:rsid w:val="009213F8"/>
    <w:rsid w:val="009244AE"/>
    <w:rsid w:val="00924991"/>
    <w:rsid w:val="00924C4E"/>
    <w:rsid w:val="009277D0"/>
    <w:rsid w:val="00927DF8"/>
    <w:rsid w:val="00930203"/>
    <w:rsid w:val="00930955"/>
    <w:rsid w:val="00930D49"/>
    <w:rsid w:val="009319DE"/>
    <w:rsid w:val="009326BE"/>
    <w:rsid w:val="00932A11"/>
    <w:rsid w:val="00932C93"/>
    <w:rsid w:val="00932DDC"/>
    <w:rsid w:val="009339DB"/>
    <w:rsid w:val="00933EEF"/>
    <w:rsid w:val="00934EC1"/>
    <w:rsid w:val="00935494"/>
    <w:rsid w:val="00935C8D"/>
    <w:rsid w:val="009361C8"/>
    <w:rsid w:val="00937B6C"/>
    <w:rsid w:val="009415D8"/>
    <w:rsid w:val="00942A8C"/>
    <w:rsid w:val="00943A10"/>
    <w:rsid w:val="00943CA0"/>
    <w:rsid w:val="0094405D"/>
    <w:rsid w:val="00944B90"/>
    <w:rsid w:val="00945E59"/>
    <w:rsid w:val="009472F3"/>
    <w:rsid w:val="009502CC"/>
    <w:rsid w:val="0095069C"/>
    <w:rsid w:val="00951343"/>
    <w:rsid w:val="009519C8"/>
    <w:rsid w:val="00951E3B"/>
    <w:rsid w:val="009546BE"/>
    <w:rsid w:val="00954F58"/>
    <w:rsid w:val="00955C77"/>
    <w:rsid w:val="00957199"/>
    <w:rsid w:val="00957D58"/>
    <w:rsid w:val="00957F06"/>
    <w:rsid w:val="00960070"/>
    <w:rsid w:val="009638F4"/>
    <w:rsid w:val="00964324"/>
    <w:rsid w:val="00964335"/>
    <w:rsid w:val="0096496A"/>
    <w:rsid w:val="00964AB6"/>
    <w:rsid w:val="0096532A"/>
    <w:rsid w:val="009656DA"/>
    <w:rsid w:val="00965940"/>
    <w:rsid w:val="00965C38"/>
    <w:rsid w:val="00967191"/>
    <w:rsid w:val="009672C3"/>
    <w:rsid w:val="00967837"/>
    <w:rsid w:val="00970B3F"/>
    <w:rsid w:val="009715AA"/>
    <w:rsid w:val="009722B2"/>
    <w:rsid w:val="00973668"/>
    <w:rsid w:val="009739BE"/>
    <w:rsid w:val="00975A33"/>
    <w:rsid w:val="009767AA"/>
    <w:rsid w:val="009770F3"/>
    <w:rsid w:val="009771AC"/>
    <w:rsid w:val="00977247"/>
    <w:rsid w:val="00980149"/>
    <w:rsid w:val="00980D22"/>
    <w:rsid w:val="0098101F"/>
    <w:rsid w:val="00981FFA"/>
    <w:rsid w:val="00984217"/>
    <w:rsid w:val="00985158"/>
    <w:rsid w:val="00985213"/>
    <w:rsid w:val="0098528F"/>
    <w:rsid w:val="009854E3"/>
    <w:rsid w:val="00985834"/>
    <w:rsid w:val="0098624C"/>
    <w:rsid w:val="00986372"/>
    <w:rsid w:val="00986A1E"/>
    <w:rsid w:val="00990BEA"/>
    <w:rsid w:val="00990EA7"/>
    <w:rsid w:val="00991BF3"/>
    <w:rsid w:val="00991DF5"/>
    <w:rsid w:val="00992201"/>
    <w:rsid w:val="00992335"/>
    <w:rsid w:val="009939D3"/>
    <w:rsid w:val="009940B7"/>
    <w:rsid w:val="00995549"/>
    <w:rsid w:val="00995872"/>
    <w:rsid w:val="009967ED"/>
    <w:rsid w:val="00996CBB"/>
    <w:rsid w:val="00996D49"/>
    <w:rsid w:val="00997F8A"/>
    <w:rsid w:val="009A0F65"/>
    <w:rsid w:val="009A1295"/>
    <w:rsid w:val="009A20EE"/>
    <w:rsid w:val="009A2969"/>
    <w:rsid w:val="009A36F5"/>
    <w:rsid w:val="009A3CEC"/>
    <w:rsid w:val="009A457D"/>
    <w:rsid w:val="009A511F"/>
    <w:rsid w:val="009A5D42"/>
    <w:rsid w:val="009A600F"/>
    <w:rsid w:val="009A6850"/>
    <w:rsid w:val="009A7255"/>
    <w:rsid w:val="009A78D3"/>
    <w:rsid w:val="009A7ED1"/>
    <w:rsid w:val="009B0436"/>
    <w:rsid w:val="009B2893"/>
    <w:rsid w:val="009B2A33"/>
    <w:rsid w:val="009B2CEB"/>
    <w:rsid w:val="009B33BA"/>
    <w:rsid w:val="009B3852"/>
    <w:rsid w:val="009B3986"/>
    <w:rsid w:val="009B5F14"/>
    <w:rsid w:val="009B62B5"/>
    <w:rsid w:val="009B63CC"/>
    <w:rsid w:val="009B6BC1"/>
    <w:rsid w:val="009B6FEF"/>
    <w:rsid w:val="009C027C"/>
    <w:rsid w:val="009C05C5"/>
    <w:rsid w:val="009C0C08"/>
    <w:rsid w:val="009C22FA"/>
    <w:rsid w:val="009C27EA"/>
    <w:rsid w:val="009C4013"/>
    <w:rsid w:val="009C4B67"/>
    <w:rsid w:val="009C4E33"/>
    <w:rsid w:val="009C507F"/>
    <w:rsid w:val="009C6677"/>
    <w:rsid w:val="009C7E26"/>
    <w:rsid w:val="009D007B"/>
    <w:rsid w:val="009D0241"/>
    <w:rsid w:val="009D1FBF"/>
    <w:rsid w:val="009D2B05"/>
    <w:rsid w:val="009D3131"/>
    <w:rsid w:val="009D3139"/>
    <w:rsid w:val="009D3AA1"/>
    <w:rsid w:val="009E077C"/>
    <w:rsid w:val="009E3389"/>
    <w:rsid w:val="009E4051"/>
    <w:rsid w:val="009E4A8A"/>
    <w:rsid w:val="009E4BEA"/>
    <w:rsid w:val="009E507C"/>
    <w:rsid w:val="009E5549"/>
    <w:rsid w:val="009E570B"/>
    <w:rsid w:val="009E5B4A"/>
    <w:rsid w:val="009E6B51"/>
    <w:rsid w:val="009E78F2"/>
    <w:rsid w:val="009E7C31"/>
    <w:rsid w:val="009F0688"/>
    <w:rsid w:val="009F1730"/>
    <w:rsid w:val="009F2172"/>
    <w:rsid w:val="009F24C0"/>
    <w:rsid w:val="009F2AA4"/>
    <w:rsid w:val="009F2BAB"/>
    <w:rsid w:val="009F303E"/>
    <w:rsid w:val="009F4508"/>
    <w:rsid w:val="009F5016"/>
    <w:rsid w:val="009F5B96"/>
    <w:rsid w:val="009F7334"/>
    <w:rsid w:val="00A0003B"/>
    <w:rsid w:val="00A001F9"/>
    <w:rsid w:val="00A00B16"/>
    <w:rsid w:val="00A01684"/>
    <w:rsid w:val="00A02657"/>
    <w:rsid w:val="00A029B0"/>
    <w:rsid w:val="00A02F8C"/>
    <w:rsid w:val="00A0323E"/>
    <w:rsid w:val="00A040C4"/>
    <w:rsid w:val="00A048B1"/>
    <w:rsid w:val="00A051B8"/>
    <w:rsid w:val="00A05A90"/>
    <w:rsid w:val="00A06077"/>
    <w:rsid w:val="00A06506"/>
    <w:rsid w:val="00A06BDE"/>
    <w:rsid w:val="00A079C1"/>
    <w:rsid w:val="00A10C0A"/>
    <w:rsid w:val="00A10E6B"/>
    <w:rsid w:val="00A112E5"/>
    <w:rsid w:val="00A1156D"/>
    <w:rsid w:val="00A12FED"/>
    <w:rsid w:val="00A141F8"/>
    <w:rsid w:val="00A141F9"/>
    <w:rsid w:val="00A14900"/>
    <w:rsid w:val="00A14B6D"/>
    <w:rsid w:val="00A14D55"/>
    <w:rsid w:val="00A15081"/>
    <w:rsid w:val="00A17AAF"/>
    <w:rsid w:val="00A17D52"/>
    <w:rsid w:val="00A21265"/>
    <w:rsid w:val="00A254D8"/>
    <w:rsid w:val="00A25D7D"/>
    <w:rsid w:val="00A26302"/>
    <w:rsid w:val="00A265BB"/>
    <w:rsid w:val="00A27FAA"/>
    <w:rsid w:val="00A3092B"/>
    <w:rsid w:val="00A30D36"/>
    <w:rsid w:val="00A31078"/>
    <w:rsid w:val="00A31D3C"/>
    <w:rsid w:val="00A3293F"/>
    <w:rsid w:val="00A336A4"/>
    <w:rsid w:val="00A34F13"/>
    <w:rsid w:val="00A3518F"/>
    <w:rsid w:val="00A365E9"/>
    <w:rsid w:val="00A40B63"/>
    <w:rsid w:val="00A41392"/>
    <w:rsid w:val="00A427C4"/>
    <w:rsid w:val="00A4362C"/>
    <w:rsid w:val="00A44F90"/>
    <w:rsid w:val="00A456FC"/>
    <w:rsid w:val="00A45807"/>
    <w:rsid w:val="00A45911"/>
    <w:rsid w:val="00A462E1"/>
    <w:rsid w:val="00A46513"/>
    <w:rsid w:val="00A470BC"/>
    <w:rsid w:val="00A47F92"/>
    <w:rsid w:val="00A5009D"/>
    <w:rsid w:val="00A51262"/>
    <w:rsid w:val="00A513A3"/>
    <w:rsid w:val="00A51B82"/>
    <w:rsid w:val="00A522FF"/>
    <w:rsid w:val="00A52C4F"/>
    <w:rsid w:val="00A54ADA"/>
    <w:rsid w:val="00A55F65"/>
    <w:rsid w:val="00A56530"/>
    <w:rsid w:val="00A56F41"/>
    <w:rsid w:val="00A57572"/>
    <w:rsid w:val="00A57603"/>
    <w:rsid w:val="00A5764F"/>
    <w:rsid w:val="00A6061A"/>
    <w:rsid w:val="00A60F3E"/>
    <w:rsid w:val="00A63B48"/>
    <w:rsid w:val="00A63E84"/>
    <w:rsid w:val="00A641E5"/>
    <w:rsid w:val="00A6497B"/>
    <w:rsid w:val="00A6541F"/>
    <w:rsid w:val="00A659AA"/>
    <w:rsid w:val="00A66165"/>
    <w:rsid w:val="00A66AD6"/>
    <w:rsid w:val="00A67C8F"/>
    <w:rsid w:val="00A67FFA"/>
    <w:rsid w:val="00A71111"/>
    <w:rsid w:val="00A7151C"/>
    <w:rsid w:val="00A71D20"/>
    <w:rsid w:val="00A725FD"/>
    <w:rsid w:val="00A741BC"/>
    <w:rsid w:val="00A7480B"/>
    <w:rsid w:val="00A758E3"/>
    <w:rsid w:val="00A75C5E"/>
    <w:rsid w:val="00A76E54"/>
    <w:rsid w:val="00A77197"/>
    <w:rsid w:val="00A7739F"/>
    <w:rsid w:val="00A7795F"/>
    <w:rsid w:val="00A77A10"/>
    <w:rsid w:val="00A8089F"/>
    <w:rsid w:val="00A80BF4"/>
    <w:rsid w:val="00A80F8B"/>
    <w:rsid w:val="00A81665"/>
    <w:rsid w:val="00A83851"/>
    <w:rsid w:val="00A84D87"/>
    <w:rsid w:val="00A8667F"/>
    <w:rsid w:val="00A87C8B"/>
    <w:rsid w:val="00A90572"/>
    <w:rsid w:val="00A90792"/>
    <w:rsid w:val="00A90CC6"/>
    <w:rsid w:val="00A913BD"/>
    <w:rsid w:val="00A9141D"/>
    <w:rsid w:val="00A91814"/>
    <w:rsid w:val="00A922A4"/>
    <w:rsid w:val="00A92B54"/>
    <w:rsid w:val="00A939B8"/>
    <w:rsid w:val="00A94A4C"/>
    <w:rsid w:val="00A9558A"/>
    <w:rsid w:val="00A95D5C"/>
    <w:rsid w:val="00A96169"/>
    <w:rsid w:val="00A96E87"/>
    <w:rsid w:val="00A97E0D"/>
    <w:rsid w:val="00AA0126"/>
    <w:rsid w:val="00AA0258"/>
    <w:rsid w:val="00AA0449"/>
    <w:rsid w:val="00AA0768"/>
    <w:rsid w:val="00AA1E43"/>
    <w:rsid w:val="00AA3247"/>
    <w:rsid w:val="00AA42F5"/>
    <w:rsid w:val="00AA663C"/>
    <w:rsid w:val="00AA6893"/>
    <w:rsid w:val="00AA7099"/>
    <w:rsid w:val="00AB3396"/>
    <w:rsid w:val="00AB38F5"/>
    <w:rsid w:val="00AB42B4"/>
    <w:rsid w:val="00AB436A"/>
    <w:rsid w:val="00AB55A4"/>
    <w:rsid w:val="00AB569B"/>
    <w:rsid w:val="00AB61DD"/>
    <w:rsid w:val="00AB6EBE"/>
    <w:rsid w:val="00AB6EDB"/>
    <w:rsid w:val="00AC00AE"/>
    <w:rsid w:val="00AC0FE0"/>
    <w:rsid w:val="00AC17A3"/>
    <w:rsid w:val="00AC1A2A"/>
    <w:rsid w:val="00AC37A2"/>
    <w:rsid w:val="00AC37E6"/>
    <w:rsid w:val="00AC3B1C"/>
    <w:rsid w:val="00AC4349"/>
    <w:rsid w:val="00AC48FF"/>
    <w:rsid w:val="00AC51B8"/>
    <w:rsid w:val="00AC6046"/>
    <w:rsid w:val="00AC61CE"/>
    <w:rsid w:val="00AC65A1"/>
    <w:rsid w:val="00AC65FE"/>
    <w:rsid w:val="00AC6804"/>
    <w:rsid w:val="00AC6FA5"/>
    <w:rsid w:val="00AD059C"/>
    <w:rsid w:val="00AD14F9"/>
    <w:rsid w:val="00AD1B8C"/>
    <w:rsid w:val="00AD2847"/>
    <w:rsid w:val="00AD34ED"/>
    <w:rsid w:val="00AD3515"/>
    <w:rsid w:val="00AD53A6"/>
    <w:rsid w:val="00AD55BE"/>
    <w:rsid w:val="00AD5C1C"/>
    <w:rsid w:val="00AD6CCB"/>
    <w:rsid w:val="00AE0507"/>
    <w:rsid w:val="00AE17FD"/>
    <w:rsid w:val="00AE1C55"/>
    <w:rsid w:val="00AE1D4F"/>
    <w:rsid w:val="00AE2086"/>
    <w:rsid w:val="00AE34FC"/>
    <w:rsid w:val="00AE4939"/>
    <w:rsid w:val="00AE49E4"/>
    <w:rsid w:val="00AE6B4A"/>
    <w:rsid w:val="00AF0399"/>
    <w:rsid w:val="00AF0C61"/>
    <w:rsid w:val="00AF1F13"/>
    <w:rsid w:val="00AF20D9"/>
    <w:rsid w:val="00AF239B"/>
    <w:rsid w:val="00AF269B"/>
    <w:rsid w:val="00AF3A3D"/>
    <w:rsid w:val="00AF47E7"/>
    <w:rsid w:val="00AF5640"/>
    <w:rsid w:val="00AF5B5C"/>
    <w:rsid w:val="00AF60EC"/>
    <w:rsid w:val="00AF7AE6"/>
    <w:rsid w:val="00B005B6"/>
    <w:rsid w:val="00B01369"/>
    <w:rsid w:val="00B01AA9"/>
    <w:rsid w:val="00B03AD6"/>
    <w:rsid w:val="00B03B85"/>
    <w:rsid w:val="00B03C92"/>
    <w:rsid w:val="00B043FF"/>
    <w:rsid w:val="00B04FD1"/>
    <w:rsid w:val="00B05366"/>
    <w:rsid w:val="00B063BB"/>
    <w:rsid w:val="00B067BC"/>
    <w:rsid w:val="00B070ED"/>
    <w:rsid w:val="00B0730F"/>
    <w:rsid w:val="00B079B2"/>
    <w:rsid w:val="00B1167E"/>
    <w:rsid w:val="00B1257F"/>
    <w:rsid w:val="00B12FDB"/>
    <w:rsid w:val="00B1434D"/>
    <w:rsid w:val="00B15315"/>
    <w:rsid w:val="00B16686"/>
    <w:rsid w:val="00B16BE4"/>
    <w:rsid w:val="00B20D90"/>
    <w:rsid w:val="00B214D8"/>
    <w:rsid w:val="00B22032"/>
    <w:rsid w:val="00B234D7"/>
    <w:rsid w:val="00B23B08"/>
    <w:rsid w:val="00B24F33"/>
    <w:rsid w:val="00B265CF"/>
    <w:rsid w:val="00B2708F"/>
    <w:rsid w:val="00B27F56"/>
    <w:rsid w:val="00B315DA"/>
    <w:rsid w:val="00B3260A"/>
    <w:rsid w:val="00B32A44"/>
    <w:rsid w:val="00B3303C"/>
    <w:rsid w:val="00B332DA"/>
    <w:rsid w:val="00B3342C"/>
    <w:rsid w:val="00B35502"/>
    <w:rsid w:val="00B357F4"/>
    <w:rsid w:val="00B35A34"/>
    <w:rsid w:val="00B37A40"/>
    <w:rsid w:val="00B37D0C"/>
    <w:rsid w:val="00B425CF"/>
    <w:rsid w:val="00B43319"/>
    <w:rsid w:val="00B43C37"/>
    <w:rsid w:val="00B443BB"/>
    <w:rsid w:val="00B44DD4"/>
    <w:rsid w:val="00B450ED"/>
    <w:rsid w:val="00B45386"/>
    <w:rsid w:val="00B46868"/>
    <w:rsid w:val="00B47B66"/>
    <w:rsid w:val="00B50D1B"/>
    <w:rsid w:val="00B51D6E"/>
    <w:rsid w:val="00B52AD2"/>
    <w:rsid w:val="00B53D7F"/>
    <w:rsid w:val="00B54E37"/>
    <w:rsid w:val="00B55BAC"/>
    <w:rsid w:val="00B55EDD"/>
    <w:rsid w:val="00B573A1"/>
    <w:rsid w:val="00B57C6A"/>
    <w:rsid w:val="00B6002F"/>
    <w:rsid w:val="00B60665"/>
    <w:rsid w:val="00B60F3C"/>
    <w:rsid w:val="00B610B6"/>
    <w:rsid w:val="00B610E6"/>
    <w:rsid w:val="00B611B7"/>
    <w:rsid w:val="00B6244B"/>
    <w:rsid w:val="00B62D4D"/>
    <w:rsid w:val="00B631AD"/>
    <w:rsid w:val="00B63E35"/>
    <w:rsid w:val="00B64A92"/>
    <w:rsid w:val="00B64C8D"/>
    <w:rsid w:val="00B65158"/>
    <w:rsid w:val="00B66B0F"/>
    <w:rsid w:val="00B66B72"/>
    <w:rsid w:val="00B66DB0"/>
    <w:rsid w:val="00B675CF"/>
    <w:rsid w:val="00B67BF3"/>
    <w:rsid w:val="00B7045B"/>
    <w:rsid w:val="00B709D4"/>
    <w:rsid w:val="00B7237D"/>
    <w:rsid w:val="00B7301E"/>
    <w:rsid w:val="00B7324A"/>
    <w:rsid w:val="00B73F69"/>
    <w:rsid w:val="00B753E2"/>
    <w:rsid w:val="00B75461"/>
    <w:rsid w:val="00B761BD"/>
    <w:rsid w:val="00B76FEA"/>
    <w:rsid w:val="00B77A66"/>
    <w:rsid w:val="00B80748"/>
    <w:rsid w:val="00B812E9"/>
    <w:rsid w:val="00B81A0E"/>
    <w:rsid w:val="00B81E44"/>
    <w:rsid w:val="00B836A2"/>
    <w:rsid w:val="00B83BCE"/>
    <w:rsid w:val="00B84184"/>
    <w:rsid w:val="00B8454B"/>
    <w:rsid w:val="00B84B3D"/>
    <w:rsid w:val="00B85515"/>
    <w:rsid w:val="00B85D3C"/>
    <w:rsid w:val="00B85EB5"/>
    <w:rsid w:val="00B865B9"/>
    <w:rsid w:val="00B8733B"/>
    <w:rsid w:val="00B8768F"/>
    <w:rsid w:val="00B87A1E"/>
    <w:rsid w:val="00B91173"/>
    <w:rsid w:val="00B92E05"/>
    <w:rsid w:val="00B92E16"/>
    <w:rsid w:val="00B93CCF"/>
    <w:rsid w:val="00B93F92"/>
    <w:rsid w:val="00B949F2"/>
    <w:rsid w:val="00B95545"/>
    <w:rsid w:val="00B95DCC"/>
    <w:rsid w:val="00B96AD6"/>
    <w:rsid w:val="00B97043"/>
    <w:rsid w:val="00B971E0"/>
    <w:rsid w:val="00B971F5"/>
    <w:rsid w:val="00BA08CD"/>
    <w:rsid w:val="00BA132C"/>
    <w:rsid w:val="00BA1397"/>
    <w:rsid w:val="00BA2D6E"/>
    <w:rsid w:val="00BA2EC5"/>
    <w:rsid w:val="00BA367D"/>
    <w:rsid w:val="00BA76DD"/>
    <w:rsid w:val="00BA7EDF"/>
    <w:rsid w:val="00BB0388"/>
    <w:rsid w:val="00BB0546"/>
    <w:rsid w:val="00BB072E"/>
    <w:rsid w:val="00BB0E18"/>
    <w:rsid w:val="00BB10EB"/>
    <w:rsid w:val="00BB1E0A"/>
    <w:rsid w:val="00BB30F0"/>
    <w:rsid w:val="00BB3882"/>
    <w:rsid w:val="00BB3BFF"/>
    <w:rsid w:val="00BB4C16"/>
    <w:rsid w:val="00BB5C1A"/>
    <w:rsid w:val="00BB5CF7"/>
    <w:rsid w:val="00BB5E34"/>
    <w:rsid w:val="00BB7ED1"/>
    <w:rsid w:val="00BC0E14"/>
    <w:rsid w:val="00BC28A5"/>
    <w:rsid w:val="00BC2EC1"/>
    <w:rsid w:val="00BC45DD"/>
    <w:rsid w:val="00BC4D08"/>
    <w:rsid w:val="00BC4EC2"/>
    <w:rsid w:val="00BC6A62"/>
    <w:rsid w:val="00BC713E"/>
    <w:rsid w:val="00BC798A"/>
    <w:rsid w:val="00BC7DF4"/>
    <w:rsid w:val="00BD1254"/>
    <w:rsid w:val="00BD130E"/>
    <w:rsid w:val="00BD2108"/>
    <w:rsid w:val="00BD3C3D"/>
    <w:rsid w:val="00BD3D82"/>
    <w:rsid w:val="00BD3D9B"/>
    <w:rsid w:val="00BD5321"/>
    <w:rsid w:val="00BD6373"/>
    <w:rsid w:val="00BD63F8"/>
    <w:rsid w:val="00BD659B"/>
    <w:rsid w:val="00BD6EDF"/>
    <w:rsid w:val="00BE01C3"/>
    <w:rsid w:val="00BE08D9"/>
    <w:rsid w:val="00BE1820"/>
    <w:rsid w:val="00BE24E9"/>
    <w:rsid w:val="00BE28C2"/>
    <w:rsid w:val="00BE4C52"/>
    <w:rsid w:val="00BE5AEB"/>
    <w:rsid w:val="00BE6E55"/>
    <w:rsid w:val="00BE761C"/>
    <w:rsid w:val="00BE7841"/>
    <w:rsid w:val="00BE7FF9"/>
    <w:rsid w:val="00BF0021"/>
    <w:rsid w:val="00BF0C20"/>
    <w:rsid w:val="00BF1967"/>
    <w:rsid w:val="00BF1980"/>
    <w:rsid w:val="00BF24C5"/>
    <w:rsid w:val="00BF2778"/>
    <w:rsid w:val="00BF2A0F"/>
    <w:rsid w:val="00BF41B1"/>
    <w:rsid w:val="00BF426F"/>
    <w:rsid w:val="00BF4333"/>
    <w:rsid w:val="00BF6107"/>
    <w:rsid w:val="00BF717B"/>
    <w:rsid w:val="00BF73AF"/>
    <w:rsid w:val="00BF7B38"/>
    <w:rsid w:val="00C00C60"/>
    <w:rsid w:val="00C014AB"/>
    <w:rsid w:val="00C0286C"/>
    <w:rsid w:val="00C02B12"/>
    <w:rsid w:val="00C03230"/>
    <w:rsid w:val="00C0352B"/>
    <w:rsid w:val="00C03FBD"/>
    <w:rsid w:val="00C043D2"/>
    <w:rsid w:val="00C046D2"/>
    <w:rsid w:val="00C04B42"/>
    <w:rsid w:val="00C04D7D"/>
    <w:rsid w:val="00C05A46"/>
    <w:rsid w:val="00C05DC5"/>
    <w:rsid w:val="00C07B66"/>
    <w:rsid w:val="00C10413"/>
    <w:rsid w:val="00C108C5"/>
    <w:rsid w:val="00C110EE"/>
    <w:rsid w:val="00C112ED"/>
    <w:rsid w:val="00C12246"/>
    <w:rsid w:val="00C128B6"/>
    <w:rsid w:val="00C13DB1"/>
    <w:rsid w:val="00C15B64"/>
    <w:rsid w:val="00C172F9"/>
    <w:rsid w:val="00C175DD"/>
    <w:rsid w:val="00C17A2B"/>
    <w:rsid w:val="00C17B95"/>
    <w:rsid w:val="00C2029B"/>
    <w:rsid w:val="00C20E9A"/>
    <w:rsid w:val="00C20F1B"/>
    <w:rsid w:val="00C22A2D"/>
    <w:rsid w:val="00C232A4"/>
    <w:rsid w:val="00C23E23"/>
    <w:rsid w:val="00C24104"/>
    <w:rsid w:val="00C24365"/>
    <w:rsid w:val="00C24799"/>
    <w:rsid w:val="00C25245"/>
    <w:rsid w:val="00C2589A"/>
    <w:rsid w:val="00C261F1"/>
    <w:rsid w:val="00C26C30"/>
    <w:rsid w:val="00C277B4"/>
    <w:rsid w:val="00C303EB"/>
    <w:rsid w:val="00C31378"/>
    <w:rsid w:val="00C31EB1"/>
    <w:rsid w:val="00C3245A"/>
    <w:rsid w:val="00C32AE3"/>
    <w:rsid w:val="00C32C68"/>
    <w:rsid w:val="00C33DC2"/>
    <w:rsid w:val="00C33DFB"/>
    <w:rsid w:val="00C34E1E"/>
    <w:rsid w:val="00C3551F"/>
    <w:rsid w:val="00C3571B"/>
    <w:rsid w:val="00C36520"/>
    <w:rsid w:val="00C366AA"/>
    <w:rsid w:val="00C36846"/>
    <w:rsid w:val="00C37AAB"/>
    <w:rsid w:val="00C401C4"/>
    <w:rsid w:val="00C40750"/>
    <w:rsid w:val="00C422A0"/>
    <w:rsid w:val="00C4244D"/>
    <w:rsid w:val="00C42A42"/>
    <w:rsid w:val="00C433CA"/>
    <w:rsid w:val="00C43865"/>
    <w:rsid w:val="00C442FE"/>
    <w:rsid w:val="00C44878"/>
    <w:rsid w:val="00C4497D"/>
    <w:rsid w:val="00C44C96"/>
    <w:rsid w:val="00C47B66"/>
    <w:rsid w:val="00C51B4D"/>
    <w:rsid w:val="00C53C55"/>
    <w:rsid w:val="00C553F1"/>
    <w:rsid w:val="00C5593C"/>
    <w:rsid w:val="00C569C4"/>
    <w:rsid w:val="00C5775B"/>
    <w:rsid w:val="00C6076D"/>
    <w:rsid w:val="00C60DCE"/>
    <w:rsid w:val="00C61628"/>
    <w:rsid w:val="00C61FBA"/>
    <w:rsid w:val="00C6299E"/>
    <w:rsid w:val="00C62D26"/>
    <w:rsid w:val="00C634F2"/>
    <w:rsid w:val="00C63EF6"/>
    <w:rsid w:val="00C65877"/>
    <w:rsid w:val="00C66246"/>
    <w:rsid w:val="00C67C21"/>
    <w:rsid w:val="00C70218"/>
    <w:rsid w:val="00C711FA"/>
    <w:rsid w:val="00C72A79"/>
    <w:rsid w:val="00C732B9"/>
    <w:rsid w:val="00C7403F"/>
    <w:rsid w:val="00C7489A"/>
    <w:rsid w:val="00C75FEA"/>
    <w:rsid w:val="00C76132"/>
    <w:rsid w:val="00C766FD"/>
    <w:rsid w:val="00C77ED3"/>
    <w:rsid w:val="00C80F1E"/>
    <w:rsid w:val="00C81103"/>
    <w:rsid w:val="00C816ED"/>
    <w:rsid w:val="00C81B6F"/>
    <w:rsid w:val="00C83469"/>
    <w:rsid w:val="00C841FA"/>
    <w:rsid w:val="00C84977"/>
    <w:rsid w:val="00C86C0C"/>
    <w:rsid w:val="00C86D56"/>
    <w:rsid w:val="00C8791B"/>
    <w:rsid w:val="00C87945"/>
    <w:rsid w:val="00C900EA"/>
    <w:rsid w:val="00C90429"/>
    <w:rsid w:val="00C9134C"/>
    <w:rsid w:val="00C92E66"/>
    <w:rsid w:val="00C92FA1"/>
    <w:rsid w:val="00C9386C"/>
    <w:rsid w:val="00C94A0C"/>
    <w:rsid w:val="00C955C9"/>
    <w:rsid w:val="00C95822"/>
    <w:rsid w:val="00C958F9"/>
    <w:rsid w:val="00C963F0"/>
    <w:rsid w:val="00C96757"/>
    <w:rsid w:val="00C976FB"/>
    <w:rsid w:val="00CA17CF"/>
    <w:rsid w:val="00CA31C6"/>
    <w:rsid w:val="00CA51D8"/>
    <w:rsid w:val="00CA5D8D"/>
    <w:rsid w:val="00CA5E3F"/>
    <w:rsid w:val="00CA665C"/>
    <w:rsid w:val="00CA75BE"/>
    <w:rsid w:val="00CA7845"/>
    <w:rsid w:val="00CA7AB4"/>
    <w:rsid w:val="00CB0745"/>
    <w:rsid w:val="00CB151E"/>
    <w:rsid w:val="00CB17D8"/>
    <w:rsid w:val="00CB18DE"/>
    <w:rsid w:val="00CB1ACB"/>
    <w:rsid w:val="00CB31B6"/>
    <w:rsid w:val="00CB6556"/>
    <w:rsid w:val="00CB7662"/>
    <w:rsid w:val="00CC15FF"/>
    <w:rsid w:val="00CC16B6"/>
    <w:rsid w:val="00CC2C54"/>
    <w:rsid w:val="00CC3513"/>
    <w:rsid w:val="00CC3DBF"/>
    <w:rsid w:val="00CC5766"/>
    <w:rsid w:val="00CC6623"/>
    <w:rsid w:val="00CC6FBD"/>
    <w:rsid w:val="00CC7303"/>
    <w:rsid w:val="00CC7431"/>
    <w:rsid w:val="00CC7A48"/>
    <w:rsid w:val="00CC7ED6"/>
    <w:rsid w:val="00CD0514"/>
    <w:rsid w:val="00CD1A33"/>
    <w:rsid w:val="00CD26F8"/>
    <w:rsid w:val="00CD5DC3"/>
    <w:rsid w:val="00CD60A6"/>
    <w:rsid w:val="00CD62EF"/>
    <w:rsid w:val="00CD6CDE"/>
    <w:rsid w:val="00CE0C17"/>
    <w:rsid w:val="00CE1233"/>
    <w:rsid w:val="00CE144D"/>
    <w:rsid w:val="00CE246A"/>
    <w:rsid w:val="00CE2BEC"/>
    <w:rsid w:val="00CE3F04"/>
    <w:rsid w:val="00CE5B5A"/>
    <w:rsid w:val="00CE7D98"/>
    <w:rsid w:val="00CF373F"/>
    <w:rsid w:val="00CF4468"/>
    <w:rsid w:val="00CF4C23"/>
    <w:rsid w:val="00CF504A"/>
    <w:rsid w:val="00CF5946"/>
    <w:rsid w:val="00CF6711"/>
    <w:rsid w:val="00CF6C14"/>
    <w:rsid w:val="00CF7C67"/>
    <w:rsid w:val="00CF7F76"/>
    <w:rsid w:val="00CF7F8C"/>
    <w:rsid w:val="00D00E5D"/>
    <w:rsid w:val="00D01356"/>
    <w:rsid w:val="00D01D95"/>
    <w:rsid w:val="00D01E2E"/>
    <w:rsid w:val="00D03396"/>
    <w:rsid w:val="00D03EC5"/>
    <w:rsid w:val="00D05621"/>
    <w:rsid w:val="00D05762"/>
    <w:rsid w:val="00D06159"/>
    <w:rsid w:val="00D0786A"/>
    <w:rsid w:val="00D07FD3"/>
    <w:rsid w:val="00D13690"/>
    <w:rsid w:val="00D13885"/>
    <w:rsid w:val="00D1468E"/>
    <w:rsid w:val="00D14979"/>
    <w:rsid w:val="00D154D0"/>
    <w:rsid w:val="00D15F1B"/>
    <w:rsid w:val="00D16F70"/>
    <w:rsid w:val="00D2143D"/>
    <w:rsid w:val="00D2269E"/>
    <w:rsid w:val="00D227D2"/>
    <w:rsid w:val="00D2298A"/>
    <w:rsid w:val="00D232AC"/>
    <w:rsid w:val="00D233C2"/>
    <w:rsid w:val="00D236A4"/>
    <w:rsid w:val="00D2422D"/>
    <w:rsid w:val="00D24415"/>
    <w:rsid w:val="00D25315"/>
    <w:rsid w:val="00D25B90"/>
    <w:rsid w:val="00D27001"/>
    <w:rsid w:val="00D27856"/>
    <w:rsid w:val="00D30AC3"/>
    <w:rsid w:val="00D323E3"/>
    <w:rsid w:val="00D32737"/>
    <w:rsid w:val="00D33044"/>
    <w:rsid w:val="00D33108"/>
    <w:rsid w:val="00D343B6"/>
    <w:rsid w:val="00D349EE"/>
    <w:rsid w:val="00D3651F"/>
    <w:rsid w:val="00D36FEC"/>
    <w:rsid w:val="00D370C7"/>
    <w:rsid w:val="00D37657"/>
    <w:rsid w:val="00D37A0E"/>
    <w:rsid w:val="00D37BC6"/>
    <w:rsid w:val="00D406E0"/>
    <w:rsid w:val="00D409B6"/>
    <w:rsid w:val="00D42604"/>
    <w:rsid w:val="00D443A3"/>
    <w:rsid w:val="00D449F0"/>
    <w:rsid w:val="00D44E4F"/>
    <w:rsid w:val="00D44EDD"/>
    <w:rsid w:val="00D51092"/>
    <w:rsid w:val="00D52992"/>
    <w:rsid w:val="00D53952"/>
    <w:rsid w:val="00D53978"/>
    <w:rsid w:val="00D53D63"/>
    <w:rsid w:val="00D54F0C"/>
    <w:rsid w:val="00D54F96"/>
    <w:rsid w:val="00D5791C"/>
    <w:rsid w:val="00D57C47"/>
    <w:rsid w:val="00D57CBD"/>
    <w:rsid w:val="00D60520"/>
    <w:rsid w:val="00D60943"/>
    <w:rsid w:val="00D62E9C"/>
    <w:rsid w:val="00D63406"/>
    <w:rsid w:val="00D6376C"/>
    <w:rsid w:val="00D6378E"/>
    <w:rsid w:val="00D63D46"/>
    <w:rsid w:val="00D63DE4"/>
    <w:rsid w:val="00D644B3"/>
    <w:rsid w:val="00D64661"/>
    <w:rsid w:val="00D6598F"/>
    <w:rsid w:val="00D65A62"/>
    <w:rsid w:val="00D65BA2"/>
    <w:rsid w:val="00D672C1"/>
    <w:rsid w:val="00D6758A"/>
    <w:rsid w:val="00D70446"/>
    <w:rsid w:val="00D73BC2"/>
    <w:rsid w:val="00D744D3"/>
    <w:rsid w:val="00D7460B"/>
    <w:rsid w:val="00D74897"/>
    <w:rsid w:val="00D74CCC"/>
    <w:rsid w:val="00D75138"/>
    <w:rsid w:val="00D7555E"/>
    <w:rsid w:val="00D755C5"/>
    <w:rsid w:val="00D767B4"/>
    <w:rsid w:val="00D76F4B"/>
    <w:rsid w:val="00D772C1"/>
    <w:rsid w:val="00D8050F"/>
    <w:rsid w:val="00D81318"/>
    <w:rsid w:val="00D83354"/>
    <w:rsid w:val="00D833C6"/>
    <w:rsid w:val="00D83641"/>
    <w:rsid w:val="00D83A33"/>
    <w:rsid w:val="00D84010"/>
    <w:rsid w:val="00D84375"/>
    <w:rsid w:val="00D84BD4"/>
    <w:rsid w:val="00D8600D"/>
    <w:rsid w:val="00D8616B"/>
    <w:rsid w:val="00D8699B"/>
    <w:rsid w:val="00D87C92"/>
    <w:rsid w:val="00D87F56"/>
    <w:rsid w:val="00D90C09"/>
    <w:rsid w:val="00D92163"/>
    <w:rsid w:val="00D926F4"/>
    <w:rsid w:val="00D92A55"/>
    <w:rsid w:val="00D92FA3"/>
    <w:rsid w:val="00D9443A"/>
    <w:rsid w:val="00D94DA2"/>
    <w:rsid w:val="00D955DD"/>
    <w:rsid w:val="00D95885"/>
    <w:rsid w:val="00D95F13"/>
    <w:rsid w:val="00D97021"/>
    <w:rsid w:val="00DA0457"/>
    <w:rsid w:val="00DA05AE"/>
    <w:rsid w:val="00DA1086"/>
    <w:rsid w:val="00DA2552"/>
    <w:rsid w:val="00DA262B"/>
    <w:rsid w:val="00DA29D7"/>
    <w:rsid w:val="00DA2F6C"/>
    <w:rsid w:val="00DA3FBC"/>
    <w:rsid w:val="00DA41DE"/>
    <w:rsid w:val="00DA443C"/>
    <w:rsid w:val="00DA4946"/>
    <w:rsid w:val="00DA5F9F"/>
    <w:rsid w:val="00DA66ED"/>
    <w:rsid w:val="00DA69E1"/>
    <w:rsid w:val="00DA71B3"/>
    <w:rsid w:val="00DA7F7E"/>
    <w:rsid w:val="00DB0330"/>
    <w:rsid w:val="00DB0350"/>
    <w:rsid w:val="00DB040A"/>
    <w:rsid w:val="00DB05F8"/>
    <w:rsid w:val="00DB1C48"/>
    <w:rsid w:val="00DB1ECC"/>
    <w:rsid w:val="00DB2BA2"/>
    <w:rsid w:val="00DB300C"/>
    <w:rsid w:val="00DB3364"/>
    <w:rsid w:val="00DB3680"/>
    <w:rsid w:val="00DB415A"/>
    <w:rsid w:val="00DB457E"/>
    <w:rsid w:val="00DB4870"/>
    <w:rsid w:val="00DB48ED"/>
    <w:rsid w:val="00DB6A7F"/>
    <w:rsid w:val="00DB6F34"/>
    <w:rsid w:val="00DC0BD8"/>
    <w:rsid w:val="00DC0FEA"/>
    <w:rsid w:val="00DC14E6"/>
    <w:rsid w:val="00DC1F21"/>
    <w:rsid w:val="00DC3F4B"/>
    <w:rsid w:val="00DC4CFE"/>
    <w:rsid w:val="00DC5BE0"/>
    <w:rsid w:val="00DC5F4C"/>
    <w:rsid w:val="00DC62FC"/>
    <w:rsid w:val="00DC6E82"/>
    <w:rsid w:val="00DC7360"/>
    <w:rsid w:val="00DC7460"/>
    <w:rsid w:val="00DC780D"/>
    <w:rsid w:val="00DC7DF0"/>
    <w:rsid w:val="00DD0BDF"/>
    <w:rsid w:val="00DD1AAD"/>
    <w:rsid w:val="00DD29A6"/>
    <w:rsid w:val="00DD2E68"/>
    <w:rsid w:val="00DD3DC5"/>
    <w:rsid w:val="00DD4203"/>
    <w:rsid w:val="00DD4DA1"/>
    <w:rsid w:val="00DD5D56"/>
    <w:rsid w:val="00DD5DAE"/>
    <w:rsid w:val="00DD6415"/>
    <w:rsid w:val="00DD718E"/>
    <w:rsid w:val="00DE04C9"/>
    <w:rsid w:val="00DE27E9"/>
    <w:rsid w:val="00DE28AB"/>
    <w:rsid w:val="00DE3F1F"/>
    <w:rsid w:val="00DE666E"/>
    <w:rsid w:val="00DE66FB"/>
    <w:rsid w:val="00DE72A3"/>
    <w:rsid w:val="00DF030C"/>
    <w:rsid w:val="00DF19E2"/>
    <w:rsid w:val="00DF19FF"/>
    <w:rsid w:val="00DF1E19"/>
    <w:rsid w:val="00DF31A0"/>
    <w:rsid w:val="00DF39EB"/>
    <w:rsid w:val="00DF5065"/>
    <w:rsid w:val="00DF5259"/>
    <w:rsid w:val="00DF52BD"/>
    <w:rsid w:val="00DF611F"/>
    <w:rsid w:val="00DF6731"/>
    <w:rsid w:val="00DF76D2"/>
    <w:rsid w:val="00E00B2F"/>
    <w:rsid w:val="00E01143"/>
    <w:rsid w:val="00E0122E"/>
    <w:rsid w:val="00E02C95"/>
    <w:rsid w:val="00E02CAB"/>
    <w:rsid w:val="00E038E6"/>
    <w:rsid w:val="00E03CBA"/>
    <w:rsid w:val="00E043F9"/>
    <w:rsid w:val="00E04687"/>
    <w:rsid w:val="00E04967"/>
    <w:rsid w:val="00E0695C"/>
    <w:rsid w:val="00E10ACA"/>
    <w:rsid w:val="00E12264"/>
    <w:rsid w:val="00E12C56"/>
    <w:rsid w:val="00E12F30"/>
    <w:rsid w:val="00E13F0E"/>
    <w:rsid w:val="00E13F4D"/>
    <w:rsid w:val="00E15041"/>
    <w:rsid w:val="00E1688B"/>
    <w:rsid w:val="00E179B4"/>
    <w:rsid w:val="00E17E55"/>
    <w:rsid w:val="00E17F53"/>
    <w:rsid w:val="00E20588"/>
    <w:rsid w:val="00E2065B"/>
    <w:rsid w:val="00E20AA8"/>
    <w:rsid w:val="00E20C65"/>
    <w:rsid w:val="00E21971"/>
    <w:rsid w:val="00E21F4D"/>
    <w:rsid w:val="00E2264F"/>
    <w:rsid w:val="00E229CD"/>
    <w:rsid w:val="00E22E50"/>
    <w:rsid w:val="00E2379B"/>
    <w:rsid w:val="00E24C8E"/>
    <w:rsid w:val="00E24F5B"/>
    <w:rsid w:val="00E27046"/>
    <w:rsid w:val="00E273D0"/>
    <w:rsid w:val="00E279C3"/>
    <w:rsid w:val="00E323D8"/>
    <w:rsid w:val="00E325D2"/>
    <w:rsid w:val="00E34A41"/>
    <w:rsid w:val="00E3547B"/>
    <w:rsid w:val="00E35495"/>
    <w:rsid w:val="00E35832"/>
    <w:rsid w:val="00E36329"/>
    <w:rsid w:val="00E40127"/>
    <w:rsid w:val="00E40C2E"/>
    <w:rsid w:val="00E426AE"/>
    <w:rsid w:val="00E427D3"/>
    <w:rsid w:val="00E42803"/>
    <w:rsid w:val="00E429E0"/>
    <w:rsid w:val="00E434CC"/>
    <w:rsid w:val="00E43CC2"/>
    <w:rsid w:val="00E4406C"/>
    <w:rsid w:val="00E46425"/>
    <w:rsid w:val="00E46830"/>
    <w:rsid w:val="00E469F8"/>
    <w:rsid w:val="00E47B99"/>
    <w:rsid w:val="00E47C0D"/>
    <w:rsid w:val="00E50477"/>
    <w:rsid w:val="00E51881"/>
    <w:rsid w:val="00E52010"/>
    <w:rsid w:val="00E520C7"/>
    <w:rsid w:val="00E52974"/>
    <w:rsid w:val="00E54E4C"/>
    <w:rsid w:val="00E550D1"/>
    <w:rsid w:val="00E557D6"/>
    <w:rsid w:val="00E55C96"/>
    <w:rsid w:val="00E55E97"/>
    <w:rsid w:val="00E56571"/>
    <w:rsid w:val="00E604B2"/>
    <w:rsid w:val="00E61EA1"/>
    <w:rsid w:val="00E62A1C"/>
    <w:rsid w:val="00E62A23"/>
    <w:rsid w:val="00E6339E"/>
    <w:rsid w:val="00E63973"/>
    <w:rsid w:val="00E653F7"/>
    <w:rsid w:val="00E65CFF"/>
    <w:rsid w:val="00E66C42"/>
    <w:rsid w:val="00E67F8F"/>
    <w:rsid w:val="00E7073F"/>
    <w:rsid w:val="00E70EAF"/>
    <w:rsid w:val="00E71DDB"/>
    <w:rsid w:val="00E71FC8"/>
    <w:rsid w:val="00E73ACA"/>
    <w:rsid w:val="00E74059"/>
    <w:rsid w:val="00E741F5"/>
    <w:rsid w:val="00E74BB8"/>
    <w:rsid w:val="00E74CDC"/>
    <w:rsid w:val="00E75015"/>
    <w:rsid w:val="00E750F1"/>
    <w:rsid w:val="00E76276"/>
    <w:rsid w:val="00E76723"/>
    <w:rsid w:val="00E805F4"/>
    <w:rsid w:val="00E813E4"/>
    <w:rsid w:val="00E81D79"/>
    <w:rsid w:val="00E82851"/>
    <w:rsid w:val="00E82ED2"/>
    <w:rsid w:val="00E851B4"/>
    <w:rsid w:val="00E918DA"/>
    <w:rsid w:val="00E9285C"/>
    <w:rsid w:val="00E93FC8"/>
    <w:rsid w:val="00E9411A"/>
    <w:rsid w:val="00E941EA"/>
    <w:rsid w:val="00E95E53"/>
    <w:rsid w:val="00E95EF6"/>
    <w:rsid w:val="00E95FE8"/>
    <w:rsid w:val="00E9688B"/>
    <w:rsid w:val="00E96C03"/>
    <w:rsid w:val="00E96E11"/>
    <w:rsid w:val="00E975E9"/>
    <w:rsid w:val="00E975F4"/>
    <w:rsid w:val="00E97D2D"/>
    <w:rsid w:val="00EA0DC9"/>
    <w:rsid w:val="00EA21B4"/>
    <w:rsid w:val="00EA228F"/>
    <w:rsid w:val="00EA2902"/>
    <w:rsid w:val="00EA3197"/>
    <w:rsid w:val="00EA3AE0"/>
    <w:rsid w:val="00EA4459"/>
    <w:rsid w:val="00EA46F7"/>
    <w:rsid w:val="00EA5BD5"/>
    <w:rsid w:val="00EA5DC4"/>
    <w:rsid w:val="00EA6F62"/>
    <w:rsid w:val="00EA78C4"/>
    <w:rsid w:val="00EA7FAF"/>
    <w:rsid w:val="00EB05D9"/>
    <w:rsid w:val="00EB0AA9"/>
    <w:rsid w:val="00EB13BB"/>
    <w:rsid w:val="00EB14BC"/>
    <w:rsid w:val="00EB1C39"/>
    <w:rsid w:val="00EB26A4"/>
    <w:rsid w:val="00EB3826"/>
    <w:rsid w:val="00EB43FA"/>
    <w:rsid w:val="00EB453A"/>
    <w:rsid w:val="00EB6330"/>
    <w:rsid w:val="00EB650F"/>
    <w:rsid w:val="00EB6E62"/>
    <w:rsid w:val="00EB76FB"/>
    <w:rsid w:val="00EB7BF1"/>
    <w:rsid w:val="00EB7DC7"/>
    <w:rsid w:val="00EC26BF"/>
    <w:rsid w:val="00EC3C8E"/>
    <w:rsid w:val="00EC3D5A"/>
    <w:rsid w:val="00EC415A"/>
    <w:rsid w:val="00EC4329"/>
    <w:rsid w:val="00EC4D30"/>
    <w:rsid w:val="00EC5729"/>
    <w:rsid w:val="00EC6918"/>
    <w:rsid w:val="00EC6AF6"/>
    <w:rsid w:val="00EC799D"/>
    <w:rsid w:val="00ED0DD1"/>
    <w:rsid w:val="00ED17C3"/>
    <w:rsid w:val="00ED20DF"/>
    <w:rsid w:val="00ED217D"/>
    <w:rsid w:val="00ED250B"/>
    <w:rsid w:val="00ED2E5E"/>
    <w:rsid w:val="00ED3549"/>
    <w:rsid w:val="00ED37A9"/>
    <w:rsid w:val="00ED59DD"/>
    <w:rsid w:val="00ED6089"/>
    <w:rsid w:val="00ED7179"/>
    <w:rsid w:val="00EE117E"/>
    <w:rsid w:val="00EE1394"/>
    <w:rsid w:val="00EE13B9"/>
    <w:rsid w:val="00EE14E9"/>
    <w:rsid w:val="00EE18E9"/>
    <w:rsid w:val="00EE26D6"/>
    <w:rsid w:val="00EE26EC"/>
    <w:rsid w:val="00EE2E57"/>
    <w:rsid w:val="00EE2F36"/>
    <w:rsid w:val="00EE2F6D"/>
    <w:rsid w:val="00EE4006"/>
    <w:rsid w:val="00EE4147"/>
    <w:rsid w:val="00EE4151"/>
    <w:rsid w:val="00EE45DB"/>
    <w:rsid w:val="00EE4BC1"/>
    <w:rsid w:val="00EE4E30"/>
    <w:rsid w:val="00EE54F3"/>
    <w:rsid w:val="00EE576A"/>
    <w:rsid w:val="00EE796F"/>
    <w:rsid w:val="00EE7B0D"/>
    <w:rsid w:val="00EF21D4"/>
    <w:rsid w:val="00EF2B30"/>
    <w:rsid w:val="00EF3542"/>
    <w:rsid w:val="00EF42A8"/>
    <w:rsid w:val="00EF4323"/>
    <w:rsid w:val="00EF5DBB"/>
    <w:rsid w:val="00EF65AB"/>
    <w:rsid w:val="00EF68C2"/>
    <w:rsid w:val="00EF6B5F"/>
    <w:rsid w:val="00F00026"/>
    <w:rsid w:val="00F0017C"/>
    <w:rsid w:val="00F0183F"/>
    <w:rsid w:val="00F01A91"/>
    <w:rsid w:val="00F0226D"/>
    <w:rsid w:val="00F031FC"/>
    <w:rsid w:val="00F03F48"/>
    <w:rsid w:val="00F04FB1"/>
    <w:rsid w:val="00F0505D"/>
    <w:rsid w:val="00F05E2E"/>
    <w:rsid w:val="00F05EA4"/>
    <w:rsid w:val="00F0669B"/>
    <w:rsid w:val="00F066F3"/>
    <w:rsid w:val="00F07357"/>
    <w:rsid w:val="00F07E66"/>
    <w:rsid w:val="00F10F39"/>
    <w:rsid w:val="00F111C3"/>
    <w:rsid w:val="00F11874"/>
    <w:rsid w:val="00F11AF5"/>
    <w:rsid w:val="00F12186"/>
    <w:rsid w:val="00F12208"/>
    <w:rsid w:val="00F139CE"/>
    <w:rsid w:val="00F13CDA"/>
    <w:rsid w:val="00F163F4"/>
    <w:rsid w:val="00F16BFC"/>
    <w:rsid w:val="00F16DA9"/>
    <w:rsid w:val="00F173DF"/>
    <w:rsid w:val="00F17A3D"/>
    <w:rsid w:val="00F17FAF"/>
    <w:rsid w:val="00F206E1"/>
    <w:rsid w:val="00F20EF7"/>
    <w:rsid w:val="00F2178D"/>
    <w:rsid w:val="00F22752"/>
    <w:rsid w:val="00F22F61"/>
    <w:rsid w:val="00F22FD6"/>
    <w:rsid w:val="00F2351F"/>
    <w:rsid w:val="00F24658"/>
    <w:rsid w:val="00F2497A"/>
    <w:rsid w:val="00F24C13"/>
    <w:rsid w:val="00F24C97"/>
    <w:rsid w:val="00F25320"/>
    <w:rsid w:val="00F266FD"/>
    <w:rsid w:val="00F30D9E"/>
    <w:rsid w:val="00F31621"/>
    <w:rsid w:val="00F317E0"/>
    <w:rsid w:val="00F32EC5"/>
    <w:rsid w:val="00F33A5C"/>
    <w:rsid w:val="00F34429"/>
    <w:rsid w:val="00F34BC3"/>
    <w:rsid w:val="00F350D9"/>
    <w:rsid w:val="00F4010C"/>
    <w:rsid w:val="00F40143"/>
    <w:rsid w:val="00F40773"/>
    <w:rsid w:val="00F40FE6"/>
    <w:rsid w:val="00F41A25"/>
    <w:rsid w:val="00F41B91"/>
    <w:rsid w:val="00F4337C"/>
    <w:rsid w:val="00F4362B"/>
    <w:rsid w:val="00F43690"/>
    <w:rsid w:val="00F439FB"/>
    <w:rsid w:val="00F43A99"/>
    <w:rsid w:val="00F43BD5"/>
    <w:rsid w:val="00F45AFA"/>
    <w:rsid w:val="00F45F50"/>
    <w:rsid w:val="00F46291"/>
    <w:rsid w:val="00F462A5"/>
    <w:rsid w:val="00F46764"/>
    <w:rsid w:val="00F47591"/>
    <w:rsid w:val="00F47D38"/>
    <w:rsid w:val="00F47F29"/>
    <w:rsid w:val="00F51ED4"/>
    <w:rsid w:val="00F52081"/>
    <w:rsid w:val="00F53073"/>
    <w:rsid w:val="00F531AD"/>
    <w:rsid w:val="00F53469"/>
    <w:rsid w:val="00F5352A"/>
    <w:rsid w:val="00F54702"/>
    <w:rsid w:val="00F5564A"/>
    <w:rsid w:val="00F558A0"/>
    <w:rsid w:val="00F57AD0"/>
    <w:rsid w:val="00F57C68"/>
    <w:rsid w:val="00F57C7D"/>
    <w:rsid w:val="00F606BF"/>
    <w:rsid w:val="00F61E23"/>
    <w:rsid w:val="00F62E1C"/>
    <w:rsid w:val="00F630A8"/>
    <w:rsid w:val="00F63F2F"/>
    <w:rsid w:val="00F63F3A"/>
    <w:rsid w:val="00F641BC"/>
    <w:rsid w:val="00F64854"/>
    <w:rsid w:val="00F65979"/>
    <w:rsid w:val="00F67178"/>
    <w:rsid w:val="00F67A77"/>
    <w:rsid w:val="00F70C56"/>
    <w:rsid w:val="00F710E6"/>
    <w:rsid w:val="00F718CC"/>
    <w:rsid w:val="00F724E8"/>
    <w:rsid w:val="00F72DF6"/>
    <w:rsid w:val="00F732F7"/>
    <w:rsid w:val="00F7352D"/>
    <w:rsid w:val="00F73A12"/>
    <w:rsid w:val="00F73A40"/>
    <w:rsid w:val="00F74133"/>
    <w:rsid w:val="00F746C0"/>
    <w:rsid w:val="00F752D6"/>
    <w:rsid w:val="00F763D5"/>
    <w:rsid w:val="00F77229"/>
    <w:rsid w:val="00F7749C"/>
    <w:rsid w:val="00F77647"/>
    <w:rsid w:val="00F77812"/>
    <w:rsid w:val="00F807E7"/>
    <w:rsid w:val="00F80EE0"/>
    <w:rsid w:val="00F813AC"/>
    <w:rsid w:val="00F8296F"/>
    <w:rsid w:val="00F830F4"/>
    <w:rsid w:val="00F83269"/>
    <w:rsid w:val="00F836D8"/>
    <w:rsid w:val="00F8370A"/>
    <w:rsid w:val="00F8455C"/>
    <w:rsid w:val="00F87B72"/>
    <w:rsid w:val="00F90CBA"/>
    <w:rsid w:val="00F910C6"/>
    <w:rsid w:val="00F91404"/>
    <w:rsid w:val="00F91978"/>
    <w:rsid w:val="00F9207A"/>
    <w:rsid w:val="00F93473"/>
    <w:rsid w:val="00F93EA0"/>
    <w:rsid w:val="00F942F8"/>
    <w:rsid w:val="00F94923"/>
    <w:rsid w:val="00F94F41"/>
    <w:rsid w:val="00F95C2C"/>
    <w:rsid w:val="00F95D8D"/>
    <w:rsid w:val="00F96510"/>
    <w:rsid w:val="00F974DC"/>
    <w:rsid w:val="00F97AFE"/>
    <w:rsid w:val="00F97D64"/>
    <w:rsid w:val="00FA10FB"/>
    <w:rsid w:val="00FA1DB6"/>
    <w:rsid w:val="00FA2E1F"/>
    <w:rsid w:val="00FA4CAB"/>
    <w:rsid w:val="00FA4FF2"/>
    <w:rsid w:val="00FA659B"/>
    <w:rsid w:val="00FA77E3"/>
    <w:rsid w:val="00FA7A39"/>
    <w:rsid w:val="00FB0029"/>
    <w:rsid w:val="00FB0C2D"/>
    <w:rsid w:val="00FB1457"/>
    <w:rsid w:val="00FB1F23"/>
    <w:rsid w:val="00FB21AF"/>
    <w:rsid w:val="00FB27F8"/>
    <w:rsid w:val="00FB2800"/>
    <w:rsid w:val="00FB3350"/>
    <w:rsid w:val="00FB339C"/>
    <w:rsid w:val="00FB3F61"/>
    <w:rsid w:val="00FB4105"/>
    <w:rsid w:val="00FB5528"/>
    <w:rsid w:val="00FB593D"/>
    <w:rsid w:val="00FB78BA"/>
    <w:rsid w:val="00FB7DFA"/>
    <w:rsid w:val="00FC0185"/>
    <w:rsid w:val="00FC0C8F"/>
    <w:rsid w:val="00FC13DB"/>
    <w:rsid w:val="00FC1C57"/>
    <w:rsid w:val="00FC2339"/>
    <w:rsid w:val="00FC2B70"/>
    <w:rsid w:val="00FC42B4"/>
    <w:rsid w:val="00FC4E4D"/>
    <w:rsid w:val="00FC5649"/>
    <w:rsid w:val="00FC5D7C"/>
    <w:rsid w:val="00FC632B"/>
    <w:rsid w:val="00FC6F0E"/>
    <w:rsid w:val="00FC76E9"/>
    <w:rsid w:val="00FC7824"/>
    <w:rsid w:val="00FD0222"/>
    <w:rsid w:val="00FD059E"/>
    <w:rsid w:val="00FD1A29"/>
    <w:rsid w:val="00FD1F97"/>
    <w:rsid w:val="00FD35EF"/>
    <w:rsid w:val="00FD38D8"/>
    <w:rsid w:val="00FD4012"/>
    <w:rsid w:val="00FD4061"/>
    <w:rsid w:val="00FD5CD6"/>
    <w:rsid w:val="00FD69C9"/>
    <w:rsid w:val="00FD7312"/>
    <w:rsid w:val="00FD7A3E"/>
    <w:rsid w:val="00FE15BF"/>
    <w:rsid w:val="00FE1AE3"/>
    <w:rsid w:val="00FE245C"/>
    <w:rsid w:val="00FE5245"/>
    <w:rsid w:val="00FE5303"/>
    <w:rsid w:val="00FE57AF"/>
    <w:rsid w:val="00FE6BFB"/>
    <w:rsid w:val="00FF060F"/>
    <w:rsid w:val="00FF09A9"/>
    <w:rsid w:val="00FF0C10"/>
    <w:rsid w:val="00FF17CA"/>
    <w:rsid w:val="00FF17E0"/>
    <w:rsid w:val="00FF203D"/>
    <w:rsid w:val="00FF2564"/>
    <w:rsid w:val="00FF3D25"/>
    <w:rsid w:val="00FF405C"/>
    <w:rsid w:val="00FF4387"/>
    <w:rsid w:val="00FF5B19"/>
    <w:rsid w:val="00FF65B9"/>
    <w:rsid w:val="00FF6B02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2BCE8"/>
  <w15:docId w15:val="{77CAC705-59E3-4761-8BB5-E40F990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296B"/>
  </w:style>
  <w:style w:type="paragraph" w:styleId="Nagwek1">
    <w:name w:val="heading 1"/>
    <w:basedOn w:val="Normalny"/>
    <w:next w:val="Normalny"/>
    <w:link w:val="Nagwek1Znak"/>
    <w:qFormat/>
    <w:rsid w:val="000867A8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867A8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67A8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0867A8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0867A8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0867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867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867A8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867A8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867A8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0867A8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0867A8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0867A8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0867A8"/>
    <w:rPr>
      <w:sz w:val="28"/>
    </w:rPr>
  </w:style>
  <w:style w:type="paragraph" w:styleId="Nagwek">
    <w:name w:val="head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0867A8"/>
    <w:rPr>
      <w:sz w:val="20"/>
    </w:rPr>
  </w:style>
  <w:style w:type="paragraph" w:styleId="Stopka">
    <w:name w:val="foot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67A8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0867A8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0867A8"/>
    <w:rPr>
      <w:color w:val="0000FF"/>
      <w:u w:val="single"/>
    </w:rPr>
  </w:style>
  <w:style w:type="paragraph" w:styleId="Tekstblokowy">
    <w:name w:val="Block Text"/>
    <w:basedOn w:val="Normalny"/>
    <w:rsid w:val="000867A8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08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086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0867A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0867A8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0867A8"/>
  </w:style>
  <w:style w:type="character" w:styleId="UyteHipercze">
    <w:name w:val="FollowedHyperlink"/>
    <w:rsid w:val="000867A8"/>
    <w:rPr>
      <w:color w:val="800080"/>
      <w:u w:val="single"/>
    </w:rPr>
  </w:style>
  <w:style w:type="paragraph" w:customStyle="1" w:styleId="BodyText21">
    <w:name w:val="Body Text 21"/>
    <w:basedOn w:val="Normalny"/>
    <w:rsid w:val="000867A8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0867A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D81318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0867A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867A8"/>
  </w:style>
  <w:style w:type="character" w:styleId="Odwoanieprzypisudolnego">
    <w:name w:val="footnote reference"/>
    <w:semiHidden/>
    <w:rsid w:val="000867A8"/>
    <w:rPr>
      <w:vertAlign w:val="superscript"/>
    </w:rPr>
  </w:style>
  <w:style w:type="paragraph" w:customStyle="1" w:styleId="WW-Tekstpodstawowywcity3">
    <w:name w:val="WW-Tekst podstawowy wcięty 3"/>
    <w:basedOn w:val="Normalny"/>
    <w:rsid w:val="000867A8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0867A8"/>
    <w:rPr>
      <w:b/>
      <w:bCs/>
    </w:rPr>
  </w:style>
  <w:style w:type="paragraph" w:styleId="Tekstdymka">
    <w:name w:val="Balloon Text"/>
    <w:basedOn w:val="Normalny"/>
    <w:semiHidden/>
    <w:rsid w:val="001B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904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90429"/>
    <w:rPr>
      <w:b/>
      <w:bCs/>
    </w:rPr>
  </w:style>
  <w:style w:type="paragraph" w:customStyle="1" w:styleId="Poprawka1">
    <w:name w:val="Poprawka1"/>
    <w:hidden/>
    <w:uiPriority w:val="99"/>
    <w:semiHidden/>
    <w:rsid w:val="008F49A5"/>
  </w:style>
  <w:style w:type="paragraph" w:styleId="Legenda">
    <w:name w:val="caption"/>
    <w:basedOn w:val="Normalny"/>
    <w:next w:val="Normalny"/>
    <w:qFormat/>
    <w:rsid w:val="00312823"/>
    <w:pPr>
      <w:pageBreakBefore/>
    </w:pPr>
    <w:rPr>
      <w:b/>
      <w:color w:val="000000"/>
      <w:sz w:val="24"/>
    </w:rPr>
  </w:style>
  <w:style w:type="paragraph" w:customStyle="1" w:styleId="BodyText22">
    <w:name w:val="Body Text 22"/>
    <w:basedOn w:val="Normalny"/>
    <w:rsid w:val="00F46291"/>
    <w:pPr>
      <w:widowControl w:val="0"/>
      <w:ind w:firstLine="1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1152B8"/>
    <w:pPr>
      <w:widowControl w:val="0"/>
      <w:ind w:firstLine="1"/>
      <w:jc w:val="both"/>
    </w:pPr>
    <w:rPr>
      <w:sz w:val="24"/>
    </w:rPr>
  </w:style>
  <w:style w:type="character" w:styleId="Pogrubienie">
    <w:name w:val="Strong"/>
    <w:qFormat/>
    <w:rsid w:val="00E2065B"/>
    <w:rPr>
      <w:b/>
      <w:bCs/>
    </w:rPr>
  </w:style>
  <w:style w:type="paragraph" w:styleId="Akapitzlist">
    <w:name w:val="List Paragraph"/>
    <w:basedOn w:val="Normalny"/>
    <w:uiPriority w:val="34"/>
    <w:qFormat/>
    <w:rsid w:val="00802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C6076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76D"/>
  </w:style>
  <w:style w:type="character" w:customStyle="1" w:styleId="TekstpodstawowywcityZnak">
    <w:name w:val="Tekst podstawowy wcięty Znak"/>
    <w:link w:val="Tekstpodstawowywcity"/>
    <w:rsid w:val="004966C2"/>
    <w:rPr>
      <w:sz w:val="24"/>
    </w:rPr>
  </w:style>
  <w:style w:type="character" w:customStyle="1" w:styleId="Nagwek1Znak">
    <w:name w:val="Nagłówek 1 Znak"/>
    <w:link w:val="Nagwek1"/>
    <w:rsid w:val="00D92163"/>
    <w:rPr>
      <w:rFonts w:ascii="Arial" w:hAnsi="Arial"/>
      <w:b/>
      <w:kern w:val="28"/>
      <w:sz w:val="28"/>
    </w:rPr>
  </w:style>
  <w:style w:type="character" w:customStyle="1" w:styleId="Nagwek7Znak">
    <w:name w:val="Nagłówek 7 Znak"/>
    <w:link w:val="Nagwek7"/>
    <w:rsid w:val="00D92163"/>
    <w:rPr>
      <w:b/>
      <w:sz w:val="24"/>
    </w:rPr>
  </w:style>
  <w:style w:type="paragraph" w:styleId="Poprawka">
    <w:name w:val="Revision"/>
    <w:hidden/>
    <w:uiPriority w:val="99"/>
    <w:semiHidden/>
    <w:rsid w:val="00B91173"/>
  </w:style>
  <w:style w:type="character" w:customStyle="1" w:styleId="Nagwek3Znak">
    <w:name w:val="Nagłówek 3 Znak"/>
    <w:link w:val="Nagwek3"/>
    <w:uiPriority w:val="99"/>
    <w:rsid w:val="002B33AA"/>
    <w:rPr>
      <w:b/>
      <w:sz w:val="28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83F"/>
  </w:style>
  <w:style w:type="paragraph" w:customStyle="1" w:styleId="dynamic-style-11">
    <w:name w:val="dynamic-style-11"/>
    <w:basedOn w:val="Normalny"/>
    <w:rsid w:val="00D833C6"/>
    <w:pPr>
      <w:overflowPunct w:val="0"/>
      <w:autoSpaceDE w:val="0"/>
      <w:autoSpaceDN w:val="0"/>
      <w:adjustRightInd w:val="0"/>
      <w:spacing w:before="30" w:after="10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a\Pulpit\Teresa\2006\przetargi\dostawy%20po%20nowelizacji\D43%20komputery\SIWZ%20D43%20popr.kn.22.06.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4F7-D6CF-47C8-A4A4-09896E4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D43 popr.kn.22.06.06.dot</Template>
  <TotalTime>35</TotalTime>
  <Pages>3</Pages>
  <Words>968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Jerzyb</dc:creator>
  <cp:lastModifiedBy>Katarzyna Rulkowska</cp:lastModifiedBy>
  <cp:revision>11</cp:revision>
  <cp:lastPrinted>2023-08-01T08:44:00Z</cp:lastPrinted>
  <dcterms:created xsi:type="dcterms:W3CDTF">2023-09-20T07:55:00Z</dcterms:created>
  <dcterms:modified xsi:type="dcterms:W3CDTF">2023-10-12T08:18:00Z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d347ff08c228cc8a9a229f5c2800344beeeaada0a651b07791e2f9fedd477c05</vt:lpwstr>
  </property>
</Properties>
</file>