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0328" w14:textId="57EF8800" w:rsidR="009026C2" w:rsidRPr="003E14E7" w:rsidRDefault="009026C2" w:rsidP="009026C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26FDB">
        <w:rPr>
          <w:rFonts w:eastAsia="Calibri" w:cs="Arial"/>
          <w:b/>
          <w:color w:val="auto"/>
          <w:spacing w:val="0"/>
          <w:szCs w:val="20"/>
        </w:rPr>
        <w:t>7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B4F08EC" w14:textId="77777777" w:rsidR="009026C2" w:rsidRPr="003E14E7" w:rsidRDefault="009026C2" w:rsidP="009026C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161515" w14:textId="77777777" w:rsidR="009026C2" w:rsidRPr="003E14E7" w:rsidRDefault="009026C2" w:rsidP="009026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433AE2F" w14:textId="77777777" w:rsidR="009026C2" w:rsidRPr="003E14E7" w:rsidRDefault="009026C2" w:rsidP="009026C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DADF599" w14:textId="77777777" w:rsidR="009026C2" w:rsidRPr="003E14E7" w:rsidRDefault="009026C2" w:rsidP="009026C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5B3D516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F02730C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C048D32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5A97820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1724FFA" w14:textId="77777777" w:rsidR="009026C2" w:rsidRPr="00C035DC" w:rsidRDefault="009026C2" w:rsidP="009026C2">
      <w:pPr>
        <w:spacing w:before="120" w:after="120" w:line="240" w:lineRule="auto"/>
        <w:jc w:val="center"/>
        <w:rPr>
          <w:b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b/>
        </w:rPr>
        <w:t>Naprawę</w:t>
      </w:r>
      <w:r w:rsidRPr="0033753E">
        <w:rPr>
          <w:b/>
        </w:rPr>
        <w:t xml:space="preserve">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>
        <w:rPr>
          <w:b/>
        </w:rPr>
        <w:br/>
      </w:r>
      <w:r w:rsidRPr="0033753E">
        <w:rPr>
          <w:b/>
        </w:rPr>
        <w:t xml:space="preserve">w 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SP8.</w:t>
      </w:r>
      <w:r w:rsidRPr="00C035DC">
        <w:rPr>
          <w:b/>
        </w:rPr>
        <w:t>”</w:t>
      </w:r>
    </w:p>
    <w:p w14:paraId="1972D01D" w14:textId="77777777" w:rsidR="009026C2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A6950B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5B0A84A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5350695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E4A6AF5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7F5F0E7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12794BA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817000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2EB26DF8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E317EE4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BDDA25C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AA595F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3362F5" w14:textId="77777777" w:rsidR="009026C2" w:rsidRPr="003E14E7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8683BDA" w14:textId="77777777" w:rsidR="009026C2" w:rsidRPr="003E14E7" w:rsidRDefault="009026C2" w:rsidP="009026C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1CCF4C8" w14:textId="77777777" w:rsidR="009026C2" w:rsidRDefault="009026C2" w:rsidP="009026C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ED78DA7" w14:textId="77777777" w:rsidR="009026C2" w:rsidRPr="00AC5AD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E61EFD8" w14:textId="77777777" w:rsidR="009026C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E3B29CF" w14:textId="77777777" w:rsidR="009026C2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EBF92E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672DA24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F27827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lastRenderedPageBreak/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09C45AC9" w14:textId="77777777" w:rsidR="009026C2" w:rsidRPr="00536977" w:rsidRDefault="009026C2" w:rsidP="00902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4CDB7ECD" w14:textId="77777777" w:rsidR="009026C2" w:rsidRPr="00174764" w:rsidRDefault="009026C2" w:rsidP="009026C2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9026C2" w:rsidRDefault="00791C1D" w:rsidP="009026C2"/>
    <w:sectPr w:rsidR="00791C1D" w:rsidRPr="009026C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26FDB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2021-11-03T13:29:00Z</dcterms:created>
  <dcterms:modified xsi:type="dcterms:W3CDTF">2021-11-03T13:29:00Z</dcterms:modified>
</cp:coreProperties>
</file>