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4F5F9" w14:textId="5F069011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8140F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D5D1A23" w14:textId="68A09818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3359F4">
        <w:rPr>
          <w:rFonts w:eastAsia="Calibri" w:cs="Tahoma"/>
          <w:b/>
          <w:color w:val="auto"/>
          <w:spacing w:val="0"/>
          <w:szCs w:val="20"/>
        </w:rPr>
        <w:t>11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37C091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71A9EE95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1F32B5A7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76F945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0E99E0A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404C895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533D8F3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7BAB3AAA" w14:textId="511AABB0" w:rsidR="003E14E7" w:rsidRPr="003E14E7" w:rsidRDefault="003E14E7" w:rsidP="003E14E7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67919369"/>
      <w:r w:rsidR="005716A8">
        <w:rPr>
          <w:b/>
        </w:rPr>
        <w:t>Diagnostyka i naprawa spektrometru oraz przegląd platformy kriogenicznej wchodzącej w skład spektrometru</w:t>
      </w:r>
      <w:bookmarkEnd w:id="0"/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2F6933A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87B017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21F52E7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56056B05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8E77117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51EA43C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33689D3" w14:textId="77777777" w:rsidR="00AC5AD2" w:rsidRPr="00AC5AD2" w:rsidRDefault="003E14E7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7E523266" w14:textId="77777777" w:rsidR="003E14E7" w:rsidRPr="003E14E7" w:rsidRDefault="00AC5AD2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(Dz. U. z 2019 r. poz. 2019 ze zm</w:t>
      </w:r>
      <w:r>
        <w:rPr>
          <w:rFonts w:eastAsia="Times New Roman" w:cs="Arial"/>
          <w:color w:val="auto"/>
          <w:spacing w:val="0"/>
          <w:szCs w:val="20"/>
          <w:lang w:eastAsia="pl-PL"/>
        </w:rPr>
        <w:t>.)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32646F9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19A322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3C9440C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1E8685B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9C55CE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38A016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065A7F0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46E866E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CC04EA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5897743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4551C68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D3B235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10C837D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C14295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5C8406A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0089F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3FBA8DC5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2DD96C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9ED624D" w14:textId="77777777" w:rsidR="003E14E7" w:rsidRPr="003E14E7" w:rsidRDefault="003E14E7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2E0E4EF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8BB912B" w14:textId="77777777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7EBD117C" w14:textId="77777777"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3654AD58" w14:textId="77777777" w:rsidR="00ED7972" w:rsidRPr="00FF5C1D" w:rsidRDefault="00AC5AD2" w:rsidP="00AC5AD2">
      <w:pPr>
        <w:spacing w:after="0" w:line="240" w:lineRule="auto"/>
        <w:jc w:val="right"/>
        <w:rPr>
          <w:szCs w:val="20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sectPr w:rsidR="00ED7972" w:rsidRPr="00FF5C1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7DF5C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08C0671D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0B554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3B65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742DEB" wp14:editId="28128E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AFC2C40" wp14:editId="673A89C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26F2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EEEE6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D3BD675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B9F0A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614767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C2C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6826F2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EEEE60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D3BD675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B9F0A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614767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374DF1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3BB5E4B4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939267D" wp14:editId="3086763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1719F34" wp14:editId="6EF5607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A221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ACB76C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A9935CB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2B183B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17BF13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19F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70A221C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ACB76CC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A9935CB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2B183BD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17BF13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AE700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02B9E48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BD21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BC4CBA5" wp14:editId="57C55AC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8140F"/>
    <w:rsid w:val="00134929"/>
    <w:rsid w:val="001A0BD2"/>
    <w:rsid w:val="00227DD2"/>
    <w:rsid w:val="00231524"/>
    <w:rsid w:val="0024374D"/>
    <w:rsid w:val="002D48BE"/>
    <w:rsid w:val="002F4540"/>
    <w:rsid w:val="003359F4"/>
    <w:rsid w:val="00335F9F"/>
    <w:rsid w:val="00346C00"/>
    <w:rsid w:val="00354A18"/>
    <w:rsid w:val="00367E97"/>
    <w:rsid w:val="003E14E7"/>
    <w:rsid w:val="003F4BA3"/>
    <w:rsid w:val="00443E1F"/>
    <w:rsid w:val="004F5805"/>
    <w:rsid w:val="00526CDD"/>
    <w:rsid w:val="00551D4E"/>
    <w:rsid w:val="005716A8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9983152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0F88-649B-4085-86A5-41843D1E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 Ciurko - Sebzda | Łukasiewicz - PORT Polski Ośrodek Rozwoju Technologii</cp:lastModifiedBy>
  <cp:revision>18</cp:revision>
  <cp:lastPrinted>2020-10-21T10:15:00Z</cp:lastPrinted>
  <dcterms:created xsi:type="dcterms:W3CDTF">2020-03-02T13:55:00Z</dcterms:created>
  <dcterms:modified xsi:type="dcterms:W3CDTF">2021-03-31T11:26:00Z</dcterms:modified>
</cp:coreProperties>
</file>