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0" w:rsidRDefault="00847A15" w:rsidP="00847A15">
      <w:pPr>
        <w:tabs>
          <w:tab w:val="left" w:pos="914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081D30" w:rsidRPr="00195D4A" w:rsidRDefault="00081D30" w:rsidP="00081D30">
      <w:pPr>
        <w:jc w:val="right"/>
        <w:rPr>
          <w:b/>
        </w:rPr>
      </w:pPr>
      <w:r w:rsidRPr="00195D4A">
        <w:rPr>
          <w:b/>
        </w:rPr>
        <w:t>Załącznik nr 2 do SWZ</w:t>
      </w:r>
    </w:p>
    <w:p w:rsidR="00081D30" w:rsidRPr="00195D4A" w:rsidRDefault="00081D30" w:rsidP="00081D30">
      <w:pPr>
        <w:ind w:left="5812"/>
      </w:pPr>
    </w:p>
    <w:p w:rsidR="00081D30" w:rsidRPr="00195D4A" w:rsidRDefault="00081D30" w:rsidP="00081D30">
      <w:pPr>
        <w:rPr>
          <w:b/>
        </w:rPr>
      </w:pPr>
      <w:r w:rsidRPr="00195D4A">
        <w:rPr>
          <w:b/>
        </w:rPr>
        <w:t>Wykonawca:</w:t>
      </w:r>
    </w:p>
    <w:p w:rsidR="00081D30" w:rsidRPr="00195D4A" w:rsidRDefault="00081D30" w:rsidP="00081D30">
      <w:pPr>
        <w:spacing w:before="120" w:after="120"/>
      </w:pPr>
      <w:r w:rsidRPr="00195D4A">
        <w:t>………………………………………………………</w:t>
      </w:r>
    </w:p>
    <w:p w:rsidR="00081D30" w:rsidRPr="00195D4A" w:rsidRDefault="00081D30" w:rsidP="00081D30">
      <w:pPr>
        <w:spacing w:before="120" w:after="120"/>
      </w:pPr>
      <w:r w:rsidRPr="00195D4A">
        <w:t>………………………………………………………</w:t>
      </w:r>
    </w:p>
    <w:p w:rsidR="00081D30" w:rsidRPr="00677AA2" w:rsidRDefault="00081D30" w:rsidP="00081D30">
      <w:pPr>
        <w:ind w:right="4252"/>
        <w:jc w:val="center"/>
        <w:rPr>
          <w:sz w:val="16"/>
        </w:rPr>
      </w:pPr>
      <w:r w:rsidRPr="00677AA2">
        <w:rPr>
          <w:sz w:val="16"/>
        </w:rPr>
        <w:t>(pełna nazwa/firma, adres, w zależności od podmiotu: NIP/PESEL, KRS/</w:t>
      </w:r>
      <w:proofErr w:type="spellStart"/>
      <w:r w:rsidRPr="00677AA2">
        <w:rPr>
          <w:sz w:val="16"/>
        </w:rPr>
        <w:t>CEiDG</w:t>
      </w:r>
      <w:proofErr w:type="spellEnd"/>
      <w:r w:rsidRPr="00677AA2">
        <w:rPr>
          <w:sz w:val="16"/>
        </w:rPr>
        <w:t>)</w:t>
      </w:r>
    </w:p>
    <w:p w:rsidR="00081D30" w:rsidRPr="00195D4A" w:rsidRDefault="00081D30" w:rsidP="00081D30"/>
    <w:p w:rsidR="00081D30" w:rsidRPr="007B2105" w:rsidRDefault="00081D30" w:rsidP="00081D30">
      <w:pPr>
        <w:spacing w:after="120"/>
        <w:jc w:val="center"/>
        <w:rPr>
          <w:b/>
          <w:highlight w:val="lightGray"/>
          <w:u w:val="single"/>
        </w:rPr>
      </w:pPr>
      <w:r w:rsidRPr="007B2105">
        <w:rPr>
          <w:b/>
          <w:highlight w:val="lightGray"/>
          <w:u w:val="single"/>
        </w:rPr>
        <w:t xml:space="preserve">OŚWIADCZENIE WYKONAWCY </w:t>
      </w:r>
    </w:p>
    <w:p w:rsidR="00081D30" w:rsidRPr="007B2105" w:rsidRDefault="00081D30" w:rsidP="00081D30">
      <w:pPr>
        <w:jc w:val="center"/>
        <w:rPr>
          <w:b/>
          <w:highlight w:val="lightGray"/>
        </w:rPr>
      </w:pPr>
      <w:r w:rsidRPr="007B2105">
        <w:rPr>
          <w:b/>
          <w:highlight w:val="lightGray"/>
        </w:rPr>
        <w:t xml:space="preserve">składane na podstawie art. 125 ust. 1 ustawy z dnia 11 września 2019 r. </w:t>
      </w:r>
    </w:p>
    <w:p w:rsidR="00081D30" w:rsidRPr="00195D4A" w:rsidRDefault="00081D30" w:rsidP="00081D30">
      <w:pPr>
        <w:jc w:val="center"/>
        <w:rPr>
          <w:b/>
        </w:rPr>
      </w:pPr>
      <w:r w:rsidRPr="007B2105">
        <w:rPr>
          <w:b/>
          <w:highlight w:val="lightGray"/>
        </w:rPr>
        <w:t xml:space="preserve"> Prawo zamówień publicznych (dalej jako: ustawa Pzp),</w:t>
      </w:r>
      <w:r w:rsidRPr="00195D4A">
        <w:rPr>
          <w:b/>
        </w:rPr>
        <w:t xml:space="preserve"> </w:t>
      </w:r>
    </w:p>
    <w:p w:rsidR="00081D30" w:rsidRPr="00195D4A" w:rsidRDefault="00081D30" w:rsidP="00081D30">
      <w:pPr>
        <w:rPr>
          <w:i/>
        </w:rPr>
      </w:pPr>
    </w:p>
    <w:p w:rsidR="00081D30" w:rsidRPr="007B2105" w:rsidRDefault="00081D30" w:rsidP="00081D30">
      <w:pPr>
        <w:jc w:val="center"/>
        <w:rPr>
          <w:rFonts w:eastAsia="Calibri"/>
          <w:b/>
          <w:bCs/>
          <w:sz w:val="22"/>
          <w:szCs w:val="22"/>
          <w:highlight w:val="lightGray"/>
          <w:lang w:eastAsia="en-US"/>
        </w:rPr>
      </w:pPr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 xml:space="preserve">w zakresie braku podstaw wykluczenia z postępowania </w:t>
      </w:r>
    </w:p>
    <w:p w:rsidR="00081D30" w:rsidRPr="00195D4A" w:rsidRDefault="00081D30" w:rsidP="00081D30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081D30" w:rsidRPr="00195D4A" w:rsidRDefault="00081D30" w:rsidP="00081D30">
      <w:pPr>
        <w:jc w:val="center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(składane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przez wykonawcę</w:t>
      </w: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 wraz z ofertą) </w:t>
      </w:r>
    </w:p>
    <w:p w:rsidR="00081D30" w:rsidRPr="00195D4A" w:rsidRDefault="00081D30" w:rsidP="00081D30">
      <w:pPr>
        <w:rPr>
          <w:rFonts w:eastAsia="Calibri"/>
          <w:sz w:val="22"/>
          <w:szCs w:val="22"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 xml:space="preserve">Na potrzeby postępowania o udzielenie zamówienia publicznego pn. </w:t>
      </w:r>
      <w:r w:rsidRPr="00A21DCB">
        <w:rPr>
          <w:rFonts w:eastAsia="Calibri"/>
          <w:b/>
          <w:lang w:eastAsia="en-US"/>
        </w:rPr>
        <w:t>„</w:t>
      </w:r>
      <w:r w:rsidR="00D70024">
        <w:rPr>
          <w:rFonts w:eastAsia="Calibri"/>
          <w:b/>
          <w:lang w:eastAsia="en-US"/>
        </w:rPr>
        <w:t>Zaciągnięcie kredytu długoterminowego do kwoty 8 400 000,00 zł</w:t>
      </w:r>
      <w:r w:rsidRPr="00A21DCB">
        <w:rPr>
          <w:rFonts w:eastAsia="Calibri"/>
          <w:b/>
          <w:lang w:eastAsia="en-US"/>
        </w:rPr>
        <w:t>”</w:t>
      </w:r>
      <w:r w:rsidRPr="00A21DCB">
        <w:rPr>
          <w:rFonts w:eastAsia="Calibri"/>
          <w:lang w:eastAsia="en-US"/>
        </w:rPr>
        <w:t>, znak sprawy:</w:t>
      </w:r>
      <w:r w:rsidRPr="00A21DCB">
        <w:rPr>
          <w:rFonts w:eastAsia="Calibri"/>
          <w:b/>
          <w:lang w:eastAsia="en-US"/>
        </w:rPr>
        <w:t xml:space="preserve"> </w:t>
      </w:r>
      <w:r w:rsidR="00D70024">
        <w:rPr>
          <w:rFonts w:eastAsia="Calibri"/>
          <w:b/>
          <w:lang w:eastAsia="en-US"/>
        </w:rPr>
        <w:t>SK</w:t>
      </w:r>
      <w:r w:rsidRPr="00A21DCB">
        <w:rPr>
          <w:rFonts w:eastAsia="Calibri"/>
          <w:b/>
          <w:lang w:eastAsia="en-US"/>
        </w:rPr>
        <w:t>.271.</w:t>
      </w:r>
      <w:r w:rsidR="00D70024">
        <w:rPr>
          <w:rFonts w:eastAsia="Calibri"/>
          <w:b/>
          <w:lang w:eastAsia="en-US"/>
        </w:rPr>
        <w:t>1</w:t>
      </w:r>
      <w:r w:rsidRPr="00A21DCB">
        <w:rPr>
          <w:rFonts w:eastAsia="Calibri"/>
          <w:b/>
          <w:lang w:eastAsia="en-US"/>
        </w:rPr>
        <w:t>.2021</w:t>
      </w:r>
      <w:r w:rsidRPr="00A21DCB">
        <w:rPr>
          <w:rFonts w:eastAsia="Calibri"/>
          <w:lang w:eastAsia="en-US"/>
        </w:rPr>
        <w:t xml:space="preserve">, prowadzonego przez </w:t>
      </w:r>
      <w:r w:rsidRPr="00A21DCB">
        <w:rPr>
          <w:rFonts w:eastAsia="Calibri"/>
          <w:b/>
          <w:lang w:eastAsia="en-US"/>
        </w:rPr>
        <w:t>Gminę Rabka-Zdrój</w:t>
      </w:r>
      <w:r w:rsidRPr="00A21DCB">
        <w:rPr>
          <w:rFonts w:eastAsia="Calibri"/>
          <w:i/>
          <w:lang w:eastAsia="en-US"/>
        </w:rPr>
        <w:t xml:space="preserve">, </w:t>
      </w:r>
      <w:r w:rsidRPr="00A21DCB">
        <w:rPr>
          <w:rFonts w:eastAsia="Calibri"/>
          <w:lang w:eastAsia="en-US"/>
        </w:rPr>
        <w:t>oświadczam, co następuje:</w:t>
      </w:r>
    </w:p>
    <w:p w:rsidR="00081D30" w:rsidRPr="00A21DCB" w:rsidRDefault="00081D30" w:rsidP="00081D30">
      <w:pPr>
        <w:rPr>
          <w:rFonts w:eastAsia="Calibri"/>
          <w:b/>
          <w:lang w:eastAsia="en-US"/>
        </w:rPr>
      </w:pPr>
    </w:p>
    <w:p w:rsidR="00081D30" w:rsidRPr="00A21DCB" w:rsidRDefault="00BC4D87" w:rsidP="00081D30">
      <w:pPr>
        <w:spacing w:after="1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903348992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nie podlegam wykluczeniu z postępowania na podstawie art. 108 ust. 1 ustawy Pzp*</w:t>
      </w:r>
    </w:p>
    <w:p w:rsidR="00081D30" w:rsidRPr="00A21DCB" w:rsidRDefault="00BC4D87" w:rsidP="00081D30">
      <w:pPr>
        <w:spacing w:after="1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715328341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nie podlegam wykluczeniu z postępowania na podstawie art. 109 ust. 1 </w:t>
      </w:r>
      <w:proofErr w:type="spellStart"/>
      <w:r w:rsidR="00081D30" w:rsidRPr="00A21DCB">
        <w:rPr>
          <w:rFonts w:eastAsia="Calibri"/>
          <w:lang w:eastAsia="en-US"/>
        </w:rPr>
        <w:t>pkt</w:t>
      </w:r>
      <w:proofErr w:type="spellEnd"/>
      <w:r w:rsidR="00081D30" w:rsidRPr="00A21DCB">
        <w:rPr>
          <w:rFonts w:eastAsia="Calibri"/>
          <w:lang w:eastAsia="en-US"/>
        </w:rPr>
        <w:t xml:space="preserve"> 5 ustawy Pzp*</w:t>
      </w:r>
    </w:p>
    <w:p w:rsidR="00081D30" w:rsidRPr="00A21DCB" w:rsidRDefault="00BC4D87" w:rsidP="00081D30">
      <w:pPr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804076230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zachodzą w stosunku do mnie podstawy wykluczenia z postępowania na podstawie art. ………… ustawy Pzp *</w:t>
      </w:r>
    </w:p>
    <w:p w:rsidR="00081D30" w:rsidRPr="00A21DCB" w:rsidRDefault="00081D30" w:rsidP="00081D30">
      <w:pPr>
        <w:jc w:val="both"/>
        <w:rPr>
          <w:rFonts w:eastAsia="Calibri"/>
          <w:i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i/>
          <w:lang w:eastAsia="en-US"/>
        </w:rPr>
      </w:pPr>
      <w:r w:rsidRPr="00A21DCB">
        <w:rPr>
          <w:rFonts w:eastAsia="Calibri"/>
          <w:i/>
          <w:lang w:eastAsia="en-US"/>
        </w:rPr>
        <w:t xml:space="preserve">(podać mającą zastosowanie podstawę wykluczenia spośród wymienionych w art. 108 ust. 1 </w:t>
      </w:r>
      <w:proofErr w:type="spellStart"/>
      <w:r w:rsidRPr="00A21DCB">
        <w:rPr>
          <w:rFonts w:eastAsia="Calibri"/>
          <w:i/>
          <w:lang w:eastAsia="en-US"/>
        </w:rPr>
        <w:t>pkt</w:t>
      </w:r>
      <w:proofErr w:type="spellEnd"/>
      <w:r w:rsidRPr="00A21DCB">
        <w:rPr>
          <w:rFonts w:eastAsia="Calibri"/>
          <w:i/>
          <w:lang w:eastAsia="en-US"/>
        </w:rPr>
        <w:t xml:space="preserve"> 1, 2, 5 lub art. 109 ust. 1 </w:t>
      </w:r>
      <w:proofErr w:type="spellStart"/>
      <w:r w:rsidRPr="00A21DCB">
        <w:rPr>
          <w:rFonts w:eastAsia="Calibri"/>
          <w:i/>
          <w:lang w:eastAsia="en-US"/>
        </w:rPr>
        <w:t>pkt</w:t>
      </w:r>
      <w:proofErr w:type="spellEnd"/>
      <w:r w:rsidRPr="00A21DCB">
        <w:rPr>
          <w:rFonts w:eastAsia="Calibri"/>
          <w:i/>
          <w:lang w:eastAsia="en-US"/>
        </w:rPr>
        <w:t xml:space="preserve"> 5 ustawy Pzp). 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>Jednocześnie oświadczam, że w związku z ww. okolicznością, na podstawie art. 110 ust. 2 ustawy Pzp podjąłem następujące środki naprawcze: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>………………………………………………………………………………………………</w:t>
      </w:r>
      <w:r w:rsidR="00730DF3">
        <w:rPr>
          <w:rFonts w:eastAsia="Calibri"/>
          <w:lang w:eastAsia="en-US"/>
        </w:rPr>
        <w:t>..</w:t>
      </w:r>
      <w:r w:rsidRPr="00A21DCB">
        <w:rPr>
          <w:rFonts w:eastAsia="Calibri"/>
          <w:lang w:eastAsia="en-US"/>
        </w:rPr>
        <w:t>…………………………………………………………………………………..……………………………</w:t>
      </w:r>
      <w:r w:rsidR="00730DF3">
        <w:rPr>
          <w:rFonts w:eastAsia="Calibri"/>
          <w:lang w:eastAsia="en-US"/>
        </w:rPr>
        <w:t>………………………………………………………………………………………..</w:t>
      </w:r>
      <w:r w:rsidRPr="00A21DCB">
        <w:rPr>
          <w:rFonts w:eastAsia="Calibri"/>
          <w:lang w:eastAsia="en-US"/>
        </w:rPr>
        <w:t>………</w:t>
      </w:r>
    </w:p>
    <w:p w:rsidR="00081D30" w:rsidRPr="00A21DCB" w:rsidRDefault="00BC4D87" w:rsidP="00081D30">
      <w:pPr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2144720564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spełniam warunki udziału w postępowaniu określone w SWZ</w:t>
      </w:r>
    </w:p>
    <w:p w:rsidR="00081D30" w:rsidRPr="00A21DCB" w:rsidRDefault="00BC4D87" w:rsidP="00081D30">
      <w:pPr>
        <w:jc w:val="both"/>
        <w:rPr>
          <w:rFonts w:eastAsia="Calibri"/>
          <w:bCs/>
          <w:iCs/>
          <w:lang w:eastAsia="en-US"/>
        </w:rPr>
      </w:pPr>
      <w:sdt>
        <w:sdtPr>
          <w:rPr>
            <w:rFonts w:eastAsia="Calibri"/>
            <w:lang w:eastAsia="en-US"/>
          </w:rPr>
          <w:id w:val="1361621687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</w:t>
      </w:r>
      <w:r w:rsidR="00081D30" w:rsidRPr="00A21DCB">
        <w:rPr>
          <w:rFonts w:eastAsia="Calibri"/>
          <w:bCs/>
          <w:iCs/>
          <w:lang w:eastAsia="en-US"/>
        </w:rPr>
        <w:t>w celu potwierdzenia spełnienia warunku udziału w postępowaniu powołuję(my) się na zasoby następującego podmiotu: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730DF3">
        <w:rPr>
          <w:rFonts w:eastAsia="Calibri"/>
          <w:lang w:eastAsia="en-US"/>
        </w:rPr>
        <w:t>..</w:t>
      </w:r>
      <w:r w:rsidRPr="00A21DCB">
        <w:rPr>
          <w:rFonts w:eastAsia="Calibri"/>
          <w:lang w:eastAsia="en-US"/>
        </w:rPr>
        <w:t>………………………………………………………………………………..…………………………………</w:t>
      </w:r>
      <w:r w:rsidR="00730DF3">
        <w:rPr>
          <w:rFonts w:eastAsia="Calibri"/>
          <w:lang w:eastAsia="en-US"/>
        </w:rPr>
        <w:t>………………………………………………………………………………………..</w:t>
      </w:r>
      <w:r w:rsidRPr="00A21DCB">
        <w:rPr>
          <w:rFonts w:eastAsia="Calibri"/>
          <w:lang w:eastAsia="en-US"/>
        </w:rPr>
        <w:t>…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bCs/>
          <w:iCs/>
          <w:lang w:eastAsia="en-US"/>
        </w:rPr>
        <w:t xml:space="preserve">w zakresie: </w:t>
      </w:r>
      <w:r w:rsidRPr="00A21DCB">
        <w:rPr>
          <w:rFonts w:eastAsia="Calibri"/>
          <w:lang w:eastAsia="en-US"/>
        </w:rPr>
        <w:t>……………………………………………</w:t>
      </w:r>
      <w:r w:rsidR="00730DF3">
        <w:rPr>
          <w:rFonts w:eastAsia="Calibri"/>
          <w:lang w:eastAsia="en-US"/>
        </w:rPr>
        <w:t>.</w:t>
      </w:r>
      <w:r w:rsidRPr="00A21DCB">
        <w:rPr>
          <w:rFonts w:eastAsia="Calibri"/>
          <w:lang w:eastAsia="en-US"/>
        </w:rPr>
        <w:t>………………………………………</w:t>
      </w:r>
      <w:r w:rsidR="00730DF3">
        <w:rPr>
          <w:rFonts w:eastAsia="Calibri"/>
          <w:lang w:eastAsia="en-US"/>
        </w:rPr>
        <w:t>.</w:t>
      </w:r>
      <w:r w:rsidRPr="00A21DCB">
        <w:rPr>
          <w:rFonts w:eastAsia="Calibri"/>
          <w:lang w:eastAsia="en-US"/>
        </w:rPr>
        <w:t>……………</w:t>
      </w:r>
      <w:r w:rsidR="00730DF3">
        <w:rPr>
          <w:rFonts w:eastAsia="Calibri"/>
          <w:lang w:eastAsia="en-US"/>
        </w:rPr>
        <w:t>……………………………………………….</w:t>
      </w:r>
      <w:r w:rsidRPr="00A21DCB">
        <w:rPr>
          <w:rFonts w:eastAsia="Calibri"/>
          <w:lang w:eastAsia="en-US"/>
        </w:rPr>
        <w:t>………………………………………</w:t>
      </w:r>
      <w:r w:rsidR="00730DF3">
        <w:rPr>
          <w:rFonts w:eastAsia="Calibri"/>
          <w:lang w:eastAsia="en-US"/>
        </w:rPr>
        <w:t>.</w:t>
      </w:r>
      <w:r w:rsidRPr="00A21DCB">
        <w:rPr>
          <w:rFonts w:eastAsia="Calibri"/>
          <w:lang w:eastAsia="en-US"/>
        </w:rPr>
        <w:t>………………………………………..……………………</w:t>
      </w:r>
      <w:r w:rsidR="00730DF3">
        <w:rPr>
          <w:rFonts w:eastAsia="Calibri"/>
          <w:lang w:eastAsia="en-US"/>
        </w:rPr>
        <w:t>………………………………………</w:t>
      </w:r>
      <w:r w:rsidRPr="00A21DCB">
        <w:rPr>
          <w:rFonts w:eastAsia="Calibri"/>
          <w:lang w:eastAsia="en-US"/>
        </w:rPr>
        <w:t>………………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bookmarkStart w:id="1" w:name="_Hlk62338065"/>
    <w:p w:rsidR="00081D30" w:rsidRPr="00A21DCB" w:rsidRDefault="00BC4D87" w:rsidP="00081D30">
      <w:pPr>
        <w:jc w:val="both"/>
        <w:rPr>
          <w:rFonts w:eastAsia="Calibri"/>
          <w:bCs/>
          <w:lang w:eastAsia="en-US"/>
        </w:rPr>
      </w:pPr>
      <w:sdt>
        <w:sdtPr>
          <w:rPr>
            <w:rFonts w:eastAsia="Calibri"/>
            <w:lang w:eastAsia="en-US"/>
          </w:rPr>
          <w:id w:val="-1288657992"/>
        </w:sdtPr>
        <w:sdtContent>
          <w:r w:rsidR="00081D30" w:rsidRPr="00A21DCB">
            <w:rPr>
              <w:rFonts w:eastAsia="MS Gothic" w:hAnsi="MS Gothic"/>
              <w:lang w:eastAsia="en-US"/>
            </w:rPr>
            <w:t>☐</w:t>
          </w:r>
          <w:r w:rsidR="00730DF3">
            <w:rPr>
              <w:rFonts w:eastAsia="MS Gothic" w:hAnsi="MS Gothic"/>
              <w:lang w:eastAsia="en-US"/>
            </w:rPr>
            <w:t xml:space="preserve"> </w:t>
          </w:r>
        </w:sdtContent>
      </w:sdt>
      <w:r w:rsidR="00081D30" w:rsidRPr="00A21DCB">
        <w:rPr>
          <w:rFonts w:eastAsia="Calibri"/>
          <w:lang w:eastAsia="en-US"/>
        </w:rPr>
        <w:t>następujące podmiotowe środki dowodowe są ogólnodostępne w następującym rejestrze publicznym (</w:t>
      </w:r>
      <w:r w:rsidR="00081D30" w:rsidRPr="00A21DCB">
        <w:rPr>
          <w:rFonts w:eastAsia="Calibri"/>
          <w:bCs/>
          <w:lang w:eastAsia="en-US"/>
        </w:rPr>
        <w:t>w rozumieniu ustawy z dnia 17 lutego 2005 r. o informatyzacji działalności podmiotów realizujących zadania publiczne):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lastRenderedPageBreak/>
        <w:t>………………………………………………………………………………………</w:t>
      </w:r>
      <w:r w:rsidR="00730DF3">
        <w:rPr>
          <w:rFonts w:eastAsia="Calibri"/>
          <w:lang w:eastAsia="en-US"/>
        </w:rPr>
        <w:t>..</w:t>
      </w:r>
      <w:r w:rsidRPr="00A21DCB">
        <w:rPr>
          <w:rFonts w:eastAsia="Calibri"/>
          <w:lang w:eastAsia="en-US"/>
        </w:rPr>
        <w:t>…………………………………………………………………………………………..…………………………………</w:t>
      </w:r>
      <w:r w:rsidR="00730DF3">
        <w:rPr>
          <w:rFonts w:eastAsia="Calibri"/>
          <w:lang w:eastAsia="en-US"/>
        </w:rPr>
        <w:t>………………………………………………………………………………………..</w:t>
      </w:r>
      <w:r w:rsidRPr="00A21DCB">
        <w:rPr>
          <w:rFonts w:eastAsia="Calibri"/>
          <w:lang w:eastAsia="en-US"/>
        </w:rPr>
        <w:t>…</w:t>
      </w:r>
    </w:p>
    <w:p w:rsidR="00081D30" w:rsidRPr="00A21DCB" w:rsidRDefault="00081D30" w:rsidP="00081D30">
      <w:pPr>
        <w:jc w:val="both"/>
        <w:rPr>
          <w:rFonts w:eastAsia="Calibri"/>
          <w:bCs/>
          <w:i/>
          <w:iCs/>
          <w:lang w:eastAsia="en-US"/>
        </w:rPr>
      </w:pPr>
      <w:r w:rsidRPr="00A21DCB">
        <w:rPr>
          <w:rFonts w:eastAsia="Calibri"/>
          <w:bCs/>
          <w:i/>
          <w:iCs/>
          <w:lang w:eastAsia="en-US"/>
        </w:rPr>
        <w:t xml:space="preserve"> (wpisać rodzaj środka dowodowego i dane umożliwiające dostęp do tych środków)</w:t>
      </w:r>
    </w:p>
    <w:p w:rsidR="00081D30" w:rsidRPr="00A21DCB" w:rsidRDefault="00081D30" w:rsidP="00081D30">
      <w:pPr>
        <w:jc w:val="both"/>
        <w:rPr>
          <w:rFonts w:eastAsia="Calibri"/>
          <w:bCs/>
          <w:i/>
          <w:iCs/>
          <w:lang w:eastAsia="en-US"/>
        </w:rPr>
      </w:pPr>
    </w:p>
    <w:bookmarkStart w:id="2" w:name="_Hlk62340078"/>
    <w:p w:rsidR="00081D30" w:rsidRPr="00A21DCB" w:rsidRDefault="00BC4D87" w:rsidP="00081D30">
      <w:pPr>
        <w:jc w:val="both"/>
        <w:rPr>
          <w:rFonts w:eastAsia="Calibri"/>
          <w:iCs/>
          <w:lang w:eastAsia="en-US"/>
        </w:rPr>
      </w:pPr>
      <w:sdt>
        <w:sdtPr>
          <w:rPr>
            <w:rFonts w:eastAsia="Calibri"/>
            <w:iCs/>
            <w:lang w:eastAsia="en-US"/>
          </w:rPr>
          <w:id w:val="-1660139874"/>
        </w:sdtPr>
        <w:sdtContent>
          <w:r w:rsidR="00081D30" w:rsidRPr="00A21DCB">
            <w:rPr>
              <w:rFonts w:eastAsia="MS Gothic" w:hAnsi="Segoe UI Symbol"/>
              <w:iCs/>
              <w:lang w:eastAsia="en-US"/>
            </w:rPr>
            <w:t>☐</w:t>
          </w:r>
        </w:sdtContent>
      </w:sdt>
      <w:r w:rsidR="00081D30" w:rsidRPr="00A21DCB">
        <w:rPr>
          <w:rFonts w:eastAsia="Calibri"/>
          <w:iCs/>
          <w:lang w:eastAsia="en-US"/>
        </w:rPr>
        <w:t xml:space="preserve"> Oświadczam, że wszystkie informacje podane w powyższych oświadczeniach są aktualne </w:t>
      </w:r>
      <w:r w:rsidR="00081D30" w:rsidRPr="00A21DCB">
        <w:rPr>
          <w:rFonts w:eastAsia="Calibri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2"/>
    <w:p w:rsidR="00081D30" w:rsidRPr="00A21DCB" w:rsidRDefault="00081D30" w:rsidP="00081D30">
      <w:pPr>
        <w:jc w:val="both"/>
        <w:rPr>
          <w:rFonts w:eastAsia="Calibri"/>
          <w:i/>
          <w:iCs/>
          <w:lang w:eastAsia="en-US"/>
        </w:rPr>
      </w:pPr>
    </w:p>
    <w:bookmarkEnd w:id="1"/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217768" w:rsidRDefault="00081D30" w:rsidP="00730DF3">
      <w:pPr>
        <w:tabs>
          <w:tab w:val="left" w:pos="284"/>
        </w:tabs>
        <w:jc w:val="center"/>
        <w:rPr>
          <w:b/>
          <w:bCs/>
          <w:i/>
          <w:color w:val="FF0000"/>
          <w:u w:val="single"/>
        </w:rPr>
      </w:pPr>
      <w:r w:rsidRPr="00217768">
        <w:rPr>
          <w:b/>
          <w:bCs/>
          <w:i/>
          <w:color w:val="FF0000"/>
          <w:u w:val="single"/>
        </w:rPr>
        <w:t>Niniejszy plik należy podpisać podpisem kwalifikowanym, podpisem zaufanym lub podpisem osobistym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>* - zaznaczyć właściwe (arkusz aktywny – zaznaczenie dokonuje się poprzez kliknięcie w środek wybranego kwadratu)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i/>
          <w:iCs/>
          <w:lang w:eastAsia="en-US"/>
        </w:rPr>
      </w:pPr>
      <w:r w:rsidRPr="00A21DCB">
        <w:rPr>
          <w:rFonts w:eastAsia="Calibri"/>
          <w:i/>
          <w:iCs/>
          <w:lang w:eastAsia="en-US"/>
        </w:rPr>
        <w:t>Uwaga:</w:t>
      </w:r>
    </w:p>
    <w:p w:rsidR="00081D30" w:rsidRPr="00A21DCB" w:rsidRDefault="00081D30" w:rsidP="00081D30">
      <w:pPr>
        <w:jc w:val="both"/>
        <w:rPr>
          <w:rFonts w:eastAsia="Calibri"/>
          <w:i/>
          <w:iCs/>
          <w:lang w:eastAsia="en-US"/>
        </w:rPr>
      </w:pPr>
      <w:r w:rsidRPr="00A21DCB">
        <w:rPr>
          <w:rFonts w:eastAsia="Calibri"/>
          <w:i/>
          <w:iCs/>
          <w:lang w:eastAsia="en-US"/>
        </w:rPr>
        <w:t xml:space="preserve">W przypadku wspólnego ubiegania się o zamówienie niniejsze oświadczenie składa </w:t>
      </w:r>
      <w:r w:rsidRPr="00A21DCB">
        <w:rPr>
          <w:rFonts w:eastAsia="Calibri"/>
          <w:i/>
          <w:iCs/>
          <w:u w:val="single"/>
          <w:lang w:eastAsia="en-US"/>
        </w:rPr>
        <w:t>każdy z wykonawców.</w:t>
      </w:r>
    </w:p>
    <w:p w:rsidR="00081D30" w:rsidRPr="00A21DCB" w:rsidRDefault="00081D30" w:rsidP="00081D30">
      <w:pPr>
        <w:jc w:val="both"/>
        <w:rPr>
          <w:rFonts w:eastAsia="Calibri"/>
          <w:i/>
          <w:iCs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i/>
          <w:iCs/>
          <w:lang w:eastAsia="en-US"/>
        </w:rPr>
      </w:pPr>
      <w:r w:rsidRPr="00A21DCB">
        <w:rPr>
          <w:rFonts w:eastAsia="Calibri"/>
          <w:i/>
          <w:iCs/>
          <w:lang w:eastAsia="en-US"/>
        </w:rPr>
        <w:t xml:space="preserve">W przypadku, gdy wykonawca polega na zdolnościach lub sytuacji podmiotów udostępniających zasoby, </w:t>
      </w:r>
      <w:r w:rsidRPr="00A21DCB">
        <w:rPr>
          <w:rFonts w:eastAsia="Calibri"/>
          <w:i/>
          <w:iCs/>
          <w:u w:val="single"/>
          <w:lang w:eastAsia="en-US"/>
        </w:rPr>
        <w:t>składa również oświadczenie podmiotu udostępniającego zasoby, potwierdzające brak podstaw wykluczenia tego podmiotu</w:t>
      </w:r>
      <w:r w:rsidRPr="00A21DCB">
        <w:rPr>
          <w:rFonts w:eastAsia="Calibri"/>
          <w:i/>
          <w:iCs/>
          <w:lang w:eastAsia="en-US"/>
        </w:rPr>
        <w:t xml:space="preserve"> oraz odpowiednio spełnianie warunków udziału </w:t>
      </w:r>
      <w:r w:rsidR="00730DF3">
        <w:rPr>
          <w:rFonts w:eastAsia="Calibri"/>
          <w:i/>
          <w:iCs/>
          <w:lang w:eastAsia="en-US"/>
        </w:rPr>
        <w:br/>
      </w:r>
      <w:r w:rsidRPr="00A21DCB">
        <w:rPr>
          <w:rFonts w:eastAsia="Calibri"/>
          <w:i/>
          <w:iCs/>
          <w:lang w:eastAsia="en-US"/>
        </w:rPr>
        <w:t>w postępowaniu, w zakresie, w jakim wykonawca powołuje się na jego zasoby – poniżej wzór oświadczenia składany przez podmiot udostępniający zasoby</w:t>
      </w:r>
      <w:r w:rsidR="00730DF3">
        <w:rPr>
          <w:rFonts w:eastAsia="Calibri"/>
          <w:i/>
          <w:iCs/>
          <w:lang w:eastAsia="en-US"/>
        </w:rPr>
        <w:t>.</w:t>
      </w:r>
      <w:r w:rsidRPr="00A21DCB">
        <w:rPr>
          <w:rFonts w:eastAsia="Calibri"/>
          <w:i/>
          <w:iCs/>
          <w:lang w:eastAsia="en-US"/>
        </w:rPr>
        <w:t xml:space="preserve"> </w:t>
      </w:r>
    </w:p>
    <w:p w:rsidR="00081D30" w:rsidRPr="00A21DCB" w:rsidRDefault="00081D30" w:rsidP="00081D30">
      <w:pPr>
        <w:rPr>
          <w:i/>
        </w:rPr>
      </w:pPr>
    </w:p>
    <w:p w:rsidR="00081D30" w:rsidRPr="00A21DCB" w:rsidRDefault="00081D30" w:rsidP="00081D30">
      <w:pPr>
        <w:rPr>
          <w:i/>
        </w:rPr>
      </w:pPr>
    </w:p>
    <w:p w:rsidR="00081D30" w:rsidRPr="00A21DCB" w:rsidRDefault="00081D30" w:rsidP="00081D30"/>
    <w:p w:rsidR="00081D30" w:rsidRDefault="00081D30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Default="00D70024" w:rsidP="00081D30"/>
    <w:p w:rsidR="00D70024" w:rsidRPr="00A21DCB" w:rsidRDefault="00D70024" w:rsidP="00081D30"/>
    <w:p w:rsidR="00081D30" w:rsidRPr="00A21DCB" w:rsidRDefault="00081D30" w:rsidP="00081D30">
      <w:pPr>
        <w:jc w:val="center"/>
        <w:rPr>
          <w:rFonts w:eastAsia="Calibri"/>
          <w:b/>
          <w:bCs/>
          <w:highlight w:val="lightGray"/>
          <w:lang w:eastAsia="en-US"/>
        </w:rPr>
      </w:pPr>
      <w:r w:rsidRPr="00A21DCB">
        <w:rPr>
          <w:rFonts w:eastAsia="Calibri"/>
          <w:b/>
          <w:bCs/>
          <w:highlight w:val="lightGray"/>
          <w:lang w:eastAsia="en-US"/>
        </w:rPr>
        <w:lastRenderedPageBreak/>
        <w:t xml:space="preserve">OŚWIADCZENIE W ZAKRESIE BRAKU PODSTAW WYKLUCZENIA </w:t>
      </w:r>
      <w:r w:rsidRPr="00A21DCB">
        <w:rPr>
          <w:rFonts w:eastAsia="Calibri"/>
          <w:b/>
          <w:bCs/>
          <w:highlight w:val="lightGray"/>
          <w:lang w:eastAsia="en-US"/>
        </w:rPr>
        <w:br/>
        <w:t xml:space="preserve">Z POSTĘPOWANIA ORAZ SPEŁNIENIU WARUNKÓW </w:t>
      </w:r>
      <w:r w:rsidRPr="00A21DCB">
        <w:rPr>
          <w:rFonts w:eastAsia="Calibri"/>
          <w:b/>
          <w:bCs/>
          <w:highlight w:val="lightGray"/>
          <w:lang w:eastAsia="en-US"/>
        </w:rPr>
        <w:br/>
        <w:t>UDZIAŁU W POSTĘPOWANIU</w:t>
      </w:r>
    </w:p>
    <w:p w:rsidR="00081D30" w:rsidRPr="00A21DCB" w:rsidRDefault="00081D30" w:rsidP="00081D30">
      <w:pPr>
        <w:jc w:val="center"/>
        <w:rPr>
          <w:rFonts w:eastAsia="Calibri"/>
          <w:i/>
          <w:iCs/>
          <w:lang w:eastAsia="en-US"/>
        </w:rPr>
      </w:pPr>
      <w:r w:rsidRPr="00A21DCB">
        <w:rPr>
          <w:rFonts w:eastAsia="Calibri"/>
          <w:i/>
          <w:iCs/>
          <w:highlight w:val="lightGray"/>
          <w:lang w:eastAsia="en-US"/>
        </w:rPr>
        <w:t xml:space="preserve">(składane </w:t>
      </w:r>
      <w:bookmarkStart w:id="3" w:name="_Hlk60573386"/>
      <w:r w:rsidRPr="00A21DCB">
        <w:rPr>
          <w:rFonts w:eastAsia="Calibri"/>
          <w:i/>
          <w:iCs/>
          <w:highlight w:val="lightGray"/>
          <w:u w:val="single"/>
          <w:lang w:eastAsia="en-US"/>
        </w:rPr>
        <w:t xml:space="preserve">przez podmiot, na którego zasoby powołuje się wykonawca </w:t>
      </w:r>
      <w:bookmarkEnd w:id="3"/>
      <w:r w:rsidRPr="00A21DCB">
        <w:rPr>
          <w:rFonts w:eastAsia="Calibri"/>
          <w:i/>
          <w:iCs/>
          <w:highlight w:val="lightGray"/>
          <w:lang w:eastAsia="en-US"/>
        </w:rPr>
        <w:t>wraz z ofertą)</w:t>
      </w:r>
    </w:p>
    <w:p w:rsidR="00081D30" w:rsidRPr="00A21DCB" w:rsidRDefault="00081D30" w:rsidP="00081D30">
      <w:pPr>
        <w:spacing w:after="120"/>
        <w:jc w:val="both"/>
        <w:rPr>
          <w:rFonts w:eastAsia="Calibri"/>
          <w:lang w:eastAsia="en-US"/>
        </w:rPr>
      </w:pPr>
    </w:p>
    <w:p w:rsidR="00081D30" w:rsidRPr="00A21DCB" w:rsidRDefault="00081D30" w:rsidP="00081D30">
      <w:pPr>
        <w:spacing w:after="120"/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>Będąc podmiotem, na którego zasoby powołuje się ……………………………………..…………………………</w:t>
      </w:r>
      <w:r w:rsidR="00730DF3">
        <w:rPr>
          <w:rFonts w:eastAsia="Calibri"/>
          <w:lang w:eastAsia="en-US"/>
        </w:rPr>
        <w:t>……….</w:t>
      </w:r>
      <w:r w:rsidRPr="00A21DCB">
        <w:rPr>
          <w:rFonts w:eastAsia="Calibri"/>
          <w:lang w:eastAsia="en-US"/>
        </w:rPr>
        <w:t xml:space="preserve">….. </w:t>
      </w:r>
      <w:r w:rsidRPr="00A21DCB">
        <w:rPr>
          <w:rFonts w:eastAsia="Calibri"/>
          <w:i/>
          <w:iCs/>
          <w:lang w:eastAsia="en-US"/>
        </w:rPr>
        <w:t>(nazwa wykonawcy)</w:t>
      </w:r>
      <w:r w:rsidRPr="00A21DCB">
        <w:rPr>
          <w:rFonts w:eastAsia="Calibri"/>
          <w:lang w:eastAsia="en-US"/>
        </w:rPr>
        <w:t xml:space="preserve"> </w:t>
      </w:r>
      <w:r w:rsidRPr="00A21DCB">
        <w:rPr>
          <w:rFonts w:eastAsia="Calibri"/>
          <w:lang w:eastAsia="en-US"/>
        </w:rPr>
        <w:br/>
        <w:t xml:space="preserve">w postępowaniu, na zadanie, pn.: </w:t>
      </w:r>
      <w:r w:rsidRPr="00A21DCB">
        <w:rPr>
          <w:rFonts w:eastAsia="Calibri"/>
          <w:b/>
          <w:lang w:eastAsia="en-US"/>
        </w:rPr>
        <w:t>„</w:t>
      </w:r>
      <w:r w:rsidR="00D70024">
        <w:rPr>
          <w:rFonts w:eastAsia="Calibri"/>
          <w:b/>
          <w:lang w:eastAsia="en-US"/>
        </w:rPr>
        <w:t>Zaciągnięcie kredytu długoterminowego do kwoty 8 400 000,00 zł</w:t>
      </w:r>
      <w:r w:rsidRPr="00A21DCB">
        <w:rPr>
          <w:rFonts w:eastAsia="Calibri"/>
          <w:b/>
          <w:lang w:eastAsia="en-US"/>
        </w:rPr>
        <w:t>”</w:t>
      </w:r>
      <w:r w:rsidRPr="00A21DCB">
        <w:rPr>
          <w:rFonts w:eastAsia="Calibri"/>
          <w:lang w:eastAsia="en-US"/>
        </w:rPr>
        <w:t xml:space="preserve"> </w:t>
      </w:r>
      <w:r w:rsidRPr="00A21DCB">
        <w:rPr>
          <w:rFonts w:eastAsia="Calibri"/>
          <w:b/>
          <w:bCs/>
          <w:lang w:eastAsia="en-US"/>
        </w:rPr>
        <w:t xml:space="preserve">znak sprawy </w:t>
      </w:r>
      <w:r w:rsidR="00D70024">
        <w:rPr>
          <w:rFonts w:eastAsia="Calibri"/>
          <w:b/>
          <w:bCs/>
          <w:lang w:eastAsia="en-US"/>
        </w:rPr>
        <w:t>SK</w:t>
      </w:r>
      <w:r w:rsidRPr="00A21DCB">
        <w:rPr>
          <w:rFonts w:eastAsia="Calibri"/>
          <w:b/>
          <w:bCs/>
          <w:lang w:eastAsia="en-US"/>
        </w:rPr>
        <w:t>.271.</w:t>
      </w:r>
      <w:r w:rsidR="00D70024">
        <w:rPr>
          <w:rFonts w:eastAsia="Calibri"/>
          <w:b/>
          <w:bCs/>
          <w:lang w:eastAsia="en-US"/>
        </w:rPr>
        <w:t>1</w:t>
      </w:r>
      <w:r w:rsidRPr="00A21DCB">
        <w:rPr>
          <w:rFonts w:eastAsia="Calibri"/>
          <w:b/>
          <w:bCs/>
          <w:lang w:eastAsia="en-US"/>
        </w:rPr>
        <w:t xml:space="preserve">.2021 </w:t>
      </w:r>
      <w:r w:rsidRPr="00A21DCB">
        <w:rPr>
          <w:rFonts w:eastAsia="Calibri"/>
          <w:lang w:eastAsia="en-US"/>
        </w:rPr>
        <w:t>oświadczam, że:</w:t>
      </w:r>
    </w:p>
    <w:p w:rsidR="00081D30" w:rsidRPr="00A21DCB" w:rsidRDefault="00BC4D87" w:rsidP="00081D30">
      <w:pPr>
        <w:spacing w:after="1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117065780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nie podlegam wykluczeniu z postępowania na podstawie art. 108 ust. 1 ustawy Pzp *</w:t>
      </w:r>
    </w:p>
    <w:p w:rsidR="00081D30" w:rsidRPr="00A21DCB" w:rsidRDefault="00BC4D87" w:rsidP="00081D30">
      <w:pPr>
        <w:spacing w:after="1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399726693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nie podlegam wykluczeniu z postępowania na podstawie art. 109 ust. 1 </w:t>
      </w:r>
      <w:proofErr w:type="spellStart"/>
      <w:r w:rsidR="00081D30" w:rsidRPr="00A21DCB">
        <w:rPr>
          <w:rFonts w:eastAsia="Calibri"/>
          <w:lang w:eastAsia="en-US"/>
        </w:rPr>
        <w:t>pkt</w:t>
      </w:r>
      <w:proofErr w:type="spellEnd"/>
      <w:r w:rsidR="00081D30" w:rsidRPr="00A21DCB">
        <w:rPr>
          <w:rFonts w:eastAsia="Calibri"/>
          <w:lang w:eastAsia="en-US"/>
        </w:rPr>
        <w:t xml:space="preserve"> 5 ustawy Pzp *</w:t>
      </w:r>
    </w:p>
    <w:p w:rsidR="00081D30" w:rsidRPr="00A21DCB" w:rsidRDefault="00BC4D87" w:rsidP="00081D30">
      <w:pPr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2130316895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zachodzą w stosunku do mnie podstawy wykluczenia z postępowania na podstawie art. ………… ustawy Pzp *</w:t>
      </w:r>
    </w:p>
    <w:p w:rsidR="00081D30" w:rsidRPr="00A21DCB" w:rsidRDefault="00081D30" w:rsidP="00081D30">
      <w:pPr>
        <w:jc w:val="both"/>
        <w:rPr>
          <w:rFonts w:eastAsia="Calibri"/>
          <w:i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i/>
          <w:lang w:eastAsia="en-US"/>
        </w:rPr>
      </w:pPr>
      <w:r w:rsidRPr="00A21DCB">
        <w:rPr>
          <w:rFonts w:eastAsia="Calibri"/>
          <w:i/>
          <w:lang w:eastAsia="en-US"/>
        </w:rPr>
        <w:t xml:space="preserve">(podać mającą zastosowanie podstawę wykluczenia spośród wymienionych w art. 108 ust. 1 </w:t>
      </w:r>
      <w:proofErr w:type="spellStart"/>
      <w:r w:rsidRPr="00A21DCB">
        <w:rPr>
          <w:rFonts w:eastAsia="Calibri"/>
          <w:i/>
          <w:lang w:eastAsia="en-US"/>
        </w:rPr>
        <w:t>pkt</w:t>
      </w:r>
      <w:proofErr w:type="spellEnd"/>
      <w:r w:rsidRPr="00A21DCB">
        <w:rPr>
          <w:rFonts w:eastAsia="Calibri"/>
          <w:i/>
          <w:lang w:eastAsia="en-US"/>
        </w:rPr>
        <w:t xml:space="preserve"> 1, 2 i 5  lub art. 109 ust. 1 </w:t>
      </w:r>
      <w:proofErr w:type="spellStart"/>
      <w:r w:rsidRPr="00A21DCB">
        <w:rPr>
          <w:rFonts w:eastAsia="Calibri"/>
          <w:i/>
          <w:lang w:eastAsia="en-US"/>
        </w:rPr>
        <w:t>pkt</w:t>
      </w:r>
      <w:proofErr w:type="spellEnd"/>
      <w:r w:rsidRPr="00A21DCB">
        <w:rPr>
          <w:rFonts w:eastAsia="Calibri"/>
          <w:i/>
          <w:lang w:eastAsia="en-US"/>
        </w:rPr>
        <w:t xml:space="preserve"> 5 ustawy Pzp). 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>Jednocześnie oświadczam, że w związku z ww. okolicznością, na podstawie art. 110 ust. 2 ustawy Pzp podjąłem następujące środki naprawcze: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  <w:r w:rsidRPr="00A21DCB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9C3D10">
        <w:rPr>
          <w:rFonts w:eastAsia="Calibri"/>
          <w:lang w:eastAsia="en-US"/>
        </w:rPr>
        <w:t>..</w:t>
      </w:r>
      <w:r w:rsidRPr="00A21DCB">
        <w:rPr>
          <w:rFonts w:eastAsia="Calibri"/>
          <w:lang w:eastAsia="en-US"/>
        </w:rPr>
        <w:t>…………………………………………</w:t>
      </w:r>
      <w:r w:rsidR="009C3D10">
        <w:rPr>
          <w:rFonts w:eastAsia="Calibri"/>
          <w:lang w:eastAsia="en-US"/>
        </w:rPr>
        <w:t>…………………………………………………………..</w:t>
      </w:r>
      <w:r w:rsidRPr="00A21DCB">
        <w:rPr>
          <w:rFonts w:eastAsia="Calibri"/>
          <w:lang w:eastAsia="en-US"/>
        </w:rPr>
        <w:t>…</w:t>
      </w:r>
    </w:p>
    <w:p w:rsidR="00081D30" w:rsidRPr="00A21DCB" w:rsidRDefault="00BC4D87" w:rsidP="00081D30">
      <w:pPr>
        <w:jc w:val="both"/>
        <w:rPr>
          <w:rFonts w:eastAsia="Calibri"/>
          <w:i/>
          <w:iCs/>
          <w:lang w:eastAsia="en-US"/>
        </w:rPr>
      </w:pPr>
      <w:sdt>
        <w:sdtPr>
          <w:rPr>
            <w:rFonts w:eastAsia="Calibri"/>
            <w:lang w:eastAsia="en-US"/>
          </w:rPr>
          <w:id w:val="138536770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spełniam warunki udziału w postępowaniu w zakresie* ………………………………………………… </w:t>
      </w:r>
      <w:r w:rsidR="00081D30" w:rsidRPr="00A21DCB">
        <w:rPr>
          <w:rFonts w:eastAsia="Calibri"/>
          <w:i/>
          <w:iCs/>
          <w:lang w:eastAsia="en-US"/>
        </w:rPr>
        <w:t>(wypełnić w przypadku składania oświadczenia przez podmiot trzeci, na zasoby którego powołuje się wykonawca, zakres musi być spójny z określonym przez wykonawcę składającego ofertę)</w:t>
      </w:r>
    </w:p>
    <w:p w:rsidR="00081D30" w:rsidRPr="00A21DCB" w:rsidRDefault="00081D30" w:rsidP="00081D30">
      <w:pPr>
        <w:jc w:val="both"/>
        <w:rPr>
          <w:rFonts w:eastAsia="Calibri"/>
          <w:i/>
          <w:iCs/>
          <w:lang w:eastAsia="en-US"/>
        </w:rPr>
      </w:pPr>
    </w:p>
    <w:p w:rsidR="00081D30" w:rsidRPr="00A21DCB" w:rsidRDefault="00BC4D87" w:rsidP="00081D30">
      <w:pPr>
        <w:jc w:val="both"/>
        <w:rPr>
          <w:rFonts w:eastAsia="Calibri"/>
          <w:bCs/>
          <w:lang w:eastAsia="en-US"/>
        </w:rPr>
      </w:pPr>
      <w:sdt>
        <w:sdtPr>
          <w:rPr>
            <w:rFonts w:eastAsia="Calibri"/>
            <w:lang w:eastAsia="en-US"/>
          </w:rPr>
          <w:id w:val="1579638213"/>
        </w:sdtPr>
        <w:sdtContent>
          <w:r w:rsidR="00081D30" w:rsidRPr="00A21DCB">
            <w:rPr>
              <w:rFonts w:eastAsia="Calibri" w:hAnsi="Segoe UI Symbol"/>
              <w:lang w:eastAsia="en-US"/>
            </w:rPr>
            <w:t>☐</w:t>
          </w:r>
        </w:sdtContent>
      </w:sdt>
      <w:r w:rsidR="00081D30" w:rsidRPr="00A21DCB">
        <w:rPr>
          <w:rFonts w:eastAsia="Calibri"/>
          <w:lang w:eastAsia="en-US"/>
        </w:rPr>
        <w:t xml:space="preserve"> następujące podmiotowe środki dowodowe są ogólnodostępne w następującym rejestrze publicznym (</w:t>
      </w:r>
      <w:r w:rsidR="00081D30" w:rsidRPr="00A21DCB">
        <w:rPr>
          <w:rFonts w:eastAsia="Calibri"/>
          <w:bCs/>
          <w:lang w:eastAsia="en-US"/>
        </w:rPr>
        <w:t>w rozumieniu ustawy z dnia 17 lutego 2005 r. o informatyzacji działalności podmiotów realizujących zadania publiczne):</w:t>
      </w:r>
    </w:p>
    <w:p w:rsidR="00081D30" w:rsidRPr="00A21DCB" w:rsidRDefault="00081D30" w:rsidP="00081D30">
      <w:pPr>
        <w:jc w:val="both"/>
        <w:rPr>
          <w:rFonts w:eastAsia="Calibri"/>
          <w:bCs/>
          <w:lang w:eastAsia="en-US"/>
        </w:rPr>
      </w:pPr>
      <w:r w:rsidRPr="00A21DCB">
        <w:rPr>
          <w:rFonts w:eastAsia="Calibri"/>
          <w:bCs/>
          <w:lang w:eastAsia="en-US"/>
        </w:rPr>
        <w:t>………………………………………………………………………………………………</w:t>
      </w:r>
      <w:r w:rsidR="009C3D10">
        <w:rPr>
          <w:rFonts w:eastAsia="Calibri"/>
          <w:bCs/>
          <w:lang w:eastAsia="en-US"/>
        </w:rPr>
        <w:t>…</w:t>
      </w:r>
      <w:r w:rsidRPr="00A21DCB">
        <w:rPr>
          <w:rFonts w:eastAsia="Calibri"/>
          <w:bCs/>
          <w:lang w:eastAsia="en-US"/>
        </w:rPr>
        <w:t>…</w:t>
      </w:r>
      <w:r w:rsidR="009C3D10">
        <w:rPr>
          <w:rFonts w:eastAsia="Calibri"/>
          <w:bCs/>
          <w:lang w:eastAsia="en-US"/>
        </w:rPr>
        <w:t>.</w:t>
      </w:r>
      <w:r w:rsidRPr="00A21DCB">
        <w:rPr>
          <w:rFonts w:eastAsia="Calibri"/>
          <w:bCs/>
          <w:lang w:eastAsia="en-US"/>
        </w:rPr>
        <w:t>…………………………………………</w:t>
      </w:r>
      <w:r w:rsidR="009C3D10">
        <w:rPr>
          <w:rFonts w:eastAsia="Calibri"/>
          <w:bCs/>
          <w:lang w:eastAsia="en-US"/>
        </w:rPr>
        <w:t>………………………………………………………</w:t>
      </w:r>
      <w:r w:rsidRPr="00A21DCB">
        <w:rPr>
          <w:rFonts w:eastAsia="Calibri"/>
          <w:bCs/>
          <w:lang w:eastAsia="en-US"/>
        </w:rPr>
        <w:t>…</w:t>
      </w:r>
      <w:r w:rsidR="009C3D10">
        <w:rPr>
          <w:rFonts w:eastAsia="Calibri"/>
          <w:bCs/>
          <w:lang w:eastAsia="en-US"/>
        </w:rPr>
        <w:t>.</w:t>
      </w:r>
    </w:p>
    <w:p w:rsidR="00081D30" w:rsidRPr="00A21DCB" w:rsidRDefault="00081D30" w:rsidP="00081D30">
      <w:pPr>
        <w:jc w:val="both"/>
        <w:rPr>
          <w:rFonts w:eastAsia="Calibri"/>
          <w:i/>
          <w:iCs/>
          <w:lang w:eastAsia="en-US"/>
        </w:rPr>
      </w:pPr>
      <w:r w:rsidRPr="00A21DCB">
        <w:rPr>
          <w:rFonts w:eastAsia="Calibri"/>
          <w:bCs/>
          <w:i/>
          <w:iCs/>
          <w:lang w:eastAsia="en-US"/>
        </w:rPr>
        <w:t>(wpisać rodzaj środka dowodowego i dane umożliwiające dostęp do tych środków)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A21DCB" w:rsidRDefault="00BC4D87" w:rsidP="00081D30">
      <w:pPr>
        <w:jc w:val="both"/>
        <w:rPr>
          <w:rFonts w:eastAsia="Calibri"/>
          <w:iCs/>
          <w:lang w:eastAsia="en-US"/>
        </w:rPr>
      </w:pPr>
      <w:sdt>
        <w:sdtPr>
          <w:rPr>
            <w:rFonts w:eastAsia="Calibri"/>
            <w:iCs/>
            <w:lang w:eastAsia="en-US"/>
          </w:rPr>
          <w:id w:val="-360505337"/>
        </w:sdtPr>
        <w:sdtContent>
          <w:r w:rsidR="00081D30" w:rsidRPr="00A21DCB">
            <w:rPr>
              <w:rFonts w:eastAsia="Calibri" w:hAnsi="Segoe UI Symbol"/>
              <w:iCs/>
              <w:lang w:eastAsia="en-US"/>
            </w:rPr>
            <w:t>☐</w:t>
          </w:r>
        </w:sdtContent>
      </w:sdt>
      <w:r w:rsidR="00081D30" w:rsidRPr="00A21DCB">
        <w:rPr>
          <w:rFonts w:eastAsia="Calibri"/>
          <w:iCs/>
          <w:lang w:eastAsia="en-US"/>
        </w:rPr>
        <w:t xml:space="preserve"> Oświadczam, że wszystkie informacje podane w powyższych oświadczeniach są aktualne </w:t>
      </w:r>
      <w:r w:rsidR="00081D30" w:rsidRPr="00A21DCB">
        <w:rPr>
          <w:rFonts w:eastAsia="Calibri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A21DCB" w:rsidRDefault="00081D30" w:rsidP="00081D30">
      <w:pPr>
        <w:jc w:val="both"/>
        <w:rPr>
          <w:rFonts w:eastAsia="Calibri"/>
          <w:lang w:eastAsia="en-US"/>
        </w:rPr>
      </w:pPr>
    </w:p>
    <w:p w:rsidR="00081D30" w:rsidRPr="00A21DCB" w:rsidRDefault="00081D30" w:rsidP="00081D30">
      <w:pPr>
        <w:jc w:val="both"/>
      </w:pPr>
      <w:r w:rsidRPr="00A21DCB">
        <w:t xml:space="preserve">* - zaznaczyć właściwe (arkusz aktywny – zaznaczenie dokonuje się poprzez kliknięcie </w:t>
      </w:r>
      <w:r w:rsidRPr="00A21DCB">
        <w:br/>
        <w:t>w środek wybranego kwadratu)</w:t>
      </w:r>
    </w:p>
    <w:p w:rsidR="00081D30" w:rsidRPr="00A21DCB" w:rsidRDefault="00081D30" w:rsidP="00081D30"/>
    <w:p w:rsidR="00081D30" w:rsidRPr="00A21DCB" w:rsidRDefault="00081D30" w:rsidP="00081D30">
      <w:pPr>
        <w:rPr>
          <w:b/>
          <w:bCs/>
          <w:u w:val="single"/>
        </w:rPr>
      </w:pPr>
    </w:p>
    <w:p w:rsidR="00081D30" w:rsidRPr="00672A4C" w:rsidRDefault="00081D30" w:rsidP="00730DF3">
      <w:pPr>
        <w:jc w:val="center"/>
        <w:rPr>
          <w:b/>
          <w:bCs/>
          <w:i/>
          <w:color w:val="FF0000"/>
          <w:u w:val="single"/>
        </w:rPr>
      </w:pPr>
      <w:r w:rsidRPr="00672A4C">
        <w:rPr>
          <w:b/>
          <w:bCs/>
          <w:i/>
          <w:color w:val="FF0000"/>
          <w:u w:val="single"/>
        </w:rPr>
        <w:t>Niniejszy plik należy podpisać podpisem kwalifikowanym, podpisem zaufanym lub podpisem osobistym</w:t>
      </w:r>
    </w:p>
    <w:p w:rsidR="00081D30" w:rsidRPr="00A21DCB" w:rsidRDefault="00081D30" w:rsidP="00081D30"/>
    <w:p w:rsidR="00091918" w:rsidRPr="00081D30" w:rsidRDefault="00091918" w:rsidP="00081D30"/>
    <w:sectPr w:rsidR="00091918" w:rsidRPr="00081D30" w:rsidSect="00CE4A5C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E1C02C" w15:done="0"/>
  <w15:commentEx w15:paraId="12964A67" w15:done="0"/>
  <w15:commentEx w15:paraId="6631FE8C" w15:done="0"/>
  <w15:commentEx w15:paraId="283F2232" w15:done="0"/>
  <w15:commentEx w15:paraId="190F9A07" w15:done="0"/>
  <w15:commentEx w15:paraId="0694CB6C" w15:done="0"/>
  <w15:commentEx w15:paraId="154CAFA6" w15:done="0"/>
  <w15:commentEx w15:paraId="7655D2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1C02C" w16cid:durableId="1E88BC3A"/>
  <w16cid:commentId w16cid:paraId="12964A67" w16cid:durableId="1E88BDA0"/>
  <w16cid:commentId w16cid:paraId="6631FE8C" w16cid:durableId="1E88BEF4"/>
  <w16cid:commentId w16cid:paraId="283F2232" w16cid:durableId="1E88C088"/>
  <w16cid:commentId w16cid:paraId="190F9A07" w16cid:durableId="1E88C165"/>
  <w16cid:commentId w16cid:paraId="0694CB6C" w16cid:durableId="1E88C433"/>
  <w16cid:commentId w16cid:paraId="154CAFA6" w16cid:durableId="1E88C5DC"/>
  <w16cid:commentId w16cid:paraId="7655D26F" w16cid:durableId="1E88C7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39" w:rsidRDefault="00184639">
      <w:r>
        <w:separator/>
      </w:r>
    </w:p>
  </w:endnote>
  <w:endnote w:type="continuationSeparator" w:id="1">
    <w:p w:rsidR="00184639" w:rsidRDefault="0018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9" w:rsidRDefault="00BC4D87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10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yu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1cvsrhMC&#10;AAAoBAAADgAAAAAAAAAAAAAAAAAuAgAAZHJzL2Uyb0RvYy54bWxQSwECLQAUAAYACAAAACEAGupg&#10;YdkAAAAGAQAADwAAAAAAAAAAAAAAAABtBAAAZHJzL2Rvd25yZXYueG1sUEsFBgAAAAAEAAQA8wAA&#10;AHMFAAAAAA==&#10;"/>
      </w:pict>
    </w:r>
  </w:p>
  <w:p w:rsidR="00184639" w:rsidRDefault="00184639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BC4D87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BC4D87">
      <w:rPr>
        <w:rStyle w:val="Numerstrony"/>
        <w:sz w:val="18"/>
        <w:szCs w:val="18"/>
      </w:rPr>
      <w:fldChar w:fldCharType="separate"/>
    </w:r>
    <w:r w:rsidR="008568B5">
      <w:rPr>
        <w:rStyle w:val="Numerstrony"/>
        <w:noProof/>
        <w:sz w:val="18"/>
        <w:szCs w:val="18"/>
      </w:rPr>
      <w:t>2</w:t>
    </w:r>
    <w:r w:rsidR="00BC4D87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BC4D87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BC4D87">
      <w:rPr>
        <w:rStyle w:val="Numerstrony"/>
        <w:sz w:val="18"/>
        <w:szCs w:val="18"/>
      </w:rPr>
      <w:fldChar w:fldCharType="separate"/>
    </w:r>
    <w:r w:rsidR="008568B5">
      <w:rPr>
        <w:rStyle w:val="Numerstrony"/>
        <w:noProof/>
        <w:sz w:val="18"/>
        <w:szCs w:val="18"/>
      </w:rPr>
      <w:t>3</w:t>
    </w:r>
    <w:r w:rsidR="00BC4D87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184639" w:rsidRDefault="00BC4D87">
        <w:pPr>
          <w:pStyle w:val="Stopka"/>
          <w:jc w:val="right"/>
        </w:pPr>
        <w:fldSimple w:instr=" PAGE   \* MERGEFORMAT ">
          <w:r w:rsidR="008568B5">
            <w:rPr>
              <w:noProof/>
            </w:rPr>
            <w:t>1</w:t>
          </w:r>
        </w:fldSimple>
      </w:p>
    </w:sdtContent>
  </w:sdt>
  <w:p w:rsidR="00184639" w:rsidRDefault="001846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39" w:rsidRDefault="00184639">
      <w:r>
        <w:separator/>
      </w:r>
    </w:p>
  </w:footnote>
  <w:footnote w:type="continuationSeparator" w:id="1">
    <w:p w:rsidR="00184639" w:rsidRDefault="00184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9" w:rsidRDefault="00184639">
    <w:pPr>
      <w:pStyle w:val="Nagwek"/>
    </w:pPr>
    <w:r>
      <w:t xml:space="preserve">                                                                                                         </w:t>
    </w:r>
  </w:p>
  <w:p w:rsidR="00184639" w:rsidRDefault="001846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10404"/>
    <w:multiLevelType w:val="hybridMultilevel"/>
    <w:tmpl w:val="D04C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A2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F6E69826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>
    <w:nsid w:val="57F33C35"/>
    <w:multiLevelType w:val="hybridMultilevel"/>
    <w:tmpl w:val="FA346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18"/>
  </w:num>
  <w:num w:numId="16">
    <w:abstractNumId w:val="16"/>
  </w:num>
  <w:num w:numId="17">
    <w:abstractNumId w:val="17"/>
  </w:num>
  <w:num w:numId="18">
    <w:abstractNumId w:val="10"/>
  </w:num>
  <w:num w:numId="19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Skomorucha">
    <w15:presenceInfo w15:providerId="Windows Live" w15:userId="6a3fdf62f29b34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5C4E"/>
    <w:rsid w:val="00002BB4"/>
    <w:rsid w:val="00003985"/>
    <w:rsid w:val="00004B1B"/>
    <w:rsid w:val="00004D89"/>
    <w:rsid w:val="0000502D"/>
    <w:rsid w:val="000050F8"/>
    <w:rsid w:val="00005BDD"/>
    <w:rsid w:val="0000673E"/>
    <w:rsid w:val="000067E5"/>
    <w:rsid w:val="00006E7F"/>
    <w:rsid w:val="0000707E"/>
    <w:rsid w:val="0001081E"/>
    <w:rsid w:val="00012083"/>
    <w:rsid w:val="00012833"/>
    <w:rsid w:val="00012AA0"/>
    <w:rsid w:val="00012B32"/>
    <w:rsid w:val="00013257"/>
    <w:rsid w:val="00014A93"/>
    <w:rsid w:val="00014F03"/>
    <w:rsid w:val="000164A4"/>
    <w:rsid w:val="000178E5"/>
    <w:rsid w:val="00020AC8"/>
    <w:rsid w:val="00020FF3"/>
    <w:rsid w:val="00023823"/>
    <w:rsid w:val="0002404D"/>
    <w:rsid w:val="00024478"/>
    <w:rsid w:val="00024A0A"/>
    <w:rsid w:val="00025503"/>
    <w:rsid w:val="00026453"/>
    <w:rsid w:val="00026D31"/>
    <w:rsid w:val="00030256"/>
    <w:rsid w:val="00031855"/>
    <w:rsid w:val="00032376"/>
    <w:rsid w:val="00032F26"/>
    <w:rsid w:val="00033447"/>
    <w:rsid w:val="00034D1A"/>
    <w:rsid w:val="00035726"/>
    <w:rsid w:val="00035F28"/>
    <w:rsid w:val="000364B6"/>
    <w:rsid w:val="00036DB5"/>
    <w:rsid w:val="00037BAD"/>
    <w:rsid w:val="000408DE"/>
    <w:rsid w:val="0004094C"/>
    <w:rsid w:val="00040DC8"/>
    <w:rsid w:val="00041147"/>
    <w:rsid w:val="00042A3C"/>
    <w:rsid w:val="00042E69"/>
    <w:rsid w:val="00045AAE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779B"/>
    <w:rsid w:val="00060195"/>
    <w:rsid w:val="000601CE"/>
    <w:rsid w:val="0006074C"/>
    <w:rsid w:val="00065B93"/>
    <w:rsid w:val="000666AF"/>
    <w:rsid w:val="000667D4"/>
    <w:rsid w:val="00067141"/>
    <w:rsid w:val="0007353A"/>
    <w:rsid w:val="00073E14"/>
    <w:rsid w:val="00074449"/>
    <w:rsid w:val="000769C9"/>
    <w:rsid w:val="00080783"/>
    <w:rsid w:val="00080DD0"/>
    <w:rsid w:val="0008173A"/>
    <w:rsid w:val="00081D30"/>
    <w:rsid w:val="00082134"/>
    <w:rsid w:val="000826AE"/>
    <w:rsid w:val="00085220"/>
    <w:rsid w:val="00086EFE"/>
    <w:rsid w:val="00090523"/>
    <w:rsid w:val="0009144D"/>
    <w:rsid w:val="00091551"/>
    <w:rsid w:val="00091918"/>
    <w:rsid w:val="00094F30"/>
    <w:rsid w:val="000A01BF"/>
    <w:rsid w:val="000A0886"/>
    <w:rsid w:val="000A18A9"/>
    <w:rsid w:val="000A1CDA"/>
    <w:rsid w:val="000A2E0B"/>
    <w:rsid w:val="000A4AD9"/>
    <w:rsid w:val="000A59AF"/>
    <w:rsid w:val="000A76A1"/>
    <w:rsid w:val="000B04FF"/>
    <w:rsid w:val="000B08A9"/>
    <w:rsid w:val="000B3D34"/>
    <w:rsid w:val="000B42F7"/>
    <w:rsid w:val="000B4B66"/>
    <w:rsid w:val="000B5BC7"/>
    <w:rsid w:val="000B60F6"/>
    <w:rsid w:val="000B698D"/>
    <w:rsid w:val="000B7196"/>
    <w:rsid w:val="000C0A69"/>
    <w:rsid w:val="000C0CBD"/>
    <w:rsid w:val="000C29B5"/>
    <w:rsid w:val="000C49ED"/>
    <w:rsid w:val="000C581F"/>
    <w:rsid w:val="000C606E"/>
    <w:rsid w:val="000C63A2"/>
    <w:rsid w:val="000C63C7"/>
    <w:rsid w:val="000C732C"/>
    <w:rsid w:val="000C7A16"/>
    <w:rsid w:val="000D00E3"/>
    <w:rsid w:val="000D0AFF"/>
    <w:rsid w:val="000D2E09"/>
    <w:rsid w:val="000D3BC4"/>
    <w:rsid w:val="000D6707"/>
    <w:rsid w:val="000D75CF"/>
    <w:rsid w:val="000D7F0D"/>
    <w:rsid w:val="000E127B"/>
    <w:rsid w:val="000E29FA"/>
    <w:rsid w:val="000E2C47"/>
    <w:rsid w:val="000E2F4B"/>
    <w:rsid w:val="000E5583"/>
    <w:rsid w:val="000E56B8"/>
    <w:rsid w:val="000E6136"/>
    <w:rsid w:val="000E64E5"/>
    <w:rsid w:val="000E7443"/>
    <w:rsid w:val="000E78CE"/>
    <w:rsid w:val="000F01D8"/>
    <w:rsid w:val="000F0C40"/>
    <w:rsid w:val="000F1411"/>
    <w:rsid w:val="000F275B"/>
    <w:rsid w:val="000F2B51"/>
    <w:rsid w:val="000F3593"/>
    <w:rsid w:val="000F4C92"/>
    <w:rsid w:val="000F4CD0"/>
    <w:rsid w:val="000F53AD"/>
    <w:rsid w:val="000F651F"/>
    <w:rsid w:val="00100539"/>
    <w:rsid w:val="001007F6"/>
    <w:rsid w:val="00100B9B"/>
    <w:rsid w:val="001036C8"/>
    <w:rsid w:val="0010547C"/>
    <w:rsid w:val="00105C3F"/>
    <w:rsid w:val="0011040E"/>
    <w:rsid w:val="00112F50"/>
    <w:rsid w:val="001155A2"/>
    <w:rsid w:val="00115A5D"/>
    <w:rsid w:val="00115C28"/>
    <w:rsid w:val="001205B5"/>
    <w:rsid w:val="00120AD6"/>
    <w:rsid w:val="0012110D"/>
    <w:rsid w:val="00122332"/>
    <w:rsid w:val="00122467"/>
    <w:rsid w:val="00122938"/>
    <w:rsid w:val="00123509"/>
    <w:rsid w:val="00125A9A"/>
    <w:rsid w:val="00126357"/>
    <w:rsid w:val="00127036"/>
    <w:rsid w:val="0013241B"/>
    <w:rsid w:val="00132462"/>
    <w:rsid w:val="00132601"/>
    <w:rsid w:val="00133D0C"/>
    <w:rsid w:val="00133E4C"/>
    <w:rsid w:val="0013434C"/>
    <w:rsid w:val="001357AA"/>
    <w:rsid w:val="00135AC9"/>
    <w:rsid w:val="00135DE6"/>
    <w:rsid w:val="00136713"/>
    <w:rsid w:val="00137E52"/>
    <w:rsid w:val="00141309"/>
    <w:rsid w:val="00141A13"/>
    <w:rsid w:val="00142A3C"/>
    <w:rsid w:val="001435B9"/>
    <w:rsid w:val="001444B5"/>
    <w:rsid w:val="00144897"/>
    <w:rsid w:val="00147060"/>
    <w:rsid w:val="00150032"/>
    <w:rsid w:val="0015126E"/>
    <w:rsid w:val="001542F3"/>
    <w:rsid w:val="001543F3"/>
    <w:rsid w:val="001547A5"/>
    <w:rsid w:val="001557E9"/>
    <w:rsid w:val="001563D8"/>
    <w:rsid w:val="00156623"/>
    <w:rsid w:val="001567BA"/>
    <w:rsid w:val="0015723F"/>
    <w:rsid w:val="00157767"/>
    <w:rsid w:val="001579D1"/>
    <w:rsid w:val="00161D46"/>
    <w:rsid w:val="001628B2"/>
    <w:rsid w:val="0016329C"/>
    <w:rsid w:val="001644FA"/>
    <w:rsid w:val="00164EB6"/>
    <w:rsid w:val="00165C18"/>
    <w:rsid w:val="00167651"/>
    <w:rsid w:val="00170078"/>
    <w:rsid w:val="00171A7B"/>
    <w:rsid w:val="00172DF0"/>
    <w:rsid w:val="001731EE"/>
    <w:rsid w:val="00176340"/>
    <w:rsid w:val="00180163"/>
    <w:rsid w:val="00180BDE"/>
    <w:rsid w:val="00180CA0"/>
    <w:rsid w:val="00181E83"/>
    <w:rsid w:val="001821DA"/>
    <w:rsid w:val="00182D8A"/>
    <w:rsid w:val="0018407C"/>
    <w:rsid w:val="00184639"/>
    <w:rsid w:val="00184E39"/>
    <w:rsid w:val="00186C11"/>
    <w:rsid w:val="00186D8A"/>
    <w:rsid w:val="00186E6C"/>
    <w:rsid w:val="00187072"/>
    <w:rsid w:val="0018735E"/>
    <w:rsid w:val="001879B0"/>
    <w:rsid w:val="00190FD1"/>
    <w:rsid w:val="00191475"/>
    <w:rsid w:val="001916AB"/>
    <w:rsid w:val="0019297E"/>
    <w:rsid w:val="00192D03"/>
    <w:rsid w:val="00194EF2"/>
    <w:rsid w:val="001957BF"/>
    <w:rsid w:val="00196142"/>
    <w:rsid w:val="001961A8"/>
    <w:rsid w:val="00197850"/>
    <w:rsid w:val="001A5862"/>
    <w:rsid w:val="001A5B8E"/>
    <w:rsid w:val="001A5D44"/>
    <w:rsid w:val="001A6F50"/>
    <w:rsid w:val="001A7479"/>
    <w:rsid w:val="001A7BA8"/>
    <w:rsid w:val="001A7FBD"/>
    <w:rsid w:val="001B0B34"/>
    <w:rsid w:val="001B0FAD"/>
    <w:rsid w:val="001B1755"/>
    <w:rsid w:val="001B1A19"/>
    <w:rsid w:val="001B3F5E"/>
    <w:rsid w:val="001B51CA"/>
    <w:rsid w:val="001B64D5"/>
    <w:rsid w:val="001B6A19"/>
    <w:rsid w:val="001B6CBF"/>
    <w:rsid w:val="001B6EAF"/>
    <w:rsid w:val="001C017F"/>
    <w:rsid w:val="001C12DC"/>
    <w:rsid w:val="001C30E8"/>
    <w:rsid w:val="001C390E"/>
    <w:rsid w:val="001C5986"/>
    <w:rsid w:val="001C7970"/>
    <w:rsid w:val="001C7B8A"/>
    <w:rsid w:val="001D08EB"/>
    <w:rsid w:val="001D0941"/>
    <w:rsid w:val="001D1C0E"/>
    <w:rsid w:val="001D2385"/>
    <w:rsid w:val="001D321F"/>
    <w:rsid w:val="001D3EF1"/>
    <w:rsid w:val="001D3EF4"/>
    <w:rsid w:val="001D3F38"/>
    <w:rsid w:val="001D5414"/>
    <w:rsid w:val="001D6503"/>
    <w:rsid w:val="001D683A"/>
    <w:rsid w:val="001D6862"/>
    <w:rsid w:val="001E0682"/>
    <w:rsid w:val="001E34FF"/>
    <w:rsid w:val="001E3A67"/>
    <w:rsid w:val="001E4A64"/>
    <w:rsid w:val="001E4CE2"/>
    <w:rsid w:val="001E66C0"/>
    <w:rsid w:val="001F0D9C"/>
    <w:rsid w:val="001F1894"/>
    <w:rsid w:val="001F23F8"/>
    <w:rsid w:val="001F2B1D"/>
    <w:rsid w:val="001F31BC"/>
    <w:rsid w:val="001F4B99"/>
    <w:rsid w:val="001F5541"/>
    <w:rsid w:val="001F5880"/>
    <w:rsid w:val="001F5F27"/>
    <w:rsid w:val="00200CD6"/>
    <w:rsid w:val="00201D7C"/>
    <w:rsid w:val="0020314A"/>
    <w:rsid w:val="002043CF"/>
    <w:rsid w:val="00210B87"/>
    <w:rsid w:val="002121A6"/>
    <w:rsid w:val="002134C9"/>
    <w:rsid w:val="00213EDF"/>
    <w:rsid w:val="0021710C"/>
    <w:rsid w:val="00217768"/>
    <w:rsid w:val="00220F59"/>
    <w:rsid w:val="002228A9"/>
    <w:rsid w:val="002229CA"/>
    <w:rsid w:val="00222AB0"/>
    <w:rsid w:val="002233A5"/>
    <w:rsid w:val="002239C2"/>
    <w:rsid w:val="00223EF2"/>
    <w:rsid w:val="0022588A"/>
    <w:rsid w:val="00225A88"/>
    <w:rsid w:val="00226999"/>
    <w:rsid w:val="002306BE"/>
    <w:rsid w:val="00230966"/>
    <w:rsid w:val="00232251"/>
    <w:rsid w:val="00232334"/>
    <w:rsid w:val="00232BBB"/>
    <w:rsid w:val="00232EF6"/>
    <w:rsid w:val="0023436F"/>
    <w:rsid w:val="0023697B"/>
    <w:rsid w:val="002376C1"/>
    <w:rsid w:val="00237898"/>
    <w:rsid w:val="00241042"/>
    <w:rsid w:val="00243E26"/>
    <w:rsid w:val="00243FB4"/>
    <w:rsid w:val="002443A5"/>
    <w:rsid w:val="002457DC"/>
    <w:rsid w:val="0024673F"/>
    <w:rsid w:val="00251720"/>
    <w:rsid w:val="00256463"/>
    <w:rsid w:val="00256630"/>
    <w:rsid w:val="00256C16"/>
    <w:rsid w:val="00256D1F"/>
    <w:rsid w:val="00260BD5"/>
    <w:rsid w:val="00261267"/>
    <w:rsid w:val="00261720"/>
    <w:rsid w:val="00262E43"/>
    <w:rsid w:val="00263581"/>
    <w:rsid w:val="00263D4E"/>
    <w:rsid w:val="00263EFE"/>
    <w:rsid w:val="00264019"/>
    <w:rsid w:val="00264A3F"/>
    <w:rsid w:val="00266516"/>
    <w:rsid w:val="0026779D"/>
    <w:rsid w:val="0027104F"/>
    <w:rsid w:val="0027390F"/>
    <w:rsid w:val="00273B0B"/>
    <w:rsid w:val="00273E71"/>
    <w:rsid w:val="00273E88"/>
    <w:rsid w:val="002746F7"/>
    <w:rsid w:val="00275EAE"/>
    <w:rsid w:val="00276A5B"/>
    <w:rsid w:val="00276A97"/>
    <w:rsid w:val="00276F9A"/>
    <w:rsid w:val="00277A7F"/>
    <w:rsid w:val="00280FD9"/>
    <w:rsid w:val="00282424"/>
    <w:rsid w:val="00282BCC"/>
    <w:rsid w:val="00283EED"/>
    <w:rsid w:val="00284F1E"/>
    <w:rsid w:val="0028628E"/>
    <w:rsid w:val="00287648"/>
    <w:rsid w:val="00287A6B"/>
    <w:rsid w:val="00287F38"/>
    <w:rsid w:val="00287FF9"/>
    <w:rsid w:val="0029071F"/>
    <w:rsid w:val="002909B8"/>
    <w:rsid w:val="0029117C"/>
    <w:rsid w:val="00291221"/>
    <w:rsid w:val="002921CD"/>
    <w:rsid w:val="002927D4"/>
    <w:rsid w:val="0029300F"/>
    <w:rsid w:val="002934B2"/>
    <w:rsid w:val="002935B1"/>
    <w:rsid w:val="00294597"/>
    <w:rsid w:val="00294A32"/>
    <w:rsid w:val="002962E0"/>
    <w:rsid w:val="002963F2"/>
    <w:rsid w:val="0029702E"/>
    <w:rsid w:val="002A003C"/>
    <w:rsid w:val="002A21F8"/>
    <w:rsid w:val="002A2D4A"/>
    <w:rsid w:val="002A34DC"/>
    <w:rsid w:val="002A5F3A"/>
    <w:rsid w:val="002A7C7D"/>
    <w:rsid w:val="002B0A72"/>
    <w:rsid w:val="002B0D20"/>
    <w:rsid w:val="002B22BF"/>
    <w:rsid w:val="002B26C3"/>
    <w:rsid w:val="002B26D1"/>
    <w:rsid w:val="002B3DF8"/>
    <w:rsid w:val="002B6458"/>
    <w:rsid w:val="002B7A63"/>
    <w:rsid w:val="002C240C"/>
    <w:rsid w:val="002C336C"/>
    <w:rsid w:val="002C4095"/>
    <w:rsid w:val="002C4214"/>
    <w:rsid w:val="002C56D0"/>
    <w:rsid w:val="002C6348"/>
    <w:rsid w:val="002C6530"/>
    <w:rsid w:val="002C6F72"/>
    <w:rsid w:val="002D2219"/>
    <w:rsid w:val="002D2849"/>
    <w:rsid w:val="002D2DD7"/>
    <w:rsid w:val="002D4E51"/>
    <w:rsid w:val="002D64A2"/>
    <w:rsid w:val="002D7BC1"/>
    <w:rsid w:val="002D7F95"/>
    <w:rsid w:val="002E08CA"/>
    <w:rsid w:val="002E1D9B"/>
    <w:rsid w:val="002E25D1"/>
    <w:rsid w:val="002E3D08"/>
    <w:rsid w:val="002E3FBC"/>
    <w:rsid w:val="002E4F1A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42B7"/>
    <w:rsid w:val="002F4D54"/>
    <w:rsid w:val="002F69BD"/>
    <w:rsid w:val="002F7D6B"/>
    <w:rsid w:val="00302408"/>
    <w:rsid w:val="00302B76"/>
    <w:rsid w:val="00303352"/>
    <w:rsid w:val="003063CD"/>
    <w:rsid w:val="0030695A"/>
    <w:rsid w:val="0030719B"/>
    <w:rsid w:val="00307363"/>
    <w:rsid w:val="003076DC"/>
    <w:rsid w:val="00307A56"/>
    <w:rsid w:val="00307EF1"/>
    <w:rsid w:val="00307FCC"/>
    <w:rsid w:val="00310C96"/>
    <w:rsid w:val="0031141E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509E"/>
    <w:rsid w:val="00325E66"/>
    <w:rsid w:val="00326DE8"/>
    <w:rsid w:val="003300C8"/>
    <w:rsid w:val="003305D4"/>
    <w:rsid w:val="00330F50"/>
    <w:rsid w:val="003316D7"/>
    <w:rsid w:val="00333636"/>
    <w:rsid w:val="0033365F"/>
    <w:rsid w:val="00333EB5"/>
    <w:rsid w:val="00333EF6"/>
    <w:rsid w:val="00334E8F"/>
    <w:rsid w:val="003356E2"/>
    <w:rsid w:val="00335C23"/>
    <w:rsid w:val="00336EF8"/>
    <w:rsid w:val="00342F51"/>
    <w:rsid w:val="003440B4"/>
    <w:rsid w:val="0034463B"/>
    <w:rsid w:val="00344EB2"/>
    <w:rsid w:val="003465EF"/>
    <w:rsid w:val="0034762E"/>
    <w:rsid w:val="003510EE"/>
    <w:rsid w:val="0035112F"/>
    <w:rsid w:val="00354B92"/>
    <w:rsid w:val="003569E2"/>
    <w:rsid w:val="00360CC4"/>
    <w:rsid w:val="00360FE5"/>
    <w:rsid w:val="00361499"/>
    <w:rsid w:val="003614D5"/>
    <w:rsid w:val="00362492"/>
    <w:rsid w:val="00362989"/>
    <w:rsid w:val="00367B74"/>
    <w:rsid w:val="00370A37"/>
    <w:rsid w:val="00371EE4"/>
    <w:rsid w:val="0037338C"/>
    <w:rsid w:val="00374534"/>
    <w:rsid w:val="00374986"/>
    <w:rsid w:val="00374ACF"/>
    <w:rsid w:val="0038188C"/>
    <w:rsid w:val="00383BC8"/>
    <w:rsid w:val="00384056"/>
    <w:rsid w:val="00384572"/>
    <w:rsid w:val="00385A1B"/>
    <w:rsid w:val="00386337"/>
    <w:rsid w:val="0038725A"/>
    <w:rsid w:val="0039009F"/>
    <w:rsid w:val="00392D18"/>
    <w:rsid w:val="00395447"/>
    <w:rsid w:val="00396209"/>
    <w:rsid w:val="003A2212"/>
    <w:rsid w:val="003A28FC"/>
    <w:rsid w:val="003A3D01"/>
    <w:rsid w:val="003A3D72"/>
    <w:rsid w:val="003A5C6B"/>
    <w:rsid w:val="003A5D84"/>
    <w:rsid w:val="003B0814"/>
    <w:rsid w:val="003B1BA8"/>
    <w:rsid w:val="003B2830"/>
    <w:rsid w:val="003B28B3"/>
    <w:rsid w:val="003B291D"/>
    <w:rsid w:val="003B2C92"/>
    <w:rsid w:val="003B2D7B"/>
    <w:rsid w:val="003B534F"/>
    <w:rsid w:val="003B5CC0"/>
    <w:rsid w:val="003B75F3"/>
    <w:rsid w:val="003C0036"/>
    <w:rsid w:val="003C1699"/>
    <w:rsid w:val="003C3B60"/>
    <w:rsid w:val="003C478A"/>
    <w:rsid w:val="003C4BBA"/>
    <w:rsid w:val="003C4BDA"/>
    <w:rsid w:val="003C4E91"/>
    <w:rsid w:val="003C75D8"/>
    <w:rsid w:val="003D0168"/>
    <w:rsid w:val="003D0409"/>
    <w:rsid w:val="003D16D1"/>
    <w:rsid w:val="003D3D7B"/>
    <w:rsid w:val="003D3F64"/>
    <w:rsid w:val="003D5462"/>
    <w:rsid w:val="003D58D6"/>
    <w:rsid w:val="003D6287"/>
    <w:rsid w:val="003D736C"/>
    <w:rsid w:val="003E0A15"/>
    <w:rsid w:val="003E0CCA"/>
    <w:rsid w:val="003E1A22"/>
    <w:rsid w:val="003E33C8"/>
    <w:rsid w:val="003E3A16"/>
    <w:rsid w:val="003E3B54"/>
    <w:rsid w:val="003E4116"/>
    <w:rsid w:val="003E55A0"/>
    <w:rsid w:val="003E5A3A"/>
    <w:rsid w:val="003F0214"/>
    <w:rsid w:val="003F14C5"/>
    <w:rsid w:val="003F4B15"/>
    <w:rsid w:val="003F51CD"/>
    <w:rsid w:val="003F5A2C"/>
    <w:rsid w:val="003F65FB"/>
    <w:rsid w:val="0040103C"/>
    <w:rsid w:val="004018C2"/>
    <w:rsid w:val="004031A6"/>
    <w:rsid w:val="00403988"/>
    <w:rsid w:val="00403B18"/>
    <w:rsid w:val="0040419B"/>
    <w:rsid w:val="004072C5"/>
    <w:rsid w:val="0041437D"/>
    <w:rsid w:val="00414694"/>
    <w:rsid w:val="004146A0"/>
    <w:rsid w:val="00414EDE"/>
    <w:rsid w:val="00415970"/>
    <w:rsid w:val="00416F84"/>
    <w:rsid w:val="00417892"/>
    <w:rsid w:val="004201F8"/>
    <w:rsid w:val="00422140"/>
    <w:rsid w:val="0042389E"/>
    <w:rsid w:val="00423EDC"/>
    <w:rsid w:val="004240CA"/>
    <w:rsid w:val="004248CE"/>
    <w:rsid w:val="00424CD8"/>
    <w:rsid w:val="00424D45"/>
    <w:rsid w:val="00427CFA"/>
    <w:rsid w:val="00430A72"/>
    <w:rsid w:val="00430E28"/>
    <w:rsid w:val="004327AD"/>
    <w:rsid w:val="00434647"/>
    <w:rsid w:val="004350D7"/>
    <w:rsid w:val="00435856"/>
    <w:rsid w:val="00440632"/>
    <w:rsid w:val="00440B74"/>
    <w:rsid w:val="00442169"/>
    <w:rsid w:val="00444A06"/>
    <w:rsid w:val="00444CB1"/>
    <w:rsid w:val="00445A4C"/>
    <w:rsid w:val="004460EE"/>
    <w:rsid w:val="00446B57"/>
    <w:rsid w:val="00451D80"/>
    <w:rsid w:val="004534C4"/>
    <w:rsid w:val="0045392E"/>
    <w:rsid w:val="00456252"/>
    <w:rsid w:val="0045640C"/>
    <w:rsid w:val="00456648"/>
    <w:rsid w:val="00457DC9"/>
    <w:rsid w:val="00461350"/>
    <w:rsid w:val="00465CE0"/>
    <w:rsid w:val="00466174"/>
    <w:rsid w:val="00466719"/>
    <w:rsid w:val="00466D96"/>
    <w:rsid w:val="00470742"/>
    <w:rsid w:val="00471125"/>
    <w:rsid w:val="00472F68"/>
    <w:rsid w:val="00475D05"/>
    <w:rsid w:val="00477311"/>
    <w:rsid w:val="00477774"/>
    <w:rsid w:val="004805A4"/>
    <w:rsid w:val="00481518"/>
    <w:rsid w:val="00481A86"/>
    <w:rsid w:val="004820E5"/>
    <w:rsid w:val="004831A6"/>
    <w:rsid w:val="00483A59"/>
    <w:rsid w:val="00483F80"/>
    <w:rsid w:val="00490EE9"/>
    <w:rsid w:val="00493DCE"/>
    <w:rsid w:val="004943E6"/>
    <w:rsid w:val="00494B34"/>
    <w:rsid w:val="00494EFA"/>
    <w:rsid w:val="00495EAB"/>
    <w:rsid w:val="00495FF5"/>
    <w:rsid w:val="0049700D"/>
    <w:rsid w:val="00497707"/>
    <w:rsid w:val="004A0932"/>
    <w:rsid w:val="004A0D80"/>
    <w:rsid w:val="004A3EC1"/>
    <w:rsid w:val="004A5529"/>
    <w:rsid w:val="004A57F2"/>
    <w:rsid w:val="004A5B3B"/>
    <w:rsid w:val="004A6566"/>
    <w:rsid w:val="004B1BAC"/>
    <w:rsid w:val="004B1EDF"/>
    <w:rsid w:val="004B20F7"/>
    <w:rsid w:val="004B2BA7"/>
    <w:rsid w:val="004B3E41"/>
    <w:rsid w:val="004B445F"/>
    <w:rsid w:val="004B496F"/>
    <w:rsid w:val="004B524E"/>
    <w:rsid w:val="004B613E"/>
    <w:rsid w:val="004B680C"/>
    <w:rsid w:val="004B6A1E"/>
    <w:rsid w:val="004B6A21"/>
    <w:rsid w:val="004B7774"/>
    <w:rsid w:val="004C0614"/>
    <w:rsid w:val="004C0699"/>
    <w:rsid w:val="004C1549"/>
    <w:rsid w:val="004C31D3"/>
    <w:rsid w:val="004C34C2"/>
    <w:rsid w:val="004C3EB3"/>
    <w:rsid w:val="004C3FCD"/>
    <w:rsid w:val="004C5118"/>
    <w:rsid w:val="004C525B"/>
    <w:rsid w:val="004C6274"/>
    <w:rsid w:val="004C78DD"/>
    <w:rsid w:val="004C7F94"/>
    <w:rsid w:val="004D0CE5"/>
    <w:rsid w:val="004D10CC"/>
    <w:rsid w:val="004D37E8"/>
    <w:rsid w:val="004D3BBF"/>
    <w:rsid w:val="004D49FD"/>
    <w:rsid w:val="004D67F9"/>
    <w:rsid w:val="004D77D9"/>
    <w:rsid w:val="004D7A7C"/>
    <w:rsid w:val="004E0927"/>
    <w:rsid w:val="004E1502"/>
    <w:rsid w:val="004E353A"/>
    <w:rsid w:val="004E3830"/>
    <w:rsid w:val="004E3A7E"/>
    <w:rsid w:val="004E42D8"/>
    <w:rsid w:val="004E5EE4"/>
    <w:rsid w:val="004E7BF9"/>
    <w:rsid w:val="004F129F"/>
    <w:rsid w:val="004F12EE"/>
    <w:rsid w:val="004F1B21"/>
    <w:rsid w:val="004F275D"/>
    <w:rsid w:val="004F31F5"/>
    <w:rsid w:val="004F40F9"/>
    <w:rsid w:val="004F4370"/>
    <w:rsid w:val="004F47E1"/>
    <w:rsid w:val="004F50A8"/>
    <w:rsid w:val="004F56B9"/>
    <w:rsid w:val="004F62ED"/>
    <w:rsid w:val="004F7FE1"/>
    <w:rsid w:val="005003EB"/>
    <w:rsid w:val="005010FA"/>
    <w:rsid w:val="00501A37"/>
    <w:rsid w:val="00501BEB"/>
    <w:rsid w:val="00502634"/>
    <w:rsid w:val="00502952"/>
    <w:rsid w:val="0050298C"/>
    <w:rsid w:val="00502BA5"/>
    <w:rsid w:val="005050E0"/>
    <w:rsid w:val="005060B9"/>
    <w:rsid w:val="00510160"/>
    <w:rsid w:val="00510831"/>
    <w:rsid w:val="00510B6A"/>
    <w:rsid w:val="005118E8"/>
    <w:rsid w:val="00511D49"/>
    <w:rsid w:val="00513DAB"/>
    <w:rsid w:val="00514D20"/>
    <w:rsid w:val="00515402"/>
    <w:rsid w:val="00515DF5"/>
    <w:rsid w:val="00516507"/>
    <w:rsid w:val="00516CCD"/>
    <w:rsid w:val="00520353"/>
    <w:rsid w:val="005209B8"/>
    <w:rsid w:val="00522EFB"/>
    <w:rsid w:val="0052404F"/>
    <w:rsid w:val="005241B2"/>
    <w:rsid w:val="00524B3F"/>
    <w:rsid w:val="005251E9"/>
    <w:rsid w:val="00530613"/>
    <w:rsid w:val="0053161C"/>
    <w:rsid w:val="005321D9"/>
    <w:rsid w:val="0053257D"/>
    <w:rsid w:val="00532765"/>
    <w:rsid w:val="0053378E"/>
    <w:rsid w:val="00534F41"/>
    <w:rsid w:val="00536FAD"/>
    <w:rsid w:val="00537B00"/>
    <w:rsid w:val="00540FB1"/>
    <w:rsid w:val="00541222"/>
    <w:rsid w:val="005431BC"/>
    <w:rsid w:val="00543A2C"/>
    <w:rsid w:val="0054473A"/>
    <w:rsid w:val="00544CBF"/>
    <w:rsid w:val="0054592A"/>
    <w:rsid w:val="00545CE2"/>
    <w:rsid w:val="0054687D"/>
    <w:rsid w:val="0054748F"/>
    <w:rsid w:val="00547C07"/>
    <w:rsid w:val="00550672"/>
    <w:rsid w:val="00550BA6"/>
    <w:rsid w:val="005533A2"/>
    <w:rsid w:val="00555396"/>
    <w:rsid w:val="0056103D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EFD"/>
    <w:rsid w:val="00572AA4"/>
    <w:rsid w:val="005741F3"/>
    <w:rsid w:val="005744B3"/>
    <w:rsid w:val="00575813"/>
    <w:rsid w:val="0057587F"/>
    <w:rsid w:val="00575A41"/>
    <w:rsid w:val="00577804"/>
    <w:rsid w:val="00581660"/>
    <w:rsid w:val="00581BC2"/>
    <w:rsid w:val="00581C9E"/>
    <w:rsid w:val="00581CCC"/>
    <w:rsid w:val="00581E53"/>
    <w:rsid w:val="005820C0"/>
    <w:rsid w:val="005828F4"/>
    <w:rsid w:val="00582EEA"/>
    <w:rsid w:val="005831C3"/>
    <w:rsid w:val="00583880"/>
    <w:rsid w:val="00586037"/>
    <w:rsid w:val="00586AFB"/>
    <w:rsid w:val="00587E50"/>
    <w:rsid w:val="0059035F"/>
    <w:rsid w:val="005905D6"/>
    <w:rsid w:val="00591BA5"/>
    <w:rsid w:val="00592B23"/>
    <w:rsid w:val="00592E94"/>
    <w:rsid w:val="005933F2"/>
    <w:rsid w:val="00593402"/>
    <w:rsid w:val="00594013"/>
    <w:rsid w:val="00594A58"/>
    <w:rsid w:val="0059523D"/>
    <w:rsid w:val="00595AF9"/>
    <w:rsid w:val="00595F71"/>
    <w:rsid w:val="005972F4"/>
    <w:rsid w:val="005A3C2A"/>
    <w:rsid w:val="005A4A2F"/>
    <w:rsid w:val="005B0DF7"/>
    <w:rsid w:val="005B3092"/>
    <w:rsid w:val="005B43B5"/>
    <w:rsid w:val="005B469D"/>
    <w:rsid w:val="005B4881"/>
    <w:rsid w:val="005B589A"/>
    <w:rsid w:val="005B63FC"/>
    <w:rsid w:val="005B76AF"/>
    <w:rsid w:val="005C1197"/>
    <w:rsid w:val="005C2250"/>
    <w:rsid w:val="005C4307"/>
    <w:rsid w:val="005C46D9"/>
    <w:rsid w:val="005C6260"/>
    <w:rsid w:val="005C73C1"/>
    <w:rsid w:val="005D0974"/>
    <w:rsid w:val="005D0A27"/>
    <w:rsid w:val="005D2148"/>
    <w:rsid w:val="005D5853"/>
    <w:rsid w:val="005D5EEB"/>
    <w:rsid w:val="005D7A08"/>
    <w:rsid w:val="005E461E"/>
    <w:rsid w:val="005E4B19"/>
    <w:rsid w:val="005E544C"/>
    <w:rsid w:val="005E5E7B"/>
    <w:rsid w:val="005E601C"/>
    <w:rsid w:val="005E73AC"/>
    <w:rsid w:val="005F0C01"/>
    <w:rsid w:val="005F301D"/>
    <w:rsid w:val="005F339F"/>
    <w:rsid w:val="005F390F"/>
    <w:rsid w:val="005F4586"/>
    <w:rsid w:val="005F4E54"/>
    <w:rsid w:val="005F5A76"/>
    <w:rsid w:val="005F7206"/>
    <w:rsid w:val="00600045"/>
    <w:rsid w:val="00600E74"/>
    <w:rsid w:val="006014BB"/>
    <w:rsid w:val="006015D6"/>
    <w:rsid w:val="00601ADC"/>
    <w:rsid w:val="0060268F"/>
    <w:rsid w:val="00603291"/>
    <w:rsid w:val="00603395"/>
    <w:rsid w:val="00604013"/>
    <w:rsid w:val="00605361"/>
    <w:rsid w:val="0060740E"/>
    <w:rsid w:val="0060797B"/>
    <w:rsid w:val="0061253E"/>
    <w:rsid w:val="00612E69"/>
    <w:rsid w:val="0061345A"/>
    <w:rsid w:val="00613542"/>
    <w:rsid w:val="00614581"/>
    <w:rsid w:val="00616384"/>
    <w:rsid w:val="00620DD9"/>
    <w:rsid w:val="00621EAC"/>
    <w:rsid w:val="00622628"/>
    <w:rsid w:val="006230CA"/>
    <w:rsid w:val="00624118"/>
    <w:rsid w:val="006260AC"/>
    <w:rsid w:val="00627C56"/>
    <w:rsid w:val="00627ED2"/>
    <w:rsid w:val="006301FB"/>
    <w:rsid w:val="0063128A"/>
    <w:rsid w:val="006318DF"/>
    <w:rsid w:val="00632329"/>
    <w:rsid w:val="0063282A"/>
    <w:rsid w:val="0063322D"/>
    <w:rsid w:val="00633ABA"/>
    <w:rsid w:val="00633ABC"/>
    <w:rsid w:val="00634FA8"/>
    <w:rsid w:val="006369CE"/>
    <w:rsid w:val="0063732B"/>
    <w:rsid w:val="00643697"/>
    <w:rsid w:val="00644569"/>
    <w:rsid w:val="00647E1C"/>
    <w:rsid w:val="00650268"/>
    <w:rsid w:val="0065247F"/>
    <w:rsid w:val="006543E0"/>
    <w:rsid w:val="00655C2B"/>
    <w:rsid w:val="00656498"/>
    <w:rsid w:val="0065673C"/>
    <w:rsid w:val="00656996"/>
    <w:rsid w:val="0066198A"/>
    <w:rsid w:val="006632A5"/>
    <w:rsid w:val="006636AD"/>
    <w:rsid w:val="0066381A"/>
    <w:rsid w:val="00664A9E"/>
    <w:rsid w:val="0066587E"/>
    <w:rsid w:val="00666870"/>
    <w:rsid w:val="00666C20"/>
    <w:rsid w:val="006672A6"/>
    <w:rsid w:val="006672D4"/>
    <w:rsid w:val="006701A0"/>
    <w:rsid w:val="00672A4C"/>
    <w:rsid w:val="00672DC9"/>
    <w:rsid w:val="00672F23"/>
    <w:rsid w:val="006737D4"/>
    <w:rsid w:val="00674CE0"/>
    <w:rsid w:val="00675E53"/>
    <w:rsid w:val="00675E90"/>
    <w:rsid w:val="00675F4E"/>
    <w:rsid w:val="00676F05"/>
    <w:rsid w:val="006807B2"/>
    <w:rsid w:val="00680837"/>
    <w:rsid w:val="00680FF8"/>
    <w:rsid w:val="006810A7"/>
    <w:rsid w:val="006816BE"/>
    <w:rsid w:val="00681AF7"/>
    <w:rsid w:val="0068414D"/>
    <w:rsid w:val="00684893"/>
    <w:rsid w:val="00687217"/>
    <w:rsid w:val="006917FC"/>
    <w:rsid w:val="00691C52"/>
    <w:rsid w:val="00692D29"/>
    <w:rsid w:val="006939B7"/>
    <w:rsid w:val="00695056"/>
    <w:rsid w:val="0069508B"/>
    <w:rsid w:val="006953BC"/>
    <w:rsid w:val="0069562D"/>
    <w:rsid w:val="0069674F"/>
    <w:rsid w:val="006A1755"/>
    <w:rsid w:val="006A220B"/>
    <w:rsid w:val="006A363B"/>
    <w:rsid w:val="006A3A40"/>
    <w:rsid w:val="006A4B9B"/>
    <w:rsid w:val="006A5874"/>
    <w:rsid w:val="006A5B52"/>
    <w:rsid w:val="006A5D47"/>
    <w:rsid w:val="006A5FDF"/>
    <w:rsid w:val="006A67F5"/>
    <w:rsid w:val="006A760A"/>
    <w:rsid w:val="006A7F8B"/>
    <w:rsid w:val="006B03EB"/>
    <w:rsid w:val="006B138B"/>
    <w:rsid w:val="006B1DE6"/>
    <w:rsid w:val="006B281B"/>
    <w:rsid w:val="006B3CA8"/>
    <w:rsid w:val="006B5086"/>
    <w:rsid w:val="006B574F"/>
    <w:rsid w:val="006B5DE9"/>
    <w:rsid w:val="006C054F"/>
    <w:rsid w:val="006C1585"/>
    <w:rsid w:val="006C1F3A"/>
    <w:rsid w:val="006C20A4"/>
    <w:rsid w:val="006C20F8"/>
    <w:rsid w:val="006C237A"/>
    <w:rsid w:val="006C52BF"/>
    <w:rsid w:val="006C586F"/>
    <w:rsid w:val="006C5E42"/>
    <w:rsid w:val="006D03CB"/>
    <w:rsid w:val="006D0F85"/>
    <w:rsid w:val="006D1974"/>
    <w:rsid w:val="006D202A"/>
    <w:rsid w:val="006D21E8"/>
    <w:rsid w:val="006D4595"/>
    <w:rsid w:val="006D5630"/>
    <w:rsid w:val="006D749A"/>
    <w:rsid w:val="006E09ED"/>
    <w:rsid w:val="006E2CC4"/>
    <w:rsid w:val="006E3826"/>
    <w:rsid w:val="006E4FBC"/>
    <w:rsid w:val="006E4FF0"/>
    <w:rsid w:val="006E61B7"/>
    <w:rsid w:val="006E660F"/>
    <w:rsid w:val="006E7761"/>
    <w:rsid w:val="006F4BBD"/>
    <w:rsid w:val="006F5091"/>
    <w:rsid w:val="006F5BCD"/>
    <w:rsid w:val="006F77F8"/>
    <w:rsid w:val="006F7C85"/>
    <w:rsid w:val="00700802"/>
    <w:rsid w:val="00700A5D"/>
    <w:rsid w:val="0070205F"/>
    <w:rsid w:val="00702E9E"/>
    <w:rsid w:val="00703F5F"/>
    <w:rsid w:val="00704174"/>
    <w:rsid w:val="00705BE6"/>
    <w:rsid w:val="0070620B"/>
    <w:rsid w:val="007069DA"/>
    <w:rsid w:val="0071220B"/>
    <w:rsid w:val="007127D7"/>
    <w:rsid w:val="0071294E"/>
    <w:rsid w:val="00712FF3"/>
    <w:rsid w:val="00713508"/>
    <w:rsid w:val="00713E16"/>
    <w:rsid w:val="007144DE"/>
    <w:rsid w:val="007145D5"/>
    <w:rsid w:val="0071705D"/>
    <w:rsid w:val="00717726"/>
    <w:rsid w:val="00717FAD"/>
    <w:rsid w:val="007204DB"/>
    <w:rsid w:val="00721020"/>
    <w:rsid w:val="00721AFA"/>
    <w:rsid w:val="00722A08"/>
    <w:rsid w:val="007278AC"/>
    <w:rsid w:val="00730DF3"/>
    <w:rsid w:val="00730E7F"/>
    <w:rsid w:val="00730FF3"/>
    <w:rsid w:val="007313CC"/>
    <w:rsid w:val="00732B5E"/>
    <w:rsid w:val="00733620"/>
    <w:rsid w:val="00733BDC"/>
    <w:rsid w:val="00733E6E"/>
    <w:rsid w:val="00734784"/>
    <w:rsid w:val="00735FF2"/>
    <w:rsid w:val="0074085F"/>
    <w:rsid w:val="00740B94"/>
    <w:rsid w:val="00740EFA"/>
    <w:rsid w:val="00740EFD"/>
    <w:rsid w:val="007413FD"/>
    <w:rsid w:val="00741CCD"/>
    <w:rsid w:val="007439C3"/>
    <w:rsid w:val="00743E04"/>
    <w:rsid w:val="007456D6"/>
    <w:rsid w:val="007460BC"/>
    <w:rsid w:val="00746526"/>
    <w:rsid w:val="007467ED"/>
    <w:rsid w:val="007478CC"/>
    <w:rsid w:val="00751989"/>
    <w:rsid w:val="00751C6F"/>
    <w:rsid w:val="00752371"/>
    <w:rsid w:val="007527DE"/>
    <w:rsid w:val="0075351E"/>
    <w:rsid w:val="00755802"/>
    <w:rsid w:val="0075599F"/>
    <w:rsid w:val="00755BA9"/>
    <w:rsid w:val="007560CC"/>
    <w:rsid w:val="0075666C"/>
    <w:rsid w:val="00756741"/>
    <w:rsid w:val="007568A8"/>
    <w:rsid w:val="00757404"/>
    <w:rsid w:val="00757FE2"/>
    <w:rsid w:val="00760959"/>
    <w:rsid w:val="00760A8E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76B"/>
    <w:rsid w:val="007709FC"/>
    <w:rsid w:val="00774005"/>
    <w:rsid w:val="00774374"/>
    <w:rsid w:val="00774A06"/>
    <w:rsid w:val="00774A7C"/>
    <w:rsid w:val="00776372"/>
    <w:rsid w:val="007770B7"/>
    <w:rsid w:val="00780055"/>
    <w:rsid w:val="00784819"/>
    <w:rsid w:val="00785F6C"/>
    <w:rsid w:val="007863AD"/>
    <w:rsid w:val="00786C32"/>
    <w:rsid w:val="0078710D"/>
    <w:rsid w:val="00787839"/>
    <w:rsid w:val="00790305"/>
    <w:rsid w:val="00790909"/>
    <w:rsid w:val="00791C9D"/>
    <w:rsid w:val="00791DED"/>
    <w:rsid w:val="007926AF"/>
    <w:rsid w:val="007941DD"/>
    <w:rsid w:val="007942E8"/>
    <w:rsid w:val="00794BA3"/>
    <w:rsid w:val="00794C00"/>
    <w:rsid w:val="00795226"/>
    <w:rsid w:val="007955E4"/>
    <w:rsid w:val="00797965"/>
    <w:rsid w:val="007A004A"/>
    <w:rsid w:val="007A0DC7"/>
    <w:rsid w:val="007A1A58"/>
    <w:rsid w:val="007A5710"/>
    <w:rsid w:val="007A60ED"/>
    <w:rsid w:val="007A740B"/>
    <w:rsid w:val="007A7B86"/>
    <w:rsid w:val="007B0C55"/>
    <w:rsid w:val="007B4C2A"/>
    <w:rsid w:val="007B57EF"/>
    <w:rsid w:val="007C00B8"/>
    <w:rsid w:val="007C150D"/>
    <w:rsid w:val="007C1D00"/>
    <w:rsid w:val="007C2A18"/>
    <w:rsid w:val="007D1359"/>
    <w:rsid w:val="007D1AA5"/>
    <w:rsid w:val="007D1F24"/>
    <w:rsid w:val="007D204E"/>
    <w:rsid w:val="007D25F2"/>
    <w:rsid w:val="007D5500"/>
    <w:rsid w:val="007D631A"/>
    <w:rsid w:val="007D7393"/>
    <w:rsid w:val="007E0EB2"/>
    <w:rsid w:val="007E1AB4"/>
    <w:rsid w:val="007E2DCA"/>
    <w:rsid w:val="007E377D"/>
    <w:rsid w:val="007E39DF"/>
    <w:rsid w:val="007E685C"/>
    <w:rsid w:val="007F35F3"/>
    <w:rsid w:val="007F36E2"/>
    <w:rsid w:val="007F3A2E"/>
    <w:rsid w:val="00801123"/>
    <w:rsid w:val="00802049"/>
    <w:rsid w:val="00803F80"/>
    <w:rsid w:val="0080459C"/>
    <w:rsid w:val="008056A9"/>
    <w:rsid w:val="00805F8C"/>
    <w:rsid w:val="008065C0"/>
    <w:rsid w:val="0080773D"/>
    <w:rsid w:val="00810341"/>
    <w:rsid w:val="00811C46"/>
    <w:rsid w:val="00811E8A"/>
    <w:rsid w:val="00813551"/>
    <w:rsid w:val="00813F4D"/>
    <w:rsid w:val="0081435B"/>
    <w:rsid w:val="00817739"/>
    <w:rsid w:val="00820382"/>
    <w:rsid w:val="00822097"/>
    <w:rsid w:val="0082230A"/>
    <w:rsid w:val="00822593"/>
    <w:rsid w:val="008233CA"/>
    <w:rsid w:val="0082346F"/>
    <w:rsid w:val="00823C81"/>
    <w:rsid w:val="00824A1B"/>
    <w:rsid w:val="00824A44"/>
    <w:rsid w:val="008269A0"/>
    <w:rsid w:val="0082700A"/>
    <w:rsid w:val="00827E7D"/>
    <w:rsid w:val="00830AFA"/>
    <w:rsid w:val="00830B49"/>
    <w:rsid w:val="00830EEA"/>
    <w:rsid w:val="00831FBF"/>
    <w:rsid w:val="008327C6"/>
    <w:rsid w:val="008329C2"/>
    <w:rsid w:val="00832DBA"/>
    <w:rsid w:val="00834272"/>
    <w:rsid w:val="0083514C"/>
    <w:rsid w:val="0083778A"/>
    <w:rsid w:val="008417D2"/>
    <w:rsid w:val="0084276D"/>
    <w:rsid w:val="008428E1"/>
    <w:rsid w:val="008431B7"/>
    <w:rsid w:val="00843AA1"/>
    <w:rsid w:val="00844250"/>
    <w:rsid w:val="0084485E"/>
    <w:rsid w:val="0084633A"/>
    <w:rsid w:val="00847A15"/>
    <w:rsid w:val="00847C81"/>
    <w:rsid w:val="008512D1"/>
    <w:rsid w:val="008514C4"/>
    <w:rsid w:val="00853EF5"/>
    <w:rsid w:val="0085461F"/>
    <w:rsid w:val="00855B32"/>
    <w:rsid w:val="008560E4"/>
    <w:rsid w:val="008568B5"/>
    <w:rsid w:val="00857A20"/>
    <w:rsid w:val="00857FCE"/>
    <w:rsid w:val="00861B28"/>
    <w:rsid w:val="00861BD2"/>
    <w:rsid w:val="00862609"/>
    <w:rsid w:val="008634AC"/>
    <w:rsid w:val="008634CF"/>
    <w:rsid w:val="0086408D"/>
    <w:rsid w:val="00864DA6"/>
    <w:rsid w:val="00866504"/>
    <w:rsid w:val="008669D4"/>
    <w:rsid w:val="0087016D"/>
    <w:rsid w:val="00871246"/>
    <w:rsid w:val="0087160A"/>
    <w:rsid w:val="00871ABF"/>
    <w:rsid w:val="0087290B"/>
    <w:rsid w:val="00872FB2"/>
    <w:rsid w:val="00874101"/>
    <w:rsid w:val="00874E68"/>
    <w:rsid w:val="008756CE"/>
    <w:rsid w:val="00875931"/>
    <w:rsid w:val="00877A21"/>
    <w:rsid w:val="00877DC8"/>
    <w:rsid w:val="00880304"/>
    <w:rsid w:val="00883670"/>
    <w:rsid w:val="008844A2"/>
    <w:rsid w:val="00885AE4"/>
    <w:rsid w:val="0088711C"/>
    <w:rsid w:val="00887E4D"/>
    <w:rsid w:val="00892B3D"/>
    <w:rsid w:val="00892EAD"/>
    <w:rsid w:val="00893560"/>
    <w:rsid w:val="00895AC8"/>
    <w:rsid w:val="00896AAD"/>
    <w:rsid w:val="008A2341"/>
    <w:rsid w:val="008A3895"/>
    <w:rsid w:val="008A4735"/>
    <w:rsid w:val="008A4A6B"/>
    <w:rsid w:val="008A59F2"/>
    <w:rsid w:val="008A5A43"/>
    <w:rsid w:val="008A5E0A"/>
    <w:rsid w:val="008A75EB"/>
    <w:rsid w:val="008B0415"/>
    <w:rsid w:val="008B09C9"/>
    <w:rsid w:val="008B13A8"/>
    <w:rsid w:val="008B1C84"/>
    <w:rsid w:val="008B5286"/>
    <w:rsid w:val="008B60B4"/>
    <w:rsid w:val="008C017D"/>
    <w:rsid w:val="008C2C1A"/>
    <w:rsid w:val="008C2CB3"/>
    <w:rsid w:val="008C36C9"/>
    <w:rsid w:val="008C46FD"/>
    <w:rsid w:val="008C47F9"/>
    <w:rsid w:val="008C510C"/>
    <w:rsid w:val="008C63F3"/>
    <w:rsid w:val="008C6B8E"/>
    <w:rsid w:val="008C76FD"/>
    <w:rsid w:val="008D169A"/>
    <w:rsid w:val="008D48A7"/>
    <w:rsid w:val="008D5376"/>
    <w:rsid w:val="008D5641"/>
    <w:rsid w:val="008D5F4A"/>
    <w:rsid w:val="008D66D6"/>
    <w:rsid w:val="008D6DE4"/>
    <w:rsid w:val="008E0880"/>
    <w:rsid w:val="008E2504"/>
    <w:rsid w:val="008E2A77"/>
    <w:rsid w:val="008E2C1B"/>
    <w:rsid w:val="008E38E4"/>
    <w:rsid w:val="008E3C1A"/>
    <w:rsid w:val="008E3E53"/>
    <w:rsid w:val="008E4644"/>
    <w:rsid w:val="008E4B67"/>
    <w:rsid w:val="008E4BA0"/>
    <w:rsid w:val="008E693A"/>
    <w:rsid w:val="008F00C1"/>
    <w:rsid w:val="008F0777"/>
    <w:rsid w:val="008F168D"/>
    <w:rsid w:val="008F1B65"/>
    <w:rsid w:val="008F317B"/>
    <w:rsid w:val="008F5189"/>
    <w:rsid w:val="008F6989"/>
    <w:rsid w:val="008F7292"/>
    <w:rsid w:val="008F761D"/>
    <w:rsid w:val="0090049F"/>
    <w:rsid w:val="00901833"/>
    <w:rsid w:val="00902ED2"/>
    <w:rsid w:val="00903BB2"/>
    <w:rsid w:val="00904509"/>
    <w:rsid w:val="0090602E"/>
    <w:rsid w:val="0090657A"/>
    <w:rsid w:val="00907F26"/>
    <w:rsid w:val="00910126"/>
    <w:rsid w:val="00910DB4"/>
    <w:rsid w:val="00910FA1"/>
    <w:rsid w:val="00912129"/>
    <w:rsid w:val="00912DCE"/>
    <w:rsid w:val="00913CFA"/>
    <w:rsid w:val="00914F3D"/>
    <w:rsid w:val="0091574E"/>
    <w:rsid w:val="00915AA9"/>
    <w:rsid w:val="00916008"/>
    <w:rsid w:val="0092064D"/>
    <w:rsid w:val="0092294D"/>
    <w:rsid w:val="009230C3"/>
    <w:rsid w:val="0092350C"/>
    <w:rsid w:val="00925875"/>
    <w:rsid w:val="00925892"/>
    <w:rsid w:val="00925994"/>
    <w:rsid w:val="00925F62"/>
    <w:rsid w:val="0092671F"/>
    <w:rsid w:val="0092793C"/>
    <w:rsid w:val="00930C5D"/>
    <w:rsid w:val="009330F6"/>
    <w:rsid w:val="00933159"/>
    <w:rsid w:val="0093445C"/>
    <w:rsid w:val="00935A4C"/>
    <w:rsid w:val="009400DA"/>
    <w:rsid w:val="00941480"/>
    <w:rsid w:val="00942CE5"/>
    <w:rsid w:val="00944214"/>
    <w:rsid w:val="0094461F"/>
    <w:rsid w:val="00944DA3"/>
    <w:rsid w:val="00945B58"/>
    <w:rsid w:val="0094792A"/>
    <w:rsid w:val="00947FC0"/>
    <w:rsid w:val="0095022E"/>
    <w:rsid w:val="00950CB2"/>
    <w:rsid w:val="00951944"/>
    <w:rsid w:val="009526DC"/>
    <w:rsid w:val="0095288C"/>
    <w:rsid w:val="00952EA0"/>
    <w:rsid w:val="0095316D"/>
    <w:rsid w:val="009554B6"/>
    <w:rsid w:val="00955C76"/>
    <w:rsid w:val="00955E94"/>
    <w:rsid w:val="00955EC5"/>
    <w:rsid w:val="0095663E"/>
    <w:rsid w:val="00956783"/>
    <w:rsid w:val="009576EA"/>
    <w:rsid w:val="0096013D"/>
    <w:rsid w:val="00960532"/>
    <w:rsid w:val="00961A57"/>
    <w:rsid w:val="00962E64"/>
    <w:rsid w:val="00963781"/>
    <w:rsid w:val="00964414"/>
    <w:rsid w:val="009651C6"/>
    <w:rsid w:val="009653D3"/>
    <w:rsid w:val="00966186"/>
    <w:rsid w:val="009710A8"/>
    <w:rsid w:val="00971162"/>
    <w:rsid w:val="00971CC9"/>
    <w:rsid w:val="00973F14"/>
    <w:rsid w:val="00975036"/>
    <w:rsid w:val="009754A7"/>
    <w:rsid w:val="0097610F"/>
    <w:rsid w:val="00976579"/>
    <w:rsid w:val="00976D96"/>
    <w:rsid w:val="00976DAE"/>
    <w:rsid w:val="00976DBE"/>
    <w:rsid w:val="00982024"/>
    <w:rsid w:val="00982B17"/>
    <w:rsid w:val="00983549"/>
    <w:rsid w:val="009838C7"/>
    <w:rsid w:val="009844FE"/>
    <w:rsid w:val="00986316"/>
    <w:rsid w:val="00986B21"/>
    <w:rsid w:val="0098740E"/>
    <w:rsid w:val="00990A89"/>
    <w:rsid w:val="00990FFC"/>
    <w:rsid w:val="00991F45"/>
    <w:rsid w:val="00993A58"/>
    <w:rsid w:val="009954BB"/>
    <w:rsid w:val="00995538"/>
    <w:rsid w:val="00996648"/>
    <w:rsid w:val="009A09CD"/>
    <w:rsid w:val="009A1284"/>
    <w:rsid w:val="009A2BDB"/>
    <w:rsid w:val="009A4CC1"/>
    <w:rsid w:val="009A5823"/>
    <w:rsid w:val="009A7993"/>
    <w:rsid w:val="009B05F0"/>
    <w:rsid w:val="009B2059"/>
    <w:rsid w:val="009B239D"/>
    <w:rsid w:val="009B255D"/>
    <w:rsid w:val="009B3E3D"/>
    <w:rsid w:val="009B4BB6"/>
    <w:rsid w:val="009B523D"/>
    <w:rsid w:val="009B5EF9"/>
    <w:rsid w:val="009B6373"/>
    <w:rsid w:val="009B7250"/>
    <w:rsid w:val="009B75C1"/>
    <w:rsid w:val="009C0ACE"/>
    <w:rsid w:val="009C1C1A"/>
    <w:rsid w:val="009C2133"/>
    <w:rsid w:val="009C3326"/>
    <w:rsid w:val="009C3D10"/>
    <w:rsid w:val="009C5626"/>
    <w:rsid w:val="009C5C45"/>
    <w:rsid w:val="009C6A8A"/>
    <w:rsid w:val="009C79D0"/>
    <w:rsid w:val="009D0572"/>
    <w:rsid w:val="009D2316"/>
    <w:rsid w:val="009D2DB2"/>
    <w:rsid w:val="009D5B52"/>
    <w:rsid w:val="009D6622"/>
    <w:rsid w:val="009D67B5"/>
    <w:rsid w:val="009D760C"/>
    <w:rsid w:val="009D7769"/>
    <w:rsid w:val="009E0793"/>
    <w:rsid w:val="009E0C4E"/>
    <w:rsid w:val="009E5854"/>
    <w:rsid w:val="009E5B50"/>
    <w:rsid w:val="009E6023"/>
    <w:rsid w:val="009E6E8A"/>
    <w:rsid w:val="009E7B6E"/>
    <w:rsid w:val="009F0A8E"/>
    <w:rsid w:val="009F1977"/>
    <w:rsid w:val="009F1CA7"/>
    <w:rsid w:val="009F3FAF"/>
    <w:rsid w:val="009F4E4E"/>
    <w:rsid w:val="009F6079"/>
    <w:rsid w:val="00A0027D"/>
    <w:rsid w:val="00A01CB4"/>
    <w:rsid w:val="00A021C0"/>
    <w:rsid w:val="00A02B83"/>
    <w:rsid w:val="00A03554"/>
    <w:rsid w:val="00A044B1"/>
    <w:rsid w:val="00A05A10"/>
    <w:rsid w:val="00A05BA4"/>
    <w:rsid w:val="00A05E24"/>
    <w:rsid w:val="00A06B46"/>
    <w:rsid w:val="00A06DA8"/>
    <w:rsid w:val="00A06E46"/>
    <w:rsid w:val="00A074D2"/>
    <w:rsid w:val="00A07DEB"/>
    <w:rsid w:val="00A109D3"/>
    <w:rsid w:val="00A12803"/>
    <w:rsid w:val="00A13671"/>
    <w:rsid w:val="00A13745"/>
    <w:rsid w:val="00A148D3"/>
    <w:rsid w:val="00A204BF"/>
    <w:rsid w:val="00A21282"/>
    <w:rsid w:val="00A21B46"/>
    <w:rsid w:val="00A21C4C"/>
    <w:rsid w:val="00A233C4"/>
    <w:rsid w:val="00A2369F"/>
    <w:rsid w:val="00A241AE"/>
    <w:rsid w:val="00A241DF"/>
    <w:rsid w:val="00A251D2"/>
    <w:rsid w:val="00A300F2"/>
    <w:rsid w:val="00A30B6C"/>
    <w:rsid w:val="00A31FDF"/>
    <w:rsid w:val="00A324F5"/>
    <w:rsid w:val="00A34E0E"/>
    <w:rsid w:val="00A3522C"/>
    <w:rsid w:val="00A36DE8"/>
    <w:rsid w:val="00A37D8D"/>
    <w:rsid w:val="00A40A2C"/>
    <w:rsid w:val="00A40A4E"/>
    <w:rsid w:val="00A411F4"/>
    <w:rsid w:val="00A42394"/>
    <w:rsid w:val="00A42765"/>
    <w:rsid w:val="00A43AEE"/>
    <w:rsid w:val="00A440E6"/>
    <w:rsid w:val="00A44D10"/>
    <w:rsid w:val="00A44E54"/>
    <w:rsid w:val="00A462C1"/>
    <w:rsid w:val="00A46681"/>
    <w:rsid w:val="00A46CB1"/>
    <w:rsid w:val="00A503A9"/>
    <w:rsid w:val="00A50B70"/>
    <w:rsid w:val="00A51017"/>
    <w:rsid w:val="00A52FD9"/>
    <w:rsid w:val="00A537FD"/>
    <w:rsid w:val="00A54376"/>
    <w:rsid w:val="00A54557"/>
    <w:rsid w:val="00A54F07"/>
    <w:rsid w:val="00A56785"/>
    <w:rsid w:val="00A56852"/>
    <w:rsid w:val="00A61CCB"/>
    <w:rsid w:val="00A62E6A"/>
    <w:rsid w:val="00A634FD"/>
    <w:rsid w:val="00A65E58"/>
    <w:rsid w:val="00A66B96"/>
    <w:rsid w:val="00A66C81"/>
    <w:rsid w:val="00A70B48"/>
    <w:rsid w:val="00A722BA"/>
    <w:rsid w:val="00A72399"/>
    <w:rsid w:val="00A7242B"/>
    <w:rsid w:val="00A72F6B"/>
    <w:rsid w:val="00A74FDA"/>
    <w:rsid w:val="00A763AC"/>
    <w:rsid w:val="00A769C7"/>
    <w:rsid w:val="00A7726D"/>
    <w:rsid w:val="00A80123"/>
    <w:rsid w:val="00A80884"/>
    <w:rsid w:val="00A80CAA"/>
    <w:rsid w:val="00A80E23"/>
    <w:rsid w:val="00A80E7A"/>
    <w:rsid w:val="00A80ED0"/>
    <w:rsid w:val="00A81165"/>
    <w:rsid w:val="00A848AA"/>
    <w:rsid w:val="00A85583"/>
    <w:rsid w:val="00A85DBC"/>
    <w:rsid w:val="00A86282"/>
    <w:rsid w:val="00A86605"/>
    <w:rsid w:val="00A86F90"/>
    <w:rsid w:val="00A90128"/>
    <w:rsid w:val="00A912BE"/>
    <w:rsid w:val="00A916B3"/>
    <w:rsid w:val="00A91701"/>
    <w:rsid w:val="00A91F42"/>
    <w:rsid w:val="00A92121"/>
    <w:rsid w:val="00A9240B"/>
    <w:rsid w:val="00A92602"/>
    <w:rsid w:val="00A92BAF"/>
    <w:rsid w:val="00A92DD0"/>
    <w:rsid w:val="00A93FAE"/>
    <w:rsid w:val="00A9512C"/>
    <w:rsid w:val="00A9539D"/>
    <w:rsid w:val="00A95673"/>
    <w:rsid w:val="00A966A6"/>
    <w:rsid w:val="00A96A64"/>
    <w:rsid w:val="00A96E95"/>
    <w:rsid w:val="00A97093"/>
    <w:rsid w:val="00A97B45"/>
    <w:rsid w:val="00AA03C6"/>
    <w:rsid w:val="00AA271E"/>
    <w:rsid w:val="00AA323D"/>
    <w:rsid w:val="00AA4BE6"/>
    <w:rsid w:val="00AA56AD"/>
    <w:rsid w:val="00AA59B3"/>
    <w:rsid w:val="00AA5FCE"/>
    <w:rsid w:val="00AA661F"/>
    <w:rsid w:val="00AA6CD1"/>
    <w:rsid w:val="00AB03E5"/>
    <w:rsid w:val="00AB0FF4"/>
    <w:rsid w:val="00AB1124"/>
    <w:rsid w:val="00AB1D36"/>
    <w:rsid w:val="00AB5689"/>
    <w:rsid w:val="00AB6D66"/>
    <w:rsid w:val="00AB7036"/>
    <w:rsid w:val="00AB76DB"/>
    <w:rsid w:val="00AC003E"/>
    <w:rsid w:val="00AC17D7"/>
    <w:rsid w:val="00AC2230"/>
    <w:rsid w:val="00AC2D43"/>
    <w:rsid w:val="00AC3BBF"/>
    <w:rsid w:val="00AC3CE1"/>
    <w:rsid w:val="00AC41B6"/>
    <w:rsid w:val="00AC50EB"/>
    <w:rsid w:val="00AC5BA5"/>
    <w:rsid w:val="00AD2724"/>
    <w:rsid w:val="00AD3EF5"/>
    <w:rsid w:val="00AD60D2"/>
    <w:rsid w:val="00AD62A6"/>
    <w:rsid w:val="00AD700C"/>
    <w:rsid w:val="00AD7F2C"/>
    <w:rsid w:val="00AE1669"/>
    <w:rsid w:val="00AE1C33"/>
    <w:rsid w:val="00AE1DAA"/>
    <w:rsid w:val="00AE237D"/>
    <w:rsid w:val="00AE3A75"/>
    <w:rsid w:val="00AE4E38"/>
    <w:rsid w:val="00AE64EB"/>
    <w:rsid w:val="00AE7270"/>
    <w:rsid w:val="00AE788F"/>
    <w:rsid w:val="00AF1311"/>
    <w:rsid w:val="00AF1375"/>
    <w:rsid w:val="00AF1A2A"/>
    <w:rsid w:val="00AF1E4C"/>
    <w:rsid w:val="00AF2AEA"/>
    <w:rsid w:val="00AF43EA"/>
    <w:rsid w:val="00AF508F"/>
    <w:rsid w:val="00AF616D"/>
    <w:rsid w:val="00AF6CAB"/>
    <w:rsid w:val="00AF7E67"/>
    <w:rsid w:val="00B0055B"/>
    <w:rsid w:val="00B00BDF"/>
    <w:rsid w:val="00B02E47"/>
    <w:rsid w:val="00B03467"/>
    <w:rsid w:val="00B03840"/>
    <w:rsid w:val="00B03FE1"/>
    <w:rsid w:val="00B05777"/>
    <w:rsid w:val="00B05F05"/>
    <w:rsid w:val="00B0712C"/>
    <w:rsid w:val="00B1113B"/>
    <w:rsid w:val="00B11855"/>
    <w:rsid w:val="00B1215F"/>
    <w:rsid w:val="00B14C49"/>
    <w:rsid w:val="00B16728"/>
    <w:rsid w:val="00B1744C"/>
    <w:rsid w:val="00B20E0E"/>
    <w:rsid w:val="00B2344D"/>
    <w:rsid w:val="00B23742"/>
    <w:rsid w:val="00B24A82"/>
    <w:rsid w:val="00B267C8"/>
    <w:rsid w:val="00B3158A"/>
    <w:rsid w:val="00B33575"/>
    <w:rsid w:val="00B33A10"/>
    <w:rsid w:val="00B34FBB"/>
    <w:rsid w:val="00B36CE0"/>
    <w:rsid w:val="00B37890"/>
    <w:rsid w:val="00B4040D"/>
    <w:rsid w:val="00B4224D"/>
    <w:rsid w:val="00B47412"/>
    <w:rsid w:val="00B47DDA"/>
    <w:rsid w:val="00B50CA9"/>
    <w:rsid w:val="00B5126E"/>
    <w:rsid w:val="00B51D96"/>
    <w:rsid w:val="00B5392E"/>
    <w:rsid w:val="00B55D3D"/>
    <w:rsid w:val="00B60AEA"/>
    <w:rsid w:val="00B619BE"/>
    <w:rsid w:val="00B61B35"/>
    <w:rsid w:val="00B629A0"/>
    <w:rsid w:val="00B631A0"/>
    <w:rsid w:val="00B6335B"/>
    <w:rsid w:val="00B65B79"/>
    <w:rsid w:val="00B66147"/>
    <w:rsid w:val="00B66B78"/>
    <w:rsid w:val="00B700A9"/>
    <w:rsid w:val="00B72721"/>
    <w:rsid w:val="00B73067"/>
    <w:rsid w:val="00B736D5"/>
    <w:rsid w:val="00B744D5"/>
    <w:rsid w:val="00B77590"/>
    <w:rsid w:val="00B77CF3"/>
    <w:rsid w:val="00B82A24"/>
    <w:rsid w:val="00B8343A"/>
    <w:rsid w:val="00B85325"/>
    <w:rsid w:val="00B85927"/>
    <w:rsid w:val="00B85AE3"/>
    <w:rsid w:val="00B85FEC"/>
    <w:rsid w:val="00B87F60"/>
    <w:rsid w:val="00B90A53"/>
    <w:rsid w:val="00B90CFE"/>
    <w:rsid w:val="00B9130F"/>
    <w:rsid w:val="00B91A4E"/>
    <w:rsid w:val="00B91BE5"/>
    <w:rsid w:val="00B91CD4"/>
    <w:rsid w:val="00B947BD"/>
    <w:rsid w:val="00B94EB8"/>
    <w:rsid w:val="00B95E80"/>
    <w:rsid w:val="00BA06B8"/>
    <w:rsid w:val="00BA09C5"/>
    <w:rsid w:val="00BA1AB5"/>
    <w:rsid w:val="00BA2C50"/>
    <w:rsid w:val="00BA41DE"/>
    <w:rsid w:val="00BA5FD8"/>
    <w:rsid w:val="00BA6963"/>
    <w:rsid w:val="00BA6985"/>
    <w:rsid w:val="00BB05E9"/>
    <w:rsid w:val="00BB125A"/>
    <w:rsid w:val="00BB1806"/>
    <w:rsid w:val="00BB18EB"/>
    <w:rsid w:val="00BB20CB"/>
    <w:rsid w:val="00BB295E"/>
    <w:rsid w:val="00BB344F"/>
    <w:rsid w:val="00BB3D3C"/>
    <w:rsid w:val="00BB4FCD"/>
    <w:rsid w:val="00BC04D7"/>
    <w:rsid w:val="00BC07F9"/>
    <w:rsid w:val="00BC0D3D"/>
    <w:rsid w:val="00BC23BA"/>
    <w:rsid w:val="00BC4462"/>
    <w:rsid w:val="00BC4611"/>
    <w:rsid w:val="00BC4A18"/>
    <w:rsid w:val="00BC4D87"/>
    <w:rsid w:val="00BC5567"/>
    <w:rsid w:val="00BC5910"/>
    <w:rsid w:val="00BC5DA6"/>
    <w:rsid w:val="00BC6EE1"/>
    <w:rsid w:val="00BC7276"/>
    <w:rsid w:val="00BC7305"/>
    <w:rsid w:val="00BD219A"/>
    <w:rsid w:val="00BD3DCC"/>
    <w:rsid w:val="00BD4903"/>
    <w:rsid w:val="00BD4923"/>
    <w:rsid w:val="00BE01EA"/>
    <w:rsid w:val="00BE5BAE"/>
    <w:rsid w:val="00BF0E26"/>
    <w:rsid w:val="00BF2A12"/>
    <w:rsid w:val="00BF513E"/>
    <w:rsid w:val="00BF579F"/>
    <w:rsid w:val="00BF5B52"/>
    <w:rsid w:val="00BF6A73"/>
    <w:rsid w:val="00BF6DEC"/>
    <w:rsid w:val="00C00534"/>
    <w:rsid w:val="00C02931"/>
    <w:rsid w:val="00C03499"/>
    <w:rsid w:val="00C058C4"/>
    <w:rsid w:val="00C062E8"/>
    <w:rsid w:val="00C06537"/>
    <w:rsid w:val="00C06D30"/>
    <w:rsid w:val="00C10FCE"/>
    <w:rsid w:val="00C1374F"/>
    <w:rsid w:val="00C14CD0"/>
    <w:rsid w:val="00C165AC"/>
    <w:rsid w:val="00C16A2E"/>
    <w:rsid w:val="00C20DA9"/>
    <w:rsid w:val="00C215E2"/>
    <w:rsid w:val="00C21C9C"/>
    <w:rsid w:val="00C21D1B"/>
    <w:rsid w:val="00C22803"/>
    <w:rsid w:val="00C243E0"/>
    <w:rsid w:val="00C2712C"/>
    <w:rsid w:val="00C3079E"/>
    <w:rsid w:val="00C31464"/>
    <w:rsid w:val="00C31510"/>
    <w:rsid w:val="00C32537"/>
    <w:rsid w:val="00C32B72"/>
    <w:rsid w:val="00C3428D"/>
    <w:rsid w:val="00C34A64"/>
    <w:rsid w:val="00C36B83"/>
    <w:rsid w:val="00C40025"/>
    <w:rsid w:val="00C42AEE"/>
    <w:rsid w:val="00C43274"/>
    <w:rsid w:val="00C44435"/>
    <w:rsid w:val="00C46723"/>
    <w:rsid w:val="00C47DB8"/>
    <w:rsid w:val="00C50908"/>
    <w:rsid w:val="00C50B4D"/>
    <w:rsid w:val="00C50DDA"/>
    <w:rsid w:val="00C530BF"/>
    <w:rsid w:val="00C574B9"/>
    <w:rsid w:val="00C60465"/>
    <w:rsid w:val="00C6164B"/>
    <w:rsid w:val="00C63385"/>
    <w:rsid w:val="00C63FD6"/>
    <w:rsid w:val="00C647EE"/>
    <w:rsid w:val="00C675C1"/>
    <w:rsid w:val="00C70735"/>
    <w:rsid w:val="00C71237"/>
    <w:rsid w:val="00C712B5"/>
    <w:rsid w:val="00C734E6"/>
    <w:rsid w:val="00C74224"/>
    <w:rsid w:val="00C74BC5"/>
    <w:rsid w:val="00C75FAE"/>
    <w:rsid w:val="00C765AA"/>
    <w:rsid w:val="00C800CF"/>
    <w:rsid w:val="00C81497"/>
    <w:rsid w:val="00C8161B"/>
    <w:rsid w:val="00C81816"/>
    <w:rsid w:val="00C82F35"/>
    <w:rsid w:val="00C832CB"/>
    <w:rsid w:val="00C8458A"/>
    <w:rsid w:val="00C845AE"/>
    <w:rsid w:val="00C84C17"/>
    <w:rsid w:val="00C84CFE"/>
    <w:rsid w:val="00C85325"/>
    <w:rsid w:val="00C87870"/>
    <w:rsid w:val="00C87D19"/>
    <w:rsid w:val="00C925EE"/>
    <w:rsid w:val="00C94201"/>
    <w:rsid w:val="00C94368"/>
    <w:rsid w:val="00CA1708"/>
    <w:rsid w:val="00CA1A56"/>
    <w:rsid w:val="00CA33B0"/>
    <w:rsid w:val="00CA3D6E"/>
    <w:rsid w:val="00CA4A58"/>
    <w:rsid w:val="00CA4B45"/>
    <w:rsid w:val="00CA4C71"/>
    <w:rsid w:val="00CA59D7"/>
    <w:rsid w:val="00CA680F"/>
    <w:rsid w:val="00CA7E36"/>
    <w:rsid w:val="00CB1503"/>
    <w:rsid w:val="00CB28E2"/>
    <w:rsid w:val="00CB2D32"/>
    <w:rsid w:val="00CB6608"/>
    <w:rsid w:val="00CB6B1A"/>
    <w:rsid w:val="00CB733E"/>
    <w:rsid w:val="00CB7616"/>
    <w:rsid w:val="00CC06AE"/>
    <w:rsid w:val="00CC1166"/>
    <w:rsid w:val="00CC1170"/>
    <w:rsid w:val="00CC154A"/>
    <w:rsid w:val="00CC1698"/>
    <w:rsid w:val="00CC1B23"/>
    <w:rsid w:val="00CC241F"/>
    <w:rsid w:val="00CC40C3"/>
    <w:rsid w:val="00CC4ADC"/>
    <w:rsid w:val="00CC4C09"/>
    <w:rsid w:val="00CC4E49"/>
    <w:rsid w:val="00CC5B9F"/>
    <w:rsid w:val="00CC6EDD"/>
    <w:rsid w:val="00CC7F2A"/>
    <w:rsid w:val="00CD064D"/>
    <w:rsid w:val="00CD0E07"/>
    <w:rsid w:val="00CD1C53"/>
    <w:rsid w:val="00CD2736"/>
    <w:rsid w:val="00CD29BE"/>
    <w:rsid w:val="00CD2A67"/>
    <w:rsid w:val="00CD3D02"/>
    <w:rsid w:val="00CD46CE"/>
    <w:rsid w:val="00CD5A55"/>
    <w:rsid w:val="00CE1482"/>
    <w:rsid w:val="00CE1F43"/>
    <w:rsid w:val="00CE379E"/>
    <w:rsid w:val="00CE4A5C"/>
    <w:rsid w:val="00CE5421"/>
    <w:rsid w:val="00CE6018"/>
    <w:rsid w:val="00CE6E8D"/>
    <w:rsid w:val="00CE709C"/>
    <w:rsid w:val="00CE7575"/>
    <w:rsid w:val="00CF0361"/>
    <w:rsid w:val="00CF0730"/>
    <w:rsid w:val="00CF1518"/>
    <w:rsid w:val="00CF2F0D"/>
    <w:rsid w:val="00CF31FD"/>
    <w:rsid w:val="00CF3703"/>
    <w:rsid w:val="00CF4224"/>
    <w:rsid w:val="00CF5690"/>
    <w:rsid w:val="00CF6511"/>
    <w:rsid w:val="00CF7F6D"/>
    <w:rsid w:val="00D010E2"/>
    <w:rsid w:val="00D01A56"/>
    <w:rsid w:val="00D022A7"/>
    <w:rsid w:val="00D02441"/>
    <w:rsid w:val="00D045B6"/>
    <w:rsid w:val="00D047A1"/>
    <w:rsid w:val="00D056D7"/>
    <w:rsid w:val="00D06196"/>
    <w:rsid w:val="00D06289"/>
    <w:rsid w:val="00D06BE9"/>
    <w:rsid w:val="00D07762"/>
    <w:rsid w:val="00D10EFC"/>
    <w:rsid w:val="00D12466"/>
    <w:rsid w:val="00D14E18"/>
    <w:rsid w:val="00D1584D"/>
    <w:rsid w:val="00D158A4"/>
    <w:rsid w:val="00D15963"/>
    <w:rsid w:val="00D1654A"/>
    <w:rsid w:val="00D17C90"/>
    <w:rsid w:val="00D2026E"/>
    <w:rsid w:val="00D20534"/>
    <w:rsid w:val="00D20E09"/>
    <w:rsid w:val="00D21E74"/>
    <w:rsid w:val="00D23093"/>
    <w:rsid w:val="00D24499"/>
    <w:rsid w:val="00D259E3"/>
    <w:rsid w:val="00D30384"/>
    <w:rsid w:val="00D3058B"/>
    <w:rsid w:val="00D307A0"/>
    <w:rsid w:val="00D3456A"/>
    <w:rsid w:val="00D35830"/>
    <w:rsid w:val="00D37514"/>
    <w:rsid w:val="00D378A1"/>
    <w:rsid w:val="00D4196E"/>
    <w:rsid w:val="00D420FB"/>
    <w:rsid w:val="00D43A0A"/>
    <w:rsid w:val="00D43AC1"/>
    <w:rsid w:val="00D45566"/>
    <w:rsid w:val="00D466B9"/>
    <w:rsid w:val="00D527E2"/>
    <w:rsid w:val="00D54E01"/>
    <w:rsid w:val="00D553AD"/>
    <w:rsid w:val="00D561F5"/>
    <w:rsid w:val="00D5701B"/>
    <w:rsid w:val="00D602C8"/>
    <w:rsid w:val="00D60498"/>
    <w:rsid w:val="00D6492D"/>
    <w:rsid w:val="00D65744"/>
    <w:rsid w:val="00D65942"/>
    <w:rsid w:val="00D66C48"/>
    <w:rsid w:val="00D67BC1"/>
    <w:rsid w:val="00D70024"/>
    <w:rsid w:val="00D71FBF"/>
    <w:rsid w:val="00D72183"/>
    <w:rsid w:val="00D72643"/>
    <w:rsid w:val="00D74081"/>
    <w:rsid w:val="00D752F4"/>
    <w:rsid w:val="00D75A1F"/>
    <w:rsid w:val="00D77BDF"/>
    <w:rsid w:val="00D81825"/>
    <w:rsid w:val="00D825F0"/>
    <w:rsid w:val="00D82F42"/>
    <w:rsid w:val="00D8375A"/>
    <w:rsid w:val="00D8385E"/>
    <w:rsid w:val="00D9352D"/>
    <w:rsid w:val="00D9464C"/>
    <w:rsid w:val="00D94CD8"/>
    <w:rsid w:val="00D95619"/>
    <w:rsid w:val="00D962F6"/>
    <w:rsid w:val="00D9743E"/>
    <w:rsid w:val="00D97C07"/>
    <w:rsid w:val="00DA051D"/>
    <w:rsid w:val="00DA094A"/>
    <w:rsid w:val="00DA1DA6"/>
    <w:rsid w:val="00DA263C"/>
    <w:rsid w:val="00DA4E98"/>
    <w:rsid w:val="00DA68A9"/>
    <w:rsid w:val="00DA7F3F"/>
    <w:rsid w:val="00DB22A7"/>
    <w:rsid w:val="00DB4C47"/>
    <w:rsid w:val="00DB7A59"/>
    <w:rsid w:val="00DC14A7"/>
    <w:rsid w:val="00DC3870"/>
    <w:rsid w:val="00DC3E3B"/>
    <w:rsid w:val="00DC5306"/>
    <w:rsid w:val="00DD007F"/>
    <w:rsid w:val="00DD055C"/>
    <w:rsid w:val="00DD05D3"/>
    <w:rsid w:val="00DD0A3A"/>
    <w:rsid w:val="00DD199A"/>
    <w:rsid w:val="00DD1ECF"/>
    <w:rsid w:val="00DD2E5E"/>
    <w:rsid w:val="00DD49AC"/>
    <w:rsid w:val="00DD574A"/>
    <w:rsid w:val="00DD595D"/>
    <w:rsid w:val="00DD5DB5"/>
    <w:rsid w:val="00DD6F3C"/>
    <w:rsid w:val="00DD6F69"/>
    <w:rsid w:val="00DD78B9"/>
    <w:rsid w:val="00DD7D23"/>
    <w:rsid w:val="00DE00CF"/>
    <w:rsid w:val="00DE1FB8"/>
    <w:rsid w:val="00DE41AB"/>
    <w:rsid w:val="00DE45B7"/>
    <w:rsid w:val="00DE4B6E"/>
    <w:rsid w:val="00DE5056"/>
    <w:rsid w:val="00DE52D0"/>
    <w:rsid w:val="00DE5604"/>
    <w:rsid w:val="00DE61CC"/>
    <w:rsid w:val="00DE690E"/>
    <w:rsid w:val="00DF15EB"/>
    <w:rsid w:val="00DF1E72"/>
    <w:rsid w:val="00DF3073"/>
    <w:rsid w:val="00DF4009"/>
    <w:rsid w:val="00DF40FA"/>
    <w:rsid w:val="00DF48CC"/>
    <w:rsid w:val="00DF4EB3"/>
    <w:rsid w:val="00DF5C49"/>
    <w:rsid w:val="00DF5E1C"/>
    <w:rsid w:val="00E010BD"/>
    <w:rsid w:val="00E01C03"/>
    <w:rsid w:val="00E04303"/>
    <w:rsid w:val="00E045C0"/>
    <w:rsid w:val="00E04E3F"/>
    <w:rsid w:val="00E0511E"/>
    <w:rsid w:val="00E0552F"/>
    <w:rsid w:val="00E05803"/>
    <w:rsid w:val="00E05B1E"/>
    <w:rsid w:val="00E06716"/>
    <w:rsid w:val="00E0687A"/>
    <w:rsid w:val="00E06D74"/>
    <w:rsid w:val="00E0752D"/>
    <w:rsid w:val="00E1006A"/>
    <w:rsid w:val="00E109E1"/>
    <w:rsid w:val="00E10E4F"/>
    <w:rsid w:val="00E13860"/>
    <w:rsid w:val="00E14383"/>
    <w:rsid w:val="00E143F2"/>
    <w:rsid w:val="00E14943"/>
    <w:rsid w:val="00E14BA2"/>
    <w:rsid w:val="00E156F5"/>
    <w:rsid w:val="00E15C4E"/>
    <w:rsid w:val="00E16389"/>
    <w:rsid w:val="00E20949"/>
    <w:rsid w:val="00E20AF5"/>
    <w:rsid w:val="00E21944"/>
    <w:rsid w:val="00E21B63"/>
    <w:rsid w:val="00E2202F"/>
    <w:rsid w:val="00E22D69"/>
    <w:rsid w:val="00E22DEA"/>
    <w:rsid w:val="00E234D8"/>
    <w:rsid w:val="00E260FB"/>
    <w:rsid w:val="00E26EEE"/>
    <w:rsid w:val="00E30A32"/>
    <w:rsid w:val="00E30A8E"/>
    <w:rsid w:val="00E30EB9"/>
    <w:rsid w:val="00E311C4"/>
    <w:rsid w:val="00E347D3"/>
    <w:rsid w:val="00E34923"/>
    <w:rsid w:val="00E35948"/>
    <w:rsid w:val="00E35ABF"/>
    <w:rsid w:val="00E3605C"/>
    <w:rsid w:val="00E36B1D"/>
    <w:rsid w:val="00E37AB9"/>
    <w:rsid w:val="00E40611"/>
    <w:rsid w:val="00E40937"/>
    <w:rsid w:val="00E40DD2"/>
    <w:rsid w:val="00E4686B"/>
    <w:rsid w:val="00E47F31"/>
    <w:rsid w:val="00E502FA"/>
    <w:rsid w:val="00E503E1"/>
    <w:rsid w:val="00E504A6"/>
    <w:rsid w:val="00E51371"/>
    <w:rsid w:val="00E51C4D"/>
    <w:rsid w:val="00E51E61"/>
    <w:rsid w:val="00E528CA"/>
    <w:rsid w:val="00E529AA"/>
    <w:rsid w:val="00E547CA"/>
    <w:rsid w:val="00E56B6E"/>
    <w:rsid w:val="00E56D2A"/>
    <w:rsid w:val="00E5732B"/>
    <w:rsid w:val="00E61039"/>
    <w:rsid w:val="00E61065"/>
    <w:rsid w:val="00E615D9"/>
    <w:rsid w:val="00E639D0"/>
    <w:rsid w:val="00E653A9"/>
    <w:rsid w:val="00E65F99"/>
    <w:rsid w:val="00E67358"/>
    <w:rsid w:val="00E708C0"/>
    <w:rsid w:val="00E731EB"/>
    <w:rsid w:val="00E743B5"/>
    <w:rsid w:val="00E7448C"/>
    <w:rsid w:val="00E74A24"/>
    <w:rsid w:val="00E75119"/>
    <w:rsid w:val="00E754A4"/>
    <w:rsid w:val="00E761B8"/>
    <w:rsid w:val="00E769E2"/>
    <w:rsid w:val="00E76F0A"/>
    <w:rsid w:val="00E805CF"/>
    <w:rsid w:val="00E83906"/>
    <w:rsid w:val="00E85EB9"/>
    <w:rsid w:val="00E85FDD"/>
    <w:rsid w:val="00E8730F"/>
    <w:rsid w:val="00E879CD"/>
    <w:rsid w:val="00E90C61"/>
    <w:rsid w:val="00E91BC7"/>
    <w:rsid w:val="00E929D2"/>
    <w:rsid w:val="00E9732E"/>
    <w:rsid w:val="00EA00A8"/>
    <w:rsid w:val="00EA0845"/>
    <w:rsid w:val="00EA08BD"/>
    <w:rsid w:val="00EA098D"/>
    <w:rsid w:val="00EA1B62"/>
    <w:rsid w:val="00EA23F1"/>
    <w:rsid w:val="00EA428B"/>
    <w:rsid w:val="00EA57C5"/>
    <w:rsid w:val="00EB00B6"/>
    <w:rsid w:val="00EB24E5"/>
    <w:rsid w:val="00EB29D7"/>
    <w:rsid w:val="00EB5115"/>
    <w:rsid w:val="00EB6566"/>
    <w:rsid w:val="00EB721E"/>
    <w:rsid w:val="00EB729C"/>
    <w:rsid w:val="00EB7871"/>
    <w:rsid w:val="00EB7EA9"/>
    <w:rsid w:val="00EC1FCE"/>
    <w:rsid w:val="00EC2915"/>
    <w:rsid w:val="00EC3C3D"/>
    <w:rsid w:val="00EC48AA"/>
    <w:rsid w:val="00EC4CDA"/>
    <w:rsid w:val="00EC545E"/>
    <w:rsid w:val="00EC67C2"/>
    <w:rsid w:val="00EC6E26"/>
    <w:rsid w:val="00ED0999"/>
    <w:rsid w:val="00ED10B0"/>
    <w:rsid w:val="00ED19F8"/>
    <w:rsid w:val="00ED2072"/>
    <w:rsid w:val="00ED34CC"/>
    <w:rsid w:val="00ED3F63"/>
    <w:rsid w:val="00ED3FF1"/>
    <w:rsid w:val="00ED443A"/>
    <w:rsid w:val="00ED4BB5"/>
    <w:rsid w:val="00ED697A"/>
    <w:rsid w:val="00ED7FEE"/>
    <w:rsid w:val="00EE03EB"/>
    <w:rsid w:val="00EE03ED"/>
    <w:rsid w:val="00EE1213"/>
    <w:rsid w:val="00EE3618"/>
    <w:rsid w:val="00EF0A3B"/>
    <w:rsid w:val="00EF0E50"/>
    <w:rsid w:val="00EF233B"/>
    <w:rsid w:val="00EF252E"/>
    <w:rsid w:val="00EF2D68"/>
    <w:rsid w:val="00EF3A3E"/>
    <w:rsid w:val="00EF4E31"/>
    <w:rsid w:val="00EF5211"/>
    <w:rsid w:val="00EF56D9"/>
    <w:rsid w:val="00EF5E0C"/>
    <w:rsid w:val="00F01987"/>
    <w:rsid w:val="00F0245A"/>
    <w:rsid w:val="00F02740"/>
    <w:rsid w:val="00F04761"/>
    <w:rsid w:val="00F04EDF"/>
    <w:rsid w:val="00F06B95"/>
    <w:rsid w:val="00F131CB"/>
    <w:rsid w:val="00F13967"/>
    <w:rsid w:val="00F14D09"/>
    <w:rsid w:val="00F16E68"/>
    <w:rsid w:val="00F2223D"/>
    <w:rsid w:val="00F234AD"/>
    <w:rsid w:val="00F23594"/>
    <w:rsid w:val="00F241C5"/>
    <w:rsid w:val="00F244B0"/>
    <w:rsid w:val="00F254DD"/>
    <w:rsid w:val="00F278EE"/>
    <w:rsid w:val="00F30D9C"/>
    <w:rsid w:val="00F316E2"/>
    <w:rsid w:val="00F3499A"/>
    <w:rsid w:val="00F34D07"/>
    <w:rsid w:val="00F37A20"/>
    <w:rsid w:val="00F40737"/>
    <w:rsid w:val="00F444A5"/>
    <w:rsid w:val="00F44A90"/>
    <w:rsid w:val="00F44E5F"/>
    <w:rsid w:val="00F46A4A"/>
    <w:rsid w:val="00F47286"/>
    <w:rsid w:val="00F47918"/>
    <w:rsid w:val="00F51B8C"/>
    <w:rsid w:val="00F525A3"/>
    <w:rsid w:val="00F5288B"/>
    <w:rsid w:val="00F53375"/>
    <w:rsid w:val="00F53930"/>
    <w:rsid w:val="00F55978"/>
    <w:rsid w:val="00F56974"/>
    <w:rsid w:val="00F57CBD"/>
    <w:rsid w:val="00F61B26"/>
    <w:rsid w:val="00F61F18"/>
    <w:rsid w:val="00F64FFF"/>
    <w:rsid w:val="00F65ACD"/>
    <w:rsid w:val="00F6608A"/>
    <w:rsid w:val="00F7086B"/>
    <w:rsid w:val="00F71148"/>
    <w:rsid w:val="00F7185D"/>
    <w:rsid w:val="00F7253C"/>
    <w:rsid w:val="00F73D97"/>
    <w:rsid w:val="00F74725"/>
    <w:rsid w:val="00F7609E"/>
    <w:rsid w:val="00F8066E"/>
    <w:rsid w:val="00F80FD2"/>
    <w:rsid w:val="00F817A6"/>
    <w:rsid w:val="00F835F6"/>
    <w:rsid w:val="00F83D72"/>
    <w:rsid w:val="00F84674"/>
    <w:rsid w:val="00F8598D"/>
    <w:rsid w:val="00F93C87"/>
    <w:rsid w:val="00F94AAC"/>
    <w:rsid w:val="00F94FE5"/>
    <w:rsid w:val="00F95A38"/>
    <w:rsid w:val="00F96130"/>
    <w:rsid w:val="00F971D0"/>
    <w:rsid w:val="00F97417"/>
    <w:rsid w:val="00F976E5"/>
    <w:rsid w:val="00FA0497"/>
    <w:rsid w:val="00FA1339"/>
    <w:rsid w:val="00FA2FD4"/>
    <w:rsid w:val="00FA32DD"/>
    <w:rsid w:val="00FA3F11"/>
    <w:rsid w:val="00FA4412"/>
    <w:rsid w:val="00FA5B3B"/>
    <w:rsid w:val="00FA71D1"/>
    <w:rsid w:val="00FB07F5"/>
    <w:rsid w:val="00FB08F0"/>
    <w:rsid w:val="00FB1BB9"/>
    <w:rsid w:val="00FB3776"/>
    <w:rsid w:val="00FB48C7"/>
    <w:rsid w:val="00FB4FF8"/>
    <w:rsid w:val="00FB5143"/>
    <w:rsid w:val="00FC105E"/>
    <w:rsid w:val="00FC16A3"/>
    <w:rsid w:val="00FC28F5"/>
    <w:rsid w:val="00FC2ADD"/>
    <w:rsid w:val="00FC4053"/>
    <w:rsid w:val="00FC55DF"/>
    <w:rsid w:val="00FC7FB4"/>
    <w:rsid w:val="00FD0B5A"/>
    <w:rsid w:val="00FD13F3"/>
    <w:rsid w:val="00FD1447"/>
    <w:rsid w:val="00FD5B5F"/>
    <w:rsid w:val="00FD6972"/>
    <w:rsid w:val="00FD7B65"/>
    <w:rsid w:val="00FE0B4C"/>
    <w:rsid w:val="00FE1096"/>
    <w:rsid w:val="00FE186D"/>
    <w:rsid w:val="00FE1DB7"/>
    <w:rsid w:val="00FE2F2D"/>
    <w:rsid w:val="00FE3049"/>
    <w:rsid w:val="00FE3C7F"/>
    <w:rsid w:val="00FE474E"/>
    <w:rsid w:val="00FE4FE5"/>
    <w:rsid w:val="00FE52CF"/>
    <w:rsid w:val="00FE6814"/>
    <w:rsid w:val="00FE6971"/>
    <w:rsid w:val="00FE6BD0"/>
    <w:rsid w:val="00FE79BE"/>
    <w:rsid w:val="00FE79CE"/>
    <w:rsid w:val="00FF0B22"/>
    <w:rsid w:val="00FF15D5"/>
    <w:rsid w:val="00FF1C48"/>
    <w:rsid w:val="00FF22E6"/>
    <w:rsid w:val="00FF35FB"/>
    <w:rsid w:val="00FF5A89"/>
    <w:rsid w:val="00FF771B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A6CD1"/>
    <w:pPr>
      <w:numPr>
        <w:numId w:val="1"/>
      </w:numPr>
      <w:tabs>
        <w:tab w:val="clear" w:pos="574"/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119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294A32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AA6CD1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1197"/>
    <w:rPr>
      <w:rFonts w:eastAsia="F2"/>
      <w:bCs/>
      <w:iCs/>
      <w:sz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5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rsid w:val="00294A32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5126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512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5126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512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512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5126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126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5126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6E"/>
  </w:style>
  <w:style w:type="character" w:customStyle="1" w:styleId="TematkomentarzaZnak">
    <w:name w:val="Temat komentarza Znak"/>
    <w:basedOn w:val="TekstkomentarzaZnak"/>
    <w:link w:val="Tematkomentarza"/>
    <w:semiHidden/>
    <w:rsid w:val="00B5126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5126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126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51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126E"/>
  </w:style>
  <w:style w:type="character" w:styleId="Odwoanieprzypisukocowego">
    <w:name w:val="endnote reference"/>
    <w:basedOn w:val="Domylnaczcionkaakapitu"/>
    <w:rsid w:val="00B5126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B512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5126E"/>
    <w:rPr>
      <w:rFonts w:ascii="Tahoma" w:hAnsi="Tahoma"/>
    </w:rPr>
  </w:style>
  <w:style w:type="character" w:styleId="Odwoanieprzypisudolnego">
    <w:name w:val="footnote reference"/>
    <w:uiPriority w:val="99"/>
    <w:rsid w:val="00B5126E"/>
    <w:rPr>
      <w:sz w:val="20"/>
      <w:vertAlign w:val="superscript"/>
    </w:rPr>
  </w:style>
  <w:style w:type="paragraph" w:customStyle="1" w:styleId="arimr">
    <w:name w:val="arimr"/>
    <w:basedOn w:val="Normalny"/>
    <w:rsid w:val="00B512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26E"/>
    <w:rPr>
      <w:color w:val="605E5C"/>
      <w:shd w:val="clear" w:color="auto" w:fill="E1DFDD"/>
    </w:rPr>
  </w:style>
  <w:style w:type="paragraph" w:customStyle="1" w:styleId="Style29">
    <w:name w:val="Style29"/>
    <w:basedOn w:val="Normalny"/>
    <w:uiPriority w:val="99"/>
    <w:rsid w:val="007D1359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4">
    <w:name w:val="Font Style44"/>
    <w:uiPriority w:val="99"/>
    <w:rsid w:val="007D13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7D1359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Zwykytekst1">
    <w:name w:val="Zwykły tekst1"/>
    <w:basedOn w:val="Normalny"/>
    <w:uiPriority w:val="99"/>
    <w:rsid w:val="007D135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D1359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2BE1-A191-4F44-886A-6603345A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642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4</cp:revision>
  <cp:lastPrinted>2021-06-17T08:07:00Z</cp:lastPrinted>
  <dcterms:created xsi:type="dcterms:W3CDTF">2021-06-16T11:38:00Z</dcterms:created>
  <dcterms:modified xsi:type="dcterms:W3CDTF">2021-06-17T08:07:00Z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