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6</w:t>
      </w:r>
    </w:p>
    <w:p w:rsidR="007343A5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343A5" w:rsidRPr="001977E6" w:rsidRDefault="007343A5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343A5" w:rsidRPr="00020B4C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OR.271.7.2019</w:t>
      </w:r>
    </w:p>
    <w:p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:rsidR="007343A5" w:rsidRPr="00882751" w:rsidRDefault="007343A5" w:rsidP="00B23F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882751">
        <w:rPr>
          <w:b/>
          <w:szCs w:val="24"/>
        </w:rPr>
        <w:t>Świadczenie usług ogrodniczych na terenie miasta Świętochłowice</w:t>
      </w:r>
    </w:p>
    <w:p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:rsidR="007343A5" w:rsidRPr="001977E6" w:rsidRDefault="007343A5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:rsidR="007343A5" w:rsidRPr="001977E6" w:rsidRDefault="007343A5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7343A5" w:rsidRPr="001977E6" w:rsidRDefault="007343A5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:rsidR="007343A5" w:rsidRPr="001977E6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  <w:lang w:eastAsia="pl-PL"/>
        </w:rPr>
        <w:t>□ Tak*       □ Nie*</w:t>
      </w:r>
    </w:p>
    <w:p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:rsidR="007343A5" w:rsidRPr="001977E6" w:rsidRDefault="007343A5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A5" w:rsidRDefault="007343A5" w:rsidP="0038231F">
      <w:pPr>
        <w:spacing w:after="0" w:line="240" w:lineRule="auto"/>
      </w:pPr>
      <w:r>
        <w:separator/>
      </w:r>
    </w:p>
  </w:endnote>
  <w:endnote w:type="continuationSeparator" w:id="0">
    <w:p w:rsidR="007343A5" w:rsidRDefault="00734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A5" w:rsidRDefault="00734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A5" w:rsidRDefault="007343A5" w:rsidP="0038231F">
      <w:pPr>
        <w:spacing w:after="0" w:line="240" w:lineRule="auto"/>
      </w:pPr>
      <w:r>
        <w:separator/>
      </w:r>
    </w:p>
  </w:footnote>
  <w:footnote w:type="continuationSeparator" w:id="0">
    <w:p w:rsidR="007343A5" w:rsidRDefault="00734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232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31</cp:revision>
  <cp:lastPrinted>2016-09-13T06:35:00Z</cp:lastPrinted>
  <dcterms:created xsi:type="dcterms:W3CDTF">2016-08-31T13:49:00Z</dcterms:created>
  <dcterms:modified xsi:type="dcterms:W3CDTF">2019-02-28T12:05:00Z</dcterms:modified>
</cp:coreProperties>
</file>