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B972" w14:textId="77777777" w:rsidR="00280FC2" w:rsidRPr="003E14E7" w:rsidRDefault="00280FC2" w:rsidP="00280FC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11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51C473F" w14:textId="77777777" w:rsidR="00280FC2" w:rsidRPr="003E14E7" w:rsidRDefault="00280FC2" w:rsidP="00280FC2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>
        <w:rPr>
          <w:rFonts w:eastAsia="Calibri" w:cs="Tahoma"/>
          <w:b/>
          <w:color w:val="auto"/>
          <w:spacing w:val="0"/>
          <w:szCs w:val="20"/>
        </w:rPr>
        <w:t>47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>
        <w:rPr>
          <w:rFonts w:eastAsia="Calibri" w:cs="Tahoma"/>
          <w:b/>
          <w:color w:val="auto"/>
          <w:spacing w:val="0"/>
          <w:szCs w:val="20"/>
        </w:rPr>
        <w:t>1</w:t>
      </w:r>
    </w:p>
    <w:p w14:paraId="18E606E5" w14:textId="77777777" w:rsidR="00280FC2" w:rsidRDefault="00280FC2" w:rsidP="00280FC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4BA32BD9" w14:textId="77777777" w:rsidR="00280FC2" w:rsidRDefault="00280FC2" w:rsidP="00280FC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4DD60790" w14:textId="77777777" w:rsidR="00280FC2" w:rsidRDefault="00280FC2" w:rsidP="00280FC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26ECF016" w14:textId="77777777" w:rsidR="00280FC2" w:rsidRDefault="00280FC2" w:rsidP="00280FC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6AC34E7C" w14:textId="77777777" w:rsidR="00280FC2" w:rsidRPr="003E14E7" w:rsidRDefault="00280FC2" w:rsidP="00280FC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61A6EAB9" w14:textId="77777777" w:rsidR="00280FC2" w:rsidRPr="003E14E7" w:rsidRDefault="00280FC2" w:rsidP="00280FC2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B87A8D3" w14:textId="77777777" w:rsidR="00280FC2" w:rsidRPr="003E14E7" w:rsidRDefault="00280FC2" w:rsidP="00280FC2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E649CE3" w14:textId="77777777" w:rsidR="00280FC2" w:rsidRPr="002B6ED2" w:rsidRDefault="00280FC2" w:rsidP="00280FC2">
      <w:pPr>
        <w:spacing w:before="120" w:after="0" w:line="360" w:lineRule="auto"/>
        <w:jc w:val="center"/>
        <w:rPr>
          <w:rFonts w:cs="Arial"/>
          <w:b/>
          <w:szCs w:val="20"/>
          <w:u w:val="single"/>
        </w:rPr>
      </w:pPr>
      <w:r w:rsidRPr="002B6ED2">
        <w:rPr>
          <w:rFonts w:cs="Arial"/>
          <w:b/>
          <w:szCs w:val="20"/>
          <w:u w:val="single"/>
        </w:rPr>
        <w:t xml:space="preserve">OŚWIADCZENIE WYKONAWCY  </w:t>
      </w:r>
    </w:p>
    <w:p w14:paraId="74E3A26E" w14:textId="77777777" w:rsidR="00280FC2" w:rsidRPr="002B6ED2" w:rsidRDefault="00280FC2" w:rsidP="00280FC2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Calibri Light"/>
          <w:b/>
          <w:szCs w:val="20"/>
          <w:u w:val="single"/>
        </w:rPr>
        <w:t>WSPÓLNIE UBIEGAJĄCEGO SIĘ O ZAMÓWIENIE</w:t>
      </w:r>
      <w:r w:rsidRPr="002B6ED2">
        <w:rPr>
          <w:rFonts w:cs="Arial"/>
          <w:b/>
          <w:szCs w:val="20"/>
        </w:rPr>
        <w:t xml:space="preserve"> </w:t>
      </w:r>
    </w:p>
    <w:p w14:paraId="5BDB3A70" w14:textId="77777777" w:rsidR="00280FC2" w:rsidRPr="002B6ED2" w:rsidRDefault="00280FC2" w:rsidP="00280FC2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(składane na podstawie art. 117 ust. 4 ustawy </w:t>
      </w:r>
      <w:r w:rsidRPr="002B6ED2">
        <w:rPr>
          <w:rFonts w:cs="Arial"/>
          <w:b/>
          <w:szCs w:val="20"/>
        </w:rPr>
        <w:br/>
        <w:t xml:space="preserve">z dnia 11 września 2019 r. Prawo zamówień publicznych </w:t>
      </w:r>
    </w:p>
    <w:p w14:paraId="045DCADC" w14:textId="77777777" w:rsidR="00280FC2" w:rsidRPr="002B6ED2" w:rsidRDefault="00280FC2" w:rsidP="00280FC2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(tj. Dz. U. z 2021 r. poz. 1129 ze zm.). (dalej jako: ustawa </w:t>
      </w:r>
      <w:proofErr w:type="spellStart"/>
      <w:r w:rsidRPr="002B6ED2">
        <w:rPr>
          <w:rFonts w:cs="Arial"/>
          <w:b/>
          <w:szCs w:val="20"/>
        </w:rPr>
        <w:t>Pzp</w:t>
      </w:r>
      <w:proofErr w:type="spellEnd"/>
      <w:r w:rsidRPr="002B6ED2">
        <w:rPr>
          <w:rFonts w:cs="Arial"/>
          <w:b/>
          <w:szCs w:val="20"/>
        </w:rPr>
        <w:t xml:space="preserve">) </w:t>
      </w:r>
    </w:p>
    <w:p w14:paraId="1D3C0A2E" w14:textId="77777777" w:rsidR="00280FC2" w:rsidRPr="002B6ED2" w:rsidRDefault="00280FC2" w:rsidP="00280FC2">
      <w:pPr>
        <w:spacing w:after="0" w:line="240" w:lineRule="auto"/>
        <w:jc w:val="center"/>
        <w:rPr>
          <w:rFonts w:cs="Arial"/>
          <w:b/>
          <w:szCs w:val="20"/>
        </w:rPr>
      </w:pPr>
    </w:p>
    <w:p w14:paraId="235F394A" w14:textId="77777777" w:rsidR="00280FC2" w:rsidRPr="002B6ED2" w:rsidRDefault="00280FC2" w:rsidP="00280FC2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2B6ED2">
        <w:rPr>
          <w:rFonts w:cs="Arial"/>
          <w:szCs w:val="20"/>
        </w:rPr>
        <w:t>Na potrzeby postępowania o udzielenie zamówienia publicznego p.n.:</w:t>
      </w:r>
      <w:r w:rsidRPr="002B6ED2">
        <w:rPr>
          <w:rFonts w:eastAsia="Times New Roman" w:cs="Arial"/>
          <w:b/>
          <w:szCs w:val="20"/>
          <w:lang w:eastAsia="pl-PL"/>
        </w:rPr>
        <w:t xml:space="preserve"> </w:t>
      </w:r>
    </w:p>
    <w:p w14:paraId="172596AA" w14:textId="77777777" w:rsidR="00280FC2" w:rsidRPr="003E14E7" w:rsidRDefault="00280FC2" w:rsidP="00280FC2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1811B5E0" w14:textId="77777777" w:rsidR="00280FC2" w:rsidRPr="00770307" w:rsidRDefault="00280FC2" w:rsidP="00280FC2">
      <w:pPr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bookmarkStart w:id="0" w:name="_Hlk67034469"/>
      <w:bookmarkStart w:id="1" w:name="_Hlk78973559"/>
      <w:bookmarkStart w:id="2" w:name="_Hlk66873401"/>
      <w:bookmarkStart w:id="3" w:name="_Hlk78963963"/>
      <w:r w:rsidRPr="00770307">
        <w:rPr>
          <w:rFonts w:ascii="Verdana" w:eastAsia="Times New Roman" w:hAnsi="Verdana" w:cs="Tahoma"/>
          <w:b/>
          <w:bCs/>
          <w:color w:val="000000"/>
          <w:szCs w:val="20"/>
        </w:rPr>
        <w:t>Dostawa</w:t>
      </w:r>
      <w:bookmarkEnd w:id="0"/>
      <w:r w:rsidRPr="00770307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  <w:bookmarkEnd w:id="1"/>
      <w:bookmarkEnd w:id="2"/>
      <w:bookmarkEnd w:id="3"/>
      <w:r w:rsidRPr="00770307">
        <w:rPr>
          <w:rFonts w:ascii="Verdana" w:eastAsia="Times New Roman" w:hAnsi="Verdana" w:cs="Tahoma"/>
          <w:b/>
          <w:bCs/>
          <w:color w:val="000000"/>
          <w:szCs w:val="20"/>
        </w:rPr>
        <w:t>mikroskopu fluorescencyjn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ego</w:t>
      </w:r>
      <w:r w:rsidRPr="00770307">
        <w:rPr>
          <w:rFonts w:ascii="Verdana" w:eastAsia="Times New Roman" w:hAnsi="Verdana" w:cs="Tahoma"/>
          <w:b/>
          <w:bCs/>
          <w:color w:val="000000"/>
          <w:szCs w:val="20"/>
        </w:rPr>
        <w:t xml:space="preserve"> do obrazowania przyżyciowego wraz z systemem do perfuzji”</w:t>
      </w:r>
    </w:p>
    <w:p w14:paraId="7A7B1C1A" w14:textId="77777777" w:rsidR="00280FC2" w:rsidRPr="002B6ED2" w:rsidRDefault="00280FC2" w:rsidP="00280FC2">
      <w:pPr>
        <w:spacing w:after="0" w:line="360" w:lineRule="auto"/>
        <w:rPr>
          <w:rFonts w:cs="Arial"/>
          <w:szCs w:val="20"/>
        </w:rPr>
      </w:pPr>
      <w:r w:rsidRPr="002B6ED2">
        <w:rPr>
          <w:rFonts w:cs="Arial"/>
          <w:szCs w:val="20"/>
        </w:rPr>
        <w:t>prowadzonego przez Sieć Badawcza Łukasiewicz - PORT Polski Ośrodek Rozwoju Technologii oświadczam, co następuje:</w:t>
      </w:r>
    </w:p>
    <w:p w14:paraId="5FF20775" w14:textId="77777777" w:rsidR="00280FC2" w:rsidRPr="002B6ED2" w:rsidRDefault="00280FC2" w:rsidP="00280FC2">
      <w:pPr>
        <w:spacing w:after="0" w:line="360" w:lineRule="auto"/>
        <w:ind w:firstLine="708"/>
        <w:rPr>
          <w:rFonts w:cs="Arial"/>
          <w:szCs w:val="20"/>
        </w:rPr>
      </w:pPr>
    </w:p>
    <w:p w14:paraId="6314F0A3" w14:textId="77777777" w:rsidR="00280FC2" w:rsidRPr="002B6ED2" w:rsidRDefault="00280FC2" w:rsidP="00280FC2">
      <w:pPr>
        <w:spacing w:line="360" w:lineRule="auto"/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>Ja/My, niżej podpisany/i ………………………………………………………………………………………………………………………</w:t>
      </w:r>
      <w:r>
        <w:rPr>
          <w:rFonts w:cs="Calibri Light"/>
          <w:color w:val="000000"/>
          <w:szCs w:val="20"/>
        </w:rPr>
        <w:t>………</w:t>
      </w:r>
    </w:p>
    <w:p w14:paraId="356094F4" w14:textId="77777777" w:rsidR="00280FC2" w:rsidRPr="002B6ED2" w:rsidRDefault="00280FC2" w:rsidP="00280FC2">
      <w:pPr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 xml:space="preserve">działając w imieniu i na rzecz: </w:t>
      </w: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</w:t>
      </w:r>
    </w:p>
    <w:p w14:paraId="553F1228" w14:textId="77777777" w:rsidR="00280FC2" w:rsidRPr="002B6ED2" w:rsidRDefault="00280FC2" w:rsidP="00280FC2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(Wykonawców wspólnie ubiegających się)</w:t>
      </w:r>
    </w:p>
    <w:p w14:paraId="6FA8673D" w14:textId="77777777" w:rsidR="00280FC2" w:rsidRPr="002B6ED2" w:rsidRDefault="00280FC2" w:rsidP="00280FC2">
      <w:pPr>
        <w:rPr>
          <w:rFonts w:cs="Calibri Light"/>
          <w:color w:val="000000"/>
          <w:szCs w:val="20"/>
        </w:rPr>
      </w:pP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8D7FC7" w14:textId="77777777" w:rsidR="00280FC2" w:rsidRPr="002B6ED2" w:rsidRDefault="00280FC2" w:rsidP="00280FC2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(adres siedziby Wykonawców wspólnie ubiegających się)</w:t>
      </w:r>
    </w:p>
    <w:p w14:paraId="116BCF6F" w14:textId="77777777" w:rsidR="00280FC2" w:rsidRPr="002B6ED2" w:rsidRDefault="00280FC2" w:rsidP="00280FC2">
      <w:pPr>
        <w:pStyle w:val="Akapitzlist"/>
        <w:numPr>
          <w:ilvl w:val="0"/>
          <w:numId w:val="14"/>
        </w:numPr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Oświadczam(y), że:</w:t>
      </w:r>
    </w:p>
    <w:p w14:paraId="70019C81" w14:textId="77777777" w:rsidR="00280FC2" w:rsidRPr="002B6ED2" w:rsidRDefault="00280FC2" w:rsidP="00280FC2">
      <w:pPr>
        <w:pStyle w:val="Akapitzlist"/>
        <w:numPr>
          <w:ilvl w:val="1"/>
          <w:numId w:val="14"/>
        </w:numPr>
        <w:spacing w:after="0" w:line="24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</w:t>
      </w:r>
    </w:p>
    <w:p w14:paraId="08DDF023" w14:textId="77777777" w:rsidR="00280FC2" w:rsidRDefault="00280FC2" w:rsidP="00280FC2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45521826" w14:textId="77777777" w:rsidR="00280FC2" w:rsidRPr="002B6ED2" w:rsidRDefault="00280FC2" w:rsidP="00280FC2">
      <w:pPr>
        <w:pStyle w:val="Akapitzlist"/>
        <w:jc w:val="center"/>
        <w:rPr>
          <w:rFonts w:cs="Calibri Light"/>
          <w:sz w:val="16"/>
          <w:szCs w:val="16"/>
        </w:rPr>
      </w:pPr>
    </w:p>
    <w:p w14:paraId="797554CD" w14:textId="77777777" w:rsidR="00280FC2" w:rsidRPr="002B6ED2" w:rsidRDefault="00280FC2" w:rsidP="00280FC2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25432500" w14:textId="77777777" w:rsidR="00280FC2" w:rsidRPr="002B6ED2" w:rsidRDefault="00280FC2" w:rsidP="00280FC2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1BEF3377" w14:textId="77777777" w:rsidR="00280FC2" w:rsidRDefault="00280FC2" w:rsidP="00280FC2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42961421" w14:textId="77777777" w:rsidR="00280FC2" w:rsidRPr="002B6ED2" w:rsidRDefault="00280FC2" w:rsidP="00280FC2">
      <w:pPr>
        <w:pStyle w:val="Akapitzlist"/>
        <w:numPr>
          <w:ilvl w:val="1"/>
          <w:numId w:val="14"/>
        </w:numPr>
        <w:spacing w:after="200" w:line="360" w:lineRule="auto"/>
        <w:ind w:left="426" w:hanging="426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128EFCCC" w14:textId="77777777" w:rsidR="00280FC2" w:rsidRPr="002B6ED2" w:rsidRDefault="00280FC2" w:rsidP="00280FC2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1284EA8A" w14:textId="77777777" w:rsidR="00280FC2" w:rsidRPr="002B6ED2" w:rsidRDefault="00280FC2" w:rsidP="00280FC2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10266E1A" w14:textId="77777777" w:rsidR="00280FC2" w:rsidRPr="002B6ED2" w:rsidRDefault="00280FC2" w:rsidP="00280FC2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2D5A973D" w14:textId="77777777" w:rsidR="00280FC2" w:rsidRPr="002B6ED2" w:rsidRDefault="00280FC2" w:rsidP="00280FC2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0768D70E" w14:textId="77777777" w:rsidR="00280FC2" w:rsidRPr="002B6ED2" w:rsidRDefault="00280FC2" w:rsidP="00280FC2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5C0EEA08" w14:textId="77777777" w:rsidR="00280FC2" w:rsidRPr="002B6ED2" w:rsidRDefault="00280FC2" w:rsidP="00280FC2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43352CB7" w14:textId="77777777" w:rsidR="00280FC2" w:rsidRPr="002B6ED2" w:rsidRDefault="00280FC2" w:rsidP="00280FC2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*UWAGA!</w:t>
      </w:r>
    </w:p>
    <w:p w14:paraId="6A015353" w14:textId="77777777" w:rsidR="00280FC2" w:rsidRPr="002B6ED2" w:rsidRDefault="00280FC2" w:rsidP="00280FC2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4FE6981A" w14:textId="77777777" w:rsidR="00280FC2" w:rsidRPr="002B6ED2" w:rsidRDefault="00280FC2" w:rsidP="00280FC2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*niepotrzebne skreślić</w:t>
      </w:r>
    </w:p>
    <w:p w14:paraId="5C660E70" w14:textId="77777777" w:rsidR="00280FC2" w:rsidRPr="002B6ED2" w:rsidRDefault="00280FC2" w:rsidP="00280FC2">
      <w:pPr>
        <w:spacing w:after="0" w:line="240" w:lineRule="auto"/>
        <w:jc w:val="right"/>
        <w:rPr>
          <w:rFonts w:cs="Arial"/>
          <w:i/>
          <w:szCs w:val="20"/>
        </w:rPr>
      </w:pP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</w:p>
    <w:p w14:paraId="5244B53B" w14:textId="77777777" w:rsidR="00280FC2" w:rsidRPr="00407BF7" w:rsidRDefault="00280FC2" w:rsidP="00280FC2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30E96A68" w14:textId="77777777" w:rsidR="00280FC2" w:rsidRPr="00407BF7" w:rsidRDefault="00280FC2" w:rsidP="00280FC2">
      <w:pPr>
        <w:jc w:val="left"/>
        <w:rPr>
          <w:rFonts w:ascii="Verdana" w:eastAsia="Verdana" w:hAnsi="Verdana" w:cs="Times New Roman"/>
          <w:color w:val="0070C0"/>
          <w:szCs w:val="20"/>
        </w:rPr>
      </w:pPr>
    </w:p>
    <w:p w14:paraId="05A3E6AF" w14:textId="77777777" w:rsidR="00280FC2" w:rsidRPr="00407BF7" w:rsidRDefault="00280FC2" w:rsidP="00280FC2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 w:rsidRPr="00407BF7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Formularz oferty musi być opatrzony przez osobę lub osoby uprawnione do reprezentowania Wykonawcy kwalifikowanym podpisem elektronicznym </w:t>
      </w:r>
    </w:p>
    <w:p w14:paraId="7BD58550" w14:textId="77777777" w:rsidR="00280FC2" w:rsidRPr="002B6ED2" w:rsidRDefault="00280FC2" w:rsidP="00280FC2">
      <w:pPr>
        <w:spacing w:after="160" w:line="360" w:lineRule="auto"/>
        <w:rPr>
          <w:rFonts w:cs="Arial"/>
          <w:szCs w:val="20"/>
        </w:rPr>
      </w:pPr>
    </w:p>
    <w:p w14:paraId="496841AD" w14:textId="77777777" w:rsidR="00280FC2" w:rsidRPr="00F734A9" w:rsidRDefault="00280FC2" w:rsidP="00280FC2">
      <w:pPr>
        <w:spacing w:after="0" w:line="240" w:lineRule="auto"/>
        <w:jc w:val="center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BC582B" w14:textId="0E52337A" w:rsidR="0076269B" w:rsidRDefault="0076269B" w:rsidP="00422A57"/>
    <w:p w14:paraId="4AE19CDB" w14:textId="137C0D57" w:rsidR="00C57CA4" w:rsidRPr="00C57CA4" w:rsidRDefault="00C57CA4" w:rsidP="00C57CA4">
      <w:pPr>
        <w:tabs>
          <w:tab w:val="left" w:pos="2445"/>
        </w:tabs>
      </w:pPr>
    </w:p>
    <w:sectPr w:rsidR="00C57CA4" w:rsidRPr="00C57CA4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B10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924E636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5132535" w14:textId="488D8D87" w:rsidR="002C5CFA" w:rsidRDefault="00C459EF">
            <w:pPr>
              <w:pStyle w:val="Stopka"/>
              <w:rPr>
                <w:b w:val="0"/>
                <w:bCs/>
                <w:sz w:val="16"/>
                <w:szCs w:val="18"/>
              </w:rPr>
            </w:pPr>
            <w:r w:rsidRPr="00C459EF">
              <w:rPr>
                <w:b w:val="0"/>
                <w:bCs/>
                <w:sz w:val="16"/>
                <w:szCs w:val="18"/>
              </w:rPr>
              <w:t xml:space="preserve">Projekt nr </w:t>
            </w:r>
            <w:bookmarkStart w:id="4" w:name="_Hlk61242423"/>
            <w:r w:rsidR="00AF1A4F" w:rsidRPr="00AF1A4F">
              <w:rPr>
                <w:b w:val="0"/>
                <w:bCs/>
                <w:sz w:val="16"/>
                <w:szCs w:val="18"/>
              </w:rPr>
              <w:t>2020/37/K/NZ3/02783</w:t>
            </w:r>
            <w:r w:rsidR="00AF1A4F">
              <w:rPr>
                <w:b w:val="0"/>
                <w:bCs/>
                <w:sz w:val="16"/>
                <w:szCs w:val="18"/>
              </w:rPr>
              <w:t xml:space="preserve"> 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pt. </w:t>
            </w:r>
            <w:r w:rsidR="00AF1A4F">
              <w:rPr>
                <w:b w:val="0"/>
                <w:bCs/>
                <w:sz w:val="16"/>
                <w:szCs w:val="18"/>
              </w:rPr>
              <w:t>„</w:t>
            </w:r>
            <w:proofErr w:type="spellStart"/>
            <w:r w:rsidR="00AF1A4F" w:rsidRPr="00AF1A4F">
              <w:rPr>
                <w:b w:val="0"/>
                <w:bCs/>
                <w:sz w:val="16"/>
                <w:szCs w:val="18"/>
              </w:rPr>
              <w:t>Chronopatologia</w:t>
            </w:r>
            <w:proofErr w:type="spellEnd"/>
            <w:r w:rsidR="00AF1A4F" w:rsidRPr="00AF1A4F">
              <w:rPr>
                <w:b w:val="0"/>
                <w:bCs/>
                <w:sz w:val="16"/>
                <w:szCs w:val="18"/>
              </w:rPr>
              <w:t xml:space="preserve"> metabolizmu w depresji:</w:t>
            </w:r>
            <w:r w:rsidR="00AF1A4F">
              <w:rPr>
                <w:b w:val="0"/>
                <w:bCs/>
                <w:sz w:val="16"/>
                <w:szCs w:val="18"/>
              </w:rPr>
              <w:t xml:space="preserve"> </w:t>
            </w:r>
            <w:r w:rsidR="00AF1A4F" w:rsidRPr="00AF1A4F">
              <w:rPr>
                <w:b w:val="0"/>
                <w:bCs/>
                <w:sz w:val="16"/>
                <w:szCs w:val="18"/>
              </w:rPr>
              <w:t xml:space="preserve">funkcjonalne interakcje </w:t>
            </w:r>
            <w:proofErr w:type="spellStart"/>
            <w:r w:rsidR="00AF1A4F" w:rsidRPr="00AF1A4F">
              <w:rPr>
                <w:b w:val="0"/>
                <w:bCs/>
                <w:sz w:val="16"/>
                <w:szCs w:val="18"/>
              </w:rPr>
              <w:t>astrocytów</w:t>
            </w:r>
            <w:proofErr w:type="spellEnd"/>
            <w:r w:rsidR="00AF1A4F" w:rsidRPr="00AF1A4F">
              <w:rPr>
                <w:b w:val="0"/>
                <w:bCs/>
                <w:sz w:val="16"/>
                <w:szCs w:val="18"/>
              </w:rPr>
              <w:t xml:space="preserve"> i neuronów w</w:t>
            </w:r>
            <w:r w:rsidR="00AF1A4F">
              <w:rPr>
                <w:b w:val="0"/>
                <w:bCs/>
                <w:sz w:val="16"/>
                <w:szCs w:val="18"/>
              </w:rPr>
              <w:t xml:space="preserve"> </w:t>
            </w:r>
            <w:r w:rsidR="00AF1A4F" w:rsidRPr="00AF1A4F">
              <w:rPr>
                <w:b w:val="0"/>
                <w:bCs/>
                <w:sz w:val="16"/>
                <w:szCs w:val="18"/>
              </w:rPr>
              <w:t xml:space="preserve">komórkowym modelu oporności </w:t>
            </w:r>
            <w:proofErr w:type="spellStart"/>
            <w:r w:rsidR="00AF1A4F" w:rsidRPr="00AF1A4F">
              <w:rPr>
                <w:b w:val="0"/>
                <w:bCs/>
                <w:sz w:val="16"/>
                <w:szCs w:val="18"/>
              </w:rPr>
              <w:t>glukokortykoidowej</w:t>
            </w:r>
            <w:proofErr w:type="spellEnd"/>
            <w:r w:rsidR="00AF1A4F">
              <w:rPr>
                <w:b w:val="0"/>
                <w:bCs/>
                <w:sz w:val="16"/>
                <w:szCs w:val="18"/>
              </w:rPr>
              <w:t>”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 </w:t>
            </w:r>
            <w:bookmarkEnd w:id="4"/>
            <w:r w:rsidRPr="00C459EF">
              <w:rPr>
                <w:b w:val="0"/>
                <w:bCs/>
                <w:sz w:val="16"/>
                <w:szCs w:val="18"/>
              </w:rPr>
              <w:t xml:space="preserve">korzysta z finansowania o wartości </w:t>
            </w:r>
            <w:r w:rsidR="00AF1A4F">
              <w:rPr>
                <w:b w:val="0"/>
                <w:bCs/>
                <w:sz w:val="16"/>
                <w:szCs w:val="18"/>
              </w:rPr>
              <w:t>873 750,00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 zł </w:t>
            </w:r>
            <w:r w:rsidR="00810F56">
              <w:rPr>
                <w:b w:val="0"/>
                <w:bCs/>
                <w:sz w:val="16"/>
                <w:szCs w:val="18"/>
              </w:rPr>
              <w:t>z</w:t>
            </w:r>
            <w:r w:rsidR="00810F56" w:rsidRPr="00810F56">
              <w:rPr>
                <w:b w:val="0"/>
                <w:bCs/>
                <w:sz w:val="16"/>
                <w:szCs w:val="18"/>
              </w:rPr>
              <w:t>e środków Norweskiego</w:t>
            </w:r>
            <w:r w:rsidR="00810F56">
              <w:rPr>
                <w:b w:val="0"/>
                <w:bCs/>
                <w:sz w:val="16"/>
                <w:szCs w:val="18"/>
              </w:rPr>
              <w:t xml:space="preserve"> </w:t>
            </w:r>
            <w:r w:rsidR="00810F56" w:rsidRPr="00810F56">
              <w:rPr>
                <w:b w:val="0"/>
                <w:bCs/>
                <w:sz w:val="16"/>
                <w:szCs w:val="18"/>
              </w:rPr>
              <w:t>Mechanizmu Finansowego na lata 2014-202</w:t>
            </w:r>
            <w:r w:rsidR="00D931E5">
              <w:rPr>
                <w:b w:val="0"/>
                <w:bCs/>
                <w:sz w:val="16"/>
                <w:szCs w:val="18"/>
              </w:rPr>
              <w:t>1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 </w:t>
            </w:r>
          </w:p>
          <w:p w14:paraId="5B72CC19" w14:textId="77777777" w:rsidR="00C57CA4" w:rsidRDefault="00C57CA4">
            <w:pPr>
              <w:pStyle w:val="Stopka"/>
            </w:pP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2047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76B962" w14:textId="066596F9" w:rsidR="00A4666C" w:rsidRPr="00C137E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2047F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76B962" w14:textId="066596F9" w:rsidR="00A4666C" w:rsidRPr="00C137EA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4EA5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4A26B21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ADE" w14:textId="49EA7EBC" w:rsidR="002C5CFA" w:rsidRDefault="00C459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440CC9BD" wp14:editId="4208F346">
          <wp:simplePos x="0" y="0"/>
          <wp:positionH relativeFrom="column">
            <wp:posOffset>-1080769</wp:posOffset>
          </wp:positionH>
          <wp:positionV relativeFrom="paragraph">
            <wp:posOffset>-2540</wp:posOffset>
          </wp:positionV>
          <wp:extent cx="908862" cy="101917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85" cy="102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79C"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4C542496">
          <wp:simplePos x="0" y="0"/>
          <wp:positionH relativeFrom="column">
            <wp:posOffset>-1080135</wp:posOffset>
          </wp:positionH>
          <wp:positionV relativeFrom="page">
            <wp:posOffset>1723390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2380"/>
    <w:rsid w:val="00134929"/>
    <w:rsid w:val="001A0BD2"/>
    <w:rsid w:val="00231524"/>
    <w:rsid w:val="00280FC2"/>
    <w:rsid w:val="002C5CFA"/>
    <w:rsid w:val="002D48BE"/>
    <w:rsid w:val="002F4540"/>
    <w:rsid w:val="003317CA"/>
    <w:rsid w:val="00335F9F"/>
    <w:rsid w:val="00346C00"/>
    <w:rsid w:val="00354A18"/>
    <w:rsid w:val="003F4BA3"/>
    <w:rsid w:val="00422A57"/>
    <w:rsid w:val="004F5805"/>
    <w:rsid w:val="00526CDD"/>
    <w:rsid w:val="005D102F"/>
    <w:rsid w:val="005D1495"/>
    <w:rsid w:val="005E65BB"/>
    <w:rsid w:val="006476B9"/>
    <w:rsid w:val="006747BD"/>
    <w:rsid w:val="00675710"/>
    <w:rsid w:val="006919BD"/>
    <w:rsid w:val="006B76D1"/>
    <w:rsid w:val="006D6DE5"/>
    <w:rsid w:val="006E5990"/>
    <w:rsid w:val="006F645A"/>
    <w:rsid w:val="0076269B"/>
    <w:rsid w:val="00764305"/>
    <w:rsid w:val="00805DF6"/>
    <w:rsid w:val="00810F5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57A3"/>
    <w:rsid w:val="00A36F46"/>
    <w:rsid w:val="00A4666C"/>
    <w:rsid w:val="00A50819"/>
    <w:rsid w:val="00A52C29"/>
    <w:rsid w:val="00AF1A4F"/>
    <w:rsid w:val="00B02F61"/>
    <w:rsid w:val="00B61F8A"/>
    <w:rsid w:val="00BE273E"/>
    <w:rsid w:val="00C137EA"/>
    <w:rsid w:val="00C459EF"/>
    <w:rsid w:val="00C57CA4"/>
    <w:rsid w:val="00C736D5"/>
    <w:rsid w:val="00D005B3"/>
    <w:rsid w:val="00D06D36"/>
    <w:rsid w:val="00D40690"/>
    <w:rsid w:val="00D931E5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69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69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69B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B02F61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280FC2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2</cp:revision>
  <cp:lastPrinted>2021-01-11T06:55:00Z</cp:lastPrinted>
  <dcterms:created xsi:type="dcterms:W3CDTF">2021-10-25T09:10:00Z</dcterms:created>
  <dcterms:modified xsi:type="dcterms:W3CDTF">2021-10-25T09:10:00Z</dcterms:modified>
</cp:coreProperties>
</file>