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9FE73" w14:textId="0625A20D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0680A">
        <w:rPr>
          <w:rFonts w:ascii="Times New Roman" w:hAnsi="Times New Roman"/>
          <w:sz w:val="22"/>
          <w:szCs w:val="22"/>
        </w:rPr>
        <w:t>6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33548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22EC0B6" w14:textId="3D705C8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1B6969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913DD2" w:rsidRPr="00913DD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4608D0D" w14:textId="4E5C1805" w:rsidR="009965BA" w:rsidRPr="00C6444E" w:rsidRDefault="00664101" w:rsidP="009965BA">
      <w:pPr>
        <w:autoSpaceDE w:val="0"/>
        <w:autoSpaceDN w:val="0"/>
        <w:adjustRightInd w:val="0"/>
        <w:spacing w:after="120"/>
        <w:jc w:val="center"/>
        <w:rPr>
          <w:b/>
          <w:color w:val="000000" w:themeColor="text1"/>
        </w:rPr>
      </w:pPr>
      <w:r w:rsidRPr="00C6444E">
        <w:rPr>
          <w:b/>
          <w:color w:val="000000" w:themeColor="text1"/>
        </w:rPr>
        <w:t xml:space="preserve">Remonty dróg </w:t>
      </w:r>
      <w:r w:rsidR="001545FA" w:rsidRPr="00C6444E">
        <w:rPr>
          <w:b/>
          <w:color w:val="000000" w:themeColor="text1"/>
        </w:rPr>
        <w:t xml:space="preserve">leśnych </w:t>
      </w:r>
      <w:r w:rsidRPr="00C6444E">
        <w:rPr>
          <w:b/>
          <w:color w:val="000000" w:themeColor="text1"/>
        </w:rPr>
        <w:t>na terenie Nadleśnictwa Dębica w 2022 roku</w:t>
      </w:r>
      <w:r w:rsidR="001545FA" w:rsidRPr="00C6444E">
        <w:rPr>
          <w:b/>
          <w:color w:val="000000" w:themeColor="text1"/>
        </w:rPr>
        <w:t xml:space="preserve"> - II</w:t>
      </w:r>
    </w:p>
    <w:p w14:paraId="06F355C4" w14:textId="0D7C850B" w:rsidR="00AA39D6" w:rsidRPr="00525EFF" w:rsidRDefault="00AA39D6" w:rsidP="001C5C3B">
      <w:pPr>
        <w:spacing w:after="240" w:line="276" w:lineRule="auto"/>
        <w:jc w:val="center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02E01C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5819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0037778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E7D41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C16B1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ACF790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AF0516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07099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B579E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46251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E0DE1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8B399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011EFC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2877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E874D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A2C66C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4710C1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3D72A5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07FCAA2" w14:textId="0715F61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118D74D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55484" w:rsidRPr="007F3E87" w14:paraId="5D995113" w14:textId="77777777" w:rsidTr="00E7256E">
        <w:trPr>
          <w:trHeight w:val="704"/>
        </w:trPr>
        <w:tc>
          <w:tcPr>
            <w:tcW w:w="9072" w:type="dxa"/>
            <w:shd w:val="clear" w:color="auto" w:fill="auto"/>
            <w:vAlign w:val="center"/>
          </w:tcPr>
          <w:p w14:paraId="7AC7C9E5" w14:textId="77777777" w:rsidR="00F55484" w:rsidRPr="007F3E87" w:rsidRDefault="00F55484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55484" w:rsidRPr="007F3E87" w14:paraId="21B63D25" w14:textId="77777777" w:rsidTr="00E7256E">
        <w:tc>
          <w:tcPr>
            <w:tcW w:w="9072" w:type="dxa"/>
            <w:shd w:val="clear" w:color="auto" w:fill="auto"/>
          </w:tcPr>
          <w:p w14:paraId="5DC81B8B" w14:textId="65AB059C" w:rsidR="00F55484" w:rsidRPr="009965BA" w:rsidRDefault="00F55484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1545FA" w:rsidRPr="00C6444E">
              <w:rPr>
                <w:color w:val="000000" w:themeColor="text1"/>
                <w:sz w:val="22"/>
                <w:szCs w:val="22"/>
              </w:rPr>
              <w:t>Część</w:t>
            </w:r>
            <w:r w:rsidR="00E7256E" w:rsidRPr="00C6444E">
              <w:rPr>
                <w:color w:val="000000" w:themeColor="text1"/>
                <w:sz w:val="22"/>
                <w:szCs w:val="22"/>
              </w:rPr>
              <w:t xml:space="preserve"> nr 1 </w:t>
            </w:r>
            <w:r w:rsidR="001545FA" w:rsidRPr="00C6444E">
              <w:rPr>
                <w:color w:val="000000" w:themeColor="text1"/>
                <w:sz w:val="22"/>
                <w:szCs w:val="22"/>
              </w:rPr>
              <w:t>Remont drogi leśnej nr 19 (NR INW 220/381) Leśnictwo Jaworze</w:t>
            </w:r>
          </w:p>
          <w:p w14:paraId="60D594F0" w14:textId="77777777" w:rsidR="00F55484" w:rsidRPr="009965BA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65BA">
              <w:rPr>
                <w:sz w:val="22"/>
                <w:szCs w:val="22"/>
              </w:rPr>
              <w:t>cena (C) za wykonanie zdania nr 1 wynosi kwotę netto</w:t>
            </w:r>
          </w:p>
          <w:p w14:paraId="7CBF952C" w14:textId="77777777" w:rsidR="00F55484" w:rsidRPr="009965BA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65BA">
              <w:rPr>
                <w:sz w:val="22"/>
                <w:szCs w:val="22"/>
              </w:rPr>
              <w:t xml:space="preserve"> ....................... zł (słownie: ............................................................................ zł),</w:t>
            </w:r>
          </w:p>
          <w:p w14:paraId="5CCABEF4" w14:textId="77777777" w:rsidR="00F55484" w:rsidRPr="009965BA" w:rsidRDefault="00F55484" w:rsidP="00866DCC">
            <w:pPr>
              <w:spacing w:line="360" w:lineRule="auto"/>
              <w:rPr>
                <w:sz w:val="22"/>
                <w:szCs w:val="22"/>
              </w:rPr>
            </w:pPr>
            <w:r w:rsidRPr="009965BA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5539AB69" w14:textId="77777777" w:rsidR="00F55484" w:rsidRPr="009965BA" w:rsidRDefault="00F55484" w:rsidP="00866DCC">
            <w:pPr>
              <w:spacing w:after="60" w:line="360" w:lineRule="auto"/>
              <w:rPr>
                <w:sz w:val="22"/>
                <w:szCs w:val="22"/>
              </w:rPr>
            </w:pPr>
            <w:r w:rsidRPr="009965BA">
              <w:rPr>
                <w:sz w:val="22"/>
                <w:szCs w:val="22"/>
              </w:rPr>
              <w:t>wynosi kwotę brutto ……….......... zł (słownie: ............................................ zł).</w:t>
            </w:r>
          </w:p>
          <w:p w14:paraId="35BDB2BC" w14:textId="576326B9" w:rsidR="00E7256E" w:rsidRPr="009965BA" w:rsidRDefault="00E7256E" w:rsidP="00E7256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9965BA">
              <w:rPr>
                <w:b/>
                <w:sz w:val="22"/>
                <w:szCs w:val="22"/>
              </w:rPr>
              <w:t xml:space="preserve">Temat: </w:t>
            </w:r>
            <w:r w:rsidR="001545FA" w:rsidRPr="00C6444E">
              <w:rPr>
                <w:color w:val="000000" w:themeColor="text1"/>
                <w:sz w:val="22"/>
                <w:szCs w:val="22"/>
              </w:rPr>
              <w:t>Część</w:t>
            </w:r>
            <w:r w:rsidRPr="00C6444E">
              <w:rPr>
                <w:color w:val="000000" w:themeColor="text1"/>
                <w:sz w:val="22"/>
                <w:szCs w:val="22"/>
              </w:rPr>
              <w:t xml:space="preserve"> nr 2 </w:t>
            </w:r>
            <w:r w:rsidR="001545FA" w:rsidRPr="00C6444E">
              <w:rPr>
                <w:color w:val="000000" w:themeColor="text1"/>
                <w:sz w:val="22"/>
                <w:szCs w:val="22"/>
              </w:rPr>
              <w:t>Remont drogi leśnej nr 21 (NR INW 220/1120) Leśnictwo Jaworze</w:t>
            </w:r>
          </w:p>
          <w:p w14:paraId="497EA486" w14:textId="77777777" w:rsidR="00E7256E" w:rsidRPr="007F3E87" w:rsidRDefault="00E7256E" w:rsidP="00E7256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913DD2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1A7A746F" w14:textId="77777777" w:rsidR="00E7256E" w:rsidRPr="007F3E87" w:rsidRDefault="00E7256E" w:rsidP="00E7256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66D1924D" w14:textId="77777777" w:rsidR="00E7256E" w:rsidRPr="007F3E87" w:rsidRDefault="00E7256E" w:rsidP="00E7256E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5F967CD0" w14:textId="77777777" w:rsidR="00E7256E" w:rsidRDefault="00E7256E" w:rsidP="00E7256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  <w:p w14:paraId="2B3F342B" w14:textId="4F5065AB" w:rsidR="00664101" w:rsidRPr="00C6444E" w:rsidRDefault="00664101" w:rsidP="00664101">
            <w:pPr>
              <w:spacing w:before="60"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65BA">
              <w:rPr>
                <w:b/>
                <w:sz w:val="22"/>
                <w:szCs w:val="22"/>
              </w:rPr>
              <w:t xml:space="preserve">Temat: </w:t>
            </w:r>
            <w:r w:rsidR="001545FA" w:rsidRPr="00C6444E">
              <w:rPr>
                <w:color w:val="000000" w:themeColor="text1"/>
                <w:sz w:val="22"/>
                <w:szCs w:val="22"/>
              </w:rPr>
              <w:t>Część</w:t>
            </w:r>
            <w:r w:rsidRPr="00C6444E">
              <w:rPr>
                <w:color w:val="000000" w:themeColor="text1"/>
                <w:sz w:val="22"/>
                <w:szCs w:val="22"/>
              </w:rPr>
              <w:t xml:space="preserve"> nr 3 </w:t>
            </w:r>
            <w:r w:rsidR="001545FA" w:rsidRPr="00C6444E">
              <w:rPr>
                <w:color w:val="000000" w:themeColor="text1"/>
                <w:sz w:val="22"/>
                <w:szCs w:val="22"/>
              </w:rPr>
              <w:t>Remont drogi leśnej nr 15 (NR INW 220/959) Leśnictwo Gumniska</w:t>
            </w:r>
          </w:p>
          <w:p w14:paraId="32C13215" w14:textId="77777777" w:rsidR="00664101" w:rsidRPr="007F3E87" w:rsidRDefault="00664101" w:rsidP="006641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913DD2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38AB2F03" w14:textId="77777777" w:rsidR="00664101" w:rsidRPr="007F3E87" w:rsidRDefault="00664101" w:rsidP="006641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1A3768B3" w14:textId="77777777" w:rsidR="00664101" w:rsidRPr="007F3E87" w:rsidRDefault="00664101" w:rsidP="00664101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 xml:space="preserve"> natomiast wraz z należnym podatkiem VAT w wysokości ......%,</w:t>
            </w:r>
          </w:p>
          <w:p w14:paraId="6A8B4583" w14:textId="77777777" w:rsidR="00664101" w:rsidRDefault="00664101" w:rsidP="00664101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  <w:p w14:paraId="287E9E36" w14:textId="0C1B229F" w:rsidR="001545FA" w:rsidRPr="009965BA" w:rsidRDefault="001545FA" w:rsidP="001545F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9965BA">
              <w:rPr>
                <w:b/>
                <w:sz w:val="22"/>
                <w:szCs w:val="22"/>
              </w:rPr>
              <w:t>Temat:</w:t>
            </w:r>
            <w:r w:rsidRPr="00C6444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444E">
              <w:rPr>
                <w:color w:val="000000" w:themeColor="text1"/>
                <w:sz w:val="22"/>
                <w:szCs w:val="22"/>
              </w:rPr>
              <w:t>Część nr 4 Remont drogi leśnej nr 12 (NR INW220/1043) Leśnictwo Gumniska</w:t>
            </w:r>
          </w:p>
          <w:p w14:paraId="1C884028" w14:textId="77777777" w:rsidR="001545FA" w:rsidRPr="007F3E87" w:rsidRDefault="001545FA" w:rsidP="001545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913DD2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3211FD66" w14:textId="77777777" w:rsidR="001545FA" w:rsidRPr="007F3E87" w:rsidRDefault="001545FA" w:rsidP="001545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732F4BD" w14:textId="77777777" w:rsidR="001545FA" w:rsidRPr="007F3E87" w:rsidRDefault="001545FA" w:rsidP="001545FA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78E3E9D2" w14:textId="77777777" w:rsidR="001545FA" w:rsidRDefault="001545FA" w:rsidP="001545FA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  <w:p w14:paraId="500F7C65" w14:textId="36ACD871" w:rsidR="001545FA" w:rsidRPr="009965BA" w:rsidRDefault="001545FA" w:rsidP="001545F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9965BA">
              <w:rPr>
                <w:b/>
                <w:sz w:val="22"/>
                <w:szCs w:val="22"/>
              </w:rPr>
              <w:t xml:space="preserve">Temat: </w:t>
            </w:r>
            <w:r w:rsidRPr="00C6444E">
              <w:rPr>
                <w:color w:val="000000" w:themeColor="text1"/>
                <w:sz w:val="22"/>
                <w:szCs w:val="22"/>
              </w:rPr>
              <w:t>Część nr 5 Remont drogi leśnej nr 2 (NR INW220/1298) Leśnictwo Wolica</w:t>
            </w:r>
          </w:p>
          <w:p w14:paraId="7D241C02" w14:textId="77777777" w:rsidR="001545FA" w:rsidRPr="007F3E87" w:rsidRDefault="001545FA" w:rsidP="001545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913DD2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6D537973" w14:textId="77777777" w:rsidR="001545FA" w:rsidRPr="007F3E87" w:rsidRDefault="001545FA" w:rsidP="001545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36673361" w14:textId="77777777" w:rsidR="001545FA" w:rsidRPr="007F3E87" w:rsidRDefault="001545FA" w:rsidP="001545FA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302ADACB" w14:textId="77777777" w:rsidR="001545FA" w:rsidRDefault="001545FA" w:rsidP="001545FA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  <w:p w14:paraId="61F06039" w14:textId="77777777" w:rsidR="001545FA" w:rsidRPr="00C6444E" w:rsidRDefault="001545FA" w:rsidP="001545F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965BA">
              <w:rPr>
                <w:b/>
                <w:sz w:val="22"/>
                <w:szCs w:val="22"/>
              </w:rPr>
              <w:t xml:space="preserve">Temat: </w:t>
            </w:r>
            <w:r w:rsidRPr="00C6444E">
              <w:rPr>
                <w:color w:val="000000" w:themeColor="text1"/>
                <w:sz w:val="22"/>
                <w:szCs w:val="22"/>
              </w:rPr>
              <w:t>Część nr 6 Remont drogi leśnej nr 25 (NR INW 220/729) Leśnictwo Brzostek</w:t>
            </w:r>
          </w:p>
          <w:p w14:paraId="1BE2B5B3" w14:textId="06E03225" w:rsidR="001545FA" w:rsidRPr="007F3E87" w:rsidRDefault="001545FA" w:rsidP="001545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913DD2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6361525E" w14:textId="77777777" w:rsidR="001545FA" w:rsidRPr="007F3E87" w:rsidRDefault="001545FA" w:rsidP="001545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27A1BEC9" w14:textId="77777777" w:rsidR="001545FA" w:rsidRPr="007F3E87" w:rsidRDefault="001545FA" w:rsidP="001545FA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690C8E26" w14:textId="2B87DFDE" w:rsidR="001545FA" w:rsidRPr="007F3E87" w:rsidRDefault="001545FA" w:rsidP="00664101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6754792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2EB8964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AC63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D43E9D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16E31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976A43B" w14:textId="504AD12E" w:rsidR="00FF57EE" w:rsidRPr="00C6444E" w:rsidRDefault="00E7256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color w:val="000000" w:themeColor="text1"/>
          <w:sz w:val="22"/>
        </w:rPr>
      </w:pPr>
      <w:r w:rsidRPr="00C6444E">
        <w:rPr>
          <w:color w:val="000000" w:themeColor="text1"/>
          <w:sz w:val="22"/>
        </w:rPr>
        <w:t xml:space="preserve">dla </w:t>
      </w:r>
      <w:r w:rsidR="00384A45" w:rsidRPr="00C6444E">
        <w:rPr>
          <w:color w:val="000000" w:themeColor="text1"/>
          <w:sz w:val="22"/>
        </w:rPr>
        <w:t>części</w:t>
      </w:r>
      <w:r w:rsidRPr="00C6444E">
        <w:rPr>
          <w:color w:val="000000" w:themeColor="text1"/>
          <w:sz w:val="22"/>
        </w:rPr>
        <w:t xml:space="preserve"> nr 1 </w:t>
      </w:r>
      <w:r w:rsidR="00FF57EE" w:rsidRPr="00C6444E">
        <w:rPr>
          <w:color w:val="000000" w:themeColor="text1"/>
          <w:sz w:val="22"/>
        </w:rPr>
        <w:t>udzielamy gwarancji na okres .......... miesięcy licząc od daty odbioru końcowego;</w:t>
      </w:r>
    </w:p>
    <w:p w14:paraId="03EDA732" w14:textId="7AE60DEF" w:rsidR="00E7256E" w:rsidRPr="00C6444E" w:rsidRDefault="00E7256E" w:rsidP="00E7256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C6444E">
        <w:rPr>
          <w:color w:val="000000" w:themeColor="text1"/>
          <w:sz w:val="22"/>
        </w:rPr>
        <w:t xml:space="preserve">dla </w:t>
      </w:r>
      <w:r w:rsidR="00384A45" w:rsidRPr="00C6444E">
        <w:rPr>
          <w:color w:val="000000" w:themeColor="text1"/>
          <w:sz w:val="22"/>
        </w:rPr>
        <w:t>części</w:t>
      </w:r>
      <w:r w:rsidRPr="00C6444E">
        <w:rPr>
          <w:color w:val="000000" w:themeColor="text1"/>
          <w:sz w:val="22"/>
        </w:rPr>
        <w:t xml:space="preserve"> nr 2 udzielamy gwarancji na okres .......... miesięcy licząc od daty odbioru końcowego;</w:t>
      </w:r>
    </w:p>
    <w:p w14:paraId="7E1E2423" w14:textId="0996000D" w:rsidR="00664101" w:rsidRPr="00C6444E" w:rsidRDefault="00664101" w:rsidP="00E7256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C6444E">
        <w:rPr>
          <w:color w:val="000000" w:themeColor="text1"/>
          <w:sz w:val="22"/>
        </w:rPr>
        <w:t xml:space="preserve">dla </w:t>
      </w:r>
      <w:r w:rsidR="00384A45" w:rsidRPr="00C6444E">
        <w:rPr>
          <w:color w:val="000000" w:themeColor="text1"/>
          <w:sz w:val="22"/>
        </w:rPr>
        <w:t>części</w:t>
      </w:r>
      <w:r w:rsidRPr="00C6444E">
        <w:rPr>
          <w:color w:val="000000" w:themeColor="text1"/>
          <w:sz w:val="22"/>
        </w:rPr>
        <w:t xml:space="preserve"> nr 3 udzielamy gwarancji na okres .......... miesięcy licząc od daty odbioru końcowego</w:t>
      </w:r>
    </w:p>
    <w:p w14:paraId="666C4A60" w14:textId="56F5B6FF" w:rsidR="00384A45" w:rsidRPr="00C6444E" w:rsidRDefault="00384A45" w:rsidP="00E7256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C6444E">
        <w:rPr>
          <w:color w:val="000000" w:themeColor="text1"/>
          <w:sz w:val="22"/>
        </w:rPr>
        <w:t>dla części nr 4 udzielamy gwarancji na okres .......... miesięcy licząc od daty odbioru końcowego;</w:t>
      </w:r>
    </w:p>
    <w:p w14:paraId="75862FE5" w14:textId="0B4CD95D" w:rsidR="00384A45" w:rsidRPr="00C6444E" w:rsidRDefault="00384A45" w:rsidP="00E7256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C6444E">
        <w:rPr>
          <w:color w:val="000000" w:themeColor="text1"/>
          <w:sz w:val="22"/>
        </w:rPr>
        <w:t>dla części nr 5 udzielamy gwarancji na okres .......... miesięcy licząc od daty odbioru końcowego;</w:t>
      </w:r>
    </w:p>
    <w:p w14:paraId="090D252F" w14:textId="6B984777" w:rsidR="00384A45" w:rsidRPr="00C6444E" w:rsidRDefault="00384A45" w:rsidP="00E7256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C6444E">
        <w:rPr>
          <w:color w:val="000000" w:themeColor="text1"/>
          <w:sz w:val="22"/>
        </w:rPr>
        <w:t>dla części nr 6 udzielamy gwarancji na okres .......... miesięcy licząc od daty odbioru końcowego;</w:t>
      </w:r>
    </w:p>
    <w:p w14:paraId="178732F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4BB18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5E5D47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D15C0D0" w14:textId="1BDF2EFE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10680A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</w:t>
      </w:r>
      <w:r w:rsidR="0010680A">
        <w:rPr>
          <w:bCs/>
          <w:sz w:val="22"/>
          <w:szCs w:val="22"/>
        </w:rPr>
        <w:t>0</w:t>
      </w:r>
      <w:r w:rsidRPr="00CE3AE6">
        <w:rPr>
          <w:bCs/>
          <w:sz w:val="22"/>
          <w:szCs w:val="22"/>
        </w:rPr>
        <w:t>4 r. o podatku od towarów i usług (</w:t>
      </w:r>
      <w:r w:rsidR="00CE3AE6">
        <w:rPr>
          <w:bCs/>
          <w:sz w:val="22"/>
          <w:szCs w:val="22"/>
        </w:rPr>
        <w:t>tj.</w:t>
      </w:r>
      <w:r w:rsidR="0010680A">
        <w:rPr>
          <w:bCs/>
          <w:sz w:val="22"/>
          <w:szCs w:val="22"/>
        </w:rPr>
        <w:t>:</w:t>
      </w:r>
      <w:r w:rsidR="00CE3AE6">
        <w:rPr>
          <w:bCs/>
          <w:sz w:val="22"/>
          <w:szCs w:val="22"/>
        </w:rPr>
        <w:t xml:space="preserve"> </w:t>
      </w:r>
      <w:r w:rsidRPr="00CE3AE6">
        <w:rPr>
          <w:bCs/>
          <w:sz w:val="22"/>
          <w:szCs w:val="22"/>
        </w:rPr>
        <w:t>Dz.U.20</w:t>
      </w:r>
      <w:r w:rsidR="00CE3AE6">
        <w:rPr>
          <w:bCs/>
          <w:sz w:val="22"/>
          <w:szCs w:val="22"/>
        </w:rPr>
        <w:t>2</w:t>
      </w:r>
      <w:r w:rsidR="0010680A">
        <w:rPr>
          <w:bCs/>
          <w:sz w:val="22"/>
          <w:szCs w:val="22"/>
        </w:rPr>
        <w:t>1.685</w:t>
      </w:r>
      <w:r w:rsidRPr="00CE3AE6">
        <w:rPr>
          <w:bCs/>
          <w:sz w:val="22"/>
          <w:szCs w:val="22"/>
        </w:rPr>
        <w:t>)</w:t>
      </w:r>
    </w:p>
    <w:p w14:paraId="5692B9A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5E88665" w14:textId="491106F3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</w:t>
      </w:r>
      <w:r w:rsidR="0010680A">
        <w:rPr>
          <w:bCs/>
          <w:sz w:val="22"/>
          <w:szCs w:val="22"/>
        </w:rPr>
        <w:t>0</w:t>
      </w:r>
      <w:r w:rsidRPr="00CE3AE6">
        <w:rPr>
          <w:bCs/>
          <w:sz w:val="22"/>
          <w:szCs w:val="22"/>
        </w:rPr>
        <w:t>4 r. o podatku od towarów i usług (tj. Dz.U</w:t>
      </w:r>
      <w:r w:rsidR="0010680A">
        <w:rPr>
          <w:bCs/>
          <w:sz w:val="22"/>
          <w:szCs w:val="22"/>
        </w:rPr>
        <w:t>.</w:t>
      </w:r>
      <w:r w:rsidRPr="00CE3AE6">
        <w:rPr>
          <w:bCs/>
          <w:sz w:val="22"/>
          <w:szCs w:val="22"/>
        </w:rPr>
        <w:t>202</w:t>
      </w:r>
      <w:r w:rsidR="0010680A">
        <w:rPr>
          <w:bCs/>
          <w:sz w:val="22"/>
          <w:szCs w:val="22"/>
        </w:rPr>
        <w:t>1</w:t>
      </w:r>
      <w:r w:rsidRPr="00CE3AE6">
        <w:rPr>
          <w:bCs/>
          <w:sz w:val="22"/>
          <w:szCs w:val="22"/>
        </w:rPr>
        <w:t>.</w:t>
      </w:r>
      <w:r w:rsidR="0010680A">
        <w:rPr>
          <w:bCs/>
          <w:sz w:val="22"/>
          <w:szCs w:val="22"/>
        </w:rPr>
        <w:t>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37E2C8" w14:textId="77777777" w:rsidR="00913DD2" w:rsidRPr="00AF4AC3" w:rsidRDefault="00913DD2" w:rsidP="00913DD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03D8F1" w14:textId="04D5D922" w:rsidR="007D475B" w:rsidRPr="007D475B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r w:rsidR="00B14A33" w:rsidRPr="007D475B">
        <w:rPr>
          <w:sz w:val="22"/>
          <w:szCs w:val="22"/>
        </w:rPr>
        <w:t>numerze:</w:t>
      </w:r>
      <w:r w:rsidR="00B14A33" w:rsidRPr="007D475B">
        <w:rPr>
          <w:b/>
          <w:sz w:val="22"/>
          <w:szCs w:val="22"/>
        </w:rPr>
        <w:t xml:space="preserve"> _</w:t>
      </w:r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8A6579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07A0A2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680FD1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D7ABFD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91D6196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73574DB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8D0ECB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2153B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38B6D36" w14:textId="1A9A0A59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>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7C5C" w14:textId="77777777" w:rsidR="00431648" w:rsidRDefault="00431648" w:rsidP="00FF57EE">
      <w:r>
        <w:separator/>
      </w:r>
    </w:p>
  </w:endnote>
  <w:endnote w:type="continuationSeparator" w:id="0">
    <w:p w14:paraId="26D232E5" w14:textId="77777777" w:rsidR="00431648" w:rsidRDefault="0043164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22B8" w14:textId="77777777" w:rsidR="00431648" w:rsidRDefault="00431648" w:rsidP="00FF57EE">
      <w:r>
        <w:separator/>
      </w:r>
    </w:p>
  </w:footnote>
  <w:footnote w:type="continuationSeparator" w:id="0">
    <w:p w14:paraId="000259E7" w14:textId="77777777" w:rsidR="00431648" w:rsidRDefault="00431648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2BE8" w14:textId="1C607CCE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913DD2">
      <w:rPr>
        <w:sz w:val="20"/>
        <w:szCs w:val="20"/>
      </w:rPr>
      <w:t>.</w:t>
    </w:r>
    <w:r w:rsidR="00F55484" w:rsidRPr="00F55484">
      <w:rPr>
        <w:b/>
        <w:sz w:val="22"/>
        <w:szCs w:val="22"/>
      </w:rPr>
      <w:t xml:space="preserve"> </w:t>
    </w:r>
    <w:r w:rsidR="001C5C3B" w:rsidRPr="00C6444E">
      <w:rPr>
        <w:b/>
        <w:color w:val="000000" w:themeColor="text1"/>
        <w:sz w:val="22"/>
        <w:szCs w:val="22"/>
      </w:rPr>
      <w:t>SA.270</w:t>
    </w:r>
    <w:r w:rsidR="00D95D74" w:rsidRPr="00C6444E">
      <w:rPr>
        <w:b/>
        <w:color w:val="000000" w:themeColor="text1"/>
        <w:sz w:val="22"/>
        <w:szCs w:val="22"/>
      </w:rPr>
      <w:t>.</w:t>
    </w:r>
    <w:r w:rsidR="00185EA6" w:rsidRPr="00C6444E">
      <w:rPr>
        <w:b/>
        <w:color w:val="000000" w:themeColor="text1"/>
        <w:sz w:val="22"/>
        <w:szCs w:val="22"/>
      </w:rPr>
      <w:t>27</w:t>
    </w:r>
    <w:r w:rsidR="00D95D74" w:rsidRPr="00C6444E">
      <w:rPr>
        <w:b/>
        <w:color w:val="000000" w:themeColor="text1"/>
        <w:sz w:val="22"/>
        <w:szCs w:val="22"/>
      </w:rPr>
      <w:t>.</w:t>
    </w:r>
    <w:r w:rsidR="00872427" w:rsidRPr="00C6444E">
      <w:rPr>
        <w:b/>
        <w:color w:val="000000" w:themeColor="text1"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2"/>
    <w:rsid w:val="001063D3"/>
    <w:rsid w:val="0010680A"/>
    <w:rsid w:val="0011249F"/>
    <w:rsid w:val="001545FA"/>
    <w:rsid w:val="00185EA6"/>
    <w:rsid w:val="001B6969"/>
    <w:rsid w:val="001C5C3B"/>
    <w:rsid w:val="001C7D84"/>
    <w:rsid w:val="002214DB"/>
    <w:rsid w:val="00267D1F"/>
    <w:rsid w:val="002779FB"/>
    <w:rsid w:val="00294C23"/>
    <w:rsid w:val="002E612D"/>
    <w:rsid w:val="00364784"/>
    <w:rsid w:val="00384A45"/>
    <w:rsid w:val="003B0251"/>
    <w:rsid w:val="003B769C"/>
    <w:rsid w:val="003D63C5"/>
    <w:rsid w:val="00416F4E"/>
    <w:rsid w:val="004229A6"/>
    <w:rsid w:val="00431648"/>
    <w:rsid w:val="004D5A42"/>
    <w:rsid w:val="00525EFF"/>
    <w:rsid w:val="005844F6"/>
    <w:rsid w:val="005F6F5F"/>
    <w:rsid w:val="00664101"/>
    <w:rsid w:val="006A2F62"/>
    <w:rsid w:val="006B63D6"/>
    <w:rsid w:val="006C641D"/>
    <w:rsid w:val="006D09E0"/>
    <w:rsid w:val="007637B5"/>
    <w:rsid w:val="0076626C"/>
    <w:rsid w:val="007D475B"/>
    <w:rsid w:val="007E331F"/>
    <w:rsid w:val="007F3E87"/>
    <w:rsid w:val="00872427"/>
    <w:rsid w:val="00913DD2"/>
    <w:rsid w:val="009309D5"/>
    <w:rsid w:val="009312B4"/>
    <w:rsid w:val="0097776D"/>
    <w:rsid w:val="00983D1D"/>
    <w:rsid w:val="009965BA"/>
    <w:rsid w:val="009D75A8"/>
    <w:rsid w:val="00A50E18"/>
    <w:rsid w:val="00A66832"/>
    <w:rsid w:val="00AA2079"/>
    <w:rsid w:val="00AA39D6"/>
    <w:rsid w:val="00AE2ACB"/>
    <w:rsid w:val="00AF4AC3"/>
    <w:rsid w:val="00B14A33"/>
    <w:rsid w:val="00B4698F"/>
    <w:rsid w:val="00B47637"/>
    <w:rsid w:val="00B67BA4"/>
    <w:rsid w:val="00B81868"/>
    <w:rsid w:val="00B9086B"/>
    <w:rsid w:val="00B97F0F"/>
    <w:rsid w:val="00BA2B48"/>
    <w:rsid w:val="00BC4F99"/>
    <w:rsid w:val="00BD56DC"/>
    <w:rsid w:val="00C22F7D"/>
    <w:rsid w:val="00C6444E"/>
    <w:rsid w:val="00CA4626"/>
    <w:rsid w:val="00CE3AE6"/>
    <w:rsid w:val="00D07A75"/>
    <w:rsid w:val="00D554C7"/>
    <w:rsid w:val="00D87D7E"/>
    <w:rsid w:val="00D95D74"/>
    <w:rsid w:val="00DC336F"/>
    <w:rsid w:val="00DC41CB"/>
    <w:rsid w:val="00E1735C"/>
    <w:rsid w:val="00E7256E"/>
    <w:rsid w:val="00F134D5"/>
    <w:rsid w:val="00F31EAC"/>
    <w:rsid w:val="00F429E3"/>
    <w:rsid w:val="00F55484"/>
    <w:rsid w:val="00F65F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2F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02CF-B372-42B0-80C0-2C773542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Krzysztof Madej (Nadl. Dębica)</cp:lastModifiedBy>
  <cp:revision>7</cp:revision>
  <dcterms:created xsi:type="dcterms:W3CDTF">2022-08-30T10:05:00Z</dcterms:created>
  <dcterms:modified xsi:type="dcterms:W3CDTF">2022-09-02T12:06:00Z</dcterms:modified>
</cp:coreProperties>
</file>