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0521EBED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1A1854">
        <w:rPr>
          <w:rFonts w:asciiTheme="minorHAnsi" w:hAnsiTheme="minorHAnsi" w:cs="Arial"/>
          <w:b/>
          <w:szCs w:val="24"/>
        </w:rPr>
        <w:t xml:space="preserve"> 5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3DF4E15A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F43B5">
        <w:rPr>
          <w:rFonts w:asciiTheme="minorHAnsi" w:eastAsia="Calibri" w:hAnsiTheme="minorHAnsi" w:cs="Arial"/>
          <w:b/>
          <w:szCs w:val="24"/>
          <w:lang w:eastAsia="en-US"/>
        </w:rPr>
        <w:t>3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54966A12" w14:textId="77777777" w:rsidR="004F43B5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</w:t>
      </w:r>
      <w:r w:rsidR="004F43B5">
        <w:rPr>
          <w:rFonts w:asciiTheme="minorHAnsi" w:hAnsiTheme="minorHAnsi" w:cs="Arial"/>
          <w:b/>
          <w:bCs/>
          <w:kern w:val="3"/>
          <w:sz w:val="24"/>
        </w:rPr>
        <w:t xml:space="preserve">własne Wykonawcy </w:t>
      </w:r>
    </w:p>
    <w:p w14:paraId="39F3CDA8" w14:textId="21AF13C6" w:rsidR="0091117B" w:rsidRPr="0091117B" w:rsidRDefault="004F43B5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>
        <w:rPr>
          <w:rFonts w:asciiTheme="minorHAnsi" w:hAnsiTheme="minorHAnsi" w:cs="Arial"/>
          <w:b/>
          <w:bCs/>
          <w:kern w:val="3"/>
          <w:sz w:val="24"/>
        </w:rPr>
        <w:t xml:space="preserve">dotyczące oferowanych środków ochrony roślin 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4CA1C4C4" w:rsidR="0049493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>
        <w:rPr>
          <w:rFonts w:asciiTheme="minorHAnsi" w:hAnsiTheme="minorHAnsi" w:cs="Arial"/>
          <w:kern w:val="3"/>
        </w:rPr>
        <w:t xml:space="preserve">Przystępując do udziału w postępowaniu </w:t>
      </w:r>
      <w:r w:rsidR="00055D5A" w:rsidRPr="002B1920">
        <w:rPr>
          <w:rFonts w:asciiTheme="minorHAnsi" w:hAnsiTheme="minorHAnsi" w:cs="Arial"/>
          <w:kern w:val="3"/>
        </w:rPr>
        <w:t xml:space="preserve">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1A1854">
        <w:rPr>
          <w:rFonts w:asciiTheme="minorHAnsi" w:hAnsiTheme="minorHAnsi"/>
          <w:b/>
          <w:color w:val="00000A"/>
          <w:lang w:eastAsia="en-US" w:bidi="en-US"/>
        </w:rPr>
        <w:t xml:space="preserve"> 5</w:t>
      </w:r>
      <w:bookmarkStart w:id="1" w:name="_GoBack"/>
      <w:bookmarkEnd w:id="1"/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>
        <w:rPr>
          <w:rFonts w:asciiTheme="minorHAnsi" w:hAnsiTheme="minorHAnsi"/>
          <w:b/>
          <w:bCs/>
          <w:lang w:eastAsia="en-US" w:bidi="en-US"/>
        </w:rPr>
        <w:t xml:space="preserve">, oświadczam, że </w:t>
      </w:r>
    </w:p>
    <w:p w14:paraId="473F7544" w14:textId="77777777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48E830EE" w:rsidR="0099385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  <w:r>
        <w:rPr>
          <w:rFonts w:asciiTheme="minorHAnsi" w:eastAsia="ArialMT" w:hAnsiTheme="minorHAnsi" w:cs="Arial"/>
          <w:b/>
          <w:iCs/>
          <w:lang w:eastAsia="ar-SA" w:bidi="pl-PL"/>
        </w:rPr>
        <w:t>oferowane przez nas środki ochrony roślin figurują w rejestrze środków ochrony roślin dopuszczonych do obrotu zezwoleniem Ministra Rolnictwa i Rozwoju wsi oraz posiadają etykiety, które potwierdzają, że oferowane środki są zgodne z wymaganiami określonymi przez Zamawiającego</w:t>
      </w:r>
    </w:p>
    <w:p w14:paraId="0EA9FB59" w14:textId="2A1C337D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</w:p>
    <w:p w14:paraId="16F0180E" w14:textId="5016094A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  <w:r>
        <w:rPr>
          <w:rFonts w:asciiTheme="minorHAnsi" w:eastAsia="ArialMT" w:hAnsiTheme="minorHAnsi" w:cs="Arial"/>
          <w:iCs/>
          <w:lang w:eastAsia="ar-SA" w:bidi="pl-PL"/>
        </w:rPr>
        <w:t>Dla umożliwienia weryfikacji powyższego, niniejszym oświadczamy, że produkty zaoferowane przez nas w formularzu asortymentowo – cenowym (załącznik nr 2 do SWZ) w zakresie poszczególnych części zamówienia posiadają:</w:t>
      </w:r>
    </w:p>
    <w:p w14:paraId="786F4587" w14:textId="77777777" w:rsidR="00E86CD9" w:rsidRDefault="00E86CD9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0AFEAE9C" w14:textId="677D5E00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tbl>
      <w:tblPr>
        <w:tblStyle w:val="Tabela-Siatka"/>
        <w:tblW w:w="0" w:type="auto"/>
        <w:tblInd w:w="-1281" w:type="dxa"/>
        <w:tblLook w:val="04A0" w:firstRow="1" w:lastRow="0" w:firstColumn="1" w:lastColumn="0" w:noHBand="0" w:noVBand="1"/>
      </w:tblPr>
      <w:tblGrid>
        <w:gridCol w:w="1627"/>
        <w:gridCol w:w="1632"/>
        <w:gridCol w:w="1981"/>
        <w:gridCol w:w="1426"/>
        <w:gridCol w:w="1466"/>
        <w:gridCol w:w="1302"/>
      </w:tblGrid>
      <w:tr w:rsidR="004F43B5" w14:paraId="468637CB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4D0150D1" w14:textId="3576E815" w:rsidR="004F43B5" w:rsidRDefault="00E86CD9" w:rsidP="00E86CD9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50481B">
              <w:rPr>
                <w:rFonts w:asciiTheme="minorHAnsi" w:hAnsiTheme="minorHAnsi"/>
                <w:b/>
                <w:szCs w:val="22"/>
              </w:rPr>
              <w:t>Część nr 1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86CD9">
              <w:rPr>
                <w:rFonts w:asciiTheme="minorHAnsi" w:hAnsiTheme="minorHAnsi"/>
                <w:b/>
                <w:szCs w:val="22"/>
              </w:rPr>
              <w:t>– regulator wzrostu roślin w formie koncentratu do rozcieńczania wodą, stosowany w pszenicy ozimej</w:t>
            </w:r>
          </w:p>
        </w:tc>
      </w:tr>
      <w:tr w:rsidR="00E86CD9" w14:paraId="4B25C38F" w14:textId="77777777" w:rsidTr="006D3EDB">
        <w:tc>
          <w:tcPr>
            <w:tcW w:w="1627" w:type="dxa"/>
          </w:tcPr>
          <w:p w14:paraId="261746BB" w14:textId="6BE36DEF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6601418F" w14:textId="483551FC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pozycji w wykazie tj.: LP rejestru środków ochrony roślin </w:t>
            </w:r>
          </w:p>
        </w:tc>
        <w:tc>
          <w:tcPr>
            <w:tcW w:w="1984" w:type="dxa"/>
          </w:tcPr>
          <w:p w14:paraId="593CEBAE" w14:textId="27067E91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Nazwa środka ochrony roślin </w:t>
            </w:r>
          </w:p>
        </w:tc>
        <w:tc>
          <w:tcPr>
            <w:tcW w:w="1420" w:type="dxa"/>
          </w:tcPr>
          <w:p w14:paraId="112A5F29" w14:textId="215679B5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zezwolenia na dopuszczenia do obrotu środka ochrony roślin </w:t>
            </w:r>
          </w:p>
        </w:tc>
        <w:tc>
          <w:tcPr>
            <w:tcW w:w="1467" w:type="dxa"/>
          </w:tcPr>
          <w:p w14:paraId="21915F6B" w14:textId="1FD34097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61065633" w14:textId="3B21FD41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Termin ważności zezwolenia </w:t>
            </w:r>
          </w:p>
        </w:tc>
      </w:tr>
      <w:tr w:rsidR="00E86CD9" w14:paraId="03DAFA31" w14:textId="77777777" w:rsidTr="006D3EDB">
        <w:trPr>
          <w:trHeight w:val="641"/>
        </w:trPr>
        <w:tc>
          <w:tcPr>
            <w:tcW w:w="1627" w:type="dxa"/>
            <w:vAlign w:val="center"/>
          </w:tcPr>
          <w:p w14:paraId="02CC2769" w14:textId="0DAC0EB4" w:rsidR="004F43B5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1.1</w:t>
            </w:r>
          </w:p>
        </w:tc>
        <w:tc>
          <w:tcPr>
            <w:tcW w:w="1634" w:type="dxa"/>
            <w:vAlign w:val="center"/>
          </w:tcPr>
          <w:p w14:paraId="6D108E2E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  <w:vAlign w:val="center"/>
          </w:tcPr>
          <w:p w14:paraId="2F2B6CE8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  <w:vAlign w:val="center"/>
          </w:tcPr>
          <w:p w14:paraId="2FFDC3F1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  <w:vAlign w:val="center"/>
          </w:tcPr>
          <w:p w14:paraId="3552CF37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  <w:vAlign w:val="center"/>
          </w:tcPr>
          <w:p w14:paraId="44E44294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E86CD9" w14:paraId="4E5A72FB" w14:textId="77777777" w:rsidTr="006D3EDB">
        <w:trPr>
          <w:trHeight w:val="881"/>
        </w:trPr>
        <w:tc>
          <w:tcPr>
            <w:tcW w:w="9434" w:type="dxa"/>
            <w:gridSpan w:val="6"/>
            <w:shd w:val="clear" w:color="auto" w:fill="E5E5E5" w:themeFill="text2" w:themeFillTint="33"/>
          </w:tcPr>
          <w:p w14:paraId="7C75CD85" w14:textId="16D17090" w:rsidR="00E86CD9" w:rsidRDefault="00E86CD9" w:rsidP="00E86CD9">
            <w:pPr>
              <w:pStyle w:val="Standard"/>
              <w:spacing w:before="120" w:after="120"/>
              <w:ind w:left="29" w:hanging="29"/>
              <w:jc w:val="center"/>
              <w:rPr>
                <w:rFonts w:asciiTheme="minorHAnsi" w:eastAsia="ArialMT" w:hAnsiTheme="minorHAnsi"/>
                <w:iCs/>
                <w:lang w:eastAsia="ar-SA"/>
              </w:rPr>
            </w:pPr>
            <w:bookmarkStart w:id="2" w:name="_Hlk128989198"/>
            <w:r w:rsidRPr="00E86CD9">
              <w:rPr>
                <w:rFonts w:asciiTheme="minorHAnsi" w:hAnsiTheme="minorHAnsi"/>
                <w:b/>
                <w:sz w:val="20"/>
                <w:szCs w:val="22"/>
              </w:rPr>
              <w:lastRenderedPageBreak/>
              <w:t>Część nr 2 – regulator wzrostu roślin w formie koncentratu do rozcieńczania wodą, stosowany w jęczmieniu jarym</w:t>
            </w:r>
            <w:bookmarkEnd w:id="2"/>
          </w:p>
        </w:tc>
      </w:tr>
      <w:tr w:rsidR="00E86CD9" w14:paraId="266CBE4A" w14:textId="77777777" w:rsidTr="006D3EDB">
        <w:tc>
          <w:tcPr>
            <w:tcW w:w="1627" w:type="dxa"/>
          </w:tcPr>
          <w:p w14:paraId="7EF9F733" w14:textId="74BC9F29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568D4E92" w14:textId="70818770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060C1860" w14:textId="3435C98D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190FCC7B" w14:textId="0E81F56D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0E24479B" w14:textId="5B167F62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20DBAC46" w14:textId="2AB109DA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E86CD9" w14:paraId="2C6AAA99" w14:textId="77777777" w:rsidTr="006D3EDB">
        <w:tc>
          <w:tcPr>
            <w:tcW w:w="1627" w:type="dxa"/>
          </w:tcPr>
          <w:p w14:paraId="0C6D28D8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 xml:space="preserve">Pozycja 2.1 </w:t>
            </w:r>
          </w:p>
          <w:p w14:paraId="34CCF3F3" w14:textId="59402235" w:rsidR="007C1F70" w:rsidRDefault="007C1F70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35B78DAA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5DC28B2C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0B61FDB7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494F0A14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78428EBC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E86CD9" w14:paraId="282F2770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6DEC9579" w14:textId="690DF57E" w:rsidR="00E86CD9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bookmarkStart w:id="3" w:name="_Hlk128989222"/>
            <w:r w:rsidRPr="007C1F70">
              <w:rPr>
                <w:rFonts w:asciiTheme="minorHAnsi" w:hAnsiTheme="minorHAnsi"/>
                <w:b/>
                <w:szCs w:val="22"/>
              </w:rPr>
              <w:t xml:space="preserve">Część nr 3 – środek owadobójczy, </w:t>
            </w:r>
            <w:proofErr w:type="spellStart"/>
            <w:r w:rsidRPr="007C1F7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7C1F70">
              <w:rPr>
                <w:rFonts w:asciiTheme="minorHAnsi" w:hAnsiTheme="minorHAnsi"/>
                <w:b/>
                <w:szCs w:val="22"/>
              </w:rPr>
              <w:t xml:space="preserve"> CS w formie zawiesiny stosowany w pszenicy ozimej, jęczmieniu jarym i rzepaku ozimym</w:t>
            </w:r>
            <w:bookmarkEnd w:id="3"/>
          </w:p>
        </w:tc>
      </w:tr>
      <w:tr w:rsidR="007C1F70" w14:paraId="663B4D46" w14:textId="77777777" w:rsidTr="006D3EDB">
        <w:tc>
          <w:tcPr>
            <w:tcW w:w="1627" w:type="dxa"/>
          </w:tcPr>
          <w:p w14:paraId="27A04647" w14:textId="392B0C30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4AB4CC29" w14:textId="437F5C0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15092DD8" w14:textId="07FAB3DE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1C306EFE" w14:textId="37D3030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091ED09B" w14:textId="3527B993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7E3584F9" w14:textId="5006FF50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64A44305" w14:textId="77777777" w:rsidTr="006D3EDB">
        <w:tc>
          <w:tcPr>
            <w:tcW w:w="1627" w:type="dxa"/>
          </w:tcPr>
          <w:p w14:paraId="38380C64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3.1</w:t>
            </w:r>
          </w:p>
          <w:p w14:paraId="0C43DED5" w14:textId="10DE38D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22C846F4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7856D39B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3600E0C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5ABB71A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640310B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7FB174FA" w14:textId="77777777" w:rsidTr="006D3EDB">
        <w:trPr>
          <w:trHeight w:val="818"/>
        </w:trPr>
        <w:tc>
          <w:tcPr>
            <w:tcW w:w="9434" w:type="dxa"/>
            <w:gridSpan w:val="6"/>
            <w:shd w:val="clear" w:color="auto" w:fill="E5E5E5" w:themeFill="text2" w:themeFillTint="33"/>
          </w:tcPr>
          <w:p w14:paraId="421A22AF" w14:textId="1BDD4FF7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>Część nr 4 – środek owadobójczy, w formie zawiesiny stosowany w pszenicy ozimej, jęczmieniu jarym i rzepaku ozimym</w:t>
            </w:r>
          </w:p>
        </w:tc>
      </w:tr>
      <w:tr w:rsidR="007C1F70" w14:paraId="2C9F1C41" w14:textId="77777777" w:rsidTr="006D3EDB">
        <w:tc>
          <w:tcPr>
            <w:tcW w:w="1627" w:type="dxa"/>
          </w:tcPr>
          <w:p w14:paraId="28D7593E" w14:textId="5369E7DB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68876DD2" w14:textId="20F08EA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2E8D0A60" w14:textId="479E860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73D3CCBA" w14:textId="2789563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1F620331" w14:textId="5ABD96B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0E213FF4" w14:textId="364B7AF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792FB303" w14:textId="77777777" w:rsidTr="006D3EDB">
        <w:tc>
          <w:tcPr>
            <w:tcW w:w="1627" w:type="dxa"/>
          </w:tcPr>
          <w:p w14:paraId="436EE89A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 xml:space="preserve">Pozycja 4.1 </w:t>
            </w:r>
          </w:p>
          <w:p w14:paraId="6F0BAE52" w14:textId="198CA3A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2E2B6F4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535901C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18A653B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3FE54E58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5AFB63C7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3AF7C6B5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0920660D" w14:textId="6F21C2EB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 xml:space="preserve">Część nr 5 – środek owadobójczy, </w:t>
            </w:r>
            <w:proofErr w:type="spellStart"/>
            <w:r w:rsidRPr="007C1F7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7C1F70">
              <w:rPr>
                <w:rFonts w:asciiTheme="minorHAnsi" w:hAnsiTheme="minorHAnsi"/>
                <w:b/>
                <w:szCs w:val="22"/>
              </w:rPr>
              <w:t xml:space="preserve"> WG w formie granulatu do sporządzania zawiesiny wodnej, stosowany w rzepaku ozimym</w:t>
            </w:r>
          </w:p>
        </w:tc>
      </w:tr>
      <w:tr w:rsidR="007C1F70" w14:paraId="517D8A98" w14:textId="77777777" w:rsidTr="006D3EDB">
        <w:tc>
          <w:tcPr>
            <w:tcW w:w="1627" w:type="dxa"/>
          </w:tcPr>
          <w:p w14:paraId="4E8EDA41" w14:textId="1B7B55C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5957DAE9" w14:textId="65967F58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1A75FAAF" w14:textId="59A03AD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3B1EBD7A" w14:textId="72FD5AA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2557CA1D" w14:textId="7C8CE7F4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33F17761" w14:textId="44AB698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2DFC7C5B" w14:textId="77777777" w:rsidTr="006D3EDB">
        <w:tc>
          <w:tcPr>
            <w:tcW w:w="1627" w:type="dxa"/>
          </w:tcPr>
          <w:p w14:paraId="2DA1217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5.1</w:t>
            </w:r>
          </w:p>
          <w:p w14:paraId="7B646F23" w14:textId="590EF38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570889E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7D9F23E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5D305B1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232327A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6B4B7D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56BE6EE6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24F499D6" w14:textId="56416751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 xml:space="preserve">Część nr 6 – środek owadobójczy, </w:t>
            </w:r>
            <w:proofErr w:type="spellStart"/>
            <w:r w:rsidRPr="007C1F7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7C1F70">
              <w:rPr>
                <w:rFonts w:asciiTheme="minorHAnsi" w:hAnsiTheme="minorHAnsi"/>
                <w:b/>
                <w:szCs w:val="22"/>
              </w:rPr>
              <w:t xml:space="preserve"> EW w formie emulsji wodnej, stosowany w pszenicy ozimej, jęczmieniu jarym i rzepaku ozimym</w:t>
            </w:r>
          </w:p>
        </w:tc>
      </w:tr>
      <w:tr w:rsidR="007C1F70" w14:paraId="6D71CF0A" w14:textId="77777777" w:rsidTr="006D3EDB">
        <w:trPr>
          <w:trHeight w:val="154"/>
        </w:trPr>
        <w:tc>
          <w:tcPr>
            <w:tcW w:w="1627" w:type="dxa"/>
          </w:tcPr>
          <w:p w14:paraId="364B4AC7" w14:textId="689E9BC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pozycji w ramach poszczególnych </w:t>
            </w: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części (zgodnie z załącznikiem nr 2 do SWZ)</w:t>
            </w:r>
          </w:p>
        </w:tc>
        <w:tc>
          <w:tcPr>
            <w:tcW w:w="1634" w:type="dxa"/>
          </w:tcPr>
          <w:p w14:paraId="018081D9" w14:textId="27CB135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 xml:space="preserve">Nr pozycji w wykazie tj.: LP rejestru </w:t>
            </w: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środków ochrony roślin</w:t>
            </w:r>
          </w:p>
        </w:tc>
        <w:tc>
          <w:tcPr>
            <w:tcW w:w="1984" w:type="dxa"/>
          </w:tcPr>
          <w:p w14:paraId="3A02153C" w14:textId="34B18F4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Nazwa środka ochrony roślin</w:t>
            </w:r>
          </w:p>
        </w:tc>
        <w:tc>
          <w:tcPr>
            <w:tcW w:w="1420" w:type="dxa"/>
          </w:tcPr>
          <w:p w14:paraId="7CF56980" w14:textId="1AD16F4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zezwolenia na </w:t>
            </w: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dopuszczenia do obrotu środka ochrony roślin</w:t>
            </w:r>
          </w:p>
        </w:tc>
        <w:tc>
          <w:tcPr>
            <w:tcW w:w="1467" w:type="dxa"/>
          </w:tcPr>
          <w:p w14:paraId="6DDD3C79" w14:textId="6FA5E4C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 xml:space="preserve">Zawartość, nazwa substancji </w:t>
            </w: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czynnej środka ochrony roślin</w:t>
            </w:r>
          </w:p>
        </w:tc>
        <w:tc>
          <w:tcPr>
            <w:tcW w:w="1302" w:type="dxa"/>
          </w:tcPr>
          <w:p w14:paraId="5B65DA3A" w14:textId="4A45BFA4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Termin ważności zezwolenia</w:t>
            </w:r>
          </w:p>
        </w:tc>
      </w:tr>
      <w:tr w:rsidR="007C1F70" w14:paraId="2E806B0F" w14:textId="77777777" w:rsidTr="006D3EDB">
        <w:tc>
          <w:tcPr>
            <w:tcW w:w="1627" w:type="dxa"/>
          </w:tcPr>
          <w:p w14:paraId="6A9C665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6.1</w:t>
            </w:r>
          </w:p>
          <w:p w14:paraId="4220A905" w14:textId="0A65488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7A00FE5A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132AC53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6ADCDF5D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3671F3D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4CA3444F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2E453F56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0FCC5E2B" w14:textId="392F7C88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>Część nr 7 – środek chwastobójczy + Adiuwant, herbicyd, w postaci granul do sporządzania zawiesiny wodnej do stosowania w jęczmieniu jarym</w:t>
            </w:r>
          </w:p>
        </w:tc>
      </w:tr>
      <w:tr w:rsidR="007C1F70" w14:paraId="693EB42E" w14:textId="77777777" w:rsidTr="006D3EDB">
        <w:tc>
          <w:tcPr>
            <w:tcW w:w="1627" w:type="dxa"/>
          </w:tcPr>
          <w:p w14:paraId="319B840F" w14:textId="7F6EA45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362607AB" w14:textId="52A404F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6C010B40" w14:textId="79600DC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7F19982C" w14:textId="74FDDAD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13EFCEFE" w14:textId="49C1700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71E49540" w14:textId="1CF2A09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4681E3F7" w14:textId="77777777" w:rsidTr="006D3EDB">
        <w:tc>
          <w:tcPr>
            <w:tcW w:w="1627" w:type="dxa"/>
          </w:tcPr>
          <w:p w14:paraId="2833B31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7.1</w:t>
            </w:r>
          </w:p>
          <w:p w14:paraId="64AFFA7B" w14:textId="74ACE75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4E293EA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1F54DA0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153CAD6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53D471F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8245FF4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4A28295E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496887A2" w14:textId="41333A9B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 xml:space="preserve">Część nr 8 – zestaw środków grzybobójczych, </w:t>
            </w:r>
            <w:proofErr w:type="spellStart"/>
            <w:r w:rsidRPr="007C1F7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7C1F70">
              <w:rPr>
                <w:rFonts w:asciiTheme="minorHAnsi" w:hAnsiTheme="minorHAnsi"/>
                <w:b/>
                <w:szCs w:val="22"/>
              </w:rPr>
              <w:t xml:space="preserve"> EC w formie koncentratu do sporządzania emulsji wodnej do stosowania w pszenicy ozimej</w:t>
            </w:r>
          </w:p>
        </w:tc>
      </w:tr>
      <w:tr w:rsidR="007C1F70" w14:paraId="63DB5F4C" w14:textId="77777777" w:rsidTr="006D3EDB">
        <w:tc>
          <w:tcPr>
            <w:tcW w:w="1627" w:type="dxa"/>
          </w:tcPr>
          <w:p w14:paraId="01C7DAFC" w14:textId="07B0E8A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6B28B53C" w14:textId="28DB3D1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13BDA7C7" w14:textId="7DC2978E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6DDA33C3" w14:textId="2D3D0F6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6700C210" w14:textId="1A83F28D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2321D454" w14:textId="52FCDDCB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2026DE5A" w14:textId="77777777" w:rsidTr="006D3EDB">
        <w:tc>
          <w:tcPr>
            <w:tcW w:w="1627" w:type="dxa"/>
          </w:tcPr>
          <w:p w14:paraId="64B1C76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8.1</w:t>
            </w:r>
          </w:p>
          <w:p w14:paraId="71E3DD11" w14:textId="223EF7B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4DA4DC0C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489A906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6CA2834D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3194108B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84B69CF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2DE23B1D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2C9D696D" w14:textId="4107B513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 xml:space="preserve">Część nr 9 – środek grzybobójczy, </w:t>
            </w:r>
            <w:proofErr w:type="spellStart"/>
            <w:r w:rsidRPr="007C1F7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7C1F70">
              <w:rPr>
                <w:rFonts w:asciiTheme="minorHAnsi" w:hAnsiTheme="minorHAnsi"/>
                <w:b/>
                <w:szCs w:val="22"/>
              </w:rPr>
              <w:t xml:space="preserve"> EC w formie koncentratu do sporządzania emulsji wodnej do stosowania w pszenicy ozimej</w:t>
            </w:r>
          </w:p>
        </w:tc>
      </w:tr>
      <w:tr w:rsidR="007C1F70" w14:paraId="02DD5A97" w14:textId="77777777" w:rsidTr="006D3EDB">
        <w:tc>
          <w:tcPr>
            <w:tcW w:w="1627" w:type="dxa"/>
          </w:tcPr>
          <w:p w14:paraId="5B028A12" w14:textId="3BD46AE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0B77B9C5" w14:textId="5F1597D3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0B1E7D42" w14:textId="5A6E622D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2BB7F36B" w14:textId="57B9411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4B020A51" w14:textId="7903335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285292FA" w14:textId="0AD6B4C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79C6026A" w14:textId="77777777" w:rsidTr="006D3EDB">
        <w:tc>
          <w:tcPr>
            <w:tcW w:w="1627" w:type="dxa"/>
          </w:tcPr>
          <w:p w14:paraId="0E5BCD58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9.1</w:t>
            </w:r>
          </w:p>
          <w:p w14:paraId="00E8F733" w14:textId="6E38A69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046016AE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7552CFB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04F6B91D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0828445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0BD15C1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7288000E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2D38AE6B" w14:textId="18E2DC21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t xml:space="preserve">Część nr 10 – środek grzybobójczy, </w:t>
            </w:r>
            <w:proofErr w:type="spellStart"/>
            <w:r w:rsidRPr="007C1F7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7C1F70">
              <w:rPr>
                <w:rFonts w:asciiTheme="minorHAnsi" w:hAnsiTheme="minorHAnsi"/>
                <w:b/>
                <w:szCs w:val="22"/>
              </w:rPr>
              <w:t xml:space="preserve"> EW w formie emulsji olejowej do sporządzania emulsji wodnej do stosowania w pszenicy ozimej i rzepaku ozimym</w:t>
            </w:r>
          </w:p>
        </w:tc>
      </w:tr>
      <w:tr w:rsidR="007C1F70" w14:paraId="10CDD26F" w14:textId="77777777" w:rsidTr="006D3EDB">
        <w:tc>
          <w:tcPr>
            <w:tcW w:w="1627" w:type="dxa"/>
          </w:tcPr>
          <w:p w14:paraId="20ACBD37" w14:textId="53CD870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1DE3BA4E" w14:textId="0EC2766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446EF536" w14:textId="554448B8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6FC1FF44" w14:textId="37A6A0B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006ACE11" w14:textId="0E719A6E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1C70071E" w14:textId="373E15A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7616F1B2" w14:textId="77777777" w:rsidTr="006D3EDB">
        <w:tc>
          <w:tcPr>
            <w:tcW w:w="1627" w:type="dxa"/>
          </w:tcPr>
          <w:p w14:paraId="5ACD758A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10.1</w:t>
            </w:r>
          </w:p>
          <w:p w14:paraId="430EA4B5" w14:textId="727A59A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23D194AD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3A4175A2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7C4A97F2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54B425C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E1A681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056C1970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1FF1418A" w14:textId="4F635627" w:rsidR="007C1F70" w:rsidRPr="007C1F70" w:rsidRDefault="007C1F70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C1F70">
              <w:rPr>
                <w:rFonts w:asciiTheme="minorHAnsi" w:hAnsiTheme="minorHAnsi"/>
                <w:b/>
                <w:szCs w:val="22"/>
              </w:rPr>
              <w:lastRenderedPageBreak/>
              <w:t xml:space="preserve">Część nr 11 – środek grzybobójczy, </w:t>
            </w:r>
            <w:proofErr w:type="spellStart"/>
            <w:r w:rsidRPr="007C1F70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7C1F70">
              <w:rPr>
                <w:rFonts w:asciiTheme="minorHAnsi" w:hAnsiTheme="minorHAnsi"/>
                <w:b/>
                <w:szCs w:val="22"/>
              </w:rPr>
              <w:t xml:space="preserve"> SL w formie rozpuszczalnego koncentratu do sporządzania roztworu wodnego do stosowania w pszenicy ozimej</w:t>
            </w:r>
          </w:p>
        </w:tc>
      </w:tr>
      <w:tr w:rsidR="007C1F70" w14:paraId="7B721F93" w14:textId="77777777" w:rsidTr="006D3EDB">
        <w:tc>
          <w:tcPr>
            <w:tcW w:w="1627" w:type="dxa"/>
          </w:tcPr>
          <w:p w14:paraId="614A06AC" w14:textId="65D8216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6FEEE027" w14:textId="2F8573E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3A1A390C" w14:textId="2DBD6EAB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1B0B4506" w14:textId="574B5D9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1A63AB7B" w14:textId="0152C1B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7CB65F47" w14:textId="5EDEBBC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52CAD4FD" w14:textId="77777777" w:rsidTr="006D3EDB">
        <w:tc>
          <w:tcPr>
            <w:tcW w:w="1627" w:type="dxa"/>
          </w:tcPr>
          <w:p w14:paraId="02A4333B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11.1</w:t>
            </w:r>
          </w:p>
          <w:p w14:paraId="6432431C" w14:textId="1EF6F1B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77457AFC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3F8C126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7BA9DE6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3EC5834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3A4A6328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21F57AA3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77D42DFF" w14:textId="5C2CF29E" w:rsidR="007C1F70" w:rsidRPr="006D3EDB" w:rsidRDefault="007C1F70" w:rsidP="006D3EDB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6D3EDB">
              <w:rPr>
                <w:rFonts w:asciiTheme="minorHAnsi" w:hAnsiTheme="minorHAnsi"/>
                <w:b/>
                <w:szCs w:val="22"/>
              </w:rPr>
              <w:t xml:space="preserve">Część nr 12 – środek grzybobójczy, </w:t>
            </w:r>
            <w:proofErr w:type="spellStart"/>
            <w:r w:rsidRPr="006D3EDB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6D3EDB">
              <w:rPr>
                <w:rFonts w:asciiTheme="minorHAnsi" w:hAnsiTheme="minorHAnsi"/>
                <w:b/>
                <w:szCs w:val="22"/>
              </w:rPr>
              <w:t xml:space="preserve"> SE w formie zawiesino – emulsji do stosowania w pszenicy ozimej</w:t>
            </w:r>
          </w:p>
        </w:tc>
      </w:tr>
      <w:tr w:rsidR="007C1F70" w14:paraId="2BB68D17" w14:textId="77777777" w:rsidTr="006D3EDB">
        <w:tc>
          <w:tcPr>
            <w:tcW w:w="1627" w:type="dxa"/>
          </w:tcPr>
          <w:p w14:paraId="1EDAAFC0" w14:textId="4E4E7730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469510B9" w14:textId="333F5CE8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5FAF56FB" w14:textId="20DBFC6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64A8C9DA" w14:textId="326F109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3A5494E6" w14:textId="69DCB038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59E11A30" w14:textId="5261511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20FCE402" w14:textId="77777777" w:rsidTr="006D3EDB">
        <w:tc>
          <w:tcPr>
            <w:tcW w:w="1627" w:type="dxa"/>
          </w:tcPr>
          <w:p w14:paraId="3C080744" w14:textId="77777777" w:rsidR="007C1F70" w:rsidRDefault="006D3EDB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12.1</w:t>
            </w:r>
          </w:p>
          <w:p w14:paraId="154F632E" w14:textId="438763AF" w:rsidR="006D3EDB" w:rsidRDefault="006D3EDB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219C9B8D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100840C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27A9A98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32D938FF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526C54C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3B9FBE37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3AFA9E82" w14:textId="6E3FFA7E" w:rsidR="007C1F70" w:rsidRPr="006D3EDB" w:rsidRDefault="007C1F70" w:rsidP="006D3EDB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6D3EDB">
              <w:rPr>
                <w:rFonts w:asciiTheme="minorHAnsi" w:hAnsiTheme="minorHAnsi"/>
                <w:b/>
                <w:szCs w:val="22"/>
              </w:rPr>
              <w:t xml:space="preserve">Część nr 13 – środek grzybobójczy, </w:t>
            </w:r>
            <w:proofErr w:type="spellStart"/>
            <w:r w:rsidRPr="006D3EDB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6D3EDB">
              <w:rPr>
                <w:rFonts w:asciiTheme="minorHAnsi" w:hAnsiTheme="minorHAnsi"/>
                <w:b/>
                <w:szCs w:val="22"/>
              </w:rPr>
              <w:t xml:space="preserve"> EC w formie koncentratu do sporządzania emulsji wodnej do stosowania w jęczmieniu jarym</w:t>
            </w:r>
          </w:p>
        </w:tc>
      </w:tr>
      <w:tr w:rsidR="007C1F70" w14:paraId="008E3369" w14:textId="77777777" w:rsidTr="006D3EDB">
        <w:tc>
          <w:tcPr>
            <w:tcW w:w="1627" w:type="dxa"/>
          </w:tcPr>
          <w:p w14:paraId="294ACCEF" w14:textId="0A9C6ED0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4" w:type="dxa"/>
          </w:tcPr>
          <w:p w14:paraId="35A4AB51" w14:textId="2E53D304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4" w:type="dxa"/>
          </w:tcPr>
          <w:p w14:paraId="094D08A3" w14:textId="60D315CB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0" w:type="dxa"/>
          </w:tcPr>
          <w:p w14:paraId="6B511042" w14:textId="1CF808AE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7" w:type="dxa"/>
          </w:tcPr>
          <w:p w14:paraId="1FE992EA" w14:textId="7271BF5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5EB5D3E0" w14:textId="10C58AE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01F79950" w14:textId="77777777" w:rsidTr="006D3EDB">
        <w:tc>
          <w:tcPr>
            <w:tcW w:w="1627" w:type="dxa"/>
          </w:tcPr>
          <w:p w14:paraId="5BB31AA2" w14:textId="77777777" w:rsidR="007C1F70" w:rsidRDefault="006D3EDB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13.1</w:t>
            </w:r>
          </w:p>
          <w:p w14:paraId="6A57005C" w14:textId="5D9C9954" w:rsidR="006D3EDB" w:rsidRDefault="006D3EDB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4" w:type="dxa"/>
          </w:tcPr>
          <w:p w14:paraId="26B5B2A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4" w:type="dxa"/>
          </w:tcPr>
          <w:p w14:paraId="239263F7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0" w:type="dxa"/>
          </w:tcPr>
          <w:p w14:paraId="4211CB47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7" w:type="dxa"/>
          </w:tcPr>
          <w:p w14:paraId="3FB046BF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6896F31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</w:tbl>
    <w:p w14:paraId="4F8C2334" w14:textId="77777777" w:rsidR="004F43B5" w:rsidRP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362EFDA9" w14:textId="77777777" w:rsidR="004F43B5" w:rsidRP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4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4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sectPr w:rsidR="00EE2417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1A1854">
      <w:fldChar w:fldCharType="begin"/>
    </w:r>
    <w:r w:rsidR="001A1854">
      <w:instrText>NUMPAGES  \* Arabic  \* MERGEFORMAT</w:instrText>
    </w:r>
    <w:r w:rsidR="001A1854">
      <w:fldChar w:fldCharType="separate"/>
    </w:r>
    <w:r w:rsidR="00FF5901">
      <w:rPr>
        <w:noProof/>
      </w:rPr>
      <w:t>1</w:t>
    </w:r>
    <w:r w:rsidR="001A185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1"/>
  </w:num>
  <w:num w:numId="13">
    <w:abstractNumId w:val="15"/>
  </w:num>
  <w:num w:numId="14">
    <w:abstractNumId w:val="20"/>
  </w:num>
  <w:num w:numId="15">
    <w:abstractNumId w:val="33"/>
  </w:num>
  <w:num w:numId="16">
    <w:abstractNumId w:val="19"/>
  </w:num>
  <w:num w:numId="17">
    <w:abstractNumId w:val="34"/>
  </w:num>
  <w:num w:numId="18">
    <w:abstractNumId w:val="29"/>
  </w:num>
  <w:num w:numId="19">
    <w:abstractNumId w:val="18"/>
  </w:num>
  <w:num w:numId="20">
    <w:abstractNumId w:val="35"/>
  </w:num>
  <w:num w:numId="21">
    <w:abstractNumId w:val="24"/>
  </w:num>
  <w:num w:numId="22">
    <w:abstractNumId w:val="22"/>
  </w:num>
  <w:num w:numId="23">
    <w:abstractNumId w:val="27"/>
  </w:num>
  <w:num w:numId="24">
    <w:abstractNumId w:val="14"/>
  </w:num>
  <w:num w:numId="25">
    <w:abstractNumId w:val="17"/>
  </w:num>
  <w:num w:numId="26">
    <w:abstractNumId w:val="13"/>
  </w:num>
  <w:num w:numId="27">
    <w:abstractNumId w:val="31"/>
  </w:num>
  <w:num w:numId="28">
    <w:abstractNumId w:val="10"/>
  </w:num>
  <w:num w:numId="29">
    <w:abstractNumId w:val="16"/>
  </w:num>
  <w:num w:numId="30">
    <w:abstractNumId w:val="25"/>
  </w:num>
  <w:num w:numId="31">
    <w:abstractNumId w:val="26"/>
  </w:num>
  <w:num w:numId="32">
    <w:abstractNumId w:val="30"/>
  </w:num>
  <w:num w:numId="33">
    <w:abstractNumId w:val="23"/>
  </w:num>
  <w:num w:numId="34">
    <w:abstractNumId w:val="32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1854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43B5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3EDB"/>
    <w:rsid w:val="006D6DE5"/>
    <w:rsid w:val="006E5990"/>
    <w:rsid w:val="00703BCB"/>
    <w:rsid w:val="007B3271"/>
    <w:rsid w:val="007C1F70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86CD9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7569F-A6F3-4787-B468-44CA3997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2023-03-06T09:52:00Z</dcterms:created>
  <dcterms:modified xsi:type="dcterms:W3CDTF">2023-03-15T08:12:00Z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