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731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54CF7" w:rsidRPr="00E54CF7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E0E66F4" w14:textId="77777777" w:rsidTr="00A1575F">
        <w:tc>
          <w:tcPr>
            <w:tcW w:w="8954" w:type="dxa"/>
            <w:shd w:val="clear" w:color="auto" w:fill="F2F2F2"/>
          </w:tcPr>
          <w:p w14:paraId="456D52C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990685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400D42A" w14:textId="5E50A27B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1575F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E54CF7" w:rsidRPr="00E54CF7">
        <w:rPr>
          <w:sz w:val="22"/>
          <w:szCs w:val="22"/>
        </w:rPr>
        <w:t xml:space="preserve"> podstawowy</w:t>
      </w:r>
      <w:r w:rsidR="00D11117">
        <w:rPr>
          <w:sz w:val="22"/>
          <w:szCs w:val="22"/>
        </w:rPr>
        <w:t>m</w:t>
      </w:r>
      <w:r w:rsidR="00E54CF7" w:rsidRPr="00E54CF7">
        <w:rPr>
          <w:sz w:val="22"/>
          <w:szCs w:val="22"/>
        </w:rPr>
        <w:t xml:space="preserve"> bez negocjacji - art. 275 pkt. 1 ustawy </w:t>
      </w:r>
      <w:proofErr w:type="spellStart"/>
      <w:r w:rsidR="00E54CF7" w:rsidRPr="00E54CF7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ED805F4" w14:textId="6D5E863C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E54CF7" w:rsidRPr="00E54CF7">
        <w:rPr>
          <w:b/>
          <w:sz w:val="22"/>
          <w:szCs w:val="22"/>
        </w:rPr>
        <w:t xml:space="preserve">Modernizacja obiektów Zespołu Szkół Transportowo-Elektrycznych </w:t>
      </w:r>
      <w:r w:rsidR="00A1575F">
        <w:rPr>
          <w:b/>
          <w:sz w:val="22"/>
          <w:szCs w:val="22"/>
        </w:rPr>
        <w:br/>
      </w:r>
      <w:r w:rsidR="00E54CF7" w:rsidRPr="00E54CF7">
        <w:rPr>
          <w:b/>
          <w:sz w:val="22"/>
          <w:szCs w:val="22"/>
        </w:rPr>
        <w:t>Centrum Kształcenia Ustawicznego w Ostrowie Wielkopolskim</w:t>
      </w:r>
      <w:r w:rsidRPr="00525EFF">
        <w:rPr>
          <w:sz w:val="22"/>
          <w:szCs w:val="22"/>
        </w:rPr>
        <w:t>”</w:t>
      </w:r>
    </w:p>
    <w:p w14:paraId="406952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38B47DC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15081DD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892C4F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488E792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19A1A3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FED2AC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940398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CCB4A0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DE4AFF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232BE59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FEBC7D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35F184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D0714F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FBD276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9DC12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A88CF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3BBF284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C538101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7D7B9E0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A69715F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0A2EF74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249D0522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6D1D169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5B88D3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E54CF7" w:rsidRPr="007F3E87" w14:paraId="15531958" w14:textId="77777777" w:rsidTr="007E34BF">
        <w:tc>
          <w:tcPr>
            <w:tcW w:w="1559" w:type="dxa"/>
            <w:shd w:val="clear" w:color="auto" w:fill="auto"/>
            <w:vAlign w:val="center"/>
          </w:tcPr>
          <w:p w14:paraId="36DAB435" w14:textId="77777777" w:rsidR="00E54CF7" w:rsidRPr="007F3E87" w:rsidRDefault="00E54CF7" w:rsidP="007E34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54CF7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7F401A56" w14:textId="77777777" w:rsidR="00E54CF7" w:rsidRPr="007F3E87" w:rsidRDefault="00E54CF7" w:rsidP="007E34BF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D11117">
              <w:rPr>
                <w:b/>
                <w:bCs/>
                <w:sz w:val="22"/>
                <w:szCs w:val="22"/>
              </w:rPr>
              <w:t>Modernizacja budynku szkoły</w:t>
            </w:r>
          </w:p>
          <w:p w14:paraId="49F0DDFF" w14:textId="7CFB0CC6" w:rsidR="00E54CF7" w:rsidRPr="005B3BA5" w:rsidRDefault="00EF5116" w:rsidP="00D11117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54CF7" w:rsidRPr="007F3E87">
              <w:rPr>
                <w:sz w:val="22"/>
                <w:szCs w:val="22"/>
              </w:rPr>
              <w:t>ena (C) za wykonanie z</w:t>
            </w:r>
            <w:r w:rsidR="00E54CF7">
              <w:rPr>
                <w:sz w:val="22"/>
                <w:szCs w:val="22"/>
              </w:rPr>
              <w:t>a</w:t>
            </w:r>
            <w:r w:rsidR="00E54CF7" w:rsidRPr="007F3E87">
              <w:rPr>
                <w:sz w:val="22"/>
                <w:szCs w:val="22"/>
              </w:rPr>
              <w:t xml:space="preserve">dania nr </w:t>
            </w:r>
            <w:r w:rsidR="00E54CF7" w:rsidRPr="00E54CF7">
              <w:rPr>
                <w:sz w:val="22"/>
                <w:szCs w:val="22"/>
              </w:rPr>
              <w:t>1</w:t>
            </w:r>
            <w:r w:rsidR="00E54CF7" w:rsidRPr="007F3E87">
              <w:rPr>
                <w:sz w:val="22"/>
                <w:szCs w:val="22"/>
              </w:rPr>
              <w:t xml:space="preserve"> wynosi kwotę netto</w:t>
            </w:r>
            <w:r w:rsidR="005B3BA5">
              <w:rPr>
                <w:sz w:val="22"/>
                <w:szCs w:val="22"/>
              </w:rPr>
              <w:t xml:space="preserve"> …</w:t>
            </w:r>
            <w:r w:rsidR="00E54CF7" w:rsidRPr="005B3BA5">
              <w:rPr>
                <w:sz w:val="22"/>
                <w:szCs w:val="22"/>
              </w:rPr>
              <w:t xml:space="preserve"> zł,</w:t>
            </w:r>
            <w:r w:rsidR="00D11117" w:rsidRPr="005B3BA5">
              <w:rPr>
                <w:sz w:val="22"/>
                <w:szCs w:val="22"/>
              </w:rPr>
              <w:t xml:space="preserve"> </w:t>
            </w:r>
            <w:r w:rsidR="00E54CF7" w:rsidRPr="005B3BA5">
              <w:rPr>
                <w:sz w:val="22"/>
                <w:szCs w:val="22"/>
              </w:rPr>
              <w:t>natomiast wraz z należnym podatkiem VAT w wysokości ......%,</w:t>
            </w:r>
            <w:r w:rsidR="00D11117" w:rsidRPr="005B3BA5">
              <w:rPr>
                <w:sz w:val="22"/>
                <w:szCs w:val="22"/>
              </w:rPr>
              <w:t xml:space="preserve"> </w:t>
            </w:r>
            <w:r w:rsidR="00E54CF7" w:rsidRPr="005B3BA5">
              <w:rPr>
                <w:sz w:val="22"/>
                <w:szCs w:val="22"/>
              </w:rPr>
              <w:t>wynosi kwotę brutto ……….......... zł.</w:t>
            </w:r>
          </w:p>
          <w:p w14:paraId="06168341" w14:textId="77777777" w:rsidR="00D11117" w:rsidRPr="00FB49D2" w:rsidRDefault="00FB49D2" w:rsidP="00122111">
            <w:pPr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776D">
              <w:rPr>
                <w:sz w:val="22"/>
              </w:rPr>
              <w:t>udzielamy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47EAC9F8" w14:textId="4E79B4D4" w:rsidR="00FB49D2" w:rsidRPr="00A1575F" w:rsidRDefault="00FB49D2" w:rsidP="00A1575F">
            <w:pPr>
              <w:tabs>
                <w:tab w:val="left" w:pos="1828"/>
              </w:tabs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A1575F">
              <w:rPr>
                <w:b/>
                <w:bCs/>
                <w:sz w:val="18"/>
                <w:szCs w:val="18"/>
              </w:rPr>
              <w:t xml:space="preserve">Uwaga! </w:t>
            </w:r>
            <w:r w:rsidR="00A1575F" w:rsidRPr="00A1575F">
              <w:rPr>
                <w:b/>
                <w:bCs/>
                <w:sz w:val="18"/>
                <w:szCs w:val="18"/>
              </w:rPr>
              <w:t>Minimalna gwarancja wynosi 24 miesiące. Jeśli Wykonawca zaoferuje taki okres gwarancji, to otrzyma 0 punktów. Jeśli zaoferuje okres 36 miesięczny - otrzyma 15 punktów, natomiast jeśli zaoferuje okres 48 miesięcy - otrzyma 40 punktów</w:t>
            </w:r>
            <w:r w:rsidR="00A1575F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54CF7" w:rsidRPr="007F3E87" w14:paraId="31DD1078" w14:textId="77777777" w:rsidTr="007E34BF">
        <w:tc>
          <w:tcPr>
            <w:tcW w:w="1559" w:type="dxa"/>
            <w:shd w:val="clear" w:color="auto" w:fill="auto"/>
            <w:vAlign w:val="center"/>
          </w:tcPr>
          <w:p w14:paraId="30000E2D" w14:textId="77777777" w:rsidR="00E54CF7" w:rsidRPr="007F3E87" w:rsidRDefault="00E54CF7" w:rsidP="007E34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54CF7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D2C9996" w14:textId="77777777" w:rsidR="00E54CF7" w:rsidRPr="007F3E87" w:rsidRDefault="00E54CF7" w:rsidP="007E34BF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D11117">
              <w:rPr>
                <w:b/>
                <w:bCs/>
                <w:sz w:val="22"/>
                <w:szCs w:val="22"/>
              </w:rPr>
              <w:t>Modernizacja boiska zewnętrznego</w:t>
            </w:r>
          </w:p>
          <w:p w14:paraId="1016B2B6" w14:textId="4C28419B" w:rsidR="00E54CF7" w:rsidRPr="005B3BA5" w:rsidRDefault="00EF5116" w:rsidP="00D11117">
            <w:pPr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E54CF7" w:rsidRPr="007F3E87">
              <w:rPr>
                <w:sz w:val="22"/>
                <w:szCs w:val="22"/>
              </w:rPr>
              <w:t>ena (C) za wykonanie z</w:t>
            </w:r>
            <w:r w:rsidR="00E54CF7">
              <w:rPr>
                <w:sz w:val="22"/>
                <w:szCs w:val="22"/>
              </w:rPr>
              <w:t>a</w:t>
            </w:r>
            <w:r w:rsidR="00E54CF7" w:rsidRPr="007F3E87">
              <w:rPr>
                <w:sz w:val="22"/>
                <w:szCs w:val="22"/>
              </w:rPr>
              <w:t xml:space="preserve">dania nr </w:t>
            </w:r>
            <w:r w:rsidR="00E54CF7" w:rsidRPr="00E54CF7">
              <w:rPr>
                <w:sz w:val="22"/>
                <w:szCs w:val="22"/>
              </w:rPr>
              <w:t>2</w:t>
            </w:r>
            <w:r w:rsidR="00E54CF7" w:rsidRPr="007F3E87">
              <w:rPr>
                <w:sz w:val="22"/>
                <w:szCs w:val="22"/>
              </w:rPr>
              <w:t xml:space="preserve"> wynosi kwotę netto</w:t>
            </w:r>
            <w:r w:rsidR="005B3BA5">
              <w:rPr>
                <w:sz w:val="22"/>
                <w:szCs w:val="22"/>
              </w:rPr>
              <w:t xml:space="preserve"> </w:t>
            </w:r>
            <w:r w:rsidR="00E54CF7" w:rsidRPr="005B3BA5">
              <w:rPr>
                <w:sz w:val="22"/>
                <w:szCs w:val="22"/>
              </w:rPr>
              <w:t>... zł, natomiast wraz z należnym podatkiem VAT w wysokości ......%,</w:t>
            </w:r>
            <w:r w:rsidR="00D11117" w:rsidRPr="005B3BA5">
              <w:rPr>
                <w:sz w:val="22"/>
                <w:szCs w:val="22"/>
              </w:rPr>
              <w:t xml:space="preserve"> </w:t>
            </w:r>
            <w:r w:rsidR="00E54CF7" w:rsidRPr="005B3BA5">
              <w:rPr>
                <w:sz w:val="22"/>
                <w:szCs w:val="22"/>
              </w:rPr>
              <w:t>wynosi kwotę brutto ……….......... zł.</w:t>
            </w:r>
          </w:p>
          <w:p w14:paraId="5994AEA4" w14:textId="3390A0E8" w:rsidR="00D11117" w:rsidRPr="00FB49D2" w:rsidRDefault="00FB49D2" w:rsidP="00413AB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776D">
              <w:rPr>
                <w:sz w:val="22"/>
              </w:rPr>
              <w:t>udzielamy gwarancji na okres .......... miesięcy licząc od daty odbioru końcowego</w:t>
            </w:r>
            <w:r w:rsidR="00A1575F">
              <w:rPr>
                <w:sz w:val="22"/>
              </w:rPr>
              <w:t>.</w:t>
            </w:r>
          </w:p>
          <w:p w14:paraId="1B1C906B" w14:textId="7747BFB1" w:rsidR="00FB49D2" w:rsidRPr="00A1575F" w:rsidRDefault="00FB49D2" w:rsidP="00A1575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A1575F">
              <w:rPr>
                <w:b/>
                <w:bCs/>
                <w:sz w:val="18"/>
                <w:szCs w:val="18"/>
              </w:rPr>
              <w:t xml:space="preserve">Uwaga! </w:t>
            </w:r>
            <w:r w:rsidR="00A1575F" w:rsidRPr="00A1575F">
              <w:rPr>
                <w:b/>
                <w:bCs/>
                <w:sz w:val="18"/>
                <w:szCs w:val="18"/>
              </w:rPr>
              <w:t>Minimalna gwarancja wynosi 24 miesiące. Jeśli Wykonawca zaoferuje taki okres gwarancji, to otrzyma 0 punktów. Jeśli zaoferuje okres 36 miesięczny - otrzyma 15 punktów, natomiast jeśli zaoferuje okres 48 miesięcy - otrzyma 40 punktów.</w:t>
            </w:r>
          </w:p>
        </w:tc>
      </w:tr>
    </w:tbl>
    <w:p w14:paraId="08CD9CE5" w14:textId="759BD738" w:rsidR="00B9086B" w:rsidRPr="00413AB4" w:rsidRDefault="00B9086B" w:rsidP="00413AB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</w:rPr>
      </w:pPr>
      <w:r w:rsidRPr="00413AB4">
        <w:rPr>
          <w:b/>
          <w:sz w:val="22"/>
        </w:rPr>
        <w:lastRenderedPageBreak/>
        <w:t>OŚWIADCZAMY</w:t>
      </w:r>
      <w:r w:rsidRPr="00413AB4">
        <w:rPr>
          <w:sz w:val="22"/>
        </w:rPr>
        <w:t>, że:</w:t>
      </w:r>
    </w:p>
    <w:p w14:paraId="5308B3B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FE43C7E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41F177A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7881F4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12C5F9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23D56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BFCE7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A60FF5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31022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A01A31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2F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2A9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E5F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4915F3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086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9A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865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648A68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C28A4DC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E4991BF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690FC0" w14:textId="77777777" w:rsidR="00CE3AE6" w:rsidRDefault="00267D1F" w:rsidP="00413AB4">
      <w:pPr>
        <w:pStyle w:val="Akapitzlist"/>
        <w:numPr>
          <w:ilvl w:val="0"/>
          <w:numId w:val="6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48DF78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555E4B3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D784DE8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2BC536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177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5C88C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F7B59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FD914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76DB712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A4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8F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94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5F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2B0D03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6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D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5F5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9D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42FF3D8" w14:textId="77777777" w:rsidR="00E54CF7" w:rsidRPr="00AF4AC3" w:rsidRDefault="00E54CF7" w:rsidP="00E54CF7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19998AA3" w14:textId="01284208" w:rsidR="00EF5116" w:rsidRPr="005A0B15" w:rsidRDefault="00EF5116" w:rsidP="00413AB4">
      <w:pPr>
        <w:pStyle w:val="Akapitzlist"/>
        <w:numPr>
          <w:ilvl w:val="0"/>
          <w:numId w:val="6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5A0B1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RZEDMIOT ZAMÓWIENIA ZAMIERZAM/Y</w:t>
      </w:r>
      <w:r w:rsidRPr="005A0B15">
        <w:rPr>
          <w:b/>
          <w:sz w:val="22"/>
          <w:szCs w:val="22"/>
        </w:rPr>
        <w:t>:</w:t>
      </w:r>
    </w:p>
    <w:p w14:paraId="32685BCB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89646A5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B10C4FC" w14:textId="5C86327C" w:rsidR="00EF5116" w:rsidRPr="005B3BA5" w:rsidRDefault="00EF5116" w:rsidP="005B3BA5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  <w:r w:rsidR="005B3BA5">
        <w:rPr>
          <w:bCs/>
          <w:sz w:val="22"/>
          <w:szCs w:val="22"/>
        </w:rPr>
        <w:t xml:space="preserve"> </w:t>
      </w:r>
      <w:r w:rsidRPr="005B3BA5">
        <w:rPr>
          <w:bCs/>
          <w:sz w:val="18"/>
          <w:szCs w:val="18"/>
        </w:rPr>
        <w:t>(* proszę pozostawić zapis właściwy dla oferty, a zapisy niepotrzebne wykreślić)</w:t>
      </w:r>
    </w:p>
    <w:p w14:paraId="1BFB3C87" w14:textId="234BA0C1" w:rsidR="00EF5116" w:rsidRDefault="005B3BA5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F5116">
        <w:rPr>
          <w:bCs/>
          <w:sz w:val="22"/>
          <w:szCs w:val="22"/>
        </w:rPr>
        <w:t xml:space="preserve">Pełnomocnik w przypadku składania oferty wspólnej: </w:t>
      </w:r>
    </w:p>
    <w:p w14:paraId="104DCF47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4158E2B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19FBC404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6A9B905D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CFE217D" w14:textId="77777777" w:rsidR="00EF5116" w:rsidRPr="006269B9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C57B337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B833A17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45880F5" w14:textId="77777777" w:rsidR="00EF5116" w:rsidRDefault="00EF5116" w:rsidP="00EF511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025839E8" w14:textId="0C4BDD93" w:rsidR="00EF5116" w:rsidRDefault="00EF5116" w:rsidP="00EF5116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558010EA" w14:textId="77777777" w:rsidR="00EF5116" w:rsidRPr="005A0B15" w:rsidRDefault="00EF5116" w:rsidP="00EF5116">
      <w:pPr>
        <w:pStyle w:val="Akapitzlist"/>
        <w:spacing w:line="360" w:lineRule="auto"/>
        <w:rPr>
          <w:bCs/>
          <w:sz w:val="18"/>
          <w:szCs w:val="18"/>
        </w:rPr>
      </w:pPr>
    </w:p>
    <w:p w14:paraId="5EAA6B9A" w14:textId="0B63E406" w:rsidR="007D475B" w:rsidRDefault="00E54CF7" w:rsidP="00413AB4">
      <w:pPr>
        <w:pStyle w:val="Akapitzlist"/>
        <w:numPr>
          <w:ilvl w:val="0"/>
          <w:numId w:val="6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122F7C0B" w14:textId="72B1EB5D" w:rsidR="00FB49D2" w:rsidRPr="007D475B" w:rsidRDefault="00314112" w:rsidP="00FB49D2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  <w:r w:rsidR="00FB49D2" w:rsidRPr="00314112">
        <w:rPr>
          <w:bCs/>
          <w:sz w:val="22"/>
          <w:szCs w:val="22"/>
        </w:rPr>
        <w:t xml:space="preserve">W przypadku składania wadium w formie niepieniężnej </w:t>
      </w:r>
      <w:r>
        <w:rPr>
          <w:bCs/>
          <w:sz w:val="22"/>
          <w:szCs w:val="22"/>
        </w:rPr>
        <w:t xml:space="preserve">Zamawiający </w:t>
      </w:r>
      <w:r w:rsidR="00FB49D2" w:rsidRPr="00314112">
        <w:rPr>
          <w:bCs/>
          <w:sz w:val="22"/>
          <w:szCs w:val="22"/>
        </w:rPr>
        <w:t>pros</w:t>
      </w:r>
      <w:r>
        <w:rPr>
          <w:bCs/>
          <w:sz w:val="22"/>
          <w:szCs w:val="22"/>
        </w:rPr>
        <w:t>i o</w:t>
      </w:r>
      <w:r w:rsidR="00FB49D2" w:rsidRPr="00314112">
        <w:rPr>
          <w:bCs/>
          <w:sz w:val="22"/>
          <w:szCs w:val="22"/>
        </w:rPr>
        <w:t xml:space="preserve"> poda</w:t>
      </w:r>
      <w:r>
        <w:rPr>
          <w:bCs/>
          <w:sz w:val="22"/>
          <w:szCs w:val="22"/>
        </w:rPr>
        <w:t>nie</w:t>
      </w:r>
      <w:r w:rsidR="00FB49D2" w:rsidRPr="00314112">
        <w:rPr>
          <w:bCs/>
          <w:sz w:val="22"/>
          <w:szCs w:val="22"/>
        </w:rPr>
        <w:t xml:space="preserve"> adres</w:t>
      </w:r>
      <w:r>
        <w:rPr>
          <w:bCs/>
          <w:sz w:val="22"/>
          <w:szCs w:val="22"/>
        </w:rPr>
        <w:t>u</w:t>
      </w:r>
      <w:r w:rsidR="00FB49D2" w:rsidRPr="00314112">
        <w:rPr>
          <w:bCs/>
          <w:sz w:val="22"/>
          <w:szCs w:val="22"/>
        </w:rPr>
        <w:t xml:space="preserve"> mailow</w:t>
      </w:r>
      <w:r>
        <w:rPr>
          <w:bCs/>
          <w:sz w:val="22"/>
          <w:szCs w:val="22"/>
        </w:rPr>
        <w:t xml:space="preserve">ego </w:t>
      </w:r>
      <w:r w:rsidR="00FB49D2" w:rsidRPr="00314112">
        <w:rPr>
          <w:bCs/>
          <w:sz w:val="22"/>
          <w:szCs w:val="22"/>
        </w:rPr>
        <w:t>wystawcy wadium</w:t>
      </w:r>
      <w:r>
        <w:rPr>
          <w:bCs/>
          <w:sz w:val="22"/>
          <w:szCs w:val="22"/>
        </w:rPr>
        <w:t>,</w:t>
      </w:r>
      <w:r w:rsidR="00FB49D2" w:rsidRPr="00314112">
        <w:rPr>
          <w:bCs/>
          <w:sz w:val="22"/>
          <w:szCs w:val="22"/>
        </w:rPr>
        <w:t xml:space="preserve"> pod który należy wysłać oświadczenie o </w:t>
      </w:r>
      <w:r>
        <w:rPr>
          <w:bCs/>
          <w:sz w:val="22"/>
          <w:szCs w:val="22"/>
        </w:rPr>
        <w:t xml:space="preserve">jego </w:t>
      </w:r>
      <w:r w:rsidR="00FB49D2" w:rsidRPr="00314112">
        <w:rPr>
          <w:bCs/>
          <w:sz w:val="22"/>
          <w:szCs w:val="22"/>
        </w:rPr>
        <w:t>zwolnieniu: ………………………..</w:t>
      </w:r>
    </w:p>
    <w:p w14:paraId="4AEECD62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64A0BA8" w14:textId="77777777" w:rsidR="00525EFF" w:rsidRPr="0097776D" w:rsidRDefault="00525EFF" w:rsidP="00413AB4">
      <w:pPr>
        <w:pStyle w:val="Akapitzlist"/>
        <w:numPr>
          <w:ilvl w:val="0"/>
          <w:numId w:val="6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C5518BF" w14:textId="77777777" w:rsidTr="00DC336F">
        <w:tc>
          <w:tcPr>
            <w:tcW w:w="2551" w:type="dxa"/>
            <w:shd w:val="clear" w:color="auto" w:fill="auto"/>
            <w:vAlign w:val="center"/>
          </w:tcPr>
          <w:p w14:paraId="21AE0AD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CE1C52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EBC2806" w14:textId="77777777" w:rsidTr="00DC336F">
        <w:tc>
          <w:tcPr>
            <w:tcW w:w="2551" w:type="dxa"/>
            <w:shd w:val="clear" w:color="auto" w:fill="auto"/>
            <w:vAlign w:val="center"/>
          </w:tcPr>
          <w:p w14:paraId="17A33E5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C9B59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B95ED9" w14:textId="77777777" w:rsidTr="00DC336F">
        <w:tc>
          <w:tcPr>
            <w:tcW w:w="2551" w:type="dxa"/>
            <w:shd w:val="clear" w:color="auto" w:fill="auto"/>
            <w:vAlign w:val="center"/>
          </w:tcPr>
          <w:p w14:paraId="3358292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82F6EC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ECCA02D" w14:textId="77777777" w:rsidTr="00DC336F">
        <w:tc>
          <w:tcPr>
            <w:tcW w:w="2551" w:type="dxa"/>
            <w:shd w:val="clear" w:color="auto" w:fill="auto"/>
            <w:vAlign w:val="center"/>
          </w:tcPr>
          <w:p w14:paraId="1878782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0A681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4251C40" w14:textId="2F2B7219" w:rsidR="0097776D" w:rsidRPr="0097776D" w:rsidRDefault="0097776D" w:rsidP="00EF5116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AAB8" w14:textId="77777777" w:rsidR="00D87024" w:rsidRDefault="00D87024" w:rsidP="00FF57EE">
      <w:r>
        <w:separator/>
      </w:r>
    </w:p>
  </w:endnote>
  <w:endnote w:type="continuationSeparator" w:id="0">
    <w:p w14:paraId="4F591C67" w14:textId="77777777" w:rsidR="00D87024" w:rsidRDefault="00D870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EF88" w14:textId="77777777" w:rsidR="00E54CF7" w:rsidRDefault="00E54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B8F3" w14:textId="77777777" w:rsidR="00E54CF7" w:rsidRDefault="00E54C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807B" w14:textId="77777777" w:rsidR="00E54CF7" w:rsidRDefault="00E5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E5F2" w14:textId="77777777" w:rsidR="00D87024" w:rsidRDefault="00D87024" w:rsidP="00FF57EE">
      <w:r>
        <w:separator/>
      </w:r>
    </w:p>
  </w:footnote>
  <w:footnote w:type="continuationSeparator" w:id="0">
    <w:p w14:paraId="7BFB584B" w14:textId="77777777" w:rsidR="00D87024" w:rsidRDefault="00D87024" w:rsidP="00FF57EE">
      <w:r>
        <w:continuationSeparator/>
      </w:r>
    </w:p>
  </w:footnote>
  <w:footnote w:id="1">
    <w:p w14:paraId="590A080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0E28EEA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E91A4D0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46C988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52357A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7E61335" w14:textId="77777777" w:rsidR="00E54CF7" w:rsidRDefault="00E54CF7" w:rsidP="00E54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6AB1" w14:textId="77777777" w:rsidR="00E54CF7" w:rsidRDefault="00E54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7F9C" w14:textId="1631CD8E" w:rsidR="00AE2ACB" w:rsidRPr="00D11117" w:rsidRDefault="00D11117" w:rsidP="00D11117">
    <w:pPr>
      <w:pStyle w:val="Nagwek"/>
    </w:pPr>
    <w:r>
      <w:t>ZST</w:t>
    </w:r>
    <w:r w:rsidR="00413AB4">
      <w:t>-E 3/66/2022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CA39" w14:textId="77777777" w:rsidR="00E54CF7" w:rsidRDefault="00E5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F34"/>
    <w:multiLevelType w:val="hybridMultilevel"/>
    <w:tmpl w:val="6EB0E6EA"/>
    <w:lvl w:ilvl="0" w:tplc="1C82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AE1FD0"/>
    <w:multiLevelType w:val="hybridMultilevel"/>
    <w:tmpl w:val="0F348D9E"/>
    <w:lvl w:ilvl="0" w:tplc="DCF42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C9074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546611">
    <w:abstractNumId w:val="4"/>
  </w:num>
  <w:num w:numId="2" w16cid:durableId="455486631">
    <w:abstractNumId w:val="1"/>
  </w:num>
  <w:num w:numId="3" w16cid:durableId="922034888">
    <w:abstractNumId w:val="3"/>
  </w:num>
  <w:num w:numId="4" w16cid:durableId="2113935822">
    <w:abstractNumId w:val="5"/>
  </w:num>
  <w:num w:numId="5" w16cid:durableId="1775979404">
    <w:abstractNumId w:val="0"/>
  </w:num>
  <w:num w:numId="6" w16cid:durableId="129329451">
    <w:abstractNumId w:val="2"/>
  </w:num>
  <w:num w:numId="7" w16cid:durableId="1363937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D4"/>
    <w:rsid w:val="001063D3"/>
    <w:rsid w:val="00122111"/>
    <w:rsid w:val="001C7D84"/>
    <w:rsid w:val="002214DB"/>
    <w:rsid w:val="00225DD4"/>
    <w:rsid w:val="00267D1F"/>
    <w:rsid w:val="002E612D"/>
    <w:rsid w:val="00314112"/>
    <w:rsid w:val="003B769C"/>
    <w:rsid w:val="00413AB4"/>
    <w:rsid w:val="004D5A42"/>
    <w:rsid w:val="00504DE6"/>
    <w:rsid w:val="00525EFF"/>
    <w:rsid w:val="005564F9"/>
    <w:rsid w:val="005844F6"/>
    <w:rsid w:val="005B3BA5"/>
    <w:rsid w:val="005F6F5F"/>
    <w:rsid w:val="006B63D6"/>
    <w:rsid w:val="006C641D"/>
    <w:rsid w:val="006D09E0"/>
    <w:rsid w:val="00742A8B"/>
    <w:rsid w:val="007D475B"/>
    <w:rsid w:val="007E331F"/>
    <w:rsid w:val="007F3E87"/>
    <w:rsid w:val="009312B4"/>
    <w:rsid w:val="0097776D"/>
    <w:rsid w:val="00983D1D"/>
    <w:rsid w:val="009D75A8"/>
    <w:rsid w:val="00A1575F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11117"/>
    <w:rsid w:val="00D554C7"/>
    <w:rsid w:val="00D5631A"/>
    <w:rsid w:val="00D87024"/>
    <w:rsid w:val="00DC336F"/>
    <w:rsid w:val="00E1735C"/>
    <w:rsid w:val="00E54CF7"/>
    <w:rsid w:val="00ED60CD"/>
    <w:rsid w:val="00EF5116"/>
    <w:rsid w:val="00F134D5"/>
    <w:rsid w:val="00F31EAC"/>
    <w:rsid w:val="00FB49D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E1072"/>
  <w15:chartTrackingRefBased/>
  <w15:docId w15:val="{B7EBF52B-A752-4A86-B7EB-4D824BC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5</cp:revision>
  <dcterms:created xsi:type="dcterms:W3CDTF">2022-06-03T12:07:00Z</dcterms:created>
  <dcterms:modified xsi:type="dcterms:W3CDTF">2022-06-06T09:40:00Z</dcterms:modified>
</cp:coreProperties>
</file>