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237D" w14:textId="77777777" w:rsidR="00025386" w:rsidRPr="009D793E" w:rsidRDefault="00657A47" w:rsidP="00EC10EE">
      <w:pPr>
        <w:pStyle w:val="Nagwek4"/>
        <w:spacing w:after="480" w:line="276" w:lineRule="auto"/>
        <w:rPr>
          <w:bCs/>
          <w:i w:val="0"/>
          <w:szCs w:val="24"/>
        </w:rPr>
      </w:pPr>
      <w:bookmarkStart w:id="0" w:name="_Hlk60301409"/>
      <w:r w:rsidRPr="009D793E">
        <w:rPr>
          <w:bCs/>
          <w:i w:val="0"/>
          <w:szCs w:val="24"/>
        </w:rPr>
        <w:t xml:space="preserve">Załącznik nr </w:t>
      </w:r>
      <w:r w:rsidR="00010D0F" w:rsidRPr="009D793E">
        <w:rPr>
          <w:bCs/>
          <w:i w:val="0"/>
          <w:szCs w:val="24"/>
        </w:rPr>
        <w:t>4</w:t>
      </w:r>
      <w:r w:rsidR="007666D6" w:rsidRPr="009D793E">
        <w:rPr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9D793E" w14:paraId="42E4734E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E4129" w14:textId="77777777" w:rsidR="00053927" w:rsidRPr="009D793E" w:rsidRDefault="00053927" w:rsidP="00053927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93E">
              <w:rPr>
                <w:rFonts w:ascii="Times New Roman" w:hAnsi="Times New Roman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6866980F" w14:textId="77777777" w:rsidR="00053927" w:rsidRPr="009D793E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793E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9D793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793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51285AD7" w14:textId="77777777" w:rsidR="004E27D7" w:rsidRPr="009D793E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93E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 w:rsidR="00E67109" w:rsidRPr="009D79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93E">
        <w:rPr>
          <w:rFonts w:ascii="Times New Roman" w:eastAsia="Times New Roman" w:hAnsi="Times New Roman"/>
          <w:sz w:val="24"/>
          <w:szCs w:val="24"/>
          <w:lang w:eastAsia="pl-PL"/>
        </w:rPr>
        <w:t>(My) niżej podpisany</w:t>
      </w:r>
      <w:r w:rsidR="00E67109" w:rsidRPr="009D79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93E">
        <w:rPr>
          <w:rFonts w:ascii="Times New Roman" w:eastAsia="Times New Roman" w:hAnsi="Times New Roman"/>
          <w:sz w:val="24"/>
          <w:szCs w:val="24"/>
          <w:lang w:eastAsia="pl-PL"/>
        </w:rPr>
        <w:t>(i)</w:t>
      </w:r>
      <w:r w:rsidR="004E27D7" w:rsidRPr="009D793E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1431CC57" w14:textId="77777777" w:rsidR="004E27D7" w:rsidRPr="009D793E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578DE1A" w14:textId="77777777" w:rsidR="00E27ABB" w:rsidRPr="009D793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D793E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9D793E">
        <w:rPr>
          <w:rFonts w:ascii="Times New Roman" w:eastAsia="Times New Roman" w:hAnsi="Times New Roman"/>
          <w:lang w:eastAsia="pl-PL"/>
        </w:rPr>
        <w:t>……</w:t>
      </w:r>
      <w:r w:rsidR="00DC652A" w:rsidRPr="009D793E">
        <w:rPr>
          <w:rFonts w:ascii="Times New Roman" w:eastAsia="Times New Roman" w:hAnsi="Times New Roman"/>
          <w:lang w:eastAsia="pl-PL"/>
        </w:rPr>
        <w:t>………………………………..</w:t>
      </w:r>
      <w:r w:rsidR="00E67109" w:rsidRPr="009D793E">
        <w:rPr>
          <w:rFonts w:ascii="Times New Roman" w:eastAsia="Times New Roman" w:hAnsi="Times New Roman"/>
          <w:lang w:eastAsia="pl-PL"/>
        </w:rPr>
        <w:t>…..</w:t>
      </w:r>
      <w:r w:rsidRPr="009D793E">
        <w:rPr>
          <w:rFonts w:ascii="Times New Roman" w:eastAsia="Times New Roman" w:hAnsi="Times New Roman"/>
          <w:lang w:eastAsia="pl-PL"/>
        </w:rPr>
        <w:t xml:space="preserve">. </w:t>
      </w:r>
    </w:p>
    <w:p w14:paraId="18ED63A3" w14:textId="77777777" w:rsidR="00E27ABB" w:rsidRPr="009D793E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D793E">
        <w:rPr>
          <w:rFonts w:ascii="Times New Roman" w:eastAsia="Times New Roman" w:hAnsi="Times New Roman"/>
          <w:i/>
          <w:sz w:val="16"/>
          <w:szCs w:val="16"/>
          <w:lang w:eastAsia="pl-PL"/>
        </w:rPr>
        <w:t>(imię</w:t>
      </w:r>
      <w:r w:rsidR="00E67109" w:rsidRPr="009D793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i </w:t>
      </w:r>
      <w:r w:rsidRPr="009D793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nazwisko </w:t>
      </w:r>
      <w:r w:rsidR="00E67109" w:rsidRPr="009D793E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</w:t>
      </w:r>
      <w:r w:rsidR="004E27D7" w:rsidRPr="009D793E">
        <w:rPr>
          <w:rFonts w:ascii="Times New Roman" w:eastAsia="Times New Roman" w:hAnsi="Times New Roman"/>
          <w:i/>
          <w:sz w:val="16"/>
          <w:szCs w:val="16"/>
          <w:lang w:eastAsia="pl-PL"/>
        </w:rPr>
        <w:t>owania</w:t>
      </w:r>
      <w:r w:rsidR="00E67109" w:rsidRPr="009D793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podmiotu udostępniającego zasoby</w:t>
      </w:r>
      <w:r w:rsidRPr="009D793E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66143609" w14:textId="77777777" w:rsidR="00E27ABB" w:rsidRPr="009D793E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93E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620476" w:rsidRPr="009D793E">
        <w:rPr>
          <w:rFonts w:ascii="Times New Roman" w:eastAsia="Times New Roman" w:hAnsi="Times New Roman"/>
          <w:sz w:val="24"/>
          <w:szCs w:val="24"/>
          <w:lang w:eastAsia="pl-PL"/>
        </w:rPr>
        <w:t>ziałając w imieniu i na rzecz</w:t>
      </w:r>
      <w:r w:rsidR="00E27ABB" w:rsidRPr="009D793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069DE99" w14:textId="77777777" w:rsidR="00E27ABB" w:rsidRPr="009D793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8D5990" w14:textId="77777777" w:rsidR="00E27ABB" w:rsidRPr="009D793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93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11B1DC2E" w14:textId="77777777" w:rsidR="00E27ABB" w:rsidRPr="009D793E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D793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(nazwa i adres  </w:t>
      </w:r>
      <w:r w:rsidR="00824D73" w:rsidRPr="009D793E">
        <w:rPr>
          <w:rFonts w:ascii="Times New Roman" w:eastAsia="Times New Roman" w:hAnsi="Times New Roman"/>
          <w:i/>
          <w:sz w:val="16"/>
          <w:szCs w:val="16"/>
          <w:lang w:eastAsia="pl-PL"/>
        </w:rPr>
        <w:t>podmiotu udostępniającego zasoby</w:t>
      </w:r>
      <w:r w:rsidRPr="009D793E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6F5895A4" w14:textId="5C261B55" w:rsidR="00E27ABB" w:rsidRPr="009D793E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9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824D73" w:rsidRPr="009D79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obowiązuję się</w:t>
      </w:r>
      <w:r w:rsidR="00EF3368" w:rsidRPr="009D793E">
        <w:rPr>
          <w:rFonts w:ascii="Times New Roman" w:eastAsia="Times New Roman" w:hAnsi="Times New Roman"/>
          <w:sz w:val="24"/>
          <w:szCs w:val="24"/>
          <w:lang w:eastAsia="pl-PL"/>
        </w:rPr>
        <w:t>, zgodnie z postanowieniami art. 118</w:t>
      </w:r>
      <w:r w:rsidR="00BE3BCE" w:rsidRPr="009D793E">
        <w:rPr>
          <w:rFonts w:ascii="Times New Roman" w:hAnsi="Times New Roman"/>
          <w:sz w:val="24"/>
          <w:szCs w:val="24"/>
        </w:rPr>
        <w:t xml:space="preserve"> ustawy </w:t>
      </w:r>
      <w:r w:rsidR="00EF3368" w:rsidRPr="009D793E">
        <w:rPr>
          <w:rFonts w:ascii="Times New Roman" w:hAnsi="Times New Roman"/>
          <w:sz w:val="24"/>
          <w:szCs w:val="24"/>
        </w:rPr>
        <w:t xml:space="preserve">z dnia 11 września 2019r. Prawo zamówień publicznych </w:t>
      </w:r>
      <w:r w:rsidR="00010D0F" w:rsidRPr="009D793E">
        <w:rPr>
          <w:rFonts w:ascii="Times New Roman" w:hAnsi="Times New Roman"/>
          <w:sz w:val="24"/>
          <w:szCs w:val="24"/>
        </w:rPr>
        <w:t>(</w:t>
      </w:r>
      <w:proofErr w:type="spellStart"/>
      <w:r w:rsidR="00010D0F" w:rsidRPr="009D793E">
        <w:rPr>
          <w:rFonts w:ascii="Times New Roman" w:hAnsi="Times New Roman"/>
          <w:sz w:val="24"/>
          <w:szCs w:val="24"/>
        </w:rPr>
        <w:t>t.j</w:t>
      </w:r>
      <w:proofErr w:type="spellEnd"/>
      <w:r w:rsidR="00010D0F" w:rsidRPr="009D793E">
        <w:rPr>
          <w:rFonts w:ascii="Times New Roman" w:hAnsi="Times New Roman"/>
          <w:sz w:val="24"/>
          <w:szCs w:val="24"/>
        </w:rPr>
        <w:t>. Dz.U. z 2021r. poz. 1129</w:t>
      </w:r>
      <w:r w:rsidR="00AE1D1D" w:rsidRPr="009D793E">
        <w:rPr>
          <w:rFonts w:ascii="Times New Roman" w:hAnsi="Times New Roman"/>
          <w:sz w:val="24"/>
          <w:szCs w:val="24"/>
        </w:rPr>
        <w:t xml:space="preserve"> ze zm.</w:t>
      </w:r>
      <w:r w:rsidR="00010D0F" w:rsidRPr="009D793E">
        <w:rPr>
          <w:rFonts w:ascii="Times New Roman" w:hAnsi="Times New Roman"/>
          <w:sz w:val="24"/>
          <w:szCs w:val="24"/>
        </w:rPr>
        <w:t>)</w:t>
      </w:r>
      <w:r w:rsidR="00E27ABB" w:rsidRPr="009D793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F3368" w:rsidRPr="009D793E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 w:rsidRPr="009D793E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3471B8FA" w14:textId="77777777" w:rsidR="00E27ABB" w:rsidRPr="009D793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D793E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 w:rsidRPr="009D793E">
        <w:rPr>
          <w:rFonts w:ascii="Times New Roman" w:eastAsia="Times New Roman" w:hAnsi="Times New Roman"/>
          <w:lang w:eastAsia="pl-PL"/>
        </w:rPr>
        <w:t>…...</w:t>
      </w:r>
    </w:p>
    <w:p w14:paraId="09D2272A" w14:textId="77777777" w:rsidR="00E27ABB" w:rsidRPr="009D793E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D793E">
        <w:rPr>
          <w:rFonts w:ascii="Times New Roman" w:eastAsia="Times New Roman" w:hAnsi="Times New Roman"/>
          <w:i/>
          <w:sz w:val="16"/>
          <w:szCs w:val="16"/>
          <w:lang w:eastAsia="pl-PL"/>
        </w:rPr>
        <w:t>(</w:t>
      </w:r>
      <w:r w:rsidR="00DC652A" w:rsidRPr="009D793E">
        <w:rPr>
          <w:rFonts w:ascii="Times New Roman" w:eastAsia="Times New Roman" w:hAnsi="Times New Roman"/>
          <w:i/>
          <w:sz w:val="16"/>
          <w:szCs w:val="16"/>
          <w:lang w:eastAsia="pl-PL"/>
        </w:rPr>
        <w:t>określenie zasobów</w:t>
      </w:r>
      <w:r w:rsidR="00E27ABB" w:rsidRPr="009D793E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5E352FA7" w14:textId="77777777" w:rsidR="00DC652A" w:rsidRPr="009D793E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93E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14:paraId="3971F8C1" w14:textId="77777777" w:rsidR="00DC652A" w:rsidRPr="009D793E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D793E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6460CAD8" w14:textId="77777777" w:rsidR="00DC652A" w:rsidRPr="009D793E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D793E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14:paraId="7052AC4A" w14:textId="77777777" w:rsidR="00BE3BCE" w:rsidRPr="009D793E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93E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87380" w:rsidRPr="009D793E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</w:t>
      </w:r>
      <w:r w:rsidR="00620476" w:rsidRPr="009D793E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9D793E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pn.:</w:t>
      </w:r>
    </w:p>
    <w:p w14:paraId="2EA87B56" w14:textId="1EB85DE5" w:rsidR="00AF4E90" w:rsidRPr="009D793E" w:rsidRDefault="00010D0F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793E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obiektów Zespołu Szkół Transportowo-Elektrycznych Centrum Kształcenia Ustawicznego w Ostrowie Wielkopolskim</w:t>
      </w:r>
    </w:p>
    <w:p w14:paraId="10904DD0" w14:textId="2DAAC37E" w:rsidR="00EC10EE" w:rsidRPr="009D793E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793E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010D0F" w:rsidRPr="009D793E">
        <w:rPr>
          <w:rFonts w:ascii="Times New Roman" w:eastAsia="Times New Roman" w:hAnsi="Times New Roman"/>
          <w:b/>
          <w:sz w:val="24"/>
          <w:szCs w:val="24"/>
          <w:lang w:eastAsia="pl-PL"/>
        </w:rPr>
        <w:t>ZST</w:t>
      </w:r>
      <w:r w:rsidR="00AE1D1D" w:rsidRPr="009D79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-E </w:t>
      </w:r>
    </w:p>
    <w:p w14:paraId="0B05E78D" w14:textId="77777777" w:rsidR="00DC652A" w:rsidRPr="009D793E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9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DC652A" w:rsidRPr="009D79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świadczam, że</w:t>
      </w:r>
      <w:r w:rsidR="00DC652A" w:rsidRPr="009D793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90CE88" w14:textId="77777777" w:rsidR="00DC652A" w:rsidRPr="009D793E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93E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C652A" w:rsidRPr="009D793E">
        <w:rPr>
          <w:rFonts w:ascii="Times New Roman" w:eastAsia="Times New Roman" w:hAnsi="Times New Roman"/>
          <w:sz w:val="24"/>
          <w:szCs w:val="24"/>
          <w:lang w:eastAsia="pl-PL"/>
        </w:rPr>
        <w:t>dostę</w:t>
      </w:r>
      <w:r w:rsidRPr="009D793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C652A" w:rsidRPr="009D793E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Pr="009D793E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C652A" w:rsidRPr="009D79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93E">
        <w:rPr>
          <w:rFonts w:ascii="Times New Roman" w:eastAsia="Times New Roman" w:hAnsi="Times New Roman"/>
          <w:sz w:val="24"/>
          <w:szCs w:val="24"/>
          <w:lang w:eastAsia="pl-PL"/>
        </w:rPr>
        <w:t>Wykonawcy zasoby, w następującym zakresie:</w:t>
      </w:r>
    </w:p>
    <w:p w14:paraId="5A502E17" w14:textId="77777777" w:rsidR="0093388F" w:rsidRPr="009D793E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D793E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1051DC4" w14:textId="77777777" w:rsidR="0093388F" w:rsidRPr="009D793E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93E">
        <w:rPr>
          <w:rFonts w:ascii="Times New Roman" w:eastAsia="Times New Roman" w:hAnsi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4C53DA3E" w14:textId="77777777" w:rsidR="0093388F" w:rsidRPr="009D793E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D793E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1"/>
    <w:p w14:paraId="47E867E5" w14:textId="77777777" w:rsidR="00CB29AC" w:rsidRPr="009D793E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93E">
        <w:rPr>
          <w:rFonts w:ascii="Times New Roman" w:eastAsia="Times New Roman" w:hAnsi="Times New Roman"/>
          <w:sz w:val="24"/>
          <w:szCs w:val="24"/>
          <w:lang w:eastAsia="pl-PL"/>
        </w:rPr>
        <w:t>zakres mojego udziału przy realizacji zamówienia publicznego będzie następujący:</w:t>
      </w:r>
    </w:p>
    <w:p w14:paraId="39E6A132" w14:textId="77777777" w:rsidR="00CB29AC" w:rsidRPr="009D793E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9D793E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FC2CF4F" w14:textId="77777777" w:rsidR="00830970" w:rsidRPr="009D793E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93E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 w:rsidR="00830970" w:rsidRPr="009D793E"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9D793E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zasobów Wykonawcy </w:t>
      </w:r>
      <w:r w:rsidR="00830970" w:rsidRPr="009D793E">
        <w:rPr>
          <w:rFonts w:ascii="Times New Roman" w:eastAsia="Times New Roman" w:hAnsi="Times New Roman"/>
          <w:sz w:val="24"/>
          <w:szCs w:val="24"/>
          <w:lang w:eastAsia="pl-PL"/>
        </w:rPr>
        <w:t>będzie następujący:</w:t>
      </w:r>
    </w:p>
    <w:p w14:paraId="4F97E2DD" w14:textId="77777777" w:rsidR="00E27ABB" w:rsidRPr="009D793E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9D793E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777"/>
      </w:tblGrid>
      <w:tr w:rsidR="00053927" w:rsidRPr="009D793E" w14:paraId="3E4699C1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0C8F5D36" w14:textId="4772A499" w:rsidR="00053927" w:rsidRPr="009D793E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14:paraId="227A060B" w14:textId="1585C210" w:rsidR="00053927" w:rsidRPr="009D793E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</w:tr>
      <w:bookmarkEnd w:id="0"/>
    </w:tbl>
    <w:p w14:paraId="35855F13" w14:textId="77777777" w:rsidR="00E27ABB" w:rsidRPr="009D793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sectPr w:rsidR="00E27ABB" w:rsidRPr="009D793E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0B08" w14:textId="77777777" w:rsidR="00F63E79" w:rsidRDefault="00F63E79" w:rsidP="00025386">
      <w:pPr>
        <w:spacing w:after="0" w:line="240" w:lineRule="auto"/>
      </w:pPr>
      <w:r>
        <w:separator/>
      </w:r>
    </w:p>
  </w:endnote>
  <w:endnote w:type="continuationSeparator" w:id="0">
    <w:p w14:paraId="6952F5A2" w14:textId="77777777" w:rsidR="00F63E79" w:rsidRDefault="00F63E7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E813" w14:textId="196F907C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4FE92321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A622" w14:textId="77777777" w:rsidR="00F63E79" w:rsidRDefault="00F63E79" w:rsidP="00025386">
      <w:pPr>
        <w:spacing w:after="0" w:line="240" w:lineRule="auto"/>
      </w:pPr>
      <w:r>
        <w:separator/>
      </w:r>
    </w:p>
  </w:footnote>
  <w:footnote w:type="continuationSeparator" w:id="0">
    <w:p w14:paraId="48A14F8D" w14:textId="77777777" w:rsidR="00F63E79" w:rsidRDefault="00F63E7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5061" w14:textId="74761A8E" w:rsidR="00EC10EE" w:rsidRPr="00EC10EE" w:rsidRDefault="00010D0F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ZST</w:t>
    </w:r>
    <w:r w:rsidR="00AE1D1D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>E</w:t>
    </w:r>
    <w:r w:rsidR="009D793E">
      <w:rPr>
        <w:rFonts w:ascii="Arial" w:hAnsi="Arial" w:cs="Arial"/>
        <w:sz w:val="20"/>
        <w:szCs w:val="20"/>
      </w:rPr>
      <w:t xml:space="preserve"> 3/66/2022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44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EC"/>
    <w:rsid w:val="00010D0F"/>
    <w:rsid w:val="00025386"/>
    <w:rsid w:val="000423B9"/>
    <w:rsid w:val="00053927"/>
    <w:rsid w:val="00084786"/>
    <w:rsid w:val="0016158F"/>
    <w:rsid w:val="001C2314"/>
    <w:rsid w:val="00213980"/>
    <w:rsid w:val="00265DEC"/>
    <w:rsid w:val="004374F2"/>
    <w:rsid w:val="00460705"/>
    <w:rsid w:val="00485239"/>
    <w:rsid w:val="004E27D7"/>
    <w:rsid w:val="0055145C"/>
    <w:rsid w:val="005624D8"/>
    <w:rsid w:val="00571728"/>
    <w:rsid w:val="00620476"/>
    <w:rsid w:val="00657A47"/>
    <w:rsid w:val="00745A44"/>
    <w:rsid w:val="007666D6"/>
    <w:rsid w:val="00824D73"/>
    <w:rsid w:val="00830970"/>
    <w:rsid w:val="008833CF"/>
    <w:rsid w:val="008B797E"/>
    <w:rsid w:val="008F2498"/>
    <w:rsid w:val="0093388F"/>
    <w:rsid w:val="009D793E"/>
    <w:rsid w:val="00A56A6F"/>
    <w:rsid w:val="00A7564C"/>
    <w:rsid w:val="00A87380"/>
    <w:rsid w:val="00AE1D1D"/>
    <w:rsid w:val="00AF4E9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63E79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CE34A"/>
  <w15:chartTrackingRefBased/>
  <w15:docId w15:val="{85CBFA94-9874-4C26-8F8D-378D7BD8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4</cp:revision>
  <dcterms:created xsi:type="dcterms:W3CDTF">2022-06-03T15:23:00Z</dcterms:created>
  <dcterms:modified xsi:type="dcterms:W3CDTF">2022-06-06T09:38:00Z</dcterms:modified>
</cp:coreProperties>
</file>