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0AA0" w14:textId="77777777" w:rsidR="00676DDB" w:rsidRPr="003940C9" w:rsidRDefault="00676DDB" w:rsidP="00676DDB">
      <w:pPr>
        <w:tabs>
          <w:tab w:val="left" w:pos="666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3940C9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B10042">
        <w:rPr>
          <w:rFonts w:asciiTheme="majorHAnsi" w:hAnsiTheme="majorHAnsi"/>
          <w:b/>
          <w:i/>
          <w:sz w:val="20"/>
          <w:szCs w:val="20"/>
        </w:rPr>
        <w:t xml:space="preserve">4a </w:t>
      </w:r>
      <w:r w:rsidR="00B70747">
        <w:rPr>
          <w:rFonts w:asciiTheme="majorHAnsi" w:hAnsiTheme="majorHAnsi"/>
          <w:b/>
          <w:i/>
          <w:sz w:val="20"/>
          <w:szCs w:val="20"/>
        </w:rPr>
        <w:t>do SWZ</w:t>
      </w:r>
    </w:p>
    <w:p w14:paraId="5D865F09" w14:textId="77777777" w:rsidR="00676DDB" w:rsidRPr="003940C9" w:rsidRDefault="00676DDB" w:rsidP="00676DD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F8BDFB" w14:textId="77777777" w:rsidR="00676DDB" w:rsidRPr="00113B21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113B21">
        <w:rPr>
          <w:rFonts w:asciiTheme="majorHAnsi" w:hAnsiTheme="majorHAnsi"/>
          <w:b/>
          <w:sz w:val="20"/>
          <w:szCs w:val="20"/>
        </w:rPr>
        <w:t xml:space="preserve">PROJEKT - </w:t>
      </w:r>
      <w:r w:rsidRPr="00113B21">
        <w:rPr>
          <w:rFonts w:asciiTheme="majorHAnsi" w:hAnsiTheme="majorHAnsi"/>
          <w:b/>
          <w:sz w:val="20"/>
          <w:szCs w:val="20"/>
          <w:lang w:eastAsia="ar-SA"/>
        </w:rPr>
        <w:t>UMOWA ZLECENIA Nr ………….</w:t>
      </w:r>
    </w:p>
    <w:p w14:paraId="0F9CF44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zawarta w Lęborku w dniu ................ pomiędzy:</w:t>
      </w:r>
    </w:p>
    <w:p w14:paraId="1353A36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AAF8F7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bCs/>
          <w:sz w:val="20"/>
          <w:szCs w:val="20"/>
          <w:lang w:eastAsia="ar-SA"/>
        </w:rPr>
        <w:t>Powiatem Lęborskim</w:t>
      </w:r>
      <w:r w:rsidR="0001442B">
        <w:rPr>
          <w:rFonts w:asciiTheme="majorHAnsi" w:hAnsiTheme="majorHAnsi"/>
          <w:bCs/>
          <w:sz w:val="20"/>
          <w:szCs w:val="20"/>
          <w:lang w:eastAsia="ar-SA"/>
        </w:rPr>
        <w:t>z siedzibą</w:t>
      </w:r>
      <w:r w:rsidR="002B7BF7">
        <w:rPr>
          <w:rFonts w:asciiTheme="majorHAnsi" w:hAnsiTheme="majorHAnsi"/>
          <w:bCs/>
          <w:sz w:val="20"/>
          <w:szCs w:val="20"/>
          <w:lang w:eastAsia="ar-SA"/>
        </w:rPr>
        <w:t xml:space="preserve"> w Lęborku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B7BF7" w:rsidRPr="003940C9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84-300 Lębork </w:t>
      </w:r>
    </w:p>
    <w:p w14:paraId="0C1E954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„Zleceniodawcą”,</w:t>
      </w:r>
    </w:p>
    <w:p w14:paraId="0C528E1B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reprezentowanym przez Zarząd Powiatu Lęborskiego w osobach:</w:t>
      </w:r>
    </w:p>
    <w:p w14:paraId="56226132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</w:t>
      </w:r>
    </w:p>
    <w:p w14:paraId="7FF7AEA0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……………………………..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………………………..</w:t>
      </w:r>
    </w:p>
    <w:p w14:paraId="5BF32CC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przy kontrasygnacie Skarbnika Powiatu – ……………………………</w:t>
      </w:r>
    </w:p>
    <w:p w14:paraId="1B0ABE45" w14:textId="77777777" w:rsidR="00676DDB" w:rsidRPr="003940C9" w:rsidRDefault="00676DDB" w:rsidP="00676DDB">
      <w:pPr>
        <w:shd w:val="clear" w:color="auto" w:fill="FFFFFF"/>
        <w:spacing w:line="240" w:lineRule="atLeast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NIP: 8411609072, REGON:770979648</w:t>
      </w:r>
    </w:p>
    <w:p w14:paraId="063211F8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a </w:t>
      </w:r>
    </w:p>
    <w:p w14:paraId="49E813B6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14:paraId="674904EE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 …………………….. REGON ………………………</w:t>
      </w:r>
    </w:p>
    <w:p w14:paraId="774F1A2A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„Zleceniobiorcą”,</w:t>
      </w:r>
    </w:p>
    <w:p w14:paraId="30ABB93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reprezentowaną przez: …………………………….</w:t>
      </w:r>
    </w:p>
    <w:p w14:paraId="46EC510F" w14:textId="77777777" w:rsidR="00676DDB" w:rsidRPr="002A1C02" w:rsidRDefault="00676DDB" w:rsidP="003363E3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Zleceniodawcę wyboru Zleceniobiorcy, w trybie 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2019 r. poz. 2019) – dalej ustawy PZP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72EE987E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1</w:t>
      </w:r>
    </w:p>
    <w:p w14:paraId="465D172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C4D227A" w14:textId="369E1ACD" w:rsidR="001605FC" w:rsidRPr="00EA6627" w:rsidRDefault="00676DDB" w:rsidP="006405D3">
      <w:pPr>
        <w:numPr>
          <w:ilvl w:val="0"/>
          <w:numId w:val="8"/>
        </w:numPr>
        <w:ind w:left="426"/>
        <w:jc w:val="both"/>
        <w:rPr>
          <w:rFonts w:ascii="Cambria" w:hAnsi="Cambria"/>
          <w:b/>
          <w:sz w:val="20"/>
          <w:szCs w:val="20"/>
        </w:rPr>
      </w:pPr>
      <w:bookmarkStart w:id="0" w:name="_Hlk66782481"/>
      <w:r w:rsidRPr="00652DF0">
        <w:rPr>
          <w:rFonts w:ascii="Cambria" w:hAnsi="Cambria"/>
          <w:sz w:val="20"/>
          <w:szCs w:val="20"/>
        </w:rPr>
        <w:t xml:space="preserve">Zleceniodawca powierza, a Zleceniobiorca przyjmuje do wykonania realizację zamówienia publicznego </w:t>
      </w:r>
      <w:r w:rsidR="00B277F2">
        <w:rPr>
          <w:rFonts w:ascii="Cambria" w:hAnsi="Cambria"/>
          <w:sz w:val="20"/>
          <w:szCs w:val="20"/>
        </w:rPr>
        <w:t>n</w:t>
      </w:r>
      <w:r w:rsidR="007628D0" w:rsidRPr="006918A7">
        <w:rPr>
          <w:rFonts w:ascii="Cambria" w:hAnsi="Cambria"/>
          <w:sz w:val="20"/>
          <w:szCs w:val="20"/>
        </w:rPr>
        <w:t>a potrzeby postępowania o udzielenie zamówienia publicznego 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7628D0"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 w:rsidR="007628D0" w:rsidRPr="006918A7">
        <w:rPr>
          <w:rFonts w:ascii="Cambria" w:hAnsi="Cambria" w:cs="Tahoma"/>
          <w:sz w:val="20"/>
          <w:szCs w:val="20"/>
        </w:rPr>
        <w:t xml:space="preserve"> realizowane w ramach projektu</w:t>
      </w:r>
      <w:r w:rsidR="007628D0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współfinansowanego ze środków Unii Europejskiej w ramach Regionalnego Programu Operacyjnego Województwa Pomorskiego na lata 2014 – 2020 </w:t>
      </w:r>
      <w:r w:rsidRPr="003363E3">
        <w:rPr>
          <w:rFonts w:ascii="Cambria" w:hAnsi="Cambria"/>
          <w:sz w:val="20"/>
          <w:szCs w:val="20"/>
        </w:rPr>
        <w:t>(Oś priorytetowa 3 Edukacja, Działanie 3.3 Edukacja zawodowa, Poddziałanie 3.3.1 Jakość edukacji zawodowej)</w:t>
      </w:r>
      <w:r w:rsidR="00EA6627">
        <w:rPr>
          <w:rFonts w:ascii="Cambria" w:hAnsi="Cambria"/>
          <w:sz w:val="20"/>
          <w:szCs w:val="20"/>
        </w:rPr>
        <w:t xml:space="preserve"> w </w:t>
      </w:r>
      <w:bookmarkEnd w:id="0"/>
      <w:r w:rsidR="00EA6627" w:rsidRPr="00EA6627">
        <w:rPr>
          <w:rFonts w:asciiTheme="majorHAnsi" w:hAnsiTheme="majorHAnsi"/>
          <w:b/>
          <w:sz w:val="20"/>
          <w:szCs w:val="20"/>
        </w:rPr>
        <w:t xml:space="preserve">części </w:t>
      </w:r>
      <w:r w:rsidR="00CA6F58">
        <w:rPr>
          <w:rFonts w:asciiTheme="majorHAnsi" w:hAnsiTheme="majorHAnsi"/>
          <w:b/>
          <w:sz w:val="20"/>
          <w:szCs w:val="20"/>
        </w:rPr>
        <w:t>…………………………………………………</w:t>
      </w:r>
    </w:p>
    <w:p w14:paraId="3630AC30" w14:textId="10E9764E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bookmarkStart w:id="1" w:name="_Hlk66782498"/>
      <w:r w:rsidRPr="003940C9">
        <w:rPr>
          <w:rFonts w:asciiTheme="majorHAnsi" w:hAnsiTheme="majorHAnsi"/>
          <w:sz w:val="20"/>
          <w:szCs w:val="20"/>
        </w:rPr>
        <w:t xml:space="preserve">Przedmiot zamówienia wykonany zostanie zgodnie z zapisami </w:t>
      </w:r>
      <w:r w:rsidR="002A1C02">
        <w:rPr>
          <w:rFonts w:asciiTheme="majorHAnsi" w:hAnsiTheme="majorHAnsi"/>
          <w:sz w:val="20"/>
          <w:szCs w:val="20"/>
        </w:rPr>
        <w:t>Specyfikacji Warunków Zamówienia</w:t>
      </w:r>
      <w:r w:rsidR="0053555E">
        <w:rPr>
          <w:rFonts w:asciiTheme="majorHAnsi" w:hAnsiTheme="majorHAnsi"/>
          <w:sz w:val="20"/>
          <w:szCs w:val="20"/>
        </w:rPr>
        <w:br/>
      </w:r>
      <w:r w:rsidR="00B10042">
        <w:rPr>
          <w:rFonts w:asciiTheme="majorHAnsi" w:hAnsiTheme="majorHAnsi"/>
          <w:sz w:val="20"/>
          <w:szCs w:val="20"/>
        </w:rPr>
        <w:t xml:space="preserve"> </w:t>
      </w:r>
      <w:r w:rsidR="007628D0" w:rsidRPr="006918A7">
        <w:rPr>
          <w:rFonts w:ascii="Cambria" w:hAnsi="Cambria"/>
          <w:sz w:val="20"/>
          <w:szCs w:val="20"/>
        </w:rPr>
        <w:t>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7628D0"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 w:rsidR="003363E3">
        <w:rPr>
          <w:rFonts w:ascii="Cambria" w:hAnsi="Cambria"/>
          <w:b/>
          <w:sz w:val="20"/>
          <w:szCs w:val="20"/>
        </w:rPr>
        <w:t>”</w:t>
      </w:r>
      <w:r w:rsidR="007628D0">
        <w:rPr>
          <w:rFonts w:ascii="Cambria" w:hAnsi="Cambria"/>
          <w:b/>
          <w:sz w:val="20"/>
          <w:szCs w:val="20"/>
        </w:rPr>
        <w:t xml:space="preserve"> </w:t>
      </w:r>
      <w:r w:rsidR="0053555E" w:rsidRPr="006918A7">
        <w:rPr>
          <w:rFonts w:ascii="Cambria" w:hAnsi="Cambria" w:cs="Tahoma"/>
          <w:sz w:val="20"/>
          <w:szCs w:val="20"/>
        </w:rPr>
        <w:t>realizowane</w:t>
      </w:r>
      <w:r w:rsidR="0053555E">
        <w:rPr>
          <w:rFonts w:ascii="Cambria" w:hAnsi="Cambria" w:cs="Tahoma"/>
          <w:sz w:val="20"/>
          <w:szCs w:val="20"/>
        </w:rPr>
        <w:t>go</w:t>
      </w:r>
      <w:r w:rsidR="0053555E" w:rsidRPr="006918A7">
        <w:rPr>
          <w:rFonts w:ascii="Cambria" w:hAnsi="Cambria" w:cs="Tahoma"/>
          <w:sz w:val="20"/>
          <w:szCs w:val="20"/>
        </w:rPr>
        <w:t xml:space="preserve"> w ramach projektu</w:t>
      </w:r>
      <w:r w:rsidR="0053555E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</w:t>
      </w:r>
      <w:r w:rsidRPr="00652DF0">
        <w:rPr>
          <w:rFonts w:asciiTheme="majorHAnsi" w:hAnsiTheme="majorHAnsi"/>
          <w:sz w:val="20"/>
          <w:szCs w:val="20"/>
        </w:rPr>
        <w:t>oraz zapisami niniejszej umowy.</w:t>
      </w:r>
    </w:p>
    <w:bookmarkEnd w:id="1"/>
    <w:p w14:paraId="044A8FAC" w14:textId="77777777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3B7671FB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9FF8260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2</w:t>
      </w:r>
    </w:p>
    <w:p w14:paraId="6A396EB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85889FE" w14:textId="145E782C" w:rsidR="00676DDB" w:rsidRPr="003940C9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Zleceniobiorca wykona przedmiot umowy określony w §1 w terminie 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od dnia </w:t>
      </w:r>
      <w:r w:rsidR="00B02F1B" w:rsidRPr="00B02F1B">
        <w:rPr>
          <w:rFonts w:asciiTheme="majorHAnsi" w:hAnsiTheme="majorHAnsi"/>
          <w:b/>
          <w:sz w:val="20"/>
          <w:szCs w:val="20"/>
          <w:lang w:eastAsia="ar-SA"/>
        </w:rPr>
        <w:t>podpisania umowy do dnia</w:t>
      </w:r>
      <w:r w:rsidR="004E5F9A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2A1C02" w:rsidRPr="002A1C02">
        <w:rPr>
          <w:rFonts w:asciiTheme="majorHAnsi" w:hAnsiTheme="majorHAnsi"/>
          <w:b/>
          <w:sz w:val="20"/>
          <w:szCs w:val="20"/>
          <w:lang w:eastAsia="ar-SA"/>
        </w:rPr>
        <w:t>24 września 2021 roku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. </w:t>
      </w:r>
      <w:r w:rsidRPr="003940C9">
        <w:rPr>
          <w:rFonts w:asciiTheme="majorHAnsi" w:hAnsiTheme="majorHAnsi"/>
          <w:sz w:val="20"/>
          <w:szCs w:val="20"/>
          <w:lang w:eastAsia="ar-SA"/>
        </w:rPr>
        <w:t>Dokładne terminy i godziny realizacji zajęć dostosowane będą do najbardziej pożądanych przez odbiorców.</w:t>
      </w:r>
    </w:p>
    <w:p w14:paraId="37B29B42" w14:textId="54CD1CD2" w:rsidR="00676DDB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Czas trwania </w:t>
      </w:r>
      <w:r w:rsidR="009F628E">
        <w:rPr>
          <w:rFonts w:asciiTheme="majorHAnsi" w:hAnsiTheme="majorHAnsi"/>
          <w:sz w:val="20"/>
          <w:szCs w:val="20"/>
          <w:lang w:eastAsia="ar-SA"/>
        </w:rPr>
        <w:t>kursu/</w:t>
      </w:r>
      <w:r>
        <w:rPr>
          <w:rFonts w:asciiTheme="majorHAnsi" w:hAnsiTheme="majorHAnsi"/>
          <w:sz w:val="20"/>
          <w:szCs w:val="20"/>
          <w:lang w:eastAsia="ar-SA"/>
        </w:rPr>
        <w:t>szkolenia</w:t>
      </w:r>
      <w:r w:rsidR="009F628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652DF0">
        <w:rPr>
          <w:rFonts w:asciiTheme="majorHAnsi" w:hAnsiTheme="majorHAnsi"/>
          <w:sz w:val="20"/>
          <w:szCs w:val="20"/>
          <w:lang w:eastAsia="ar-SA"/>
        </w:rPr>
        <w:t xml:space="preserve">oraz miejsce realizacji </w:t>
      </w:r>
      <w:r w:rsidR="00652DF0" w:rsidRPr="00A42DF8">
        <w:rPr>
          <w:rFonts w:asciiTheme="majorHAnsi" w:hAnsiTheme="majorHAnsi"/>
          <w:sz w:val="20"/>
          <w:szCs w:val="20"/>
          <w:lang w:eastAsia="ar-SA"/>
        </w:rPr>
        <w:t>będ</w:t>
      </w:r>
      <w:r w:rsidR="00652DF0">
        <w:rPr>
          <w:rFonts w:asciiTheme="majorHAnsi" w:hAnsiTheme="majorHAnsi"/>
          <w:sz w:val="20"/>
          <w:szCs w:val="20"/>
          <w:lang w:eastAsia="ar-SA"/>
        </w:rPr>
        <w:t>ą</w:t>
      </w:r>
      <w:r w:rsidR="002534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zgod</w:t>
      </w:r>
      <w:r w:rsidR="00652DF0">
        <w:rPr>
          <w:rFonts w:asciiTheme="majorHAnsi" w:hAnsiTheme="majorHAnsi"/>
          <w:sz w:val="20"/>
          <w:szCs w:val="20"/>
          <w:lang w:eastAsia="ar-SA"/>
        </w:rPr>
        <w:t>ne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z opisem zawartym w opisie przedmiotu zamówienia.</w:t>
      </w:r>
    </w:p>
    <w:p w14:paraId="59FAFF7A" w14:textId="501593A5" w:rsidR="00E80397" w:rsidRP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 w:cs="Tahoma"/>
          <w:sz w:val="20"/>
          <w:szCs w:val="20"/>
        </w:rPr>
      </w:pPr>
      <w:bookmarkStart w:id="2" w:name="_Hlk536453014"/>
      <w:r>
        <w:rPr>
          <w:rFonts w:asciiTheme="majorHAnsi" w:hAnsiTheme="majorHAnsi" w:cs="Tahoma"/>
          <w:sz w:val="20"/>
          <w:szCs w:val="20"/>
        </w:rPr>
        <w:t xml:space="preserve">Przedmiot zamówienia obejmuje realizację łącznie </w:t>
      </w:r>
      <w:r w:rsidR="00CA6F58">
        <w:rPr>
          <w:rFonts w:asciiTheme="majorHAnsi" w:hAnsiTheme="majorHAnsi" w:cs="Tahoma"/>
          <w:sz w:val="20"/>
          <w:szCs w:val="20"/>
        </w:rPr>
        <w:t>…………………</w:t>
      </w:r>
      <w:r w:rsidRPr="006810DF">
        <w:rPr>
          <w:rFonts w:asciiTheme="majorHAnsi" w:hAnsiTheme="majorHAnsi" w:cs="Tahoma"/>
          <w:sz w:val="20"/>
          <w:szCs w:val="20"/>
        </w:rPr>
        <w:t>grup</w:t>
      </w:r>
      <w:r>
        <w:rPr>
          <w:rFonts w:asciiTheme="majorHAnsi" w:hAnsiTheme="majorHAnsi" w:cs="Tahoma"/>
          <w:sz w:val="20"/>
          <w:szCs w:val="20"/>
        </w:rPr>
        <w:t xml:space="preserve"> uczniów. </w:t>
      </w:r>
      <w:r w:rsidRPr="00E80397">
        <w:rPr>
          <w:rFonts w:asciiTheme="majorHAnsi" w:hAnsiTheme="majorHAnsi" w:cs="Tahoma"/>
          <w:sz w:val="20"/>
          <w:szCs w:val="20"/>
        </w:rPr>
        <w:t>Łączna liczba uczestników kursu</w:t>
      </w:r>
      <w:r w:rsidR="00FF0194">
        <w:rPr>
          <w:rFonts w:asciiTheme="majorHAnsi" w:hAnsiTheme="majorHAnsi" w:cs="Tahoma"/>
          <w:sz w:val="20"/>
          <w:szCs w:val="20"/>
        </w:rPr>
        <w:t>/szkolenia</w:t>
      </w:r>
      <w:r w:rsidRPr="00E80397">
        <w:rPr>
          <w:rFonts w:asciiTheme="majorHAnsi" w:hAnsiTheme="majorHAnsi" w:cs="Tahoma"/>
          <w:sz w:val="20"/>
          <w:szCs w:val="20"/>
        </w:rPr>
        <w:t xml:space="preserve"> w jednej grupie</w:t>
      </w:r>
      <w:r w:rsidR="00FF0194">
        <w:rPr>
          <w:rFonts w:asciiTheme="majorHAnsi" w:hAnsiTheme="majorHAnsi" w:cs="Tahoma"/>
          <w:sz w:val="20"/>
          <w:szCs w:val="20"/>
        </w:rPr>
        <w:t xml:space="preserve"> </w:t>
      </w:r>
      <w:r w:rsidRPr="00E80397">
        <w:rPr>
          <w:rFonts w:asciiTheme="majorHAnsi" w:hAnsiTheme="majorHAnsi" w:cs="Tahoma"/>
          <w:sz w:val="20"/>
          <w:szCs w:val="20"/>
        </w:rPr>
        <w:t>– 8 osób.</w:t>
      </w:r>
    </w:p>
    <w:bookmarkEnd w:id="2"/>
    <w:p w14:paraId="0D27D69F" w14:textId="00A0E618" w:rsid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Czas trwania kursu</w:t>
      </w:r>
      <w:r w:rsidR="00FF0194">
        <w:rPr>
          <w:rFonts w:ascii="Cambria" w:hAnsi="Cambria"/>
          <w:sz w:val="20"/>
          <w:szCs w:val="20"/>
        </w:rPr>
        <w:t>/szkolenia</w:t>
      </w:r>
      <w:r>
        <w:rPr>
          <w:rFonts w:ascii="Cambria" w:hAnsi="Cambria"/>
          <w:sz w:val="20"/>
          <w:szCs w:val="20"/>
        </w:rPr>
        <w:t xml:space="preserve"> dla jednej grupy –</w:t>
      </w:r>
      <w:r w:rsidR="00CA6F5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. Łączna liczba godzin do przeprowadzenia w ramach zamówienia – </w:t>
      </w:r>
      <w:r w:rsidR="00CA6F58">
        <w:rPr>
          <w:rFonts w:ascii="Cambria" w:hAnsi="Cambria"/>
          <w:sz w:val="20"/>
          <w:szCs w:val="20"/>
        </w:rPr>
        <w:t>…………………………….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.</w:t>
      </w:r>
    </w:p>
    <w:p w14:paraId="4C61496F" w14:textId="77777777" w:rsidR="00282578" w:rsidRDefault="00282578" w:rsidP="00E80397">
      <w:pPr>
        <w:suppressAutoHyphens/>
        <w:ind w:left="66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B4AFF97" w14:textId="77777777" w:rsidR="00E80397" w:rsidRPr="003940C9" w:rsidRDefault="00E80397" w:rsidP="00EA6627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73C1CA6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3</w:t>
      </w:r>
    </w:p>
    <w:p w14:paraId="7823C92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0FE87D2A" w14:textId="77777777" w:rsidR="001703A7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Za wykonanie przedmiotu umowy, o którym mowa w § 1 Zleceniobiorca otrzyma wynagrodzenie brutto w łącznej wysokości  ………………… (słownie: ……………………..) obejmujące wszelkie </w:t>
      </w:r>
      <w:r w:rsidR="00E86084"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oraz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narzutyna płace i koszty wynikające z realizacji umowy, w tym koszty na obowiązkowe ubezpieczenia społeczne, podatki i obciążenia pracodawcy – z zastrzeżeniem </w:t>
      </w:r>
      <w:r w:rsidR="003F35E7">
        <w:rPr>
          <w:rFonts w:asciiTheme="majorHAnsi" w:hAnsiTheme="majorHAnsi"/>
          <w:sz w:val="20"/>
          <w:szCs w:val="20"/>
          <w:lang w:eastAsia="ar-SA"/>
        </w:rPr>
        <w:t>paragrafu</w:t>
      </w:r>
      <w:r w:rsidR="00E3272A">
        <w:rPr>
          <w:rFonts w:asciiTheme="majorHAnsi" w:hAnsiTheme="majorHAnsi"/>
          <w:sz w:val="20"/>
          <w:szCs w:val="20"/>
          <w:lang w:eastAsia="ar-SA"/>
        </w:rPr>
        <w:t>10</w:t>
      </w:r>
      <w:r w:rsidR="003F7D6A">
        <w:rPr>
          <w:rFonts w:asciiTheme="majorHAnsi" w:hAnsiTheme="majorHAnsi"/>
          <w:sz w:val="20"/>
          <w:szCs w:val="20"/>
          <w:lang w:eastAsia="ar-SA"/>
        </w:rPr>
        <w:t xml:space="preserve"> niniejszej umowy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</w:t>
      </w:r>
    </w:p>
    <w:p w14:paraId="65167D50" w14:textId="4FA1BC52" w:rsidR="007201C1" w:rsidRPr="00E86084" w:rsidRDefault="00E86084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E86084">
        <w:rPr>
          <w:rFonts w:asciiTheme="majorHAnsi" w:hAnsiTheme="majorHAnsi"/>
          <w:sz w:val="20"/>
          <w:szCs w:val="20"/>
          <w:lang w:eastAsia="ar-SA"/>
        </w:rPr>
        <w:lastRenderedPageBreak/>
        <w:t xml:space="preserve">Wynagrodzenie </w:t>
      </w:r>
      <w:r w:rsidR="008C5765">
        <w:rPr>
          <w:rFonts w:asciiTheme="majorHAnsi" w:hAnsiTheme="majorHAnsi"/>
          <w:sz w:val="20"/>
          <w:szCs w:val="20"/>
          <w:lang w:eastAsia="ar-SA"/>
        </w:rPr>
        <w:t xml:space="preserve">częściowe </w:t>
      </w:r>
      <w:r w:rsidRPr="00E86084">
        <w:rPr>
          <w:rFonts w:asciiTheme="majorHAnsi" w:hAnsiTheme="majorHAnsi"/>
          <w:sz w:val="20"/>
          <w:szCs w:val="20"/>
          <w:lang w:eastAsia="ar-SA"/>
        </w:rPr>
        <w:t>brutto za 1 grupę kursu</w:t>
      </w:r>
      <w:r w:rsidR="00FF0194">
        <w:rPr>
          <w:rFonts w:asciiTheme="majorHAnsi" w:hAnsiTheme="majorHAnsi"/>
          <w:sz w:val="20"/>
          <w:szCs w:val="20"/>
          <w:lang w:eastAsia="ar-SA"/>
        </w:rPr>
        <w:t>/szkolenia</w:t>
      </w:r>
      <w:r w:rsidRPr="00E86084">
        <w:rPr>
          <w:rFonts w:asciiTheme="majorHAnsi" w:hAnsiTheme="majorHAnsi"/>
          <w:sz w:val="20"/>
          <w:szCs w:val="20"/>
          <w:lang w:eastAsia="ar-SA"/>
        </w:rPr>
        <w:t xml:space="preserve"> wynosi ………………… brutto (słownie: ……..) -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obejmujące wszelkie </w:t>
      </w:r>
      <w:r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dla 1 grupy oraz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narzuty na płace </w:t>
      </w:r>
      <w:r w:rsidR="005C3EC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i koszty wynikające z realizacji umowy, w tym koszty na obowiązkowe ubezpieczenia społeczne, podatki i obciążenia pracodawcy.</w:t>
      </w:r>
    </w:p>
    <w:p w14:paraId="2AD243B9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brutto za 1 godzinę wynosi ………………. brutto (słownie: ………………..) </w:t>
      </w:r>
      <w:bookmarkStart w:id="3" w:name="_Hlk439867"/>
      <w:r w:rsidRPr="00A42DF8">
        <w:rPr>
          <w:rFonts w:asciiTheme="majorHAnsi" w:hAnsiTheme="majorHAnsi"/>
          <w:sz w:val="20"/>
          <w:szCs w:val="20"/>
          <w:lang w:eastAsia="ar-SA"/>
        </w:rPr>
        <w:t>obejmujące wszelkie narzuty na płace i koszty wynikające z realizacji umowy, w tym koszty na obowiązkowe ubezpieczenia społeczne, podatki i obciążenia pracodawcy.</w:t>
      </w:r>
    </w:p>
    <w:bookmarkEnd w:id="3"/>
    <w:p w14:paraId="5F7CEBF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14:paraId="56765CAB" w14:textId="091F5927" w:rsidR="00DF12DC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</w:t>
      </w:r>
      <w:r w:rsidR="004F47C6">
        <w:rPr>
          <w:rFonts w:asciiTheme="majorHAnsi" w:hAnsiTheme="majorHAnsi"/>
          <w:b/>
          <w:sz w:val="20"/>
          <w:szCs w:val="20"/>
          <w:lang w:eastAsia="ar-SA"/>
        </w:rPr>
        <w:t>kursu/</w:t>
      </w:r>
      <w:r w:rsidR="00EA6627">
        <w:rPr>
          <w:rFonts w:asciiTheme="majorHAnsi" w:hAnsiTheme="majorHAnsi"/>
          <w:b/>
          <w:sz w:val="20"/>
          <w:szCs w:val="20"/>
          <w:lang w:eastAsia="ar-SA"/>
        </w:rPr>
        <w:t>szkolenia</w:t>
      </w:r>
      <w:r w:rsidR="00235773"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dla </w:t>
      </w:r>
      <w:r w:rsidR="00E235F3">
        <w:rPr>
          <w:rFonts w:asciiTheme="majorHAnsi" w:hAnsiTheme="majorHAnsi"/>
          <w:b/>
          <w:sz w:val="20"/>
          <w:szCs w:val="20"/>
          <w:lang w:eastAsia="ar-SA"/>
        </w:rPr>
        <w:t>wszystkich grup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i dostarczeniu dokumentacji rozliczeniowej z przeprowadzonej formy wsparcia Zleceniobiorcy za zrealizowanie przedmiotu umowy</w:t>
      </w:r>
      <w:r w:rsidR="00505C84">
        <w:rPr>
          <w:rFonts w:asciiTheme="majorHAnsi" w:hAnsiTheme="majorHAnsi"/>
          <w:sz w:val="20"/>
          <w:szCs w:val="20"/>
          <w:lang w:eastAsia="ar-SA"/>
        </w:rPr>
        <w:t xml:space="preserve">zgodnie z warunkami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t>przysługuje wynagrodzenie ryczałtowe</w:t>
      </w:r>
      <w:r w:rsidR="00235773">
        <w:rPr>
          <w:rFonts w:asciiTheme="majorHAnsi" w:hAnsiTheme="majorHAnsi"/>
          <w:sz w:val="20"/>
          <w:szCs w:val="20"/>
          <w:lang w:eastAsia="ar-SA"/>
        </w:rPr>
        <w:t xml:space="preserve"> w wysokości przewidzianej w ust. </w:t>
      </w:r>
      <w:r w:rsidR="00505C84">
        <w:rPr>
          <w:rFonts w:asciiTheme="majorHAnsi" w:hAnsiTheme="majorHAnsi"/>
          <w:sz w:val="20"/>
          <w:szCs w:val="20"/>
          <w:lang w:eastAsia="ar-SA"/>
        </w:rPr>
        <w:t>1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Zleceniodawca będzie płacił za wykonywanie przedmiotu umowy określonego w § 1 w terminie nie później niż 30 dni od doręczenia prawidłowo wystawionej faktury/rachunku oraz innej wymaganej przez Zleceniodawcę dokumentacji zgodnej z opisem zawartym w </w:t>
      </w:r>
      <w:r w:rsidR="00D626BF">
        <w:rPr>
          <w:rFonts w:asciiTheme="majorHAnsi" w:hAnsiTheme="majorHAnsi"/>
          <w:sz w:val="20"/>
          <w:szCs w:val="20"/>
          <w:lang w:eastAsia="ar-SA"/>
        </w:rPr>
        <w:t>opisie przedmiotu zamówienia</w:t>
      </w:r>
      <w:r w:rsidRPr="00A42DF8">
        <w:rPr>
          <w:rFonts w:asciiTheme="majorHAnsi" w:hAnsiTheme="majorHAnsi"/>
          <w:sz w:val="20"/>
          <w:szCs w:val="20"/>
          <w:lang w:eastAsia="ar-SA"/>
        </w:rPr>
        <w:t>, jednoczesnym spełnianiu warunku określonego w §1</w:t>
      </w:r>
      <w:r w:rsidR="002403D2">
        <w:rPr>
          <w:rFonts w:asciiTheme="majorHAnsi" w:hAnsiTheme="majorHAnsi"/>
          <w:sz w:val="20"/>
          <w:szCs w:val="20"/>
          <w:lang w:eastAsia="ar-SA"/>
        </w:rPr>
        <w:t xml:space="preserve">0 </w:t>
      </w:r>
      <w:r w:rsidRPr="00A42DF8">
        <w:rPr>
          <w:rFonts w:asciiTheme="majorHAnsi" w:hAnsiTheme="majorHAnsi"/>
          <w:sz w:val="20"/>
          <w:szCs w:val="20"/>
          <w:lang w:eastAsia="ar-SA"/>
        </w:rPr>
        <w:t>niniejszej umowy.</w:t>
      </w:r>
    </w:p>
    <w:p w14:paraId="15CDED75" w14:textId="6EFE3CA7" w:rsidR="00505C84" w:rsidRPr="00EB1C38" w:rsidRDefault="005E5042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>
        <w:rPr>
          <w:rFonts w:asciiTheme="majorHAnsi" w:hAnsiTheme="majorHAnsi"/>
          <w:b/>
          <w:sz w:val="20"/>
          <w:szCs w:val="20"/>
          <w:lang w:eastAsia="ar-SA"/>
        </w:rPr>
        <w:t>Zleceniobiorca</w:t>
      </w:r>
      <w:r w:rsidRPr="000144BA">
        <w:rPr>
          <w:rFonts w:asciiTheme="majorHAnsi" w:hAnsiTheme="majorHAnsi"/>
          <w:b/>
          <w:sz w:val="20"/>
          <w:szCs w:val="20"/>
          <w:lang w:eastAsia="ar-SA"/>
        </w:rPr>
        <w:t xml:space="preserve"> jest zobowiązany </w:t>
      </w:r>
      <w:r w:rsidRPr="000144BA">
        <w:rPr>
          <w:rFonts w:asciiTheme="majorHAnsi" w:hAnsiTheme="majorHAnsi"/>
          <w:b/>
          <w:sz w:val="20"/>
          <w:szCs w:val="20"/>
        </w:rPr>
        <w:t xml:space="preserve">dostarczyć </w:t>
      </w:r>
      <w:r>
        <w:rPr>
          <w:rFonts w:asciiTheme="majorHAnsi" w:hAnsiTheme="majorHAnsi"/>
          <w:b/>
          <w:sz w:val="20"/>
          <w:szCs w:val="20"/>
        </w:rPr>
        <w:t>Zleceniodawcy</w:t>
      </w:r>
      <w:r w:rsidRPr="000144BA">
        <w:rPr>
          <w:rFonts w:asciiTheme="majorHAnsi" w:hAnsiTheme="majorHAnsi"/>
          <w:b/>
          <w:sz w:val="20"/>
          <w:szCs w:val="20"/>
        </w:rPr>
        <w:t xml:space="preserve"> dokumentację rozliczeniową</w:t>
      </w:r>
      <w:r w:rsidR="00EB1C38">
        <w:rPr>
          <w:rFonts w:asciiTheme="majorHAnsi" w:hAnsiTheme="majorHAnsi"/>
          <w:b/>
          <w:sz w:val="20"/>
          <w:szCs w:val="20"/>
        </w:rPr>
        <w:t xml:space="preserve">, </w:t>
      </w:r>
      <w:r w:rsidR="005C3ECE">
        <w:rPr>
          <w:rFonts w:asciiTheme="majorHAnsi" w:hAnsiTheme="majorHAnsi"/>
          <w:b/>
          <w:sz w:val="20"/>
          <w:szCs w:val="20"/>
        </w:rPr>
        <w:br/>
      </w:r>
      <w:r w:rsidR="00EB1C38">
        <w:rPr>
          <w:rFonts w:asciiTheme="majorHAnsi" w:hAnsiTheme="majorHAnsi"/>
          <w:b/>
          <w:sz w:val="20"/>
          <w:szCs w:val="20"/>
        </w:rPr>
        <w:t xml:space="preserve">o której mowa w </w:t>
      </w:r>
      <w:r w:rsidR="00EB1C38" w:rsidRPr="003940C9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EB1C38">
        <w:rPr>
          <w:rFonts w:asciiTheme="majorHAnsi" w:hAnsiTheme="majorHAnsi"/>
          <w:b/>
          <w:sz w:val="20"/>
          <w:szCs w:val="20"/>
          <w:lang w:eastAsia="ar-SA"/>
        </w:rPr>
        <w:t xml:space="preserve">6 </w:t>
      </w:r>
      <w:r w:rsidRPr="00EB1C38">
        <w:rPr>
          <w:rFonts w:asciiTheme="majorHAnsi" w:hAnsiTheme="majorHAnsi"/>
          <w:b/>
          <w:sz w:val="20"/>
          <w:szCs w:val="20"/>
        </w:rPr>
        <w:t>za każdą zrealizowaną grupę</w:t>
      </w:r>
      <w:r w:rsidR="005C3ECE">
        <w:rPr>
          <w:rFonts w:asciiTheme="majorHAnsi" w:hAnsiTheme="majorHAnsi"/>
          <w:b/>
          <w:sz w:val="20"/>
          <w:szCs w:val="20"/>
        </w:rPr>
        <w:t xml:space="preserve"> </w:t>
      </w:r>
      <w:r w:rsidR="00EB1C38" w:rsidRPr="00EB1C38">
        <w:rPr>
          <w:rFonts w:asciiTheme="majorHAnsi" w:hAnsiTheme="majorHAnsi"/>
          <w:b/>
          <w:sz w:val="20"/>
          <w:szCs w:val="20"/>
        </w:rPr>
        <w:t xml:space="preserve">maksymalnie w terminie 5 dni kalendarzowych </w:t>
      </w:r>
      <w:r w:rsidR="00EB1C38" w:rsidRPr="00EB1C38">
        <w:rPr>
          <w:rFonts w:asciiTheme="majorHAnsi" w:hAnsiTheme="majorHAnsi"/>
          <w:b/>
          <w:sz w:val="20"/>
          <w:szCs w:val="20"/>
          <w:lang w:eastAsia="ar-SA"/>
        </w:rPr>
        <w:t>p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>o zakończeniu realizacji kursu</w:t>
      </w:r>
      <w:r w:rsidR="000D1E3F">
        <w:rPr>
          <w:rFonts w:asciiTheme="majorHAnsi" w:hAnsiTheme="majorHAnsi"/>
          <w:b/>
          <w:sz w:val="20"/>
          <w:szCs w:val="20"/>
          <w:lang w:eastAsia="ar-SA"/>
        </w:rPr>
        <w:t>/szkolenia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 xml:space="preserve"> dla każdej grupy</w:t>
      </w:r>
      <w:r w:rsidR="00972ECC">
        <w:rPr>
          <w:rFonts w:asciiTheme="majorHAnsi" w:hAnsiTheme="majorHAnsi"/>
          <w:b/>
          <w:sz w:val="20"/>
          <w:szCs w:val="20"/>
          <w:lang w:eastAsia="ar-SA"/>
        </w:rPr>
        <w:t>.</w:t>
      </w:r>
    </w:p>
    <w:p w14:paraId="181B531C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(w związku z finansowaniem ze środków unijnych) zastrzega sobie i instytucjom uprawnionym do kontroli prawo wglądu do dokumentów Zleceniobiorcy związanych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z realizowaniem zamówienia, w tym dokumentów finansowych.</w:t>
      </w:r>
    </w:p>
    <w:p w14:paraId="6B50161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7A6C3DA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Zapłata wynagrodzenia należnego Zleceniobiorcy dokonywana będzie na rachunek bankowy Zleceniobiorcy.</w:t>
      </w:r>
    </w:p>
    <w:p w14:paraId="2587276F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NIP 841-160-90-72.</w:t>
      </w:r>
    </w:p>
    <w:p w14:paraId="4D00A477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Płatność za fakturę/rachunek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14:paraId="2CB24C9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14:paraId="4F30EAC9" w14:textId="77777777" w:rsidR="007E44BB" w:rsidRDefault="007E44B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22AC081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4</w:t>
      </w:r>
    </w:p>
    <w:p w14:paraId="3CC064B4" w14:textId="77777777" w:rsidR="00676DDB" w:rsidRPr="00F90463" w:rsidRDefault="00676DDB" w:rsidP="00676DDB">
      <w:pPr>
        <w:suppressAutoHyphens/>
        <w:jc w:val="center"/>
        <w:rPr>
          <w:rFonts w:asciiTheme="majorHAnsi" w:hAnsiTheme="majorHAnsi"/>
          <w:b/>
          <w:sz w:val="10"/>
          <w:szCs w:val="10"/>
          <w:lang w:eastAsia="ar-SA"/>
        </w:rPr>
      </w:pPr>
    </w:p>
    <w:p w14:paraId="3BE42642" w14:textId="77777777" w:rsidR="00833146" w:rsidRPr="006F6832" w:rsidRDefault="008A52DE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 xml:space="preserve">Udział w zajęciach </w:t>
      </w:r>
      <w:r>
        <w:rPr>
          <w:rFonts w:asciiTheme="majorHAnsi" w:hAnsiTheme="majorHAnsi"/>
          <w:sz w:val="20"/>
          <w:szCs w:val="20"/>
        </w:rPr>
        <w:t xml:space="preserve">mogą </w:t>
      </w:r>
      <w:r w:rsidRPr="003940C9">
        <w:rPr>
          <w:rFonts w:asciiTheme="majorHAnsi" w:hAnsiTheme="majorHAnsi"/>
          <w:sz w:val="20"/>
          <w:szCs w:val="20"/>
        </w:rPr>
        <w:t xml:space="preserve">wziąć </w:t>
      </w:r>
      <w:r w:rsidR="0002777D">
        <w:rPr>
          <w:rFonts w:asciiTheme="majorHAnsi" w:hAnsiTheme="majorHAnsi"/>
          <w:sz w:val="20"/>
          <w:szCs w:val="20"/>
        </w:rPr>
        <w:t>uczniowie</w:t>
      </w:r>
      <w:r w:rsidR="00E23EEF">
        <w:rPr>
          <w:rFonts w:ascii="Cambria" w:hAnsi="Cambria"/>
          <w:sz w:val="20"/>
          <w:szCs w:val="20"/>
        </w:rPr>
        <w:t>………………………………………………….</w:t>
      </w:r>
    </w:p>
    <w:p w14:paraId="3A9C75CA" w14:textId="77777777" w:rsidR="002A60F2" w:rsidRPr="00BD32AB" w:rsidRDefault="002A60F2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2A60F2">
        <w:rPr>
          <w:rFonts w:asciiTheme="majorHAnsi" w:hAnsiTheme="majorHAnsi"/>
          <w:sz w:val="20"/>
          <w:szCs w:val="20"/>
        </w:rPr>
        <w:t>Terminy i godziny zajęć dostosowane będą do najbardziej pożądanych przez odbiorców, dokładny harmonogram należy ustalić z wyznaczonym pracownikiem szkoły.</w:t>
      </w:r>
      <w:bookmarkStart w:id="4" w:name="_Hlk421997"/>
      <w:bookmarkEnd w:id="4"/>
    </w:p>
    <w:p w14:paraId="1F5F889F" w14:textId="77777777" w:rsidR="000144BA" w:rsidRPr="000144BA" w:rsidRDefault="000144BA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zobowiązuje się do:</w:t>
      </w:r>
    </w:p>
    <w:p w14:paraId="2F09051E" w14:textId="7F97D95D" w:rsidR="000144BA" w:rsidRPr="000144BA" w:rsidRDefault="002A1C02" w:rsidP="00BC2BD8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ind w:left="426" w:firstLine="0"/>
        <w:contextualSpacing/>
        <w:jc w:val="both"/>
        <w:rPr>
          <w:rFonts w:asciiTheme="majorHAnsi" w:eastAsia="TimesNewRoman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organizowania i przeprowadzania kursów objętych niniejszym zamówieniem, w tym do wydawania certyfikatów/świadectw/zaświadczeń lub innych dokumentów w zakresie kwalifikacji 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br/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>i uprawnień objętych kierunkiem kursu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t>/szkolenia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08162313" w14:textId="7F7AAF68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u w:val="single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opracowania i przekazania </w:t>
      </w:r>
      <w:r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="005C3EC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>programu kursu</w:t>
      </w:r>
      <w:r w:rsidR="000648AF">
        <w:rPr>
          <w:rFonts w:asciiTheme="majorHAnsi" w:eastAsia="Calibri" w:hAnsiTheme="majorHAnsi"/>
          <w:sz w:val="20"/>
          <w:szCs w:val="20"/>
          <w:u w:val="single"/>
          <w:lang w:eastAsia="en-US"/>
        </w:rPr>
        <w:t>/szkolenia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oraz  harmonogramu </w:t>
      </w:r>
      <w:r w:rsidR="000648AF">
        <w:rPr>
          <w:rFonts w:asciiTheme="majorHAnsi" w:eastAsia="Calibri" w:hAnsiTheme="majorHAnsi"/>
          <w:sz w:val="20"/>
          <w:szCs w:val="20"/>
          <w:u w:val="single"/>
          <w:lang w:eastAsia="en-US"/>
        </w:rPr>
        <w:br/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i ankiet ewaluacyjnych na rozpoczęcie i zakończenie udziału w kursie w terminie do 7 dni od daty podpisania umowy. </w:t>
      </w:r>
    </w:p>
    <w:p w14:paraId="544C34D7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</w:t>
      </w:r>
      <w:r w:rsidR="00EA6627">
        <w:rPr>
          <w:rFonts w:asciiTheme="majorHAnsi" w:eastAsia="Calibri" w:hAnsiTheme="majorHAnsi"/>
          <w:sz w:val="20"/>
          <w:szCs w:val="20"/>
          <w:lang w:eastAsia="en-US"/>
        </w:rPr>
        <w:t>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wszystkim uczestnikom kursu/szkolenia materiałów szkoleniowych (np. skrypt, książka)</w:t>
      </w:r>
    </w:p>
    <w:p w14:paraId="0A940B01" w14:textId="2611FD29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skierowania uczestnika kursu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t>/szkolenia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na obowiązkowe badania lekarskie uprawniające do uczestnictwa w kursie (jeżeli są wymagane),</w:t>
      </w:r>
    </w:p>
    <w:p w14:paraId="6C76D23E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zapewnienia niezbędnej odzieży ochronnej, jeżeli jest wymagana</w:t>
      </w:r>
    </w:p>
    <w:p w14:paraId="256C8D29" w14:textId="4A193556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b/>
          <w:sz w:val="20"/>
          <w:szCs w:val="20"/>
          <w:lang w:eastAsia="en-US"/>
        </w:rPr>
        <w:t>organizacji i poniesienia kosztu egzaminu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potwierdzającego nabycie przez każdego uczestnika/uczestniczkę kursu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t>/szkolenia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kwalifikacji zawodowych/umiejętności w zakresie zgodnym z przedmiotem kursu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t>/szkolenia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, zgodnie z obowiązującymi przepisami - dla szkoleń/kursów, gdzie 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lastRenderedPageBreak/>
        <w:t>wskazano konieczność przeprowadzenia egzaminu lub dla kursów kończących się egzaminami z mocy prawa,</w:t>
      </w:r>
    </w:p>
    <w:p w14:paraId="50702274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poniesienia kosztów dojazdu uczestników kursu, jeśli jest organizowany przez </w:t>
      </w:r>
      <w:r w:rsidR="00263F3F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 innej miejscowości niż Lębork oraz na egzamin z Lęborka do miejsca egzaminu i z powrotem (jeśli dotyczy).</w:t>
      </w:r>
    </w:p>
    <w:p w14:paraId="78E69DB2" w14:textId="77777777" w:rsidR="000144BA" w:rsidRPr="000144BA" w:rsidRDefault="00263F3F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ponosi pełną odpowiedzialność za uczestników w czasie trwania realizacji przedmiotu zamówienia. </w:t>
      </w:r>
    </w:p>
    <w:p w14:paraId="423CA289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Usługi co do zasady należy przeprowadzić w dni uzgodnione z wyznaczonymi pracownikami szkół oraz uczestnikami kursu/szkolenia. Terminy i godziny dostosowane będą do najbardziej pożądanych przez odbiorców. Preferowane przez uczestników kursu/szkolenia są co do zasady: weekendy lub godziny popołudniowe w tygodniu (od poniedziałku do piątku) – opis pod każdym kursem/szkoleniem.</w:t>
      </w:r>
    </w:p>
    <w:p w14:paraId="2B3438C3" w14:textId="77777777" w:rsidR="00C811EE" w:rsidRPr="00C811EE" w:rsidRDefault="00E6627B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odpowiedzialny za jakość oferowanych usług, zgodność z warunkami technicznymi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0D7266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78C9CE8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nie ponosi odpowiedzialności za szkody wyrządzone przez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i uczestników podczas realizacji przedmiotu zamówienia.</w:t>
      </w:r>
    </w:p>
    <w:p w14:paraId="71045DF0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przeprowadzi nabór uczestników.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zobowiązany do przyjęcia skierowanych przez 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uczestników zajęć. W przypadku rezygnacji uczestnika z udziału 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w kursie na początku jego trwania, istnieje możliwość odpracowania odbytych godzin przez kolejnego uczestnika, który wszedł w miejsce osoby rezygnującej. </w:t>
      </w:r>
    </w:p>
    <w:p w14:paraId="4F94C52F" w14:textId="04DC4EDF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="Tahoma" w:hAnsi="Tahoma" w:cs="Tahoma"/>
          <w:lang w:eastAsia="ar-SA"/>
        </w:rPr>
      </w:pPr>
      <w:r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zapewnia ekspertów – wykładowców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niezbędnych do przeprowadzenia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o odpowiednich kwalifikacjach i doświadczeniu niezbędnych do prawidłowej realizacji zajęć będących przedmiotem zamówienia. Miejsce realizacji zadań ekspertów-wykładowców zgodnie z miejscem realizacji określonym przez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bookmarkStart w:id="5" w:name="_Hlk64625370"/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Dopuszcza się prowadzenie zajęć z wykorzystaniem metod i technik kształcenia na odległość lub innego sposobu kształcenia</w:t>
      </w:r>
      <w:r w:rsid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,</w:t>
      </w:r>
      <w:r w:rsidR="0022407A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jeżeli sytuacja epidemiologiczna (Covid-19) </w:t>
      </w:r>
      <w:r w:rsid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ustalonym terminie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uniemożliwi przeprowadzenie </w:t>
      </w:r>
      <w:r w:rsidR="00D075E4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kursu/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szkolenia w trybie</w:t>
      </w:r>
      <w:r w:rsidR="0022407A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stacjonarnym, tj. 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okresie czasowego ograniczenia funkcjonowania szkół ponadpodstawowych</w:t>
      </w:r>
      <w:r w:rsidR="00D075E4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związku z zapobieganiem, przeciwdziałaniem i zwalczaniem COVID-19.</w:t>
      </w:r>
      <w:bookmarkEnd w:id="5"/>
    </w:p>
    <w:p w14:paraId="195D85CD" w14:textId="0D873418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Realizacja przedmiotu umowy następuje po zaakceptowaniu przez przedstawiciela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/>
          <w:sz w:val="20"/>
          <w:szCs w:val="20"/>
          <w:lang w:eastAsia="en-US"/>
        </w:rPr>
        <w:t>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harmonogramu zajęć ustalonego wraz z uczestnikami. Harmonogram zawiera nazwę kursu</w:t>
      </w:r>
      <w:r w:rsidR="009F628E">
        <w:rPr>
          <w:rFonts w:asciiTheme="majorHAnsi" w:eastAsia="Calibri" w:hAnsiTheme="majorHAnsi"/>
          <w:sz w:val="20"/>
          <w:szCs w:val="20"/>
          <w:lang w:eastAsia="en-US"/>
        </w:rPr>
        <w:t>/szkolenia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miejsce prowadzenia zajęć wraz z podaniem dokładnego adresu (zawierającego kod pocztowy, nazwę miejscowości, ulicę, numer domu), terminów, godzin zajęć oraz listę planowanych tematów 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i wymiar godzin przeznaczonych na ich realizację oraz imiona i nazwiska trenerów. Wszelkie zmiany terminów realizacji zajęć dokonywane w złożonym i zaakceptowanym harmonogramie zajęć powinny zostać co najmniej 5 dni przed planowaną zmianą przedstawione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a w przypadku odwołania zajęć z przyczyn niezależnych od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najpóźniej w dniu zaistnienia takiej okoliczności. Wszystkie zmiany dokonywane w harmonogramie wymagają uprzedniej pisemnej zgody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będzie zobowiązany do bieżącej współpracy i informowania o wszelkich zmianach harmonogramu zajęć uczestników zajęć.</w:t>
      </w:r>
    </w:p>
    <w:p w14:paraId="33E2C8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Ponadto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jest zobowiązany do:</w:t>
      </w:r>
    </w:p>
    <w:p w14:paraId="1E29946C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wyznaczenia osób/osoby prowadzącej nadzór nad realizacją umowy oraz do bezpośredniego kontaktowania się z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Cs/>
          <w:sz w:val="20"/>
          <w:szCs w:val="20"/>
          <w:lang w:eastAsia="en-US"/>
        </w:rPr>
        <w:t>ą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;</w:t>
      </w:r>
    </w:p>
    <w:p w14:paraId="3C2FC428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C811EE">
        <w:rPr>
          <w:rFonts w:ascii="Cambria" w:eastAsia="Calibri" w:hAnsi="Cambria"/>
          <w:sz w:val="20"/>
          <w:szCs w:val="20"/>
          <w:lang w:eastAsia="en-US"/>
        </w:rPr>
        <w:t xml:space="preserve">bieżącego monitorowania obecności uczestników na zajęciach w celu udokumentowania uczestnictwa w projekcie. Informacja o nieobecności musi zostać przekazywana </w:t>
      </w:r>
      <w:r w:rsidR="00A968D9">
        <w:rPr>
          <w:rFonts w:ascii="Cambria" w:eastAsia="Calibri" w:hAnsi="Cambria"/>
          <w:sz w:val="20"/>
          <w:szCs w:val="20"/>
          <w:lang w:eastAsia="en-US"/>
        </w:rPr>
        <w:t>Zleceniodawcy</w:t>
      </w:r>
      <w:r w:rsidRPr="00C811EE">
        <w:rPr>
          <w:rFonts w:ascii="Cambria" w:eastAsia="Calibri" w:hAnsi="Cambria"/>
          <w:sz w:val="20"/>
          <w:szCs w:val="20"/>
          <w:lang w:eastAsia="en-US"/>
        </w:rPr>
        <w:t xml:space="preserve"> niezwłocznie po przeprowadzeniu zajęć (najpóźniej następnego dnia roboczego),</w:t>
      </w:r>
    </w:p>
    <w:p w14:paraId="0F8512F8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C811EE">
        <w:rPr>
          <w:rFonts w:ascii="Cambria" w:eastAsia="Calibri" w:hAnsi="Cambria"/>
          <w:bCs/>
          <w:sz w:val="20"/>
          <w:szCs w:val="20"/>
          <w:lang w:eastAsia="en-US"/>
        </w:rPr>
        <w:t xml:space="preserve">umożliwienia odpracowania uczestnikowi szkoleń/kursów godzin, na których nie był obecny, </w:t>
      </w:r>
    </w:p>
    <w:p w14:paraId="7F355ECD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sporządzenia dokumentacji fotograficznej ze zrealizowanych działań – min. 10 zdjęć,</w:t>
      </w:r>
    </w:p>
    <w:p w14:paraId="3D82CCD8" w14:textId="77777777" w:rsidR="00C811EE" w:rsidRPr="00C811EE" w:rsidRDefault="00C811EE" w:rsidP="00BC2BD8">
      <w:pPr>
        <w:numPr>
          <w:ilvl w:val="0"/>
          <w:numId w:val="15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C811EE">
          <w:rPr>
            <w:rFonts w:asciiTheme="majorHAnsi" w:eastAsia="Calibri" w:hAnsiTheme="majorHAnsi"/>
            <w:i/>
            <w:color w:val="0000FF" w:themeColor="hyperlink"/>
            <w:sz w:val="20"/>
            <w:szCs w:val="20"/>
            <w:u w:val="single"/>
            <w:lang w:eastAsia="en-US"/>
          </w:rPr>
          <w:t xml:space="preserve">Podręcznikiem wnioskodawcy i beneficjenta programów polityki spójności 2014-2020 </w:t>
        </w:r>
        <w:r w:rsidRPr="00C811EE">
          <w:rPr>
            <w:rFonts w:asciiTheme="majorHAnsi" w:eastAsia="Calibri" w:hAnsiTheme="majorHAnsi"/>
            <w:i/>
            <w:color w:val="0000FF" w:themeColor="hyperlink"/>
            <w:sz w:val="20"/>
            <w:szCs w:val="20"/>
            <w:u w:val="single"/>
            <w:lang w:eastAsia="en-US"/>
          </w:rPr>
          <w:br/>
          <w:t>w zakresie informacji i promocji</w:t>
        </w:r>
      </w:hyperlink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oraz </w:t>
      </w:r>
      <w:r w:rsidRPr="00C811EE">
        <w:rPr>
          <w:rFonts w:asciiTheme="majorHAnsi" w:eastAsia="Calibri" w:hAnsiTheme="majorHAnsi"/>
          <w:i/>
          <w:sz w:val="20"/>
          <w:szCs w:val="20"/>
          <w:lang w:eastAsia="en-US"/>
        </w:rPr>
        <w:t>Wytycznymi w zakresie informacji i promocji projektów dofinansowanych w ramach Regionalnego Programu Operacyjnego Województwa Pomorskiego na lata 2014 – 2020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>;</w:t>
      </w:r>
    </w:p>
    <w:p w14:paraId="5DF9435F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przekazywania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bieżącej informacji o wszelkich nieprawidłowościach w wykonaniu przedmiotu zamówienia, </w:t>
      </w:r>
    </w:p>
    <w:p w14:paraId="3E9A8999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lastRenderedPageBreak/>
        <w:t>terminowego dostarczenia dokumentacji rozliczeniowej wskazanej w umowie zlecenia,</w:t>
      </w:r>
    </w:p>
    <w:p w14:paraId="499D969C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rzetelnego sporządzania i prowadzenia na bieżąco dokumentacji z realizacji przedmiotu zamówienia, m.in. dokumentowanie własnej pracy: miesięcznymi kartami czasu pracy, dziennikiem zajęć,</w:t>
      </w:r>
    </w:p>
    <w:p w14:paraId="3DA7CB52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posiadania uprawnień do wydawania zaświadczeń lub innych dokumentów w zakresie kwalifikacji 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br/>
        <w:t>i uprawnień objętych kierunkiem kursu/szkolenia, jeżeli są one wymagane,</w:t>
      </w:r>
    </w:p>
    <w:p w14:paraId="692FCACC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przekazania każdemu uczestnikowi kursu/szkolenia, po pozytywnym jego ukończeniu, oryginałów zaświadczeń, certyfikatów, świadectw o ukończeniu kursu/szkolenia oraz innych dokumentów potwierdzających nabyte kwalifikacje i uprawnienia, a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kserokopie tych dokumentów,</w:t>
      </w:r>
    </w:p>
    <w:p w14:paraId="6983F549" w14:textId="0CC4D246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zapewnienia bezpieczeństwa i higieny pracy uczestnikom kursu/szkolenia, w tym uczestnicy kursu/szkolenia muszą być </w:t>
      </w:r>
      <w:r w:rsidRPr="00C811EE">
        <w:rPr>
          <w:rFonts w:asciiTheme="majorHAnsi" w:eastAsia="Calibri" w:hAnsiTheme="majorHAnsi"/>
          <w:b/>
          <w:bCs/>
          <w:sz w:val="20"/>
          <w:szCs w:val="20"/>
          <w:lang w:eastAsia="en-US"/>
        </w:rPr>
        <w:t>ubezpieczeni od następstw nieszczęśliwych wypadków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od dnia rozpoczęcia kursu</w:t>
      </w:r>
      <w:r w:rsidR="009F628E">
        <w:rPr>
          <w:rFonts w:asciiTheme="majorHAnsi" w:eastAsia="Calibri" w:hAnsiTheme="majorHAnsi"/>
          <w:bCs/>
          <w:sz w:val="20"/>
          <w:szCs w:val="20"/>
          <w:lang w:eastAsia="en-US"/>
        </w:rPr>
        <w:t>/szkolenia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do dnia jego zakończenia (koszt ubezpieczenia musi być ujęty w koszcie kursu/szkolenia - w cenie oferty) z kwotą ubezpieczenia przypadającą na każdego uczestnika nie mniejszą niż  20 000 zł,</w:t>
      </w:r>
    </w:p>
    <w:p w14:paraId="0665D10F" w14:textId="7777777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przygotowania ankiet ewaluacyjnych na rozpoczęcie i na zakończenie udziału w kursie/szkoleniu, które po zaakceptowaniu przez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ZleceniodawcęZleceniobiorca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przeprowadzi wśród uczestników odpowiednio na początku i zakończeniu kursu/szkolenia. Ankieta ma na celu zbadanie przyrostu zakładanych w programie kompetencji,</w:t>
      </w:r>
    </w:p>
    <w:p w14:paraId="0B11D045" w14:textId="7777777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przeprowadzenia wśród uczestników ankiet ewaluacyjnych; przygotowanie, rozdanie i zebranie wypełnionych ankiet i dostarczenie wypełnionych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dokona również analizy ankiet i przedstawi ich wyniki w raporcie. Dodatkowo w trakcie zajęć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może przeprowadzić ankiety ewaluacyjne dotyczące oceny Wykładowców,</w:t>
      </w:r>
    </w:p>
    <w:p w14:paraId="456F93CC" w14:textId="7777777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umożliwienia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prowadzenia obserwacji realizowanych zajęć,</w:t>
      </w:r>
    </w:p>
    <w:p w14:paraId="6485E3CE" w14:textId="22010BB8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zapewnienia wykładowców/instruktorów o odpowiednich kwalifikacjach i doświadczeniu niezbędnych do prawidłowej realizacji </w:t>
      </w:r>
      <w:r w:rsidR="009F628E"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kursu/szkolenia 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objętego przedmiotem zamówienia,</w:t>
      </w:r>
    </w:p>
    <w:p w14:paraId="7F8148D9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rzetelnego przygotowywania się do zajęć oraz należytej staranności w wykonywaniu przedmiotu zamówienia,</w:t>
      </w:r>
    </w:p>
    <w:p w14:paraId="1DD4A612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 46/ WE (ogólne rozporządzenie </w:t>
      </w:r>
    </w:p>
    <w:p w14:paraId="01F3B01F" w14:textId="77777777" w:rsidR="00C811EE" w:rsidRPr="00C811EE" w:rsidRDefault="00C811EE" w:rsidP="00C811EE">
      <w:pPr>
        <w:ind w:left="426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o ochronie danych) (Dz. Urz. UE L119 z 04.05.2016 str. 1) zw. „RODO”,</w:t>
      </w:r>
    </w:p>
    <w:p w14:paraId="7CB855D9" w14:textId="77777777" w:rsidR="00C811EE" w:rsidRPr="00C811EE" w:rsidRDefault="00C811EE" w:rsidP="00BC2BD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i/>
          <w:sz w:val="20"/>
          <w:szCs w:val="22"/>
          <w:lang w:eastAsia="en-US"/>
        </w:rPr>
      </w:pPr>
      <w:r w:rsidRPr="00C811EE">
        <w:rPr>
          <w:rFonts w:ascii="Cambria" w:eastAsia="Calibri" w:hAnsi="Cambria"/>
          <w:bCs/>
          <w:sz w:val="20"/>
          <w:szCs w:val="22"/>
          <w:lang w:eastAsia="en-US"/>
        </w:rPr>
        <w:t xml:space="preserve">realizacji zajęć zgodnie z zasadą równości szans i niedyskryminacji, w tym dostępności dla osób </w:t>
      </w:r>
      <w:r w:rsidRPr="00C811EE">
        <w:rPr>
          <w:rFonts w:ascii="Cambria" w:eastAsia="Calibri" w:hAnsi="Cambria"/>
          <w:bCs/>
          <w:sz w:val="20"/>
          <w:szCs w:val="22"/>
          <w:lang w:eastAsia="en-US"/>
        </w:rPr>
        <w:br/>
        <w:t xml:space="preserve">z niepełnosprawnościami i zasady równości szans kobiet i mężczyzn; w szczególności zgodnie </w:t>
      </w:r>
      <w:r w:rsidRPr="00C811EE">
        <w:rPr>
          <w:rFonts w:ascii="Cambria" w:eastAsia="Calibri" w:hAnsi="Cambria"/>
          <w:bCs/>
          <w:sz w:val="20"/>
          <w:szCs w:val="22"/>
          <w:lang w:eastAsia="en-US"/>
        </w:rPr>
        <w:br/>
        <w:t xml:space="preserve">z </w:t>
      </w:r>
      <w:r w:rsidRPr="00C811EE">
        <w:rPr>
          <w:rFonts w:ascii="Cambria" w:eastAsia="Calibri" w:hAnsi="Cambria"/>
          <w:bCs/>
          <w:i/>
          <w:sz w:val="20"/>
          <w:szCs w:val="22"/>
          <w:lang w:eastAsia="en-US"/>
        </w:rPr>
        <w:t xml:space="preserve">Wytycznymi w zakresie zasady równości szans i niedyskryminacji, w tym dostępności dla osób </w:t>
      </w:r>
      <w:r w:rsidRPr="00C811EE">
        <w:rPr>
          <w:rFonts w:ascii="Cambria" w:eastAsia="Calibri" w:hAnsi="Cambria"/>
          <w:bCs/>
          <w:i/>
          <w:sz w:val="20"/>
          <w:szCs w:val="22"/>
          <w:lang w:eastAsia="en-US"/>
        </w:rPr>
        <w:br/>
        <w:t>z niepełnosprawnościami oraz zasady równości szans kobiet i mężczyzn w ramach funduszy unijnych na lata 2014-2020.</w:t>
      </w:r>
    </w:p>
    <w:p w14:paraId="46C255B4" w14:textId="77777777" w:rsidR="000144BA" w:rsidRPr="003940C9" w:rsidRDefault="000144BA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85EAC2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5</w:t>
      </w:r>
    </w:p>
    <w:p w14:paraId="52FE9B12" w14:textId="77777777" w:rsidR="001B56A1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0C8FF203" w14:textId="77777777" w:rsidR="001B56A1" w:rsidRPr="00A06229" w:rsidRDefault="001B56A1" w:rsidP="00BC2BD8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>Zleceniobiorca zobowiązuje się do:</w:t>
      </w:r>
    </w:p>
    <w:p w14:paraId="094402DB" w14:textId="77777777" w:rsidR="001B56A1" w:rsidRPr="00A06229" w:rsidRDefault="001B56A1" w:rsidP="00BC2BD8">
      <w:pPr>
        <w:pStyle w:val="Akapitzlist"/>
        <w:numPr>
          <w:ilvl w:val="3"/>
          <w:numId w:val="10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A06229">
        <w:rPr>
          <w:rFonts w:asciiTheme="majorHAnsi" w:hAnsiTheme="majorHAnsi"/>
          <w:sz w:val="20"/>
          <w:szCs w:val="20"/>
          <w:lang w:eastAsia="ar-SA"/>
        </w:rPr>
        <w:br/>
        <w:t>i obowiązującymi przepisami;</w:t>
      </w:r>
    </w:p>
    <w:p w14:paraId="112E5404" w14:textId="77777777" w:rsidR="001B56A1" w:rsidRPr="00A42DF8" w:rsidRDefault="001B56A1" w:rsidP="00BC2BD8">
      <w:pPr>
        <w:numPr>
          <w:ilvl w:val="3"/>
          <w:numId w:val="10"/>
        </w:numPr>
        <w:suppressAutoHyphens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Wykonania zamówienia z najwyższą starannością oraz najlepszą praktyką. Realizacja usługi musi byćwykonana na najwyższym poziomie</w:t>
      </w:r>
      <w:r w:rsidR="00845640">
        <w:rPr>
          <w:rFonts w:asciiTheme="majorHAnsi" w:hAnsiTheme="majorHAnsi"/>
          <w:sz w:val="20"/>
          <w:szCs w:val="20"/>
          <w:lang w:eastAsia="ar-SA"/>
        </w:rPr>
        <w:t>;</w:t>
      </w:r>
    </w:p>
    <w:p w14:paraId="3959E9BB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atrakcyjnej dla uczestników formie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688153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nowoczesny sposób, z indywidualnym podejściem do uczestnika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36378D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Stosowania polityki równości szans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3FFDF35D" w14:textId="77777777" w:rsidR="00A06229" w:rsidRPr="000144BA" w:rsidRDefault="00A06229" w:rsidP="00BC2BD8">
      <w:pPr>
        <w:numPr>
          <w:ilvl w:val="0"/>
          <w:numId w:val="16"/>
        </w:numPr>
        <w:suppressAutoHyphens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Zleceniodawca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zastrzega sobie (w związku z finansowaniem ze środków unijnych) oraz instytucjom upoważnionym do przeprowadzenia kontroli prawo wglądu do dokumentów </w:t>
      </w:r>
      <w:r w:rsidR="009F295A"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 związanych z realizowaniem zamówienia, w tym dokumentów finansowych oraz 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 xml:space="preserve">zastrzega sobie prawo kontroli sposobu realizacji obowiązków </w:t>
      </w:r>
      <w:r w:rsidR="009F295A">
        <w:rPr>
          <w:rFonts w:ascii="Cambria" w:eastAsia="Calibri" w:hAnsi="Cambria"/>
          <w:bCs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>.</w:t>
      </w:r>
    </w:p>
    <w:p w14:paraId="0C6E1A25" w14:textId="77777777" w:rsidR="007E44BB" w:rsidRPr="00A42DF8" w:rsidRDefault="007E44BB" w:rsidP="001B56A1">
      <w:pPr>
        <w:contextualSpacing/>
        <w:jc w:val="both"/>
        <w:rPr>
          <w:rFonts w:asciiTheme="majorHAnsi" w:hAnsiTheme="majorHAnsi"/>
          <w:sz w:val="20"/>
          <w:szCs w:val="20"/>
        </w:rPr>
      </w:pPr>
    </w:p>
    <w:p w14:paraId="76EDAB5F" w14:textId="77777777" w:rsidR="001B56A1" w:rsidRDefault="001B56A1" w:rsidP="001B56A1">
      <w:pPr>
        <w:jc w:val="center"/>
        <w:rPr>
          <w:rFonts w:asciiTheme="majorHAnsi" w:hAnsiTheme="majorHAnsi"/>
          <w:b/>
          <w:sz w:val="20"/>
          <w:szCs w:val="20"/>
        </w:rPr>
      </w:pPr>
      <w:r w:rsidRPr="00A42DF8">
        <w:rPr>
          <w:rFonts w:asciiTheme="majorHAnsi" w:hAnsiTheme="majorHAnsi"/>
          <w:b/>
          <w:sz w:val="20"/>
          <w:szCs w:val="20"/>
        </w:rPr>
        <w:t xml:space="preserve">§ </w:t>
      </w:r>
      <w:r w:rsidR="009F295A">
        <w:rPr>
          <w:rFonts w:asciiTheme="majorHAnsi" w:hAnsiTheme="majorHAnsi"/>
          <w:b/>
          <w:sz w:val="20"/>
          <w:szCs w:val="20"/>
        </w:rPr>
        <w:t>6</w:t>
      </w:r>
    </w:p>
    <w:p w14:paraId="16D4429E" w14:textId="77777777" w:rsidR="00C9017B" w:rsidRPr="00C9017B" w:rsidRDefault="00C9017B" w:rsidP="00C9017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9017B">
        <w:rPr>
          <w:rFonts w:ascii="Cambria" w:hAnsi="Cambria"/>
          <w:b/>
          <w:sz w:val="20"/>
          <w:szCs w:val="20"/>
        </w:rPr>
        <w:t>Po zakończeniu realizacji kursu</w:t>
      </w:r>
      <w:r w:rsidRPr="00C9017B">
        <w:rPr>
          <w:rFonts w:ascii="Cambria" w:hAnsi="Cambria"/>
          <w:bCs/>
          <w:sz w:val="20"/>
          <w:szCs w:val="20"/>
        </w:rPr>
        <w:t>/</w:t>
      </w:r>
      <w:r w:rsidRPr="00C9017B">
        <w:rPr>
          <w:rFonts w:ascii="Cambria" w:hAnsi="Cambria"/>
          <w:b/>
          <w:sz w:val="20"/>
          <w:szCs w:val="20"/>
        </w:rPr>
        <w:t>szkolenia</w:t>
      </w:r>
      <w:r w:rsidRPr="00C9017B">
        <w:rPr>
          <w:rFonts w:ascii="Cambria" w:hAnsi="Cambria"/>
          <w:b/>
          <w:sz w:val="20"/>
          <w:szCs w:val="20"/>
          <w:lang w:eastAsia="ar-SA"/>
        </w:rPr>
        <w:t xml:space="preserve"> dla każdej grupy osobno - </w:t>
      </w:r>
      <w:r w:rsidRPr="00C9017B">
        <w:rPr>
          <w:rFonts w:ascii="Cambria" w:hAnsi="Cambria"/>
          <w:b/>
          <w:sz w:val="20"/>
          <w:szCs w:val="20"/>
        </w:rPr>
        <w:t>maksymalnie w terminie 5 dni kalendarzowych od zakończenia kursu</w:t>
      </w:r>
      <w:r w:rsidRPr="00C9017B">
        <w:rPr>
          <w:rFonts w:ascii="Cambria" w:hAnsi="Cambria"/>
          <w:bCs/>
          <w:sz w:val="20"/>
          <w:szCs w:val="20"/>
        </w:rPr>
        <w:t>/</w:t>
      </w:r>
      <w:r w:rsidRPr="00C9017B">
        <w:rPr>
          <w:rFonts w:ascii="Cambria" w:hAnsi="Cambria"/>
          <w:b/>
          <w:sz w:val="20"/>
          <w:szCs w:val="20"/>
        </w:rPr>
        <w:t xml:space="preserve">szkolenia, </w:t>
      </w:r>
      <w:r>
        <w:rPr>
          <w:rFonts w:ascii="Cambria" w:hAnsi="Cambria"/>
          <w:b/>
          <w:sz w:val="20"/>
          <w:szCs w:val="20"/>
        </w:rPr>
        <w:t>Zleceniobiorca</w:t>
      </w:r>
      <w:r w:rsidRPr="00C9017B">
        <w:rPr>
          <w:rFonts w:ascii="Cambria" w:hAnsi="Cambria"/>
          <w:b/>
          <w:sz w:val="20"/>
          <w:szCs w:val="20"/>
        </w:rPr>
        <w:t xml:space="preserve"> jest zobowiązany dostarczyć Z</w:t>
      </w:r>
      <w:r>
        <w:rPr>
          <w:rFonts w:ascii="Cambria" w:hAnsi="Cambria"/>
          <w:b/>
          <w:sz w:val="20"/>
          <w:szCs w:val="20"/>
        </w:rPr>
        <w:t>leceniodawcy</w:t>
      </w:r>
      <w:r w:rsidRPr="00C9017B">
        <w:rPr>
          <w:rFonts w:ascii="Cambria" w:hAnsi="Cambria"/>
          <w:b/>
          <w:sz w:val="20"/>
          <w:szCs w:val="20"/>
        </w:rPr>
        <w:t xml:space="preserve"> dokumentację rozliczeniową za zrealizowaną grupę :</w:t>
      </w:r>
    </w:p>
    <w:p w14:paraId="680C587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bookmarkStart w:id="6" w:name="_Hlk64443388"/>
      <w:r w:rsidRPr="00C9017B">
        <w:rPr>
          <w:rFonts w:ascii="Cambria" w:hAnsi="Cambria"/>
          <w:sz w:val="20"/>
          <w:szCs w:val="20"/>
        </w:rPr>
        <w:lastRenderedPageBreak/>
        <w:t>harmonogram powykonawczy zajęć zdalnych lub stacjonarnych (tylko w przypadku, gdy nastąpiły zmiany w realizacji zajęć określone w harmonogramie początkowym),</w:t>
      </w:r>
    </w:p>
    <w:p w14:paraId="3CAB1930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dzienniki zajęć, które muszą zawierać następujące informacje: listy obecności wraz okresem realizacji potwierdzające udział w kursie/szkoleniu:</w:t>
      </w:r>
    </w:p>
    <w:p w14:paraId="0AF20A40" w14:textId="77777777" w:rsidR="00C9017B" w:rsidRPr="00C9017B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>- w przypadku kursów/szkoleń prowadzonych w formie stacjonarnej – podpisy uczestników kursu/szkolenia</w:t>
      </w:r>
    </w:p>
    <w:p w14:paraId="027FFB7E" w14:textId="005843EA" w:rsidR="00C9017B" w:rsidRPr="00C9017B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- w przypadku kursów/szkoleń prowadzonych w formie zdalnej – </w:t>
      </w:r>
      <w:proofErr w:type="spellStart"/>
      <w:r w:rsidRPr="00C9017B">
        <w:rPr>
          <w:rFonts w:ascii="Cambria" w:hAnsi="Cambria"/>
          <w:bCs/>
          <w:sz w:val="20"/>
          <w:szCs w:val="20"/>
        </w:rPr>
        <w:t>printscreeny</w:t>
      </w:r>
      <w:proofErr w:type="spellEnd"/>
      <w:r w:rsidRPr="00C9017B">
        <w:rPr>
          <w:rFonts w:ascii="Cambria" w:hAnsi="Cambria"/>
          <w:bCs/>
          <w:sz w:val="20"/>
          <w:szCs w:val="20"/>
        </w:rPr>
        <w:t xml:space="preserve">/wydruki z platform, na których prowadzone są zajęcia (zawierające m.in monitorowanie czasu zalogowania do platformy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i wygenerowanie z systemu raportu ma temat aktywności uczestników, czy też zebranie od uczestników potwierdzeń przekazanych mailem, że uczestniczyli w kursie/szkoleniu).Na tej podstawie powinna zostać sporządzona lista obecności na szkoleniu.</w:t>
      </w:r>
    </w:p>
    <w:p w14:paraId="02DFB3C5" w14:textId="77777777" w:rsidR="00C9017B" w:rsidRPr="00C9017B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wraz z liczbą poszczególnych godzin i tematów oraz z informacją na temat łącznej ilości zrealizowanych godzin zajęć,</w:t>
      </w:r>
    </w:p>
    <w:bookmarkEnd w:id="6"/>
    <w:p w14:paraId="5B003960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protokół odbioru – (miesięczna karta czasu pracy) zawierającą okres realizacji, tematy przeprowadzonych zajęć, godziny ich odbywania i liczbę zrealizowanych godzin. W przypadku realizacji zadań w formie zdalnej należy zamieścić dopisek w każdym dniu-praca zdalna,</w:t>
      </w:r>
    </w:p>
    <w:p w14:paraId="32A5FA2D" w14:textId="4B330BCB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protokół z pracy zdalnej - w przypadku realizacji zadań w formie zdalnej wraz z dokumentacją w postaci </w:t>
      </w:r>
      <w:proofErr w:type="spellStart"/>
      <w:r w:rsidRPr="00C9017B">
        <w:rPr>
          <w:rFonts w:ascii="Cambria" w:hAnsi="Cambria"/>
          <w:bCs/>
          <w:sz w:val="20"/>
          <w:szCs w:val="20"/>
        </w:rPr>
        <w:t>printscreenów</w:t>
      </w:r>
      <w:proofErr w:type="spellEnd"/>
      <w:r w:rsidRPr="00C9017B">
        <w:rPr>
          <w:rFonts w:ascii="Cambria" w:hAnsi="Cambria"/>
          <w:bCs/>
          <w:sz w:val="20"/>
          <w:szCs w:val="20"/>
        </w:rPr>
        <w:t xml:space="preserve">/wydruków z platform, na których prowadzone są zajęcia. Wykonawca realizujący kurs/szkolenie powinien zadbać o odpowiednie udokumentowanie obecności wszystkich uczestników na kursie/szkoleniu (np. poprzez monitorowanie czasu zalogowania do platformy i wygenerowanie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z systemu raportu ma temat aktywności uczestników, czy też zebranie od uczestników potwierdzeń przekazanych mailem, że uczestniczyli w kursie/szkoleniu),</w:t>
      </w:r>
    </w:p>
    <w:p w14:paraId="247B6E8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dokumentację fotograficzną ze zrealizowanych działań - minimum 10 zdjęć wykonanych podczas realizacji zajęć, przedstawiających uczestników biorących udział w zajęciach,</w:t>
      </w:r>
    </w:p>
    <w:p w14:paraId="2E4C3D9C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 xml:space="preserve">1 egzemplarz  materiałów dydaktycznych, w które </w:t>
      </w:r>
      <w:r>
        <w:rPr>
          <w:rFonts w:ascii="Cambria" w:hAnsi="Cambria"/>
          <w:bCs/>
          <w:sz w:val="20"/>
          <w:szCs w:val="20"/>
        </w:rPr>
        <w:t>Zleceniobiorca</w:t>
      </w:r>
      <w:r w:rsidRPr="00C9017B">
        <w:rPr>
          <w:rFonts w:ascii="Cambria" w:hAnsi="Cambria"/>
          <w:bCs/>
          <w:sz w:val="20"/>
          <w:szCs w:val="20"/>
        </w:rPr>
        <w:t xml:space="preserve"> wyposaży uczestników/uczestniczki kursu/szkolenia (np. skrypt dotyczący zagadnień</w:t>
      </w:r>
      <w:r w:rsidRPr="00C9017B">
        <w:rPr>
          <w:rFonts w:ascii="Cambria" w:hAnsi="Cambria"/>
          <w:sz w:val="20"/>
          <w:szCs w:val="20"/>
        </w:rPr>
        <w:t xml:space="preserve"> omawianych podczas zajęć w formie papierowej), </w:t>
      </w:r>
    </w:p>
    <w:p w14:paraId="3DE45A38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zbiorcze zestawienie zawierające imię i nazwisko oraz poświadczenie przez uczestników dotyczące odbioru przez uczestników kursu/szkolenia materiałów dydaktycznych, zaświadczeń/świadectw/certyfikatów (wykaz),</w:t>
      </w:r>
    </w:p>
    <w:p w14:paraId="7C65FA4B" w14:textId="4D838FDE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wykaz wydanych zaświadczeń/ certyfikatów/świadectw, kserokopie dokumentów potwierdzających odbycie kursu/szkolenia, np. zaświadczeń /certyfikatów/ świadectw potwierdzone za zgodność </w:t>
      </w:r>
      <w:r w:rsidR="00ED2EFE">
        <w:rPr>
          <w:rFonts w:ascii="Cambria" w:hAnsi="Cambria"/>
          <w:sz w:val="20"/>
          <w:szCs w:val="20"/>
        </w:rPr>
        <w:br/>
      </w:r>
      <w:r w:rsidRPr="00C9017B">
        <w:rPr>
          <w:rFonts w:ascii="Cambria" w:hAnsi="Cambria"/>
          <w:sz w:val="20"/>
          <w:szCs w:val="20"/>
        </w:rPr>
        <w:t xml:space="preserve">z oryginałem oraz w przypadku wydania ww. dokumentów bez odpowiedniego oznaczenia kserokopie wydanych zaświadczeń/ certyfikatów/świadectw potwierdzonych za zgodność z oryginałem wydanych zgodnie z </w:t>
      </w:r>
      <w:r w:rsidRPr="00C9017B">
        <w:rPr>
          <w:rFonts w:ascii="Cambria" w:hAnsi="Cambria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C9017B">
        <w:rPr>
          <w:rFonts w:ascii="Cambria" w:hAnsi="Cambria"/>
          <w:sz w:val="20"/>
          <w:szCs w:val="20"/>
        </w:rPr>
        <w:t>;</w:t>
      </w:r>
    </w:p>
    <w:p w14:paraId="6F401B4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kserokopia opłaconej polisy ubezpieczeniowej potwierdzoną za zgodność z oryginałem, </w:t>
      </w:r>
    </w:p>
    <w:p w14:paraId="0963AC18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eastAsia="Cambria" w:hAnsi="Cambria" w:cs="Cambria"/>
          <w:bCs/>
          <w:sz w:val="20"/>
          <w:szCs w:val="22"/>
        </w:rPr>
        <w:t>r</w:t>
      </w:r>
      <w:r w:rsidRPr="00C9017B">
        <w:rPr>
          <w:rFonts w:ascii="Cambria" w:hAnsi="Cambria"/>
          <w:sz w:val="20"/>
          <w:szCs w:val="20"/>
        </w:rPr>
        <w:t>aport</w:t>
      </w:r>
      <w:r w:rsidRPr="00C9017B">
        <w:rPr>
          <w:rFonts w:ascii="Cambria" w:hAnsi="Cambria"/>
          <w:bCs/>
          <w:sz w:val="20"/>
          <w:szCs w:val="22"/>
        </w:rPr>
        <w:t xml:space="preserve"> z wykonanej usługi zawierający m.in.:</w:t>
      </w:r>
    </w:p>
    <w:p w14:paraId="4FCDCFD6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2"/>
        </w:rPr>
        <w:t xml:space="preserve">- </w:t>
      </w:r>
      <w:r w:rsidRPr="00C9017B">
        <w:rPr>
          <w:rFonts w:ascii="Cambria" w:hAnsi="Cambria"/>
          <w:sz w:val="20"/>
          <w:szCs w:val="20"/>
        </w:rPr>
        <w:t>analizę</w:t>
      </w:r>
      <w:r w:rsidRPr="00C9017B">
        <w:rPr>
          <w:rFonts w:ascii="Cambria" w:hAnsi="Cambria"/>
          <w:bCs/>
          <w:sz w:val="20"/>
          <w:szCs w:val="22"/>
        </w:rPr>
        <w:t xml:space="preserve"> ankiet wejścia i wyjścia,</w:t>
      </w:r>
    </w:p>
    <w:p w14:paraId="25AB2AA6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- imienny wykaz osób, które:</w:t>
      </w:r>
    </w:p>
    <w:p w14:paraId="328FD6FB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ukończyły kursz wynikiem pozytywnym,</w:t>
      </w:r>
    </w:p>
    <w:p w14:paraId="53372942" w14:textId="3C4738FF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 xml:space="preserve">- nie ukończyły </w:t>
      </w:r>
      <w:r w:rsidRPr="00C9017B">
        <w:rPr>
          <w:rFonts w:ascii="Cambria" w:hAnsi="Cambria"/>
          <w:sz w:val="20"/>
          <w:szCs w:val="20"/>
        </w:rPr>
        <w:t>kursu</w:t>
      </w:r>
      <w:r w:rsidR="009F628E">
        <w:rPr>
          <w:rFonts w:ascii="Cambria" w:hAnsi="Cambria"/>
          <w:sz w:val="20"/>
          <w:szCs w:val="20"/>
        </w:rPr>
        <w:t>/szkolenia</w:t>
      </w:r>
      <w:r w:rsidRPr="00C9017B">
        <w:rPr>
          <w:rFonts w:ascii="Cambria" w:eastAsia="TimesNewRoman" w:hAnsi="Cambria"/>
          <w:sz w:val="20"/>
          <w:szCs w:val="20"/>
        </w:rPr>
        <w:t>,</w:t>
      </w:r>
    </w:p>
    <w:p w14:paraId="0636AD29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zdały egzamin (jeśli był przeprowadzany),</w:t>
      </w:r>
    </w:p>
    <w:p w14:paraId="7A9DABBF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przystąpiły do egzaminu (jeśli był przeprowadzany),</w:t>
      </w:r>
    </w:p>
    <w:p w14:paraId="0DD2C4E3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zdały egzaminu,</w:t>
      </w:r>
    </w:p>
    <w:p w14:paraId="69D7EDBD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- wypełnione ankiety ewaluacyjne na rozpoczęcie i na zakończenie udziału w kursie wraz z ich analizą,</w:t>
      </w:r>
    </w:p>
    <w:p w14:paraId="1BC84B1F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protokół zdawczo-odbiorczy dotyczący wykonania zlecenia.</w:t>
      </w:r>
    </w:p>
    <w:p w14:paraId="2A83A42D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br/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7</w:t>
      </w:r>
    </w:p>
    <w:p w14:paraId="173E164F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43EAA4DF" w14:textId="77777777" w:rsidR="001B56A1" w:rsidRPr="00590E27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Zleceniodawca</w:t>
      </w:r>
      <w:r w:rsidR="00590E27">
        <w:rPr>
          <w:rFonts w:asciiTheme="majorHAnsi" w:hAnsiTheme="majorHAnsi"/>
          <w:sz w:val="20"/>
          <w:szCs w:val="20"/>
          <w:lang w:eastAsia="ar-SA"/>
        </w:rPr>
        <w:t xml:space="preserve"> jest</w:t>
      </w:r>
      <w:r w:rsidRPr="00590E27">
        <w:rPr>
          <w:rFonts w:asciiTheme="majorHAnsi" w:hAnsiTheme="majorHAnsi"/>
          <w:sz w:val="20"/>
          <w:szCs w:val="20"/>
          <w:lang w:eastAsia="ar-SA"/>
        </w:rPr>
        <w:t xml:space="preserve"> uprawniony do:</w:t>
      </w:r>
    </w:p>
    <w:p w14:paraId="1BC3E67D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1) wyrażania opinii na temat wykonywania Umowy,</w:t>
      </w:r>
    </w:p>
    <w:p w14:paraId="456E1D54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2) żądania dostarczenia przez Zleceniobiorcę informacji dotyczących wykonywania Umowy;</w:t>
      </w:r>
    </w:p>
    <w:p w14:paraId="2C680A24" w14:textId="77777777" w:rsidR="001B56A1" w:rsidRPr="00A42DF8" w:rsidRDefault="001B56A1" w:rsidP="00590E27">
      <w:pPr>
        <w:ind w:left="284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3) żądania od Zleceniobiorcy usunięcia nieprawidłowości stwierdzonych w wyniku kontroli</w:t>
      </w:r>
      <w:r w:rsidR="00C9017B">
        <w:rPr>
          <w:rFonts w:asciiTheme="majorHAnsi" w:hAnsiTheme="majorHAnsi"/>
          <w:sz w:val="20"/>
          <w:szCs w:val="20"/>
          <w:lang w:eastAsia="ar-SA"/>
        </w:rPr>
        <w:t>.</w:t>
      </w:r>
    </w:p>
    <w:p w14:paraId="2E59CCC3" w14:textId="77777777" w:rsidR="001B56A1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Pr="00590E27">
        <w:rPr>
          <w:rFonts w:asciiTheme="majorHAnsi" w:hAnsiTheme="majorHAnsi"/>
          <w:bCs/>
          <w:sz w:val="20"/>
          <w:szCs w:val="20"/>
        </w:rPr>
        <w:t xml:space="preserve">jest odpowiedzialny za jakość oferowanych usług, zgodność z warunkami technicznymi </w:t>
      </w:r>
      <w:r w:rsidRPr="00590E27">
        <w:rPr>
          <w:rFonts w:asciiTheme="majorHAnsi" w:hAnsiTheme="majorHAnsi"/>
          <w:bCs/>
          <w:sz w:val="20"/>
          <w:szCs w:val="20"/>
        </w:rPr>
        <w:br/>
        <w:t xml:space="preserve">i jakościowymi opisanymi dla przedmiotu zamówienia, zgodnie ze złożoną ofertą, zapisami </w:t>
      </w:r>
      <w:r w:rsidR="00C9017B">
        <w:rPr>
          <w:rFonts w:asciiTheme="majorHAnsi" w:hAnsiTheme="majorHAnsi"/>
          <w:bCs/>
          <w:sz w:val="20"/>
          <w:szCs w:val="20"/>
        </w:rPr>
        <w:t xml:space="preserve">SWZ </w:t>
      </w:r>
      <w:r w:rsidRPr="00590E27">
        <w:rPr>
          <w:rFonts w:asciiTheme="majorHAnsi" w:hAnsiTheme="majorHAnsi"/>
          <w:bCs/>
          <w:sz w:val="20"/>
          <w:szCs w:val="20"/>
        </w:rPr>
        <w:t>oraz niniejszą umową.</w:t>
      </w:r>
    </w:p>
    <w:p w14:paraId="46112BD5" w14:textId="77777777" w:rsidR="00590E27" w:rsidRDefault="00590E27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1B56A1" w:rsidRPr="00590E27">
        <w:rPr>
          <w:rFonts w:asciiTheme="majorHAnsi" w:hAnsiTheme="majorHAnsi"/>
          <w:bCs/>
          <w:sz w:val="20"/>
          <w:szCs w:val="20"/>
        </w:rPr>
        <w:t>jest zobowiązany do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1BCB5FCD" w14:textId="77777777" w:rsidR="001B56A1" w:rsidRPr="00590E27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590E27">
        <w:rPr>
          <w:rFonts w:asciiTheme="majorHAnsi" w:hAnsiTheme="majorHAnsi"/>
          <w:bCs/>
          <w:sz w:val="20"/>
          <w:szCs w:val="20"/>
        </w:rPr>
        <w:lastRenderedPageBreak/>
        <w:t xml:space="preserve"> należytej staranności przy realizacji zobowiązań umowy</w:t>
      </w:r>
      <w:r w:rsidR="00590E27" w:rsidRPr="00590E27">
        <w:rPr>
          <w:rFonts w:asciiTheme="majorHAnsi" w:hAnsiTheme="majorHAnsi"/>
          <w:bCs/>
          <w:sz w:val="20"/>
          <w:szCs w:val="20"/>
        </w:rPr>
        <w:t xml:space="preserve"> oraz do </w:t>
      </w:r>
      <w:r w:rsidRPr="00590E27">
        <w:rPr>
          <w:rFonts w:asciiTheme="majorHAnsi" w:hAnsiTheme="majorHAnsi"/>
          <w:bCs/>
          <w:sz w:val="20"/>
          <w:szCs w:val="20"/>
        </w:rPr>
        <w:t>stosowania regulacji prawnych dotyczących wykonania zamówienia zgodnych ze stanem prawnym obowiązującym w trakcie trwania umowy</w:t>
      </w:r>
      <w:r w:rsidR="00590E27">
        <w:rPr>
          <w:rFonts w:asciiTheme="majorHAnsi" w:hAnsiTheme="majorHAnsi"/>
          <w:bCs/>
          <w:sz w:val="20"/>
          <w:szCs w:val="20"/>
        </w:rPr>
        <w:t>,</w:t>
      </w:r>
    </w:p>
    <w:p w14:paraId="6426F1A5" w14:textId="77777777" w:rsidR="001B56A1" w:rsidRPr="00A42DF8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zachowania w tajemnicy wszelkich informacji uzyskanych podczas realizacji przedmiotu umowy.</w:t>
      </w:r>
    </w:p>
    <w:p w14:paraId="45112D4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F0374B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8</w:t>
      </w:r>
    </w:p>
    <w:p w14:paraId="02A205A6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1CBF715F" w14:textId="77777777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Realizacja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niniejszej Umowy będzie odbywać się zgodnie z zatwierdzoną umową o dofinansowanie projektu „Kompetencje zawodowe inwestycją w przyszłość powiatu lęborskiego”.</w:t>
      </w:r>
    </w:p>
    <w:p w14:paraId="776D089A" w14:textId="203CFC16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Przetwarzanie danych osobowych może odbywać się tylko i wyłącznie zgodnie z zapisami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o dofinansowanie oraz Rozporządzeni</w:t>
      </w:r>
      <w:r>
        <w:rPr>
          <w:rFonts w:asciiTheme="majorHAnsi" w:hAnsiTheme="majorHAnsi"/>
          <w:sz w:val="20"/>
          <w:szCs w:val="20"/>
          <w:lang w:eastAsia="ar-SA"/>
        </w:rPr>
        <w:t>em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Parlamentu Europejskiego i Rady (UE) 2016/ 679  z dnia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27 kwietnia 2016 r. w sprawie ochrony osób fizycznych w związku z przetwarzaniem danych osobowych i w sprawie swobodnego przepływu takich danych oraz uchylenia dyrektywy 95/ 46/ WE (ogólne rozporządzenie o ochronie danych) (Dz. Urz. UE L119 z 04.05.2016 str. 1) zw. „RODO”</w:t>
      </w:r>
      <w:r>
        <w:rPr>
          <w:rFonts w:asciiTheme="majorHAnsi" w:hAnsiTheme="majorHAnsi"/>
          <w:sz w:val="20"/>
          <w:szCs w:val="20"/>
          <w:lang w:eastAsia="ar-SA"/>
        </w:rPr>
        <w:t xml:space="preserve"> i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ustawą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z dnia 10 maja 2018 r. o ochronie danych osobowych (Dz. U. z 2018 r. poz. 1000)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2CEFEA8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B058DDF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9</w:t>
      </w:r>
    </w:p>
    <w:p w14:paraId="6F206067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KONTROLA </w:t>
      </w:r>
    </w:p>
    <w:p w14:paraId="481F38B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0CEC014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46ABC10B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zobowiązuje się w okresie do 31 grudnia 2028 r. do umożliwienia Zleceniodawcy lub innym instytucjom/podmiotom do tego uprawnionym nieograniczonego prawa wglądu do dokumentów związanych z realizowanym zamówieniem, w tym dokumentów finansowych.</w:t>
      </w:r>
    </w:p>
    <w:p w14:paraId="46198D8D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14:paraId="5D5829CC" w14:textId="77777777" w:rsidR="001B56A1" w:rsidRPr="00A42DF8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A484D3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0</w:t>
      </w:r>
    </w:p>
    <w:p w14:paraId="62C6926A" w14:textId="77777777" w:rsidR="001B56A1" w:rsidRPr="00A42DF8" w:rsidRDefault="001B56A1" w:rsidP="00BC2BD8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zapewnia, że: </w:t>
      </w:r>
    </w:p>
    <w:p w14:paraId="76EBD421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a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obciążenie wynikające z powierzonych ww. osobom czynności przy realizacji projektu/ projektów nie wyklucza możliwości prawidłowej i efektywnej realizacji wszystkich powierzonych zadań,</w:t>
      </w:r>
    </w:p>
    <w:p w14:paraId="5035FE35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b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łączne zaangażowanie zawodowe osób prowadzących warsztaty w realizację wszystkich projektów finansowych z funduszy strukturalnych i Funduszu Spójności oraz działań finansowych z innych źródeł, w tym środków własnych beneficjenta i innych podmiotów, nie przekracza 276 godzin miesięcznie,</w:t>
      </w:r>
    </w:p>
    <w:p w14:paraId="426619C9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c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Zleceniobiorca (w tym osoby prowadzące zajęcia) nie jest zatrudniony/ a jednocześnie w Instytucji uczestniczącej w realizacji RPO WP (tj. Instytucji Zarządzającej RPO WP – Zarząd Województwa Pomorskiego, obsługiwanej przez Urząd Marszałkowski Województwa Pomorskiego z siedzibą w Gdańsku, ul. Okopowa 21/27, 80-810 Gdańsk) na podstawie stosunku pracy oraz nie zachodzi konflikt interesów lub podwójne finansowanie.</w:t>
      </w:r>
    </w:p>
    <w:p w14:paraId="61F80863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 zobowiązuje się do spełnienia ww. warunków w okresie kwalifikowania wynagrodzenia w tym projekcie.</w:t>
      </w:r>
    </w:p>
    <w:p w14:paraId="0366AC0A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oświadcza, że zatrudnienie w/w osoby spełnia warunki kwalifikowalności wydatków na podstawie Wytycznych dotyczących kwalifikowalności wydatków w ramach Europejskiego Funduszu Rozwoju Regionalnego, Europejskiego Funduszu Społecznego oraz Funduszu Spójności na lata 2014-2020.</w:t>
      </w:r>
    </w:p>
    <w:p w14:paraId="566A8218" w14:textId="77777777" w:rsidR="001B56A1" w:rsidRDefault="001B56A1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1</w:t>
      </w:r>
    </w:p>
    <w:p w14:paraId="4F0DB95F" w14:textId="77777777" w:rsidR="00107DF9" w:rsidRPr="00A42DF8" w:rsidRDefault="00107DF9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C8D458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KARY, ODSTĄPIENIE OD UMOWY </w:t>
      </w:r>
    </w:p>
    <w:p w14:paraId="32B05775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217E511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umowy. Wynagrodzenie ustalone zostanie przez przedstawicieli obu stron na podstawie wykonanych godzin do dnia przerwania.      </w:t>
      </w:r>
    </w:p>
    <w:p w14:paraId="59BB948A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Zleceniodawca, zgodnie z art. 746 K.c., ma prawo wypowiedzieć umowę w przypadku niewywiązania się Zleceniobiorcy z ustalonych warunków realizacji zamówienia. </w:t>
      </w:r>
    </w:p>
    <w:p w14:paraId="0C3E6A65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wypowiedzieć umowę, w przypadku gdy pomimo uprzednich dwukrotnych monitów ze strony Zleceniodawcy, Zleceniobiorca zaniedbuje zobowiązania umowne. W przypadku wypowiedzenia lub rozwiązania Umowy z przyczyn zależnych od Zleceniobiorcy, Zleceniodawca naliczy karę w wysokości 20 % łącznego wynagrodzenia ryczałtowego brutto określonego w  § 3 ust. 1 umowy.    </w:t>
      </w:r>
    </w:p>
    <w:p w14:paraId="51846C9F" w14:textId="0AE9C912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wygaśnięcia umowy i nie dostarczenia prawidłowo wypełnionej dokumentacji zgodnie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z warunkami umowy </w:t>
      </w:r>
      <w:r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ogłoszenia o zamówieniu we wskazanym terminie 5 dni kalendarzowych od zakończenia kursu</w:t>
      </w:r>
      <w:r w:rsidR="009F628E">
        <w:rPr>
          <w:rFonts w:asciiTheme="majorHAnsi" w:hAnsiTheme="majorHAnsi"/>
          <w:sz w:val="20"/>
          <w:szCs w:val="20"/>
          <w:lang w:eastAsia="ar-SA"/>
        </w:rPr>
        <w:t>/szkolenia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płatność nie zostanie wykonana. </w:t>
      </w:r>
    </w:p>
    <w:p w14:paraId="6047F7FC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Jeżeli kara umowna nie pokrywa poniesionej szkody, Zleceniodawca może dochodzić odszkodowania uzupełniającego na zasadach ogólnych.</w:t>
      </w:r>
    </w:p>
    <w:p w14:paraId="440171C9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Kary umowne zostaną potrącone przez Zleceniodawcę z faktury/rachunku wystawionego przez Zleceniobiorcę.  </w:t>
      </w:r>
    </w:p>
    <w:p w14:paraId="213F428B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2</w:t>
      </w:r>
    </w:p>
    <w:p w14:paraId="12E88246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7CDA7E9C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wyznacza 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………………………… tel. …………………….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,a Zleceniodawca wyznaczado kontaktów roboczych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………………………..… tel. ………………………</w:t>
      </w:r>
    </w:p>
    <w:p w14:paraId="653815F0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Zmiana osoby uprawnionej do kontaktów nie stanowi zmiany umowy i może być dokonana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w każdym czasie na podstawie pisemnego zawiadomienia każdej ze stron.</w:t>
      </w:r>
    </w:p>
    <w:p w14:paraId="33AE8E5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A97D754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3</w:t>
      </w:r>
    </w:p>
    <w:p w14:paraId="3E2C9A0B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01E5A62" w14:textId="77777777" w:rsidR="00B145AF" w:rsidRDefault="00B145AF" w:rsidP="00BC2BD8">
      <w:pPr>
        <w:numPr>
          <w:ilvl w:val="0"/>
          <w:numId w:val="6"/>
        </w:numPr>
        <w:ind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Zleceniobiorcy, z zastrzeżeniem możliwości </w:t>
      </w:r>
      <w:r>
        <w:rPr>
          <w:rFonts w:ascii="Cambria" w:hAnsi="Cambria"/>
          <w:sz w:val="20"/>
          <w:szCs w:val="20"/>
        </w:rPr>
        <w:t xml:space="preserve">wskazania dodatkowych uregulowań prawnych na podstawie obowiązujących Beneficjenta przepisów wynikających z realizacji umowy o dofinansowanie, w szczególności dotyczących ochrony danych osobowych oraz z zastrzeżeniem </w:t>
      </w:r>
      <w:r>
        <w:rPr>
          <w:rFonts w:ascii="Cambria" w:hAnsi="Cambria"/>
          <w:sz w:val="20"/>
          <w:szCs w:val="20"/>
          <w:lang w:eastAsia="ar-SA"/>
        </w:rPr>
        <w:t>ust. 2 niniejszego paragrafu.</w:t>
      </w:r>
    </w:p>
    <w:p w14:paraId="377E38E5" w14:textId="77777777" w:rsidR="00B145AF" w:rsidRDefault="00B145AF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>
        <w:rPr>
          <w:rFonts w:ascii="Cambria" w:hAnsi="Cambri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14:paraId="00597420" w14:textId="77777777" w:rsidR="00B145AF" w:rsidRDefault="00B145AF" w:rsidP="00BC2BD8">
      <w:pPr>
        <w:numPr>
          <w:ilvl w:val="1"/>
          <w:numId w:val="18"/>
        </w:numPr>
        <w:ind w:left="709" w:right="-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zmiany w nazwie, oznaczeniu, siedzibie, numerze konta bankowego Zleceniodawcy lub Zleceniobiorcy dokonanej w trakcie trwania umowy,</w:t>
      </w:r>
    </w:p>
    <w:p w14:paraId="02C89551" w14:textId="77777777" w:rsidR="00B145AF" w:rsidRDefault="00B145AF" w:rsidP="00B145AF">
      <w:pPr>
        <w:ind w:left="284"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Zmiana może zostać dokonana wyłącznie za pisemną zgodą Zleceniodawcy.</w:t>
      </w:r>
    </w:p>
    <w:p w14:paraId="641505EA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Wszelkie zmiany postanowień niniejszej Umowy wymagają formy pisemnej pod rygorem nieważności.</w:t>
      </w:r>
    </w:p>
    <w:p w14:paraId="1590C0C9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14:paraId="6D4089F3" w14:textId="1AF5F18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="004137E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7 dni od pisemnego wezwania do wszczęcia rokowań, spór taki Strony poddają rozstrzygnięciu przez sąd właściwy dla Zleceniodawcy. </w:t>
      </w:r>
    </w:p>
    <w:p w14:paraId="5FF9328D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Umowę sporządzono w trzech jednobrzmiących egzemplarzach, z czego jeden otrzymuje Zleceniobiorca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a dwa - Zleceniodawca.</w:t>
      </w:r>
    </w:p>
    <w:p w14:paraId="76152E0D" w14:textId="77777777" w:rsidR="00107DF9" w:rsidRPr="00A42DF8" w:rsidRDefault="00107DF9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59498F8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ZLECENIODAWCA: </w:t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  <w:t>ZLECENIOBIORCA:</w:t>
      </w:r>
    </w:p>
    <w:p w14:paraId="50BD1977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0186CCFD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B72C8D3" w14:textId="5C759F29" w:rsidR="001B56A1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767D84A" w14:textId="77777777" w:rsidR="00902057" w:rsidRDefault="00902057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D8F01FF" w14:textId="7777777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24C7396" w14:textId="77777777" w:rsidR="00107DF9" w:rsidRPr="00A42DF8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9FAF890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KONTRASYGNATA SKARBNIKA: </w:t>
      </w:r>
    </w:p>
    <w:p w14:paraId="5C1E998E" w14:textId="77777777" w:rsidR="00676DDB" w:rsidRDefault="00676DDB" w:rsidP="006C3982">
      <w:pPr>
        <w:jc w:val="right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676DDB" w:rsidSect="00F60A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2D4B" w14:textId="77777777" w:rsidR="00B4006F" w:rsidRDefault="00B4006F">
      <w:r>
        <w:separator/>
      </w:r>
    </w:p>
  </w:endnote>
  <w:endnote w:type="continuationSeparator" w:id="0">
    <w:p w14:paraId="236C2195" w14:textId="77777777" w:rsidR="00B4006F" w:rsidRDefault="00B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B128" w14:textId="77777777" w:rsidR="008C3314" w:rsidRPr="00124D4A" w:rsidRDefault="008C3314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2A1C02D" wp14:editId="72565F6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135D" w14:textId="77777777" w:rsidR="008C3314" w:rsidRPr="00B01F08" w:rsidRDefault="008C3314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2F647D2" wp14:editId="2D2E15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67AE" w14:textId="77777777" w:rsidR="00B4006F" w:rsidRDefault="00B4006F">
      <w:r>
        <w:separator/>
      </w:r>
    </w:p>
  </w:footnote>
  <w:footnote w:type="continuationSeparator" w:id="0">
    <w:p w14:paraId="2C530409" w14:textId="77777777" w:rsidR="00B4006F" w:rsidRDefault="00B4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DCDA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B5EE52" wp14:editId="08849DAE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6163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695EEB1" wp14:editId="70F2F0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EB0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AA3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6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AFB"/>
    <w:multiLevelType w:val="multilevel"/>
    <w:tmpl w:val="3AE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1CE"/>
    <w:multiLevelType w:val="multilevel"/>
    <w:tmpl w:val="37D2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80B"/>
    <w:multiLevelType w:val="multilevel"/>
    <w:tmpl w:val="397C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E0A2779"/>
    <w:multiLevelType w:val="hybridMultilevel"/>
    <w:tmpl w:val="33D280AE"/>
    <w:lvl w:ilvl="0" w:tplc="F24A98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6A4"/>
    <w:multiLevelType w:val="multilevel"/>
    <w:tmpl w:val="78E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B2261"/>
    <w:multiLevelType w:val="multilevel"/>
    <w:tmpl w:val="324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D5802"/>
    <w:multiLevelType w:val="multilevel"/>
    <w:tmpl w:val="6292E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7F966F16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7"/>
  </w:num>
  <w:num w:numId="10">
    <w:abstractNumId w:val="6"/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7BB"/>
    <w:rsid w:val="000034C3"/>
    <w:rsid w:val="00003B11"/>
    <w:rsid w:val="0001442B"/>
    <w:rsid w:val="000144BA"/>
    <w:rsid w:val="000144D1"/>
    <w:rsid w:val="00016D29"/>
    <w:rsid w:val="000175BD"/>
    <w:rsid w:val="00020D92"/>
    <w:rsid w:val="0002777D"/>
    <w:rsid w:val="00030477"/>
    <w:rsid w:val="00036AD5"/>
    <w:rsid w:val="000476F5"/>
    <w:rsid w:val="0005760A"/>
    <w:rsid w:val="00060C80"/>
    <w:rsid w:val="0006198D"/>
    <w:rsid w:val="00061F20"/>
    <w:rsid w:val="000646C6"/>
    <w:rsid w:val="000648AF"/>
    <w:rsid w:val="00065613"/>
    <w:rsid w:val="000726C8"/>
    <w:rsid w:val="00072B62"/>
    <w:rsid w:val="00072C82"/>
    <w:rsid w:val="000731DB"/>
    <w:rsid w:val="00077F5A"/>
    <w:rsid w:val="000805E7"/>
    <w:rsid w:val="00080D83"/>
    <w:rsid w:val="00083598"/>
    <w:rsid w:val="00087F29"/>
    <w:rsid w:val="00092DC4"/>
    <w:rsid w:val="00095C44"/>
    <w:rsid w:val="000A3F41"/>
    <w:rsid w:val="000A52CC"/>
    <w:rsid w:val="000A64FF"/>
    <w:rsid w:val="000A7EFD"/>
    <w:rsid w:val="000B2A9F"/>
    <w:rsid w:val="000B2E7A"/>
    <w:rsid w:val="000C6298"/>
    <w:rsid w:val="000C6C5D"/>
    <w:rsid w:val="000D1E3F"/>
    <w:rsid w:val="000D283E"/>
    <w:rsid w:val="000D28A5"/>
    <w:rsid w:val="000E0255"/>
    <w:rsid w:val="000F1A83"/>
    <w:rsid w:val="000F1C38"/>
    <w:rsid w:val="000F3EBB"/>
    <w:rsid w:val="000F6F00"/>
    <w:rsid w:val="00100DBB"/>
    <w:rsid w:val="001037D5"/>
    <w:rsid w:val="00107DF9"/>
    <w:rsid w:val="00113B15"/>
    <w:rsid w:val="00113B21"/>
    <w:rsid w:val="00122B7B"/>
    <w:rsid w:val="00124D4A"/>
    <w:rsid w:val="00130B23"/>
    <w:rsid w:val="001341CC"/>
    <w:rsid w:val="0013559C"/>
    <w:rsid w:val="00147948"/>
    <w:rsid w:val="001519DD"/>
    <w:rsid w:val="00153529"/>
    <w:rsid w:val="00153D49"/>
    <w:rsid w:val="00155942"/>
    <w:rsid w:val="001605FC"/>
    <w:rsid w:val="00161016"/>
    <w:rsid w:val="00163727"/>
    <w:rsid w:val="001703A7"/>
    <w:rsid w:val="00170EDE"/>
    <w:rsid w:val="00191AC4"/>
    <w:rsid w:val="00194628"/>
    <w:rsid w:val="00195C94"/>
    <w:rsid w:val="001A4A18"/>
    <w:rsid w:val="001A5160"/>
    <w:rsid w:val="001A57EE"/>
    <w:rsid w:val="001B210F"/>
    <w:rsid w:val="001B374D"/>
    <w:rsid w:val="001B47BE"/>
    <w:rsid w:val="001B56A1"/>
    <w:rsid w:val="001C1D4E"/>
    <w:rsid w:val="001E1EC8"/>
    <w:rsid w:val="001E5BBE"/>
    <w:rsid w:val="001E5F24"/>
    <w:rsid w:val="001F2479"/>
    <w:rsid w:val="0020082E"/>
    <w:rsid w:val="00202EC7"/>
    <w:rsid w:val="00207AC3"/>
    <w:rsid w:val="00221F06"/>
    <w:rsid w:val="00221F1C"/>
    <w:rsid w:val="002229E2"/>
    <w:rsid w:val="0022407A"/>
    <w:rsid w:val="00235773"/>
    <w:rsid w:val="002363CC"/>
    <w:rsid w:val="002403D2"/>
    <w:rsid w:val="00241C1F"/>
    <w:rsid w:val="00241F81"/>
    <w:rsid w:val="002425AE"/>
    <w:rsid w:val="002427BB"/>
    <w:rsid w:val="002509F4"/>
    <w:rsid w:val="002534EE"/>
    <w:rsid w:val="00263F3F"/>
    <w:rsid w:val="002675F1"/>
    <w:rsid w:val="00271FF5"/>
    <w:rsid w:val="0027344A"/>
    <w:rsid w:val="0027686D"/>
    <w:rsid w:val="00280F6E"/>
    <w:rsid w:val="0028126C"/>
    <w:rsid w:val="00282578"/>
    <w:rsid w:val="00282EC7"/>
    <w:rsid w:val="002865F6"/>
    <w:rsid w:val="00287498"/>
    <w:rsid w:val="00295A39"/>
    <w:rsid w:val="002A15E3"/>
    <w:rsid w:val="002A1C02"/>
    <w:rsid w:val="002A2849"/>
    <w:rsid w:val="002A5F89"/>
    <w:rsid w:val="002A60F2"/>
    <w:rsid w:val="002B0EAD"/>
    <w:rsid w:val="002B1B36"/>
    <w:rsid w:val="002B283B"/>
    <w:rsid w:val="002B2983"/>
    <w:rsid w:val="002B7BF7"/>
    <w:rsid w:val="002C0038"/>
    <w:rsid w:val="002C210B"/>
    <w:rsid w:val="002C3275"/>
    <w:rsid w:val="002C6347"/>
    <w:rsid w:val="002E51B1"/>
    <w:rsid w:val="002E63A5"/>
    <w:rsid w:val="002E73FD"/>
    <w:rsid w:val="002F189A"/>
    <w:rsid w:val="002F20C8"/>
    <w:rsid w:val="00301E90"/>
    <w:rsid w:val="00303DE3"/>
    <w:rsid w:val="003077F8"/>
    <w:rsid w:val="003130B1"/>
    <w:rsid w:val="0031749F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63E3"/>
    <w:rsid w:val="003449AF"/>
    <w:rsid w:val="00345146"/>
    <w:rsid w:val="00346CB3"/>
    <w:rsid w:val="003507B6"/>
    <w:rsid w:val="0035482A"/>
    <w:rsid w:val="0035590A"/>
    <w:rsid w:val="00357976"/>
    <w:rsid w:val="00360EB6"/>
    <w:rsid w:val="003619F2"/>
    <w:rsid w:val="003656FA"/>
    <w:rsid w:val="00365820"/>
    <w:rsid w:val="00370A75"/>
    <w:rsid w:val="0037786C"/>
    <w:rsid w:val="003818E2"/>
    <w:rsid w:val="00385C08"/>
    <w:rsid w:val="003866A9"/>
    <w:rsid w:val="00391DDD"/>
    <w:rsid w:val="003B0D96"/>
    <w:rsid w:val="003B2C30"/>
    <w:rsid w:val="003C019C"/>
    <w:rsid w:val="003C21B2"/>
    <w:rsid w:val="003C554F"/>
    <w:rsid w:val="003C7425"/>
    <w:rsid w:val="003D6F96"/>
    <w:rsid w:val="003E2743"/>
    <w:rsid w:val="003E40EF"/>
    <w:rsid w:val="003E6B14"/>
    <w:rsid w:val="003E7DA4"/>
    <w:rsid w:val="003F35E7"/>
    <w:rsid w:val="003F5420"/>
    <w:rsid w:val="003F549B"/>
    <w:rsid w:val="003F7D6A"/>
    <w:rsid w:val="0040149C"/>
    <w:rsid w:val="004015A9"/>
    <w:rsid w:val="004108C2"/>
    <w:rsid w:val="004133EB"/>
    <w:rsid w:val="004137EC"/>
    <w:rsid w:val="00413C7E"/>
    <w:rsid w:val="00414446"/>
    <w:rsid w:val="00414478"/>
    <w:rsid w:val="00415B02"/>
    <w:rsid w:val="00415D83"/>
    <w:rsid w:val="0042551C"/>
    <w:rsid w:val="00426B03"/>
    <w:rsid w:val="004368EE"/>
    <w:rsid w:val="00443D1C"/>
    <w:rsid w:val="0046178E"/>
    <w:rsid w:val="00463187"/>
    <w:rsid w:val="004861BD"/>
    <w:rsid w:val="0048750E"/>
    <w:rsid w:val="00492BD3"/>
    <w:rsid w:val="004A4EF6"/>
    <w:rsid w:val="004B3D13"/>
    <w:rsid w:val="004B43A1"/>
    <w:rsid w:val="004B4583"/>
    <w:rsid w:val="004B70BD"/>
    <w:rsid w:val="004C17A3"/>
    <w:rsid w:val="004C406C"/>
    <w:rsid w:val="004C7653"/>
    <w:rsid w:val="004D7AC0"/>
    <w:rsid w:val="004E282E"/>
    <w:rsid w:val="004E5F9A"/>
    <w:rsid w:val="004F045B"/>
    <w:rsid w:val="004F47C6"/>
    <w:rsid w:val="005038D4"/>
    <w:rsid w:val="00505C84"/>
    <w:rsid w:val="0051414E"/>
    <w:rsid w:val="0052111D"/>
    <w:rsid w:val="00527591"/>
    <w:rsid w:val="0053099D"/>
    <w:rsid w:val="0053555E"/>
    <w:rsid w:val="0053777D"/>
    <w:rsid w:val="00537F26"/>
    <w:rsid w:val="005453AD"/>
    <w:rsid w:val="00546B80"/>
    <w:rsid w:val="005479C6"/>
    <w:rsid w:val="005513DE"/>
    <w:rsid w:val="005579DE"/>
    <w:rsid w:val="0056621E"/>
    <w:rsid w:val="00572652"/>
    <w:rsid w:val="00572807"/>
    <w:rsid w:val="005760A9"/>
    <w:rsid w:val="00576322"/>
    <w:rsid w:val="00585845"/>
    <w:rsid w:val="00590E27"/>
    <w:rsid w:val="00591B79"/>
    <w:rsid w:val="00594464"/>
    <w:rsid w:val="005A0BC7"/>
    <w:rsid w:val="005A16D6"/>
    <w:rsid w:val="005A6B1B"/>
    <w:rsid w:val="005B3054"/>
    <w:rsid w:val="005B462F"/>
    <w:rsid w:val="005C3ECE"/>
    <w:rsid w:val="005D31FF"/>
    <w:rsid w:val="005E2C71"/>
    <w:rsid w:val="005E5042"/>
    <w:rsid w:val="005E7007"/>
    <w:rsid w:val="005F3C9F"/>
    <w:rsid w:val="005F7B20"/>
    <w:rsid w:val="00602D45"/>
    <w:rsid w:val="006078E0"/>
    <w:rsid w:val="00613767"/>
    <w:rsid w:val="00621F12"/>
    <w:rsid w:val="006226A4"/>
    <w:rsid w:val="00622781"/>
    <w:rsid w:val="00626DEB"/>
    <w:rsid w:val="00632617"/>
    <w:rsid w:val="006405D3"/>
    <w:rsid w:val="00640BFF"/>
    <w:rsid w:val="006459DC"/>
    <w:rsid w:val="00646612"/>
    <w:rsid w:val="00647D67"/>
    <w:rsid w:val="00652DF0"/>
    <w:rsid w:val="00662671"/>
    <w:rsid w:val="00666A87"/>
    <w:rsid w:val="00676DDB"/>
    <w:rsid w:val="00684A93"/>
    <w:rsid w:val="00684F75"/>
    <w:rsid w:val="00692211"/>
    <w:rsid w:val="00692EB1"/>
    <w:rsid w:val="0069537C"/>
    <w:rsid w:val="0069621B"/>
    <w:rsid w:val="006A7301"/>
    <w:rsid w:val="006B1217"/>
    <w:rsid w:val="006B513E"/>
    <w:rsid w:val="006C02E3"/>
    <w:rsid w:val="006C3982"/>
    <w:rsid w:val="006D579A"/>
    <w:rsid w:val="006D6C0C"/>
    <w:rsid w:val="006E4654"/>
    <w:rsid w:val="006E5F81"/>
    <w:rsid w:val="006F209E"/>
    <w:rsid w:val="006F2FE8"/>
    <w:rsid w:val="006F33ED"/>
    <w:rsid w:val="006F53AB"/>
    <w:rsid w:val="006F6832"/>
    <w:rsid w:val="00714207"/>
    <w:rsid w:val="007176DA"/>
    <w:rsid w:val="007201C1"/>
    <w:rsid w:val="00723267"/>
    <w:rsid w:val="00727582"/>
    <w:rsid w:val="00727F94"/>
    <w:rsid w:val="0073276D"/>
    <w:rsid w:val="007337EB"/>
    <w:rsid w:val="007427B5"/>
    <w:rsid w:val="00743C00"/>
    <w:rsid w:val="00745D18"/>
    <w:rsid w:val="0075668B"/>
    <w:rsid w:val="00756E10"/>
    <w:rsid w:val="007624AC"/>
    <w:rsid w:val="007628D0"/>
    <w:rsid w:val="00763D24"/>
    <w:rsid w:val="00773F76"/>
    <w:rsid w:val="00776530"/>
    <w:rsid w:val="00776876"/>
    <w:rsid w:val="007821B2"/>
    <w:rsid w:val="00784FF0"/>
    <w:rsid w:val="00791E8E"/>
    <w:rsid w:val="007934F0"/>
    <w:rsid w:val="00794927"/>
    <w:rsid w:val="007A0109"/>
    <w:rsid w:val="007A057F"/>
    <w:rsid w:val="007A2D4D"/>
    <w:rsid w:val="007A541A"/>
    <w:rsid w:val="007A5B7C"/>
    <w:rsid w:val="007A7747"/>
    <w:rsid w:val="007B2500"/>
    <w:rsid w:val="007D61D6"/>
    <w:rsid w:val="007D693A"/>
    <w:rsid w:val="007D6B71"/>
    <w:rsid w:val="007E1B19"/>
    <w:rsid w:val="007E44BB"/>
    <w:rsid w:val="007F3151"/>
    <w:rsid w:val="007F3623"/>
    <w:rsid w:val="007F4870"/>
    <w:rsid w:val="00811657"/>
    <w:rsid w:val="00813C6B"/>
    <w:rsid w:val="008160FF"/>
    <w:rsid w:val="0081668C"/>
    <w:rsid w:val="008241E9"/>
    <w:rsid w:val="00827311"/>
    <w:rsid w:val="008273BC"/>
    <w:rsid w:val="00831CB4"/>
    <w:rsid w:val="00833146"/>
    <w:rsid w:val="00834BB4"/>
    <w:rsid w:val="00835187"/>
    <w:rsid w:val="00840639"/>
    <w:rsid w:val="00841022"/>
    <w:rsid w:val="00845640"/>
    <w:rsid w:val="00856E3A"/>
    <w:rsid w:val="0086397C"/>
    <w:rsid w:val="00867143"/>
    <w:rsid w:val="00871D8E"/>
    <w:rsid w:val="00872730"/>
    <w:rsid w:val="008730F9"/>
    <w:rsid w:val="00876DFD"/>
    <w:rsid w:val="00882B3E"/>
    <w:rsid w:val="00886EE0"/>
    <w:rsid w:val="00892BFE"/>
    <w:rsid w:val="0089301D"/>
    <w:rsid w:val="00894270"/>
    <w:rsid w:val="008945D9"/>
    <w:rsid w:val="008954DA"/>
    <w:rsid w:val="008A4FB4"/>
    <w:rsid w:val="008A52DE"/>
    <w:rsid w:val="008C139A"/>
    <w:rsid w:val="008C1C43"/>
    <w:rsid w:val="008C3314"/>
    <w:rsid w:val="008C3C76"/>
    <w:rsid w:val="008C5765"/>
    <w:rsid w:val="008D5EF5"/>
    <w:rsid w:val="008F0048"/>
    <w:rsid w:val="008F0769"/>
    <w:rsid w:val="008F7406"/>
    <w:rsid w:val="009000EC"/>
    <w:rsid w:val="00902057"/>
    <w:rsid w:val="00913D21"/>
    <w:rsid w:val="009163C7"/>
    <w:rsid w:val="009165DD"/>
    <w:rsid w:val="00917EED"/>
    <w:rsid w:val="00920D88"/>
    <w:rsid w:val="00923AED"/>
    <w:rsid w:val="00927D2B"/>
    <w:rsid w:val="00943305"/>
    <w:rsid w:val="00943BB8"/>
    <w:rsid w:val="00946499"/>
    <w:rsid w:val="00952351"/>
    <w:rsid w:val="00956678"/>
    <w:rsid w:val="00966733"/>
    <w:rsid w:val="00966B83"/>
    <w:rsid w:val="00972A7A"/>
    <w:rsid w:val="00972EAC"/>
    <w:rsid w:val="00972ECC"/>
    <w:rsid w:val="009762E3"/>
    <w:rsid w:val="00981BBE"/>
    <w:rsid w:val="009849AF"/>
    <w:rsid w:val="009873CC"/>
    <w:rsid w:val="00987F30"/>
    <w:rsid w:val="00996F02"/>
    <w:rsid w:val="00997E30"/>
    <w:rsid w:val="009A32AE"/>
    <w:rsid w:val="009A7ADF"/>
    <w:rsid w:val="009A7F23"/>
    <w:rsid w:val="009B05BB"/>
    <w:rsid w:val="009B6021"/>
    <w:rsid w:val="009B7252"/>
    <w:rsid w:val="009C304C"/>
    <w:rsid w:val="009C5283"/>
    <w:rsid w:val="009C6791"/>
    <w:rsid w:val="009D23BD"/>
    <w:rsid w:val="009D71C1"/>
    <w:rsid w:val="009E140B"/>
    <w:rsid w:val="009F039B"/>
    <w:rsid w:val="009F295A"/>
    <w:rsid w:val="009F2CF0"/>
    <w:rsid w:val="009F628E"/>
    <w:rsid w:val="00A00CEF"/>
    <w:rsid w:val="00A02420"/>
    <w:rsid w:val="00A03332"/>
    <w:rsid w:val="00A04690"/>
    <w:rsid w:val="00A04FDC"/>
    <w:rsid w:val="00A06229"/>
    <w:rsid w:val="00A115F3"/>
    <w:rsid w:val="00A1170C"/>
    <w:rsid w:val="00A132AC"/>
    <w:rsid w:val="00A21894"/>
    <w:rsid w:val="00A23686"/>
    <w:rsid w:val="00A25425"/>
    <w:rsid w:val="00A30692"/>
    <w:rsid w:val="00A30740"/>
    <w:rsid w:val="00A348AB"/>
    <w:rsid w:val="00A35D7B"/>
    <w:rsid w:val="00A40DD3"/>
    <w:rsid w:val="00A42274"/>
    <w:rsid w:val="00A46A21"/>
    <w:rsid w:val="00A5798F"/>
    <w:rsid w:val="00A6578B"/>
    <w:rsid w:val="00A67688"/>
    <w:rsid w:val="00A67CFE"/>
    <w:rsid w:val="00A70106"/>
    <w:rsid w:val="00A81994"/>
    <w:rsid w:val="00A8311B"/>
    <w:rsid w:val="00A83CF9"/>
    <w:rsid w:val="00A83F5F"/>
    <w:rsid w:val="00A85AEE"/>
    <w:rsid w:val="00A87295"/>
    <w:rsid w:val="00A8730A"/>
    <w:rsid w:val="00A876FE"/>
    <w:rsid w:val="00A9057F"/>
    <w:rsid w:val="00A968D9"/>
    <w:rsid w:val="00AA44C8"/>
    <w:rsid w:val="00AA5A29"/>
    <w:rsid w:val="00AA69A6"/>
    <w:rsid w:val="00AB233B"/>
    <w:rsid w:val="00AD233C"/>
    <w:rsid w:val="00AD662E"/>
    <w:rsid w:val="00AE24A4"/>
    <w:rsid w:val="00AE59B4"/>
    <w:rsid w:val="00AF1EDB"/>
    <w:rsid w:val="00AF4869"/>
    <w:rsid w:val="00B01F08"/>
    <w:rsid w:val="00B02076"/>
    <w:rsid w:val="00B021D5"/>
    <w:rsid w:val="00B02F1B"/>
    <w:rsid w:val="00B0381B"/>
    <w:rsid w:val="00B039DA"/>
    <w:rsid w:val="00B10042"/>
    <w:rsid w:val="00B1174B"/>
    <w:rsid w:val="00B145AF"/>
    <w:rsid w:val="00B16E8F"/>
    <w:rsid w:val="00B277F2"/>
    <w:rsid w:val="00B30401"/>
    <w:rsid w:val="00B344F9"/>
    <w:rsid w:val="00B37B8C"/>
    <w:rsid w:val="00B4006F"/>
    <w:rsid w:val="00B40E5B"/>
    <w:rsid w:val="00B41960"/>
    <w:rsid w:val="00B42128"/>
    <w:rsid w:val="00B46FF3"/>
    <w:rsid w:val="00B6637D"/>
    <w:rsid w:val="00B66406"/>
    <w:rsid w:val="00B66965"/>
    <w:rsid w:val="00B70747"/>
    <w:rsid w:val="00B802CF"/>
    <w:rsid w:val="00B8635F"/>
    <w:rsid w:val="00B87FE6"/>
    <w:rsid w:val="00BA0C70"/>
    <w:rsid w:val="00BA4F95"/>
    <w:rsid w:val="00BA77DC"/>
    <w:rsid w:val="00BA7B5E"/>
    <w:rsid w:val="00BB76D0"/>
    <w:rsid w:val="00BC0870"/>
    <w:rsid w:val="00BC2BD8"/>
    <w:rsid w:val="00BC363C"/>
    <w:rsid w:val="00BC5741"/>
    <w:rsid w:val="00BC63C9"/>
    <w:rsid w:val="00BD05B1"/>
    <w:rsid w:val="00BD2E30"/>
    <w:rsid w:val="00BD32AB"/>
    <w:rsid w:val="00BE1321"/>
    <w:rsid w:val="00BE38DD"/>
    <w:rsid w:val="00BE7C46"/>
    <w:rsid w:val="00C029E7"/>
    <w:rsid w:val="00C10FE4"/>
    <w:rsid w:val="00C112FD"/>
    <w:rsid w:val="00C151E5"/>
    <w:rsid w:val="00C15357"/>
    <w:rsid w:val="00C333BA"/>
    <w:rsid w:val="00C35923"/>
    <w:rsid w:val="00C43E65"/>
    <w:rsid w:val="00C50DDD"/>
    <w:rsid w:val="00C62C24"/>
    <w:rsid w:val="00C635B6"/>
    <w:rsid w:val="00C72F03"/>
    <w:rsid w:val="00C75DD5"/>
    <w:rsid w:val="00C811EE"/>
    <w:rsid w:val="00C813C2"/>
    <w:rsid w:val="00C83F49"/>
    <w:rsid w:val="00C90173"/>
    <w:rsid w:val="00C9017B"/>
    <w:rsid w:val="00CA1873"/>
    <w:rsid w:val="00CA1BA4"/>
    <w:rsid w:val="00CA20F9"/>
    <w:rsid w:val="00CA58E6"/>
    <w:rsid w:val="00CA5939"/>
    <w:rsid w:val="00CA67EF"/>
    <w:rsid w:val="00CA6F58"/>
    <w:rsid w:val="00CB1D83"/>
    <w:rsid w:val="00CC0F13"/>
    <w:rsid w:val="00CC1B9E"/>
    <w:rsid w:val="00CC263D"/>
    <w:rsid w:val="00CC3F5E"/>
    <w:rsid w:val="00CC5980"/>
    <w:rsid w:val="00CD3A28"/>
    <w:rsid w:val="00CE005B"/>
    <w:rsid w:val="00CE09FC"/>
    <w:rsid w:val="00CE3AAE"/>
    <w:rsid w:val="00CF1A4A"/>
    <w:rsid w:val="00D00F65"/>
    <w:rsid w:val="00D0361A"/>
    <w:rsid w:val="00D0370E"/>
    <w:rsid w:val="00D075E4"/>
    <w:rsid w:val="00D07AFB"/>
    <w:rsid w:val="00D110C9"/>
    <w:rsid w:val="00D30ADD"/>
    <w:rsid w:val="00D31CEE"/>
    <w:rsid w:val="00D352CE"/>
    <w:rsid w:val="00D4255F"/>
    <w:rsid w:val="00D4313B"/>
    <w:rsid w:val="00D43A0D"/>
    <w:rsid w:val="00D45131"/>
    <w:rsid w:val="00D46867"/>
    <w:rsid w:val="00D526F3"/>
    <w:rsid w:val="00D541AA"/>
    <w:rsid w:val="00D542CD"/>
    <w:rsid w:val="00D5621C"/>
    <w:rsid w:val="00D567B3"/>
    <w:rsid w:val="00D57A02"/>
    <w:rsid w:val="00D626BF"/>
    <w:rsid w:val="00D65D5E"/>
    <w:rsid w:val="00D6741F"/>
    <w:rsid w:val="00D70FF3"/>
    <w:rsid w:val="00D718BF"/>
    <w:rsid w:val="00D72F07"/>
    <w:rsid w:val="00D773A4"/>
    <w:rsid w:val="00D80D3F"/>
    <w:rsid w:val="00D84B1D"/>
    <w:rsid w:val="00D9207B"/>
    <w:rsid w:val="00DA1743"/>
    <w:rsid w:val="00DA1D72"/>
    <w:rsid w:val="00DA366A"/>
    <w:rsid w:val="00DA392B"/>
    <w:rsid w:val="00DA6E85"/>
    <w:rsid w:val="00DB2CB8"/>
    <w:rsid w:val="00DC0876"/>
    <w:rsid w:val="00DC10A1"/>
    <w:rsid w:val="00DC2498"/>
    <w:rsid w:val="00DC733E"/>
    <w:rsid w:val="00DD030A"/>
    <w:rsid w:val="00DD5091"/>
    <w:rsid w:val="00DD6AE5"/>
    <w:rsid w:val="00DD7C1D"/>
    <w:rsid w:val="00DE1CBF"/>
    <w:rsid w:val="00DF12DC"/>
    <w:rsid w:val="00DF17CA"/>
    <w:rsid w:val="00DF57BE"/>
    <w:rsid w:val="00E0232A"/>
    <w:rsid w:val="00E06500"/>
    <w:rsid w:val="00E06DE5"/>
    <w:rsid w:val="00E1109D"/>
    <w:rsid w:val="00E235F3"/>
    <w:rsid w:val="00E23EEF"/>
    <w:rsid w:val="00E23F86"/>
    <w:rsid w:val="00E24F98"/>
    <w:rsid w:val="00E3272A"/>
    <w:rsid w:val="00E37702"/>
    <w:rsid w:val="00E41F26"/>
    <w:rsid w:val="00E55107"/>
    <w:rsid w:val="00E57060"/>
    <w:rsid w:val="00E60CFC"/>
    <w:rsid w:val="00E60F36"/>
    <w:rsid w:val="00E6627B"/>
    <w:rsid w:val="00E715DC"/>
    <w:rsid w:val="00E73593"/>
    <w:rsid w:val="00E74658"/>
    <w:rsid w:val="00E75F68"/>
    <w:rsid w:val="00E80397"/>
    <w:rsid w:val="00E86084"/>
    <w:rsid w:val="00E87616"/>
    <w:rsid w:val="00E92047"/>
    <w:rsid w:val="00E945BB"/>
    <w:rsid w:val="00E96D3A"/>
    <w:rsid w:val="00E978C8"/>
    <w:rsid w:val="00EA5C16"/>
    <w:rsid w:val="00EA6627"/>
    <w:rsid w:val="00EB1C38"/>
    <w:rsid w:val="00EC16C0"/>
    <w:rsid w:val="00EC74AF"/>
    <w:rsid w:val="00ED2EFE"/>
    <w:rsid w:val="00EE2C04"/>
    <w:rsid w:val="00EE4A75"/>
    <w:rsid w:val="00EE5E4C"/>
    <w:rsid w:val="00EE6354"/>
    <w:rsid w:val="00EF000D"/>
    <w:rsid w:val="00F12CD6"/>
    <w:rsid w:val="00F14ACA"/>
    <w:rsid w:val="00F17D65"/>
    <w:rsid w:val="00F25CD1"/>
    <w:rsid w:val="00F40BD7"/>
    <w:rsid w:val="00F4207C"/>
    <w:rsid w:val="00F4426E"/>
    <w:rsid w:val="00F545A3"/>
    <w:rsid w:val="00F5536B"/>
    <w:rsid w:val="00F562FB"/>
    <w:rsid w:val="00F60A3B"/>
    <w:rsid w:val="00F66D8F"/>
    <w:rsid w:val="00F67CCE"/>
    <w:rsid w:val="00F7343A"/>
    <w:rsid w:val="00F85CC7"/>
    <w:rsid w:val="00F9435B"/>
    <w:rsid w:val="00FA18B6"/>
    <w:rsid w:val="00FA1E71"/>
    <w:rsid w:val="00FB2A58"/>
    <w:rsid w:val="00FB5706"/>
    <w:rsid w:val="00FC3A95"/>
    <w:rsid w:val="00FC6D9F"/>
    <w:rsid w:val="00FD1712"/>
    <w:rsid w:val="00FE05BD"/>
    <w:rsid w:val="00FF0194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751C98"/>
  <w15:docId w15:val="{2EFD4E78-3790-4E5D-B230-C116D5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B4D-0E0B-4720-BEAD-814396E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69</TotalTime>
  <Pages>7</Pages>
  <Words>3721</Words>
  <Characters>22328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Miłosz</cp:lastModifiedBy>
  <cp:revision>26</cp:revision>
  <cp:lastPrinted>2021-02-19T10:13:00Z</cp:lastPrinted>
  <dcterms:created xsi:type="dcterms:W3CDTF">2021-01-22T08:42:00Z</dcterms:created>
  <dcterms:modified xsi:type="dcterms:W3CDTF">2021-03-16T09:36:00Z</dcterms:modified>
</cp:coreProperties>
</file>