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F991E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6528AF50" w14:textId="12713732" w:rsidR="0043692D" w:rsidRDefault="0043692D" w:rsidP="00B14FDA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FD00FE">
        <w:rPr>
          <w:rFonts w:ascii="Palatino Linotype" w:hAnsi="Palatino Linotype"/>
          <w:sz w:val="22"/>
          <w:szCs w:val="22"/>
        </w:rPr>
        <w:t>11</w:t>
      </w:r>
      <w:r w:rsidRPr="0043692D">
        <w:rPr>
          <w:rFonts w:ascii="Palatino Linotype" w:hAnsi="Palatino Linotype" w:hint="eastAsia"/>
          <w:sz w:val="22"/>
          <w:szCs w:val="22"/>
        </w:rPr>
        <w:t>/PZP/2021/TP</w:t>
      </w:r>
      <w:r>
        <w:rPr>
          <w:rFonts w:ascii="Palatino Linotype" w:hAnsi="Palatino Linotype"/>
          <w:sz w:val="22"/>
          <w:szCs w:val="22"/>
        </w:rPr>
        <w:t xml:space="preserve">                       </w:t>
      </w:r>
    </w:p>
    <w:p w14:paraId="4D42154D" w14:textId="0946CF79" w:rsidR="00D70D1A" w:rsidRPr="009A3BF9" w:rsidRDefault="00D70D1A" w:rsidP="0043692D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132618">
        <w:rPr>
          <w:rFonts w:ascii="Palatino Linotype" w:hAnsi="Palatino Linotype" w:cs="Calibri"/>
          <w:sz w:val="22"/>
          <w:szCs w:val="22"/>
        </w:rPr>
        <w:t>05</w:t>
      </w:r>
      <w:r w:rsidR="00D93F13">
        <w:rPr>
          <w:rFonts w:ascii="Palatino Linotype" w:hAnsi="Palatino Linotype" w:cs="Calibri"/>
          <w:sz w:val="22"/>
          <w:szCs w:val="22"/>
        </w:rPr>
        <w:t>.</w:t>
      </w:r>
      <w:r w:rsidR="00132618">
        <w:rPr>
          <w:rFonts w:ascii="Palatino Linotype" w:hAnsi="Palatino Linotype" w:cs="Calibri"/>
          <w:sz w:val="22"/>
          <w:szCs w:val="22"/>
        </w:rPr>
        <w:t>01</w:t>
      </w:r>
      <w:r w:rsidR="0043692D">
        <w:rPr>
          <w:rFonts w:ascii="Palatino Linotype" w:hAnsi="Palatino Linotype" w:cs="Calibri"/>
          <w:sz w:val="22"/>
          <w:szCs w:val="22"/>
        </w:rPr>
        <w:t>.20</w:t>
      </w:r>
      <w:r w:rsidR="00132618">
        <w:rPr>
          <w:rFonts w:ascii="Palatino Linotype" w:hAnsi="Palatino Linotype" w:cs="Calibri"/>
          <w:sz w:val="22"/>
          <w:szCs w:val="22"/>
        </w:rPr>
        <w:t>22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7B37F91F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2D5D0569" w14:textId="77777777"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64A55D64" w14:textId="2CBC883A" w:rsidR="001956A2" w:rsidRPr="0034305F" w:rsidRDefault="006A2A9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34305F">
        <w:rPr>
          <w:rFonts w:ascii="Palatino Linotype" w:hAnsi="Palatino Linotype" w:cs="Calibri"/>
          <w:b/>
          <w:bCs/>
          <w:sz w:val="22"/>
          <w:szCs w:val="22"/>
        </w:rPr>
        <w:t>PRZEDŁUŻENIE TERMINU SKŁADANIA OFERT</w:t>
      </w:r>
      <w:r w:rsidR="004532E4" w:rsidRPr="0034305F">
        <w:rPr>
          <w:rFonts w:ascii="Palatino Linotype" w:hAnsi="Palatino Linotype" w:cs="Calibri"/>
          <w:b/>
          <w:bCs/>
          <w:sz w:val="22"/>
          <w:szCs w:val="22"/>
        </w:rPr>
        <w:t xml:space="preserve"> </w:t>
      </w:r>
    </w:p>
    <w:p w14:paraId="36FCB3C6" w14:textId="77777777" w:rsidR="00D0762E" w:rsidRPr="0034305F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7F27164A" w14:textId="4EAE3B58" w:rsidR="00196A68" w:rsidRDefault="00D87C91" w:rsidP="00FD00FE">
      <w:pPr>
        <w:rPr>
          <w:rFonts w:ascii="Palatino Linotype" w:hAnsi="Palatino Linotype" w:cs="Calibri"/>
          <w:b/>
          <w:color w:val="000000"/>
          <w:sz w:val="22"/>
          <w:szCs w:val="22"/>
        </w:rPr>
      </w:pPr>
      <w:r w:rsidRPr="0034305F">
        <w:rPr>
          <w:rFonts w:ascii="Palatino Linotype" w:hAnsi="Palatino Linotype"/>
          <w:sz w:val="22"/>
          <w:szCs w:val="22"/>
        </w:rPr>
        <w:t>Dot. postępowani</w:t>
      </w:r>
      <w:r w:rsidR="00196A68" w:rsidRPr="0034305F">
        <w:rPr>
          <w:rFonts w:ascii="Palatino Linotype" w:hAnsi="Palatino Linotype"/>
          <w:sz w:val="22"/>
          <w:szCs w:val="22"/>
        </w:rPr>
        <w:t>a</w:t>
      </w:r>
      <w:r w:rsidRPr="0034305F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Pr="0034305F">
        <w:rPr>
          <w:rFonts w:ascii="Palatino Linotype" w:hAnsi="Palatino Linotype"/>
          <w:b/>
          <w:bCs/>
          <w:sz w:val="22"/>
          <w:szCs w:val="22"/>
        </w:rPr>
        <w:t>„</w:t>
      </w:r>
      <w:r w:rsidR="00FD00FE" w:rsidRPr="007007C0">
        <w:rPr>
          <w:rFonts w:ascii="Palatino Linotype" w:hAnsi="Palatino Linotype"/>
          <w:b/>
          <w:sz w:val="22"/>
          <w:szCs w:val="22"/>
        </w:rPr>
        <w:t>Sukcesywna dostawa drobnego sprzętu medycznego jednorazowego i wielorazowego użytku</w:t>
      </w:r>
      <w:r w:rsidR="00FD00FE" w:rsidRPr="007007C0">
        <w:rPr>
          <w:rFonts w:ascii="Palatino Linotype" w:hAnsi="Palatino Linotype" w:cs="Calibri"/>
          <w:b/>
          <w:color w:val="000000"/>
          <w:sz w:val="22"/>
          <w:szCs w:val="22"/>
        </w:rPr>
        <w:t>”</w:t>
      </w:r>
      <w:r w:rsidR="00FD00FE">
        <w:rPr>
          <w:rFonts w:ascii="Palatino Linotype" w:hAnsi="Palatino Linotype" w:cs="Calibri"/>
          <w:b/>
          <w:color w:val="000000"/>
          <w:sz w:val="22"/>
          <w:szCs w:val="22"/>
        </w:rPr>
        <w:t>.</w:t>
      </w:r>
    </w:p>
    <w:p w14:paraId="1545D532" w14:textId="77777777" w:rsidR="00FD00FE" w:rsidRPr="0034305F" w:rsidRDefault="00FD00FE" w:rsidP="00FD00FE">
      <w:pPr>
        <w:rPr>
          <w:rFonts w:ascii="Palatino Linotype" w:hAnsi="Palatino Linotype"/>
          <w:b/>
          <w:bCs/>
          <w:sz w:val="22"/>
          <w:szCs w:val="22"/>
        </w:rPr>
      </w:pPr>
    </w:p>
    <w:p w14:paraId="11690492" w14:textId="2BC9D719" w:rsidR="00F446AE" w:rsidRPr="0034305F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34305F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34305F">
        <w:rPr>
          <w:rFonts w:ascii="Palatino Linotype" w:hAnsi="Palatino Linotype"/>
          <w:sz w:val="22"/>
          <w:szCs w:val="22"/>
        </w:rPr>
        <w:t xml:space="preserve">ziałając zgodnie z </w:t>
      </w:r>
      <w:r w:rsidR="00297FDF" w:rsidRPr="0034305F">
        <w:rPr>
          <w:rFonts w:ascii="Palatino Linotype" w:hAnsi="Palatino Linotype"/>
          <w:sz w:val="22"/>
          <w:szCs w:val="22"/>
        </w:rPr>
        <w:t xml:space="preserve">art. </w:t>
      </w:r>
      <w:r w:rsidR="00220061" w:rsidRPr="0034305F">
        <w:rPr>
          <w:rFonts w:ascii="Palatino Linotype" w:hAnsi="Palatino Linotype"/>
          <w:sz w:val="22"/>
          <w:szCs w:val="22"/>
        </w:rPr>
        <w:t>284 ust. 3</w:t>
      </w:r>
      <w:r w:rsidR="00352EF7" w:rsidRPr="0034305F">
        <w:rPr>
          <w:rFonts w:ascii="Palatino Linotype" w:hAnsi="Palatino Linotype"/>
          <w:sz w:val="22"/>
          <w:szCs w:val="22"/>
        </w:rPr>
        <w:t xml:space="preserve"> </w:t>
      </w:r>
      <w:r w:rsidR="00D87C91" w:rsidRPr="0034305F">
        <w:rPr>
          <w:rFonts w:ascii="Palatino Linotype" w:hAnsi="Palatino Linotype"/>
          <w:sz w:val="22"/>
          <w:szCs w:val="22"/>
        </w:rPr>
        <w:t>ustawy z dnia 11 września 2019 r. - Prawo zamówień publicznych (Dz.U. z 20</w:t>
      </w:r>
      <w:r w:rsidR="0073392A">
        <w:rPr>
          <w:rFonts w:ascii="Palatino Linotype" w:hAnsi="Palatino Linotype"/>
          <w:sz w:val="22"/>
          <w:szCs w:val="22"/>
        </w:rPr>
        <w:t>21</w:t>
      </w:r>
      <w:r w:rsidR="00D87C91" w:rsidRPr="0034305F">
        <w:rPr>
          <w:rFonts w:ascii="Palatino Linotype" w:hAnsi="Palatino Linotype"/>
          <w:sz w:val="22"/>
          <w:szCs w:val="22"/>
        </w:rPr>
        <w:t xml:space="preserve"> r. poz. </w:t>
      </w:r>
      <w:r w:rsidR="00E13024">
        <w:rPr>
          <w:rFonts w:ascii="Palatino Linotype" w:hAnsi="Palatino Linotype"/>
          <w:sz w:val="22"/>
          <w:szCs w:val="22"/>
        </w:rPr>
        <w:t>1129</w:t>
      </w:r>
      <w:r w:rsidR="00FD00FE">
        <w:rPr>
          <w:rFonts w:ascii="Palatino Linotype" w:hAnsi="Palatino Linotype"/>
          <w:sz w:val="22"/>
          <w:szCs w:val="22"/>
        </w:rPr>
        <w:t xml:space="preserve"> ze zm.</w:t>
      </w:r>
      <w:r w:rsidR="00D87C91" w:rsidRPr="0034305F">
        <w:rPr>
          <w:rFonts w:ascii="Palatino Linotype" w:hAnsi="Palatino Linotype"/>
          <w:sz w:val="22"/>
          <w:szCs w:val="22"/>
        </w:rPr>
        <w:t xml:space="preserve">) </w:t>
      </w:r>
      <w:r w:rsidR="00220061" w:rsidRPr="0034305F">
        <w:rPr>
          <w:rFonts w:ascii="Palatino Linotype" w:hAnsi="Palatino Linotype"/>
          <w:sz w:val="22"/>
          <w:szCs w:val="22"/>
          <w:u w:val="single"/>
        </w:rPr>
        <w:t>przedłuża termin składania ofert</w:t>
      </w:r>
      <w:r w:rsidR="007C04D8" w:rsidRPr="0034305F">
        <w:rPr>
          <w:rFonts w:ascii="Palatino Linotype" w:hAnsi="Palatino Linotype"/>
          <w:sz w:val="22"/>
          <w:szCs w:val="22"/>
          <w:u w:val="single"/>
        </w:rPr>
        <w:t xml:space="preserve"> do dnia </w:t>
      </w:r>
      <w:r w:rsidR="00132618">
        <w:rPr>
          <w:rFonts w:ascii="Palatino Linotype" w:hAnsi="Palatino Linotype"/>
          <w:sz w:val="22"/>
          <w:szCs w:val="22"/>
          <w:u w:val="single"/>
        </w:rPr>
        <w:t>20</w:t>
      </w:r>
      <w:r w:rsidR="007C04D8" w:rsidRPr="0034305F">
        <w:rPr>
          <w:rFonts w:ascii="Palatino Linotype" w:hAnsi="Palatino Linotype"/>
          <w:sz w:val="22"/>
          <w:szCs w:val="22"/>
          <w:u w:val="single"/>
        </w:rPr>
        <w:t>.</w:t>
      </w:r>
      <w:r w:rsidR="00FD00FE">
        <w:rPr>
          <w:rFonts w:ascii="Palatino Linotype" w:hAnsi="Palatino Linotype"/>
          <w:sz w:val="22"/>
          <w:szCs w:val="22"/>
          <w:u w:val="single"/>
        </w:rPr>
        <w:t>01</w:t>
      </w:r>
      <w:r w:rsidR="007C04D8" w:rsidRPr="0034305F">
        <w:rPr>
          <w:rFonts w:ascii="Palatino Linotype" w:hAnsi="Palatino Linotype"/>
          <w:sz w:val="22"/>
          <w:szCs w:val="22"/>
          <w:u w:val="single"/>
        </w:rPr>
        <w:t>.202</w:t>
      </w:r>
      <w:r w:rsidR="00FD00FE">
        <w:rPr>
          <w:rFonts w:ascii="Palatino Linotype" w:hAnsi="Palatino Linotype"/>
          <w:sz w:val="22"/>
          <w:szCs w:val="22"/>
          <w:u w:val="single"/>
        </w:rPr>
        <w:t>2</w:t>
      </w:r>
      <w:r w:rsidR="007C04D8" w:rsidRPr="0034305F">
        <w:rPr>
          <w:rFonts w:ascii="Palatino Linotype" w:hAnsi="Palatino Linotype"/>
          <w:sz w:val="22"/>
          <w:szCs w:val="22"/>
          <w:u w:val="single"/>
        </w:rPr>
        <w:t xml:space="preserve"> r. do godz. </w:t>
      </w:r>
      <w:r w:rsidR="001A609D" w:rsidRPr="0034305F">
        <w:rPr>
          <w:rFonts w:ascii="Palatino Linotype" w:hAnsi="Palatino Linotype"/>
          <w:sz w:val="22"/>
          <w:szCs w:val="22"/>
          <w:u w:val="single"/>
        </w:rPr>
        <w:t>1</w:t>
      </w:r>
      <w:r w:rsidR="00FD00FE">
        <w:rPr>
          <w:rFonts w:ascii="Palatino Linotype" w:hAnsi="Palatino Linotype"/>
          <w:sz w:val="22"/>
          <w:szCs w:val="22"/>
          <w:u w:val="single"/>
        </w:rPr>
        <w:t>2</w:t>
      </w:r>
      <w:r w:rsidR="001A609D" w:rsidRPr="0034305F">
        <w:rPr>
          <w:rFonts w:ascii="Palatino Linotype" w:hAnsi="Palatino Linotype"/>
          <w:sz w:val="22"/>
          <w:szCs w:val="22"/>
          <w:u w:val="single"/>
        </w:rPr>
        <w:t>:00.</w:t>
      </w:r>
    </w:p>
    <w:p w14:paraId="04E11734" w14:textId="53BB178C" w:rsidR="002D2BBD" w:rsidRDefault="002D2BBD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4B83376A" w14:textId="0C59317D" w:rsidR="007A2127" w:rsidRPr="009D7311" w:rsidRDefault="007A2127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  <w:r w:rsidRPr="009D7311">
        <w:rPr>
          <w:rFonts w:ascii="Palatino Linotype" w:hAnsi="Palatino Linotype" w:cs="Cambria"/>
          <w:sz w:val="22"/>
          <w:szCs w:val="22"/>
        </w:rPr>
        <w:t>Do Zamawiającego wpłynęło wiele wniosków o udzielenie wyjaśnień treści SWZ, na które nie jest w stanie udzielić wyjaśnień nie później niż na 2 dni przed upływem terminu składania ofert.</w:t>
      </w:r>
    </w:p>
    <w:p w14:paraId="3C731721" w14:textId="264B25DB" w:rsidR="007A2127" w:rsidRDefault="007A2127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29BE3017" w14:textId="1D2FEDAE" w:rsidR="00D93F13" w:rsidRPr="0034305F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34305F">
        <w:rPr>
          <w:rFonts w:ascii="Palatino Linotype" w:hAnsi="Palatino Linotype" w:cs="Arial"/>
          <w:sz w:val="22"/>
          <w:szCs w:val="22"/>
        </w:rPr>
        <w:t>W związku z powyższym Zamawiający informuje, że zmianie uległy następujące zapisy SWZ:</w:t>
      </w:r>
    </w:p>
    <w:p w14:paraId="2556B09E" w14:textId="77DACAE1" w:rsidR="007C04D8" w:rsidRPr="0034305F" w:rsidRDefault="001A609D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34305F">
        <w:rPr>
          <w:rFonts w:ascii="Palatino Linotype" w:hAnsi="Palatino Linotype" w:cs="Arial"/>
          <w:sz w:val="22"/>
          <w:szCs w:val="22"/>
        </w:rPr>
        <w:t>Rozdział:</w:t>
      </w:r>
    </w:p>
    <w:p w14:paraId="0E978E63" w14:textId="342453EB" w:rsidR="007C04D8" w:rsidRPr="0034305F" w:rsidRDefault="007C04D8" w:rsidP="001A609D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34305F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XV.</w:t>
      </w:r>
      <w:r w:rsidRPr="0034305F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ab/>
        <w:t>Termin związania ofertą.</w:t>
      </w:r>
      <w:r w:rsidRPr="0034305F">
        <w:rPr>
          <w:rFonts w:ascii="Palatino Linotype" w:hAnsi="Palatino Linotype" w:cs="Arial"/>
          <w:b/>
          <w:bCs/>
          <w:sz w:val="22"/>
          <w:szCs w:val="22"/>
        </w:rPr>
        <w:t>, pkt. 1</w:t>
      </w:r>
      <w:r w:rsidRPr="0034305F">
        <w:rPr>
          <w:rFonts w:ascii="Palatino Linotype" w:hAnsi="Palatino Linotype" w:cs="Arial"/>
          <w:sz w:val="22"/>
          <w:szCs w:val="22"/>
        </w:rPr>
        <w:t xml:space="preserve"> </w:t>
      </w:r>
      <w:bookmarkStart w:id="0" w:name="_Hlk71109294"/>
      <w:r w:rsidRPr="0034305F">
        <w:rPr>
          <w:rFonts w:ascii="Palatino Linotype" w:hAnsi="Palatino Linotype" w:cs="Arial"/>
          <w:sz w:val="22"/>
          <w:szCs w:val="22"/>
        </w:rPr>
        <w:t>otrzymuje następujące brzmienie:</w:t>
      </w:r>
    </w:p>
    <w:bookmarkEnd w:id="0"/>
    <w:p w14:paraId="52BDDE30" w14:textId="0B981983" w:rsidR="007C04D8" w:rsidRPr="0034305F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34305F">
        <w:rPr>
          <w:rFonts w:ascii="Palatino Linotype" w:hAnsi="Palatino Linotype" w:cs="Arial"/>
          <w:sz w:val="22"/>
          <w:szCs w:val="22"/>
        </w:rPr>
        <w:t xml:space="preserve">„Wykonawca będzie związany ofertą przez okres 30 dni, tj. do dnia </w:t>
      </w:r>
      <w:r w:rsidR="00132618">
        <w:rPr>
          <w:rFonts w:ascii="Palatino Linotype" w:hAnsi="Palatino Linotype" w:cs="Arial"/>
          <w:sz w:val="22"/>
          <w:szCs w:val="22"/>
        </w:rPr>
        <w:t>18</w:t>
      </w:r>
      <w:r w:rsidRPr="0034305F">
        <w:rPr>
          <w:rFonts w:ascii="Palatino Linotype" w:hAnsi="Palatino Linotype" w:cs="Arial"/>
          <w:sz w:val="22"/>
          <w:szCs w:val="22"/>
        </w:rPr>
        <w:t>.0</w:t>
      </w:r>
      <w:r w:rsidR="00FD00FE">
        <w:rPr>
          <w:rFonts w:ascii="Palatino Linotype" w:hAnsi="Palatino Linotype" w:cs="Arial"/>
          <w:sz w:val="22"/>
          <w:szCs w:val="22"/>
        </w:rPr>
        <w:t>2</w:t>
      </w:r>
      <w:r w:rsidRPr="0034305F">
        <w:rPr>
          <w:rFonts w:ascii="Palatino Linotype" w:hAnsi="Palatino Linotype" w:cs="Arial"/>
          <w:sz w:val="22"/>
          <w:szCs w:val="22"/>
        </w:rPr>
        <w:t>.202</w:t>
      </w:r>
      <w:r w:rsidR="00FD00FE">
        <w:rPr>
          <w:rFonts w:ascii="Palatino Linotype" w:hAnsi="Palatino Linotype" w:cs="Arial"/>
          <w:sz w:val="22"/>
          <w:szCs w:val="22"/>
        </w:rPr>
        <w:t>2</w:t>
      </w:r>
      <w:r w:rsidRPr="0034305F">
        <w:rPr>
          <w:rFonts w:ascii="Palatino Linotype" w:hAnsi="Palatino Linotype" w:cs="Arial"/>
          <w:sz w:val="22"/>
          <w:szCs w:val="22"/>
        </w:rPr>
        <w:t xml:space="preserve"> r. Bieg terminu związania ofertą rozpoczyna się wraz z upływem terminu składania ofert,”</w:t>
      </w:r>
    </w:p>
    <w:p w14:paraId="02D0BC3C" w14:textId="00A6BE0B" w:rsidR="00620B07" w:rsidRPr="0034305F" w:rsidRDefault="00620B07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2F21433C" w14:textId="49B2B4F3" w:rsidR="007C04D8" w:rsidRPr="0034305F" w:rsidRDefault="007C04D8" w:rsidP="008A24E5">
      <w:pPr>
        <w:widowControl/>
        <w:numPr>
          <w:ilvl w:val="0"/>
          <w:numId w:val="47"/>
        </w:numPr>
        <w:shd w:val="clear" w:color="auto" w:fill="BFBFBF" w:themeFill="background1" w:themeFillShade="BF"/>
        <w:tabs>
          <w:tab w:val="left" w:pos="426"/>
        </w:tabs>
        <w:suppressAutoHyphens w:val="0"/>
        <w:spacing w:after="120"/>
        <w:ind w:left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</w:pPr>
      <w:r w:rsidRPr="009D7311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t>Sposób oraz termin składania ofert.</w:t>
      </w:r>
      <w:bookmarkStart w:id="1" w:name="_Hlk71109427"/>
      <w:r w:rsidR="001A609D" w:rsidRPr="009D7311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t>,</w:t>
      </w:r>
      <w:r w:rsidR="001A609D" w:rsidRPr="0034305F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pkt. 1 </w:t>
      </w:r>
      <w:r w:rsidR="001A609D" w:rsidRPr="0034305F">
        <w:rPr>
          <w:rFonts w:ascii="Palatino Linotype" w:hAnsi="Palatino Linotype" w:cs="Arial"/>
          <w:color w:val="000000"/>
          <w:sz w:val="22"/>
          <w:szCs w:val="22"/>
        </w:rPr>
        <w:t>otrzymuje następujące brzmienie:</w:t>
      </w:r>
    </w:p>
    <w:p w14:paraId="1B7A8D6A" w14:textId="77357B7C" w:rsidR="00A06AFC" w:rsidRPr="00A06AFC" w:rsidRDefault="00B65D12" w:rsidP="00A06AFC">
      <w:pPr>
        <w:pStyle w:val="NormalnyWeb"/>
        <w:spacing w:before="0" w:beforeAutospacing="0" w:after="120" w:afterAutospacing="0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bookmarkStart w:id="2" w:name="_Hlk69975382"/>
      <w:bookmarkEnd w:id="1"/>
      <w:r>
        <w:rPr>
          <w:rFonts w:ascii="Palatino Linotype" w:hAnsi="Palatino Linotype" w:cs="Calibri"/>
          <w:color w:val="000000"/>
          <w:sz w:val="22"/>
          <w:szCs w:val="22"/>
        </w:rPr>
        <w:t>„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pod adresem: </w:t>
      </w:r>
      <w:hyperlink r:id="rId9" w:history="1">
        <w:r w:rsidRPr="00214831">
          <w:rPr>
            <w:rStyle w:val="Hipercze"/>
            <w:rFonts w:ascii="Palatino Linotype" w:hAnsi="Palatino Linotype" w:cs="Calibri"/>
            <w:sz w:val="22"/>
            <w:szCs w:val="22"/>
          </w:rPr>
          <w:t>https://www.platformazakupowa.pl/transakcja/555400</w:t>
        </w:r>
      </w:hyperlink>
      <w:r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w myśl </w:t>
      </w:r>
      <w:proofErr w:type="spellStart"/>
      <w:r w:rsidRPr="00914C5C">
        <w:rPr>
          <w:rFonts w:ascii="Palatino Linotype" w:hAnsi="Palatino Linotype" w:cs="Calibri"/>
          <w:color w:val="000000"/>
          <w:sz w:val="22"/>
          <w:szCs w:val="22"/>
        </w:rPr>
        <w:t>Pzp</w:t>
      </w:r>
      <w:proofErr w:type="spellEnd"/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na stronie internetowej prowadzonego </w:t>
      </w:r>
      <w:r w:rsidRPr="006D0568">
        <w:rPr>
          <w:rFonts w:ascii="Palatino Linotype" w:hAnsi="Palatino Linotype" w:cs="Calibri"/>
          <w:color w:val="000000"/>
          <w:sz w:val="22"/>
          <w:szCs w:val="22"/>
        </w:rPr>
        <w:t xml:space="preserve">postępowania do dnia </w:t>
      </w:r>
      <w:r w:rsidR="00132618">
        <w:rPr>
          <w:rFonts w:ascii="Palatino Linotype" w:hAnsi="Palatino Linotype" w:cs="Calibri"/>
          <w:b/>
          <w:bCs/>
          <w:color w:val="C00000"/>
          <w:sz w:val="22"/>
          <w:szCs w:val="22"/>
        </w:rPr>
        <w:t>20</w:t>
      </w:r>
      <w:r w:rsidRPr="006D0568">
        <w:rPr>
          <w:rFonts w:ascii="Palatino Linotype" w:hAnsi="Palatino Linotype" w:cs="Calibri"/>
          <w:b/>
          <w:bCs/>
          <w:color w:val="C00000"/>
          <w:sz w:val="22"/>
          <w:szCs w:val="22"/>
        </w:rPr>
        <w:t>.</w:t>
      </w:r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0</w:t>
      </w:r>
      <w:r w:rsidR="00A06AFC"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 w:rsidRPr="006D0568">
        <w:rPr>
          <w:rFonts w:ascii="Palatino Linotype" w:hAnsi="Palatino Linotype" w:cs="Calibri"/>
          <w:b/>
          <w:bCs/>
          <w:color w:val="C00000"/>
          <w:sz w:val="22"/>
          <w:szCs w:val="22"/>
        </w:rPr>
        <w:t>.202</w:t>
      </w:r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2</w:t>
      </w:r>
      <w:r w:rsidRPr="006D0568">
        <w:rPr>
          <w:rFonts w:ascii="Palatino Linotype" w:hAnsi="Palatino Linotype" w:cs="Calibri"/>
          <w:b/>
          <w:bCs/>
          <w:color w:val="C00000"/>
          <w:sz w:val="22"/>
          <w:szCs w:val="22"/>
        </w:rPr>
        <w:t xml:space="preserve"> r.</w:t>
      </w:r>
      <w:r w:rsidRPr="006D0568">
        <w:rPr>
          <w:rFonts w:ascii="Palatino Linotype" w:hAnsi="Palatino Linotype" w:cs="Calibri"/>
          <w:color w:val="000000"/>
          <w:sz w:val="22"/>
          <w:szCs w:val="22"/>
        </w:rPr>
        <w:t xml:space="preserve"> do godz. </w:t>
      </w:r>
      <w:r w:rsidRPr="006D0568"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2:0</w:t>
      </w:r>
      <w:r w:rsidRPr="006D0568">
        <w:rPr>
          <w:rFonts w:ascii="Palatino Linotype" w:hAnsi="Palatino Linotype" w:cs="Calibri"/>
          <w:b/>
          <w:bCs/>
          <w:color w:val="C00000"/>
          <w:sz w:val="22"/>
          <w:szCs w:val="22"/>
        </w:rPr>
        <w:t>0</w:t>
      </w:r>
      <w:r w:rsidRPr="006D0568">
        <w:rPr>
          <w:rFonts w:ascii="Palatino Linotype" w:hAnsi="Palatino Linotype" w:cs="Calibri"/>
          <w:sz w:val="22"/>
          <w:szCs w:val="22"/>
        </w:rPr>
        <w:t>.</w:t>
      </w:r>
      <w:r>
        <w:rPr>
          <w:rFonts w:ascii="Palatino Linotype" w:hAnsi="Palatino Linotype" w:cs="Calibri"/>
          <w:sz w:val="22"/>
          <w:szCs w:val="22"/>
        </w:rPr>
        <w:t>”</w:t>
      </w:r>
      <w:bookmarkEnd w:id="2"/>
    </w:p>
    <w:p w14:paraId="76A7C150" w14:textId="77777777" w:rsidR="00A06AFC" w:rsidRPr="0034305F" w:rsidRDefault="00A06AFC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680F7C59" w14:textId="322BF514" w:rsidR="001A609D" w:rsidRPr="0034305F" w:rsidRDefault="001A609D" w:rsidP="001A609D">
      <w:pPr>
        <w:widowControl/>
        <w:numPr>
          <w:ilvl w:val="0"/>
          <w:numId w:val="47"/>
        </w:numPr>
        <w:shd w:val="clear" w:color="auto" w:fill="D9D9D9" w:themeFill="background1" w:themeFillShade="D9"/>
        <w:tabs>
          <w:tab w:val="left" w:pos="709"/>
        </w:tabs>
        <w:suppressAutoHyphens w:val="0"/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34305F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  <w:r w:rsidRPr="0034305F">
        <w:rPr>
          <w:rFonts w:ascii="Palatino Linotype" w:hAnsi="Palatino Linotype" w:cs="Arial"/>
          <w:sz w:val="22"/>
          <w:szCs w:val="22"/>
        </w:rPr>
        <w:t>,</w:t>
      </w:r>
      <w:r w:rsidRPr="0034305F">
        <w:rPr>
          <w:rFonts w:ascii="Palatino Linotype" w:hAnsi="Palatino Linotype" w:cs="Arial"/>
          <w:b/>
          <w:bCs/>
          <w:sz w:val="22"/>
          <w:szCs w:val="22"/>
        </w:rPr>
        <w:t xml:space="preserve"> pkt. 1 </w:t>
      </w:r>
      <w:r w:rsidRPr="0034305F">
        <w:rPr>
          <w:rFonts w:ascii="Palatino Linotype" w:hAnsi="Palatino Linotype" w:cs="Arial"/>
          <w:sz w:val="22"/>
          <w:szCs w:val="22"/>
        </w:rPr>
        <w:t>otrzymuje następujące brzmienie:</w:t>
      </w:r>
    </w:p>
    <w:p w14:paraId="35223F52" w14:textId="104131E6" w:rsidR="001A609D" w:rsidRPr="0034305F" w:rsidRDefault="001A609D" w:rsidP="001A609D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34305F">
        <w:rPr>
          <w:rFonts w:ascii="Palatino Linotype" w:hAnsi="Palatino Linotype" w:cs="Calibri"/>
          <w:color w:val="000000"/>
          <w:sz w:val="22"/>
          <w:szCs w:val="22"/>
        </w:rPr>
        <w:t xml:space="preserve">„Otwarcie ofert nastąpi w dniu </w:t>
      </w:r>
      <w:r w:rsidR="00132618">
        <w:rPr>
          <w:rFonts w:ascii="Palatino Linotype" w:hAnsi="Palatino Linotype" w:cs="Calibri"/>
          <w:b/>
          <w:bCs/>
          <w:color w:val="C00000"/>
          <w:sz w:val="22"/>
          <w:szCs w:val="22"/>
        </w:rPr>
        <w:t>20</w:t>
      </w:r>
      <w:r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.</w:t>
      </w:r>
      <w:r w:rsidR="00FD00FE">
        <w:rPr>
          <w:rFonts w:ascii="Palatino Linotype" w:hAnsi="Palatino Linotype" w:cs="Calibri"/>
          <w:b/>
          <w:bCs/>
          <w:color w:val="C00000"/>
          <w:sz w:val="22"/>
          <w:szCs w:val="22"/>
        </w:rPr>
        <w:t>01</w:t>
      </w:r>
      <w:r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.202</w:t>
      </w:r>
      <w:r w:rsidR="00FD00FE">
        <w:rPr>
          <w:rFonts w:ascii="Palatino Linotype" w:hAnsi="Palatino Linotype" w:cs="Calibri"/>
          <w:b/>
          <w:bCs/>
          <w:color w:val="C00000"/>
          <w:sz w:val="22"/>
          <w:szCs w:val="22"/>
        </w:rPr>
        <w:t>2</w:t>
      </w:r>
      <w:r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 xml:space="preserve"> r.</w:t>
      </w:r>
      <w:r w:rsidRPr="0034305F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="005C56B1" w:rsidRPr="0034305F">
        <w:rPr>
          <w:rFonts w:ascii="Palatino Linotype" w:hAnsi="Palatino Linotype" w:cs="Calibri"/>
          <w:color w:val="000000"/>
          <w:sz w:val="22"/>
          <w:szCs w:val="22"/>
        </w:rPr>
        <w:t>o</w:t>
      </w:r>
      <w:r w:rsidRPr="0034305F">
        <w:rPr>
          <w:rFonts w:ascii="Palatino Linotype" w:hAnsi="Palatino Linotype" w:cs="Calibri"/>
          <w:color w:val="000000"/>
          <w:sz w:val="22"/>
          <w:szCs w:val="22"/>
        </w:rPr>
        <w:t xml:space="preserve"> godz. </w:t>
      </w:r>
      <w:r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 w:rsidR="00FD00FE">
        <w:rPr>
          <w:rFonts w:ascii="Palatino Linotype" w:hAnsi="Palatino Linotype" w:cs="Calibri"/>
          <w:b/>
          <w:bCs/>
          <w:color w:val="C00000"/>
          <w:sz w:val="22"/>
          <w:szCs w:val="22"/>
        </w:rPr>
        <w:t>2</w:t>
      </w:r>
      <w:r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:0</w:t>
      </w:r>
      <w:r w:rsidR="00FD00FE">
        <w:rPr>
          <w:rFonts w:ascii="Palatino Linotype" w:hAnsi="Palatino Linotype" w:cs="Calibri"/>
          <w:b/>
          <w:bCs/>
          <w:color w:val="C00000"/>
          <w:sz w:val="22"/>
          <w:szCs w:val="22"/>
        </w:rPr>
        <w:t>5</w:t>
      </w:r>
      <w:r w:rsidRPr="0034305F">
        <w:rPr>
          <w:rFonts w:ascii="Palatino Linotype" w:hAnsi="Palatino Linotype" w:cs="Calibri"/>
          <w:color w:val="000000"/>
          <w:sz w:val="22"/>
          <w:szCs w:val="22"/>
        </w:rPr>
        <w:t>.”</w:t>
      </w:r>
    </w:p>
    <w:p w14:paraId="7DDCBE7C" w14:textId="14282F2C" w:rsidR="001A609D" w:rsidRDefault="001A609D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64A65E29" w14:textId="77C09AD9" w:rsidR="009D7311" w:rsidRDefault="009D7311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Jednocześnie Zmawiający informuje, że udzieli wyjaśnień niezwłocznie na wszystkie wnioski, które wpłynęły w terminie określonym w art. 284 ust. 2 ustawy PZP.</w:t>
      </w:r>
    </w:p>
    <w:p w14:paraId="05886241" w14:textId="77777777" w:rsidR="00811118" w:rsidRPr="009A3BF9" w:rsidRDefault="00811118" w:rsidP="00F24F31">
      <w:pPr>
        <w:ind w:left="6521"/>
        <w:jc w:val="both"/>
        <w:rPr>
          <w:rFonts w:ascii="Palatino Linotype" w:hAnsi="Palatino Linotype"/>
          <w:sz w:val="22"/>
          <w:szCs w:val="22"/>
        </w:rPr>
      </w:pPr>
    </w:p>
    <w:p w14:paraId="5C2E1CB2" w14:textId="77777777" w:rsidR="00811118" w:rsidRPr="009A3BF9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49B53D88" w14:textId="5525DFB9" w:rsidR="00945BBE" w:rsidRPr="0034305F" w:rsidRDefault="00945BBE" w:rsidP="0034305F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4F1575">
        <w:rPr>
          <w:rFonts w:ascii="Palatino Linotype" w:hAnsi="Palatino Linotype"/>
          <w:b/>
          <w:bCs/>
          <w:i/>
          <w:iCs/>
          <w:sz w:val="22"/>
          <w:szCs w:val="22"/>
        </w:rPr>
        <w:t>Z poważaniem,</w:t>
      </w:r>
    </w:p>
    <w:p w14:paraId="18235553" w14:textId="30AFC102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618C3806" w14:textId="5B4E3743" w:rsidR="00FD00FE" w:rsidRDefault="00FD00F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2AAF38F" w14:textId="534E9635" w:rsidR="00FD00FE" w:rsidRDefault="00FD00F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8E54041" w14:textId="5DDEBEA6" w:rsidR="00FD00FE" w:rsidRDefault="00FD00F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4544D99F" w14:textId="77777777" w:rsidR="00FD00FE" w:rsidRPr="00945BBE" w:rsidRDefault="00FD00F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27ECF2" w14:textId="31B8486A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945BBE" w:rsidRPr="00945BBE" w:rsidSect="004C0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9955" w14:textId="77777777" w:rsidR="009B682B" w:rsidRDefault="009B682B">
      <w:r>
        <w:separator/>
      </w:r>
    </w:p>
  </w:endnote>
  <w:endnote w:type="continuationSeparator" w:id="0">
    <w:p w14:paraId="15F93849" w14:textId="77777777" w:rsidR="009B682B" w:rsidRDefault="009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0FECE4D4" w14:textId="77777777" w:rsidR="00E93E2E" w:rsidRDefault="00DC6AA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0E13400F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8CDF7F5" w14:textId="77777777" w:rsidR="00E93E2E" w:rsidRDefault="00DC6AA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00AE2868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73FB" w14:textId="77777777" w:rsidR="00E93E2E" w:rsidRDefault="00E93E2E" w:rsidP="004C0649">
    <w:pPr>
      <w:pStyle w:val="Stopka"/>
    </w:pPr>
  </w:p>
  <w:p w14:paraId="0A04303D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95D5" w14:textId="77777777" w:rsidR="009B682B" w:rsidRDefault="009B682B">
      <w:r>
        <w:separator/>
      </w:r>
    </w:p>
  </w:footnote>
  <w:footnote w:type="continuationSeparator" w:id="0">
    <w:p w14:paraId="651ED686" w14:textId="77777777" w:rsidR="009B682B" w:rsidRDefault="009B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60B6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81C7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B30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60CF7C68" wp14:editId="12E48FB4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0FDD526A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8AF70A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3D81AB72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329AFE72" w14:textId="2F47A40D" w:rsidR="00EA400E" w:rsidRPr="000511DE" w:rsidRDefault="00EF7D64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6569B1C6" wp14:editId="3508D7B2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966261" id="Line 1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5965"/>
        </w:tabs>
        <w:ind w:left="5965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6325"/>
        </w:tabs>
        <w:ind w:left="632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6685"/>
        </w:tabs>
        <w:ind w:left="668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7045"/>
        </w:tabs>
        <w:ind w:left="704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7405"/>
        </w:tabs>
        <w:ind w:left="740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7765"/>
        </w:tabs>
        <w:ind w:left="776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8125"/>
        </w:tabs>
        <w:ind w:left="812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8485"/>
        </w:tabs>
        <w:ind w:left="848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8845"/>
        </w:tabs>
        <w:ind w:left="8845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306"/>
    <w:multiLevelType w:val="hybridMultilevel"/>
    <w:tmpl w:val="F384C4EA"/>
    <w:lvl w:ilvl="0" w:tplc="95BCB8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231C5"/>
    <w:multiLevelType w:val="multilevel"/>
    <w:tmpl w:val="3EB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822D3"/>
    <w:multiLevelType w:val="hybridMultilevel"/>
    <w:tmpl w:val="3C10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5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65F3D"/>
    <w:multiLevelType w:val="hybridMultilevel"/>
    <w:tmpl w:val="8C1CAA0C"/>
    <w:lvl w:ilvl="0" w:tplc="1B749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E0904"/>
    <w:multiLevelType w:val="multilevel"/>
    <w:tmpl w:val="133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7"/>
  </w:num>
  <w:num w:numId="4">
    <w:abstractNumId w:val="8"/>
  </w:num>
  <w:num w:numId="5">
    <w:abstractNumId w:val="31"/>
  </w:num>
  <w:num w:numId="6">
    <w:abstractNumId w:val="26"/>
  </w:num>
  <w:num w:numId="7">
    <w:abstractNumId w:val="46"/>
  </w:num>
  <w:num w:numId="8">
    <w:abstractNumId w:val="35"/>
  </w:num>
  <w:num w:numId="9">
    <w:abstractNumId w:val="25"/>
  </w:num>
  <w:num w:numId="10">
    <w:abstractNumId w:val="22"/>
  </w:num>
  <w:num w:numId="11">
    <w:abstractNumId w:val="38"/>
  </w:num>
  <w:num w:numId="12">
    <w:abstractNumId w:val="18"/>
  </w:num>
  <w:num w:numId="13">
    <w:abstractNumId w:val="45"/>
  </w:num>
  <w:num w:numId="14">
    <w:abstractNumId w:val="1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 w:numId="28">
    <w:abstractNumId w:val="37"/>
  </w:num>
  <w:num w:numId="29">
    <w:abstractNumId w:val="42"/>
  </w:num>
  <w:num w:numId="30">
    <w:abstractNumId w:val="47"/>
  </w:num>
  <w:num w:numId="31">
    <w:abstractNumId w:val="44"/>
  </w:num>
  <w:num w:numId="32">
    <w:abstractNumId w:val="28"/>
  </w:num>
  <w:num w:numId="33">
    <w:abstractNumId w:val="39"/>
  </w:num>
  <w:num w:numId="34">
    <w:abstractNumId w:val="16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"/>
  </w:num>
  <w:num w:numId="38">
    <w:abstractNumId w:val="17"/>
  </w:num>
  <w:num w:numId="39">
    <w:abstractNumId w:val="36"/>
  </w:num>
  <w:num w:numId="40">
    <w:abstractNumId w:val="32"/>
  </w:num>
  <w:num w:numId="41">
    <w:abstractNumId w:val="5"/>
  </w:num>
  <w:num w:numId="42">
    <w:abstractNumId w:val="13"/>
  </w:num>
  <w:num w:numId="43">
    <w:abstractNumId w:val="21"/>
  </w:num>
  <w:num w:numId="44">
    <w:abstractNumId w:val="40"/>
  </w:num>
  <w:num w:numId="45">
    <w:abstractNumId w:val="9"/>
  </w:num>
  <w:num w:numId="46">
    <w:abstractNumId w:val="11"/>
  </w:num>
  <w:num w:numId="47">
    <w:abstractNumId w:val="24"/>
  </w:num>
  <w:num w:numId="48">
    <w:abstractNumId w:val="29"/>
  </w:num>
  <w:num w:numId="49">
    <w:abstractNumId w:val="15"/>
  </w:num>
  <w:num w:numId="50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370C2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32618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09D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0061"/>
    <w:rsid w:val="00226AAC"/>
    <w:rsid w:val="00230BF9"/>
    <w:rsid w:val="00230E4A"/>
    <w:rsid w:val="002330E2"/>
    <w:rsid w:val="00234322"/>
    <w:rsid w:val="002365B6"/>
    <w:rsid w:val="002418D3"/>
    <w:rsid w:val="00243336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305F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2616"/>
    <w:rsid w:val="0043407A"/>
    <w:rsid w:val="00434865"/>
    <w:rsid w:val="0043692D"/>
    <w:rsid w:val="00444230"/>
    <w:rsid w:val="004451BA"/>
    <w:rsid w:val="00446FC1"/>
    <w:rsid w:val="0045301F"/>
    <w:rsid w:val="004532E4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157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2092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C56B1"/>
    <w:rsid w:val="005D1472"/>
    <w:rsid w:val="005D5689"/>
    <w:rsid w:val="005E2393"/>
    <w:rsid w:val="005E28E9"/>
    <w:rsid w:val="005F2B0F"/>
    <w:rsid w:val="005F454D"/>
    <w:rsid w:val="005F70C4"/>
    <w:rsid w:val="00616FAB"/>
    <w:rsid w:val="00620B07"/>
    <w:rsid w:val="00621224"/>
    <w:rsid w:val="006222DE"/>
    <w:rsid w:val="00625C5B"/>
    <w:rsid w:val="00631723"/>
    <w:rsid w:val="00635F49"/>
    <w:rsid w:val="006533F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2A9A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1330C"/>
    <w:rsid w:val="0072289F"/>
    <w:rsid w:val="00724531"/>
    <w:rsid w:val="00725264"/>
    <w:rsid w:val="00725D81"/>
    <w:rsid w:val="00730654"/>
    <w:rsid w:val="0073392A"/>
    <w:rsid w:val="00753770"/>
    <w:rsid w:val="007579B7"/>
    <w:rsid w:val="00772F5F"/>
    <w:rsid w:val="00787E20"/>
    <w:rsid w:val="007940D7"/>
    <w:rsid w:val="00795076"/>
    <w:rsid w:val="00796117"/>
    <w:rsid w:val="00797C77"/>
    <w:rsid w:val="007A2127"/>
    <w:rsid w:val="007A36B9"/>
    <w:rsid w:val="007B57F6"/>
    <w:rsid w:val="007C04D8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85B35"/>
    <w:rsid w:val="008905ED"/>
    <w:rsid w:val="00892563"/>
    <w:rsid w:val="00896F73"/>
    <w:rsid w:val="008A24E5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4458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B682B"/>
    <w:rsid w:val="009C6615"/>
    <w:rsid w:val="009D078D"/>
    <w:rsid w:val="009D5426"/>
    <w:rsid w:val="009D7311"/>
    <w:rsid w:val="009E419F"/>
    <w:rsid w:val="009E5A59"/>
    <w:rsid w:val="009E6C70"/>
    <w:rsid w:val="009F1FEB"/>
    <w:rsid w:val="009F4B15"/>
    <w:rsid w:val="00A000C6"/>
    <w:rsid w:val="00A0326A"/>
    <w:rsid w:val="00A03EBA"/>
    <w:rsid w:val="00A06AFC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118"/>
    <w:rsid w:val="00A733D1"/>
    <w:rsid w:val="00A7364E"/>
    <w:rsid w:val="00A74937"/>
    <w:rsid w:val="00A75F0E"/>
    <w:rsid w:val="00A82307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1918"/>
    <w:rsid w:val="00B65D12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3AA"/>
    <w:rsid w:val="00BB2FDF"/>
    <w:rsid w:val="00BB39F5"/>
    <w:rsid w:val="00BB58F9"/>
    <w:rsid w:val="00BC1349"/>
    <w:rsid w:val="00BC4E2A"/>
    <w:rsid w:val="00BC7612"/>
    <w:rsid w:val="00BD0DC0"/>
    <w:rsid w:val="00BD4434"/>
    <w:rsid w:val="00BD5D0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21D0"/>
    <w:rsid w:val="00DB7E45"/>
    <w:rsid w:val="00DC0A88"/>
    <w:rsid w:val="00DC4623"/>
    <w:rsid w:val="00DC6AA8"/>
    <w:rsid w:val="00DC7211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13024"/>
    <w:rsid w:val="00E21868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365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5B35"/>
    <w:rsid w:val="00F7673D"/>
    <w:rsid w:val="00F825EA"/>
    <w:rsid w:val="00F82CE5"/>
    <w:rsid w:val="00F85DDB"/>
    <w:rsid w:val="00F9018A"/>
    <w:rsid w:val="00F92A3B"/>
    <w:rsid w:val="00F951E4"/>
    <w:rsid w:val="00F9524A"/>
    <w:rsid w:val="00F95F2D"/>
    <w:rsid w:val="00F976FB"/>
    <w:rsid w:val="00FA1611"/>
    <w:rsid w:val="00FA4186"/>
    <w:rsid w:val="00FB020C"/>
    <w:rsid w:val="00FB4115"/>
    <w:rsid w:val="00FB5E41"/>
    <w:rsid w:val="00FB6B15"/>
    <w:rsid w:val="00FC0250"/>
    <w:rsid w:val="00FC267E"/>
    <w:rsid w:val="00FC4AA5"/>
    <w:rsid w:val="00FD00FE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128D40D"/>
  <w15:docId w15:val="{55BECAC6-7E65-47C4-A736-12CAA65E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styleId="Pogrubienie">
    <w:name w:val="Strong"/>
    <w:basedOn w:val="Domylnaczcionkaakapitu"/>
    <w:uiPriority w:val="22"/>
    <w:qFormat/>
    <w:rsid w:val="00A06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transakcja/55540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30EA-BBB5-49D9-BD12-9547C64A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14</cp:revision>
  <cp:lastPrinted>2021-12-27T10:39:00Z</cp:lastPrinted>
  <dcterms:created xsi:type="dcterms:W3CDTF">2021-07-20T08:23:00Z</dcterms:created>
  <dcterms:modified xsi:type="dcterms:W3CDTF">2022-01-05T10:11:00Z</dcterms:modified>
</cp:coreProperties>
</file>