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DB75" w14:textId="77777777" w:rsidR="00EB1359" w:rsidRPr="003261E7" w:rsidRDefault="00565823" w:rsidP="00EB1359">
      <w:pPr>
        <w:spacing w:after="240"/>
        <w:jc w:val="right"/>
        <w:rPr>
          <w:sz w:val="22"/>
          <w:szCs w:val="22"/>
        </w:rPr>
      </w:pPr>
      <w:r w:rsidRPr="00565823">
        <w:rPr>
          <w:sz w:val="22"/>
          <w:szCs w:val="22"/>
        </w:rPr>
        <w:t>Przygodzice</w:t>
      </w:r>
      <w:r w:rsidR="00EB1359" w:rsidRPr="003261E7">
        <w:rPr>
          <w:sz w:val="22"/>
          <w:szCs w:val="22"/>
        </w:rPr>
        <w:t xml:space="preserve"> dnia: </w:t>
      </w:r>
      <w:r w:rsidRPr="00565823">
        <w:rPr>
          <w:sz w:val="22"/>
          <w:szCs w:val="22"/>
        </w:rPr>
        <w:t>2022-08-05</w:t>
      </w:r>
    </w:p>
    <w:p w14:paraId="53B4385A" w14:textId="77777777" w:rsidR="000D3753" w:rsidRDefault="000D3753" w:rsidP="00EB1359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110393C3" w14:textId="6AC8B9E8" w:rsidR="00EB1359" w:rsidRPr="003261E7" w:rsidRDefault="000D3753" w:rsidP="00EB1359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565823" w:rsidRPr="00565823">
        <w:rPr>
          <w:b/>
          <w:bCs/>
          <w:sz w:val="22"/>
          <w:szCs w:val="22"/>
        </w:rPr>
        <w:t xml:space="preserve">espół Szkół Ponadpodstawowych </w:t>
      </w:r>
      <w:r>
        <w:rPr>
          <w:b/>
          <w:bCs/>
          <w:sz w:val="22"/>
          <w:szCs w:val="22"/>
        </w:rPr>
        <w:br/>
      </w:r>
      <w:r w:rsidR="00565823" w:rsidRPr="00565823">
        <w:rPr>
          <w:b/>
          <w:bCs/>
          <w:sz w:val="22"/>
          <w:szCs w:val="22"/>
        </w:rPr>
        <w:t>Centrum Kształcenia Ustawicznego w Przygodzicach</w:t>
      </w:r>
    </w:p>
    <w:p w14:paraId="51484C59" w14:textId="77777777" w:rsidR="00EB1359" w:rsidRPr="003261E7" w:rsidRDefault="00565823" w:rsidP="00EB1359">
      <w:pPr>
        <w:rPr>
          <w:sz w:val="22"/>
          <w:szCs w:val="22"/>
        </w:rPr>
      </w:pPr>
      <w:r w:rsidRPr="00565823">
        <w:rPr>
          <w:sz w:val="22"/>
          <w:szCs w:val="22"/>
        </w:rPr>
        <w:t>PTR</w:t>
      </w:r>
      <w:r w:rsidR="00EB1359" w:rsidRPr="003261E7">
        <w:rPr>
          <w:sz w:val="22"/>
          <w:szCs w:val="22"/>
        </w:rPr>
        <w:t xml:space="preserve"> </w:t>
      </w:r>
      <w:r w:rsidRPr="00565823">
        <w:rPr>
          <w:sz w:val="22"/>
          <w:szCs w:val="22"/>
        </w:rPr>
        <w:t>6</w:t>
      </w:r>
    </w:p>
    <w:p w14:paraId="5DA5C820" w14:textId="77777777" w:rsidR="00EB1359" w:rsidRPr="003261E7" w:rsidRDefault="00565823" w:rsidP="00EB1359">
      <w:pPr>
        <w:rPr>
          <w:sz w:val="22"/>
          <w:szCs w:val="22"/>
        </w:rPr>
      </w:pPr>
      <w:r w:rsidRPr="00565823">
        <w:rPr>
          <w:sz w:val="22"/>
          <w:szCs w:val="22"/>
        </w:rPr>
        <w:t>63-421</w:t>
      </w:r>
      <w:r w:rsidR="00EB1359" w:rsidRPr="003261E7">
        <w:rPr>
          <w:sz w:val="22"/>
          <w:szCs w:val="22"/>
        </w:rPr>
        <w:t xml:space="preserve"> </w:t>
      </w:r>
      <w:r w:rsidRPr="00565823">
        <w:rPr>
          <w:sz w:val="22"/>
          <w:szCs w:val="22"/>
        </w:rPr>
        <w:t>Przygodzice</w:t>
      </w:r>
    </w:p>
    <w:p w14:paraId="5817AD82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1F6844B2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7E202CCA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33633034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565823" w:rsidRPr="003261E7" w14:paraId="6A1A6E87" w14:textId="77777777" w:rsidTr="003B5763">
        <w:trPr>
          <w:trHeight w:val="638"/>
        </w:trPr>
        <w:tc>
          <w:tcPr>
            <w:tcW w:w="959" w:type="dxa"/>
            <w:shd w:val="clear" w:color="auto" w:fill="auto"/>
          </w:tcPr>
          <w:p w14:paraId="7F3D073D" w14:textId="77777777" w:rsidR="00565823" w:rsidRPr="003261E7" w:rsidRDefault="00565823" w:rsidP="003B57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34BB2E2" w14:textId="6D630F88" w:rsidR="00565823" w:rsidRPr="003261E7" w:rsidRDefault="00565823" w:rsidP="003B57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65823">
              <w:rPr>
                <w:sz w:val="22"/>
                <w:szCs w:val="22"/>
              </w:rPr>
              <w:t>podstawowy</w:t>
            </w:r>
            <w:r w:rsidR="000D3753">
              <w:rPr>
                <w:sz w:val="22"/>
                <w:szCs w:val="22"/>
              </w:rPr>
              <w:t>m</w:t>
            </w:r>
            <w:r w:rsidRPr="00565823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565823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565823">
              <w:rPr>
                <w:b/>
                <w:bCs/>
                <w:sz w:val="22"/>
                <w:szCs w:val="22"/>
              </w:rPr>
              <w:t>Dostaw</w:t>
            </w:r>
            <w:r w:rsidR="000D3753">
              <w:rPr>
                <w:b/>
                <w:bCs/>
                <w:sz w:val="22"/>
                <w:szCs w:val="22"/>
              </w:rPr>
              <w:t>ę</w:t>
            </w:r>
            <w:r w:rsidRPr="00565823">
              <w:rPr>
                <w:b/>
                <w:bCs/>
                <w:sz w:val="22"/>
                <w:szCs w:val="22"/>
              </w:rPr>
              <w:t xml:space="preserve"> artykułów spożywczych dla Zespołu Szkół Ponadpodstawowych Centrum Kształcenia Ustawicznego w Przygodzicach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 xml:space="preserve">– 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565823">
              <w:rPr>
                <w:b/>
                <w:sz w:val="22"/>
                <w:szCs w:val="22"/>
              </w:rPr>
              <w:t>ZP/ZSP/343/3/2022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130F1680" w14:textId="77777777"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14:paraId="44DEDDBA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34ED0F5F" w14:textId="45D0316E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0D3753">
        <w:rPr>
          <w:b/>
          <w:sz w:val="22"/>
          <w:szCs w:val="22"/>
        </w:rPr>
        <w:t>Powiat Ostrowski Z</w:t>
      </w:r>
      <w:r w:rsidR="00565823" w:rsidRPr="00565823">
        <w:rPr>
          <w:b/>
          <w:sz w:val="22"/>
          <w:szCs w:val="22"/>
        </w:rPr>
        <w:t>espół Szkół Ponadpodstawowych Centrum Kształcenia Ustawicznego w Przygodzicach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565823" w:rsidRPr="00565823">
        <w:rPr>
          <w:sz w:val="22"/>
          <w:szCs w:val="22"/>
        </w:rPr>
        <w:t>(</w:t>
      </w:r>
      <w:proofErr w:type="spellStart"/>
      <w:r w:rsidR="00565823" w:rsidRPr="00565823">
        <w:rPr>
          <w:sz w:val="22"/>
          <w:szCs w:val="22"/>
        </w:rPr>
        <w:t>t.j</w:t>
      </w:r>
      <w:proofErr w:type="spellEnd"/>
      <w:r w:rsidR="00565823" w:rsidRPr="00565823">
        <w:rPr>
          <w:sz w:val="22"/>
          <w:szCs w:val="22"/>
        </w:rPr>
        <w:t>. Dz.U. z 2021r. poz. 1129</w:t>
      </w:r>
      <w:r w:rsidR="000D3753">
        <w:rPr>
          <w:sz w:val="22"/>
          <w:szCs w:val="22"/>
        </w:rPr>
        <w:t xml:space="preserve"> ze zm.</w:t>
      </w:r>
      <w:r w:rsidR="00565823" w:rsidRPr="00565823">
        <w:rPr>
          <w:sz w:val="22"/>
          <w:szCs w:val="22"/>
        </w:rPr>
        <w:t>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061D1043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172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2BB" w14:textId="4FDAB4F2" w:rsidR="00D44D12" w:rsidRPr="000D3753" w:rsidRDefault="00D44D12" w:rsidP="000D375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  <w:r w:rsidR="000D37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5823" w:rsidRPr="00EB1359" w14:paraId="6FF197D8" w14:textId="77777777" w:rsidTr="003B5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307" w14:textId="77777777" w:rsidR="00565823" w:rsidRPr="00710915" w:rsidRDefault="00565823" w:rsidP="003B5763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58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F3A" w14:textId="77777777" w:rsidR="00565823" w:rsidRPr="00EB1359" w:rsidRDefault="00565823" w:rsidP="003B576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65823">
              <w:rPr>
                <w:b/>
                <w:sz w:val="22"/>
                <w:szCs w:val="22"/>
              </w:rPr>
              <w:t>Pyzy</w:t>
            </w:r>
          </w:p>
          <w:p w14:paraId="09A09144" w14:textId="4EADC8B5" w:rsidR="00565823" w:rsidRPr="00EB1359" w:rsidRDefault="00565823" w:rsidP="000D375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Uzasadnienie </w:t>
            </w:r>
            <w:r w:rsidR="000D3753">
              <w:rPr>
                <w:sz w:val="22"/>
                <w:szCs w:val="22"/>
              </w:rPr>
              <w:t xml:space="preserve">faktyczne i </w:t>
            </w:r>
            <w:r>
              <w:rPr>
                <w:sz w:val="22"/>
                <w:szCs w:val="22"/>
              </w:rPr>
              <w:t>prawne:</w:t>
            </w:r>
            <w:r w:rsidR="000D3753">
              <w:rPr>
                <w:sz w:val="22"/>
                <w:szCs w:val="22"/>
              </w:rPr>
              <w:t xml:space="preserve"> N</w:t>
            </w:r>
            <w:r w:rsidRPr="00565823">
              <w:rPr>
                <w:sz w:val="22"/>
                <w:szCs w:val="22"/>
              </w:rPr>
              <w:t>ie złożono żadnego wniosku o dopuszczenie do udziału w postępowaniu albo żadnej oferty</w:t>
            </w:r>
            <w:r w:rsidR="000D3753">
              <w:rPr>
                <w:sz w:val="22"/>
                <w:szCs w:val="22"/>
              </w:rPr>
              <w:t>.</w:t>
            </w:r>
          </w:p>
        </w:tc>
      </w:tr>
    </w:tbl>
    <w:p w14:paraId="30E48AF9" w14:textId="77777777" w:rsidR="000D3753" w:rsidRDefault="000D3753" w:rsidP="000D3753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</w:p>
    <w:p w14:paraId="5635E85F" w14:textId="7BF99560" w:rsidR="000D3753" w:rsidRPr="007C5B6D" w:rsidRDefault="000D3753" w:rsidP="000D3753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7C5B6D">
        <w:rPr>
          <w:i/>
          <w:sz w:val="22"/>
          <w:szCs w:val="22"/>
        </w:rPr>
        <w:t>Z up. Zamawiającego</w:t>
      </w:r>
    </w:p>
    <w:p w14:paraId="6D20591A" w14:textId="77777777" w:rsidR="000D3753" w:rsidRPr="007C5B6D" w:rsidRDefault="000D3753" w:rsidP="000D3753">
      <w:pPr>
        <w:jc w:val="right"/>
        <w:rPr>
          <w:sz w:val="22"/>
          <w:szCs w:val="22"/>
        </w:rPr>
      </w:pPr>
      <w:r w:rsidRPr="007C5B6D">
        <w:rPr>
          <w:sz w:val="22"/>
          <w:szCs w:val="22"/>
        </w:rPr>
        <w:t>/-/ Jerzy Lisiak</w:t>
      </w:r>
      <w:r w:rsidRPr="007C5B6D">
        <w:rPr>
          <w:sz w:val="22"/>
          <w:szCs w:val="22"/>
        </w:rPr>
        <w:br/>
        <w:t>Kierownik szkolenia praktycznego</w:t>
      </w:r>
      <w:r w:rsidRPr="007C5B6D">
        <w:rPr>
          <w:sz w:val="22"/>
          <w:szCs w:val="22"/>
        </w:rPr>
        <w:br/>
        <w:t xml:space="preserve">ZSP CKU w Przygodzicach  </w:t>
      </w:r>
    </w:p>
    <w:p w14:paraId="35C5C36B" w14:textId="48C20490" w:rsidR="00010B31" w:rsidRDefault="00010B31" w:rsidP="00010B31">
      <w:pPr>
        <w:spacing w:line="360" w:lineRule="auto"/>
        <w:jc w:val="right"/>
        <w:rPr>
          <w:i/>
          <w:sz w:val="24"/>
        </w:rPr>
      </w:pPr>
    </w:p>
    <w:p w14:paraId="7EE6A0FB" w14:textId="77777777" w:rsidR="00010B31" w:rsidRDefault="00010B31"/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CA8A" w14:textId="77777777" w:rsidR="00FF0AD8" w:rsidRDefault="00FF0AD8" w:rsidP="00565823">
      <w:r>
        <w:separator/>
      </w:r>
    </w:p>
  </w:endnote>
  <w:endnote w:type="continuationSeparator" w:id="0">
    <w:p w14:paraId="58FC5F8E" w14:textId="77777777" w:rsidR="00FF0AD8" w:rsidRDefault="00FF0AD8" w:rsidP="005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0D5A" w14:textId="77777777" w:rsidR="00565823" w:rsidRDefault="00565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A503" w14:textId="77777777" w:rsidR="00565823" w:rsidRDefault="00565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A9E" w14:textId="77777777" w:rsidR="00565823" w:rsidRDefault="00565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4E97" w14:textId="77777777" w:rsidR="00FF0AD8" w:rsidRDefault="00FF0AD8" w:rsidP="00565823">
      <w:r>
        <w:separator/>
      </w:r>
    </w:p>
  </w:footnote>
  <w:footnote w:type="continuationSeparator" w:id="0">
    <w:p w14:paraId="6A0D9B44" w14:textId="77777777" w:rsidR="00FF0AD8" w:rsidRDefault="00FF0AD8" w:rsidP="005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CCAC" w14:textId="77777777" w:rsidR="00565823" w:rsidRDefault="00565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DA80" w14:textId="77777777" w:rsidR="00565823" w:rsidRDefault="005658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0AC0" w14:textId="77777777" w:rsidR="00565823" w:rsidRDefault="0056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5A"/>
    <w:rsid w:val="00010B31"/>
    <w:rsid w:val="000D3753"/>
    <w:rsid w:val="00104963"/>
    <w:rsid w:val="00150F65"/>
    <w:rsid w:val="0045214B"/>
    <w:rsid w:val="00565823"/>
    <w:rsid w:val="005D315A"/>
    <w:rsid w:val="00823326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403D2"/>
    <w:rsid w:val="00E742E3"/>
    <w:rsid w:val="00EB135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2803E"/>
  <w15:chartTrackingRefBased/>
  <w15:docId w15:val="{F5ACB84B-D450-420D-A5B7-FBA2030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56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823"/>
  </w:style>
  <w:style w:type="character" w:customStyle="1" w:styleId="TekstpodstawowyZnak">
    <w:name w:val="Tekst podstawowy Znak"/>
    <w:link w:val="Tekstpodstawowy"/>
    <w:rsid w:val="000D37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dcterms:created xsi:type="dcterms:W3CDTF">2022-08-05T08:06:00Z</dcterms:created>
  <dcterms:modified xsi:type="dcterms:W3CDTF">2022-08-05T08:06:00Z</dcterms:modified>
</cp:coreProperties>
</file>