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2" w:rsidRDefault="00670EE2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2C4E34" w:rsidRDefault="00670EE2" w:rsidP="00CF16E3">
      <w:pPr>
        <w:pStyle w:val="Akapitzlist"/>
        <w:spacing w:after="0" w:line="360" w:lineRule="auto"/>
        <w:ind w:left="284"/>
      </w:pPr>
      <w:r>
        <w:t xml:space="preserve">Dotyczy: postępowania na zakup wraz z dostawą taśmy do leczenia wysiłkowego nietrzymania moczu na okres od 16.08.2023 do 31.05.2024. </w:t>
      </w:r>
    </w:p>
    <w:p w:rsidR="002C4E34" w:rsidRDefault="00670EE2" w:rsidP="00CF16E3">
      <w:pPr>
        <w:pStyle w:val="Akapitzlist"/>
        <w:spacing w:after="0" w:line="360" w:lineRule="auto"/>
        <w:ind w:left="284"/>
      </w:pPr>
      <w:r>
        <w:t xml:space="preserve">Sygnatura sprawy: ZP.26.1.24-6.2023. </w:t>
      </w:r>
    </w:p>
    <w:p w:rsidR="002C4E34" w:rsidRDefault="002C4E34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2C4E34" w:rsidRDefault="00CF16E3" w:rsidP="002C4E34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Pytanie:</w:t>
      </w:r>
      <w:r>
        <w:rPr>
          <w:rFonts w:cstheme="minorHAnsi"/>
        </w:rPr>
        <w:br/>
      </w:r>
      <w:r w:rsidR="002C4E34">
        <w:t xml:space="preserve">Czy Zamawiający dopuści: Taśmę uniwersalną do leczenia wysiłkowego nietrzymania moczu u kobiet, </w:t>
      </w:r>
      <w:proofErr w:type="spellStart"/>
      <w:r w:rsidR="002C4E34">
        <w:t>monofilamentową</w:t>
      </w:r>
      <w:proofErr w:type="spellEnd"/>
      <w:r w:rsidR="002C4E34">
        <w:t xml:space="preserve">, polipropylenową, w plastikowej osłonce, </w:t>
      </w:r>
      <w:proofErr w:type="spellStart"/>
      <w:r w:rsidR="002C4E34">
        <w:t>niewchłanialną</w:t>
      </w:r>
      <w:proofErr w:type="spellEnd"/>
      <w:r w:rsidR="002C4E34">
        <w:t xml:space="preserve">, o długości 45 cm, szerokości 1,1 cm, grubości taśmy 0,33 mm, gramaturze 48 g/m2 , atraumatycznych brzegach ciętych laserowo zakończonych bezpiecznymi pętelkami, wykonaną w technologii </w:t>
      </w:r>
      <w:proofErr w:type="spellStart"/>
      <w:r w:rsidR="002C4E34">
        <w:t>quadriaxial</w:t>
      </w:r>
      <w:proofErr w:type="spellEnd"/>
      <w:r w:rsidR="002C4E34">
        <w:t xml:space="preserve"> (geometria romboidalna, obecność włókien skośnych, podwójna nić wzmacniająca), bez nici umożliwiających pooperacyjną korektę napięcia taśmy i ośmioboku, przystosowana do użycia igłami wielorazowymi z dostępu </w:t>
      </w:r>
      <w:proofErr w:type="spellStart"/>
      <w:r w:rsidR="002C4E34">
        <w:t>przezzasłonowego</w:t>
      </w:r>
      <w:proofErr w:type="spellEnd"/>
      <w:r w:rsidR="002C4E34">
        <w:t xml:space="preserve"> i nadłonowego?</w:t>
      </w:r>
    </w:p>
    <w:p w:rsidR="00CF16E3" w:rsidRDefault="00CF16E3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Odpowiedź:</w:t>
      </w:r>
      <w:r>
        <w:rPr>
          <w:rFonts w:cstheme="minorHAnsi"/>
        </w:rPr>
        <w:br/>
      </w:r>
      <w:r w:rsidR="002C4E34">
        <w:rPr>
          <w:rFonts w:cstheme="minorHAnsi"/>
          <w:shd w:val="clear" w:color="auto" w:fill="FFFFFF"/>
        </w:rPr>
        <w:t>Zamawiający podtrzymuje zapisy SWZ.</w:t>
      </w:r>
      <w:bookmarkStart w:id="0" w:name="_GoBack"/>
      <w:bookmarkEnd w:id="0"/>
    </w:p>
    <w:p w:rsidR="00AF64D5" w:rsidRPr="002E2FCC" w:rsidRDefault="00AF64D5" w:rsidP="00084687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sectPr w:rsidR="00A12EC5" w:rsidSect="00C5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E2" w:rsidRDefault="00670EE2" w:rsidP="00232C0E">
      <w:r>
        <w:separator/>
      </w:r>
    </w:p>
  </w:endnote>
  <w:endnote w:type="continuationSeparator" w:id="0">
    <w:p w:rsidR="00670EE2" w:rsidRDefault="00670EE2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670EE2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670EE2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03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953CC" w:rsidRPr="002C0705" w:rsidRDefault="006953C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2C0705" w:rsidRPr="002C0705" w:rsidRDefault="002C0705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953CC" w:rsidRPr="002C0705" w:rsidRDefault="006953CC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670EE2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63E8"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6953CC" w:rsidRPr="00DA26FF" w:rsidRDefault="006953C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953CC" w:rsidRPr="00DA26FF" w:rsidRDefault="006953C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 w:rsidR="00BB30A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953CC" w:rsidRPr="00DA26FF" w:rsidRDefault="00CF16E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="006953CC"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="006953CC"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953CC" w:rsidRPr="00DA26FF" w:rsidRDefault="006953CC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1220" w:dyaOrig="10890"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49020140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E4D9CAF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E2" w:rsidRDefault="00670EE2" w:rsidP="00232C0E">
      <w:r>
        <w:separator/>
      </w:r>
    </w:p>
  </w:footnote>
  <w:footnote w:type="continuationSeparator" w:id="0">
    <w:p w:rsidR="00670EE2" w:rsidRDefault="00670EE2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670EE2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670EE2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46863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4FA"/>
    <w:multiLevelType w:val="hybridMultilevel"/>
    <w:tmpl w:val="1E2A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5"/>
    <w:rsid w:val="00017120"/>
    <w:rsid w:val="000324B6"/>
    <w:rsid w:val="000330BF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32C0E"/>
    <w:rsid w:val="002463F1"/>
    <w:rsid w:val="002555D8"/>
    <w:rsid w:val="00272BB5"/>
    <w:rsid w:val="002C0705"/>
    <w:rsid w:val="002C4E34"/>
    <w:rsid w:val="002C7A22"/>
    <w:rsid w:val="002E2FCC"/>
    <w:rsid w:val="002F35E3"/>
    <w:rsid w:val="003113DE"/>
    <w:rsid w:val="00332340"/>
    <w:rsid w:val="00332829"/>
    <w:rsid w:val="00346C95"/>
    <w:rsid w:val="003C5997"/>
    <w:rsid w:val="003D5A71"/>
    <w:rsid w:val="003E2015"/>
    <w:rsid w:val="00424720"/>
    <w:rsid w:val="0044594A"/>
    <w:rsid w:val="00473D96"/>
    <w:rsid w:val="00477AFC"/>
    <w:rsid w:val="004A5172"/>
    <w:rsid w:val="004B35DF"/>
    <w:rsid w:val="004C3AA1"/>
    <w:rsid w:val="00535153"/>
    <w:rsid w:val="00591B77"/>
    <w:rsid w:val="005A7B7C"/>
    <w:rsid w:val="005E2930"/>
    <w:rsid w:val="005E40CD"/>
    <w:rsid w:val="0063134A"/>
    <w:rsid w:val="00637FCF"/>
    <w:rsid w:val="00651107"/>
    <w:rsid w:val="00652A22"/>
    <w:rsid w:val="00655E57"/>
    <w:rsid w:val="00670EE2"/>
    <w:rsid w:val="00672EE8"/>
    <w:rsid w:val="006953CC"/>
    <w:rsid w:val="006C074E"/>
    <w:rsid w:val="006C3D76"/>
    <w:rsid w:val="007405D6"/>
    <w:rsid w:val="00782DC5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511B5"/>
    <w:rsid w:val="00973D03"/>
    <w:rsid w:val="00975ACF"/>
    <w:rsid w:val="0098282D"/>
    <w:rsid w:val="009B295C"/>
    <w:rsid w:val="009B5EA5"/>
    <w:rsid w:val="009C14E2"/>
    <w:rsid w:val="00A12EC5"/>
    <w:rsid w:val="00A57D49"/>
    <w:rsid w:val="00A87AF7"/>
    <w:rsid w:val="00A9302C"/>
    <w:rsid w:val="00AB2A7A"/>
    <w:rsid w:val="00AC4413"/>
    <w:rsid w:val="00AF64D5"/>
    <w:rsid w:val="00B00FB5"/>
    <w:rsid w:val="00B27F77"/>
    <w:rsid w:val="00B41B00"/>
    <w:rsid w:val="00B5661E"/>
    <w:rsid w:val="00B60498"/>
    <w:rsid w:val="00B80E75"/>
    <w:rsid w:val="00B83CB3"/>
    <w:rsid w:val="00BB30A7"/>
    <w:rsid w:val="00BB7A40"/>
    <w:rsid w:val="00BE3E96"/>
    <w:rsid w:val="00BF7ABA"/>
    <w:rsid w:val="00C02875"/>
    <w:rsid w:val="00C37BBD"/>
    <w:rsid w:val="00C40639"/>
    <w:rsid w:val="00C50947"/>
    <w:rsid w:val="00C57733"/>
    <w:rsid w:val="00C74DB1"/>
    <w:rsid w:val="00C76670"/>
    <w:rsid w:val="00CC0675"/>
    <w:rsid w:val="00CC1628"/>
    <w:rsid w:val="00CD50FA"/>
    <w:rsid w:val="00CF16E3"/>
    <w:rsid w:val="00D11226"/>
    <w:rsid w:val="00D32188"/>
    <w:rsid w:val="00D42460"/>
    <w:rsid w:val="00D434F1"/>
    <w:rsid w:val="00D67091"/>
    <w:rsid w:val="00D85DEC"/>
    <w:rsid w:val="00DA26FF"/>
    <w:rsid w:val="00E07BD4"/>
    <w:rsid w:val="00E670F2"/>
    <w:rsid w:val="00E82584"/>
    <w:rsid w:val="00E9390B"/>
    <w:rsid w:val="00EA0170"/>
    <w:rsid w:val="00EB3182"/>
    <w:rsid w:val="00EE380F"/>
    <w:rsid w:val="00F46B7A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EA8367A-B2B4-4382-82E5-F20441D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6E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FD33-308C-45C5-8687-716E68D8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986492FC</Template>
  <TotalTime>28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Wiecek</dc:creator>
  <cp:lastModifiedBy>Agnieszka Wiecek</cp:lastModifiedBy>
  <cp:revision>4</cp:revision>
  <cp:lastPrinted>2022-01-05T12:48:00Z</cp:lastPrinted>
  <dcterms:created xsi:type="dcterms:W3CDTF">2022-03-23T12:48:00Z</dcterms:created>
  <dcterms:modified xsi:type="dcterms:W3CDTF">2023-06-23T08:09:00Z</dcterms:modified>
</cp:coreProperties>
</file>