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374" w:rsidRPr="008C5374" w:rsidRDefault="008C5374" w:rsidP="00F40BF3">
      <w:pPr>
        <w:jc w:val="right"/>
        <w:rPr>
          <w:rFonts w:ascii="Calibri" w:hAnsi="Calibri"/>
          <w:sz w:val="22"/>
          <w:szCs w:val="22"/>
        </w:rPr>
      </w:pPr>
      <w:r w:rsidRPr="008C5374">
        <w:rPr>
          <w:rFonts w:ascii="Calibri" w:hAnsi="Calibri"/>
          <w:sz w:val="22"/>
          <w:szCs w:val="22"/>
        </w:rPr>
        <w:t xml:space="preserve">Dąbrowa Tarnowska </w:t>
      </w:r>
      <w:r w:rsidR="00140C04">
        <w:rPr>
          <w:rFonts w:ascii="Calibri" w:hAnsi="Calibri"/>
          <w:sz w:val="22"/>
          <w:szCs w:val="22"/>
        </w:rPr>
        <w:t>22.08</w:t>
      </w:r>
      <w:r w:rsidR="00AB1DEB">
        <w:rPr>
          <w:rFonts w:ascii="Calibri" w:hAnsi="Calibri"/>
          <w:sz w:val="22"/>
          <w:szCs w:val="22"/>
        </w:rPr>
        <w:t>.2022</w:t>
      </w:r>
      <w:r w:rsidRPr="008C5374">
        <w:rPr>
          <w:rFonts w:ascii="Calibri" w:hAnsi="Calibri"/>
          <w:sz w:val="22"/>
          <w:szCs w:val="22"/>
        </w:rPr>
        <w:t xml:space="preserve"> </w:t>
      </w:r>
    </w:p>
    <w:p w:rsidR="008C5374" w:rsidRDefault="008C5374" w:rsidP="00F40BF3">
      <w:pPr>
        <w:rPr>
          <w:rFonts w:ascii="Calibri" w:hAnsi="Calibri"/>
          <w:sz w:val="22"/>
          <w:szCs w:val="22"/>
        </w:rPr>
      </w:pPr>
    </w:p>
    <w:p w:rsidR="008C5374" w:rsidRPr="008C5374" w:rsidRDefault="008C5374" w:rsidP="00F40BF3">
      <w:pPr>
        <w:rPr>
          <w:rFonts w:ascii="Calibri" w:hAnsi="Calibri"/>
          <w:sz w:val="22"/>
          <w:szCs w:val="22"/>
        </w:rPr>
      </w:pPr>
    </w:p>
    <w:p w:rsidR="008C5374" w:rsidRPr="008C5374" w:rsidRDefault="003D3A5E" w:rsidP="00F40BF3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S</w:t>
      </w:r>
      <w:r w:rsidR="00140C04">
        <w:rPr>
          <w:rFonts w:ascii="Calibri" w:hAnsi="Calibri"/>
          <w:b/>
          <w:sz w:val="22"/>
          <w:szCs w:val="22"/>
        </w:rPr>
        <w:t>A</w:t>
      </w:r>
      <w:r w:rsidR="008C5374" w:rsidRPr="008C5374">
        <w:rPr>
          <w:rFonts w:ascii="Calibri" w:hAnsi="Calibri"/>
          <w:b/>
          <w:sz w:val="22"/>
          <w:szCs w:val="22"/>
        </w:rPr>
        <w:t>.270.</w:t>
      </w:r>
      <w:r w:rsidR="00140C04">
        <w:rPr>
          <w:rFonts w:ascii="Calibri" w:hAnsi="Calibri"/>
          <w:b/>
          <w:sz w:val="22"/>
          <w:szCs w:val="22"/>
        </w:rPr>
        <w:t>2</w:t>
      </w:r>
      <w:r w:rsidR="008C5374" w:rsidRPr="008C5374">
        <w:rPr>
          <w:rFonts w:ascii="Calibri" w:hAnsi="Calibri"/>
          <w:b/>
          <w:sz w:val="22"/>
          <w:szCs w:val="22"/>
        </w:rPr>
        <w:t>.20</w:t>
      </w:r>
      <w:r>
        <w:rPr>
          <w:rFonts w:ascii="Calibri" w:hAnsi="Calibri"/>
          <w:b/>
          <w:sz w:val="22"/>
          <w:szCs w:val="22"/>
        </w:rPr>
        <w:t>2</w:t>
      </w:r>
      <w:r w:rsidR="00AB1DEB">
        <w:rPr>
          <w:rFonts w:ascii="Calibri" w:hAnsi="Calibri"/>
          <w:b/>
          <w:sz w:val="22"/>
          <w:szCs w:val="22"/>
        </w:rPr>
        <w:t>2</w:t>
      </w:r>
    </w:p>
    <w:p w:rsidR="00415506" w:rsidRDefault="00415506" w:rsidP="00F40BF3">
      <w:pPr>
        <w:jc w:val="center"/>
        <w:rPr>
          <w:rFonts w:ascii="Calibri" w:hAnsi="Calibri"/>
          <w:b/>
          <w:bCs/>
          <w:i/>
          <w:iCs/>
          <w:sz w:val="32"/>
          <w:szCs w:val="32"/>
        </w:rPr>
      </w:pPr>
    </w:p>
    <w:p w:rsidR="008C5374" w:rsidRPr="008C5374" w:rsidRDefault="008C5374" w:rsidP="00F40BF3">
      <w:pPr>
        <w:jc w:val="center"/>
        <w:rPr>
          <w:rFonts w:ascii="Calibri" w:hAnsi="Calibri"/>
          <w:b/>
          <w:bCs/>
          <w:i/>
          <w:iCs/>
          <w:sz w:val="32"/>
          <w:szCs w:val="32"/>
        </w:rPr>
      </w:pPr>
      <w:r w:rsidRPr="008C5374">
        <w:rPr>
          <w:rFonts w:ascii="Calibri" w:hAnsi="Calibri"/>
          <w:b/>
          <w:bCs/>
          <w:i/>
          <w:iCs/>
          <w:sz w:val="32"/>
          <w:szCs w:val="32"/>
        </w:rPr>
        <w:t>Ogłoszenie</w:t>
      </w:r>
    </w:p>
    <w:p w:rsidR="008C5374" w:rsidRPr="008C5374" w:rsidRDefault="008C5374" w:rsidP="00F40BF3">
      <w:pPr>
        <w:jc w:val="center"/>
        <w:rPr>
          <w:rFonts w:ascii="Calibri" w:hAnsi="Calibri"/>
          <w:b/>
          <w:bCs/>
          <w:i/>
          <w:iCs/>
          <w:sz w:val="22"/>
          <w:szCs w:val="22"/>
        </w:rPr>
      </w:pPr>
    </w:p>
    <w:p w:rsidR="008C5374" w:rsidRPr="008C5374" w:rsidRDefault="008C5374" w:rsidP="00F40BF3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/>
        <w:ind w:right="-1"/>
        <w:outlineLvl w:val="6"/>
        <w:rPr>
          <w:rFonts w:ascii="Calibri" w:hAnsi="Calibri" w:cs="Calibri"/>
          <w:b/>
          <w:i/>
          <w:sz w:val="22"/>
          <w:szCs w:val="22"/>
        </w:rPr>
      </w:pPr>
      <w:r w:rsidRPr="008C5374">
        <w:rPr>
          <w:rFonts w:ascii="Calibri" w:hAnsi="Calibri" w:cs="Calibri"/>
          <w:b/>
          <w:sz w:val="22"/>
          <w:szCs w:val="22"/>
        </w:rPr>
        <w:t xml:space="preserve">Rozdział I- Informacja o Zamawiającym </w:t>
      </w:r>
    </w:p>
    <w:p w:rsidR="007C6B22" w:rsidRDefault="007C6B22" w:rsidP="00A13281">
      <w:pPr>
        <w:rPr>
          <w:rFonts w:ascii="Calibri" w:hAnsi="Calibri" w:cs="Calibri"/>
          <w:sz w:val="22"/>
          <w:szCs w:val="22"/>
        </w:rPr>
      </w:pPr>
    </w:p>
    <w:p w:rsidR="008C5374" w:rsidRPr="00A13281" w:rsidRDefault="008C5374" w:rsidP="00A13281">
      <w:pPr>
        <w:rPr>
          <w:rFonts w:ascii="Calibri" w:hAnsi="Calibri" w:cs="Calibri"/>
          <w:sz w:val="22"/>
          <w:szCs w:val="22"/>
        </w:rPr>
      </w:pPr>
      <w:r w:rsidRPr="008C5374">
        <w:rPr>
          <w:rFonts w:ascii="Calibri" w:hAnsi="Calibri" w:cs="Calibri"/>
          <w:sz w:val="22"/>
          <w:szCs w:val="22"/>
        </w:rPr>
        <w:t>Nadleśnictwo Dąbrowa Tarnowska</w:t>
      </w:r>
      <w:r w:rsidR="00A13281">
        <w:rPr>
          <w:rFonts w:ascii="Calibri" w:hAnsi="Calibri" w:cs="Calibri"/>
          <w:sz w:val="22"/>
          <w:szCs w:val="22"/>
        </w:rPr>
        <w:t xml:space="preserve">, </w:t>
      </w:r>
      <w:r w:rsidRPr="008C5374">
        <w:rPr>
          <w:rFonts w:ascii="Calibri" w:hAnsi="Calibri" w:cs="Calibri"/>
          <w:sz w:val="22"/>
          <w:szCs w:val="22"/>
        </w:rPr>
        <w:t xml:space="preserve"> </w:t>
      </w:r>
      <w:r w:rsidR="00A13281" w:rsidRPr="00A13281">
        <w:rPr>
          <w:rFonts w:ascii="Calibri" w:hAnsi="Calibri" w:cs="Calibri"/>
          <w:sz w:val="22"/>
          <w:szCs w:val="22"/>
        </w:rPr>
        <w:t xml:space="preserve">ul. </w:t>
      </w:r>
      <w:proofErr w:type="spellStart"/>
      <w:r w:rsidR="00A13281" w:rsidRPr="00A13281">
        <w:rPr>
          <w:rFonts w:ascii="Calibri" w:hAnsi="Calibri" w:cs="Calibri"/>
          <w:sz w:val="22"/>
          <w:szCs w:val="22"/>
        </w:rPr>
        <w:t>Szarwarska</w:t>
      </w:r>
      <w:proofErr w:type="spellEnd"/>
      <w:r w:rsidR="00A13281" w:rsidRPr="00A13281">
        <w:rPr>
          <w:rFonts w:ascii="Calibri" w:hAnsi="Calibri" w:cs="Calibri"/>
          <w:sz w:val="22"/>
          <w:szCs w:val="22"/>
        </w:rPr>
        <w:t xml:space="preserve"> 1, 33-200 Dąbrowa Tarnowska,</w:t>
      </w:r>
    </w:p>
    <w:p w:rsidR="008C5374" w:rsidRPr="008C5374" w:rsidRDefault="008C5374" w:rsidP="00F40BF3">
      <w:pPr>
        <w:rPr>
          <w:rFonts w:ascii="Calibri" w:hAnsi="Calibri" w:cs="Calibri"/>
          <w:sz w:val="22"/>
          <w:szCs w:val="22"/>
        </w:rPr>
      </w:pPr>
      <w:r w:rsidRPr="008C5374">
        <w:rPr>
          <w:rFonts w:ascii="Calibri" w:hAnsi="Calibri" w:cs="Calibri"/>
          <w:sz w:val="22"/>
          <w:szCs w:val="22"/>
        </w:rPr>
        <w:t>reprezentowane przez</w:t>
      </w:r>
      <w:r w:rsidR="00A13281">
        <w:rPr>
          <w:rFonts w:ascii="Calibri" w:hAnsi="Calibri" w:cs="Calibri"/>
          <w:sz w:val="22"/>
          <w:szCs w:val="22"/>
        </w:rPr>
        <w:t xml:space="preserve">: </w:t>
      </w:r>
      <w:r w:rsidR="00AB1DEB">
        <w:rPr>
          <w:rFonts w:ascii="Calibri" w:hAnsi="Calibri" w:cs="Calibri"/>
          <w:sz w:val="22"/>
          <w:szCs w:val="22"/>
        </w:rPr>
        <w:t>Krzysztof Majka</w:t>
      </w:r>
      <w:r w:rsidRPr="008C5374">
        <w:rPr>
          <w:rFonts w:ascii="Calibri" w:hAnsi="Calibri" w:cs="Calibri"/>
          <w:sz w:val="22"/>
          <w:szCs w:val="22"/>
        </w:rPr>
        <w:t xml:space="preserve"> - Nadleśniczy</w:t>
      </w:r>
    </w:p>
    <w:p w:rsidR="008C5374" w:rsidRPr="008C5374" w:rsidRDefault="008C5374" w:rsidP="00F40BF3">
      <w:pPr>
        <w:rPr>
          <w:rFonts w:ascii="Calibri" w:hAnsi="Calibri" w:cs="Calibri"/>
          <w:sz w:val="22"/>
          <w:szCs w:val="22"/>
          <w:lang w:val="en-US"/>
        </w:rPr>
      </w:pPr>
      <w:r w:rsidRPr="008C5374">
        <w:rPr>
          <w:rFonts w:ascii="Calibri" w:hAnsi="Calibri" w:cs="Calibri"/>
          <w:sz w:val="22"/>
          <w:szCs w:val="22"/>
        </w:rPr>
        <w:t>NIP 871-000-22-19,</w:t>
      </w:r>
      <w:r w:rsidR="00A13281">
        <w:rPr>
          <w:rFonts w:ascii="Calibri" w:hAnsi="Calibri" w:cs="Calibri"/>
          <w:sz w:val="22"/>
          <w:szCs w:val="22"/>
        </w:rPr>
        <w:t xml:space="preserve"> </w:t>
      </w:r>
      <w:r w:rsidRPr="008C5374">
        <w:rPr>
          <w:rFonts w:ascii="Calibri" w:hAnsi="Calibri" w:cs="Calibri"/>
          <w:sz w:val="22"/>
          <w:szCs w:val="22"/>
          <w:lang w:val="en-US"/>
        </w:rPr>
        <w:t>REGON 350545553</w:t>
      </w:r>
      <w:r w:rsidR="00A13281">
        <w:rPr>
          <w:rFonts w:ascii="Calibri" w:hAnsi="Calibri" w:cs="Calibri"/>
          <w:sz w:val="22"/>
          <w:szCs w:val="22"/>
          <w:lang w:val="en-US"/>
        </w:rPr>
        <w:t xml:space="preserve">, </w:t>
      </w:r>
      <w:r w:rsidRPr="008C5374">
        <w:rPr>
          <w:rFonts w:ascii="Calibri" w:hAnsi="Calibri" w:cs="Calibri"/>
          <w:sz w:val="22"/>
          <w:szCs w:val="22"/>
          <w:lang w:val="en-US"/>
        </w:rPr>
        <w:t>tel. 14/642-00-01</w:t>
      </w:r>
      <w:r w:rsidR="00A13281">
        <w:rPr>
          <w:rFonts w:ascii="Calibri" w:hAnsi="Calibri" w:cs="Calibri"/>
          <w:sz w:val="22"/>
          <w:szCs w:val="22"/>
          <w:lang w:val="en-US"/>
        </w:rPr>
        <w:t xml:space="preserve">, </w:t>
      </w:r>
      <w:r w:rsidRPr="008C5374">
        <w:rPr>
          <w:rFonts w:ascii="Calibri" w:hAnsi="Calibri" w:cs="Calibri"/>
          <w:sz w:val="22"/>
          <w:szCs w:val="22"/>
          <w:lang w:val="en-US"/>
        </w:rPr>
        <w:t>fax 14/642-42-33</w:t>
      </w:r>
    </w:p>
    <w:p w:rsidR="008C5374" w:rsidRPr="008C5374" w:rsidRDefault="008C5374" w:rsidP="00F40BF3">
      <w:pPr>
        <w:rPr>
          <w:rFonts w:ascii="Calibri" w:hAnsi="Calibri" w:cs="Calibri"/>
          <w:sz w:val="22"/>
          <w:szCs w:val="22"/>
          <w:lang w:val="en-US"/>
        </w:rPr>
      </w:pPr>
      <w:r w:rsidRPr="008C5374">
        <w:rPr>
          <w:rFonts w:ascii="Calibri" w:hAnsi="Calibri" w:cs="Calibri"/>
          <w:sz w:val="22"/>
          <w:szCs w:val="22"/>
          <w:lang w:val="en-US"/>
        </w:rPr>
        <w:t xml:space="preserve">e-mail: </w:t>
      </w:r>
      <w:hyperlink r:id="rId7" w:tgtFrame="_blank" w:history="1">
        <w:r w:rsidRPr="008C5374">
          <w:rPr>
            <w:rFonts w:ascii="Calibri" w:hAnsi="Calibri" w:cs="Calibri"/>
            <w:sz w:val="22"/>
            <w:szCs w:val="22"/>
            <w:u w:val="single"/>
            <w:lang w:val="en-US"/>
          </w:rPr>
          <w:t>dabrowatar@krakow.lasy.gov.pl</w:t>
        </w:r>
      </w:hyperlink>
      <w:r w:rsidRPr="008C5374">
        <w:rPr>
          <w:rFonts w:ascii="Calibri" w:hAnsi="Calibri" w:cs="Calibri"/>
          <w:sz w:val="22"/>
          <w:szCs w:val="22"/>
          <w:lang w:val="en-US"/>
        </w:rPr>
        <w:t>,</w:t>
      </w:r>
    </w:p>
    <w:p w:rsidR="008C5374" w:rsidRDefault="008C5374" w:rsidP="00F40BF3">
      <w:pPr>
        <w:jc w:val="both"/>
        <w:rPr>
          <w:rFonts w:ascii="Calibri" w:hAnsi="Calibri" w:cs="Calibri"/>
          <w:sz w:val="22"/>
          <w:szCs w:val="22"/>
        </w:rPr>
      </w:pPr>
      <w:r w:rsidRPr="008C5374">
        <w:rPr>
          <w:rFonts w:ascii="Calibri" w:hAnsi="Calibri" w:cs="Calibri"/>
          <w:sz w:val="22"/>
          <w:szCs w:val="22"/>
        </w:rPr>
        <w:t>Godziny urzędowania 7</w:t>
      </w:r>
      <w:r w:rsidRPr="008C5374">
        <w:rPr>
          <w:rFonts w:ascii="Calibri" w:hAnsi="Calibri" w:cs="Calibri"/>
          <w:sz w:val="22"/>
          <w:szCs w:val="22"/>
          <w:vertAlign w:val="superscript"/>
        </w:rPr>
        <w:t>.00</w:t>
      </w:r>
      <w:r w:rsidRPr="008C5374">
        <w:rPr>
          <w:rFonts w:ascii="Calibri" w:hAnsi="Calibri" w:cs="Calibri"/>
          <w:sz w:val="22"/>
          <w:szCs w:val="22"/>
        </w:rPr>
        <w:t>-15</w:t>
      </w:r>
      <w:r w:rsidRPr="008C5374">
        <w:rPr>
          <w:rFonts w:ascii="Calibri" w:hAnsi="Calibri" w:cs="Calibri"/>
          <w:sz w:val="22"/>
          <w:szCs w:val="22"/>
          <w:vertAlign w:val="superscript"/>
        </w:rPr>
        <w:t>.00</w:t>
      </w:r>
      <w:r w:rsidRPr="008C5374">
        <w:rPr>
          <w:rFonts w:ascii="Calibri" w:hAnsi="Calibri" w:cs="Calibri"/>
          <w:sz w:val="22"/>
          <w:szCs w:val="22"/>
        </w:rPr>
        <w:t xml:space="preserve"> (od poniedziałku do piątku)</w:t>
      </w:r>
    </w:p>
    <w:p w:rsidR="007C6B22" w:rsidRPr="008C5374" w:rsidRDefault="007C6B22" w:rsidP="00F40BF3">
      <w:pPr>
        <w:jc w:val="both"/>
        <w:rPr>
          <w:rFonts w:ascii="Calibri" w:hAnsi="Calibri" w:cs="Calibri"/>
          <w:b/>
          <w:sz w:val="22"/>
          <w:szCs w:val="22"/>
        </w:rPr>
      </w:pPr>
    </w:p>
    <w:p w:rsidR="008C5374" w:rsidRPr="008C5374" w:rsidRDefault="008C5374" w:rsidP="00F40BF3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/>
        <w:ind w:right="-1"/>
        <w:outlineLvl w:val="7"/>
        <w:rPr>
          <w:rFonts w:ascii="Calibri" w:hAnsi="Calibri" w:cs="Calibri"/>
          <w:b/>
          <w:sz w:val="22"/>
          <w:szCs w:val="22"/>
        </w:rPr>
      </w:pPr>
      <w:r w:rsidRPr="008C5374">
        <w:rPr>
          <w:rFonts w:ascii="Calibri" w:hAnsi="Calibri" w:cs="Calibri"/>
          <w:b/>
          <w:sz w:val="22"/>
          <w:szCs w:val="22"/>
        </w:rPr>
        <w:t>Rozdział II. Tryb udzielenia zamówienia</w:t>
      </w:r>
    </w:p>
    <w:p w:rsidR="008C5374" w:rsidRPr="008C5374" w:rsidRDefault="008C5374" w:rsidP="00F40BF3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8C5374" w:rsidRPr="008C5374" w:rsidRDefault="008C5374" w:rsidP="00F40BF3">
      <w:pPr>
        <w:jc w:val="both"/>
        <w:rPr>
          <w:rFonts w:ascii="Calibri" w:hAnsi="Calibri" w:cs="Calibri"/>
          <w:sz w:val="22"/>
          <w:szCs w:val="22"/>
        </w:rPr>
      </w:pPr>
      <w:r w:rsidRPr="008C5374">
        <w:rPr>
          <w:rFonts w:ascii="Calibri" w:hAnsi="Calibri" w:cs="Calibri"/>
          <w:sz w:val="22"/>
          <w:szCs w:val="22"/>
        </w:rPr>
        <w:t xml:space="preserve">Postępowanie będzie prowadzone w trybie przetargu nieograniczonego bez stosowania ustawy                             o zamówieniach publicznych (wartość zamówienia poniżej </w:t>
      </w:r>
      <w:r w:rsidR="00A1303B">
        <w:rPr>
          <w:rFonts w:ascii="Calibri" w:hAnsi="Calibri" w:cs="Calibri"/>
          <w:sz w:val="22"/>
          <w:szCs w:val="22"/>
        </w:rPr>
        <w:t>130000 zł</w:t>
      </w:r>
      <w:r w:rsidRPr="008C5374">
        <w:rPr>
          <w:rFonts w:ascii="Calibri" w:hAnsi="Calibri" w:cs="Calibri"/>
          <w:sz w:val="22"/>
          <w:szCs w:val="22"/>
        </w:rPr>
        <w:t xml:space="preserve">).  </w:t>
      </w:r>
    </w:p>
    <w:p w:rsidR="008C5374" w:rsidRPr="008C5374" w:rsidRDefault="008C5374" w:rsidP="00F40BF3">
      <w:pPr>
        <w:jc w:val="center"/>
        <w:rPr>
          <w:rFonts w:ascii="Calibri" w:hAnsi="Calibri" w:cs="Calibri"/>
          <w:sz w:val="22"/>
          <w:szCs w:val="22"/>
        </w:rPr>
      </w:pPr>
    </w:p>
    <w:p w:rsidR="008C5374" w:rsidRPr="008C5374" w:rsidRDefault="008C5374" w:rsidP="00F40BF3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/>
        <w:ind w:right="-1"/>
        <w:outlineLvl w:val="7"/>
        <w:rPr>
          <w:rFonts w:ascii="Calibri" w:hAnsi="Calibri" w:cs="Calibri"/>
          <w:b/>
          <w:sz w:val="22"/>
          <w:szCs w:val="22"/>
        </w:rPr>
      </w:pPr>
      <w:r w:rsidRPr="008C5374">
        <w:rPr>
          <w:rFonts w:ascii="Calibri" w:hAnsi="Calibri" w:cs="Calibri"/>
          <w:b/>
          <w:sz w:val="22"/>
          <w:szCs w:val="22"/>
        </w:rPr>
        <w:t xml:space="preserve">Rozdział III Opis przedmiotu zamówienia </w:t>
      </w:r>
    </w:p>
    <w:p w:rsidR="00D92FDE" w:rsidRDefault="00D92FDE" w:rsidP="00F40BF3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:rsidR="008C5374" w:rsidRPr="008C5374" w:rsidRDefault="008C5374" w:rsidP="00F40BF3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  <w:r w:rsidRPr="008C5374">
        <w:rPr>
          <w:rFonts w:ascii="Calibri" w:hAnsi="Calibri" w:cs="Calibri"/>
          <w:b/>
          <w:sz w:val="22"/>
          <w:szCs w:val="22"/>
        </w:rPr>
        <w:t>1.</w:t>
      </w:r>
      <w:r w:rsidRPr="008C5374">
        <w:rPr>
          <w:rFonts w:ascii="Calibri" w:hAnsi="Calibri" w:cs="Calibri"/>
          <w:b/>
          <w:sz w:val="22"/>
          <w:szCs w:val="22"/>
        </w:rPr>
        <w:tab/>
        <w:t xml:space="preserve">Opis przedmiotu zamówienia </w:t>
      </w:r>
    </w:p>
    <w:p w:rsidR="008C5374" w:rsidRPr="008C5374" w:rsidRDefault="008C5374" w:rsidP="00F40BF3">
      <w:pPr>
        <w:rPr>
          <w:rFonts w:ascii="Calibri" w:hAnsi="Calibri"/>
          <w:sz w:val="22"/>
          <w:szCs w:val="22"/>
        </w:rPr>
      </w:pPr>
      <w:r w:rsidRPr="008C5374">
        <w:rPr>
          <w:rFonts w:ascii="Calibri" w:hAnsi="Calibri" w:cs="Arial"/>
          <w:color w:val="000000"/>
          <w:sz w:val="22"/>
          <w:szCs w:val="22"/>
        </w:rPr>
        <w:t xml:space="preserve">Przedmiotem zamówienia jest wykonanie zadania </w:t>
      </w:r>
    </w:p>
    <w:p w:rsidR="008C5374" w:rsidRPr="008C5374" w:rsidRDefault="008C5374" w:rsidP="00F40BF3">
      <w:pPr>
        <w:rPr>
          <w:rFonts w:ascii="Calibri" w:hAnsi="Calibri"/>
          <w:sz w:val="22"/>
          <w:szCs w:val="22"/>
        </w:rPr>
      </w:pPr>
      <w:bookmarkStart w:id="0" w:name="_GoBack"/>
      <w:r w:rsidRPr="008C5374">
        <w:rPr>
          <w:rFonts w:ascii="Calibri" w:hAnsi="Calibri"/>
          <w:b/>
          <w:sz w:val="22"/>
          <w:szCs w:val="22"/>
        </w:rPr>
        <w:t>„</w:t>
      </w:r>
      <w:r w:rsidR="00140C04">
        <w:rPr>
          <w:rFonts w:ascii="Calibri" w:hAnsi="Calibri"/>
          <w:b/>
          <w:sz w:val="22"/>
          <w:szCs w:val="22"/>
        </w:rPr>
        <w:t>Termomodernizacja budynku mieszkalnego leśniczówka Jeziorka, Smyków, ul. Leśna 88a</w:t>
      </w:r>
      <w:r w:rsidRPr="008C5374">
        <w:rPr>
          <w:rFonts w:ascii="Calibri" w:hAnsi="Calibri"/>
          <w:b/>
          <w:sz w:val="22"/>
          <w:szCs w:val="22"/>
        </w:rPr>
        <w:t>”</w:t>
      </w:r>
      <w:r w:rsidRPr="008C5374">
        <w:rPr>
          <w:rFonts w:ascii="Calibri" w:hAnsi="Calibri"/>
          <w:sz w:val="22"/>
          <w:szCs w:val="22"/>
        </w:rPr>
        <w:t xml:space="preserve"> </w:t>
      </w:r>
      <w:r w:rsidR="00D055E7">
        <w:rPr>
          <w:rFonts w:ascii="Calibri" w:hAnsi="Calibri"/>
          <w:sz w:val="22"/>
          <w:szCs w:val="22"/>
        </w:rPr>
        <w:t xml:space="preserve">                            </w:t>
      </w:r>
      <w:r w:rsidRPr="008C5374">
        <w:rPr>
          <w:rFonts w:ascii="Calibri" w:hAnsi="Calibri"/>
          <w:sz w:val="22"/>
          <w:szCs w:val="22"/>
        </w:rPr>
        <w:t xml:space="preserve">w następującym zakresie: </w:t>
      </w:r>
    </w:p>
    <w:p w:rsidR="007C6B22" w:rsidRPr="008C5B65" w:rsidRDefault="00140C04" w:rsidP="008D31DE">
      <w:pPr>
        <w:pStyle w:val="Akapitzlist"/>
        <w:numPr>
          <w:ilvl w:val="0"/>
          <w:numId w:val="27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Remont schodów zewnętrznych i tarasu – wymiana okładziny z płytek na płyty betonowe tarasowe – 43,3m2</w:t>
      </w:r>
    </w:p>
    <w:p w:rsidR="00F33629" w:rsidRPr="008C5B65" w:rsidRDefault="00140C04" w:rsidP="008D31DE">
      <w:pPr>
        <w:pStyle w:val="Akapitzlist"/>
        <w:numPr>
          <w:ilvl w:val="0"/>
          <w:numId w:val="27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Docieplenie stropu pianą PUR, </w:t>
      </w:r>
      <w:proofErr w:type="spellStart"/>
      <w:r>
        <w:rPr>
          <w:rFonts w:ascii="Calibri" w:hAnsi="Calibri"/>
          <w:sz w:val="22"/>
          <w:szCs w:val="22"/>
        </w:rPr>
        <w:t>zamkniętokomórkową</w:t>
      </w:r>
      <w:proofErr w:type="spellEnd"/>
      <w:r>
        <w:rPr>
          <w:rFonts w:ascii="Calibri" w:hAnsi="Calibri"/>
          <w:sz w:val="22"/>
          <w:szCs w:val="22"/>
        </w:rPr>
        <w:t>, gr. 10cm – 14,9m3</w:t>
      </w:r>
    </w:p>
    <w:p w:rsidR="00F33629" w:rsidRPr="008C5B65" w:rsidRDefault="00140C04" w:rsidP="008D31DE">
      <w:pPr>
        <w:pStyle w:val="Akapitzlist"/>
        <w:numPr>
          <w:ilvl w:val="0"/>
          <w:numId w:val="27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Docieplenie ścian zewnętrznych płytami styropianu gr. 10cm wraz z wyprawieniem tynkiem silikonowym – 209,0 m2</w:t>
      </w:r>
    </w:p>
    <w:p w:rsidR="00140C04" w:rsidRPr="00140C04" w:rsidRDefault="00140C04" w:rsidP="00140C04">
      <w:pPr>
        <w:pStyle w:val="Akapitzlist"/>
        <w:numPr>
          <w:ilvl w:val="0"/>
          <w:numId w:val="27"/>
        </w:numPr>
        <w:rPr>
          <w:rFonts w:ascii="Calibri" w:hAnsi="Calibri"/>
          <w:sz w:val="22"/>
          <w:szCs w:val="22"/>
        </w:rPr>
      </w:pPr>
      <w:r w:rsidRPr="00140C04">
        <w:rPr>
          <w:rFonts w:ascii="Calibri" w:hAnsi="Calibri"/>
          <w:sz w:val="22"/>
          <w:szCs w:val="22"/>
        </w:rPr>
        <w:t xml:space="preserve">Docieplenie ścian </w:t>
      </w:r>
      <w:r>
        <w:rPr>
          <w:rFonts w:ascii="Calibri" w:hAnsi="Calibri"/>
          <w:sz w:val="22"/>
          <w:szCs w:val="22"/>
        </w:rPr>
        <w:t>fundamentowych</w:t>
      </w:r>
      <w:r w:rsidRPr="00140C04">
        <w:rPr>
          <w:rFonts w:ascii="Calibri" w:hAnsi="Calibri"/>
          <w:sz w:val="22"/>
          <w:szCs w:val="22"/>
        </w:rPr>
        <w:t xml:space="preserve"> płytami styropianu gr. 10cm wraz z wyprawieniem tynkiem </w:t>
      </w:r>
      <w:r>
        <w:rPr>
          <w:rFonts w:ascii="Calibri" w:hAnsi="Calibri"/>
          <w:sz w:val="22"/>
          <w:szCs w:val="22"/>
        </w:rPr>
        <w:t>mozaikowym</w:t>
      </w:r>
      <w:r w:rsidRPr="00140C04">
        <w:rPr>
          <w:rFonts w:ascii="Calibri" w:hAnsi="Calibri"/>
          <w:sz w:val="22"/>
          <w:szCs w:val="22"/>
        </w:rPr>
        <w:t xml:space="preserve"> – </w:t>
      </w:r>
      <w:r>
        <w:rPr>
          <w:rFonts w:ascii="Calibri" w:hAnsi="Calibri"/>
          <w:sz w:val="22"/>
          <w:szCs w:val="22"/>
        </w:rPr>
        <w:t>25,9</w:t>
      </w:r>
      <w:r w:rsidRPr="00140C04">
        <w:rPr>
          <w:rFonts w:ascii="Calibri" w:hAnsi="Calibri"/>
          <w:sz w:val="22"/>
          <w:szCs w:val="22"/>
        </w:rPr>
        <w:t xml:space="preserve"> m2</w:t>
      </w:r>
    </w:p>
    <w:p w:rsidR="00F33629" w:rsidRDefault="00183604" w:rsidP="008D31DE">
      <w:pPr>
        <w:pStyle w:val="Akapitzlist"/>
        <w:numPr>
          <w:ilvl w:val="0"/>
          <w:numId w:val="27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Malowanie farbą olejną okien drewnianych, z zewnątrz – 22,0m2</w:t>
      </w:r>
    </w:p>
    <w:p w:rsidR="00183604" w:rsidRPr="008C5B65" w:rsidRDefault="00183604" w:rsidP="008D31DE">
      <w:pPr>
        <w:pStyle w:val="Akapitzlist"/>
        <w:numPr>
          <w:ilvl w:val="0"/>
          <w:numId w:val="27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Wymiana 2 </w:t>
      </w:r>
      <w:proofErr w:type="spellStart"/>
      <w:r>
        <w:rPr>
          <w:rFonts w:ascii="Calibri" w:hAnsi="Calibri"/>
          <w:sz w:val="22"/>
          <w:szCs w:val="22"/>
        </w:rPr>
        <w:t>szt</w:t>
      </w:r>
      <w:proofErr w:type="spellEnd"/>
      <w:r>
        <w:rPr>
          <w:rFonts w:ascii="Calibri" w:hAnsi="Calibri"/>
          <w:sz w:val="22"/>
          <w:szCs w:val="22"/>
        </w:rPr>
        <w:t xml:space="preserve"> drzwi wejściowych oraz drzwi technicznych wejściowych do kotłowni.</w:t>
      </w:r>
    </w:p>
    <w:bookmarkEnd w:id="0"/>
    <w:p w:rsidR="001C4D13" w:rsidRPr="008D31DE" w:rsidRDefault="001C4D13" w:rsidP="001C4D13">
      <w:pPr>
        <w:pStyle w:val="Akapitzlist"/>
        <w:rPr>
          <w:rFonts w:ascii="Calibri" w:hAnsi="Calibri"/>
          <w:sz w:val="22"/>
          <w:szCs w:val="22"/>
        </w:rPr>
      </w:pPr>
    </w:p>
    <w:p w:rsidR="008C5374" w:rsidRPr="008C5374" w:rsidRDefault="008C5374" w:rsidP="00F40BF3">
      <w:pPr>
        <w:rPr>
          <w:rFonts w:ascii="Calibri" w:hAnsi="Calibri"/>
          <w:sz w:val="22"/>
          <w:szCs w:val="22"/>
        </w:rPr>
      </w:pPr>
      <w:r w:rsidRPr="008C5374">
        <w:rPr>
          <w:rFonts w:ascii="Calibri" w:hAnsi="Calibri"/>
          <w:sz w:val="22"/>
          <w:szCs w:val="22"/>
        </w:rPr>
        <w:t>Szczegółowy zakres r</w:t>
      </w:r>
      <w:r w:rsidR="008C5B65">
        <w:rPr>
          <w:rFonts w:ascii="Calibri" w:hAnsi="Calibri"/>
          <w:sz w:val="22"/>
          <w:szCs w:val="22"/>
        </w:rPr>
        <w:t xml:space="preserve">obót ujęto w przedmiarze robót, </w:t>
      </w:r>
      <w:r w:rsidRPr="008C5374">
        <w:rPr>
          <w:rFonts w:ascii="Calibri" w:hAnsi="Calibri"/>
          <w:sz w:val="22"/>
          <w:szCs w:val="22"/>
        </w:rPr>
        <w:t>które można pobrać ze strony internetowej</w:t>
      </w:r>
      <w:r w:rsidR="00E1655F">
        <w:rPr>
          <w:rFonts w:ascii="Calibri" w:hAnsi="Calibri"/>
          <w:sz w:val="22"/>
          <w:szCs w:val="22"/>
        </w:rPr>
        <w:t xml:space="preserve"> </w:t>
      </w:r>
      <w:r w:rsidRPr="008C5374">
        <w:rPr>
          <w:rFonts w:ascii="Calibri" w:hAnsi="Calibri"/>
          <w:sz w:val="22"/>
          <w:szCs w:val="22"/>
        </w:rPr>
        <w:t xml:space="preserve"> </w:t>
      </w:r>
      <w:hyperlink r:id="rId8" w:history="1">
        <w:r w:rsidR="008C5B65" w:rsidRPr="008C5B65">
          <w:rPr>
            <w:rStyle w:val="Hipercze"/>
          </w:rPr>
          <w:t>https://platformazakupowa.pl/pn/lasy_dabrowa</w:t>
        </w:r>
      </w:hyperlink>
      <w:r w:rsidR="008C5B65">
        <w:t xml:space="preserve"> </w:t>
      </w:r>
    </w:p>
    <w:p w:rsidR="00FB39CA" w:rsidRDefault="00FB39CA" w:rsidP="00F40BF3">
      <w:pPr>
        <w:rPr>
          <w:rFonts w:ascii="Calibri" w:hAnsi="Calibri"/>
          <w:sz w:val="22"/>
          <w:szCs w:val="22"/>
        </w:rPr>
      </w:pPr>
    </w:p>
    <w:p w:rsidR="00D92FDE" w:rsidRPr="00D92FDE" w:rsidRDefault="00D92FDE" w:rsidP="00F40BF3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2</w:t>
      </w:r>
      <w:r w:rsidRPr="00D92FDE">
        <w:rPr>
          <w:rFonts w:ascii="Calibri" w:hAnsi="Calibri"/>
          <w:b/>
          <w:sz w:val="22"/>
          <w:szCs w:val="22"/>
        </w:rPr>
        <w:t>.</w:t>
      </w:r>
      <w:r w:rsidRPr="00D92FDE">
        <w:rPr>
          <w:rFonts w:ascii="Calibri" w:hAnsi="Calibri"/>
          <w:b/>
          <w:sz w:val="22"/>
          <w:szCs w:val="22"/>
        </w:rPr>
        <w:tab/>
        <w:t xml:space="preserve">Informacja o warunkach gwarancji </w:t>
      </w:r>
    </w:p>
    <w:p w:rsidR="00FB39CA" w:rsidRPr="00D92FDE" w:rsidRDefault="00D60929" w:rsidP="00F40BF3">
      <w:pPr>
        <w:pStyle w:val="Akapitzlist"/>
        <w:numPr>
          <w:ilvl w:val="0"/>
          <w:numId w:val="23"/>
        </w:numPr>
        <w:jc w:val="both"/>
        <w:rPr>
          <w:rFonts w:ascii="Calibri" w:hAnsi="Calibri"/>
          <w:sz w:val="22"/>
          <w:szCs w:val="22"/>
        </w:rPr>
      </w:pPr>
      <w:r w:rsidRPr="00D60929">
        <w:rPr>
          <w:rFonts w:ascii="Calibri" w:hAnsi="Calibri"/>
          <w:sz w:val="22"/>
          <w:szCs w:val="22"/>
        </w:rPr>
        <w:t xml:space="preserve">Zamawiający wymaga udzielenia okresu gwarancji na wykonane roboty budowlane na okres nie krótszy niż </w:t>
      </w:r>
      <w:r w:rsidR="003D3A5E">
        <w:rPr>
          <w:rFonts w:ascii="Calibri" w:hAnsi="Calibri"/>
          <w:sz w:val="22"/>
          <w:szCs w:val="22"/>
        </w:rPr>
        <w:t>2</w:t>
      </w:r>
      <w:r w:rsidR="00D36EF7">
        <w:rPr>
          <w:rFonts w:ascii="Calibri" w:hAnsi="Calibri"/>
          <w:sz w:val="22"/>
          <w:szCs w:val="22"/>
        </w:rPr>
        <w:t xml:space="preserve"> lata.</w:t>
      </w:r>
      <w:r w:rsidRPr="00D60929">
        <w:rPr>
          <w:rFonts w:ascii="Calibri" w:hAnsi="Calibri"/>
          <w:sz w:val="22"/>
          <w:szCs w:val="22"/>
        </w:rPr>
        <w:t xml:space="preserve"> </w:t>
      </w:r>
      <w:r w:rsidR="00FB39CA" w:rsidRPr="00D92FDE">
        <w:rPr>
          <w:rFonts w:ascii="Calibri" w:hAnsi="Calibri"/>
          <w:sz w:val="22"/>
          <w:szCs w:val="22"/>
        </w:rPr>
        <w:t xml:space="preserve"> </w:t>
      </w:r>
    </w:p>
    <w:p w:rsidR="00FB39CA" w:rsidRPr="00D92FDE" w:rsidRDefault="00FB39CA" w:rsidP="00F40BF3">
      <w:pPr>
        <w:pStyle w:val="Akapitzlist"/>
        <w:numPr>
          <w:ilvl w:val="0"/>
          <w:numId w:val="23"/>
        </w:numPr>
        <w:jc w:val="both"/>
        <w:rPr>
          <w:rFonts w:ascii="Calibri" w:hAnsi="Calibri"/>
          <w:sz w:val="22"/>
          <w:szCs w:val="22"/>
        </w:rPr>
      </w:pPr>
      <w:r w:rsidRPr="00D92FDE">
        <w:rPr>
          <w:rFonts w:ascii="Calibri" w:hAnsi="Calibri"/>
          <w:sz w:val="22"/>
          <w:szCs w:val="22"/>
        </w:rPr>
        <w:tab/>
        <w:t>Udzielając gwarancji wykonawca zapewnia bezpłatne naprawy oraz czynności przeglądów gwarancyjnych w okresie udzielonej gwarancji.</w:t>
      </w:r>
    </w:p>
    <w:p w:rsidR="003D3A5E" w:rsidRDefault="00FB39CA" w:rsidP="00F40BF3">
      <w:pPr>
        <w:pStyle w:val="Akapitzlist"/>
        <w:numPr>
          <w:ilvl w:val="0"/>
          <w:numId w:val="23"/>
        </w:numPr>
        <w:jc w:val="both"/>
        <w:rPr>
          <w:rFonts w:ascii="Calibri" w:hAnsi="Calibri"/>
          <w:sz w:val="22"/>
          <w:szCs w:val="22"/>
        </w:rPr>
      </w:pPr>
      <w:r w:rsidRPr="003D3A5E">
        <w:rPr>
          <w:rFonts w:ascii="Calibri" w:hAnsi="Calibri"/>
          <w:sz w:val="22"/>
          <w:szCs w:val="22"/>
        </w:rPr>
        <w:t xml:space="preserve">Termin gwarancji liczony będzie od daty odbioru końcowego </w:t>
      </w:r>
    </w:p>
    <w:p w:rsidR="003D3A5E" w:rsidRPr="003D3A5E" w:rsidRDefault="003D3A5E" w:rsidP="00F40BF3">
      <w:pPr>
        <w:pStyle w:val="Akapitzlist"/>
        <w:numPr>
          <w:ilvl w:val="0"/>
          <w:numId w:val="23"/>
        </w:numPr>
        <w:jc w:val="both"/>
        <w:rPr>
          <w:rFonts w:ascii="Calibri" w:hAnsi="Calibri"/>
          <w:sz w:val="22"/>
          <w:szCs w:val="22"/>
        </w:rPr>
      </w:pPr>
      <w:r w:rsidRPr="003D3A5E">
        <w:rPr>
          <w:rFonts w:ascii="Calibri" w:hAnsi="Calibri"/>
          <w:sz w:val="22"/>
          <w:szCs w:val="22"/>
        </w:rPr>
        <w:t>Okres rękojmi za wady robót budowlanych wynosi 5 lat (zgodnie z Kodeksem Cywilnym).</w:t>
      </w:r>
    </w:p>
    <w:p w:rsidR="003D3A5E" w:rsidRPr="003D3A5E" w:rsidRDefault="003D3A5E" w:rsidP="00F40BF3">
      <w:pPr>
        <w:rPr>
          <w:rFonts w:ascii="Calibri" w:hAnsi="Calibri"/>
          <w:sz w:val="22"/>
          <w:szCs w:val="22"/>
        </w:rPr>
      </w:pPr>
    </w:p>
    <w:p w:rsidR="008C5374" w:rsidRPr="003D3A5E" w:rsidRDefault="00D92FDE" w:rsidP="00F40BF3">
      <w:pPr>
        <w:rPr>
          <w:rFonts w:ascii="Calibri" w:hAnsi="Calibri"/>
          <w:sz w:val="22"/>
          <w:szCs w:val="22"/>
        </w:rPr>
      </w:pPr>
      <w:r w:rsidRPr="003D3A5E">
        <w:rPr>
          <w:rFonts w:ascii="Calibri" w:hAnsi="Calibri"/>
          <w:sz w:val="22"/>
          <w:szCs w:val="22"/>
        </w:rPr>
        <w:t>3</w:t>
      </w:r>
      <w:r w:rsidR="008C5374" w:rsidRPr="003D3A5E">
        <w:rPr>
          <w:rFonts w:ascii="Calibri" w:hAnsi="Calibri"/>
          <w:sz w:val="22"/>
          <w:szCs w:val="22"/>
        </w:rPr>
        <w:t>. Wykonawca ma prawo złożyć tylko jedną ofertę. Nie dopuszcza się składania ofert wariantowych. Nie dopuszcza się składania ofert częściowych.</w:t>
      </w:r>
    </w:p>
    <w:p w:rsidR="008C5374" w:rsidRPr="008C5374" w:rsidRDefault="008C5374" w:rsidP="00F40BF3">
      <w:pPr>
        <w:rPr>
          <w:rFonts w:ascii="Calibri" w:hAnsi="Calibri"/>
          <w:sz w:val="22"/>
          <w:szCs w:val="22"/>
        </w:rPr>
      </w:pPr>
    </w:p>
    <w:p w:rsidR="008C5374" w:rsidRPr="008C5374" w:rsidRDefault="008C5374" w:rsidP="00F40BF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5E0B3"/>
        <w:ind w:right="-1"/>
        <w:jc w:val="both"/>
        <w:rPr>
          <w:rFonts w:ascii="Calibri" w:hAnsi="Calibri" w:cs="Calibri"/>
          <w:b/>
          <w:sz w:val="22"/>
          <w:szCs w:val="22"/>
        </w:rPr>
      </w:pPr>
      <w:r w:rsidRPr="008C5374">
        <w:rPr>
          <w:rFonts w:ascii="Calibri" w:hAnsi="Calibri" w:cs="Calibri"/>
          <w:b/>
          <w:sz w:val="22"/>
          <w:szCs w:val="22"/>
        </w:rPr>
        <w:lastRenderedPageBreak/>
        <w:t>Rozdział IV. Termin wykonania zamówienia</w:t>
      </w:r>
    </w:p>
    <w:p w:rsidR="008C5374" w:rsidRPr="008C5374" w:rsidRDefault="008C5374" w:rsidP="00F40BF3">
      <w:pPr>
        <w:ind w:left="284" w:right="-1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1C4D13" w:rsidRPr="00AB1DEB" w:rsidRDefault="008C5374" w:rsidP="00AB1DEB">
      <w:pPr>
        <w:numPr>
          <w:ilvl w:val="0"/>
          <w:numId w:val="6"/>
        </w:numPr>
        <w:rPr>
          <w:rFonts w:ascii="Calibri" w:hAnsi="Calibri" w:cs="Calibri"/>
          <w:sz w:val="22"/>
          <w:szCs w:val="22"/>
        </w:rPr>
      </w:pPr>
      <w:r w:rsidRPr="008C5374">
        <w:rPr>
          <w:rFonts w:ascii="Calibri" w:hAnsi="Calibri" w:cs="Calibri"/>
          <w:sz w:val="22"/>
          <w:szCs w:val="22"/>
        </w:rPr>
        <w:t xml:space="preserve">Termin wykonania przedmiotu zamówienia: </w:t>
      </w:r>
      <w:r w:rsidR="001C4D13">
        <w:rPr>
          <w:rFonts w:ascii="Calibri" w:hAnsi="Calibri" w:cs="Calibri"/>
          <w:sz w:val="22"/>
          <w:szCs w:val="22"/>
        </w:rPr>
        <w:t xml:space="preserve"> </w:t>
      </w:r>
      <w:r w:rsidR="001C4D13" w:rsidRPr="00AB1DEB">
        <w:rPr>
          <w:rFonts w:ascii="Calibri" w:hAnsi="Calibri" w:cs="Calibri"/>
          <w:b/>
          <w:sz w:val="22"/>
          <w:szCs w:val="22"/>
        </w:rPr>
        <w:t xml:space="preserve">do </w:t>
      </w:r>
      <w:r w:rsidR="00183604">
        <w:rPr>
          <w:rFonts w:ascii="Calibri" w:hAnsi="Calibri" w:cs="Calibri"/>
          <w:b/>
          <w:sz w:val="22"/>
          <w:szCs w:val="22"/>
        </w:rPr>
        <w:t>30</w:t>
      </w:r>
      <w:r w:rsidR="008C5B65">
        <w:rPr>
          <w:rFonts w:ascii="Calibri" w:hAnsi="Calibri" w:cs="Calibri"/>
          <w:b/>
          <w:sz w:val="22"/>
          <w:szCs w:val="22"/>
        </w:rPr>
        <w:t>.1</w:t>
      </w:r>
      <w:r w:rsidR="00183604">
        <w:rPr>
          <w:rFonts w:ascii="Calibri" w:hAnsi="Calibri" w:cs="Calibri"/>
          <w:b/>
          <w:sz w:val="22"/>
          <w:szCs w:val="22"/>
        </w:rPr>
        <w:t>1</w:t>
      </w:r>
      <w:r w:rsidR="001C4D13" w:rsidRPr="00AB1DEB">
        <w:rPr>
          <w:rFonts w:ascii="Calibri" w:hAnsi="Calibri" w:cs="Calibri"/>
          <w:b/>
          <w:sz w:val="22"/>
          <w:szCs w:val="22"/>
        </w:rPr>
        <w:t>.202</w:t>
      </w:r>
      <w:r w:rsidR="00AB1DEB">
        <w:rPr>
          <w:rFonts w:ascii="Calibri" w:hAnsi="Calibri" w:cs="Calibri"/>
          <w:b/>
          <w:sz w:val="22"/>
          <w:szCs w:val="22"/>
        </w:rPr>
        <w:t>2</w:t>
      </w:r>
      <w:r w:rsidR="001C4D13" w:rsidRPr="00AB1DEB">
        <w:rPr>
          <w:rFonts w:ascii="Calibri" w:hAnsi="Calibri" w:cs="Calibri"/>
          <w:b/>
          <w:sz w:val="22"/>
          <w:szCs w:val="22"/>
        </w:rPr>
        <w:t>r</w:t>
      </w:r>
    </w:p>
    <w:p w:rsidR="008C5374" w:rsidRPr="00AB1DEB" w:rsidRDefault="008C5374" w:rsidP="00037F0A">
      <w:pPr>
        <w:pStyle w:val="Akapitzlist"/>
        <w:numPr>
          <w:ilvl w:val="0"/>
          <w:numId w:val="6"/>
        </w:numPr>
        <w:jc w:val="both"/>
        <w:rPr>
          <w:rFonts w:ascii="Calibri" w:hAnsi="Calibri" w:cs="Calibri"/>
          <w:sz w:val="22"/>
          <w:szCs w:val="22"/>
        </w:rPr>
      </w:pPr>
      <w:r w:rsidRPr="00AB1DEB">
        <w:rPr>
          <w:rFonts w:ascii="Calibri" w:hAnsi="Calibri" w:cs="Calibri"/>
          <w:sz w:val="22"/>
          <w:szCs w:val="22"/>
        </w:rPr>
        <w:t>Przekazanie placu budowy nastąpi w terminie do 7 od daty podpisania umowy .</w:t>
      </w:r>
    </w:p>
    <w:p w:rsidR="008C5374" w:rsidRPr="008C5374" w:rsidRDefault="008C5374" w:rsidP="00F40BF3">
      <w:pPr>
        <w:jc w:val="both"/>
        <w:rPr>
          <w:rFonts w:ascii="Calibri" w:hAnsi="Calibri" w:cs="Calibri"/>
          <w:sz w:val="22"/>
          <w:szCs w:val="22"/>
        </w:rPr>
      </w:pPr>
    </w:p>
    <w:p w:rsidR="008C5374" w:rsidRPr="008C5374" w:rsidRDefault="008C5374" w:rsidP="00F40B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/>
        <w:ind w:left="426" w:right="-1" w:hanging="426"/>
        <w:jc w:val="both"/>
        <w:rPr>
          <w:rFonts w:ascii="Calibri" w:hAnsi="Calibri" w:cs="Calibri"/>
          <w:b/>
          <w:sz w:val="22"/>
          <w:szCs w:val="22"/>
        </w:rPr>
      </w:pPr>
      <w:r w:rsidRPr="008C5374">
        <w:rPr>
          <w:rFonts w:ascii="Calibri" w:hAnsi="Calibri" w:cs="Calibri"/>
          <w:b/>
          <w:sz w:val="22"/>
          <w:szCs w:val="22"/>
        </w:rPr>
        <w:t>Rozdział V. Warunki udziału w postępowaniu oraz opis sposobu dokonywania oceny spełniania tych warunków .</w:t>
      </w:r>
    </w:p>
    <w:p w:rsidR="008C5374" w:rsidRPr="008C5374" w:rsidRDefault="008C5374" w:rsidP="00F40BF3">
      <w:pPr>
        <w:rPr>
          <w:rFonts w:ascii="Calibri" w:hAnsi="Calibri"/>
          <w:sz w:val="22"/>
          <w:szCs w:val="22"/>
        </w:rPr>
      </w:pPr>
    </w:p>
    <w:p w:rsidR="008C5374" w:rsidRPr="008C5374" w:rsidRDefault="008C5374" w:rsidP="00F40BF3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8C5374">
        <w:rPr>
          <w:rFonts w:ascii="Calibri" w:hAnsi="Calibri"/>
          <w:sz w:val="22"/>
          <w:szCs w:val="22"/>
        </w:rPr>
        <w:t xml:space="preserve"> O udzielenie zamówienia mogą ubiegać się wykonawcy, którzy u</w:t>
      </w:r>
      <w:r w:rsidRPr="008C5374">
        <w:rPr>
          <w:rFonts w:ascii="Calibri" w:hAnsi="Calibri"/>
          <w:color w:val="000000"/>
          <w:sz w:val="22"/>
          <w:szCs w:val="22"/>
        </w:rPr>
        <w:t xml:space="preserve">dokumentują wykonanie zgodnie                          z zasadami sztuki budowlanej i prawidłowo ukończone w okresie ostatnich pięciu lat przed upływem terminu składania ofert, a jeżeli okres prowadzenia działalności jest krótszy – w tym okresie, </w:t>
      </w:r>
      <w:r w:rsidR="00BA2A6B" w:rsidRPr="00BA2A6B">
        <w:rPr>
          <w:rFonts w:ascii="Calibri" w:hAnsi="Calibri"/>
          <w:color w:val="000000"/>
          <w:sz w:val="22"/>
          <w:szCs w:val="22"/>
        </w:rPr>
        <w:t xml:space="preserve">co najmniej dwie roboty </w:t>
      </w:r>
      <w:r w:rsidR="008C5B65">
        <w:rPr>
          <w:rFonts w:ascii="Calibri" w:hAnsi="Calibri"/>
          <w:color w:val="000000"/>
          <w:sz w:val="22"/>
          <w:szCs w:val="22"/>
        </w:rPr>
        <w:t>z zakresu instalacji sanitarnych i CO</w:t>
      </w:r>
      <w:r w:rsidR="00BA2A6B" w:rsidRPr="00BA2A6B">
        <w:rPr>
          <w:rFonts w:ascii="Calibri" w:hAnsi="Calibri"/>
          <w:color w:val="000000"/>
          <w:sz w:val="22"/>
          <w:szCs w:val="22"/>
        </w:rPr>
        <w:t xml:space="preserve"> o wartości nie mniejszej niż </w:t>
      </w:r>
      <w:r w:rsidR="00183604">
        <w:rPr>
          <w:rFonts w:ascii="Calibri" w:hAnsi="Calibri"/>
          <w:color w:val="000000"/>
          <w:sz w:val="22"/>
          <w:szCs w:val="22"/>
        </w:rPr>
        <w:t>5</w:t>
      </w:r>
      <w:r w:rsidR="00BA2A6B" w:rsidRPr="00BA2A6B">
        <w:rPr>
          <w:rFonts w:ascii="Calibri" w:hAnsi="Calibri"/>
          <w:color w:val="000000"/>
          <w:sz w:val="22"/>
          <w:szCs w:val="22"/>
        </w:rPr>
        <w:t>0.000,00 zł. netto, każda.</w:t>
      </w:r>
    </w:p>
    <w:p w:rsidR="008C5374" w:rsidRPr="008C5374" w:rsidRDefault="008C5374" w:rsidP="00F40BF3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  <w:r w:rsidRPr="008C5374">
        <w:rPr>
          <w:rFonts w:ascii="Calibri" w:hAnsi="Calibri"/>
          <w:color w:val="000000"/>
          <w:sz w:val="22"/>
          <w:szCs w:val="22"/>
        </w:rPr>
        <w:t xml:space="preserve">Ocena spełniania powyższego warunku zostanie dokonana na podstawie kryterium spełnia/nie spełnia,                  w oparciu o dokumenty przedłożone przez Wykonawcę. Wzór wykazu stanowi </w:t>
      </w:r>
      <w:r w:rsidRPr="008C5374">
        <w:rPr>
          <w:rFonts w:ascii="Calibri" w:hAnsi="Calibri"/>
          <w:bCs/>
          <w:color w:val="000000"/>
          <w:sz w:val="22"/>
          <w:szCs w:val="22"/>
        </w:rPr>
        <w:t>załącznik nr 4 do niniejszego ogłoszenia</w:t>
      </w:r>
      <w:r w:rsidRPr="008C5374">
        <w:rPr>
          <w:rFonts w:ascii="Calibri" w:hAnsi="Calibri"/>
          <w:color w:val="000000"/>
          <w:sz w:val="22"/>
          <w:szCs w:val="22"/>
        </w:rPr>
        <w:t xml:space="preserve">. </w:t>
      </w:r>
    </w:p>
    <w:p w:rsidR="008C5374" w:rsidRPr="008C5374" w:rsidRDefault="008C5374" w:rsidP="00F40BF3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</w:p>
    <w:p w:rsidR="008C5374" w:rsidRDefault="008C5374" w:rsidP="00F40B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/>
        <w:ind w:left="567" w:right="-1" w:hanging="567"/>
        <w:jc w:val="both"/>
        <w:rPr>
          <w:rFonts w:ascii="Calibri" w:hAnsi="Calibri" w:cs="Calibri"/>
          <w:b/>
          <w:sz w:val="22"/>
          <w:szCs w:val="22"/>
        </w:rPr>
      </w:pPr>
      <w:r w:rsidRPr="008C5374">
        <w:rPr>
          <w:rFonts w:ascii="Calibri" w:hAnsi="Calibri" w:cs="Calibri"/>
          <w:b/>
          <w:sz w:val="22"/>
          <w:szCs w:val="22"/>
        </w:rPr>
        <w:t xml:space="preserve">Rozdział VI. Opis sposobu przygotowania ofert  </w:t>
      </w:r>
    </w:p>
    <w:p w:rsidR="00415506" w:rsidRPr="008C5374" w:rsidRDefault="00415506" w:rsidP="00F40B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/>
        <w:ind w:left="567" w:right="-1" w:hanging="567"/>
        <w:jc w:val="both"/>
        <w:rPr>
          <w:rFonts w:ascii="Calibri" w:hAnsi="Calibri" w:cs="Calibri"/>
          <w:b/>
          <w:sz w:val="22"/>
          <w:szCs w:val="22"/>
        </w:rPr>
      </w:pPr>
    </w:p>
    <w:p w:rsidR="00415506" w:rsidRDefault="00415506" w:rsidP="00415506">
      <w:pPr>
        <w:autoSpaceDE w:val="0"/>
        <w:autoSpaceDN w:val="0"/>
        <w:adjustRightInd w:val="0"/>
        <w:ind w:left="284"/>
        <w:jc w:val="both"/>
        <w:rPr>
          <w:rFonts w:ascii="Calibri" w:hAnsi="Calibri" w:cs="Calibri"/>
          <w:sz w:val="22"/>
          <w:szCs w:val="22"/>
        </w:rPr>
      </w:pPr>
    </w:p>
    <w:p w:rsidR="00964373" w:rsidRPr="00EE49BF" w:rsidRDefault="00964373" w:rsidP="00964373">
      <w:pPr>
        <w:spacing w:line="360" w:lineRule="auto"/>
        <w:rPr>
          <w:rFonts w:ascii="Calibri" w:hAnsi="Calibri"/>
          <w:sz w:val="22"/>
          <w:szCs w:val="22"/>
        </w:rPr>
      </w:pPr>
      <w:r w:rsidRPr="00EE49BF">
        <w:rPr>
          <w:rFonts w:ascii="Calibri" w:hAnsi="Calibri"/>
          <w:sz w:val="22"/>
          <w:szCs w:val="22"/>
        </w:rPr>
        <w:t>1. Oferta musi być sporządzona w postaci elektronicznej i opatrzona kwalifikowanym podpisem elektronicznym. Oferta musi być sporządzona w języku polskim, podpisana przez osobę upoważnioną.</w:t>
      </w:r>
    </w:p>
    <w:p w:rsidR="00964373" w:rsidRPr="00EE49BF" w:rsidRDefault="00964373" w:rsidP="00964373">
      <w:pPr>
        <w:spacing w:line="360" w:lineRule="auto"/>
        <w:rPr>
          <w:rFonts w:ascii="Calibri" w:hAnsi="Calibri"/>
          <w:sz w:val="22"/>
          <w:szCs w:val="22"/>
        </w:rPr>
      </w:pPr>
      <w:r w:rsidRPr="00EE49BF">
        <w:rPr>
          <w:rFonts w:ascii="Calibri" w:hAnsi="Calibri"/>
          <w:sz w:val="22"/>
          <w:szCs w:val="22"/>
        </w:rPr>
        <w:t xml:space="preserve">2.  W przypadku podpisania oferty przez pełnomocnika do oferty należy dołączyć stosowne  </w:t>
      </w:r>
    </w:p>
    <w:p w:rsidR="00964373" w:rsidRPr="00EE49BF" w:rsidRDefault="00964373" w:rsidP="00964373">
      <w:pPr>
        <w:spacing w:line="360" w:lineRule="auto"/>
        <w:rPr>
          <w:rFonts w:ascii="Calibri" w:hAnsi="Calibri"/>
          <w:sz w:val="22"/>
          <w:szCs w:val="22"/>
        </w:rPr>
      </w:pPr>
      <w:r w:rsidRPr="00EE49BF">
        <w:rPr>
          <w:rFonts w:ascii="Calibri" w:hAnsi="Calibri"/>
          <w:sz w:val="22"/>
          <w:szCs w:val="22"/>
        </w:rPr>
        <w:t xml:space="preserve">         pełnomocnictwo dla takiego pełnomocnika.</w:t>
      </w:r>
    </w:p>
    <w:p w:rsidR="00964373" w:rsidRPr="00EE49BF" w:rsidRDefault="00964373" w:rsidP="00964373">
      <w:pPr>
        <w:spacing w:line="360" w:lineRule="auto"/>
        <w:rPr>
          <w:rFonts w:ascii="Calibri" w:hAnsi="Calibri"/>
          <w:sz w:val="22"/>
          <w:szCs w:val="22"/>
        </w:rPr>
      </w:pPr>
      <w:r w:rsidRPr="00EE49BF">
        <w:rPr>
          <w:rFonts w:ascii="Calibri" w:hAnsi="Calibri"/>
          <w:sz w:val="22"/>
          <w:szCs w:val="22"/>
        </w:rPr>
        <w:t>3.  Wykonawcy ponoszą wszelkie koszty związane z przygotowaniem i złożeniem oferty.</w:t>
      </w:r>
    </w:p>
    <w:p w:rsidR="00964373" w:rsidRPr="00EE49BF" w:rsidRDefault="00964373" w:rsidP="00964373">
      <w:pPr>
        <w:spacing w:line="360" w:lineRule="auto"/>
        <w:rPr>
          <w:rFonts w:ascii="Calibri" w:hAnsi="Calibri"/>
          <w:sz w:val="22"/>
          <w:szCs w:val="22"/>
        </w:rPr>
      </w:pPr>
      <w:r w:rsidRPr="00EE49BF">
        <w:rPr>
          <w:rFonts w:ascii="Calibri" w:hAnsi="Calibri"/>
          <w:sz w:val="22"/>
          <w:szCs w:val="22"/>
        </w:rPr>
        <w:t xml:space="preserve">4. W terminie składania ofert wykonawca zobowiązany jest złożyć Zamawiającemu Ofertę zawierającą dokumenty wyszczególnione poniżej w punkcie </w:t>
      </w:r>
      <w:r>
        <w:rPr>
          <w:rFonts w:ascii="Calibri" w:hAnsi="Calibri"/>
          <w:sz w:val="22"/>
          <w:szCs w:val="22"/>
        </w:rPr>
        <w:t>5</w:t>
      </w:r>
      <w:r w:rsidRPr="00EE49BF">
        <w:rPr>
          <w:rFonts w:ascii="Calibri" w:hAnsi="Calibri"/>
          <w:sz w:val="22"/>
          <w:szCs w:val="22"/>
        </w:rPr>
        <w:t>.</w:t>
      </w:r>
    </w:p>
    <w:p w:rsidR="008C5374" w:rsidRPr="008C5374" w:rsidRDefault="008C5374" w:rsidP="00964373">
      <w:pPr>
        <w:rPr>
          <w:rFonts w:ascii="Calibri" w:hAnsi="Calibri"/>
          <w:sz w:val="22"/>
          <w:szCs w:val="22"/>
        </w:rPr>
      </w:pPr>
      <w:r w:rsidRPr="008C5374">
        <w:rPr>
          <w:rFonts w:ascii="Calibri" w:hAnsi="Calibri"/>
          <w:sz w:val="22"/>
          <w:szCs w:val="22"/>
        </w:rPr>
        <w:t xml:space="preserve">5. Ofertę należy sporządzić na druku oferty (załącznik nr 1) i załączyć do niej następujące dokumenty: </w:t>
      </w:r>
    </w:p>
    <w:p w:rsidR="008C5374" w:rsidRPr="008C5374" w:rsidRDefault="008C5374" w:rsidP="00F40BF3">
      <w:pPr>
        <w:numPr>
          <w:ilvl w:val="0"/>
          <w:numId w:val="14"/>
        </w:numPr>
        <w:rPr>
          <w:rFonts w:ascii="Calibri" w:hAnsi="Calibri"/>
          <w:sz w:val="22"/>
          <w:szCs w:val="22"/>
        </w:rPr>
      </w:pPr>
      <w:r w:rsidRPr="008C5374">
        <w:rPr>
          <w:rFonts w:ascii="Calibri" w:hAnsi="Calibri"/>
          <w:sz w:val="22"/>
          <w:szCs w:val="22"/>
        </w:rPr>
        <w:t>szczegółowy kosztorys ofertowy wraz z zestawieniami RMS sporządzony na podstawie przedmiaru robót.</w:t>
      </w:r>
    </w:p>
    <w:p w:rsidR="008C5374" w:rsidRPr="008C5374" w:rsidRDefault="008C5374" w:rsidP="00F40BF3">
      <w:pPr>
        <w:numPr>
          <w:ilvl w:val="0"/>
          <w:numId w:val="14"/>
        </w:numPr>
        <w:rPr>
          <w:rFonts w:ascii="Calibri" w:hAnsi="Calibri"/>
          <w:sz w:val="22"/>
          <w:szCs w:val="22"/>
        </w:rPr>
      </w:pPr>
      <w:r w:rsidRPr="008C5374">
        <w:rPr>
          <w:rFonts w:ascii="Calibri" w:hAnsi="Calibri"/>
          <w:sz w:val="22"/>
          <w:szCs w:val="22"/>
        </w:rPr>
        <w:t>aktualny odpis z właściwego rejestru albo aktualnego zaświadczenia o wpisie do ewidencji działalności gospodarczej, wystawionego nie wcześniej niż 6 miesięcy przed upływem terminu składania ofert.</w:t>
      </w:r>
    </w:p>
    <w:p w:rsidR="008C5374" w:rsidRPr="008910C6" w:rsidRDefault="008C5374" w:rsidP="00F40BF3">
      <w:pPr>
        <w:numPr>
          <w:ilvl w:val="0"/>
          <w:numId w:val="14"/>
        </w:numPr>
        <w:rPr>
          <w:rFonts w:ascii="Calibri" w:hAnsi="Calibri"/>
          <w:sz w:val="22"/>
          <w:szCs w:val="22"/>
        </w:rPr>
      </w:pPr>
      <w:r w:rsidRPr="008C5374">
        <w:rPr>
          <w:rFonts w:ascii="Calibri" w:hAnsi="Calibri" w:cs="Arial"/>
          <w:sz w:val="22"/>
          <w:szCs w:val="22"/>
        </w:rPr>
        <w:t xml:space="preserve">Wykaz wykonanych robót budowlanych (załącznik nr 4) wraz z </w:t>
      </w:r>
      <w:r w:rsidRPr="008C5374">
        <w:rPr>
          <w:rFonts w:ascii="Calibri" w:hAnsi="Calibri" w:cs="Calibri"/>
          <w:sz w:val="22"/>
          <w:szCs w:val="22"/>
        </w:rPr>
        <w:t>dokumentami potwierdzającymi, że roboty zostały wykonane zgodnie z zasadami sztuki budowlanej i prawidłowo ukończone</w:t>
      </w:r>
    </w:p>
    <w:p w:rsidR="008910C6" w:rsidRPr="008C5374" w:rsidRDefault="008910C6" w:rsidP="00AB1DEB">
      <w:pPr>
        <w:numPr>
          <w:ilvl w:val="0"/>
          <w:numId w:val="14"/>
        </w:numPr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Oświadczenie z art. 7 ust 1</w:t>
      </w:r>
      <w:r w:rsidR="00AB1DEB" w:rsidRPr="00AB1DEB">
        <w:t xml:space="preserve"> </w:t>
      </w:r>
      <w:r w:rsidR="00AB1DEB" w:rsidRPr="00AB1DEB">
        <w:rPr>
          <w:rFonts w:ascii="Calibri" w:hAnsi="Calibri" w:cs="Calibri"/>
          <w:sz w:val="22"/>
          <w:szCs w:val="22"/>
        </w:rPr>
        <w:t>ustawy z dnia 13 kwietnia 2022 r. o szczególnych rozwiązaniach w zakresie przeciwdziałania wspieraniu agresji na Ukrainę oraz służących ochronie bezpieczeństwa narodowego</w:t>
      </w:r>
      <w:r w:rsidR="00AB1DEB">
        <w:rPr>
          <w:rFonts w:ascii="Calibri" w:hAnsi="Calibri" w:cs="Calibri"/>
          <w:sz w:val="22"/>
          <w:szCs w:val="22"/>
        </w:rPr>
        <w:t xml:space="preserve"> (załącznik nr 5).</w:t>
      </w:r>
    </w:p>
    <w:p w:rsidR="008C5374" w:rsidRPr="008C5374" w:rsidRDefault="008C5374" w:rsidP="00F40BF3">
      <w:pPr>
        <w:rPr>
          <w:rFonts w:ascii="Calibri" w:hAnsi="Calibri"/>
          <w:sz w:val="22"/>
          <w:szCs w:val="22"/>
        </w:rPr>
      </w:pPr>
    </w:p>
    <w:p w:rsidR="008C5374" w:rsidRPr="008C5374" w:rsidRDefault="008C5374" w:rsidP="00F40B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8C5374">
        <w:rPr>
          <w:rFonts w:ascii="Calibri" w:hAnsi="Calibri" w:cs="Calibri"/>
          <w:b/>
          <w:sz w:val="22"/>
          <w:szCs w:val="22"/>
        </w:rPr>
        <w:t xml:space="preserve">Rozdział VII.  Wymagania dotyczące wadium </w:t>
      </w:r>
    </w:p>
    <w:p w:rsidR="008C5374" w:rsidRPr="008C5374" w:rsidRDefault="008C5374" w:rsidP="00F40BF3">
      <w:pPr>
        <w:rPr>
          <w:rFonts w:ascii="Calibri" w:hAnsi="Calibri"/>
          <w:sz w:val="22"/>
          <w:szCs w:val="22"/>
        </w:rPr>
      </w:pPr>
    </w:p>
    <w:p w:rsidR="00183604" w:rsidRPr="00183604" w:rsidRDefault="00183604" w:rsidP="00183604">
      <w:pPr>
        <w:autoSpaceDE w:val="0"/>
        <w:autoSpaceDN w:val="0"/>
        <w:adjustRightInd w:val="0"/>
        <w:ind w:left="720"/>
        <w:jc w:val="both"/>
        <w:rPr>
          <w:rFonts w:ascii="Calibri" w:hAnsi="Calibri"/>
          <w:sz w:val="22"/>
          <w:szCs w:val="22"/>
        </w:rPr>
      </w:pPr>
      <w:r w:rsidRPr="00183604">
        <w:rPr>
          <w:rFonts w:ascii="Calibri" w:hAnsi="Calibri"/>
          <w:sz w:val="22"/>
          <w:szCs w:val="22"/>
        </w:rPr>
        <w:t xml:space="preserve">1. Zamawiający wymaga wniesienia wadium dla przedmiotu zamówienia w wysokości 1000,00 zł  (słownie: jeden tysiąc złotych) </w:t>
      </w:r>
    </w:p>
    <w:p w:rsidR="00183604" w:rsidRPr="00183604" w:rsidRDefault="00183604" w:rsidP="00183604">
      <w:pPr>
        <w:autoSpaceDE w:val="0"/>
        <w:autoSpaceDN w:val="0"/>
        <w:adjustRightInd w:val="0"/>
        <w:ind w:left="720"/>
        <w:jc w:val="both"/>
        <w:rPr>
          <w:rFonts w:ascii="Calibri" w:hAnsi="Calibri"/>
          <w:sz w:val="22"/>
          <w:szCs w:val="22"/>
        </w:rPr>
      </w:pPr>
      <w:r w:rsidRPr="00183604">
        <w:rPr>
          <w:rFonts w:ascii="Calibri" w:hAnsi="Calibri"/>
          <w:sz w:val="22"/>
          <w:szCs w:val="22"/>
        </w:rPr>
        <w:t>2.  Wadium w formie pieniężnej należy wnieść przelewem na rachunek bankowy Zamawiającego:  Bank Ochrony Środowiska o/Tarnów Nr rachunku: nr konta 26 1540 1203 2001 4288 5506 0001  z dopiskiem na blankiecie przelewu: wadium na zabezpieczenie oferty przetargowej zadania: „</w:t>
      </w:r>
      <w:r>
        <w:rPr>
          <w:rFonts w:ascii="Calibri" w:hAnsi="Calibri"/>
          <w:sz w:val="22"/>
          <w:szCs w:val="22"/>
        </w:rPr>
        <w:t>Termomodernizacja leśniczówki Jeziorka</w:t>
      </w:r>
      <w:r w:rsidRPr="00183604">
        <w:rPr>
          <w:rFonts w:ascii="Calibri" w:hAnsi="Calibri"/>
          <w:sz w:val="22"/>
          <w:szCs w:val="22"/>
        </w:rPr>
        <w:t>”.</w:t>
      </w:r>
    </w:p>
    <w:p w:rsidR="00183604" w:rsidRPr="00183604" w:rsidRDefault="00183604" w:rsidP="00183604">
      <w:pPr>
        <w:autoSpaceDE w:val="0"/>
        <w:autoSpaceDN w:val="0"/>
        <w:adjustRightInd w:val="0"/>
        <w:ind w:left="720"/>
        <w:jc w:val="both"/>
        <w:rPr>
          <w:rFonts w:ascii="Calibri" w:hAnsi="Calibri"/>
          <w:sz w:val="22"/>
          <w:szCs w:val="22"/>
        </w:rPr>
      </w:pPr>
      <w:r w:rsidRPr="00183604">
        <w:rPr>
          <w:rFonts w:ascii="Calibri" w:hAnsi="Calibri"/>
          <w:sz w:val="22"/>
          <w:szCs w:val="22"/>
        </w:rPr>
        <w:t xml:space="preserve">3. Wadium musi być wniesione najpóźniej przed upływem terminu składania ofert. </w:t>
      </w:r>
    </w:p>
    <w:p w:rsidR="00183604" w:rsidRPr="00183604" w:rsidRDefault="00183604" w:rsidP="00183604">
      <w:pPr>
        <w:autoSpaceDE w:val="0"/>
        <w:autoSpaceDN w:val="0"/>
        <w:adjustRightInd w:val="0"/>
        <w:ind w:left="720"/>
        <w:jc w:val="both"/>
        <w:rPr>
          <w:rFonts w:ascii="Calibri" w:hAnsi="Calibri"/>
          <w:sz w:val="22"/>
          <w:szCs w:val="22"/>
        </w:rPr>
      </w:pPr>
      <w:r w:rsidRPr="00183604">
        <w:rPr>
          <w:rFonts w:ascii="Calibri" w:hAnsi="Calibri"/>
          <w:sz w:val="22"/>
          <w:szCs w:val="22"/>
        </w:rPr>
        <w:t xml:space="preserve">4. Wniesienie wadium będzie skuteczne, jeżeli w podanym terminie zostanie zaliczone na rachunku bankowym Zamawiającego. </w:t>
      </w:r>
    </w:p>
    <w:p w:rsidR="00183604" w:rsidRPr="00183604" w:rsidRDefault="00183604" w:rsidP="00183604">
      <w:pPr>
        <w:autoSpaceDE w:val="0"/>
        <w:autoSpaceDN w:val="0"/>
        <w:adjustRightInd w:val="0"/>
        <w:ind w:left="720"/>
        <w:jc w:val="both"/>
        <w:rPr>
          <w:rFonts w:ascii="Calibri" w:hAnsi="Calibri"/>
          <w:sz w:val="22"/>
          <w:szCs w:val="22"/>
        </w:rPr>
      </w:pPr>
      <w:r w:rsidRPr="00183604">
        <w:rPr>
          <w:rFonts w:ascii="Calibri" w:hAnsi="Calibri"/>
          <w:sz w:val="22"/>
          <w:szCs w:val="22"/>
        </w:rPr>
        <w:lastRenderedPageBreak/>
        <w:t>5.   Wykonawca, który nie wniesie wadium zostanie wykluczony z postępowania, a jego oferta zostanie odrzucona.</w:t>
      </w:r>
    </w:p>
    <w:p w:rsidR="00183604" w:rsidRPr="00183604" w:rsidRDefault="00183604" w:rsidP="00183604">
      <w:pPr>
        <w:autoSpaceDE w:val="0"/>
        <w:autoSpaceDN w:val="0"/>
        <w:adjustRightInd w:val="0"/>
        <w:ind w:left="720"/>
        <w:jc w:val="both"/>
        <w:rPr>
          <w:rFonts w:ascii="Calibri" w:hAnsi="Calibri"/>
          <w:sz w:val="22"/>
          <w:szCs w:val="22"/>
        </w:rPr>
      </w:pPr>
      <w:r w:rsidRPr="00183604">
        <w:rPr>
          <w:rFonts w:ascii="Calibri" w:hAnsi="Calibri"/>
          <w:sz w:val="22"/>
          <w:szCs w:val="22"/>
        </w:rPr>
        <w:t>6. Zwrot wadium.</w:t>
      </w:r>
    </w:p>
    <w:p w:rsidR="00183604" w:rsidRPr="00183604" w:rsidRDefault="00183604" w:rsidP="00183604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183604">
        <w:rPr>
          <w:rFonts w:ascii="Calibri" w:hAnsi="Calibri"/>
          <w:sz w:val="22"/>
          <w:szCs w:val="22"/>
        </w:rPr>
        <w:t xml:space="preserve">Zamawiający zwraca wadium wszystkim wykonawcom niezwłocznie po wyborze oferty najkorzystniejszej lub unieważnieniu postępowania, z wyjątkiem wykonawcy, którego oferta została wybrana jako najkorzystniejsza. </w:t>
      </w:r>
    </w:p>
    <w:p w:rsidR="00183604" w:rsidRPr="00183604" w:rsidRDefault="00183604" w:rsidP="00183604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183604">
        <w:rPr>
          <w:rFonts w:ascii="Calibri" w:hAnsi="Calibri"/>
          <w:sz w:val="22"/>
          <w:szCs w:val="22"/>
        </w:rPr>
        <w:t xml:space="preserve">Wykonawcy, którego oferta została wybrana jako najkorzystniejsza, zamawiający zwraca wadium niezwłocznie po zawarciu umowy w sprawie zamówienia publicznego oraz wniesieniu zabezpieczenia należytego wykonania umowy, jeżeli jego wniesienia żądano. </w:t>
      </w:r>
    </w:p>
    <w:p w:rsidR="00183604" w:rsidRPr="00183604" w:rsidRDefault="00183604" w:rsidP="00183604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183604">
        <w:rPr>
          <w:rFonts w:ascii="Calibri" w:hAnsi="Calibri"/>
          <w:sz w:val="22"/>
          <w:szCs w:val="22"/>
        </w:rPr>
        <w:t xml:space="preserve">Zamawiający zwraca niezwłocznie wadium, na wniosek wykonawcy, który wycofał ofertę przed upływem terminu składania ofert. </w:t>
      </w:r>
    </w:p>
    <w:p w:rsidR="00183604" w:rsidRPr="00183604" w:rsidRDefault="00183604" w:rsidP="00183604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183604">
        <w:rPr>
          <w:rFonts w:ascii="Calibri" w:hAnsi="Calibri"/>
          <w:sz w:val="22"/>
          <w:szCs w:val="22"/>
        </w:rPr>
        <w:t xml:space="preserve">Zamawiający zwraca wadium wraz z odsetkami wynikającymi z umowy rachunku bankowego, na którym było ono przechowywane pomniejszone o koszty prowadzenia rachunku bankowego oraz prowizji bankowej za przelew pieniędzy na rachunek bankowy wskazany przez wykonawcę. </w:t>
      </w:r>
    </w:p>
    <w:p w:rsidR="00183604" w:rsidRPr="00183604" w:rsidRDefault="00183604" w:rsidP="00183604">
      <w:pPr>
        <w:autoSpaceDE w:val="0"/>
        <w:autoSpaceDN w:val="0"/>
        <w:adjustRightInd w:val="0"/>
        <w:ind w:left="720"/>
        <w:jc w:val="both"/>
        <w:rPr>
          <w:rFonts w:ascii="Calibri" w:hAnsi="Calibri"/>
          <w:sz w:val="22"/>
          <w:szCs w:val="22"/>
        </w:rPr>
      </w:pPr>
      <w:r w:rsidRPr="00183604">
        <w:rPr>
          <w:rFonts w:ascii="Calibri" w:hAnsi="Calibri"/>
          <w:sz w:val="22"/>
          <w:szCs w:val="22"/>
        </w:rPr>
        <w:t xml:space="preserve">7. Zatrzymanie wadium. </w:t>
      </w:r>
    </w:p>
    <w:p w:rsidR="00183604" w:rsidRPr="00183604" w:rsidRDefault="00183604" w:rsidP="00183604">
      <w:pPr>
        <w:autoSpaceDE w:val="0"/>
        <w:autoSpaceDN w:val="0"/>
        <w:adjustRightInd w:val="0"/>
        <w:ind w:left="720"/>
        <w:jc w:val="both"/>
        <w:rPr>
          <w:rFonts w:ascii="Calibri" w:hAnsi="Calibri"/>
          <w:sz w:val="22"/>
          <w:szCs w:val="22"/>
        </w:rPr>
      </w:pPr>
      <w:r w:rsidRPr="00183604">
        <w:rPr>
          <w:rFonts w:ascii="Calibri" w:hAnsi="Calibri"/>
          <w:sz w:val="22"/>
          <w:szCs w:val="22"/>
        </w:rPr>
        <w:t xml:space="preserve">Zamawiający zatrzymuje wadium wraz z odsetkami, jeżeli wykonawca, którego oferta została wybrana: </w:t>
      </w:r>
    </w:p>
    <w:p w:rsidR="00183604" w:rsidRPr="00183604" w:rsidRDefault="00183604" w:rsidP="00183604">
      <w:pPr>
        <w:pStyle w:val="Akapitzlist"/>
        <w:numPr>
          <w:ilvl w:val="0"/>
          <w:numId w:val="36"/>
        </w:num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183604">
        <w:rPr>
          <w:rFonts w:ascii="Calibri" w:hAnsi="Calibri"/>
          <w:sz w:val="22"/>
          <w:szCs w:val="22"/>
        </w:rPr>
        <w:t xml:space="preserve">odmówił podpisania umowy w sprawie zamówienia publicznego na warunkach określonych  w ofercie, </w:t>
      </w:r>
    </w:p>
    <w:p w:rsidR="008C5374" w:rsidRPr="00183604" w:rsidRDefault="00183604" w:rsidP="00183604">
      <w:pPr>
        <w:pStyle w:val="Akapitzlist"/>
        <w:numPr>
          <w:ilvl w:val="0"/>
          <w:numId w:val="36"/>
        </w:num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183604">
        <w:rPr>
          <w:rFonts w:ascii="Calibri" w:hAnsi="Calibri"/>
          <w:sz w:val="22"/>
          <w:szCs w:val="22"/>
        </w:rPr>
        <w:t>zawarcie umowy w sprawie zamówienia publicznego stało się niemożliwe z przyczyn leżących po stronie wykonawcy.</w:t>
      </w:r>
    </w:p>
    <w:p w:rsidR="00183604" w:rsidRPr="008C5374" w:rsidRDefault="00183604" w:rsidP="00183604">
      <w:pPr>
        <w:autoSpaceDE w:val="0"/>
        <w:autoSpaceDN w:val="0"/>
        <w:adjustRightInd w:val="0"/>
        <w:ind w:left="720"/>
        <w:jc w:val="both"/>
        <w:rPr>
          <w:rFonts w:ascii="Calibri" w:hAnsi="Calibri" w:cs="Calibri"/>
          <w:sz w:val="22"/>
          <w:szCs w:val="22"/>
        </w:rPr>
      </w:pPr>
    </w:p>
    <w:p w:rsidR="008C5374" w:rsidRPr="008C5374" w:rsidRDefault="008C5374" w:rsidP="00F40B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/>
        <w:tabs>
          <w:tab w:val="left" w:pos="142"/>
          <w:tab w:val="right" w:pos="284"/>
        </w:tabs>
        <w:ind w:left="709" w:hanging="709"/>
        <w:jc w:val="both"/>
        <w:rPr>
          <w:rFonts w:ascii="Calibri" w:hAnsi="Calibri" w:cs="Calibri"/>
          <w:b/>
          <w:sz w:val="22"/>
          <w:szCs w:val="22"/>
        </w:rPr>
      </w:pPr>
      <w:r w:rsidRPr="008C5374">
        <w:rPr>
          <w:rFonts w:ascii="Calibri" w:hAnsi="Calibri" w:cs="Calibri"/>
          <w:b/>
          <w:sz w:val="22"/>
          <w:szCs w:val="22"/>
        </w:rPr>
        <w:t>Rozdział VIII. Miejsce oraz termin składania i otwarcia ofert.</w:t>
      </w:r>
    </w:p>
    <w:p w:rsidR="008C5374" w:rsidRPr="008C5374" w:rsidRDefault="008C5374" w:rsidP="00F40BF3">
      <w:pPr>
        <w:rPr>
          <w:rFonts w:ascii="Calibri" w:hAnsi="Calibri"/>
          <w:sz w:val="22"/>
          <w:szCs w:val="22"/>
        </w:rPr>
      </w:pPr>
    </w:p>
    <w:p w:rsidR="00AB1DEB" w:rsidRDefault="00AB1DEB" w:rsidP="00AB1DEB">
      <w:pPr>
        <w:numPr>
          <w:ilvl w:val="1"/>
          <w:numId w:val="31"/>
        </w:numPr>
        <w:suppressAutoHyphens/>
        <w:spacing w:before="120" w:after="160" w:line="259" w:lineRule="auto"/>
        <w:contextualSpacing/>
        <w:jc w:val="both"/>
        <w:rPr>
          <w:rFonts w:ascii="Cambria" w:hAnsi="Cambria" w:cs="Calibri"/>
          <w:sz w:val="22"/>
          <w:szCs w:val="22"/>
          <w:lang w:eastAsia="ar-SA"/>
        </w:rPr>
      </w:pPr>
      <w:r w:rsidRPr="0006474F">
        <w:rPr>
          <w:rFonts w:ascii="Cambria" w:hAnsi="Cambria" w:cs="Calibri"/>
          <w:sz w:val="22"/>
          <w:szCs w:val="22"/>
          <w:lang w:eastAsia="ar-SA"/>
        </w:rPr>
        <w:t xml:space="preserve">Ofertę należy złożyć za pośrednictwem platformy </w:t>
      </w:r>
      <w:hyperlink r:id="rId9" w:history="1">
        <w:r w:rsidRPr="0006474F">
          <w:rPr>
            <w:rFonts w:ascii="Cambria" w:hAnsi="Cambria" w:cs="Calibri"/>
            <w:color w:val="0000FF"/>
            <w:sz w:val="22"/>
            <w:szCs w:val="22"/>
            <w:lang w:eastAsia="ar-SA"/>
          </w:rPr>
          <w:t>https://platformazakupowa.pl/pn/lasy_dabrowa</w:t>
        </w:r>
      </w:hyperlink>
      <w:r w:rsidRPr="0006474F">
        <w:rPr>
          <w:rFonts w:ascii="Cambria" w:hAnsi="Cambria" w:cs="Calibri"/>
          <w:sz w:val="22"/>
          <w:szCs w:val="22"/>
          <w:lang w:eastAsia="ar-SA"/>
        </w:rPr>
        <w:t xml:space="preserve"> do dnia </w:t>
      </w:r>
      <w:r w:rsidR="00183604">
        <w:rPr>
          <w:rFonts w:ascii="Cambria" w:hAnsi="Cambria" w:cs="Calibri"/>
          <w:sz w:val="22"/>
          <w:szCs w:val="22"/>
          <w:lang w:eastAsia="ar-SA"/>
        </w:rPr>
        <w:t>06.09</w:t>
      </w:r>
      <w:r w:rsidRPr="0006474F">
        <w:rPr>
          <w:rFonts w:ascii="Cambria" w:hAnsi="Cambria" w:cs="Calibri"/>
          <w:sz w:val="22"/>
          <w:szCs w:val="22"/>
          <w:lang w:eastAsia="ar-SA"/>
        </w:rPr>
        <w:t>.2022r, godz. 09:00</w:t>
      </w:r>
    </w:p>
    <w:p w:rsidR="005356E6" w:rsidRPr="0006474F" w:rsidRDefault="005356E6" w:rsidP="005356E6">
      <w:pPr>
        <w:suppressAutoHyphens/>
        <w:spacing w:before="120" w:after="160" w:line="259" w:lineRule="auto"/>
        <w:ind w:left="720"/>
        <w:contextualSpacing/>
        <w:jc w:val="both"/>
        <w:rPr>
          <w:rFonts w:ascii="Cambria" w:hAnsi="Cambria" w:cs="Calibri"/>
          <w:sz w:val="22"/>
          <w:szCs w:val="22"/>
          <w:lang w:eastAsia="ar-SA"/>
        </w:rPr>
      </w:pPr>
    </w:p>
    <w:p w:rsidR="00AB1DEB" w:rsidRPr="0006474F" w:rsidRDefault="00AB1DEB" w:rsidP="00AB1DEB">
      <w:pPr>
        <w:numPr>
          <w:ilvl w:val="1"/>
          <w:numId w:val="31"/>
        </w:numPr>
        <w:suppressAutoHyphens/>
        <w:spacing w:before="120" w:after="160" w:line="259" w:lineRule="auto"/>
        <w:jc w:val="both"/>
        <w:rPr>
          <w:rFonts w:ascii="Cambria" w:hAnsi="Cambria" w:cs="Calibri"/>
          <w:sz w:val="22"/>
          <w:szCs w:val="22"/>
          <w:lang w:eastAsia="ar-SA"/>
        </w:rPr>
      </w:pPr>
      <w:r w:rsidRPr="0006474F">
        <w:rPr>
          <w:rFonts w:ascii="Cambria" w:hAnsi="Cambria" w:cs="Calibri"/>
          <w:sz w:val="22"/>
          <w:szCs w:val="22"/>
          <w:lang w:eastAsia="ar-SA"/>
        </w:rPr>
        <w:t xml:space="preserve">Otwarcie ofert nastąpi dnia </w:t>
      </w:r>
      <w:r w:rsidR="00183604">
        <w:rPr>
          <w:rFonts w:ascii="Cambria" w:hAnsi="Cambria" w:cs="Calibri"/>
          <w:sz w:val="22"/>
          <w:szCs w:val="22"/>
          <w:lang w:eastAsia="ar-SA"/>
        </w:rPr>
        <w:t>06.09</w:t>
      </w:r>
      <w:r w:rsidRPr="0006474F">
        <w:rPr>
          <w:rFonts w:ascii="Cambria" w:hAnsi="Cambria" w:cs="Calibri"/>
          <w:sz w:val="22"/>
          <w:szCs w:val="22"/>
          <w:lang w:eastAsia="ar-SA"/>
        </w:rPr>
        <w:t>.2022r o godz. 09:30 w Nadleśnictwie Dąbrowa Tarnowska.</w:t>
      </w:r>
    </w:p>
    <w:p w:rsidR="00AB1DEB" w:rsidRPr="0006474F" w:rsidRDefault="00AB1DEB" w:rsidP="00AB1DEB">
      <w:pPr>
        <w:numPr>
          <w:ilvl w:val="1"/>
          <w:numId w:val="31"/>
        </w:numPr>
        <w:suppressAutoHyphens/>
        <w:autoSpaceDE w:val="0"/>
        <w:autoSpaceDN w:val="0"/>
        <w:spacing w:before="120" w:after="160" w:line="259" w:lineRule="auto"/>
        <w:jc w:val="both"/>
        <w:rPr>
          <w:rFonts w:ascii="Cambria" w:eastAsia="Calibri" w:hAnsi="Cambria" w:cs="Calibri"/>
          <w:sz w:val="22"/>
          <w:szCs w:val="22"/>
          <w:lang w:eastAsia="en-US"/>
        </w:rPr>
      </w:pPr>
      <w:bookmarkStart w:id="1" w:name="_Toc56878493"/>
      <w:bookmarkStart w:id="2" w:name="_Toc136762103"/>
      <w:r w:rsidRPr="0006474F">
        <w:rPr>
          <w:rFonts w:ascii="Cambria" w:eastAsia="Calibri" w:hAnsi="Cambria" w:cs="Calibri"/>
          <w:sz w:val="22"/>
          <w:szCs w:val="22"/>
          <w:lang w:eastAsia="en-US"/>
        </w:rPr>
        <w:t xml:space="preserve">Otwarcie ofert dokonywane jest poprzez odszyfrowanie i otwarcie ofert za pomocą </w:t>
      </w:r>
      <w:bookmarkEnd w:id="1"/>
      <w:bookmarkEnd w:id="2"/>
      <w:r w:rsidRPr="0006474F">
        <w:rPr>
          <w:rFonts w:ascii="Cambria" w:hAnsi="Cambria" w:cs="Calibri"/>
          <w:sz w:val="22"/>
          <w:szCs w:val="22"/>
          <w:lang w:eastAsia="ar-SA"/>
        </w:rPr>
        <w:fldChar w:fldCharType="begin"/>
      </w:r>
      <w:r w:rsidRPr="0006474F">
        <w:rPr>
          <w:rFonts w:ascii="Cambria" w:hAnsi="Cambria" w:cs="Calibri"/>
          <w:sz w:val="22"/>
          <w:szCs w:val="22"/>
          <w:lang w:eastAsia="ar-SA"/>
        </w:rPr>
        <w:instrText xml:space="preserve"> HYPERLINK "https://platformazakupowa.pl/pn/lasy_dabrowa" </w:instrText>
      </w:r>
      <w:r w:rsidRPr="0006474F">
        <w:rPr>
          <w:rFonts w:ascii="Cambria" w:hAnsi="Cambria" w:cs="Calibri"/>
          <w:sz w:val="22"/>
          <w:szCs w:val="22"/>
          <w:lang w:eastAsia="ar-SA"/>
        </w:rPr>
        <w:fldChar w:fldCharType="separate"/>
      </w:r>
      <w:r w:rsidRPr="0006474F">
        <w:rPr>
          <w:rFonts w:ascii="Cambria" w:hAnsi="Cambria" w:cs="Calibri"/>
          <w:color w:val="0000FF"/>
          <w:sz w:val="22"/>
          <w:szCs w:val="22"/>
          <w:lang w:eastAsia="ar-SA"/>
        </w:rPr>
        <w:t>https://platformazakupowa.pl/pn/lasy_dabrowa</w:t>
      </w:r>
      <w:r w:rsidRPr="0006474F">
        <w:rPr>
          <w:rFonts w:ascii="Cambria" w:hAnsi="Cambria" w:cs="Calibri"/>
          <w:sz w:val="22"/>
          <w:szCs w:val="22"/>
          <w:lang w:eastAsia="ar-SA"/>
        </w:rPr>
        <w:fldChar w:fldCharType="end"/>
      </w:r>
    </w:p>
    <w:p w:rsidR="00AB1DEB" w:rsidRPr="0006474F" w:rsidRDefault="00AB1DEB" w:rsidP="00AB1DEB">
      <w:pPr>
        <w:suppressAutoHyphens/>
        <w:spacing w:before="120"/>
        <w:ind w:left="720" w:hanging="720"/>
        <w:jc w:val="both"/>
        <w:rPr>
          <w:rFonts w:ascii="Cambria" w:hAnsi="Cambria" w:cs="Calibri"/>
          <w:sz w:val="22"/>
          <w:szCs w:val="22"/>
          <w:lang w:eastAsia="ar-SA"/>
        </w:rPr>
      </w:pPr>
      <w:r w:rsidRPr="0006474F">
        <w:rPr>
          <w:rFonts w:ascii="Cambria" w:hAnsi="Cambria" w:cs="Calibri"/>
          <w:sz w:val="22"/>
          <w:szCs w:val="22"/>
          <w:lang w:eastAsia="ar-SA"/>
        </w:rPr>
        <w:t xml:space="preserve">4. </w:t>
      </w:r>
      <w:r w:rsidRPr="0006474F">
        <w:rPr>
          <w:rFonts w:ascii="Cambria" w:hAnsi="Cambria" w:cs="Calibri"/>
          <w:sz w:val="22"/>
          <w:szCs w:val="22"/>
          <w:lang w:eastAsia="ar-SA"/>
        </w:rPr>
        <w:tab/>
        <w:t>Jeżeli otwarcie ofert następuje przy użyciu systemu teleinformatycznego, w przypadku awarii tego systemu, która powoduje brak możliwości otwarcia ofert w terminie określonym przez zamawiającego, otwarcie ofert następuje niezwłocznie po usunięciu awarii.</w:t>
      </w:r>
    </w:p>
    <w:p w:rsidR="00AB1DEB" w:rsidRPr="0006474F" w:rsidRDefault="00AB1DEB" w:rsidP="00AB1DEB">
      <w:pPr>
        <w:suppressAutoHyphens/>
        <w:spacing w:before="120"/>
        <w:ind w:left="720" w:hanging="720"/>
        <w:jc w:val="both"/>
        <w:rPr>
          <w:rFonts w:ascii="Cambria" w:hAnsi="Cambria" w:cs="Calibri"/>
          <w:sz w:val="22"/>
          <w:szCs w:val="22"/>
          <w:lang w:eastAsia="ar-SA"/>
        </w:rPr>
      </w:pPr>
      <w:r>
        <w:rPr>
          <w:rFonts w:ascii="Cambria" w:hAnsi="Cambria" w:cs="Calibri"/>
          <w:sz w:val="22"/>
          <w:szCs w:val="22"/>
          <w:lang w:eastAsia="ar-SA"/>
        </w:rPr>
        <w:t>5</w:t>
      </w:r>
      <w:r w:rsidR="005356E6">
        <w:rPr>
          <w:rFonts w:ascii="Cambria" w:hAnsi="Cambria" w:cs="Calibri"/>
          <w:sz w:val="22"/>
          <w:szCs w:val="22"/>
          <w:lang w:eastAsia="ar-SA"/>
        </w:rPr>
        <w:t xml:space="preserve">.   </w:t>
      </w:r>
      <w:r w:rsidRPr="0006474F">
        <w:rPr>
          <w:rFonts w:ascii="Cambria" w:hAnsi="Cambria" w:cs="Calibri"/>
          <w:sz w:val="22"/>
          <w:szCs w:val="22"/>
          <w:lang w:eastAsia="ar-SA"/>
        </w:rPr>
        <w:t>Zamawiający, niezwłocznie po otwarciu ofert, udostępnia na stronie internetowej prowadzonego postępowania informacje o:</w:t>
      </w:r>
    </w:p>
    <w:p w:rsidR="00AB1DEB" w:rsidRPr="0006474F" w:rsidRDefault="00AB1DEB" w:rsidP="00AB1DEB">
      <w:pPr>
        <w:suppressAutoHyphens/>
        <w:spacing w:before="120"/>
        <w:ind w:left="1428" w:hanging="720"/>
        <w:jc w:val="both"/>
        <w:rPr>
          <w:rFonts w:ascii="Cambria" w:hAnsi="Cambria" w:cs="Calibri"/>
          <w:sz w:val="22"/>
          <w:szCs w:val="22"/>
          <w:lang w:eastAsia="ar-SA"/>
        </w:rPr>
      </w:pPr>
      <w:r w:rsidRPr="0006474F">
        <w:rPr>
          <w:rFonts w:ascii="Cambria" w:hAnsi="Cambria" w:cs="Calibri"/>
          <w:sz w:val="22"/>
          <w:szCs w:val="22"/>
          <w:lang w:eastAsia="ar-SA"/>
        </w:rPr>
        <w:t>1) nazwach albo imionach i nazwiskach oraz siedzibach lub miejscach prowadzonej działalności gospodarczej albo miejscach zamieszkania Wykonawców, których oferty zostały otwarte;</w:t>
      </w:r>
    </w:p>
    <w:p w:rsidR="00AB1DEB" w:rsidRPr="0006474F" w:rsidRDefault="00AB1DEB" w:rsidP="00AB1DEB">
      <w:pPr>
        <w:suppressAutoHyphens/>
        <w:spacing w:before="120"/>
        <w:ind w:left="1428" w:hanging="720"/>
        <w:jc w:val="both"/>
        <w:rPr>
          <w:rFonts w:ascii="Cambria" w:hAnsi="Cambria" w:cs="Calibri"/>
          <w:sz w:val="22"/>
          <w:szCs w:val="22"/>
          <w:lang w:eastAsia="ar-SA"/>
        </w:rPr>
      </w:pPr>
      <w:r w:rsidRPr="0006474F">
        <w:rPr>
          <w:rFonts w:ascii="Cambria" w:hAnsi="Cambria" w:cs="Calibri"/>
          <w:sz w:val="22"/>
          <w:szCs w:val="22"/>
          <w:lang w:eastAsia="ar-SA"/>
        </w:rPr>
        <w:t>2) cenach lub kosztach zawartych w ofertach.</w:t>
      </w:r>
    </w:p>
    <w:p w:rsidR="00AB1DEB" w:rsidRPr="0006474F" w:rsidRDefault="00AB1DEB" w:rsidP="00AB1DEB">
      <w:pPr>
        <w:suppressAutoHyphens/>
        <w:spacing w:before="120"/>
        <w:ind w:left="720" w:hanging="720"/>
        <w:jc w:val="both"/>
        <w:rPr>
          <w:rFonts w:ascii="Cambria" w:hAnsi="Cambria" w:cs="Calibri"/>
          <w:sz w:val="22"/>
          <w:szCs w:val="22"/>
          <w:lang w:eastAsia="ar-SA"/>
        </w:rPr>
      </w:pPr>
      <w:r w:rsidRPr="0006474F">
        <w:rPr>
          <w:rFonts w:ascii="Cambria" w:hAnsi="Cambria" w:cs="Calibri"/>
          <w:sz w:val="22"/>
          <w:szCs w:val="22"/>
          <w:lang w:eastAsia="ar-SA"/>
        </w:rPr>
        <w:t xml:space="preserve">Informacja zostanie opublikowana na stronie postępowania na platformazakupowa.pl w sekcji ,,Komunikaty” </w:t>
      </w:r>
    </w:p>
    <w:p w:rsidR="00AB1DEB" w:rsidRDefault="00AB1DEB" w:rsidP="00AB1DEB">
      <w:pPr>
        <w:suppressAutoHyphens/>
        <w:spacing w:before="120"/>
        <w:ind w:left="720" w:hanging="720"/>
        <w:jc w:val="both"/>
        <w:rPr>
          <w:rFonts w:ascii="Cambria" w:hAnsi="Cambria" w:cs="Calibri"/>
          <w:sz w:val="22"/>
          <w:szCs w:val="22"/>
          <w:lang w:eastAsia="ar-SA"/>
        </w:rPr>
      </w:pPr>
      <w:r w:rsidRPr="0006474F">
        <w:rPr>
          <w:rFonts w:ascii="Cambria" w:hAnsi="Cambria" w:cs="Calibri"/>
          <w:sz w:val="22"/>
          <w:szCs w:val="22"/>
          <w:lang w:eastAsia="ar-SA"/>
        </w:rPr>
        <w:t>Uwaga! Zamawiający nie ma obowiązku przeprowadzania jawnej sesji otwarcia ofert w sposób jawny z udziałem Wykonawców lub transmitowania sesji otwarcia za pośrednictwem elektronicznych narzędzi do przekazu wideo on-line a ma jedynie takie uprawnienie.</w:t>
      </w:r>
    </w:p>
    <w:p w:rsidR="00183604" w:rsidRDefault="00183604" w:rsidP="00AB1DEB">
      <w:pPr>
        <w:suppressAutoHyphens/>
        <w:spacing w:before="120"/>
        <w:ind w:left="720" w:hanging="720"/>
        <w:jc w:val="both"/>
        <w:rPr>
          <w:rFonts w:ascii="Cambria" w:hAnsi="Cambria" w:cs="Calibri"/>
          <w:sz w:val="22"/>
          <w:szCs w:val="22"/>
          <w:lang w:eastAsia="ar-SA"/>
        </w:rPr>
      </w:pPr>
    </w:p>
    <w:p w:rsidR="00183604" w:rsidRPr="0006474F" w:rsidRDefault="00183604" w:rsidP="00AB1DEB">
      <w:pPr>
        <w:suppressAutoHyphens/>
        <w:spacing w:before="120"/>
        <w:ind w:left="720" w:hanging="720"/>
        <w:jc w:val="both"/>
        <w:rPr>
          <w:rFonts w:ascii="Cambria" w:hAnsi="Cambria" w:cs="Calibri"/>
          <w:sz w:val="22"/>
          <w:szCs w:val="22"/>
          <w:lang w:eastAsia="ar-SA"/>
        </w:rPr>
      </w:pPr>
    </w:p>
    <w:p w:rsidR="008C5374" w:rsidRPr="008C5374" w:rsidRDefault="008C5374" w:rsidP="00F40BF3">
      <w:pPr>
        <w:ind w:left="360"/>
        <w:rPr>
          <w:rFonts w:ascii="Calibri" w:hAnsi="Calibri"/>
          <w:sz w:val="22"/>
          <w:szCs w:val="22"/>
        </w:rPr>
      </w:pPr>
    </w:p>
    <w:p w:rsidR="008C5374" w:rsidRDefault="008C5374" w:rsidP="00F40B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/>
        <w:ind w:left="284" w:hanging="284"/>
        <w:jc w:val="both"/>
        <w:rPr>
          <w:rFonts w:ascii="Calibri" w:hAnsi="Calibri" w:cs="Calibri"/>
          <w:b/>
          <w:sz w:val="22"/>
          <w:szCs w:val="22"/>
        </w:rPr>
      </w:pPr>
      <w:r w:rsidRPr="008C5374">
        <w:rPr>
          <w:rFonts w:ascii="Calibri" w:hAnsi="Calibri" w:cs="Calibri"/>
          <w:b/>
          <w:sz w:val="22"/>
          <w:szCs w:val="22"/>
        </w:rPr>
        <w:lastRenderedPageBreak/>
        <w:t>Rozdział IX. Opis sposobu obliczenia ceny .</w:t>
      </w:r>
    </w:p>
    <w:p w:rsidR="00415506" w:rsidRPr="008C5374" w:rsidRDefault="00415506" w:rsidP="00F40B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/>
        <w:ind w:left="284" w:hanging="284"/>
        <w:jc w:val="both"/>
        <w:rPr>
          <w:rFonts w:ascii="Calibri" w:hAnsi="Calibri" w:cs="Calibri"/>
          <w:b/>
          <w:sz w:val="22"/>
          <w:szCs w:val="22"/>
        </w:rPr>
      </w:pPr>
    </w:p>
    <w:p w:rsidR="008C5374" w:rsidRPr="008C5374" w:rsidRDefault="008C5374" w:rsidP="00F40BF3">
      <w:pPr>
        <w:jc w:val="both"/>
        <w:rPr>
          <w:rFonts w:ascii="Calibri" w:hAnsi="Calibri" w:cs="Calibri"/>
          <w:sz w:val="22"/>
          <w:szCs w:val="22"/>
        </w:rPr>
      </w:pPr>
    </w:p>
    <w:p w:rsidR="008C5374" w:rsidRPr="008C5374" w:rsidRDefault="008C5374" w:rsidP="00F40BF3">
      <w:pPr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8C5374">
        <w:rPr>
          <w:rFonts w:ascii="Calibri" w:hAnsi="Calibri" w:cs="Calibri"/>
          <w:sz w:val="22"/>
          <w:szCs w:val="22"/>
        </w:rPr>
        <w:t xml:space="preserve">Cena oferty musi być podana w złotych polskich, z dokładnością do dwóch miejsc po przecinku (zgodnie z matematycznymi zasadami zaokrągleń) łącznie z należnym podatkiem od towarów i usług VAT, </w:t>
      </w:r>
    </w:p>
    <w:p w:rsidR="008C5374" w:rsidRPr="008C5374" w:rsidRDefault="008C5374" w:rsidP="00F40BF3">
      <w:pPr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8C5374">
        <w:rPr>
          <w:rFonts w:ascii="Calibri" w:hAnsi="Calibri" w:cs="Calibri"/>
          <w:sz w:val="22"/>
          <w:szCs w:val="22"/>
        </w:rPr>
        <w:t xml:space="preserve">Podatek od towarów i usług (VAT) należy uwzględnić w cenie ofertowej w wysokości obowiązującej na dzień składania ofert. </w:t>
      </w:r>
    </w:p>
    <w:p w:rsidR="008C5374" w:rsidRPr="008C5374" w:rsidRDefault="008C5374" w:rsidP="00F40BF3">
      <w:pPr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8C5374">
        <w:rPr>
          <w:rFonts w:ascii="Calibri" w:hAnsi="Calibri" w:cs="Calibri"/>
          <w:sz w:val="22"/>
          <w:szCs w:val="22"/>
        </w:rPr>
        <w:t xml:space="preserve">Określony w niniejszej Specyfikacji rzeczowy zakres przedmiotu zamówienia stanowi podstawę do obliczenia ceny oferty i określenia kwoty maksymalnego zobowiązania. Cenę za wykonanie zamówienia należy podać na podstawie zakresu rzeczowego określonego do wyceny. Brak kosztorysu ofertowego spowoduje odrzucenie oferty. </w:t>
      </w:r>
    </w:p>
    <w:p w:rsidR="008C5374" w:rsidRPr="008C5374" w:rsidRDefault="008C5374" w:rsidP="00F40BF3">
      <w:pPr>
        <w:numPr>
          <w:ilvl w:val="1"/>
          <w:numId w:val="10"/>
        </w:numPr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8C5374">
        <w:rPr>
          <w:rFonts w:ascii="Calibri" w:hAnsi="Calibri" w:cs="Calibri"/>
          <w:sz w:val="22"/>
          <w:szCs w:val="22"/>
        </w:rPr>
        <w:t xml:space="preserve">Cena oferty musi zawierać wszelkie koszty niezbędne do zrealizowania zamówienia, a bez których nie można wykonać zamówienia. Będą to między innymi: koszty wykonania wszelkich robót przygotowawczych,  geodezyjnych inwentaryzacji powykonawczych, prac porządkowych i innych prac niezbędnych do wykonania przedmiotu zamówienia. </w:t>
      </w:r>
    </w:p>
    <w:p w:rsidR="008C5374" w:rsidRPr="008C5374" w:rsidRDefault="008C5374" w:rsidP="00F40BF3">
      <w:pPr>
        <w:numPr>
          <w:ilvl w:val="1"/>
          <w:numId w:val="10"/>
        </w:numPr>
        <w:autoSpaceDE w:val="0"/>
        <w:autoSpaceDN w:val="0"/>
        <w:adjustRightInd w:val="0"/>
        <w:ind w:left="284"/>
        <w:jc w:val="both"/>
        <w:rPr>
          <w:rFonts w:ascii="Calibri" w:hAnsi="Calibri" w:cs="Calibri"/>
          <w:sz w:val="22"/>
          <w:szCs w:val="22"/>
        </w:rPr>
      </w:pPr>
      <w:r w:rsidRPr="008C5374">
        <w:rPr>
          <w:rFonts w:ascii="Calibri" w:hAnsi="Calibri" w:cs="Calibri"/>
          <w:sz w:val="22"/>
          <w:szCs w:val="22"/>
        </w:rPr>
        <w:t xml:space="preserve">Cena oferty za zakres określony w ofercie wykonawcy zostanie przyjęta, jako umowna. Do oferty należy załączyć kosztorys ofertowy na wykonanie przedmiotowego zadania. Kosztorys ofertowy ma być sporządzony dokładnie na podstawie przedstawionego przez zamawiającego przedmiaru robót i uwzględniać wszystkie koszty niezbędne do realizacji zamówienia. Wykonawca określa ceny na wszystkie elementy zamówienia wymienione w przedmiarze robót. Pominięcie pozycji wymienionych w przedmiarze poprzez nie wpisanie kosztów, brak pozycji w kosztorysie ofertowym w stosunku do przedmiaru, zmiana w ilościach określonych przez Zamawiającego w poszczególnych pozycjach przedmiaru robót skutkować może odrzuceniem oferty przez Zamawiającego. </w:t>
      </w:r>
    </w:p>
    <w:p w:rsidR="008C5374" w:rsidRPr="008C5374" w:rsidRDefault="008C5374" w:rsidP="00F40BF3">
      <w:pPr>
        <w:numPr>
          <w:ilvl w:val="1"/>
          <w:numId w:val="10"/>
        </w:numPr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8C5374">
        <w:rPr>
          <w:rFonts w:ascii="Calibri" w:hAnsi="Calibri" w:cs="Calibri"/>
          <w:sz w:val="22"/>
          <w:szCs w:val="22"/>
        </w:rPr>
        <w:t xml:space="preserve">W przypadku jakichkolwiek wątpliwości, uwag dotyczących przedmiaru robót, należy kierować do Zamawiającego zapytanie w celu udzielenia wyjaśnień. </w:t>
      </w:r>
    </w:p>
    <w:p w:rsidR="008C5374" w:rsidRPr="008C5374" w:rsidRDefault="008C5374" w:rsidP="00F40BF3">
      <w:pPr>
        <w:numPr>
          <w:ilvl w:val="1"/>
          <w:numId w:val="10"/>
        </w:numPr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8C5374">
        <w:rPr>
          <w:rFonts w:ascii="Calibri" w:hAnsi="Calibri" w:cs="Calibri"/>
          <w:sz w:val="22"/>
          <w:szCs w:val="22"/>
        </w:rPr>
        <w:t xml:space="preserve">Zamawiający poprawi wszystkie omyłki rachunkowe w obliczeniu ceny, z wyjątkiem dokonywania zmian stawek jednostkowych zaoferowanych przez Wykonawcę w ofercie, jak również zastosowanej stawki podatku VAT. </w:t>
      </w:r>
    </w:p>
    <w:p w:rsidR="008C5374" w:rsidRPr="008C5374" w:rsidRDefault="008C5374" w:rsidP="00F40BF3">
      <w:pPr>
        <w:autoSpaceDE w:val="0"/>
        <w:autoSpaceDN w:val="0"/>
        <w:adjustRightInd w:val="0"/>
        <w:ind w:left="284"/>
        <w:jc w:val="both"/>
        <w:rPr>
          <w:rFonts w:ascii="Calibri" w:hAnsi="Calibri" w:cs="Calibri"/>
          <w:sz w:val="22"/>
          <w:szCs w:val="22"/>
        </w:rPr>
      </w:pPr>
    </w:p>
    <w:p w:rsidR="008C5374" w:rsidRDefault="008C5374" w:rsidP="00F40BF3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/>
        <w:ind w:left="709" w:hanging="709"/>
        <w:jc w:val="both"/>
        <w:outlineLvl w:val="1"/>
        <w:rPr>
          <w:rFonts w:ascii="Calibri" w:hAnsi="Calibri" w:cs="Calibri"/>
          <w:b/>
          <w:sz w:val="22"/>
          <w:szCs w:val="22"/>
        </w:rPr>
      </w:pPr>
      <w:r w:rsidRPr="008C5374">
        <w:rPr>
          <w:rFonts w:ascii="Calibri" w:hAnsi="Calibri" w:cs="Calibri"/>
          <w:b/>
          <w:sz w:val="22"/>
          <w:szCs w:val="22"/>
        </w:rPr>
        <w:t>Rozdział X. Opis kryteriów, którymi Zamawiający będzie się kierował przy wyborze oferty</w:t>
      </w:r>
    </w:p>
    <w:p w:rsidR="00415506" w:rsidRPr="008C5374" w:rsidRDefault="00415506" w:rsidP="00F40BF3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/>
        <w:ind w:left="709" w:hanging="709"/>
        <w:jc w:val="both"/>
        <w:outlineLvl w:val="1"/>
        <w:rPr>
          <w:rFonts w:ascii="Calibri" w:hAnsi="Calibri" w:cs="Calibri"/>
          <w:b/>
          <w:sz w:val="22"/>
          <w:szCs w:val="22"/>
        </w:rPr>
      </w:pPr>
    </w:p>
    <w:p w:rsidR="008C5374" w:rsidRPr="008C5374" w:rsidRDefault="008C5374" w:rsidP="00F40BF3">
      <w:pPr>
        <w:rPr>
          <w:rFonts w:ascii="Calibri" w:hAnsi="Calibri"/>
          <w:sz w:val="22"/>
          <w:szCs w:val="22"/>
        </w:rPr>
      </w:pPr>
    </w:p>
    <w:p w:rsidR="008C5374" w:rsidRPr="008C5374" w:rsidRDefault="008C5374" w:rsidP="00F40BF3">
      <w:pPr>
        <w:rPr>
          <w:rFonts w:ascii="Calibri" w:hAnsi="Calibri"/>
          <w:sz w:val="22"/>
          <w:szCs w:val="22"/>
        </w:rPr>
      </w:pPr>
      <w:r w:rsidRPr="008C5374">
        <w:rPr>
          <w:rFonts w:ascii="Calibri" w:hAnsi="Calibri"/>
          <w:sz w:val="22"/>
          <w:szCs w:val="22"/>
        </w:rPr>
        <w:t>O wyborze oferty decydować będzie cena oferty brutto, która stanowi jedyne kryterium oceny złożonych ofert.</w:t>
      </w:r>
    </w:p>
    <w:p w:rsidR="008C5374" w:rsidRPr="008C5374" w:rsidRDefault="008C5374" w:rsidP="00F40BF3">
      <w:pPr>
        <w:rPr>
          <w:rFonts w:ascii="Calibri" w:hAnsi="Calibri"/>
          <w:sz w:val="22"/>
          <w:szCs w:val="22"/>
        </w:rPr>
      </w:pPr>
    </w:p>
    <w:p w:rsidR="008C5374" w:rsidRDefault="008C5374" w:rsidP="00F40B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/>
        <w:ind w:left="709" w:hanging="709"/>
        <w:jc w:val="both"/>
        <w:rPr>
          <w:rFonts w:ascii="Calibri" w:hAnsi="Calibri" w:cs="Calibri"/>
          <w:b/>
          <w:sz w:val="22"/>
          <w:szCs w:val="22"/>
        </w:rPr>
      </w:pPr>
      <w:r w:rsidRPr="008C5374">
        <w:rPr>
          <w:rFonts w:ascii="Calibri" w:hAnsi="Calibri" w:cs="Calibri"/>
          <w:b/>
          <w:sz w:val="22"/>
          <w:szCs w:val="22"/>
        </w:rPr>
        <w:t>Rozdział XI. Wymagania dotyczące zabezpieczenia należytego wykonania umowy.</w:t>
      </w:r>
    </w:p>
    <w:p w:rsidR="00415506" w:rsidRPr="008C5374" w:rsidRDefault="00415506" w:rsidP="00F40B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/>
        <w:ind w:left="709" w:hanging="709"/>
        <w:jc w:val="both"/>
        <w:rPr>
          <w:rFonts w:ascii="Calibri" w:hAnsi="Calibri" w:cs="Calibri"/>
          <w:b/>
          <w:sz w:val="22"/>
          <w:szCs w:val="22"/>
        </w:rPr>
      </w:pPr>
    </w:p>
    <w:p w:rsidR="008C5374" w:rsidRPr="008C5374" w:rsidRDefault="008C5374" w:rsidP="00F40BF3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183604" w:rsidRPr="00183604" w:rsidRDefault="00183604" w:rsidP="0018360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183604">
        <w:rPr>
          <w:rFonts w:ascii="Calibri" w:hAnsi="Calibri" w:cs="Calibri"/>
          <w:sz w:val="22"/>
          <w:szCs w:val="22"/>
        </w:rPr>
        <w:t>1.</w:t>
      </w:r>
      <w:r w:rsidRPr="00183604">
        <w:rPr>
          <w:rFonts w:ascii="Calibri" w:hAnsi="Calibri" w:cs="Calibri"/>
          <w:sz w:val="22"/>
          <w:szCs w:val="22"/>
        </w:rPr>
        <w:tab/>
        <w:t xml:space="preserve">Zamawiający będzie żądać od Wykonawcy, którego oferta została wybrana jako najkorzystniejsza, wniesienia zabezpieczenia należytego wykonania umowy w wysokości: </w:t>
      </w:r>
      <w:r w:rsidRPr="00183604">
        <w:rPr>
          <w:rFonts w:ascii="Calibri" w:hAnsi="Calibri" w:cs="Calibri"/>
          <w:b/>
          <w:sz w:val="22"/>
          <w:szCs w:val="22"/>
        </w:rPr>
        <w:t>5% ceny ofertowej (brutto</w:t>
      </w:r>
      <w:r w:rsidRPr="00183604">
        <w:rPr>
          <w:rFonts w:ascii="Calibri" w:hAnsi="Calibri" w:cs="Calibri"/>
          <w:sz w:val="22"/>
          <w:szCs w:val="22"/>
        </w:rPr>
        <w:t xml:space="preserve">). </w:t>
      </w:r>
    </w:p>
    <w:p w:rsidR="00183604" w:rsidRPr="00183604" w:rsidRDefault="00183604" w:rsidP="0018360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183604">
        <w:rPr>
          <w:rFonts w:ascii="Calibri" w:hAnsi="Calibri" w:cs="Calibri"/>
          <w:sz w:val="22"/>
          <w:szCs w:val="22"/>
        </w:rPr>
        <w:t>2.</w:t>
      </w:r>
      <w:r w:rsidRPr="00183604">
        <w:rPr>
          <w:rFonts w:ascii="Calibri" w:hAnsi="Calibri" w:cs="Calibri"/>
          <w:sz w:val="22"/>
          <w:szCs w:val="22"/>
        </w:rPr>
        <w:tab/>
        <w:t xml:space="preserve">Zabezpieczenie służy pokryciu roszczeń z tytułu niewykonania lub nienależytego wykonania umowy. </w:t>
      </w:r>
    </w:p>
    <w:p w:rsidR="00183604" w:rsidRPr="00183604" w:rsidRDefault="00183604" w:rsidP="0018360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183604">
        <w:rPr>
          <w:rFonts w:ascii="Calibri" w:hAnsi="Calibri" w:cs="Calibri"/>
          <w:sz w:val="22"/>
          <w:szCs w:val="22"/>
        </w:rPr>
        <w:t>3.</w:t>
      </w:r>
      <w:r w:rsidRPr="00183604">
        <w:rPr>
          <w:rFonts w:ascii="Calibri" w:hAnsi="Calibri" w:cs="Calibri"/>
          <w:sz w:val="22"/>
          <w:szCs w:val="22"/>
        </w:rPr>
        <w:tab/>
        <w:t xml:space="preserve">Zabezpieczenie należytego wykonania umowy może być wniesione w następujących formach: </w:t>
      </w:r>
    </w:p>
    <w:p w:rsidR="00183604" w:rsidRPr="00183604" w:rsidRDefault="00183604" w:rsidP="00183604">
      <w:pPr>
        <w:pStyle w:val="Akapitzlist"/>
        <w:numPr>
          <w:ilvl w:val="0"/>
          <w:numId w:val="32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183604">
        <w:rPr>
          <w:rFonts w:ascii="Calibri" w:hAnsi="Calibri" w:cs="Calibri"/>
          <w:sz w:val="22"/>
          <w:szCs w:val="22"/>
        </w:rPr>
        <w:t xml:space="preserve">pieniądzu; </w:t>
      </w:r>
    </w:p>
    <w:p w:rsidR="00183604" w:rsidRPr="00183604" w:rsidRDefault="00183604" w:rsidP="00183604">
      <w:pPr>
        <w:pStyle w:val="Akapitzlist"/>
        <w:numPr>
          <w:ilvl w:val="0"/>
          <w:numId w:val="32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183604">
        <w:rPr>
          <w:rFonts w:ascii="Calibri" w:hAnsi="Calibri" w:cs="Calibri"/>
          <w:sz w:val="22"/>
          <w:szCs w:val="22"/>
        </w:rPr>
        <w:t xml:space="preserve">poręczeniach bankowych lub poręczeniach spółdzielczej kasy oszczędnościowo – kredytowej, </w:t>
      </w:r>
      <w:r>
        <w:rPr>
          <w:rFonts w:ascii="Calibri" w:hAnsi="Calibri" w:cs="Calibri"/>
          <w:sz w:val="22"/>
          <w:szCs w:val="22"/>
        </w:rPr>
        <w:t xml:space="preserve">               </w:t>
      </w:r>
      <w:r w:rsidRPr="00183604">
        <w:rPr>
          <w:rFonts w:ascii="Calibri" w:hAnsi="Calibri" w:cs="Calibri"/>
          <w:sz w:val="22"/>
          <w:szCs w:val="22"/>
        </w:rPr>
        <w:t xml:space="preserve">z tym że zobowiązanie kasy jest zawsze zobowiązaniem pieniężnym; </w:t>
      </w:r>
    </w:p>
    <w:p w:rsidR="00183604" w:rsidRPr="00183604" w:rsidRDefault="00183604" w:rsidP="00183604">
      <w:pPr>
        <w:pStyle w:val="Akapitzlist"/>
        <w:numPr>
          <w:ilvl w:val="0"/>
          <w:numId w:val="32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183604">
        <w:rPr>
          <w:rFonts w:ascii="Calibri" w:hAnsi="Calibri" w:cs="Calibri"/>
          <w:sz w:val="22"/>
          <w:szCs w:val="22"/>
        </w:rPr>
        <w:t xml:space="preserve">gwarancjach bankowych; </w:t>
      </w:r>
    </w:p>
    <w:p w:rsidR="00183604" w:rsidRPr="00183604" w:rsidRDefault="00183604" w:rsidP="00183604">
      <w:pPr>
        <w:pStyle w:val="Akapitzlist"/>
        <w:numPr>
          <w:ilvl w:val="0"/>
          <w:numId w:val="32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183604">
        <w:rPr>
          <w:rFonts w:ascii="Calibri" w:hAnsi="Calibri" w:cs="Calibri"/>
          <w:sz w:val="22"/>
          <w:szCs w:val="22"/>
        </w:rPr>
        <w:t xml:space="preserve">gwarancjach ubezpieczeniowych; </w:t>
      </w:r>
    </w:p>
    <w:p w:rsidR="00183604" w:rsidRPr="00183604" w:rsidRDefault="00183604" w:rsidP="00183604">
      <w:pPr>
        <w:pStyle w:val="Akapitzlist"/>
        <w:numPr>
          <w:ilvl w:val="0"/>
          <w:numId w:val="32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183604">
        <w:rPr>
          <w:rFonts w:ascii="Calibri" w:hAnsi="Calibri" w:cs="Calibri"/>
          <w:sz w:val="22"/>
          <w:szCs w:val="22"/>
        </w:rPr>
        <w:t xml:space="preserve">poręczeniach udzielanych przez podmioty, o których mowa w art. 6b ust.5 pkt. 2 ustawy z dn. 9 listopada 2000 r., o utworzeniu Polskiej Agencji Rozwoju Przedsiębiorczości.( Dz. U. z 2007 r. Nr 42, poz. 275 z </w:t>
      </w:r>
      <w:proofErr w:type="spellStart"/>
      <w:r w:rsidRPr="00183604">
        <w:rPr>
          <w:rFonts w:ascii="Calibri" w:hAnsi="Calibri" w:cs="Calibri"/>
          <w:sz w:val="22"/>
          <w:szCs w:val="22"/>
        </w:rPr>
        <w:t>późn</w:t>
      </w:r>
      <w:proofErr w:type="spellEnd"/>
      <w:r w:rsidRPr="00183604">
        <w:rPr>
          <w:rFonts w:ascii="Calibri" w:hAnsi="Calibri" w:cs="Calibri"/>
          <w:sz w:val="22"/>
          <w:szCs w:val="22"/>
        </w:rPr>
        <w:t xml:space="preserve">. zm.). </w:t>
      </w:r>
    </w:p>
    <w:p w:rsidR="00183604" w:rsidRPr="00183604" w:rsidRDefault="00183604" w:rsidP="0018360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183604">
        <w:rPr>
          <w:rFonts w:ascii="Calibri" w:hAnsi="Calibri" w:cs="Calibri"/>
          <w:sz w:val="22"/>
          <w:szCs w:val="22"/>
        </w:rPr>
        <w:t>4.</w:t>
      </w:r>
      <w:r w:rsidRPr="00183604">
        <w:rPr>
          <w:rFonts w:ascii="Calibri" w:hAnsi="Calibri" w:cs="Calibri"/>
          <w:sz w:val="22"/>
          <w:szCs w:val="22"/>
        </w:rPr>
        <w:tab/>
        <w:t xml:space="preserve">Zabezpieczenie należytego wykonania umowy wnoszone w formie pieniężnej powinno zostać wpłacone przelewem na wskazany przez Zamawiającego rachunek bankowy. </w:t>
      </w:r>
    </w:p>
    <w:p w:rsidR="00183604" w:rsidRPr="00183604" w:rsidRDefault="00183604" w:rsidP="0018360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183604">
        <w:rPr>
          <w:rFonts w:ascii="Calibri" w:hAnsi="Calibri" w:cs="Calibri"/>
          <w:sz w:val="22"/>
          <w:szCs w:val="22"/>
        </w:rPr>
        <w:lastRenderedPageBreak/>
        <w:t>5.</w:t>
      </w:r>
      <w:r w:rsidRPr="00183604">
        <w:rPr>
          <w:rFonts w:ascii="Calibri" w:hAnsi="Calibri" w:cs="Calibri"/>
          <w:sz w:val="22"/>
          <w:szCs w:val="22"/>
        </w:rPr>
        <w:tab/>
        <w:t xml:space="preserve">W przypadku wniesienia wadium w pieniądzu wykonawca może wyrazić zgodę na zaliczenie kwoty wadium na poczet zabezpieczenia. </w:t>
      </w:r>
    </w:p>
    <w:p w:rsidR="00183604" w:rsidRPr="00183604" w:rsidRDefault="00183604" w:rsidP="0018360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183604">
        <w:rPr>
          <w:rFonts w:ascii="Calibri" w:hAnsi="Calibri" w:cs="Calibri"/>
          <w:sz w:val="22"/>
          <w:szCs w:val="22"/>
        </w:rPr>
        <w:t>6.</w:t>
      </w:r>
      <w:r w:rsidRPr="00183604">
        <w:rPr>
          <w:rFonts w:ascii="Calibri" w:hAnsi="Calibri" w:cs="Calibri"/>
          <w:sz w:val="22"/>
          <w:szCs w:val="22"/>
        </w:rPr>
        <w:tab/>
        <w:t>W trakcie realizacji umowy Wykonawca może dokonać zmiany formy zabezpieczenia na jedną lub kilka w/w form zabezpieczenia, o których mowa w art. 148 ust.1 ustawy PZP z zachowaniem jego ciągłości i bez zmniejszenia wysokości</w:t>
      </w:r>
    </w:p>
    <w:p w:rsidR="008C5374" w:rsidRDefault="00183604" w:rsidP="0018360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183604">
        <w:rPr>
          <w:rFonts w:ascii="Calibri" w:hAnsi="Calibri" w:cs="Calibri"/>
          <w:sz w:val="22"/>
          <w:szCs w:val="22"/>
        </w:rPr>
        <w:t>7.</w:t>
      </w:r>
      <w:r w:rsidRPr="00183604">
        <w:rPr>
          <w:rFonts w:ascii="Calibri" w:hAnsi="Calibri" w:cs="Calibri"/>
          <w:sz w:val="22"/>
          <w:szCs w:val="22"/>
        </w:rPr>
        <w:tab/>
        <w:t>Zamawiający dokona zwrotu zabezpieczenia należytego wykonania umowy w terminie 30 dni od daty sporządzenia protokołu odbioru ostatecznego</w:t>
      </w:r>
    </w:p>
    <w:p w:rsidR="00183604" w:rsidRPr="008C5374" w:rsidRDefault="00183604" w:rsidP="0018360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8C5374" w:rsidRPr="008C5374" w:rsidRDefault="008C5374" w:rsidP="00F40B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/>
        <w:tabs>
          <w:tab w:val="left" w:pos="567"/>
        </w:tabs>
        <w:ind w:left="426" w:hanging="426"/>
        <w:jc w:val="both"/>
        <w:rPr>
          <w:rFonts w:ascii="Calibri" w:hAnsi="Calibri" w:cs="Calibri"/>
          <w:b/>
          <w:sz w:val="22"/>
          <w:szCs w:val="22"/>
        </w:rPr>
      </w:pPr>
      <w:r w:rsidRPr="008C5374">
        <w:rPr>
          <w:rFonts w:ascii="Calibri" w:hAnsi="Calibri" w:cs="Calibri"/>
          <w:b/>
          <w:sz w:val="22"/>
          <w:szCs w:val="22"/>
        </w:rPr>
        <w:t>Rozdział XII. Istotne dla stron postanowienia umowy oraz informacja o możliwości wprowadzenia zmian do umowy</w:t>
      </w:r>
    </w:p>
    <w:p w:rsidR="008C5374" w:rsidRPr="008C5374" w:rsidRDefault="008C5374" w:rsidP="00F40BF3">
      <w:pPr>
        <w:tabs>
          <w:tab w:val="num" w:pos="426"/>
        </w:tabs>
        <w:ind w:left="426" w:right="-1"/>
        <w:jc w:val="right"/>
        <w:rPr>
          <w:rFonts w:ascii="Calibri" w:hAnsi="Calibri" w:cs="Calibri"/>
          <w:sz w:val="22"/>
          <w:szCs w:val="22"/>
        </w:rPr>
      </w:pPr>
    </w:p>
    <w:p w:rsidR="008C5374" w:rsidRPr="008C5374" w:rsidRDefault="008C5374" w:rsidP="00F40BF3">
      <w:pPr>
        <w:numPr>
          <w:ilvl w:val="0"/>
          <w:numId w:val="12"/>
        </w:numPr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22"/>
          <w:szCs w:val="22"/>
        </w:rPr>
      </w:pPr>
      <w:r w:rsidRPr="008C5374">
        <w:rPr>
          <w:rFonts w:ascii="Calibri" w:hAnsi="Calibri" w:cs="Calibri"/>
          <w:sz w:val="22"/>
          <w:szCs w:val="22"/>
        </w:rPr>
        <w:t xml:space="preserve">Wszelkie istotne dla stron postanowienia zawiera wzór umowy stanowiący </w:t>
      </w:r>
      <w:r w:rsidRPr="008C5374">
        <w:rPr>
          <w:rFonts w:ascii="Calibri" w:hAnsi="Calibri" w:cs="Calibri"/>
          <w:b/>
          <w:bCs/>
          <w:sz w:val="22"/>
          <w:szCs w:val="22"/>
        </w:rPr>
        <w:t xml:space="preserve">załącznik nr 3 </w:t>
      </w:r>
      <w:r w:rsidRPr="008C5374">
        <w:rPr>
          <w:rFonts w:ascii="Calibri" w:hAnsi="Calibri" w:cs="Calibri"/>
          <w:sz w:val="22"/>
          <w:szCs w:val="22"/>
        </w:rPr>
        <w:t xml:space="preserve">do niniejszego ogłoszenia. Umowa zostanie zawarta na podstawie złożonej oferty Wykonawcy. </w:t>
      </w:r>
    </w:p>
    <w:p w:rsidR="008C5374" w:rsidRPr="008C5374" w:rsidRDefault="008C5374" w:rsidP="00F40BF3">
      <w:pPr>
        <w:numPr>
          <w:ilvl w:val="0"/>
          <w:numId w:val="12"/>
        </w:numPr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22"/>
          <w:szCs w:val="22"/>
        </w:rPr>
      </w:pPr>
      <w:r w:rsidRPr="008C5374">
        <w:rPr>
          <w:rFonts w:ascii="Calibri" w:hAnsi="Calibri" w:cs="Calibri"/>
          <w:sz w:val="22"/>
          <w:szCs w:val="22"/>
        </w:rPr>
        <w:t xml:space="preserve">Zamawiający przewiduje możliwość zmian postanowień zawartej umowy w stosunku do treści oferty, na podstawie której dokonano wyboru wykonawcy, w przypadku wystąpienia co najmniej jednej z okoliczności wymienionych poniżej z uwzględnieniem podawanych warunków ich wprowadzenia. </w:t>
      </w:r>
    </w:p>
    <w:p w:rsidR="00471A97" w:rsidRPr="00471A97" w:rsidRDefault="00471A97" w:rsidP="00F40BF3">
      <w:pPr>
        <w:numPr>
          <w:ilvl w:val="0"/>
          <w:numId w:val="12"/>
        </w:numPr>
        <w:autoSpaceDE w:val="0"/>
        <w:autoSpaceDN w:val="0"/>
        <w:adjustRightInd w:val="0"/>
        <w:ind w:left="360"/>
        <w:jc w:val="both"/>
        <w:rPr>
          <w:rFonts w:asciiTheme="minorHAnsi" w:hAnsiTheme="minorHAnsi" w:cs="Calibri"/>
          <w:sz w:val="22"/>
          <w:szCs w:val="22"/>
        </w:rPr>
      </w:pPr>
      <w:r w:rsidRPr="005F5051">
        <w:rPr>
          <w:rFonts w:asciiTheme="minorHAnsi" w:hAnsiTheme="minorHAnsi" w:cs="Calibri"/>
          <w:sz w:val="22"/>
          <w:szCs w:val="22"/>
        </w:rPr>
        <w:t xml:space="preserve">Zmiana terminu realizacji przedmiotu </w:t>
      </w:r>
      <w:r>
        <w:rPr>
          <w:rFonts w:asciiTheme="minorHAnsi" w:hAnsiTheme="minorHAnsi" w:cs="Calibri"/>
          <w:sz w:val="22"/>
          <w:szCs w:val="22"/>
        </w:rPr>
        <w:t>umowy możliwa jest w przypadku zmian będących</w:t>
      </w:r>
      <w:r w:rsidRPr="00471A97">
        <w:rPr>
          <w:rFonts w:asciiTheme="minorHAnsi" w:hAnsiTheme="minorHAnsi" w:cs="Calibri"/>
          <w:sz w:val="22"/>
          <w:szCs w:val="22"/>
        </w:rPr>
        <w:t xml:space="preserve"> następstwem okoliczności leżących po stronie Zamawiającego, w szczególności: </w:t>
      </w:r>
    </w:p>
    <w:p w:rsidR="00471A97" w:rsidRPr="005F5051" w:rsidRDefault="00471A97" w:rsidP="00F40BF3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  <w:r w:rsidRPr="005F5051">
        <w:rPr>
          <w:rFonts w:asciiTheme="minorHAnsi" w:hAnsiTheme="minorHAnsi" w:cs="Calibri"/>
          <w:sz w:val="22"/>
          <w:szCs w:val="22"/>
        </w:rPr>
        <w:t xml:space="preserve">wstrzymanie robót przez Zamawiającego, </w:t>
      </w:r>
    </w:p>
    <w:p w:rsidR="00471A97" w:rsidRPr="005F5051" w:rsidRDefault="00471A97" w:rsidP="00F40BF3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  <w:r w:rsidRPr="005F5051">
        <w:rPr>
          <w:rFonts w:asciiTheme="minorHAnsi" w:hAnsiTheme="minorHAnsi" w:cs="Calibri"/>
          <w:sz w:val="22"/>
          <w:szCs w:val="22"/>
        </w:rPr>
        <w:t xml:space="preserve">konieczność usunięcia błędów lub wprowadzenia zmian w dokumentacji projektowej. </w:t>
      </w:r>
    </w:p>
    <w:p w:rsidR="00471A97" w:rsidRPr="005F5051" w:rsidRDefault="00471A97" w:rsidP="00F40BF3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  <w:r w:rsidRPr="005F5051">
        <w:rPr>
          <w:rFonts w:asciiTheme="minorHAnsi" w:hAnsiTheme="minorHAnsi" w:cs="Calibri"/>
          <w:sz w:val="22"/>
          <w:szCs w:val="22"/>
        </w:rPr>
        <w:t xml:space="preserve">Inne przyczyny zewnętrzne niezależne od Zamawiającego oraz </w:t>
      </w:r>
      <w:r>
        <w:rPr>
          <w:rFonts w:asciiTheme="minorHAnsi" w:hAnsiTheme="minorHAnsi" w:cs="Calibri"/>
          <w:sz w:val="22"/>
          <w:szCs w:val="22"/>
        </w:rPr>
        <w:t>W</w:t>
      </w:r>
      <w:r w:rsidRPr="005F5051">
        <w:rPr>
          <w:rFonts w:asciiTheme="minorHAnsi" w:hAnsiTheme="minorHAnsi" w:cs="Calibri"/>
          <w:sz w:val="22"/>
          <w:szCs w:val="22"/>
        </w:rPr>
        <w:t xml:space="preserve">ykonawcy skutkujące niemożliwością prowadzenia prac. </w:t>
      </w:r>
    </w:p>
    <w:p w:rsidR="00471A97" w:rsidRDefault="00471A97" w:rsidP="00F40BF3">
      <w:pPr>
        <w:autoSpaceDE w:val="0"/>
        <w:autoSpaceDN w:val="0"/>
        <w:adjustRightInd w:val="0"/>
        <w:ind w:left="360"/>
        <w:jc w:val="both"/>
        <w:rPr>
          <w:rFonts w:asciiTheme="minorHAnsi" w:hAnsiTheme="minorHAnsi" w:cs="Calibri"/>
          <w:sz w:val="22"/>
          <w:szCs w:val="22"/>
        </w:rPr>
      </w:pPr>
      <w:r w:rsidRPr="005F5051">
        <w:rPr>
          <w:rFonts w:asciiTheme="minorHAnsi" w:hAnsiTheme="minorHAnsi" w:cs="Calibri"/>
          <w:sz w:val="22"/>
          <w:szCs w:val="22"/>
        </w:rPr>
        <w:t xml:space="preserve">W przypadku wystąpienia którejkolwiek z okoliczności wymienionych powyżej termin wykonania umowy może ulec odpowiedniemu przedłużeniu, o czas niezbędny do zakończenia wykonywania jej przedmiotu w sposób należyty, nie dłużej jednak niż o okres trwania tych okoliczności. </w:t>
      </w:r>
    </w:p>
    <w:p w:rsidR="00471A97" w:rsidRPr="00471A97" w:rsidRDefault="00471A97" w:rsidP="00F40BF3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4.    </w:t>
      </w:r>
      <w:r w:rsidRPr="00471A97">
        <w:rPr>
          <w:rFonts w:asciiTheme="minorHAnsi" w:hAnsiTheme="minorHAnsi" w:cs="Calibri"/>
          <w:sz w:val="22"/>
          <w:szCs w:val="22"/>
        </w:rPr>
        <w:t xml:space="preserve">Pozostałe zmiany </w:t>
      </w:r>
    </w:p>
    <w:p w:rsidR="00471A97" w:rsidRPr="005F5051" w:rsidRDefault="00471A97" w:rsidP="00F40BF3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  <w:r w:rsidRPr="005F5051">
        <w:rPr>
          <w:rFonts w:asciiTheme="minorHAnsi" w:hAnsiTheme="minorHAnsi" w:cs="Calibri"/>
          <w:sz w:val="22"/>
          <w:szCs w:val="22"/>
        </w:rPr>
        <w:t xml:space="preserve">zmiana obowiązującej stawki VAT: </w:t>
      </w:r>
    </w:p>
    <w:p w:rsidR="00471A97" w:rsidRPr="005F5051" w:rsidRDefault="00471A97" w:rsidP="00F40BF3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  <w:r w:rsidRPr="005F5051">
        <w:rPr>
          <w:rFonts w:asciiTheme="minorHAnsi" w:hAnsiTheme="minorHAnsi" w:cs="Calibri"/>
          <w:sz w:val="22"/>
          <w:szCs w:val="22"/>
        </w:rPr>
        <w:t xml:space="preserve">- jeśli zmiana stawki VAT będzie powodować zwiększenie kosztów wykonania umowy po stronie Wykonawcy, Zamawiający dopuszcza możliwość zwiększenia wynagrodzenia </w:t>
      </w:r>
      <w:r>
        <w:rPr>
          <w:rFonts w:asciiTheme="minorHAnsi" w:hAnsiTheme="minorHAnsi" w:cs="Calibri"/>
          <w:sz w:val="22"/>
          <w:szCs w:val="22"/>
        </w:rPr>
        <w:br/>
      </w:r>
      <w:r w:rsidRPr="005F5051">
        <w:rPr>
          <w:rFonts w:asciiTheme="minorHAnsi" w:hAnsiTheme="minorHAnsi" w:cs="Calibri"/>
          <w:sz w:val="22"/>
          <w:szCs w:val="22"/>
        </w:rPr>
        <w:t xml:space="preserve">o kwotę równą różnicy w kwocie podatku VAT zapłaconego przez wykonawcę, </w:t>
      </w:r>
    </w:p>
    <w:p w:rsidR="00471A97" w:rsidRPr="005F5051" w:rsidRDefault="00471A97" w:rsidP="00F40BF3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  <w:r w:rsidRPr="005F5051">
        <w:rPr>
          <w:rFonts w:asciiTheme="minorHAnsi" w:hAnsiTheme="minorHAnsi" w:cs="Calibri"/>
          <w:sz w:val="22"/>
          <w:szCs w:val="22"/>
        </w:rPr>
        <w:t xml:space="preserve">- jeśli zmiana stawki VAT będzie powodować zmniejszenie kosztów wykonania umowy po stronie Wykonawcy, Zamawiający dopuszcza możliwość zmniejszenia wynagrodzenia </w:t>
      </w:r>
      <w:r>
        <w:rPr>
          <w:rFonts w:asciiTheme="minorHAnsi" w:hAnsiTheme="minorHAnsi" w:cs="Calibri"/>
          <w:sz w:val="22"/>
          <w:szCs w:val="22"/>
        </w:rPr>
        <w:br/>
      </w:r>
      <w:r w:rsidRPr="005F5051">
        <w:rPr>
          <w:rFonts w:asciiTheme="minorHAnsi" w:hAnsiTheme="minorHAnsi" w:cs="Calibri"/>
          <w:sz w:val="22"/>
          <w:szCs w:val="22"/>
        </w:rPr>
        <w:t xml:space="preserve">o kwotę stanowiącą różnicę kwoty podatku VAT do zapłacenia przez wykonawcę, </w:t>
      </w:r>
    </w:p>
    <w:p w:rsidR="00471A97" w:rsidRPr="005F5051" w:rsidRDefault="00471A97" w:rsidP="00F40BF3">
      <w:pPr>
        <w:numPr>
          <w:ilvl w:val="0"/>
          <w:numId w:val="18"/>
        </w:numPr>
        <w:ind w:right="-1"/>
        <w:jc w:val="both"/>
        <w:rPr>
          <w:rFonts w:asciiTheme="minorHAnsi" w:hAnsiTheme="minorHAnsi" w:cs="Calibri"/>
          <w:b/>
          <w:sz w:val="22"/>
          <w:szCs w:val="22"/>
        </w:rPr>
      </w:pPr>
      <w:r w:rsidRPr="005F5051">
        <w:rPr>
          <w:rFonts w:asciiTheme="minorHAnsi" w:hAnsiTheme="minorHAnsi" w:cs="Calibri"/>
          <w:sz w:val="22"/>
          <w:szCs w:val="22"/>
        </w:rPr>
        <w:t xml:space="preserve">rezygnacja przez Zamawiającego z realizacji części przedmiotu umowy. W takim przypadku wynagrodzenie przysługujące wykonawcy zostanie pomniejszone, przy czym Zamawiający zapłaci za wszystkie spełnione świadczenia oraz udokumentowane koszty, które wykonawca poniósł w związku z wynikającymi z umowy planowanymi świadczeniami. </w:t>
      </w:r>
    </w:p>
    <w:p w:rsidR="00471A97" w:rsidRPr="005F5051" w:rsidRDefault="00471A97" w:rsidP="00F40BF3">
      <w:pPr>
        <w:numPr>
          <w:ilvl w:val="0"/>
          <w:numId w:val="18"/>
        </w:numPr>
        <w:ind w:right="-1"/>
        <w:jc w:val="both"/>
        <w:rPr>
          <w:rFonts w:asciiTheme="minorHAnsi" w:hAnsiTheme="minorHAnsi" w:cs="Calibri"/>
          <w:b/>
          <w:sz w:val="22"/>
          <w:szCs w:val="22"/>
        </w:rPr>
      </w:pPr>
      <w:r w:rsidRPr="005F5051">
        <w:rPr>
          <w:rFonts w:asciiTheme="minorHAnsi" w:hAnsiTheme="minorHAnsi" w:cs="Calibri"/>
          <w:sz w:val="22"/>
          <w:szCs w:val="22"/>
        </w:rPr>
        <w:t xml:space="preserve">Zamawiający dopuszcza wprowadzenie zmiany materiałów w ofercie przetargowej, pod warunkiem, że zmiany te będą korzystne dla zamawiającego. Będą to, przykładowo okoliczności: </w:t>
      </w:r>
    </w:p>
    <w:p w:rsidR="00471A97" w:rsidRPr="005F5051" w:rsidRDefault="00471A97" w:rsidP="00F40BF3">
      <w:pPr>
        <w:autoSpaceDE w:val="0"/>
        <w:autoSpaceDN w:val="0"/>
        <w:adjustRightInd w:val="0"/>
        <w:ind w:left="720"/>
        <w:jc w:val="both"/>
        <w:rPr>
          <w:rFonts w:asciiTheme="minorHAnsi" w:hAnsiTheme="minorHAnsi" w:cs="Calibri"/>
          <w:sz w:val="22"/>
          <w:szCs w:val="22"/>
        </w:rPr>
      </w:pPr>
      <w:r w:rsidRPr="005F5051">
        <w:rPr>
          <w:rFonts w:asciiTheme="minorHAnsi" w:hAnsiTheme="minorHAnsi" w:cs="Calibri"/>
          <w:sz w:val="22"/>
          <w:szCs w:val="22"/>
        </w:rPr>
        <w:t xml:space="preserve">- powodujące obniżenie kosztu ponoszonego przez zamawiającego na eksploatację </w:t>
      </w:r>
      <w:r>
        <w:rPr>
          <w:rFonts w:asciiTheme="minorHAnsi" w:hAnsiTheme="minorHAnsi" w:cs="Calibri"/>
          <w:sz w:val="22"/>
          <w:szCs w:val="22"/>
        </w:rPr>
        <w:br/>
      </w:r>
      <w:r w:rsidRPr="005F5051">
        <w:rPr>
          <w:rFonts w:asciiTheme="minorHAnsi" w:hAnsiTheme="minorHAnsi" w:cs="Calibri"/>
          <w:sz w:val="22"/>
          <w:szCs w:val="22"/>
        </w:rPr>
        <w:t xml:space="preserve">i konserwację wykonanego przedmiotu umowy, </w:t>
      </w:r>
    </w:p>
    <w:p w:rsidR="00471A97" w:rsidRPr="005F5051" w:rsidRDefault="00471A97" w:rsidP="00F40BF3">
      <w:pPr>
        <w:autoSpaceDE w:val="0"/>
        <w:autoSpaceDN w:val="0"/>
        <w:adjustRightInd w:val="0"/>
        <w:ind w:left="720"/>
        <w:jc w:val="both"/>
        <w:rPr>
          <w:rFonts w:asciiTheme="minorHAnsi" w:hAnsiTheme="minorHAnsi" w:cs="Calibri"/>
          <w:sz w:val="22"/>
          <w:szCs w:val="22"/>
        </w:rPr>
      </w:pPr>
      <w:r w:rsidRPr="005F5051">
        <w:rPr>
          <w:rFonts w:asciiTheme="minorHAnsi" w:hAnsiTheme="minorHAnsi" w:cs="Calibri"/>
          <w:sz w:val="22"/>
          <w:szCs w:val="22"/>
        </w:rPr>
        <w:t>-</w:t>
      </w:r>
      <w:r>
        <w:rPr>
          <w:rFonts w:asciiTheme="minorHAnsi" w:hAnsiTheme="minorHAnsi" w:cs="Calibri"/>
          <w:sz w:val="22"/>
          <w:szCs w:val="22"/>
        </w:rPr>
        <w:t xml:space="preserve">   </w:t>
      </w:r>
      <w:r w:rsidRPr="005F5051">
        <w:rPr>
          <w:rFonts w:asciiTheme="minorHAnsi" w:hAnsiTheme="minorHAnsi" w:cs="Calibri"/>
          <w:sz w:val="22"/>
          <w:szCs w:val="22"/>
        </w:rPr>
        <w:t xml:space="preserve">powodujące poprawienie parametrów technicznych </w:t>
      </w:r>
    </w:p>
    <w:p w:rsidR="00471A97" w:rsidRPr="005F5051" w:rsidRDefault="00471A97" w:rsidP="00F40BF3">
      <w:pPr>
        <w:autoSpaceDE w:val="0"/>
        <w:autoSpaceDN w:val="0"/>
        <w:adjustRightInd w:val="0"/>
        <w:ind w:left="720"/>
        <w:jc w:val="both"/>
        <w:rPr>
          <w:rFonts w:asciiTheme="minorHAnsi" w:hAnsiTheme="minorHAnsi" w:cs="Calibri"/>
          <w:sz w:val="22"/>
          <w:szCs w:val="22"/>
        </w:rPr>
      </w:pPr>
      <w:r w:rsidRPr="005F5051">
        <w:rPr>
          <w:rFonts w:asciiTheme="minorHAnsi" w:hAnsiTheme="minorHAnsi" w:cs="Calibri"/>
          <w:sz w:val="22"/>
          <w:szCs w:val="22"/>
        </w:rPr>
        <w:t xml:space="preserve">- wynikające z aktualizacji rozwiązań z uwagi na postęp technologiczny lub zmiany obowiązujących przepisów. </w:t>
      </w:r>
    </w:p>
    <w:p w:rsidR="00471A97" w:rsidRDefault="00471A97" w:rsidP="00F40BF3">
      <w:pPr>
        <w:autoSpaceDE w:val="0"/>
        <w:autoSpaceDN w:val="0"/>
        <w:adjustRightInd w:val="0"/>
        <w:ind w:left="510"/>
        <w:jc w:val="both"/>
        <w:rPr>
          <w:rFonts w:asciiTheme="minorHAnsi" w:hAnsiTheme="minorHAnsi" w:cs="Calibri"/>
          <w:sz w:val="22"/>
          <w:szCs w:val="22"/>
        </w:rPr>
      </w:pPr>
      <w:r w:rsidRPr="005F5051">
        <w:rPr>
          <w:rFonts w:asciiTheme="minorHAnsi" w:hAnsiTheme="minorHAnsi" w:cs="Calibri"/>
          <w:sz w:val="22"/>
          <w:szCs w:val="22"/>
        </w:rPr>
        <w:t xml:space="preserve">Wszystkie powyższe postanowienia stanowią katalog zmian, na które Zamawiający może wyrazić zgodę. Nie stanowią jednocześnie zobowiązania do wyrażenia takiej zgody. </w:t>
      </w:r>
    </w:p>
    <w:p w:rsidR="00F40BF3" w:rsidRDefault="00F40BF3" w:rsidP="00F40BF3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          </w:t>
      </w:r>
      <w:r w:rsidR="00471A97" w:rsidRPr="005F5051">
        <w:rPr>
          <w:rFonts w:asciiTheme="minorHAnsi" w:hAnsiTheme="minorHAnsi" w:cs="Calibri"/>
          <w:sz w:val="22"/>
          <w:szCs w:val="22"/>
        </w:rPr>
        <w:t xml:space="preserve">Wykonawca przed przystąpieniem do wprowadzenia jakichkolwiek zmian, co do projektu lub </w:t>
      </w:r>
      <w:r>
        <w:rPr>
          <w:rFonts w:asciiTheme="minorHAnsi" w:hAnsiTheme="minorHAnsi" w:cs="Calibri"/>
          <w:sz w:val="22"/>
          <w:szCs w:val="22"/>
        </w:rPr>
        <w:t xml:space="preserve">        </w:t>
      </w:r>
    </w:p>
    <w:p w:rsidR="00471A97" w:rsidRDefault="00F40BF3" w:rsidP="00F40BF3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          </w:t>
      </w:r>
      <w:r w:rsidR="00471A97" w:rsidRPr="005F5051">
        <w:rPr>
          <w:rFonts w:asciiTheme="minorHAnsi" w:hAnsiTheme="minorHAnsi" w:cs="Calibri"/>
          <w:sz w:val="22"/>
          <w:szCs w:val="22"/>
        </w:rPr>
        <w:t xml:space="preserve">kosztorysu musi uzyskać bezwarunkową pisemną zgodę Zamawiającego. </w:t>
      </w:r>
    </w:p>
    <w:p w:rsidR="00471A97" w:rsidRPr="00F40BF3" w:rsidRDefault="00471A97" w:rsidP="00F40BF3">
      <w:pPr>
        <w:pStyle w:val="Akapitzlist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  <w:r w:rsidRPr="00F40BF3">
        <w:rPr>
          <w:rFonts w:asciiTheme="minorHAnsi" w:hAnsiTheme="minorHAnsi" w:cs="Calibri"/>
          <w:sz w:val="22"/>
          <w:szCs w:val="22"/>
        </w:rPr>
        <w:t xml:space="preserve">Nie stanowi zmiany umowy: </w:t>
      </w:r>
    </w:p>
    <w:p w:rsidR="00471A97" w:rsidRPr="005F5051" w:rsidRDefault="00471A97" w:rsidP="00F40BF3">
      <w:pPr>
        <w:autoSpaceDE w:val="0"/>
        <w:autoSpaceDN w:val="0"/>
        <w:adjustRightInd w:val="0"/>
        <w:ind w:left="567"/>
        <w:jc w:val="both"/>
        <w:rPr>
          <w:rFonts w:asciiTheme="minorHAnsi" w:hAnsiTheme="minorHAnsi" w:cs="Calibri"/>
          <w:sz w:val="22"/>
          <w:szCs w:val="22"/>
        </w:rPr>
      </w:pPr>
      <w:r w:rsidRPr="005F5051">
        <w:rPr>
          <w:rFonts w:asciiTheme="minorHAnsi" w:hAnsiTheme="minorHAnsi" w:cs="Calibri"/>
          <w:sz w:val="22"/>
          <w:szCs w:val="22"/>
        </w:rPr>
        <w:t xml:space="preserve">a)zmiana danych związanych z obsługą administracyjno-organizacyjną ,np.: zmiana nr rachunku bankowego), </w:t>
      </w:r>
    </w:p>
    <w:p w:rsidR="00471A97" w:rsidRPr="005F5051" w:rsidRDefault="00471A97" w:rsidP="00F40BF3">
      <w:pPr>
        <w:autoSpaceDE w:val="0"/>
        <w:autoSpaceDN w:val="0"/>
        <w:adjustRightInd w:val="0"/>
        <w:ind w:left="567"/>
        <w:jc w:val="both"/>
        <w:rPr>
          <w:rFonts w:asciiTheme="minorHAnsi" w:hAnsiTheme="minorHAnsi" w:cs="Calibri"/>
          <w:sz w:val="22"/>
          <w:szCs w:val="22"/>
        </w:rPr>
      </w:pPr>
      <w:r w:rsidRPr="005F5051">
        <w:rPr>
          <w:rFonts w:asciiTheme="minorHAnsi" w:hAnsiTheme="minorHAnsi" w:cs="Calibri"/>
          <w:sz w:val="22"/>
          <w:szCs w:val="22"/>
        </w:rPr>
        <w:t xml:space="preserve">b) zmiany danych teleadresowych, zmiany osób wskazanych do kontaktów miedzy Stronami, </w:t>
      </w:r>
    </w:p>
    <w:p w:rsidR="00471A97" w:rsidRDefault="00471A97" w:rsidP="00F40BF3">
      <w:pPr>
        <w:autoSpaceDE w:val="0"/>
        <w:autoSpaceDN w:val="0"/>
        <w:adjustRightInd w:val="0"/>
        <w:ind w:left="555"/>
        <w:jc w:val="both"/>
        <w:rPr>
          <w:rFonts w:asciiTheme="minorHAnsi" w:hAnsiTheme="minorHAnsi" w:cs="Calibri"/>
          <w:sz w:val="22"/>
          <w:szCs w:val="22"/>
        </w:rPr>
      </w:pPr>
      <w:r w:rsidRPr="005F5051">
        <w:rPr>
          <w:rFonts w:asciiTheme="minorHAnsi" w:hAnsiTheme="minorHAnsi" w:cs="Calibri"/>
          <w:sz w:val="22"/>
          <w:szCs w:val="22"/>
        </w:rPr>
        <w:lastRenderedPageBreak/>
        <w:t xml:space="preserve">d)zmiana harmonogramu realizacji zamówienia z zastrzeżeniem wymogów określonych </w:t>
      </w:r>
      <w:r>
        <w:rPr>
          <w:rFonts w:asciiTheme="minorHAnsi" w:hAnsiTheme="minorHAnsi" w:cs="Calibri"/>
          <w:sz w:val="22"/>
          <w:szCs w:val="22"/>
        </w:rPr>
        <w:br/>
      </w:r>
      <w:r w:rsidRPr="005F5051">
        <w:rPr>
          <w:rFonts w:asciiTheme="minorHAnsi" w:hAnsiTheme="minorHAnsi" w:cs="Calibri"/>
          <w:sz w:val="22"/>
          <w:szCs w:val="22"/>
        </w:rPr>
        <w:t xml:space="preserve">w umowie. </w:t>
      </w:r>
    </w:p>
    <w:p w:rsidR="00471A97" w:rsidRPr="005F5051" w:rsidRDefault="00F40BF3" w:rsidP="00F40BF3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5. </w:t>
      </w:r>
      <w:r w:rsidR="00471A97" w:rsidRPr="005F5051">
        <w:rPr>
          <w:rFonts w:asciiTheme="minorHAnsi" w:hAnsiTheme="minorHAnsi" w:cs="Calibri"/>
          <w:sz w:val="22"/>
          <w:szCs w:val="22"/>
        </w:rPr>
        <w:t xml:space="preserve">Określa się następujący tryb dokonywania zmian postanowień umowy: </w:t>
      </w:r>
    </w:p>
    <w:p w:rsidR="00471A97" w:rsidRPr="005F5051" w:rsidRDefault="00471A97" w:rsidP="00F40BF3">
      <w:pPr>
        <w:autoSpaceDE w:val="0"/>
        <w:autoSpaceDN w:val="0"/>
        <w:adjustRightInd w:val="0"/>
        <w:ind w:left="567"/>
        <w:jc w:val="both"/>
        <w:rPr>
          <w:rFonts w:asciiTheme="minorHAnsi" w:hAnsiTheme="minorHAnsi" w:cs="Calibri"/>
          <w:sz w:val="22"/>
          <w:szCs w:val="22"/>
        </w:rPr>
      </w:pPr>
      <w:r w:rsidRPr="005F5051">
        <w:rPr>
          <w:rFonts w:asciiTheme="minorHAnsi" w:hAnsiTheme="minorHAnsi" w:cs="Calibri"/>
          <w:sz w:val="22"/>
          <w:szCs w:val="22"/>
        </w:rPr>
        <w:t xml:space="preserve">1). Sposób inicjowania zmian </w:t>
      </w:r>
    </w:p>
    <w:p w:rsidR="00471A97" w:rsidRPr="005F5051" w:rsidRDefault="00471A97" w:rsidP="00F40BF3">
      <w:pPr>
        <w:autoSpaceDE w:val="0"/>
        <w:autoSpaceDN w:val="0"/>
        <w:adjustRightInd w:val="0"/>
        <w:ind w:left="567"/>
        <w:jc w:val="both"/>
        <w:rPr>
          <w:rFonts w:asciiTheme="minorHAnsi" w:hAnsiTheme="minorHAnsi" w:cs="Calibri"/>
          <w:sz w:val="22"/>
          <w:szCs w:val="22"/>
        </w:rPr>
      </w:pPr>
      <w:r w:rsidRPr="005F5051">
        <w:rPr>
          <w:rFonts w:asciiTheme="minorHAnsi" w:hAnsiTheme="minorHAnsi" w:cs="Calibri"/>
          <w:sz w:val="22"/>
          <w:szCs w:val="22"/>
        </w:rPr>
        <w:t xml:space="preserve">a) Zamawiający : wnioskuje do Wykonawcy w sprawie możliwości dokonania wskazanej zmiany. </w:t>
      </w:r>
    </w:p>
    <w:p w:rsidR="00471A97" w:rsidRPr="005F5051" w:rsidRDefault="00471A97" w:rsidP="00F40BF3">
      <w:pPr>
        <w:autoSpaceDE w:val="0"/>
        <w:autoSpaceDN w:val="0"/>
        <w:adjustRightInd w:val="0"/>
        <w:ind w:left="567"/>
        <w:jc w:val="both"/>
        <w:rPr>
          <w:rFonts w:asciiTheme="minorHAnsi" w:hAnsiTheme="minorHAnsi" w:cs="Calibri"/>
          <w:sz w:val="22"/>
          <w:szCs w:val="22"/>
        </w:rPr>
      </w:pPr>
      <w:r w:rsidRPr="005F5051">
        <w:rPr>
          <w:rFonts w:asciiTheme="minorHAnsi" w:hAnsiTheme="minorHAnsi" w:cs="Calibri"/>
          <w:sz w:val="22"/>
          <w:szCs w:val="22"/>
        </w:rPr>
        <w:t xml:space="preserve">b) Wykonawca: wnioskuje do Zamawiającego w sprawie możliwości dokonania wskazanej zmiany. </w:t>
      </w:r>
    </w:p>
    <w:p w:rsidR="00471A97" w:rsidRPr="005F5051" w:rsidRDefault="00471A97" w:rsidP="00F40BF3">
      <w:pPr>
        <w:autoSpaceDE w:val="0"/>
        <w:autoSpaceDN w:val="0"/>
        <w:adjustRightInd w:val="0"/>
        <w:ind w:left="567"/>
        <w:jc w:val="both"/>
        <w:rPr>
          <w:rFonts w:asciiTheme="minorHAnsi" w:hAnsiTheme="minorHAnsi" w:cs="Calibri"/>
          <w:sz w:val="22"/>
          <w:szCs w:val="22"/>
        </w:rPr>
      </w:pPr>
      <w:r w:rsidRPr="005F5051">
        <w:rPr>
          <w:rFonts w:asciiTheme="minorHAnsi" w:hAnsiTheme="minorHAnsi" w:cs="Calibri"/>
          <w:sz w:val="22"/>
          <w:szCs w:val="22"/>
        </w:rPr>
        <w:t xml:space="preserve">2) Przyczyny dokonania zmian postanowień umowy oraz uzasadnienie takich zmian należy opisać </w:t>
      </w:r>
      <w:r>
        <w:rPr>
          <w:rFonts w:asciiTheme="minorHAnsi" w:hAnsiTheme="minorHAnsi" w:cs="Calibri"/>
          <w:sz w:val="22"/>
          <w:szCs w:val="22"/>
        </w:rPr>
        <w:br/>
      </w:r>
      <w:r w:rsidRPr="005F5051">
        <w:rPr>
          <w:rFonts w:asciiTheme="minorHAnsi" w:hAnsiTheme="minorHAnsi" w:cs="Calibri"/>
          <w:sz w:val="22"/>
          <w:szCs w:val="22"/>
        </w:rPr>
        <w:t xml:space="preserve">w stosownych dokumentach (notatka służbowa, pismo Wykonawcy, protokół konieczności, itp. Protokół konieczności wymaga zatwierdzenia przez Zamawiającego. </w:t>
      </w:r>
    </w:p>
    <w:p w:rsidR="003D3A5E" w:rsidRDefault="003D3A5E" w:rsidP="00F40BF3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C2D69B" w:themeFill="accent3" w:themeFillTint="99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71"/>
      </w:tblGrid>
      <w:tr w:rsidR="003D3A5E" w:rsidRPr="00302127" w:rsidTr="00AF7D20">
        <w:tc>
          <w:tcPr>
            <w:tcW w:w="9071" w:type="dxa"/>
            <w:shd w:val="clear" w:color="auto" w:fill="C2D69B" w:themeFill="accent3" w:themeFillTint="99"/>
          </w:tcPr>
          <w:p w:rsidR="00415506" w:rsidRPr="00302127" w:rsidRDefault="003D3A5E" w:rsidP="00415506">
            <w:pPr>
              <w:suppressAutoHyphens/>
              <w:spacing w:before="120"/>
              <w:ind w:left="654" w:hanging="709"/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  <w:lang w:eastAsia="ar-SA"/>
              </w:rPr>
              <w:t xml:space="preserve">  </w:t>
            </w:r>
            <w:r w:rsidRPr="003111EF">
              <w:rPr>
                <w:rFonts w:asciiTheme="minorHAnsi" w:hAnsiTheme="minorHAnsi" w:cs="Arial"/>
                <w:b/>
                <w:bCs/>
                <w:sz w:val="22"/>
                <w:szCs w:val="22"/>
                <w:lang w:eastAsia="ar-SA"/>
              </w:rPr>
              <w:t>Rozdział XII</w:t>
            </w:r>
            <w:r w:rsidRPr="00302127">
              <w:rPr>
                <w:rFonts w:asciiTheme="minorHAnsi" w:hAnsiTheme="minorHAnsi" w:cs="Arial"/>
                <w:b/>
                <w:bCs/>
                <w:sz w:val="22"/>
                <w:szCs w:val="22"/>
                <w:lang w:eastAsia="ar-SA"/>
              </w:rPr>
              <w:t xml:space="preserve">. </w:t>
            </w:r>
            <w:r w:rsidRPr="00302127">
              <w:rPr>
                <w:rFonts w:asciiTheme="minorHAnsi" w:hAnsiTheme="minorHAnsi" w:cs="Arial"/>
                <w:b/>
                <w:bCs/>
                <w:sz w:val="22"/>
                <w:szCs w:val="22"/>
                <w:lang w:eastAsia="ar-SA"/>
              </w:rPr>
              <w:tab/>
            </w:r>
            <w:r w:rsidRPr="003111EF">
              <w:rPr>
                <w:rFonts w:asciiTheme="minorHAnsi" w:hAnsiTheme="minorHAnsi" w:cs="Arial"/>
                <w:b/>
                <w:bCs/>
                <w:sz w:val="22"/>
                <w:szCs w:val="22"/>
                <w:lang w:eastAsia="ar-SA"/>
              </w:rPr>
              <w:t>Klauzula informacyjna dotycząca przetwarzania danych osobowych</w:t>
            </w:r>
            <w:r w:rsidRPr="00302127">
              <w:rPr>
                <w:rFonts w:asciiTheme="minorHAnsi" w:hAnsiTheme="minorHAnsi" w:cs="Arial"/>
                <w:b/>
                <w:bCs/>
                <w:sz w:val="22"/>
                <w:szCs w:val="22"/>
                <w:lang w:eastAsia="ar-SA"/>
              </w:rPr>
              <w:t>.</w:t>
            </w:r>
          </w:p>
        </w:tc>
      </w:tr>
    </w:tbl>
    <w:p w:rsidR="003D3A5E" w:rsidRPr="00302127" w:rsidRDefault="003D3A5E" w:rsidP="00F40BF3">
      <w:pPr>
        <w:tabs>
          <w:tab w:val="num" w:pos="426"/>
        </w:tabs>
        <w:spacing w:before="120"/>
        <w:ind w:left="709" w:hanging="709"/>
        <w:jc w:val="both"/>
        <w:rPr>
          <w:rFonts w:asciiTheme="minorHAnsi" w:hAnsiTheme="minorHAnsi" w:cs="Arial"/>
          <w:b/>
          <w:sz w:val="22"/>
          <w:szCs w:val="22"/>
          <w:lang w:eastAsia="ar-SA"/>
        </w:rPr>
      </w:pPr>
    </w:p>
    <w:p w:rsidR="003D3A5E" w:rsidRPr="00302127" w:rsidRDefault="003D3A5E" w:rsidP="007C6B22">
      <w:pPr>
        <w:tabs>
          <w:tab w:val="num" w:pos="426"/>
        </w:tabs>
        <w:jc w:val="both"/>
        <w:rPr>
          <w:rFonts w:asciiTheme="minorHAnsi" w:hAnsiTheme="minorHAnsi" w:cs="Tahoma"/>
          <w:bCs/>
          <w:sz w:val="22"/>
          <w:szCs w:val="22"/>
        </w:rPr>
      </w:pPr>
      <w:r>
        <w:rPr>
          <w:rFonts w:asciiTheme="minorHAnsi" w:hAnsiTheme="minorHAnsi" w:cs="Tahoma"/>
          <w:bCs/>
          <w:sz w:val="22"/>
          <w:szCs w:val="22"/>
        </w:rPr>
        <w:t xml:space="preserve">1. </w:t>
      </w:r>
      <w:r w:rsidRPr="00302127">
        <w:rPr>
          <w:rFonts w:asciiTheme="minorHAnsi" w:hAnsiTheme="minorHAnsi" w:cs="Tahoma"/>
          <w:bCs/>
          <w:sz w:val="22"/>
          <w:szCs w:val="22"/>
        </w:rPr>
        <w:t>Stosownie do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osobowych)(Dz. Urz. UE L 119 z 04 maja 2016 r., str. 1 –  „RODO”) Zamawiający informuje, iż administratorem danych osobowych jest Nadleśnictwo Dąbrowa Tarnowska.</w:t>
      </w:r>
    </w:p>
    <w:p w:rsidR="003D3A5E" w:rsidRPr="009332C5" w:rsidRDefault="003D3A5E" w:rsidP="007C6B22">
      <w:pPr>
        <w:tabs>
          <w:tab w:val="num" w:pos="426"/>
        </w:tabs>
        <w:jc w:val="both"/>
        <w:rPr>
          <w:rFonts w:asciiTheme="minorHAnsi" w:hAnsiTheme="minorHAnsi"/>
          <w:iCs/>
          <w:sz w:val="22"/>
          <w:szCs w:val="22"/>
          <w:lang w:eastAsia="en-US"/>
        </w:rPr>
      </w:pPr>
      <w:r>
        <w:rPr>
          <w:rFonts w:asciiTheme="minorHAnsi" w:hAnsiTheme="minorHAnsi"/>
          <w:iCs/>
          <w:sz w:val="22"/>
          <w:szCs w:val="22"/>
          <w:lang w:eastAsia="ar-SA"/>
        </w:rPr>
        <w:t xml:space="preserve">2. </w:t>
      </w:r>
      <w:r w:rsidRPr="009332C5">
        <w:rPr>
          <w:rFonts w:asciiTheme="minorHAnsi" w:hAnsiTheme="minorHAnsi"/>
          <w:iCs/>
          <w:sz w:val="22"/>
          <w:szCs w:val="22"/>
          <w:lang w:eastAsia="ar-SA"/>
        </w:rPr>
        <w:t xml:space="preserve">Zamawiający przetwarza dane osobowe zebrane w niniejszym postępowaniu o udzielenie zamówienia publicznego w sposób gwarantujący zabezpieczenie przed ich bezprawnym rozpowszechnianiem. </w:t>
      </w:r>
    </w:p>
    <w:p w:rsidR="003D3A5E" w:rsidRPr="009332C5" w:rsidRDefault="003D3A5E" w:rsidP="007C6B22">
      <w:pPr>
        <w:tabs>
          <w:tab w:val="num" w:pos="426"/>
        </w:tabs>
        <w:jc w:val="both"/>
        <w:rPr>
          <w:rFonts w:asciiTheme="minorHAnsi" w:hAnsiTheme="minorHAnsi"/>
          <w:iCs/>
          <w:sz w:val="22"/>
          <w:szCs w:val="22"/>
          <w:lang w:eastAsia="ar-SA"/>
        </w:rPr>
      </w:pPr>
      <w:r>
        <w:rPr>
          <w:rFonts w:asciiTheme="minorHAnsi" w:hAnsiTheme="minorHAnsi"/>
          <w:iCs/>
          <w:sz w:val="22"/>
          <w:szCs w:val="22"/>
          <w:lang w:eastAsia="ar-SA"/>
        </w:rPr>
        <w:t xml:space="preserve">3. </w:t>
      </w:r>
      <w:r w:rsidRPr="009332C5">
        <w:rPr>
          <w:rFonts w:asciiTheme="minorHAnsi" w:hAnsiTheme="minorHAnsi"/>
          <w:iCs/>
          <w:sz w:val="22"/>
          <w:szCs w:val="22"/>
          <w:lang w:eastAsia="ar-SA"/>
        </w:rPr>
        <w:t xml:space="preserve">Zamawiający udostępnia dane osobowe, o których mowa w art. 10 RODO w celu umożliwienia korzystania ze środków ochrony prawnej, o których mowa w dziale VI PZP, do upływu terminu do ich wniesienia. </w:t>
      </w:r>
    </w:p>
    <w:p w:rsidR="003D3A5E" w:rsidRPr="00425318" w:rsidRDefault="003D3A5E" w:rsidP="007C6B22">
      <w:pPr>
        <w:suppressAutoHyphens/>
        <w:jc w:val="both"/>
        <w:rPr>
          <w:rFonts w:asciiTheme="minorHAnsi" w:hAnsiTheme="minorHAnsi"/>
          <w:iCs/>
          <w:sz w:val="22"/>
          <w:szCs w:val="22"/>
          <w:lang w:eastAsia="ar-SA"/>
        </w:rPr>
      </w:pPr>
      <w:r>
        <w:rPr>
          <w:rFonts w:asciiTheme="minorHAnsi" w:hAnsiTheme="minorHAnsi"/>
          <w:iCs/>
          <w:sz w:val="22"/>
          <w:szCs w:val="22"/>
          <w:lang w:eastAsia="ar-SA"/>
        </w:rPr>
        <w:t xml:space="preserve">4. </w:t>
      </w:r>
      <w:r w:rsidRPr="00425318">
        <w:rPr>
          <w:rFonts w:asciiTheme="minorHAnsi" w:hAnsiTheme="minorHAnsi"/>
          <w:iCs/>
          <w:sz w:val="22"/>
          <w:szCs w:val="22"/>
          <w:lang w:eastAsia="ar-SA"/>
        </w:rPr>
        <w:t xml:space="preserve">Do przetwarzania danych osobowych, o których mowa w art. 10 RODO mogą być dopuszczone wyłącznie osoby posiadające upoważnienie. Osoby dopuszczone do przetwarzania takich danych są obowiązane do zachowania ich w poufności </w:t>
      </w:r>
    </w:p>
    <w:p w:rsidR="003D3A5E" w:rsidRPr="00425318" w:rsidRDefault="003D3A5E" w:rsidP="007C6B22">
      <w:pPr>
        <w:tabs>
          <w:tab w:val="num" w:pos="426"/>
        </w:tabs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5. </w:t>
      </w:r>
      <w:r w:rsidRPr="00425318">
        <w:rPr>
          <w:rFonts w:asciiTheme="minorHAnsi" w:hAnsiTheme="minorHAnsi" w:cs="Tahoma"/>
          <w:sz w:val="22"/>
          <w:szCs w:val="22"/>
        </w:rPr>
        <w:t>Dane osobowe przetwarzane będą na podstawie art. 6 ust. 1 lit. c RODO w celu związanym z prowadzeniem niniejszego postępowania o udzielenie zamówienia publicznego oraz jego rozstrzygnięciem, jak również, jeżeli nie ziszczą się przesłanki określone w art. 93 ust. 1 PZP – w celu zawarcia umowy w sprawie zamówienia publicznego oraz jej realizacji, a także udokumentowania postępowania o udzielenie zamówienia i jego archiwizacji.</w:t>
      </w:r>
    </w:p>
    <w:p w:rsidR="003D3A5E" w:rsidRPr="00425318" w:rsidRDefault="003D3A5E" w:rsidP="007C6B22">
      <w:pPr>
        <w:tabs>
          <w:tab w:val="num" w:pos="426"/>
        </w:tabs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6. </w:t>
      </w:r>
      <w:r w:rsidRPr="00425318">
        <w:rPr>
          <w:rFonts w:asciiTheme="minorHAnsi" w:hAnsiTheme="minorHAnsi" w:cs="Tahoma"/>
          <w:sz w:val="22"/>
          <w:szCs w:val="22"/>
        </w:rPr>
        <w:t>Odbiorcami danych osobowych będą osoby lub podmioty, którym dokumentacja postępowania zostanie udostępniona w oparciu o art. 8-8a oraz 96 ust. 3-3b PZP.</w:t>
      </w:r>
    </w:p>
    <w:p w:rsidR="003D3A5E" w:rsidRPr="00425318" w:rsidRDefault="003D3A5E" w:rsidP="007C6B22">
      <w:pPr>
        <w:tabs>
          <w:tab w:val="num" w:pos="426"/>
        </w:tabs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7. </w:t>
      </w:r>
      <w:r w:rsidRPr="00425318">
        <w:rPr>
          <w:rFonts w:asciiTheme="minorHAnsi" w:hAnsiTheme="minorHAnsi" w:cs="Tahoma"/>
          <w:sz w:val="22"/>
          <w:szCs w:val="22"/>
        </w:rPr>
        <w:t>Dane osobowe pozyskane w związku z prowadzeniem niniejszego postępowania o udzielenie zamówienia publicznego będą przechowywane, zgodnie z art. 97 ust. 1 PZP, przez okres 4 lat od dnia zakończenia postępowania o udzielenie zamówienia publicznego, a jeżeli czas trwania umowy przekracza 4 lata, okres przechowywania obejmuje cały czas trwania umowy w sprawie zamówienia publicznego.</w:t>
      </w:r>
    </w:p>
    <w:p w:rsidR="003D3A5E" w:rsidRPr="00425318" w:rsidRDefault="003D3A5E" w:rsidP="007C6B22">
      <w:pPr>
        <w:tabs>
          <w:tab w:val="num" w:pos="426"/>
        </w:tabs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8. </w:t>
      </w:r>
      <w:r w:rsidRPr="00425318">
        <w:rPr>
          <w:rFonts w:asciiTheme="minorHAnsi" w:hAnsiTheme="minorHAnsi" w:cs="Tahoma"/>
          <w:sz w:val="22"/>
          <w:szCs w:val="22"/>
        </w:rPr>
        <w:t xml:space="preserve">Niezależnie od postanowień pkt 18.7. powyżej, w przypadku zawarcia umowy w sprawie zamówienia publicznego, dane osobowe będą przetwarzane do upływu okresu przedawnienia roszczeń wynikających z umowy w sprawie zamówienia publicznego. </w:t>
      </w:r>
    </w:p>
    <w:p w:rsidR="003D3A5E" w:rsidRPr="00425318" w:rsidRDefault="003D3A5E" w:rsidP="007C6B22">
      <w:pPr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9. </w:t>
      </w:r>
      <w:r w:rsidRPr="00425318">
        <w:rPr>
          <w:rFonts w:asciiTheme="minorHAnsi" w:hAnsiTheme="minorHAnsi" w:cs="Tahoma"/>
          <w:sz w:val="22"/>
          <w:szCs w:val="22"/>
        </w:rPr>
        <w:t xml:space="preserve">Dane osobowe pozyskane w związku z prowadzeniem niniejszego postępowania o udzielenie zamówienia mogą zostać przekazane podmiotom świadczącym usługi doradcze, w tym usługi prawne, i konsultingowe, </w:t>
      </w:r>
    </w:p>
    <w:p w:rsidR="003D3A5E" w:rsidRPr="00425318" w:rsidRDefault="003D3A5E" w:rsidP="007C6B22">
      <w:pPr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10. </w:t>
      </w:r>
      <w:r w:rsidRPr="00425318">
        <w:rPr>
          <w:rFonts w:asciiTheme="minorHAnsi" w:hAnsiTheme="minorHAnsi" w:cs="Tahoma"/>
          <w:sz w:val="22"/>
          <w:szCs w:val="22"/>
        </w:rPr>
        <w:t xml:space="preserve">Stosownie do art. 22 RODO, decyzje dotyczące danych osobowych nie będą podejmowane </w:t>
      </w:r>
      <w:r>
        <w:rPr>
          <w:rFonts w:asciiTheme="minorHAnsi" w:hAnsiTheme="minorHAnsi" w:cs="Tahoma"/>
          <w:sz w:val="22"/>
          <w:szCs w:val="22"/>
        </w:rPr>
        <w:t xml:space="preserve">                 </w:t>
      </w:r>
      <w:r w:rsidRPr="00425318">
        <w:rPr>
          <w:rFonts w:asciiTheme="minorHAnsi" w:hAnsiTheme="minorHAnsi" w:cs="Tahoma"/>
          <w:sz w:val="22"/>
          <w:szCs w:val="22"/>
        </w:rPr>
        <w:t xml:space="preserve">                w sposób zautomatyzowany.</w:t>
      </w:r>
    </w:p>
    <w:p w:rsidR="003D3A5E" w:rsidRPr="00425318" w:rsidRDefault="003D3A5E" w:rsidP="007C6B22">
      <w:pPr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11. </w:t>
      </w:r>
      <w:r w:rsidRPr="00425318">
        <w:rPr>
          <w:rFonts w:asciiTheme="minorHAnsi" w:hAnsiTheme="minorHAnsi" w:cs="Tahoma"/>
          <w:sz w:val="22"/>
          <w:szCs w:val="22"/>
        </w:rPr>
        <w:t>Osoba, której dotyczą pozyskane w związku z prowadzeniem niniejszego postępowania dane osobowe, ma prawo:</w:t>
      </w:r>
    </w:p>
    <w:p w:rsidR="003D3A5E" w:rsidRPr="00302127" w:rsidRDefault="003D3A5E" w:rsidP="007C6B22">
      <w:pPr>
        <w:numPr>
          <w:ilvl w:val="0"/>
          <w:numId w:val="24"/>
        </w:numPr>
        <w:suppressAutoHyphens/>
        <w:jc w:val="both"/>
        <w:rPr>
          <w:rFonts w:asciiTheme="minorHAnsi" w:hAnsiTheme="minorHAnsi" w:cs="Tahoma"/>
          <w:sz w:val="22"/>
          <w:szCs w:val="22"/>
        </w:rPr>
      </w:pPr>
      <w:r w:rsidRPr="00302127">
        <w:rPr>
          <w:rFonts w:asciiTheme="minorHAnsi" w:hAnsiTheme="minorHAnsi" w:cs="Tahoma"/>
          <w:sz w:val="22"/>
          <w:szCs w:val="22"/>
        </w:rPr>
        <w:t xml:space="preserve">dostępu do swoich danych osobowych – zgodnie z art. 15 RODO, </w:t>
      </w:r>
      <w:r w:rsidRPr="00302127">
        <w:rPr>
          <w:rFonts w:asciiTheme="minorHAnsi" w:hAnsiTheme="minorHAnsi"/>
          <w:iCs/>
          <w:sz w:val="22"/>
          <w:szCs w:val="22"/>
          <w:lang w:eastAsia="ar-SA"/>
        </w:rPr>
        <w:t>przy czym w sytuacji, gdy wykonanie obowiązków, o których mowa w art. 15 ust. 1 -3 RODO wymagałoby niewspółmiernie dużego wysiłku Zamawiający może żądać wskazania dodatkowych informacji mających na celu sprecyzowanie żądania, w szczególności podania nazwy lub daty bieżącego bądź zakończonego postępowania o udzielenie zamówienia publicznego;</w:t>
      </w:r>
    </w:p>
    <w:p w:rsidR="003D3A5E" w:rsidRPr="00302127" w:rsidRDefault="003D3A5E" w:rsidP="007C6B22">
      <w:pPr>
        <w:numPr>
          <w:ilvl w:val="0"/>
          <w:numId w:val="24"/>
        </w:numPr>
        <w:suppressAutoHyphens/>
        <w:jc w:val="both"/>
        <w:rPr>
          <w:rFonts w:asciiTheme="minorHAnsi" w:hAnsiTheme="minorHAnsi" w:cs="Tahoma"/>
          <w:sz w:val="22"/>
          <w:szCs w:val="22"/>
        </w:rPr>
      </w:pPr>
      <w:r w:rsidRPr="00302127">
        <w:rPr>
          <w:rFonts w:asciiTheme="minorHAnsi" w:hAnsiTheme="minorHAnsi" w:cs="Tahoma"/>
          <w:sz w:val="22"/>
          <w:szCs w:val="22"/>
        </w:rPr>
        <w:t>do sprostowana swoich danych osobowych – zgodnie z art. 16 RODO,</w:t>
      </w:r>
      <w:r w:rsidRPr="00302127">
        <w:rPr>
          <w:rFonts w:asciiTheme="minorHAnsi" w:hAnsiTheme="minorHAnsi"/>
          <w:iCs/>
          <w:sz w:val="22"/>
          <w:szCs w:val="22"/>
          <w:lang w:eastAsia="ar-SA"/>
        </w:rPr>
        <w:t xml:space="preserve"> przy czym  skorzystanie z uprawnienia do sprostowania lub uzupełnienia danych osobowych, o którym mowa w art. 16 </w:t>
      </w:r>
      <w:r w:rsidRPr="00302127">
        <w:rPr>
          <w:rFonts w:asciiTheme="minorHAnsi" w:hAnsiTheme="minorHAnsi"/>
          <w:iCs/>
          <w:sz w:val="22"/>
          <w:szCs w:val="22"/>
          <w:lang w:eastAsia="ar-SA"/>
        </w:rPr>
        <w:lastRenderedPageBreak/>
        <w:t>RODO, nie może skutkować zmianą wyniku postępowania o udzielenie zamówienia publicznego, ani zmianą postanowień umowy w zakresie niezgodnym z PZP oraz nie może naruszać integralności protokołu oraz jego załączników;</w:t>
      </w:r>
    </w:p>
    <w:p w:rsidR="003D3A5E" w:rsidRPr="00302127" w:rsidRDefault="003D3A5E" w:rsidP="007C6B22">
      <w:pPr>
        <w:numPr>
          <w:ilvl w:val="0"/>
          <w:numId w:val="24"/>
        </w:numPr>
        <w:suppressAutoHyphens/>
        <w:jc w:val="both"/>
        <w:rPr>
          <w:rFonts w:asciiTheme="minorHAnsi" w:hAnsiTheme="minorHAnsi" w:cs="Tahoma"/>
          <w:sz w:val="22"/>
          <w:szCs w:val="22"/>
        </w:rPr>
      </w:pPr>
      <w:r w:rsidRPr="00302127">
        <w:rPr>
          <w:rFonts w:asciiTheme="minorHAnsi" w:hAnsiTheme="minorHAnsi" w:cs="Tahoma"/>
          <w:sz w:val="22"/>
          <w:szCs w:val="22"/>
        </w:rPr>
        <w:t xml:space="preserve">do żądania od Zamawiającego – jako administratora, ograniczenia przetwarzania danych osobowych z zastrzeżeniem przypadków, o których mowa w art. 18 ust. 2 RODO, </w:t>
      </w:r>
      <w:r w:rsidRPr="00302127">
        <w:rPr>
          <w:rFonts w:asciiTheme="minorHAnsi" w:hAnsiTheme="minorHAnsi"/>
          <w:iCs/>
          <w:sz w:val="22"/>
          <w:szCs w:val="22"/>
          <w:lang w:eastAsia="ar-SA"/>
        </w:rPr>
        <w:t>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członkowskiego; prawo to nie ogranicza przetwarzania danych osobowych do czasu zakończenia postępowania o udzielenie zamówienia publicznego;</w:t>
      </w:r>
    </w:p>
    <w:p w:rsidR="003D3A5E" w:rsidRPr="00302127" w:rsidRDefault="003D3A5E" w:rsidP="007C6B22">
      <w:pPr>
        <w:numPr>
          <w:ilvl w:val="0"/>
          <w:numId w:val="24"/>
        </w:numPr>
        <w:suppressAutoHyphens/>
        <w:jc w:val="both"/>
        <w:rPr>
          <w:rFonts w:asciiTheme="minorHAnsi" w:hAnsiTheme="minorHAnsi" w:cs="Tahoma"/>
          <w:sz w:val="22"/>
          <w:szCs w:val="22"/>
        </w:rPr>
      </w:pPr>
      <w:r w:rsidRPr="00302127">
        <w:rPr>
          <w:rFonts w:asciiTheme="minorHAnsi" w:hAnsiTheme="minorHAnsi" w:cs="Tahoma"/>
          <w:sz w:val="22"/>
          <w:szCs w:val="22"/>
        </w:rPr>
        <w:t xml:space="preserve">wniesienia </w:t>
      </w:r>
      <w:r w:rsidRPr="00302127">
        <w:rPr>
          <w:rFonts w:asciiTheme="minorHAnsi" w:hAnsiTheme="minorHAnsi" w:cs="Tahoma"/>
          <w:bCs/>
          <w:sz w:val="22"/>
          <w:szCs w:val="22"/>
        </w:rPr>
        <w:t>skargi do Prezesa Urzędu Ochrony Danych Osobowych w przypadku uznania, iż przetwarzanie jej danych osobowych narusza przepisy o ochronie danych osobowych, w tym przepisy RODO.</w:t>
      </w:r>
    </w:p>
    <w:p w:rsidR="003D3A5E" w:rsidRPr="00425318" w:rsidRDefault="003D3A5E" w:rsidP="007C6B22">
      <w:pPr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bCs/>
          <w:sz w:val="22"/>
          <w:szCs w:val="22"/>
        </w:rPr>
        <w:t xml:space="preserve">12. </w:t>
      </w:r>
      <w:r w:rsidRPr="00425318">
        <w:rPr>
          <w:rFonts w:asciiTheme="minorHAnsi" w:hAnsiTheme="minorHAnsi" w:cs="Tahoma"/>
          <w:bCs/>
          <w:sz w:val="22"/>
          <w:szCs w:val="22"/>
        </w:rPr>
        <w:t>Obowiązek podania danych osobowych jest wymogiem ustawowym określonym w przepisach PZP, związanym z udziałem w postępowaniu o udzielenie zamówienia publicznego; konsekwencje niepodania określonych danych określa PZP.</w:t>
      </w:r>
    </w:p>
    <w:p w:rsidR="003D3A5E" w:rsidRPr="00425318" w:rsidRDefault="003D3A5E" w:rsidP="007C6B22">
      <w:pPr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bCs/>
          <w:sz w:val="22"/>
          <w:szCs w:val="22"/>
        </w:rPr>
        <w:t xml:space="preserve">13. </w:t>
      </w:r>
      <w:r w:rsidRPr="00425318">
        <w:rPr>
          <w:rFonts w:asciiTheme="minorHAnsi" w:hAnsiTheme="minorHAnsi" w:cs="Tahoma"/>
          <w:bCs/>
          <w:sz w:val="22"/>
          <w:szCs w:val="22"/>
        </w:rPr>
        <w:t>Osobie, której dane osobowe zostały pozyskane przez Zamawiającego w związku z prowadzeniem niniejszego postępowania o udzielenie zamówienia publicznego nie przysługuje:</w:t>
      </w:r>
    </w:p>
    <w:p w:rsidR="003D3A5E" w:rsidRPr="00302127" w:rsidRDefault="003D3A5E" w:rsidP="007C6B22">
      <w:pPr>
        <w:numPr>
          <w:ilvl w:val="0"/>
          <w:numId w:val="25"/>
        </w:numPr>
        <w:tabs>
          <w:tab w:val="left" w:pos="1418"/>
        </w:tabs>
        <w:suppressAutoHyphens/>
        <w:jc w:val="both"/>
        <w:rPr>
          <w:rFonts w:asciiTheme="minorHAnsi" w:hAnsiTheme="minorHAnsi" w:cs="Tahoma"/>
          <w:sz w:val="22"/>
          <w:szCs w:val="22"/>
        </w:rPr>
      </w:pPr>
      <w:r w:rsidRPr="00302127">
        <w:rPr>
          <w:rFonts w:asciiTheme="minorHAnsi" w:hAnsiTheme="minorHAnsi" w:cs="Tahoma"/>
          <w:bCs/>
          <w:sz w:val="22"/>
          <w:szCs w:val="22"/>
        </w:rPr>
        <w:t>prawo do usunięcia</w:t>
      </w:r>
      <w:r>
        <w:rPr>
          <w:rFonts w:asciiTheme="minorHAnsi" w:hAnsiTheme="minorHAnsi" w:cs="Tahoma"/>
          <w:bCs/>
          <w:sz w:val="22"/>
          <w:szCs w:val="22"/>
        </w:rPr>
        <w:t xml:space="preserve"> danych osobowych, o czym przesą</w:t>
      </w:r>
      <w:r w:rsidRPr="00302127">
        <w:rPr>
          <w:rFonts w:asciiTheme="minorHAnsi" w:hAnsiTheme="minorHAnsi" w:cs="Tahoma"/>
          <w:bCs/>
          <w:sz w:val="22"/>
          <w:szCs w:val="22"/>
        </w:rPr>
        <w:t xml:space="preserve">dza art. 17 ust. 3 lit. b, d lub e RODO, </w:t>
      </w:r>
    </w:p>
    <w:p w:rsidR="003D3A5E" w:rsidRPr="00425318" w:rsidRDefault="003D3A5E" w:rsidP="007C6B22">
      <w:pPr>
        <w:pStyle w:val="Akapitzlist"/>
        <w:numPr>
          <w:ilvl w:val="0"/>
          <w:numId w:val="25"/>
        </w:numPr>
        <w:tabs>
          <w:tab w:val="left" w:pos="1418"/>
        </w:tabs>
        <w:suppressAutoHyphens/>
        <w:jc w:val="both"/>
        <w:rPr>
          <w:rFonts w:asciiTheme="minorHAnsi" w:hAnsiTheme="minorHAnsi" w:cs="Tahoma"/>
          <w:bCs/>
          <w:sz w:val="20"/>
          <w:szCs w:val="20"/>
        </w:rPr>
      </w:pPr>
      <w:r w:rsidRPr="00425318">
        <w:rPr>
          <w:rFonts w:asciiTheme="minorHAnsi" w:hAnsiTheme="minorHAnsi" w:cs="Tahoma"/>
          <w:bCs/>
          <w:sz w:val="22"/>
          <w:szCs w:val="22"/>
        </w:rPr>
        <w:t>prawo do przenoszenia danych osobowych, o którym mowa w art. 20 RODO, określone w art. 21 RODO prawo sprzeciwu wobec przetwarzania danych osobowych, a to z uwagi na fakt, że podstawą prawną przetwarzania danych osobowych jest art. 6 ust. 1 lit. c RODO.</w:t>
      </w:r>
      <w:r w:rsidRPr="00425318">
        <w:rPr>
          <w:rFonts w:asciiTheme="minorHAnsi" w:hAnsiTheme="minorHAnsi" w:cs="Tahoma"/>
          <w:bCs/>
          <w:sz w:val="20"/>
          <w:szCs w:val="20"/>
        </w:rPr>
        <w:t xml:space="preserve"> </w:t>
      </w:r>
    </w:p>
    <w:p w:rsidR="003D3A5E" w:rsidRPr="00425318" w:rsidRDefault="003D3A5E" w:rsidP="007C6B22">
      <w:pPr>
        <w:suppressAutoHyphens/>
        <w:jc w:val="both"/>
        <w:rPr>
          <w:rFonts w:asciiTheme="minorHAnsi" w:hAnsiTheme="minorHAnsi" w:cs="Arial"/>
          <w:sz w:val="22"/>
          <w:szCs w:val="22"/>
          <w:lang w:eastAsia="ar-SA"/>
        </w:rPr>
      </w:pPr>
      <w:r>
        <w:rPr>
          <w:rFonts w:asciiTheme="minorHAnsi" w:hAnsiTheme="minorHAnsi" w:cs="Tahoma"/>
          <w:bCs/>
          <w:sz w:val="22"/>
          <w:szCs w:val="22"/>
        </w:rPr>
        <w:t xml:space="preserve">14. </w:t>
      </w:r>
      <w:r w:rsidRPr="00425318">
        <w:rPr>
          <w:rFonts w:asciiTheme="minorHAnsi" w:hAnsiTheme="minorHAnsi" w:cs="Tahoma"/>
          <w:bCs/>
          <w:sz w:val="22"/>
          <w:szCs w:val="22"/>
        </w:rPr>
        <w:t>Dane osobowe mogą być przekazywane do organów publicznych i urzędów państwowych lub innych podmiotów upoważnionych na podstawie przepisów prawa lub wykonujących zadania realizowane w interesie publicznym lub w ramach sprawowania władzy publicznej, w szczególności do podmiotów prowadzących działalność kontrolną wobec Zamawiającego. Dane osobowe są przekazywane do podmiotów przetwarzających dane w imieniu administratora danych osobowych.</w:t>
      </w:r>
    </w:p>
    <w:p w:rsidR="003D3A5E" w:rsidRPr="008C5374" w:rsidRDefault="003D3A5E" w:rsidP="00F40BF3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8C5374" w:rsidRPr="008C5374" w:rsidRDefault="008C5374" w:rsidP="00F40BF3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8C5374" w:rsidRPr="008C5374" w:rsidRDefault="008C5374" w:rsidP="00F40B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8D08D"/>
        <w:rPr>
          <w:rFonts w:ascii="Calibri" w:hAnsi="Calibri"/>
          <w:sz w:val="22"/>
          <w:szCs w:val="22"/>
        </w:rPr>
      </w:pPr>
      <w:r w:rsidRPr="008C5374">
        <w:rPr>
          <w:rFonts w:ascii="Calibri" w:hAnsi="Calibri" w:cs="Calibri"/>
          <w:b/>
          <w:sz w:val="22"/>
          <w:szCs w:val="22"/>
        </w:rPr>
        <w:t xml:space="preserve">Rozdział XIII. </w:t>
      </w:r>
      <w:r w:rsidRPr="008C5374">
        <w:rPr>
          <w:rFonts w:ascii="Calibri" w:hAnsi="Calibri"/>
          <w:sz w:val="22"/>
          <w:szCs w:val="22"/>
        </w:rPr>
        <w:t>Załączniki:</w:t>
      </w:r>
    </w:p>
    <w:p w:rsidR="008C5374" w:rsidRPr="008C5374" w:rsidRDefault="008C5374" w:rsidP="00F40BF3">
      <w:pPr>
        <w:ind w:left="720"/>
        <w:rPr>
          <w:rFonts w:ascii="Calibri" w:hAnsi="Calibri"/>
          <w:sz w:val="22"/>
          <w:szCs w:val="22"/>
        </w:rPr>
      </w:pPr>
    </w:p>
    <w:p w:rsidR="008C5374" w:rsidRPr="008C5374" w:rsidRDefault="008C5374" w:rsidP="00F40BF3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8C5374">
        <w:rPr>
          <w:rFonts w:ascii="Calibri" w:hAnsi="Calibri"/>
          <w:sz w:val="22"/>
          <w:szCs w:val="22"/>
        </w:rPr>
        <w:t>Druk oferty – załącznik nr 1</w:t>
      </w:r>
    </w:p>
    <w:p w:rsidR="008C5374" w:rsidRPr="008C5374" w:rsidRDefault="008C5374" w:rsidP="00F40BF3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8C5374">
        <w:rPr>
          <w:rFonts w:ascii="Calibri" w:hAnsi="Calibri"/>
          <w:sz w:val="22"/>
          <w:szCs w:val="22"/>
        </w:rPr>
        <w:t xml:space="preserve">Przedmiar robót  – załącznik nr </w:t>
      </w:r>
      <w:r w:rsidR="002B2F06">
        <w:rPr>
          <w:rFonts w:ascii="Calibri" w:hAnsi="Calibri"/>
          <w:sz w:val="22"/>
          <w:szCs w:val="22"/>
        </w:rPr>
        <w:t>2</w:t>
      </w:r>
    </w:p>
    <w:p w:rsidR="008C5374" w:rsidRPr="008C5374" w:rsidRDefault="008C5374" w:rsidP="00F40BF3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8C5374">
        <w:rPr>
          <w:rFonts w:ascii="Calibri" w:hAnsi="Calibri"/>
          <w:sz w:val="22"/>
          <w:szCs w:val="22"/>
        </w:rPr>
        <w:t>Projekt umowy – załącznik nr 3</w:t>
      </w:r>
    </w:p>
    <w:p w:rsidR="008C5374" w:rsidRDefault="008C5374" w:rsidP="00F40BF3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8C5374">
        <w:rPr>
          <w:rFonts w:ascii="Calibri" w:hAnsi="Calibri"/>
          <w:sz w:val="22"/>
          <w:szCs w:val="22"/>
        </w:rPr>
        <w:t>Wykaz robót – załącznik nr 4</w:t>
      </w:r>
    </w:p>
    <w:p w:rsidR="008910C6" w:rsidRDefault="008910C6" w:rsidP="00F40BF3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Oświadczenie z art.7 „ustawy o przeciwdziałaniu”</w:t>
      </w:r>
      <w:r w:rsidR="003F1C35">
        <w:rPr>
          <w:rFonts w:ascii="Calibri" w:hAnsi="Calibri"/>
          <w:sz w:val="22"/>
          <w:szCs w:val="22"/>
        </w:rPr>
        <w:t xml:space="preserve"> – załącznik nr 5</w:t>
      </w:r>
    </w:p>
    <w:p w:rsidR="003F1C35" w:rsidRDefault="003F1C35" w:rsidP="00F40BF3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Instrukcja składania ofert na platformie zakupowej – załącznik nr </w:t>
      </w:r>
      <w:r w:rsidR="00183604">
        <w:rPr>
          <w:rFonts w:ascii="Calibri" w:hAnsi="Calibri"/>
          <w:sz w:val="22"/>
          <w:szCs w:val="22"/>
        </w:rPr>
        <w:t>6</w:t>
      </w:r>
    </w:p>
    <w:p w:rsidR="008C5374" w:rsidRPr="008C5374" w:rsidRDefault="008910C6" w:rsidP="00F40BF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p w:rsidR="008C5374" w:rsidRPr="008C5374" w:rsidRDefault="008C5374" w:rsidP="00F40BF3">
      <w:pPr>
        <w:rPr>
          <w:rFonts w:ascii="Calibri" w:hAnsi="Calibri"/>
          <w:sz w:val="22"/>
          <w:szCs w:val="22"/>
        </w:rPr>
      </w:pPr>
    </w:p>
    <w:p w:rsidR="008C5374" w:rsidRPr="008C5374" w:rsidRDefault="008C5374" w:rsidP="00F40BF3">
      <w:pPr>
        <w:rPr>
          <w:rFonts w:ascii="Calibri" w:hAnsi="Calibri"/>
          <w:sz w:val="22"/>
          <w:szCs w:val="22"/>
        </w:rPr>
      </w:pPr>
    </w:p>
    <w:p w:rsidR="008C5374" w:rsidRPr="008C5374" w:rsidRDefault="008C5374" w:rsidP="00F40BF3">
      <w:pPr>
        <w:rPr>
          <w:rFonts w:ascii="Calibri" w:hAnsi="Calibri"/>
          <w:sz w:val="22"/>
          <w:szCs w:val="22"/>
        </w:rPr>
      </w:pPr>
      <w:r w:rsidRPr="008C5374">
        <w:rPr>
          <w:rFonts w:ascii="Calibri" w:hAnsi="Calibri"/>
          <w:sz w:val="22"/>
          <w:szCs w:val="22"/>
        </w:rPr>
        <w:t>Rozdzielnik:</w:t>
      </w:r>
    </w:p>
    <w:p w:rsidR="008C5374" w:rsidRPr="008C5374" w:rsidRDefault="008C5374" w:rsidP="00F40BF3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8C5374">
        <w:rPr>
          <w:rFonts w:ascii="Calibri" w:hAnsi="Calibri"/>
          <w:sz w:val="22"/>
          <w:szCs w:val="22"/>
        </w:rPr>
        <w:t xml:space="preserve">Strona internetowa: </w:t>
      </w:r>
      <w:hyperlink r:id="rId10" w:history="1">
        <w:r w:rsidRPr="008C5374">
          <w:rPr>
            <w:rFonts w:ascii="Calibri" w:hAnsi="Calibri"/>
            <w:color w:val="0000FF"/>
            <w:sz w:val="22"/>
            <w:szCs w:val="22"/>
            <w:u w:val="single"/>
          </w:rPr>
          <w:t>www.dabrowa.krakow.lasy.gov.pl</w:t>
        </w:r>
      </w:hyperlink>
      <w:r w:rsidRPr="008C5374">
        <w:rPr>
          <w:rFonts w:ascii="Calibri" w:hAnsi="Calibri"/>
          <w:sz w:val="22"/>
          <w:szCs w:val="22"/>
        </w:rPr>
        <w:t xml:space="preserve"> </w:t>
      </w:r>
    </w:p>
    <w:p w:rsidR="008C5374" w:rsidRPr="008C5374" w:rsidRDefault="008C5374" w:rsidP="00F40BF3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8C5374">
        <w:rPr>
          <w:rFonts w:ascii="Calibri" w:hAnsi="Calibri"/>
          <w:sz w:val="22"/>
          <w:szCs w:val="22"/>
        </w:rPr>
        <w:t>a/a</w:t>
      </w:r>
    </w:p>
    <w:p w:rsidR="008C5374" w:rsidRPr="008C5374" w:rsidRDefault="008C5374" w:rsidP="00F40BF3">
      <w:pPr>
        <w:ind w:left="720"/>
        <w:rPr>
          <w:rFonts w:ascii="Calibri" w:hAnsi="Calibri"/>
          <w:sz w:val="22"/>
          <w:szCs w:val="22"/>
        </w:rPr>
      </w:pPr>
    </w:p>
    <w:p w:rsidR="008C5374" w:rsidRPr="008C5374" w:rsidRDefault="008C5374" w:rsidP="00F40BF3">
      <w:pPr>
        <w:ind w:left="5664"/>
        <w:rPr>
          <w:rFonts w:ascii="Calibri" w:hAnsi="Calibri"/>
          <w:sz w:val="22"/>
          <w:szCs w:val="22"/>
        </w:rPr>
      </w:pPr>
      <w:r w:rsidRPr="008C5374">
        <w:rPr>
          <w:rFonts w:ascii="Calibri" w:hAnsi="Calibri"/>
          <w:sz w:val="22"/>
          <w:szCs w:val="22"/>
        </w:rPr>
        <w:t xml:space="preserve">              Nadleśniczy </w:t>
      </w:r>
    </w:p>
    <w:p w:rsidR="008C5374" w:rsidRPr="008C5374" w:rsidRDefault="008C5374" w:rsidP="00F40BF3">
      <w:pPr>
        <w:ind w:left="5664"/>
        <w:rPr>
          <w:rFonts w:ascii="Calibri" w:hAnsi="Calibri"/>
          <w:sz w:val="22"/>
          <w:szCs w:val="22"/>
        </w:rPr>
      </w:pPr>
      <w:r w:rsidRPr="008C5374">
        <w:rPr>
          <w:rFonts w:ascii="Calibri" w:hAnsi="Calibri"/>
          <w:sz w:val="22"/>
          <w:szCs w:val="22"/>
        </w:rPr>
        <w:t>Nadleśnictwa Dąbrowa Tarnowska</w:t>
      </w:r>
    </w:p>
    <w:p w:rsidR="0026580B" w:rsidRPr="008C5374" w:rsidRDefault="008C5374" w:rsidP="00F40BF3">
      <w:pPr>
        <w:ind w:left="5664"/>
        <w:rPr>
          <w:rStyle w:val="LPzwykly"/>
        </w:rPr>
      </w:pPr>
      <w:r w:rsidRPr="008C5374">
        <w:rPr>
          <w:rFonts w:ascii="Calibri" w:hAnsi="Calibri"/>
          <w:sz w:val="22"/>
          <w:szCs w:val="22"/>
        </w:rPr>
        <w:t xml:space="preserve">          </w:t>
      </w:r>
      <w:r w:rsidR="007C6B22">
        <w:rPr>
          <w:rFonts w:ascii="Calibri" w:hAnsi="Calibri"/>
          <w:sz w:val="22"/>
          <w:szCs w:val="22"/>
        </w:rPr>
        <w:t xml:space="preserve"> </w:t>
      </w:r>
    </w:p>
    <w:sectPr w:rsidR="0026580B" w:rsidRPr="008C5374" w:rsidSect="00183604"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964" w:bottom="1276" w:left="1701" w:header="346" w:footer="73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7A20" w:rsidRDefault="002F7A20">
      <w:r>
        <w:separator/>
      </w:r>
    </w:p>
  </w:endnote>
  <w:endnote w:type="continuationSeparator" w:id="0">
    <w:p w:rsidR="002F7A20" w:rsidRDefault="002F7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0DC" w:rsidRDefault="00CF10DC" w:rsidP="005F316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13C99" w:rsidRDefault="00113C99" w:rsidP="004007F2"/>
  <w:p w:rsidR="00113C99" w:rsidRDefault="00113C99"/>
  <w:p w:rsidR="00113C99" w:rsidRDefault="00113C9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0DC" w:rsidRDefault="00CF10DC" w:rsidP="005F316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055E7">
      <w:rPr>
        <w:rStyle w:val="Numerstrony"/>
        <w:noProof/>
      </w:rPr>
      <w:t>2</w:t>
    </w:r>
    <w:r>
      <w:rPr>
        <w:rStyle w:val="Numerstrony"/>
      </w:rPr>
      <w:fldChar w:fldCharType="end"/>
    </w:r>
  </w:p>
  <w:p w:rsidR="00110784" w:rsidRPr="00EF5E0D" w:rsidRDefault="00110784" w:rsidP="00EF5E0D">
    <w:pPr>
      <w:pStyle w:val="LPstopkasrodek"/>
    </w:pPr>
  </w:p>
  <w:p w:rsidR="00113C99" w:rsidRPr="00807343" w:rsidRDefault="00113C99" w:rsidP="00D3550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0DC" w:rsidRDefault="0089648A" w:rsidP="00CF10DC"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96520</wp:posOffset>
              </wp:positionV>
              <wp:extent cx="5868035" cy="3810"/>
              <wp:effectExtent l="9525" t="10795" r="8890" b="13970"/>
              <wp:wrapNone/>
              <wp:docPr id="3" name="Line 1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68035" cy="381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479007C" id="Line 111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6pt" to="462.0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" strokecolor="#005846" strokeweight=".5pt"/>
          </w:pict>
        </mc:Fallback>
      </mc:AlternateContent>
    </w:r>
  </w:p>
  <w:p w:rsidR="0026580B" w:rsidRPr="00CF3502" w:rsidRDefault="0089648A" w:rsidP="0026580B">
    <w:pPr>
      <w:pStyle w:val="LPstopka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4591050</wp:posOffset>
              </wp:positionH>
              <wp:positionV relativeFrom="paragraph">
                <wp:posOffset>46990</wp:posOffset>
              </wp:positionV>
              <wp:extent cx="1391920" cy="342900"/>
              <wp:effectExtent l="9525" t="8890" r="8255" b="10160"/>
              <wp:wrapNone/>
              <wp:docPr id="2" name="Text Box 1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192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580B" w:rsidRPr="00807343" w:rsidRDefault="0026580B" w:rsidP="0026580B">
                          <w:pPr>
                            <w:pStyle w:val="LPStopkaStrona"/>
                          </w:pPr>
                          <w:r w:rsidRPr="00807343">
                            <w:t>www.lasy.gov.pl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2" o:spid="_x0000_s1027" type="#_x0000_t202" style="position:absolute;margin-left:361.5pt;margin-top:3.7pt;width:109.6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" strokecolor="white" strokeweight="0">
              <v:textbox inset=",0">
                <w:txbxContent>
                  <w:p w:rsidR="0026580B" w:rsidRPr="00807343" w:rsidRDefault="0026580B" w:rsidP="0026580B">
                    <w:pPr>
                      <w:pStyle w:val="LPStopkaStrona"/>
                    </w:pPr>
                    <w:r w:rsidRPr="00807343">
                      <w:t>www.lasy.gov.pl</w:t>
                    </w:r>
                  </w:p>
                </w:txbxContent>
              </v:textbox>
            </v:shape>
          </w:pict>
        </mc:Fallback>
      </mc:AlternateContent>
    </w:r>
    <w:r w:rsidR="0026580B">
      <w:t xml:space="preserve">Nadleśnictwo Dąbrowa Tarnowska, ul. </w:t>
    </w:r>
    <w:proofErr w:type="spellStart"/>
    <w:r w:rsidR="0026580B">
      <w:t>Szarwarska</w:t>
    </w:r>
    <w:proofErr w:type="spellEnd"/>
    <w:r w:rsidR="0026580B">
      <w:t xml:space="preserve"> 1, 33-200 Dąbrowa Tarnowska</w:t>
    </w:r>
  </w:p>
  <w:p w:rsidR="00CF10DC" w:rsidRPr="002B2F06" w:rsidRDefault="0026580B" w:rsidP="0026580B">
    <w:pPr>
      <w:pStyle w:val="LPstopka"/>
      <w:rPr>
        <w:lang w:val="en-US"/>
      </w:rPr>
    </w:pPr>
    <w:r w:rsidRPr="002B2F06">
      <w:rPr>
        <w:lang w:val="en-US"/>
      </w:rPr>
      <w:t>tel.: +48 14 642-21-01, fax: +48 14 642-42-33, e-mail: dabrowatar@krakow.lasy.gov.pl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7A20" w:rsidRDefault="002F7A20">
      <w:r>
        <w:separator/>
      </w:r>
    </w:p>
  </w:footnote>
  <w:footnote w:type="continuationSeparator" w:id="0">
    <w:p w:rsidR="002F7A20" w:rsidRDefault="002F7A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0DC" w:rsidRDefault="00A93587" w:rsidP="00CF10DC">
    <w:r>
      <w:rPr>
        <w:noProof/>
      </w:rPr>
      <mc:AlternateContent>
        <mc:Choice Requires="wpc">
          <w:drawing>
            <wp:anchor distT="0" distB="0" distL="114300" distR="114300" simplePos="0" relativeHeight="251659776" behindDoc="1" locked="0" layoutInCell="1" allowOverlap="1" wp14:anchorId="2B2A1180" wp14:editId="07EE174C">
              <wp:simplePos x="0" y="0"/>
              <wp:positionH relativeFrom="column">
                <wp:posOffset>-3810</wp:posOffset>
              </wp:positionH>
              <wp:positionV relativeFrom="paragraph">
                <wp:posOffset>-24765</wp:posOffset>
              </wp:positionV>
              <wp:extent cx="508635" cy="494665"/>
              <wp:effectExtent l="0" t="0" r="5715" b="635"/>
              <wp:wrapTight wrapText="bothSides">
                <wp:wrapPolygon edited="0">
                  <wp:start x="4854" y="0"/>
                  <wp:lineTo x="0" y="3327"/>
                  <wp:lineTo x="0" y="15805"/>
                  <wp:lineTo x="4045" y="20796"/>
                  <wp:lineTo x="15371" y="20796"/>
                  <wp:lineTo x="21034" y="13309"/>
                  <wp:lineTo x="21034" y="7487"/>
                  <wp:lineTo x="19416" y="3327"/>
                  <wp:lineTo x="14562" y="0"/>
                  <wp:lineTo x="4854" y="0"/>
                </wp:wrapPolygon>
              </wp:wrapTight>
              <wp:docPr id="48" name="Kanwa 4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5" name="Freeform 59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60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61"/>
                      <wps:cNvSpPr>
                        <a:spLocks/>
                      </wps:cNvSpPr>
                      <wps:spPr bwMode="auto">
                        <a:xfrm>
                          <a:off x="3175" y="635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62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63"/>
                      <wps:cNvSpPr>
                        <a:spLocks/>
                      </wps:cNvSpPr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64"/>
                      <wps:cNvSpPr>
                        <a:spLocks/>
                      </wps:cNvSpPr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65"/>
                      <wps:cNvSpPr>
                        <a:spLocks/>
                      </wps:cNvSpPr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66"/>
                      <wps:cNvSpPr>
                        <a:spLocks/>
                      </wps:cNvSpPr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67"/>
                      <wps:cNvSpPr>
                        <a:spLocks noEditPoints="1"/>
                      </wps:cNvSpPr>
                      <wps:spPr bwMode="auto">
                        <a:xfrm>
                          <a:off x="111125" y="139065"/>
                          <a:ext cx="234950" cy="173355"/>
                        </a:xfrm>
                        <a:custGeom>
                          <a:avLst/>
                          <a:gdLst>
                            <a:gd name="T0" fmla="*/ 150 w 370"/>
                            <a:gd name="T1" fmla="*/ 273 h 273"/>
                            <a:gd name="T2" fmla="*/ 205 w 370"/>
                            <a:gd name="T3" fmla="*/ 0 h 273"/>
                            <a:gd name="T4" fmla="*/ 120 w 370"/>
                            <a:gd name="T5" fmla="*/ 99 h 273"/>
                            <a:gd name="T6" fmla="*/ 140 w 370"/>
                            <a:gd name="T7" fmla="*/ 99 h 273"/>
                            <a:gd name="T8" fmla="*/ 55 w 370"/>
                            <a:gd name="T9" fmla="*/ 193 h 273"/>
                            <a:gd name="T10" fmla="*/ 75 w 370"/>
                            <a:gd name="T11" fmla="*/ 193 h 273"/>
                            <a:gd name="T12" fmla="*/ 0 w 370"/>
                            <a:gd name="T13" fmla="*/ 273 h 273"/>
                            <a:gd name="T14" fmla="*/ 150 w 370"/>
                            <a:gd name="T15" fmla="*/ 273 h 273"/>
                            <a:gd name="T16" fmla="*/ 160 w 370"/>
                            <a:gd name="T17" fmla="*/ 273 h 273"/>
                            <a:gd name="T18" fmla="*/ 200 w 370"/>
                            <a:gd name="T19" fmla="*/ 79 h 273"/>
                            <a:gd name="T20" fmla="*/ 265 w 370"/>
                            <a:gd name="T21" fmla="*/ 79 h 273"/>
                            <a:gd name="T22" fmla="*/ 240 w 370"/>
                            <a:gd name="T23" fmla="*/ 213 h 273"/>
                            <a:gd name="T24" fmla="*/ 275 w 370"/>
                            <a:gd name="T25" fmla="*/ 213 h 273"/>
                            <a:gd name="T26" fmla="*/ 260 w 370"/>
                            <a:gd name="T27" fmla="*/ 273 h 273"/>
                            <a:gd name="T28" fmla="*/ 160 w 370"/>
                            <a:gd name="T29" fmla="*/ 273 h 273"/>
                            <a:gd name="T30" fmla="*/ 200 w 370"/>
                            <a:gd name="T31" fmla="*/ 69 h 273"/>
                            <a:gd name="T32" fmla="*/ 215 w 370"/>
                            <a:gd name="T33" fmla="*/ 4 h 273"/>
                            <a:gd name="T34" fmla="*/ 305 w 370"/>
                            <a:gd name="T35" fmla="*/ 4 h 273"/>
                            <a:gd name="T36" fmla="*/ 305 w 370"/>
                            <a:gd name="T37" fmla="*/ 4 h 273"/>
                            <a:gd name="T38" fmla="*/ 330 w 370"/>
                            <a:gd name="T39" fmla="*/ 9 h 273"/>
                            <a:gd name="T40" fmla="*/ 345 w 370"/>
                            <a:gd name="T41" fmla="*/ 19 h 273"/>
                            <a:gd name="T42" fmla="*/ 355 w 370"/>
                            <a:gd name="T43" fmla="*/ 29 h 273"/>
                            <a:gd name="T44" fmla="*/ 355 w 370"/>
                            <a:gd name="T45" fmla="*/ 29 h 273"/>
                            <a:gd name="T46" fmla="*/ 365 w 370"/>
                            <a:gd name="T47" fmla="*/ 49 h 273"/>
                            <a:gd name="T48" fmla="*/ 370 w 370"/>
                            <a:gd name="T49" fmla="*/ 79 h 273"/>
                            <a:gd name="T50" fmla="*/ 370 w 370"/>
                            <a:gd name="T51" fmla="*/ 79 h 273"/>
                            <a:gd name="T52" fmla="*/ 365 w 370"/>
                            <a:gd name="T53" fmla="*/ 94 h 273"/>
                            <a:gd name="T54" fmla="*/ 360 w 370"/>
                            <a:gd name="T55" fmla="*/ 109 h 273"/>
                            <a:gd name="T56" fmla="*/ 350 w 370"/>
                            <a:gd name="T57" fmla="*/ 124 h 273"/>
                            <a:gd name="T58" fmla="*/ 345 w 370"/>
                            <a:gd name="T59" fmla="*/ 134 h 273"/>
                            <a:gd name="T60" fmla="*/ 345 w 370"/>
                            <a:gd name="T61" fmla="*/ 134 h 273"/>
                            <a:gd name="T62" fmla="*/ 320 w 370"/>
                            <a:gd name="T63" fmla="*/ 144 h 273"/>
                            <a:gd name="T64" fmla="*/ 305 w 370"/>
                            <a:gd name="T65" fmla="*/ 149 h 273"/>
                            <a:gd name="T66" fmla="*/ 260 w 370"/>
                            <a:gd name="T67" fmla="*/ 149 h 273"/>
                            <a:gd name="T68" fmla="*/ 275 w 370"/>
                            <a:gd name="T69" fmla="*/ 79 h 273"/>
                            <a:gd name="T70" fmla="*/ 290 w 370"/>
                            <a:gd name="T71" fmla="*/ 79 h 273"/>
                            <a:gd name="T72" fmla="*/ 290 w 370"/>
                            <a:gd name="T73" fmla="*/ 79 h 273"/>
                            <a:gd name="T74" fmla="*/ 295 w 370"/>
                            <a:gd name="T75" fmla="*/ 79 h 273"/>
                            <a:gd name="T76" fmla="*/ 300 w 370"/>
                            <a:gd name="T77" fmla="*/ 74 h 273"/>
                            <a:gd name="T78" fmla="*/ 300 w 370"/>
                            <a:gd name="T79" fmla="*/ 74 h 273"/>
                            <a:gd name="T80" fmla="*/ 295 w 370"/>
                            <a:gd name="T81" fmla="*/ 69 h 273"/>
                            <a:gd name="T82" fmla="*/ 290 w 370"/>
                            <a:gd name="T83" fmla="*/ 69 h 273"/>
                            <a:gd name="T84" fmla="*/ 200 w 370"/>
                            <a:gd name="T85" fmla="*/ 69 h 2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370" h="273">
                              <a:moveTo>
                                <a:pt x="150" y="273"/>
                              </a:moveTo>
                              <a:lnTo>
                                <a:pt x="205" y="0"/>
                              </a:lnTo>
                              <a:lnTo>
                                <a:pt x="120" y="99"/>
                              </a:lnTo>
                              <a:lnTo>
                                <a:pt x="140" y="99"/>
                              </a:lnTo>
                              <a:lnTo>
                                <a:pt x="55" y="193"/>
                              </a:lnTo>
                              <a:lnTo>
                                <a:pt x="75" y="193"/>
                              </a:lnTo>
                              <a:lnTo>
                                <a:pt x="0" y="273"/>
                              </a:lnTo>
                              <a:lnTo>
                                <a:pt x="150" y="273"/>
                              </a:lnTo>
                              <a:close/>
                              <a:moveTo>
                                <a:pt x="160" y="273"/>
                              </a:moveTo>
                              <a:lnTo>
                                <a:pt x="200" y="79"/>
                              </a:lnTo>
                              <a:lnTo>
                                <a:pt x="265" y="79"/>
                              </a:lnTo>
                              <a:lnTo>
                                <a:pt x="240" y="213"/>
                              </a:lnTo>
                              <a:lnTo>
                                <a:pt x="275" y="213"/>
                              </a:lnTo>
                              <a:lnTo>
                                <a:pt x="260" y="273"/>
                              </a:lnTo>
                              <a:lnTo>
                                <a:pt x="160" y="273"/>
                              </a:lnTo>
                              <a:close/>
                              <a:moveTo>
                                <a:pt x="200" y="69"/>
                              </a:moveTo>
                              <a:lnTo>
                                <a:pt x="215" y="4"/>
                              </a:lnTo>
                              <a:lnTo>
                                <a:pt x="305" y="4"/>
                              </a:lnTo>
                              <a:lnTo>
                                <a:pt x="330" y="9"/>
                              </a:lnTo>
                              <a:lnTo>
                                <a:pt x="345" y="19"/>
                              </a:lnTo>
                              <a:lnTo>
                                <a:pt x="355" y="29"/>
                              </a:lnTo>
                              <a:lnTo>
                                <a:pt x="365" y="49"/>
                              </a:lnTo>
                              <a:lnTo>
                                <a:pt x="370" y="79"/>
                              </a:lnTo>
                              <a:lnTo>
                                <a:pt x="365" y="94"/>
                              </a:lnTo>
                              <a:lnTo>
                                <a:pt x="360" y="109"/>
                              </a:lnTo>
                              <a:lnTo>
                                <a:pt x="350" y="124"/>
                              </a:lnTo>
                              <a:lnTo>
                                <a:pt x="345" y="134"/>
                              </a:lnTo>
                              <a:lnTo>
                                <a:pt x="320" y="144"/>
                              </a:lnTo>
                              <a:lnTo>
                                <a:pt x="305" y="149"/>
                              </a:lnTo>
                              <a:lnTo>
                                <a:pt x="260" y="149"/>
                              </a:lnTo>
                              <a:lnTo>
                                <a:pt x="275" y="79"/>
                              </a:lnTo>
                              <a:lnTo>
                                <a:pt x="290" y="79"/>
                              </a:lnTo>
                              <a:lnTo>
                                <a:pt x="295" y="79"/>
                              </a:lnTo>
                              <a:lnTo>
                                <a:pt x="300" y="74"/>
                              </a:lnTo>
                              <a:lnTo>
                                <a:pt x="295" y="69"/>
                              </a:lnTo>
                              <a:lnTo>
                                <a:pt x="290" y="69"/>
                              </a:lnTo>
                              <a:lnTo>
                                <a:pt x="200" y="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68"/>
                      <wps:cNvSpPr>
                        <a:spLocks noEditPoints="1"/>
                      </wps:cNvSpPr>
                      <wps:spPr bwMode="auto">
                        <a:xfrm>
                          <a:off x="22225" y="22225"/>
                          <a:ext cx="422275" cy="195580"/>
                        </a:xfrm>
                        <a:custGeom>
                          <a:avLst/>
                          <a:gdLst>
                            <a:gd name="T0" fmla="*/ 650 w 665"/>
                            <a:gd name="T1" fmla="*/ 268 h 308"/>
                            <a:gd name="T2" fmla="*/ 615 w 665"/>
                            <a:gd name="T3" fmla="*/ 273 h 308"/>
                            <a:gd name="T4" fmla="*/ 620 w 665"/>
                            <a:gd name="T5" fmla="*/ 159 h 308"/>
                            <a:gd name="T6" fmla="*/ 605 w 665"/>
                            <a:gd name="T7" fmla="*/ 228 h 308"/>
                            <a:gd name="T8" fmla="*/ 625 w 665"/>
                            <a:gd name="T9" fmla="*/ 198 h 308"/>
                            <a:gd name="T10" fmla="*/ 550 w 665"/>
                            <a:gd name="T11" fmla="*/ 139 h 308"/>
                            <a:gd name="T12" fmla="*/ 565 w 665"/>
                            <a:gd name="T13" fmla="*/ 159 h 308"/>
                            <a:gd name="T14" fmla="*/ 585 w 665"/>
                            <a:gd name="T15" fmla="*/ 139 h 308"/>
                            <a:gd name="T16" fmla="*/ 565 w 665"/>
                            <a:gd name="T17" fmla="*/ 119 h 308"/>
                            <a:gd name="T18" fmla="*/ 560 w 665"/>
                            <a:gd name="T19" fmla="*/ 109 h 308"/>
                            <a:gd name="T20" fmla="*/ 580 w 665"/>
                            <a:gd name="T21" fmla="*/ 109 h 308"/>
                            <a:gd name="T22" fmla="*/ 600 w 665"/>
                            <a:gd name="T23" fmla="*/ 139 h 308"/>
                            <a:gd name="T24" fmla="*/ 565 w 665"/>
                            <a:gd name="T25" fmla="*/ 169 h 308"/>
                            <a:gd name="T26" fmla="*/ 535 w 665"/>
                            <a:gd name="T27" fmla="*/ 149 h 308"/>
                            <a:gd name="T28" fmla="*/ 550 w 665"/>
                            <a:gd name="T29" fmla="*/ 119 h 308"/>
                            <a:gd name="T30" fmla="*/ 520 w 665"/>
                            <a:gd name="T31" fmla="*/ 54 h 308"/>
                            <a:gd name="T32" fmla="*/ 510 w 665"/>
                            <a:gd name="T33" fmla="*/ 124 h 308"/>
                            <a:gd name="T34" fmla="*/ 425 w 665"/>
                            <a:gd name="T35" fmla="*/ 74 h 308"/>
                            <a:gd name="T36" fmla="*/ 470 w 665"/>
                            <a:gd name="T37" fmla="*/ 39 h 308"/>
                            <a:gd name="T38" fmla="*/ 370 w 665"/>
                            <a:gd name="T39" fmla="*/ 39 h 308"/>
                            <a:gd name="T40" fmla="*/ 380 w 665"/>
                            <a:gd name="T41" fmla="*/ 54 h 308"/>
                            <a:gd name="T42" fmla="*/ 390 w 665"/>
                            <a:gd name="T43" fmla="*/ 44 h 308"/>
                            <a:gd name="T44" fmla="*/ 380 w 665"/>
                            <a:gd name="T45" fmla="*/ 35 h 308"/>
                            <a:gd name="T46" fmla="*/ 365 w 665"/>
                            <a:gd name="T47" fmla="*/ 10 h 308"/>
                            <a:gd name="T48" fmla="*/ 385 w 665"/>
                            <a:gd name="T49" fmla="*/ 5 h 308"/>
                            <a:gd name="T50" fmla="*/ 405 w 665"/>
                            <a:gd name="T51" fmla="*/ 25 h 308"/>
                            <a:gd name="T52" fmla="*/ 385 w 665"/>
                            <a:gd name="T53" fmla="*/ 15 h 308"/>
                            <a:gd name="T54" fmla="*/ 375 w 665"/>
                            <a:gd name="T55" fmla="*/ 20 h 308"/>
                            <a:gd name="T56" fmla="*/ 400 w 665"/>
                            <a:gd name="T57" fmla="*/ 35 h 308"/>
                            <a:gd name="T58" fmla="*/ 405 w 665"/>
                            <a:gd name="T59" fmla="*/ 49 h 308"/>
                            <a:gd name="T60" fmla="*/ 375 w 665"/>
                            <a:gd name="T61" fmla="*/ 64 h 308"/>
                            <a:gd name="T62" fmla="*/ 360 w 665"/>
                            <a:gd name="T63" fmla="*/ 49 h 308"/>
                            <a:gd name="T64" fmla="*/ 300 w 665"/>
                            <a:gd name="T65" fmla="*/ 0 h 308"/>
                            <a:gd name="T66" fmla="*/ 330 w 665"/>
                            <a:gd name="T67" fmla="*/ 59 h 308"/>
                            <a:gd name="T68" fmla="*/ 245 w 665"/>
                            <a:gd name="T69" fmla="*/ 25 h 308"/>
                            <a:gd name="T70" fmla="*/ 265 w 665"/>
                            <a:gd name="T71" fmla="*/ 54 h 308"/>
                            <a:gd name="T72" fmla="*/ 245 w 665"/>
                            <a:gd name="T73" fmla="*/ 10 h 308"/>
                            <a:gd name="T74" fmla="*/ 190 w 665"/>
                            <a:gd name="T75" fmla="*/ 64 h 308"/>
                            <a:gd name="T76" fmla="*/ 200 w 665"/>
                            <a:gd name="T77" fmla="*/ 49 h 308"/>
                            <a:gd name="T78" fmla="*/ 190 w 665"/>
                            <a:gd name="T79" fmla="*/ 44 h 308"/>
                            <a:gd name="T80" fmla="*/ 175 w 665"/>
                            <a:gd name="T81" fmla="*/ 39 h 308"/>
                            <a:gd name="T82" fmla="*/ 200 w 665"/>
                            <a:gd name="T83" fmla="*/ 35 h 308"/>
                            <a:gd name="T84" fmla="*/ 210 w 665"/>
                            <a:gd name="T85" fmla="*/ 59 h 308"/>
                            <a:gd name="T86" fmla="*/ 185 w 665"/>
                            <a:gd name="T87" fmla="*/ 74 h 308"/>
                            <a:gd name="T88" fmla="*/ 80 w 665"/>
                            <a:gd name="T89" fmla="*/ 114 h 308"/>
                            <a:gd name="T90" fmla="*/ 130 w 665"/>
                            <a:gd name="T91" fmla="*/ 114 h 308"/>
                            <a:gd name="T92" fmla="*/ 80 w 665"/>
                            <a:gd name="T93" fmla="*/ 179 h 308"/>
                            <a:gd name="T94" fmla="*/ 100 w 665"/>
                            <a:gd name="T95" fmla="*/ 164 h 308"/>
                            <a:gd name="T96" fmla="*/ 95 w 665"/>
                            <a:gd name="T97" fmla="*/ 159 h 308"/>
                            <a:gd name="T98" fmla="*/ 70 w 665"/>
                            <a:gd name="T99" fmla="*/ 174 h 308"/>
                            <a:gd name="T100" fmla="*/ 50 w 665"/>
                            <a:gd name="T101" fmla="*/ 164 h 308"/>
                            <a:gd name="T102" fmla="*/ 65 w 665"/>
                            <a:gd name="T103" fmla="*/ 139 h 308"/>
                            <a:gd name="T104" fmla="*/ 75 w 665"/>
                            <a:gd name="T105" fmla="*/ 149 h 308"/>
                            <a:gd name="T106" fmla="*/ 65 w 665"/>
                            <a:gd name="T107" fmla="*/ 149 h 308"/>
                            <a:gd name="T108" fmla="*/ 65 w 665"/>
                            <a:gd name="T109" fmla="*/ 164 h 308"/>
                            <a:gd name="T110" fmla="*/ 90 w 665"/>
                            <a:gd name="T111" fmla="*/ 149 h 308"/>
                            <a:gd name="T112" fmla="*/ 110 w 665"/>
                            <a:gd name="T113" fmla="*/ 159 h 308"/>
                            <a:gd name="T114" fmla="*/ 105 w 665"/>
                            <a:gd name="T115" fmla="*/ 179 h 308"/>
                            <a:gd name="T116" fmla="*/ 75 w 665"/>
                            <a:gd name="T117" fmla="*/ 188 h 308"/>
                            <a:gd name="T118" fmla="*/ 60 w 665"/>
                            <a:gd name="T119" fmla="*/ 218 h 308"/>
                            <a:gd name="T120" fmla="*/ 70 w 665"/>
                            <a:gd name="T121" fmla="*/ 248 h 308"/>
                            <a:gd name="T122" fmla="*/ 60 w 665"/>
                            <a:gd name="T123" fmla="*/ 308 h 308"/>
                            <a:gd name="T124" fmla="*/ 65 w 665"/>
                            <a:gd name="T125" fmla="*/ 263 h 3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665" h="308">
                              <a:moveTo>
                                <a:pt x="600" y="263"/>
                              </a:moveTo>
                              <a:lnTo>
                                <a:pt x="660" y="253"/>
                              </a:lnTo>
                              <a:lnTo>
                                <a:pt x="665" y="298"/>
                              </a:lnTo>
                              <a:lnTo>
                                <a:pt x="660" y="298"/>
                              </a:lnTo>
                              <a:lnTo>
                                <a:pt x="650" y="268"/>
                              </a:lnTo>
                              <a:lnTo>
                                <a:pt x="640" y="268"/>
                              </a:lnTo>
                              <a:lnTo>
                                <a:pt x="645" y="298"/>
                              </a:lnTo>
                              <a:lnTo>
                                <a:pt x="635" y="298"/>
                              </a:lnTo>
                              <a:lnTo>
                                <a:pt x="630" y="273"/>
                              </a:lnTo>
                              <a:lnTo>
                                <a:pt x="615" y="273"/>
                              </a:lnTo>
                              <a:lnTo>
                                <a:pt x="620" y="308"/>
                              </a:lnTo>
                              <a:lnTo>
                                <a:pt x="610" y="308"/>
                              </a:lnTo>
                              <a:lnTo>
                                <a:pt x="600" y="263"/>
                              </a:lnTo>
                              <a:close/>
                              <a:moveTo>
                                <a:pt x="575" y="198"/>
                              </a:moveTo>
                              <a:lnTo>
                                <a:pt x="620" y="159"/>
                              </a:lnTo>
                              <a:lnTo>
                                <a:pt x="625" y="169"/>
                              </a:lnTo>
                              <a:lnTo>
                                <a:pt x="595" y="193"/>
                              </a:lnTo>
                              <a:lnTo>
                                <a:pt x="635" y="188"/>
                              </a:lnTo>
                              <a:lnTo>
                                <a:pt x="640" y="203"/>
                              </a:lnTo>
                              <a:lnTo>
                                <a:pt x="605" y="228"/>
                              </a:lnTo>
                              <a:lnTo>
                                <a:pt x="650" y="218"/>
                              </a:lnTo>
                              <a:lnTo>
                                <a:pt x="655" y="228"/>
                              </a:lnTo>
                              <a:lnTo>
                                <a:pt x="595" y="243"/>
                              </a:lnTo>
                              <a:lnTo>
                                <a:pt x="590" y="228"/>
                              </a:lnTo>
                              <a:lnTo>
                                <a:pt x="625" y="198"/>
                              </a:lnTo>
                              <a:lnTo>
                                <a:pt x="580" y="208"/>
                              </a:lnTo>
                              <a:lnTo>
                                <a:pt x="575" y="198"/>
                              </a:lnTo>
                              <a:close/>
                              <a:moveTo>
                                <a:pt x="555" y="124"/>
                              </a:moveTo>
                              <a:lnTo>
                                <a:pt x="555" y="124"/>
                              </a:lnTo>
                              <a:lnTo>
                                <a:pt x="550" y="139"/>
                              </a:lnTo>
                              <a:lnTo>
                                <a:pt x="550" y="154"/>
                              </a:lnTo>
                              <a:lnTo>
                                <a:pt x="565" y="159"/>
                              </a:lnTo>
                              <a:lnTo>
                                <a:pt x="580" y="149"/>
                              </a:lnTo>
                              <a:lnTo>
                                <a:pt x="585" y="144"/>
                              </a:lnTo>
                              <a:lnTo>
                                <a:pt x="585" y="139"/>
                              </a:lnTo>
                              <a:lnTo>
                                <a:pt x="580" y="124"/>
                              </a:lnTo>
                              <a:lnTo>
                                <a:pt x="570" y="119"/>
                              </a:lnTo>
                              <a:lnTo>
                                <a:pt x="565" y="119"/>
                              </a:lnTo>
                              <a:lnTo>
                                <a:pt x="555" y="124"/>
                              </a:lnTo>
                              <a:close/>
                              <a:moveTo>
                                <a:pt x="550" y="119"/>
                              </a:moveTo>
                              <a:lnTo>
                                <a:pt x="550" y="119"/>
                              </a:lnTo>
                              <a:lnTo>
                                <a:pt x="560" y="109"/>
                              </a:lnTo>
                              <a:lnTo>
                                <a:pt x="570" y="109"/>
                              </a:lnTo>
                              <a:lnTo>
                                <a:pt x="580" y="109"/>
                              </a:lnTo>
                              <a:lnTo>
                                <a:pt x="590" y="119"/>
                              </a:lnTo>
                              <a:lnTo>
                                <a:pt x="595" y="129"/>
                              </a:lnTo>
                              <a:lnTo>
                                <a:pt x="600" y="139"/>
                              </a:lnTo>
                              <a:lnTo>
                                <a:pt x="595" y="149"/>
                              </a:lnTo>
                              <a:lnTo>
                                <a:pt x="585" y="159"/>
                              </a:lnTo>
                              <a:lnTo>
                                <a:pt x="575" y="169"/>
                              </a:lnTo>
                              <a:lnTo>
                                <a:pt x="565" y="169"/>
                              </a:lnTo>
                              <a:lnTo>
                                <a:pt x="555" y="164"/>
                              </a:lnTo>
                              <a:lnTo>
                                <a:pt x="545" y="159"/>
                              </a:lnTo>
                              <a:lnTo>
                                <a:pt x="535" y="149"/>
                              </a:lnTo>
                              <a:lnTo>
                                <a:pt x="535" y="139"/>
                              </a:lnTo>
                              <a:lnTo>
                                <a:pt x="540" y="129"/>
                              </a:lnTo>
                              <a:lnTo>
                                <a:pt x="550" y="119"/>
                              </a:lnTo>
                              <a:close/>
                              <a:moveTo>
                                <a:pt x="470" y="94"/>
                              </a:moveTo>
                              <a:lnTo>
                                <a:pt x="490" y="39"/>
                              </a:lnTo>
                              <a:lnTo>
                                <a:pt x="500" y="44"/>
                              </a:lnTo>
                              <a:lnTo>
                                <a:pt x="485" y="84"/>
                              </a:lnTo>
                              <a:lnTo>
                                <a:pt x="520" y="54"/>
                              </a:lnTo>
                              <a:lnTo>
                                <a:pt x="530" y="64"/>
                              </a:lnTo>
                              <a:lnTo>
                                <a:pt x="515" y="104"/>
                              </a:lnTo>
                              <a:lnTo>
                                <a:pt x="545" y="74"/>
                              </a:lnTo>
                              <a:lnTo>
                                <a:pt x="555" y="84"/>
                              </a:lnTo>
                              <a:lnTo>
                                <a:pt x="510" y="124"/>
                              </a:lnTo>
                              <a:lnTo>
                                <a:pt x="500" y="114"/>
                              </a:lnTo>
                              <a:lnTo>
                                <a:pt x="515" y="69"/>
                              </a:lnTo>
                              <a:lnTo>
                                <a:pt x="480" y="99"/>
                              </a:lnTo>
                              <a:lnTo>
                                <a:pt x="470" y="94"/>
                              </a:lnTo>
                              <a:close/>
                              <a:moveTo>
                                <a:pt x="425" y="74"/>
                              </a:moveTo>
                              <a:lnTo>
                                <a:pt x="445" y="30"/>
                              </a:lnTo>
                              <a:lnTo>
                                <a:pt x="425" y="25"/>
                              </a:lnTo>
                              <a:lnTo>
                                <a:pt x="430" y="15"/>
                              </a:lnTo>
                              <a:lnTo>
                                <a:pt x="475" y="30"/>
                              </a:lnTo>
                              <a:lnTo>
                                <a:pt x="470" y="39"/>
                              </a:lnTo>
                              <a:lnTo>
                                <a:pt x="455" y="35"/>
                              </a:lnTo>
                              <a:lnTo>
                                <a:pt x="435" y="79"/>
                              </a:lnTo>
                              <a:lnTo>
                                <a:pt x="425" y="74"/>
                              </a:lnTo>
                              <a:close/>
                              <a:moveTo>
                                <a:pt x="355" y="39"/>
                              </a:moveTo>
                              <a:lnTo>
                                <a:pt x="370" y="39"/>
                              </a:lnTo>
                              <a:lnTo>
                                <a:pt x="370" y="49"/>
                              </a:lnTo>
                              <a:lnTo>
                                <a:pt x="380" y="54"/>
                              </a:lnTo>
                              <a:lnTo>
                                <a:pt x="390" y="54"/>
                              </a:lnTo>
                              <a:lnTo>
                                <a:pt x="390" y="49"/>
                              </a:lnTo>
                              <a:lnTo>
                                <a:pt x="390" y="44"/>
                              </a:lnTo>
                              <a:lnTo>
                                <a:pt x="390" y="39"/>
                              </a:lnTo>
                              <a:lnTo>
                                <a:pt x="380" y="35"/>
                              </a:lnTo>
                              <a:lnTo>
                                <a:pt x="365" y="30"/>
                              </a:lnTo>
                              <a:lnTo>
                                <a:pt x="365" y="15"/>
                              </a:lnTo>
                              <a:lnTo>
                                <a:pt x="365" y="10"/>
                              </a:lnTo>
                              <a:lnTo>
                                <a:pt x="375" y="5"/>
                              </a:lnTo>
                              <a:lnTo>
                                <a:pt x="385" y="5"/>
                              </a:lnTo>
                              <a:lnTo>
                                <a:pt x="395" y="5"/>
                              </a:lnTo>
                              <a:lnTo>
                                <a:pt x="405" y="10"/>
                              </a:lnTo>
                              <a:lnTo>
                                <a:pt x="405" y="20"/>
                              </a:lnTo>
                              <a:lnTo>
                                <a:pt x="405" y="25"/>
                              </a:lnTo>
                              <a:lnTo>
                                <a:pt x="395" y="25"/>
                              </a:lnTo>
                              <a:lnTo>
                                <a:pt x="395" y="15"/>
                              </a:lnTo>
                              <a:lnTo>
                                <a:pt x="385" y="15"/>
                              </a:lnTo>
                              <a:lnTo>
                                <a:pt x="375" y="15"/>
                              </a:lnTo>
                              <a:lnTo>
                                <a:pt x="375" y="20"/>
                              </a:lnTo>
                              <a:lnTo>
                                <a:pt x="385" y="25"/>
                              </a:lnTo>
                              <a:lnTo>
                                <a:pt x="400" y="35"/>
                              </a:lnTo>
                              <a:lnTo>
                                <a:pt x="405" y="39"/>
                              </a:lnTo>
                              <a:lnTo>
                                <a:pt x="405" y="49"/>
                              </a:lnTo>
                              <a:lnTo>
                                <a:pt x="400" y="59"/>
                              </a:lnTo>
                              <a:lnTo>
                                <a:pt x="390" y="64"/>
                              </a:lnTo>
                              <a:lnTo>
                                <a:pt x="375" y="64"/>
                              </a:lnTo>
                              <a:lnTo>
                                <a:pt x="370" y="59"/>
                              </a:lnTo>
                              <a:lnTo>
                                <a:pt x="360" y="54"/>
                              </a:lnTo>
                              <a:lnTo>
                                <a:pt x="360" y="49"/>
                              </a:lnTo>
                              <a:lnTo>
                                <a:pt x="355" y="39"/>
                              </a:lnTo>
                              <a:close/>
                              <a:moveTo>
                                <a:pt x="295" y="64"/>
                              </a:moveTo>
                              <a:lnTo>
                                <a:pt x="290" y="5"/>
                              </a:lnTo>
                              <a:lnTo>
                                <a:pt x="300" y="0"/>
                              </a:lnTo>
                              <a:lnTo>
                                <a:pt x="330" y="39"/>
                              </a:lnTo>
                              <a:lnTo>
                                <a:pt x="325" y="0"/>
                              </a:lnTo>
                              <a:lnTo>
                                <a:pt x="335" y="0"/>
                              </a:lnTo>
                              <a:lnTo>
                                <a:pt x="340" y="59"/>
                              </a:lnTo>
                              <a:lnTo>
                                <a:pt x="330" y="59"/>
                              </a:lnTo>
                              <a:lnTo>
                                <a:pt x="300" y="25"/>
                              </a:lnTo>
                              <a:lnTo>
                                <a:pt x="305" y="59"/>
                              </a:lnTo>
                              <a:lnTo>
                                <a:pt x="295" y="64"/>
                              </a:lnTo>
                              <a:close/>
                              <a:moveTo>
                                <a:pt x="260" y="44"/>
                              </a:moveTo>
                              <a:lnTo>
                                <a:pt x="245" y="25"/>
                              </a:lnTo>
                              <a:lnTo>
                                <a:pt x="240" y="49"/>
                              </a:lnTo>
                              <a:lnTo>
                                <a:pt x="260" y="44"/>
                              </a:lnTo>
                              <a:close/>
                              <a:moveTo>
                                <a:pt x="285" y="64"/>
                              </a:moveTo>
                              <a:lnTo>
                                <a:pt x="270" y="64"/>
                              </a:lnTo>
                              <a:lnTo>
                                <a:pt x="265" y="54"/>
                              </a:lnTo>
                              <a:lnTo>
                                <a:pt x="240" y="59"/>
                              </a:lnTo>
                              <a:lnTo>
                                <a:pt x="240" y="74"/>
                              </a:lnTo>
                              <a:lnTo>
                                <a:pt x="225" y="79"/>
                              </a:lnTo>
                              <a:lnTo>
                                <a:pt x="235" y="15"/>
                              </a:lnTo>
                              <a:lnTo>
                                <a:pt x="245" y="10"/>
                              </a:lnTo>
                              <a:lnTo>
                                <a:pt x="285" y="64"/>
                              </a:lnTo>
                              <a:close/>
                              <a:moveTo>
                                <a:pt x="175" y="49"/>
                              </a:moveTo>
                              <a:lnTo>
                                <a:pt x="185" y="6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0" y="54"/>
                              </a:lnTo>
                              <a:lnTo>
                                <a:pt x="200" y="49"/>
                              </a:lnTo>
                              <a:lnTo>
                                <a:pt x="195" y="44"/>
                              </a:lnTo>
                              <a:lnTo>
                                <a:pt x="190" y="44"/>
                              </a:lnTo>
                              <a:lnTo>
                                <a:pt x="180" y="49"/>
                              </a:lnTo>
                              <a:lnTo>
                                <a:pt x="175" y="49"/>
                              </a:lnTo>
                              <a:close/>
                              <a:moveTo>
                                <a:pt x="185" y="99"/>
                              </a:moveTo>
                              <a:lnTo>
                                <a:pt x="160" y="49"/>
                              </a:lnTo>
                              <a:lnTo>
                                <a:pt x="175" y="39"/>
                              </a:lnTo>
                              <a:lnTo>
                                <a:pt x="190" y="35"/>
                              </a:lnTo>
                              <a:lnTo>
                                <a:pt x="200" y="35"/>
                              </a:lnTo>
                              <a:lnTo>
                                <a:pt x="210" y="44"/>
                              </a:lnTo>
                              <a:lnTo>
                                <a:pt x="210" y="54"/>
                              </a:lnTo>
                              <a:lnTo>
                                <a:pt x="210" y="59"/>
                              </a:lnTo>
                              <a:lnTo>
                                <a:pt x="205" y="64"/>
                              </a:lnTo>
                              <a:lnTo>
                                <a:pt x="195" y="69"/>
                              </a:lnTo>
                              <a:lnTo>
                                <a:pt x="185" y="74"/>
                              </a:lnTo>
                              <a:lnTo>
                                <a:pt x="200" y="94"/>
                              </a:lnTo>
                              <a:lnTo>
                                <a:pt x="185" y="99"/>
                              </a:lnTo>
                              <a:close/>
                              <a:moveTo>
                                <a:pt x="140" y="139"/>
                              </a:moveTo>
                              <a:lnTo>
                                <a:pt x="120" y="124"/>
                              </a:lnTo>
                              <a:lnTo>
                                <a:pt x="80" y="114"/>
                              </a:lnTo>
                              <a:lnTo>
                                <a:pt x="90" y="104"/>
                              </a:lnTo>
                              <a:lnTo>
                                <a:pt x="120" y="109"/>
                              </a:lnTo>
                              <a:lnTo>
                                <a:pt x="110" y="84"/>
                              </a:lnTo>
                              <a:lnTo>
                                <a:pt x="120" y="74"/>
                              </a:lnTo>
                              <a:lnTo>
                                <a:pt x="130" y="114"/>
                              </a:lnTo>
                              <a:lnTo>
                                <a:pt x="145" y="134"/>
                              </a:lnTo>
                              <a:lnTo>
                                <a:pt x="140" y="139"/>
                              </a:lnTo>
                              <a:close/>
                              <a:moveTo>
                                <a:pt x="75" y="188"/>
                              </a:moveTo>
                              <a:lnTo>
                                <a:pt x="80" y="179"/>
                              </a:lnTo>
                              <a:lnTo>
                                <a:pt x="90" y="179"/>
                              </a:lnTo>
                              <a:lnTo>
                                <a:pt x="100" y="174"/>
                              </a:lnTo>
                              <a:lnTo>
                                <a:pt x="100" y="164"/>
                              </a:lnTo>
                              <a:lnTo>
                                <a:pt x="100" y="159"/>
                              </a:lnTo>
                              <a:lnTo>
                                <a:pt x="95" y="159"/>
                              </a:lnTo>
                              <a:lnTo>
                                <a:pt x="90" y="159"/>
                              </a:lnTo>
                              <a:lnTo>
                                <a:pt x="80" y="169"/>
                              </a:lnTo>
                              <a:lnTo>
                                <a:pt x="70" y="174"/>
                              </a:lnTo>
                              <a:lnTo>
                                <a:pt x="55" y="174"/>
                              </a:lnTo>
                              <a:lnTo>
                                <a:pt x="50" y="164"/>
                              </a:lnTo>
                              <a:lnTo>
                                <a:pt x="50" y="154"/>
                              </a:lnTo>
                              <a:lnTo>
                                <a:pt x="55" y="144"/>
                              </a:lnTo>
                              <a:lnTo>
                                <a:pt x="65" y="139"/>
                              </a:lnTo>
                              <a:lnTo>
                                <a:pt x="70" y="134"/>
                              </a:lnTo>
                              <a:lnTo>
                                <a:pt x="75" y="134"/>
                              </a:lnTo>
                              <a:lnTo>
                                <a:pt x="85" y="139"/>
                              </a:lnTo>
                              <a:lnTo>
                                <a:pt x="75" y="149"/>
                              </a:lnTo>
                              <a:lnTo>
                                <a:pt x="70" y="144"/>
                              </a:lnTo>
                              <a:lnTo>
                                <a:pt x="65" y="149"/>
                              </a:lnTo>
                              <a:lnTo>
                                <a:pt x="60" y="159"/>
                              </a:lnTo>
                              <a:lnTo>
                                <a:pt x="65" y="164"/>
                              </a:lnTo>
                              <a:lnTo>
                                <a:pt x="75" y="159"/>
                              </a:lnTo>
                              <a:lnTo>
                                <a:pt x="90" y="149"/>
                              </a:lnTo>
                              <a:lnTo>
                                <a:pt x="95" y="149"/>
                              </a:lnTo>
                              <a:lnTo>
                                <a:pt x="105" y="149"/>
                              </a:lnTo>
                              <a:lnTo>
                                <a:pt x="110" y="159"/>
                              </a:lnTo>
                              <a:lnTo>
                                <a:pt x="110" y="169"/>
                              </a:lnTo>
                              <a:lnTo>
                                <a:pt x="105" y="179"/>
                              </a:lnTo>
                              <a:lnTo>
                                <a:pt x="100" y="188"/>
                              </a:lnTo>
                              <a:lnTo>
                                <a:pt x="90" y="193"/>
                              </a:lnTo>
                              <a:lnTo>
                                <a:pt x="85" y="193"/>
                              </a:lnTo>
                              <a:lnTo>
                                <a:pt x="75" y="188"/>
                              </a:lnTo>
                              <a:close/>
                              <a:moveTo>
                                <a:pt x="60" y="218"/>
                              </a:moveTo>
                              <a:lnTo>
                                <a:pt x="35" y="218"/>
                              </a:lnTo>
                              <a:lnTo>
                                <a:pt x="50" y="233"/>
                              </a:lnTo>
                              <a:lnTo>
                                <a:pt x="60" y="218"/>
                              </a:lnTo>
                              <a:close/>
                              <a:moveTo>
                                <a:pt x="90" y="203"/>
                              </a:moveTo>
                              <a:lnTo>
                                <a:pt x="85" y="218"/>
                              </a:lnTo>
                              <a:lnTo>
                                <a:pt x="70" y="218"/>
                              </a:lnTo>
                              <a:lnTo>
                                <a:pt x="60" y="238"/>
                              </a:lnTo>
                              <a:lnTo>
                                <a:pt x="70" y="248"/>
                              </a:lnTo>
                              <a:lnTo>
                                <a:pt x="65" y="258"/>
                              </a:lnTo>
                              <a:lnTo>
                                <a:pt x="20" y="218"/>
                              </a:lnTo>
                              <a:lnTo>
                                <a:pt x="25" y="203"/>
                              </a:lnTo>
                              <a:lnTo>
                                <a:pt x="90" y="203"/>
                              </a:lnTo>
                              <a:close/>
                              <a:moveTo>
                                <a:pt x="60" y="308"/>
                              </a:moveTo>
                              <a:lnTo>
                                <a:pt x="0" y="293"/>
                              </a:lnTo>
                              <a:lnTo>
                                <a:pt x="0" y="283"/>
                              </a:lnTo>
                              <a:lnTo>
                                <a:pt x="50" y="293"/>
                              </a:lnTo>
                              <a:lnTo>
                                <a:pt x="55" y="263"/>
                              </a:lnTo>
                              <a:lnTo>
                                <a:pt x="65" y="263"/>
                              </a:lnTo>
                              <a:lnTo>
                                <a:pt x="60" y="3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69"/>
                      <wps:cNvSpPr>
                        <a:spLocks/>
                      </wps:cNvSpPr>
                      <wps:spPr bwMode="auto">
                        <a:xfrm>
                          <a:off x="219075" y="15875"/>
                          <a:ext cx="9525" cy="6350"/>
                        </a:xfrm>
                        <a:custGeom>
                          <a:avLst/>
                          <a:gdLst>
                            <a:gd name="T0" fmla="*/ 0 w 15"/>
                            <a:gd name="T1" fmla="*/ 10 h 10"/>
                            <a:gd name="T2" fmla="*/ 5 w 15"/>
                            <a:gd name="T3" fmla="*/ 0 h 10"/>
                            <a:gd name="T4" fmla="*/ 15 w 15"/>
                            <a:gd name="T5" fmla="*/ 0 h 10"/>
                            <a:gd name="T6" fmla="*/ 5 w 15"/>
                            <a:gd name="T7" fmla="*/ 10 h 10"/>
                            <a:gd name="T8" fmla="*/ 0 w 15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10">
                              <a:moveTo>
                                <a:pt x="0" y="10"/>
                              </a:moveTo>
                              <a:lnTo>
                                <a:pt x="5" y="0"/>
                              </a:lnTo>
                              <a:lnTo>
                                <a:pt x="15" y="0"/>
                              </a:lnTo>
                              <a:lnTo>
                                <a:pt x="5" y="1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70"/>
                      <wps:cNvSpPr>
                        <a:spLocks/>
                      </wps:cNvSpPr>
                      <wps:spPr bwMode="auto">
                        <a:xfrm>
                          <a:off x="31750" y="312420"/>
                          <a:ext cx="184150" cy="132080"/>
                        </a:xfrm>
                        <a:custGeom>
                          <a:avLst/>
                          <a:gdLst>
                            <a:gd name="T0" fmla="*/ 285 w 290"/>
                            <a:gd name="T1" fmla="*/ 208 h 208"/>
                            <a:gd name="T2" fmla="*/ 260 w 290"/>
                            <a:gd name="T3" fmla="*/ 203 h 208"/>
                            <a:gd name="T4" fmla="*/ 240 w 290"/>
                            <a:gd name="T5" fmla="*/ 198 h 208"/>
                            <a:gd name="T6" fmla="*/ 215 w 290"/>
                            <a:gd name="T7" fmla="*/ 188 h 208"/>
                            <a:gd name="T8" fmla="*/ 190 w 290"/>
                            <a:gd name="T9" fmla="*/ 183 h 208"/>
                            <a:gd name="T10" fmla="*/ 170 w 290"/>
                            <a:gd name="T11" fmla="*/ 173 h 208"/>
                            <a:gd name="T12" fmla="*/ 145 w 290"/>
                            <a:gd name="T13" fmla="*/ 164 h 208"/>
                            <a:gd name="T14" fmla="*/ 125 w 290"/>
                            <a:gd name="T15" fmla="*/ 149 h 208"/>
                            <a:gd name="T16" fmla="*/ 105 w 290"/>
                            <a:gd name="T17" fmla="*/ 134 h 208"/>
                            <a:gd name="T18" fmla="*/ 90 w 290"/>
                            <a:gd name="T19" fmla="*/ 124 h 208"/>
                            <a:gd name="T20" fmla="*/ 70 w 290"/>
                            <a:gd name="T21" fmla="*/ 109 h 208"/>
                            <a:gd name="T22" fmla="*/ 55 w 290"/>
                            <a:gd name="T23" fmla="*/ 89 h 208"/>
                            <a:gd name="T24" fmla="*/ 45 w 290"/>
                            <a:gd name="T25" fmla="*/ 74 h 208"/>
                            <a:gd name="T26" fmla="*/ 30 w 290"/>
                            <a:gd name="T27" fmla="*/ 54 h 208"/>
                            <a:gd name="T28" fmla="*/ 20 w 290"/>
                            <a:gd name="T29" fmla="*/ 39 h 208"/>
                            <a:gd name="T30" fmla="*/ 10 w 290"/>
                            <a:gd name="T31" fmla="*/ 20 h 208"/>
                            <a:gd name="T32" fmla="*/ 0 w 290"/>
                            <a:gd name="T33" fmla="*/ 0 h 208"/>
                            <a:gd name="T34" fmla="*/ 10 w 290"/>
                            <a:gd name="T35" fmla="*/ 5 h 208"/>
                            <a:gd name="T36" fmla="*/ 20 w 290"/>
                            <a:gd name="T37" fmla="*/ 24 h 208"/>
                            <a:gd name="T38" fmla="*/ 30 w 290"/>
                            <a:gd name="T39" fmla="*/ 44 h 208"/>
                            <a:gd name="T40" fmla="*/ 40 w 290"/>
                            <a:gd name="T41" fmla="*/ 64 h 208"/>
                            <a:gd name="T42" fmla="*/ 55 w 290"/>
                            <a:gd name="T43" fmla="*/ 79 h 208"/>
                            <a:gd name="T44" fmla="*/ 70 w 290"/>
                            <a:gd name="T45" fmla="*/ 94 h 208"/>
                            <a:gd name="T46" fmla="*/ 85 w 290"/>
                            <a:gd name="T47" fmla="*/ 109 h 208"/>
                            <a:gd name="T48" fmla="*/ 100 w 290"/>
                            <a:gd name="T49" fmla="*/ 124 h 208"/>
                            <a:gd name="T50" fmla="*/ 120 w 290"/>
                            <a:gd name="T51" fmla="*/ 139 h 208"/>
                            <a:gd name="T52" fmla="*/ 140 w 290"/>
                            <a:gd name="T53" fmla="*/ 154 h 208"/>
                            <a:gd name="T54" fmla="*/ 160 w 290"/>
                            <a:gd name="T55" fmla="*/ 164 h 208"/>
                            <a:gd name="T56" fmla="*/ 180 w 290"/>
                            <a:gd name="T57" fmla="*/ 173 h 208"/>
                            <a:gd name="T58" fmla="*/ 205 w 290"/>
                            <a:gd name="T59" fmla="*/ 183 h 208"/>
                            <a:gd name="T60" fmla="*/ 225 w 290"/>
                            <a:gd name="T61" fmla="*/ 188 h 208"/>
                            <a:gd name="T62" fmla="*/ 250 w 290"/>
                            <a:gd name="T63" fmla="*/ 193 h 208"/>
                            <a:gd name="T64" fmla="*/ 275 w 290"/>
                            <a:gd name="T65" fmla="*/ 198 h 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0" h="208">
                              <a:moveTo>
                                <a:pt x="290" y="203"/>
                              </a:moveTo>
                              <a:lnTo>
                                <a:pt x="285" y="208"/>
                              </a:lnTo>
                              <a:lnTo>
                                <a:pt x="275" y="203"/>
                              </a:lnTo>
                              <a:lnTo>
                                <a:pt x="260" y="203"/>
                              </a:lnTo>
                              <a:lnTo>
                                <a:pt x="250" y="198"/>
                              </a:lnTo>
                              <a:lnTo>
                                <a:pt x="240" y="198"/>
                              </a:lnTo>
                              <a:lnTo>
                                <a:pt x="225" y="193"/>
                              </a:lnTo>
                              <a:lnTo>
                                <a:pt x="215" y="188"/>
                              </a:lnTo>
                              <a:lnTo>
                                <a:pt x="200" y="188"/>
                              </a:lnTo>
                              <a:lnTo>
                                <a:pt x="190" y="183"/>
                              </a:lnTo>
                              <a:lnTo>
                                <a:pt x="180" y="178"/>
                              </a:lnTo>
                              <a:lnTo>
                                <a:pt x="170" y="173"/>
                              </a:lnTo>
                              <a:lnTo>
                                <a:pt x="155" y="169"/>
                              </a:lnTo>
                              <a:lnTo>
                                <a:pt x="145" y="164"/>
                              </a:lnTo>
                              <a:lnTo>
                                <a:pt x="135" y="154"/>
                              </a:lnTo>
                              <a:lnTo>
                                <a:pt x="125" y="149"/>
                              </a:lnTo>
                              <a:lnTo>
                                <a:pt x="115" y="144"/>
                              </a:lnTo>
                              <a:lnTo>
                                <a:pt x="105" y="134"/>
                              </a:lnTo>
                              <a:lnTo>
                                <a:pt x="100" y="129"/>
                              </a:lnTo>
                              <a:lnTo>
                                <a:pt x="90" y="124"/>
                              </a:lnTo>
                              <a:lnTo>
                                <a:pt x="80" y="114"/>
                              </a:lnTo>
                              <a:lnTo>
                                <a:pt x="70" y="109"/>
                              </a:lnTo>
                              <a:lnTo>
                                <a:pt x="65" y="99"/>
                              </a:lnTo>
                              <a:lnTo>
                                <a:pt x="55" y="89"/>
                              </a:lnTo>
                              <a:lnTo>
                                <a:pt x="50" y="84"/>
                              </a:lnTo>
                              <a:lnTo>
                                <a:pt x="45" y="74"/>
                              </a:lnTo>
                              <a:lnTo>
                                <a:pt x="35" y="64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29"/>
                              </a:lnTo>
                              <a:lnTo>
                                <a:pt x="10" y="20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5" y="15"/>
                              </a:lnTo>
                              <a:lnTo>
                                <a:pt x="20" y="24"/>
                              </a:lnTo>
                              <a:lnTo>
                                <a:pt x="25" y="34"/>
                              </a:lnTo>
                              <a:lnTo>
                                <a:pt x="30" y="44"/>
                              </a:lnTo>
                              <a:lnTo>
                                <a:pt x="35" y="54"/>
                              </a:lnTo>
                              <a:lnTo>
                                <a:pt x="40" y="64"/>
                              </a:lnTo>
                              <a:lnTo>
                                <a:pt x="45" y="69"/>
                              </a:lnTo>
                              <a:lnTo>
                                <a:pt x="55" y="79"/>
                              </a:lnTo>
                              <a:lnTo>
                                <a:pt x="60" y="89"/>
                              </a:lnTo>
                              <a:lnTo>
                                <a:pt x="70" y="94"/>
                              </a:lnTo>
                              <a:lnTo>
                                <a:pt x="75" y="104"/>
                              </a:lnTo>
                              <a:lnTo>
                                <a:pt x="85" y="109"/>
                              </a:lnTo>
                              <a:lnTo>
                                <a:pt x="90" y="119"/>
                              </a:lnTo>
                              <a:lnTo>
                                <a:pt x="100" y="124"/>
                              </a:lnTo>
                              <a:lnTo>
                                <a:pt x="110" y="134"/>
                              </a:lnTo>
                              <a:lnTo>
                                <a:pt x="120" y="139"/>
                              </a:lnTo>
                              <a:lnTo>
                                <a:pt x="130" y="144"/>
                              </a:lnTo>
                              <a:lnTo>
                                <a:pt x="140" y="154"/>
                              </a:lnTo>
                              <a:lnTo>
                                <a:pt x="150" y="159"/>
                              </a:lnTo>
                              <a:lnTo>
                                <a:pt x="160" y="164"/>
                              </a:lnTo>
                              <a:lnTo>
                                <a:pt x="170" y="169"/>
                              </a:lnTo>
                              <a:lnTo>
                                <a:pt x="180" y="173"/>
                              </a:lnTo>
                              <a:lnTo>
                                <a:pt x="190" y="178"/>
                              </a:lnTo>
                              <a:lnTo>
                                <a:pt x="205" y="183"/>
                              </a:lnTo>
                              <a:lnTo>
                                <a:pt x="215" y="183"/>
                              </a:lnTo>
                              <a:lnTo>
                                <a:pt x="225" y="188"/>
                              </a:lnTo>
                              <a:lnTo>
                                <a:pt x="240" y="193"/>
                              </a:lnTo>
                              <a:lnTo>
                                <a:pt x="250" y="193"/>
                              </a:lnTo>
                              <a:lnTo>
                                <a:pt x="265" y="198"/>
                              </a:lnTo>
                              <a:lnTo>
                                <a:pt x="275" y="198"/>
                              </a:lnTo>
                              <a:lnTo>
                                <a:pt x="29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71"/>
                      <wps:cNvSpPr>
                        <a:spLocks/>
                      </wps:cNvSpPr>
                      <wps:spPr bwMode="auto">
                        <a:xfrm>
                          <a:off x="47625" y="293370"/>
                          <a:ext cx="187325" cy="135255"/>
                        </a:xfrm>
                        <a:custGeom>
                          <a:avLst/>
                          <a:gdLst>
                            <a:gd name="T0" fmla="*/ 295 w 295"/>
                            <a:gd name="T1" fmla="*/ 213 h 213"/>
                            <a:gd name="T2" fmla="*/ 265 w 295"/>
                            <a:gd name="T3" fmla="*/ 213 h 213"/>
                            <a:gd name="T4" fmla="*/ 240 w 295"/>
                            <a:gd name="T5" fmla="*/ 208 h 213"/>
                            <a:gd name="T6" fmla="*/ 215 w 295"/>
                            <a:gd name="T7" fmla="*/ 203 h 213"/>
                            <a:gd name="T8" fmla="*/ 190 w 295"/>
                            <a:gd name="T9" fmla="*/ 194 h 213"/>
                            <a:gd name="T10" fmla="*/ 165 w 295"/>
                            <a:gd name="T11" fmla="*/ 184 h 213"/>
                            <a:gd name="T12" fmla="*/ 145 w 295"/>
                            <a:gd name="T13" fmla="*/ 174 h 213"/>
                            <a:gd name="T14" fmla="*/ 125 w 295"/>
                            <a:gd name="T15" fmla="*/ 164 h 213"/>
                            <a:gd name="T16" fmla="*/ 105 w 295"/>
                            <a:gd name="T17" fmla="*/ 149 h 213"/>
                            <a:gd name="T18" fmla="*/ 85 w 295"/>
                            <a:gd name="T19" fmla="*/ 134 h 213"/>
                            <a:gd name="T20" fmla="*/ 70 w 295"/>
                            <a:gd name="T21" fmla="*/ 119 h 213"/>
                            <a:gd name="T22" fmla="*/ 50 w 295"/>
                            <a:gd name="T23" fmla="*/ 99 h 213"/>
                            <a:gd name="T24" fmla="*/ 40 w 295"/>
                            <a:gd name="T25" fmla="*/ 84 h 213"/>
                            <a:gd name="T26" fmla="*/ 25 w 295"/>
                            <a:gd name="T27" fmla="*/ 64 h 213"/>
                            <a:gd name="T28" fmla="*/ 15 w 295"/>
                            <a:gd name="T29" fmla="*/ 45 h 213"/>
                            <a:gd name="T30" fmla="*/ 5 w 295"/>
                            <a:gd name="T31" fmla="*/ 25 h 213"/>
                            <a:gd name="T32" fmla="*/ 0 w 295"/>
                            <a:gd name="T33" fmla="*/ 0 h 213"/>
                            <a:gd name="T34" fmla="*/ 5 w 295"/>
                            <a:gd name="T35" fmla="*/ 10 h 213"/>
                            <a:gd name="T36" fmla="*/ 15 w 295"/>
                            <a:gd name="T37" fmla="*/ 30 h 213"/>
                            <a:gd name="T38" fmla="*/ 25 w 295"/>
                            <a:gd name="T39" fmla="*/ 50 h 213"/>
                            <a:gd name="T40" fmla="*/ 35 w 295"/>
                            <a:gd name="T41" fmla="*/ 69 h 213"/>
                            <a:gd name="T42" fmla="*/ 50 w 295"/>
                            <a:gd name="T43" fmla="*/ 89 h 213"/>
                            <a:gd name="T44" fmla="*/ 65 w 295"/>
                            <a:gd name="T45" fmla="*/ 104 h 213"/>
                            <a:gd name="T46" fmla="*/ 80 w 295"/>
                            <a:gd name="T47" fmla="*/ 119 h 213"/>
                            <a:gd name="T48" fmla="*/ 95 w 295"/>
                            <a:gd name="T49" fmla="*/ 139 h 213"/>
                            <a:gd name="T50" fmla="*/ 115 w 295"/>
                            <a:gd name="T51" fmla="*/ 149 h 213"/>
                            <a:gd name="T52" fmla="*/ 135 w 295"/>
                            <a:gd name="T53" fmla="*/ 164 h 213"/>
                            <a:gd name="T54" fmla="*/ 160 w 295"/>
                            <a:gd name="T55" fmla="*/ 174 h 213"/>
                            <a:gd name="T56" fmla="*/ 180 w 295"/>
                            <a:gd name="T57" fmla="*/ 184 h 213"/>
                            <a:gd name="T58" fmla="*/ 205 w 295"/>
                            <a:gd name="T59" fmla="*/ 194 h 213"/>
                            <a:gd name="T60" fmla="*/ 230 w 295"/>
                            <a:gd name="T61" fmla="*/ 199 h 213"/>
                            <a:gd name="T62" fmla="*/ 255 w 295"/>
                            <a:gd name="T63" fmla="*/ 203 h 213"/>
                            <a:gd name="T64" fmla="*/ 280 w 295"/>
                            <a:gd name="T65" fmla="*/ 208 h 2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5" h="213">
                              <a:moveTo>
                                <a:pt x="295" y="208"/>
                              </a:moveTo>
                              <a:lnTo>
                                <a:pt x="295" y="213"/>
                              </a:lnTo>
                              <a:lnTo>
                                <a:pt x="280" y="213"/>
                              </a:lnTo>
                              <a:lnTo>
                                <a:pt x="265" y="213"/>
                              </a:lnTo>
                              <a:lnTo>
                                <a:pt x="255" y="208"/>
                              </a:lnTo>
                              <a:lnTo>
                                <a:pt x="240" y="208"/>
                              </a:lnTo>
                              <a:lnTo>
                                <a:pt x="225" y="203"/>
                              </a:lnTo>
                              <a:lnTo>
                                <a:pt x="215" y="203"/>
                              </a:lnTo>
                              <a:lnTo>
                                <a:pt x="200" y="199"/>
                              </a:lnTo>
                              <a:lnTo>
                                <a:pt x="190" y="194"/>
                              </a:lnTo>
                              <a:lnTo>
                                <a:pt x="180" y="189"/>
                              </a:lnTo>
                              <a:lnTo>
                                <a:pt x="165" y="184"/>
                              </a:lnTo>
                              <a:lnTo>
                                <a:pt x="155" y="179"/>
                              </a:lnTo>
                              <a:lnTo>
                                <a:pt x="145" y="174"/>
                              </a:lnTo>
                              <a:lnTo>
                                <a:pt x="135" y="169"/>
                              </a:lnTo>
                              <a:lnTo>
                                <a:pt x="125" y="164"/>
                              </a:lnTo>
                              <a:lnTo>
                                <a:pt x="115" y="154"/>
                              </a:lnTo>
                              <a:lnTo>
                                <a:pt x="105" y="149"/>
                              </a:lnTo>
                              <a:lnTo>
                                <a:pt x="95" y="139"/>
                              </a:lnTo>
                              <a:lnTo>
                                <a:pt x="85" y="134"/>
                              </a:lnTo>
                              <a:lnTo>
                                <a:pt x="75" y="124"/>
                              </a:lnTo>
                              <a:lnTo>
                                <a:pt x="70" y="119"/>
                              </a:lnTo>
                              <a:lnTo>
                                <a:pt x="60" y="109"/>
                              </a:lnTo>
                              <a:lnTo>
                                <a:pt x="50" y="99"/>
                              </a:lnTo>
                              <a:lnTo>
                                <a:pt x="45" y="89"/>
                              </a:lnTo>
                              <a:lnTo>
                                <a:pt x="40" y="84"/>
                              </a:lnTo>
                              <a:lnTo>
                                <a:pt x="30" y="74"/>
                              </a:lnTo>
                              <a:lnTo>
                                <a:pt x="25" y="64"/>
                              </a:lnTo>
                              <a:lnTo>
                                <a:pt x="20" y="54"/>
                              </a:lnTo>
                              <a:lnTo>
                                <a:pt x="15" y="45"/>
                              </a:lnTo>
                              <a:lnTo>
                                <a:pt x="10" y="35"/>
                              </a:lnTo>
                              <a:lnTo>
                                <a:pt x="5" y="2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10"/>
                              </a:lnTo>
                              <a:lnTo>
                                <a:pt x="10" y="20"/>
                              </a:lnTo>
                              <a:lnTo>
                                <a:pt x="15" y="30"/>
                              </a:lnTo>
                              <a:lnTo>
                                <a:pt x="20" y="40"/>
                              </a:lnTo>
                              <a:lnTo>
                                <a:pt x="25" y="50"/>
                              </a:lnTo>
                              <a:lnTo>
                                <a:pt x="30" y="59"/>
                              </a:lnTo>
                              <a:lnTo>
                                <a:pt x="35" y="69"/>
                              </a:lnTo>
                              <a:lnTo>
                                <a:pt x="40" y="79"/>
                              </a:lnTo>
                              <a:lnTo>
                                <a:pt x="50" y="89"/>
                              </a:lnTo>
                              <a:lnTo>
                                <a:pt x="55" y="94"/>
                              </a:lnTo>
                              <a:lnTo>
                                <a:pt x="65" y="104"/>
                              </a:lnTo>
                              <a:lnTo>
                                <a:pt x="70" y="114"/>
                              </a:lnTo>
                              <a:lnTo>
                                <a:pt x="80" y="119"/>
                              </a:lnTo>
                              <a:lnTo>
                                <a:pt x="90" y="129"/>
                              </a:lnTo>
                              <a:lnTo>
                                <a:pt x="95" y="139"/>
                              </a:lnTo>
                              <a:lnTo>
                                <a:pt x="105" y="144"/>
                              </a:lnTo>
                              <a:lnTo>
                                <a:pt x="115" y="149"/>
                              </a:lnTo>
                              <a:lnTo>
                                <a:pt x="125" y="159"/>
                              </a:lnTo>
                              <a:lnTo>
                                <a:pt x="135" y="164"/>
                              </a:lnTo>
                              <a:lnTo>
                                <a:pt x="145" y="169"/>
                              </a:lnTo>
                              <a:lnTo>
                                <a:pt x="160" y="174"/>
                              </a:lnTo>
                              <a:lnTo>
                                <a:pt x="170" y="179"/>
                              </a:lnTo>
                              <a:lnTo>
                                <a:pt x="180" y="184"/>
                              </a:lnTo>
                              <a:lnTo>
                                <a:pt x="190" y="189"/>
                              </a:lnTo>
                              <a:lnTo>
                                <a:pt x="205" y="194"/>
                              </a:lnTo>
                              <a:lnTo>
                                <a:pt x="215" y="199"/>
                              </a:lnTo>
                              <a:lnTo>
                                <a:pt x="230" y="199"/>
                              </a:lnTo>
                              <a:lnTo>
                                <a:pt x="240" y="203"/>
                              </a:lnTo>
                              <a:lnTo>
                                <a:pt x="255" y="203"/>
                              </a:lnTo>
                              <a:lnTo>
                                <a:pt x="265" y="208"/>
                              </a:lnTo>
                              <a:lnTo>
                                <a:pt x="280" y="208"/>
                              </a:lnTo>
                              <a:lnTo>
                                <a:pt x="295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72"/>
                      <wps:cNvSpPr>
                        <a:spLocks/>
                      </wps:cNvSpPr>
                      <wps:spPr bwMode="auto">
                        <a:xfrm>
                          <a:off x="69850" y="302895"/>
                          <a:ext cx="149225" cy="110490"/>
                        </a:xfrm>
                        <a:custGeom>
                          <a:avLst/>
                          <a:gdLst>
                            <a:gd name="T0" fmla="*/ 235 w 235"/>
                            <a:gd name="T1" fmla="*/ 174 h 174"/>
                            <a:gd name="T2" fmla="*/ 215 w 235"/>
                            <a:gd name="T3" fmla="*/ 169 h 174"/>
                            <a:gd name="T4" fmla="*/ 195 w 235"/>
                            <a:gd name="T5" fmla="*/ 164 h 174"/>
                            <a:gd name="T6" fmla="*/ 175 w 235"/>
                            <a:gd name="T7" fmla="*/ 159 h 174"/>
                            <a:gd name="T8" fmla="*/ 155 w 235"/>
                            <a:gd name="T9" fmla="*/ 149 h 174"/>
                            <a:gd name="T10" fmla="*/ 140 w 235"/>
                            <a:gd name="T11" fmla="*/ 144 h 174"/>
                            <a:gd name="T12" fmla="*/ 120 w 235"/>
                            <a:gd name="T13" fmla="*/ 134 h 174"/>
                            <a:gd name="T14" fmla="*/ 105 w 235"/>
                            <a:gd name="T15" fmla="*/ 124 h 174"/>
                            <a:gd name="T16" fmla="*/ 90 w 235"/>
                            <a:gd name="T17" fmla="*/ 114 h 174"/>
                            <a:gd name="T18" fmla="*/ 75 w 235"/>
                            <a:gd name="T19" fmla="*/ 99 h 174"/>
                            <a:gd name="T20" fmla="*/ 60 w 235"/>
                            <a:gd name="T21" fmla="*/ 89 h 174"/>
                            <a:gd name="T22" fmla="*/ 45 w 235"/>
                            <a:gd name="T23" fmla="*/ 74 h 174"/>
                            <a:gd name="T24" fmla="*/ 35 w 235"/>
                            <a:gd name="T25" fmla="*/ 59 h 174"/>
                            <a:gd name="T26" fmla="*/ 25 w 235"/>
                            <a:gd name="T27" fmla="*/ 49 h 174"/>
                            <a:gd name="T28" fmla="*/ 15 w 235"/>
                            <a:gd name="T29" fmla="*/ 35 h 174"/>
                            <a:gd name="T30" fmla="*/ 5 w 235"/>
                            <a:gd name="T31" fmla="*/ 15 h 174"/>
                            <a:gd name="T32" fmla="*/ 0 w 235"/>
                            <a:gd name="T33" fmla="*/ 0 h 174"/>
                            <a:gd name="T34" fmla="*/ 10 w 235"/>
                            <a:gd name="T35" fmla="*/ 5 h 174"/>
                            <a:gd name="T36" fmla="*/ 15 w 235"/>
                            <a:gd name="T37" fmla="*/ 25 h 174"/>
                            <a:gd name="T38" fmla="*/ 25 w 235"/>
                            <a:gd name="T39" fmla="*/ 39 h 174"/>
                            <a:gd name="T40" fmla="*/ 35 w 235"/>
                            <a:gd name="T41" fmla="*/ 49 h 174"/>
                            <a:gd name="T42" fmla="*/ 45 w 235"/>
                            <a:gd name="T43" fmla="*/ 64 h 174"/>
                            <a:gd name="T44" fmla="*/ 55 w 235"/>
                            <a:gd name="T45" fmla="*/ 79 h 174"/>
                            <a:gd name="T46" fmla="*/ 70 w 235"/>
                            <a:gd name="T47" fmla="*/ 89 h 174"/>
                            <a:gd name="T48" fmla="*/ 85 w 235"/>
                            <a:gd name="T49" fmla="*/ 104 h 174"/>
                            <a:gd name="T50" fmla="*/ 100 w 235"/>
                            <a:gd name="T51" fmla="*/ 114 h 174"/>
                            <a:gd name="T52" fmla="*/ 115 w 235"/>
                            <a:gd name="T53" fmla="*/ 124 h 174"/>
                            <a:gd name="T54" fmla="*/ 130 w 235"/>
                            <a:gd name="T55" fmla="*/ 134 h 174"/>
                            <a:gd name="T56" fmla="*/ 150 w 235"/>
                            <a:gd name="T57" fmla="*/ 144 h 174"/>
                            <a:gd name="T58" fmla="*/ 165 w 235"/>
                            <a:gd name="T59" fmla="*/ 149 h 174"/>
                            <a:gd name="T60" fmla="*/ 185 w 235"/>
                            <a:gd name="T61" fmla="*/ 154 h 174"/>
                            <a:gd name="T62" fmla="*/ 205 w 235"/>
                            <a:gd name="T63" fmla="*/ 159 h 174"/>
                            <a:gd name="T64" fmla="*/ 225 w 235"/>
                            <a:gd name="T65" fmla="*/ 164 h 1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35" h="174">
                              <a:moveTo>
                                <a:pt x="235" y="169"/>
                              </a:moveTo>
                              <a:lnTo>
                                <a:pt x="235" y="174"/>
                              </a:lnTo>
                              <a:lnTo>
                                <a:pt x="225" y="169"/>
                              </a:lnTo>
                              <a:lnTo>
                                <a:pt x="215" y="169"/>
                              </a:lnTo>
                              <a:lnTo>
                                <a:pt x="205" y="164"/>
                              </a:lnTo>
                              <a:lnTo>
                                <a:pt x="195" y="164"/>
                              </a:lnTo>
                              <a:lnTo>
                                <a:pt x="185" y="159"/>
                              </a:lnTo>
                              <a:lnTo>
                                <a:pt x="175" y="159"/>
                              </a:lnTo>
                              <a:lnTo>
                                <a:pt x="165" y="154"/>
                              </a:lnTo>
                              <a:lnTo>
                                <a:pt x="155" y="149"/>
                              </a:lnTo>
                              <a:lnTo>
                                <a:pt x="145" y="149"/>
                              </a:lnTo>
                              <a:lnTo>
                                <a:pt x="140" y="144"/>
                              </a:lnTo>
                              <a:lnTo>
                                <a:pt x="130" y="139"/>
                              </a:lnTo>
                              <a:lnTo>
                                <a:pt x="120" y="134"/>
                              </a:lnTo>
                              <a:lnTo>
                                <a:pt x="110" y="129"/>
                              </a:lnTo>
                              <a:lnTo>
                                <a:pt x="105" y="124"/>
                              </a:lnTo>
                              <a:lnTo>
                                <a:pt x="95" y="119"/>
                              </a:lnTo>
                              <a:lnTo>
                                <a:pt x="90" y="114"/>
                              </a:lnTo>
                              <a:lnTo>
                                <a:pt x="80" y="109"/>
                              </a:lnTo>
                              <a:lnTo>
                                <a:pt x="75" y="99"/>
                              </a:lnTo>
                              <a:lnTo>
                                <a:pt x="65" y="94"/>
                              </a:lnTo>
                              <a:lnTo>
                                <a:pt x="60" y="89"/>
                              </a:lnTo>
                              <a:lnTo>
                                <a:pt x="55" y="84"/>
                              </a:lnTo>
                              <a:lnTo>
                                <a:pt x="45" y="74"/>
                              </a:lnTo>
                              <a:lnTo>
                                <a:pt x="40" y="69"/>
                              </a:lnTo>
                              <a:lnTo>
                                <a:pt x="35" y="59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35"/>
                              </a:lnTo>
                              <a:lnTo>
                                <a:pt x="10" y="25"/>
                              </a:lnTo>
                              <a:lnTo>
                                <a:pt x="5" y="15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0" y="15"/>
                              </a:lnTo>
                              <a:lnTo>
                                <a:pt x="15" y="25"/>
                              </a:lnTo>
                              <a:lnTo>
                                <a:pt x="20" y="30"/>
                              </a:lnTo>
                              <a:lnTo>
                                <a:pt x="25" y="39"/>
                              </a:lnTo>
                              <a:lnTo>
                                <a:pt x="30" y="44"/>
                              </a:lnTo>
                              <a:lnTo>
                                <a:pt x="35" y="49"/>
                              </a:lnTo>
                              <a:lnTo>
                                <a:pt x="40" y="59"/>
                              </a:lnTo>
                              <a:lnTo>
                                <a:pt x="45" y="64"/>
                              </a:lnTo>
                              <a:lnTo>
                                <a:pt x="50" y="74"/>
                              </a:lnTo>
                              <a:lnTo>
                                <a:pt x="55" y="79"/>
                              </a:lnTo>
                              <a:lnTo>
                                <a:pt x="65" y="84"/>
                              </a:lnTo>
                              <a:lnTo>
                                <a:pt x="70" y="89"/>
                              </a:lnTo>
                              <a:lnTo>
                                <a:pt x="75" y="99"/>
                              </a:lnTo>
                              <a:lnTo>
                                <a:pt x="85" y="104"/>
                              </a:lnTo>
                              <a:lnTo>
                                <a:pt x="90" y="109"/>
                              </a:lnTo>
                              <a:lnTo>
                                <a:pt x="100" y="114"/>
                              </a:lnTo>
                              <a:lnTo>
                                <a:pt x="105" y="119"/>
                              </a:lnTo>
                              <a:lnTo>
                                <a:pt x="115" y="124"/>
                              </a:lnTo>
                              <a:lnTo>
                                <a:pt x="125" y="129"/>
                              </a:lnTo>
                              <a:lnTo>
                                <a:pt x="130" y="134"/>
                              </a:lnTo>
                              <a:lnTo>
                                <a:pt x="140" y="139"/>
                              </a:lnTo>
                              <a:lnTo>
                                <a:pt x="150" y="144"/>
                              </a:lnTo>
                              <a:lnTo>
                                <a:pt x="160" y="144"/>
                              </a:lnTo>
                              <a:lnTo>
                                <a:pt x="165" y="149"/>
                              </a:lnTo>
                              <a:lnTo>
                                <a:pt x="175" y="154"/>
                              </a:lnTo>
                              <a:lnTo>
                                <a:pt x="185" y="154"/>
                              </a:lnTo>
                              <a:lnTo>
                                <a:pt x="195" y="159"/>
                              </a:lnTo>
                              <a:lnTo>
                                <a:pt x="205" y="159"/>
                              </a:lnTo>
                              <a:lnTo>
                                <a:pt x="215" y="164"/>
                              </a:lnTo>
                              <a:lnTo>
                                <a:pt x="225" y="164"/>
                              </a:lnTo>
                              <a:lnTo>
                                <a:pt x="235" y="1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73"/>
                      <wps:cNvSpPr>
                        <a:spLocks/>
                      </wps:cNvSpPr>
                      <wps:spPr bwMode="auto">
                        <a:xfrm>
                          <a:off x="212725" y="425450"/>
                          <a:ext cx="22225" cy="19050"/>
                        </a:xfrm>
                        <a:custGeom>
                          <a:avLst/>
                          <a:gdLst>
                            <a:gd name="T0" fmla="*/ 0 w 35"/>
                            <a:gd name="T1" fmla="*/ 25 h 30"/>
                            <a:gd name="T2" fmla="*/ 30 w 35"/>
                            <a:gd name="T3" fmla="*/ 0 h 30"/>
                            <a:gd name="T4" fmla="*/ 35 w 35"/>
                            <a:gd name="T5" fmla="*/ 5 h 30"/>
                            <a:gd name="T6" fmla="*/ 5 w 35"/>
                            <a:gd name="T7" fmla="*/ 30 h 30"/>
                            <a:gd name="T8" fmla="*/ 0 w 35"/>
                            <a:gd name="T9" fmla="*/ 25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" h="30">
                              <a:moveTo>
                                <a:pt x="0" y="25"/>
                              </a:moveTo>
                              <a:lnTo>
                                <a:pt x="30" y="0"/>
                              </a:lnTo>
                              <a:lnTo>
                                <a:pt x="35" y="5"/>
                              </a:lnTo>
                              <a:lnTo>
                                <a:pt x="5" y="30"/>
                              </a:lnTo>
                              <a:lnTo>
                                <a:pt x="0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74"/>
                      <wps:cNvSpPr>
                        <a:spLocks/>
                      </wps:cNvSpPr>
                      <wps:spPr bwMode="auto">
                        <a:xfrm>
                          <a:off x="219075" y="410210"/>
                          <a:ext cx="15875" cy="18415"/>
                        </a:xfrm>
                        <a:custGeom>
                          <a:avLst/>
                          <a:gdLst>
                            <a:gd name="T0" fmla="*/ 0 w 25"/>
                            <a:gd name="T1" fmla="*/ 0 h 29"/>
                            <a:gd name="T2" fmla="*/ 25 w 25"/>
                            <a:gd name="T3" fmla="*/ 29 h 29"/>
                            <a:gd name="T4" fmla="*/ 20 w 25"/>
                            <a:gd name="T5" fmla="*/ 29 h 29"/>
                            <a:gd name="T6" fmla="*/ 0 w 25"/>
                            <a:gd name="T7" fmla="*/ 0 h 29"/>
                            <a:gd name="T8" fmla="*/ 0 w 25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5" h="29">
                              <a:moveTo>
                                <a:pt x="0" y="0"/>
                              </a:moveTo>
                              <a:lnTo>
                                <a:pt x="25" y="29"/>
                              </a:lnTo>
                              <a:lnTo>
                                <a:pt x="20" y="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75"/>
                      <wps:cNvSpPr>
                        <a:spLocks noEditPoints="1"/>
                      </wps:cNvSpPr>
                      <wps:spPr bwMode="auto">
                        <a:xfrm>
                          <a:off x="193675" y="407035"/>
                          <a:ext cx="25400" cy="34290"/>
                        </a:xfrm>
                        <a:custGeom>
                          <a:avLst/>
                          <a:gdLst>
                            <a:gd name="T0" fmla="*/ 20 w 40"/>
                            <a:gd name="T1" fmla="*/ 0 h 54"/>
                            <a:gd name="T2" fmla="*/ 40 w 40"/>
                            <a:gd name="T3" fmla="*/ 29 h 54"/>
                            <a:gd name="T4" fmla="*/ 35 w 40"/>
                            <a:gd name="T5" fmla="*/ 34 h 54"/>
                            <a:gd name="T6" fmla="*/ 15 w 40"/>
                            <a:gd name="T7" fmla="*/ 0 h 54"/>
                            <a:gd name="T8" fmla="*/ 20 w 40"/>
                            <a:gd name="T9" fmla="*/ 0 h 54"/>
                            <a:gd name="T10" fmla="*/ 40 w 40"/>
                            <a:gd name="T11" fmla="*/ 29 h 54"/>
                            <a:gd name="T12" fmla="*/ 40 w 40"/>
                            <a:gd name="T13" fmla="*/ 34 h 54"/>
                            <a:gd name="T14" fmla="*/ 35 w 40"/>
                            <a:gd name="T15" fmla="*/ 34 h 54"/>
                            <a:gd name="T16" fmla="*/ 40 w 40"/>
                            <a:gd name="T17" fmla="*/ 29 h 54"/>
                            <a:gd name="T18" fmla="*/ 40 w 40"/>
                            <a:gd name="T19" fmla="*/ 29 h 54"/>
                            <a:gd name="T20" fmla="*/ 35 w 40"/>
                            <a:gd name="T21" fmla="*/ 34 h 54"/>
                            <a:gd name="T22" fmla="*/ 5 w 40"/>
                            <a:gd name="T23" fmla="*/ 54 h 54"/>
                            <a:gd name="T24" fmla="*/ 0 w 40"/>
                            <a:gd name="T25" fmla="*/ 49 h 54"/>
                            <a:gd name="T26" fmla="*/ 35 w 40"/>
                            <a:gd name="T27" fmla="*/ 29 h 54"/>
                            <a:gd name="T28" fmla="*/ 40 w 40"/>
                            <a:gd name="T29" fmla="*/ 29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54">
                              <a:moveTo>
                                <a:pt x="20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35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35" y="34"/>
                              </a:lnTo>
                              <a:lnTo>
                                <a:pt x="5" y="54"/>
                              </a:lnTo>
                              <a:lnTo>
                                <a:pt x="0" y="49"/>
                              </a:lnTo>
                              <a:lnTo>
                                <a:pt x="35" y="29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76"/>
                      <wps:cNvSpPr>
                        <a:spLocks noEditPoints="1"/>
                      </wps:cNvSpPr>
                      <wps:spPr bwMode="auto">
                        <a:xfrm>
                          <a:off x="174625" y="403860"/>
                          <a:ext cx="28575" cy="31115"/>
                        </a:xfrm>
                        <a:custGeom>
                          <a:avLst/>
                          <a:gdLst>
                            <a:gd name="T0" fmla="*/ 25 w 45"/>
                            <a:gd name="T1" fmla="*/ 0 h 49"/>
                            <a:gd name="T2" fmla="*/ 40 w 45"/>
                            <a:gd name="T3" fmla="*/ 29 h 49"/>
                            <a:gd name="T4" fmla="*/ 35 w 45"/>
                            <a:gd name="T5" fmla="*/ 34 h 49"/>
                            <a:gd name="T6" fmla="*/ 20 w 45"/>
                            <a:gd name="T7" fmla="*/ 0 h 49"/>
                            <a:gd name="T8" fmla="*/ 25 w 45"/>
                            <a:gd name="T9" fmla="*/ 0 h 49"/>
                            <a:gd name="T10" fmla="*/ 40 w 45"/>
                            <a:gd name="T11" fmla="*/ 29 h 49"/>
                            <a:gd name="T12" fmla="*/ 45 w 45"/>
                            <a:gd name="T13" fmla="*/ 34 h 49"/>
                            <a:gd name="T14" fmla="*/ 40 w 45"/>
                            <a:gd name="T15" fmla="*/ 34 h 49"/>
                            <a:gd name="T16" fmla="*/ 40 w 45"/>
                            <a:gd name="T17" fmla="*/ 29 h 49"/>
                            <a:gd name="T18" fmla="*/ 40 w 45"/>
                            <a:gd name="T19" fmla="*/ 29 h 49"/>
                            <a:gd name="T20" fmla="*/ 40 w 45"/>
                            <a:gd name="T21" fmla="*/ 34 h 49"/>
                            <a:gd name="T22" fmla="*/ 5 w 45"/>
                            <a:gd name="T23" fmla="*/ 49 h 49"/>
                            <a:gd name="T24" fmla="*/ 0 w 45"/>
                            <a:gd name="T25" fmla="*/ 44 h 49"/>
                            <a:gd name="T26" fmla="*/ 40 w 45"/>
                            <a:gd name="T27" fmla="*/ 29 h 49"/>
                            <a:gd name="T28" fmla="*/ 40 w 45"/>
                            <a:gd name="T29" fmla="*/ 29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9">
                              <a:moveTo>
                                <a:pt x="25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20" y="0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5" y="34"/>
                              </a:ln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5" y="49"/>
                              </a:lnTo>
                              <a:lnTo>
                                <a:pt x="0" y="44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77"/>
                      <wps:cNvSpPr>
                        <a:spLocks noEditPoints="1"/>
                      </wps:cNvSpPr>
                      <wps:spPr bwMode="auto">
                        <a:xfrm>
                          <a:off x="158750" y="397510"/>
                          <a:ext cx="25400" cy="31115"/>
                        </a:xfrm>
                        <a:custGeom>
                          <a:avLst/>
                          <a:gdLst>
                            <a:gd name="T0" fmla="*/ 25 w 40"/>
                            <a:gd name="T1" fmla="*/ 0 h 49"/>
                            <a:gd name="T2" fmla="*/ 40 w 40"/>
                            <a:gd name="T3" fmla="*/ 35 h 49"/>
                            <a:gd name="T4" fmla="*/ 35 w 40"/>
                            <a:gd name="T5" fmla="*/ 35 h 49"/>
                            <a:gd name="T6" fmla="*/ 20 w 40"/>
                            <a:gd name="T7" fmla="*/ 5 h 49"/>
                            <a:gd name="T8" fmla="*/ 25 w 40"/>
                            <a:gd name="T9" fmla="*/ 0 h 49"/>
                            <a:gd name="T10" fmla="*/ 40 w 40"/>
                            <a:gd name="T11" fmla="*/ 35 h 49"/>
                            <a:gd name="T12" fmla="*/ 40 w 40"/>
                            <a:gd name="T13" fmla="*/ 35 h 49"/>
                            <a:gd name="T14" fmla="*/ 40 w 40"/>
                            <a:gd name="T15" fmla="*/ 35 h 49"/>
                            <a:gd name="T16" fmla="*/ 40 w 40"/>
                            <a:gd name="T17" fmla="*/ 35 h 49"/>
                            <a:gd name="T18" fmla="*/ 40 w 40"/>
                            <a:gd name="T19" fmla="*/ 35 h 49"/>
                            <a:gd name="T20" fmla="*/ 40 w 40"/>
                            <a:gd name="T21" fmla="*/ 35 h 49"/>
                            <a:gd name="T22" fmla="*/ 0 w 40"/>
                            <a:gd name="T23" fmla="*/ 49 h 49"/>
                            <a:gd name="T24" fmla="*/ 0 w 40"/>
                            <a:gd name="T25" fmla="*/ 49 h 49"/>
                            <a:gd name="T26" fmla="*/ 35 w 40"/>
                            <a:gd name="T27" fmla="*/ 35 h 49"/>
                            <a:gd name="T28" fmla="*/ 40 w 40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5" y="0"/>
                              </a:moveTo>
                              <a:lnTo>
                                <a:pt x="40" y="35"/>
                              </a:lnTo>
                              <a:lnTo>
                                <a:pt x="35" y="35"/>
                              </a:lnTo>
                              <a:lnTo>
                                <a:pt x="20" y="5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lnTo>
                                <a:pt x="0" y="49"/>
                              </a:lnTo>
                              <a:lnTo>
                                <a:pt x="35" y="35"/>
                              </a:lnTo>
                              <a:lnTo>
                                <a:pt x="4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78"/>
                      <wps:cNvSpPr>
                        <a:spLocks noEditPoints="1"/>
                      </wps:cNvSpPr>
                      <wps:spPr bwMode="auto">
                        <a:xfrm>
                          <a:off x="139700" y="394335"/>
                          <a:ext cx="28575" cy="27940"/>
                        </a:xfrm>
                        <a:custGeom>
                          <a:avLst/>
                          <a:gdLst>
                            <a:gd name="T0" fmla="*/ 35 w 45"/>
                            <a:gd name="T1" fmla="*/ 0 h 44"/>
                            <a:gd name="T2" fmla="*/ 45 w 45"/>
                            <a:gd name="T3" fmla="*/ 30 h 44"/>
                            <a:gd name="T4" fmla="*/ 40 w 45"/>
                            <a:gd name="T5" fmla="*/ 30 h 44"/>
                            <a:gd name="T6" fmla="*/ 30 w 45"/>
                            <a:gd name="T7" fmla="*/ 0 h 44"/>
                            <a:gd name="T8" fmla="*/ 35 w 45"/>
                            <a:gd name="T9" fmla="*/ 0 h 44"/>
                            <a:gd name="T10" fmla="*/ 45 w 45"/>
                            <a:gd name="T11" fmla="*/ 30 h 44"/>
                            <a:gd name="T12" fmla="*/ 45 w 45"/>
                            <a:gd name="T13" fmla="*/ 35 h 44"/>
                            <a:gd name="T14" fmla="*/ 40 w 45"/>
                            <a:gd name="T15" fmla="*/ 35 h 44"/>
                            <a:gd name="T16" fmla="*/ 45 w 45"/>
                            <a:gd name="T17" fmla="*/ 30 h 44"/>
                            <a:gd name="T18" fmla="*/ 45 w 45"/>
                            <a:gd name="T19" fmla="*/ 30 h 44"/>
                            <a:gd name="T20" fmla="*/ 40 w 45"/>
                            <a:gd name="T21" fmla="*/ 35 h 44"/>
                            <a:gd name="T22" fmla="*/ 5 w 45"/>
                            <a:gd name="T23" fmla="*/ 44 h 44"/>
                            <a:gd name="T24" fmla="*/ 0 w 45"/>
                            <a:gd name="T25" fmla="*/ 40 h 44"/>
                            <a:gd name="T26" fmla="*/ 40 w 45"/>
                            <a:gd name="T27" fmla="*/ 30 h 44"/>
                            <a:gd name="T28" fmla="*/ 45 w 45"/>
                            <a:gd name="T29" fmla="*/ 30 h 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4">
                              <a:moveTo>
                                <a:pt x="35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30" y="0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0" y="35"/>
                              </a:lnTo>
                              <a:lnTo>
                                <a:pt x="5" y="44"/>
                              </a:lnTo>
                              <a:lnTo>
                                <a:pt x="0" y="40"/>
                              </a:lnTo>
                              <a:lnTo>
                                <a:pt x="40" y="3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79"/>
                      <wps:cNvSpPr>
                        <a:spLocks noEditPoints="1"/>
                      </wps:cNvSpPr>
                      <wps:spPr bwMode="auto">
                        <a:xfrm>
                          <a:off x="41275" y="315595"/>
                          <a:ext cx="38100" cy="21590"/>
                        </a:xfrm>
                        <a:custGeom>
                          <a:avLst/>
                          <a:gdLst>
                            <a:gd name="T0" fmla="*/ 60 w 60"/>
                            <a:gd name="T1" fmla="*/ 0 h 34"/>
                            <a:gd name="T2" fmla="*/ 40 w 60"/>
                            <a:gd name="T3" fmla="*/ 29 h 34"/>
                            <a:gd name="T4" fmla="*/ 35 w 60"/>
                            <a:gd name="T5" fmla="*/ 29 h 34"/>
                            <a:gd name="T6" fmla="*/ 55 w 60"/>
                            <a:gd name="T7" fmla="*/ 0 h 34"/>
                            <a:gd name="T8" fmla="*/ 60 w 60"/>
                            <a:gd name="T9" fmla="*/ 0 h 34"/>
                            <a:gd name="T10" fmla="*/ 40 w 60"/>
                            <a:gd name="T11" fmla="*/ 29 h 34"/>
                            <a:gd name="T12" fmla="*/ 40 w 60"/>
                            <a:gd name="T13" fmla="*/ 34 h 34"/>
                            <a:gd name="T14" fmla="*/ 40 w 60"/>
                            <a:gd name="T15" fmla="*/ 34 h 34"/>
                            <a:gd name="T16" fmla="*/ 40 w 60"/>
                            <a:gd name="T17" fmla="*/ 29 h 34"/>
                            <a:gd name="T18" fmla="*/ 40 w 60"/>
                            <a:gd name="T19" fmla="*/ 29 h 34"/>
                            <a:gd name="T20" fmla="*/ 40 w 60"/>
                            <a:gd name="T21" fmla="*/ 34 h 34"/>
                            <a:gd name="T22" fmla="*/ 0 w 60"/>
                            <a:gd name="T23" fmla="*/ 19 h 34"/>
                            <a:gd name="T24" fmla="*/ 0 w 60"/>
                            <a:gd name="T25" fmla="*/ 15 h 34"/>
                            <a:gd name="T26" fmla="*/ 40 w 60"/>
                            <a:gd name="T27" fmla="*/ 29 h 34"/>
                            <a:gd name="T28" fmla="*/ 40 w 60"/>
                            <a:gd name="T29" fmla="*/ 29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4">
                              <a:moveTo>
                                <a:pt x="60" y="0"/>
                              </a:moveTo>
                              <a:lnTo>
                                <a:pt x="40" y="29"/>
                              </a:lnTo>
                              <a:lnTo>
                                <a:pt x="35" y="29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0" y="19"/>
                              </a:lnTo>
                              <a:lnTo>
                                <a:pt x="0" y="15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80"/>
                      <wps:cNvSpPr>
                        <a:spLocks noEditPoints="1"/>
                      </wps:cNvSpPr>
                      <wps:spPr bwMode="auto">
                        <a:xfrm>
                          <a:off x="47625" y="327660"/>
                          <a:ext cx="38100" cy="22225"/>
                        </a:xfrm>
                        <a:custGeom>
                          <a:avLst/>
                          <a:gdLst>
                            <a:gd name="T0" fmla="*/ 60 w 60"/>
                            <a:gd name="T1" fmla="*/ 0 h 35"/>
                            <a:gd name="T2" fmla="*/ 45 w 60"/>
                            <a:gd name="T3" fmla="*/ 30 h 35"/>
                            <a:gd name="T4" fmla="*/ 40 w 60"/>
                            <a:gd name="T5" fmla="*/ 30 h 35"/>
                            <a:gd name="T6" fmla="*/ 55 w 60"/>
                            <a:gd name="T7" fmla="*/ 0 h 35"/>
                            <a:gd name="T8" fmla="*/ 60 w 60"/>
                            <a:gd name="T9" fmla="*/ 0 h 35"/>
                            <a:gd name="T10" fmla="*/ 45 w 60"/>
                            <a:gd name="T11" fmla="*/ 30 h 35"/>
                            <a:gd name="T12" fmla="*/ 45 w 60"/>
                            <a:gd name="T13" fmla="*/ 35 h 35"/>
                            <a:gd name="T14" fmla="*/ 45 w 60"/>
                            <a:gd name="T15" fmla="*/ 35 h 35"/>
                            <a:gd name="T16" fmla="*/ 45 w 60"/>
                            <a:gd name="T17" fmla="*/ 30 h 35"/>
                            <a:gd name="T18" fmla="*/ 45 w 60"/>
                            <a:gd name="T19" fmla="*/ 30 h 35"/>
                            <a:gd name="T20" fmla="*/ 45 w 60"/>
                            <a:gd name="T21" fmla="*/ 35 h 35"/>
                            <a:gd name="T22" fmla="*/ 0 w 60"/>
                            <a:gd name="T23" fmla="*/ 25 h 35"/>
                            <a:gd name="T24" fmla="*/ 0 w 60"/>
                            <a:gd name="T25" fmla="*/ 20 h 35"/>
                            <a:gd name="T26" fmla="*/ 45 w 60"/>
                            <a:gd name="T27" fmla="*/ 30 h 35"/>
                            <a:gd name="T28" fmla="*/ 45 w 60"/>
                            <a:gd name="T29" fmla="*/ 3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5">
                              <a:moveTo>
                                <a:pt x="60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0" y="25"/>
                              </a:lnTo>
                              <a:lnTo>
                                <a:pt x="0" y="2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81"/>
                      <wps:cNvSpPr>
                        <a:spLocks noEditPoints="1"/>
                      </wps:cNvSpPr>
                      <wps:spPr bwMode="auto">
                        <a:xfrm>
                          <a:off x="57150" y="337185"/>
                          <a:ext cx="34925" cy="22225"/>
                        </a:xfrm>
                        <a:custGeom>
                          <a:avLst/>
                          <a:gdLst>
                            <a:gd name="T0" fmla="*/ 55 w 55"/>
                            <a:gd name="T1" fmla="*/ 5 h 35"/>
                            <a:gd name="T2" fmla="*/ 45 w 55"/>
                            <a:gd name="T3" fmla="*/ 35 h 35"/>
                            <a:gd name="T4" fmla="*/ 40 w 55"/>
                            <a:gd name="T5" fmla="*/ 35 h 35"/>
                            <a:gd name="T6" fmla="*/ 50 w 55"/>
                            <a:gd name="T7" fmla="*/ 0 h 35"/>
                            <a:gd name="T8" fmla="*/ 55 w 55"/>
                            <a:gd name="T9" fmla="*/ 5 h 35"/>
                            <a:gd name="T10" fmla="*/ 45 w 55"/>
                            <a:gd name="T11" fmla="*/ 35 h 35"/>
                            <a:gd name="T12" fmla="*/ 45 w 55"/>
                            <a:gd name="T13" fmla="*/ 35 h 35"/>
                            <a:gd name="T14" fmla="*/ 45 w 55"/>
                            <a:gd name="T15" fmla="*/ 35 h 35"/>
                            <a:gd name="T16" fmla="*/ 45 w 55"/>
                            <a:gd name="T17" fmla="*/ 35 h 35"/>
                            <a:gd name="T18" fmla="*/ 45 w 55"/>
                            <a:gd name="T19" fmla="*/ 35 h 35"/>
                            <a:gd name="T20" fmla="*/ 45 w 55"/>
                            <a:gd name="T21" fmla="*/ 35 h 35"/>
                            <a:gd name="T22" fmla="*/ 0 w 55"/>
                            <a:gd name="T23" fmla="*/ 30 h 35"/>
                            <a:gd name="T24" fmla="*/ 0 w 55"/>
                            <a:gd name="T25" fmla="*/ 25 h 35"/>
                            <a:gd name="T26" fmla="*/ 45 w 55"/>
                            <a:gd name="T27" fmla="*/ 30 h 35"/>
                            <a:gd name="T28" fmla="*/ 45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5" y="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50" y="0"/>
                              </a:lnTo>
                              <a:lnTo>
                                <a:pt x="55" y="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0" y="30"/>
                              </a:lnTo>
                              <a:lnTo>
                                <a:pt x="0" y="25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82"/>
                      <wps:cNvSpPr>
                        <a:spLocks noEditPoints="1"/>
                      </wps:cNvSpPr>
                      <wps:spPr bwMode="auto">
                        <a:xfrm>
                          <a:off x="69850" y="349885"/>
                          <a:ext cx="31750" cy="22225"/>
                        </a:xfrm>
                        <a:custGeom>
                          <a:avLst/>
                          <a:gdLst>
                            <a:gd name="T0" fmla="*/ 50 w 50"/>
                            <a:gd name="T1" fmla="*/ 0 h 35"/>
                            <a:gd name="T2" fmla="*/ 45 w 50"/>
                            <a:gd name="T3" fmla="*/ 35 h 35"/>
                            <a:gd name="T4" fmla="*/ 40 w 50"/>
                            <a:gd name="T5" fmla="*/ 35 h 35"/>
                            <a:gd name="T6" fmla="*/ 45 w 50"/>
                            <a:gd name="T7" fmla="*/ 0 h 35"/>
                            <a:gd name="T8" fmla="*/ 50 w 50"/>
                            <a:gd name="T9" fmla="*/ 0 h 35"/>
                            <a:gd name="T10" fmla="*/ 45 w 50"/>
                            <a:gd name="T11" fmla="*/ 35 h 35"/>
                            <a:gd name="T12" fmla="*/ 45 w 50"/>
                            <a:gd name="T13" fmla="*/ 35 h 35"/>
                            <a:gd name="T14" fmla="*/ 40 w 50"/>
                            <a:gd name="T15" fmla="*/ 35 h 35"/>
                            <a:gd name="T16" fmla="*/ 45 w 50"/>
                            <a:gd name="T17" fmla="*/ 35 h 35"/>
                            <a:gd name="T18" fmla="*/ 45 w 50"/>
                            <a:gd name="T19" fmla="*/ 35 h 35"/>
                            <a:gd name="T20" fmla="*/ 40 w 50"/>
                            <a:gd name="T21" fmla="*/ 35 h 35"/>
                            <a:gd name="T22" fmla="*/ 0 w 50"/>
                            <a:gd name="T23" fmla="*/ 35 h 35"/>
                            <a:gd name="T24" fmla="*/ 0 w 50"/>
                            <a:gd name="T25" fmla="*/ 30 h 35"/>
                            <a:gd name="T26" fmla="*/ 40 w 50"/>
                            <a:gd name="T27" fmla="*/ 30 h 35"/>
                            <a:gd name="T28" fmla="*/ 45 w 50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0" h="35">
                              <a:moveTo>
                                <a:pt x="5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0"/>
                              </a:lnTo>
                              <a:lnTo>
                                <a:pt x="5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35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83"/>
                      <wps:cNvSpPr>
                        <a:spLocks noEditPoints="1"/>
                      </wps:cNvSpPr>
                      <wps:spPr bwMode="auto">
                        <a:xfrm>
                          <a:off x="82550" y="359410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0 h 40"/>
                            <a:gd name="T2" fmla="*/ 45 w 45"/>
                            <a:gd name="T3" fmla="*/ 35 h 40"/>
                            <a:gd name="T4" fmla="*/ 40 w 45"/>
                            <a:gd name="T5" fmla="*/ 35 h 40"/>
                            <a:gd name="T6" fmla="*/ 40 w 45"/>
                            <a:gd name="T7" fmla="*/ 0 h 40"/>
                            <a:gd name="T8" fmla="*/ 45 w 45"/>
                            <a:gd name="T9" fmla="*/ 0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5 w 45"/>
                            <a:gd name="T19" fmla="*/ 35 h 40"/>
                            <a:gd name="T20" fmla="*/ 40 w 45"/>
                            <a:gd name="T21" fmla="*/ 40 h 40"/>
                            <a:gd name="T22" fmla="*/ 0 w 45"/>
                            <a:gd name="T23" fmla="*/ 35 h 40"/>
                            <a:gd name="T24" fmla="*/ 0 w 45"/>
                            <a:gd name="T25" fmla="*/ 30 h 40"/>
                            <a:gd name="T26" fmla="*/ 40 w 45"/>
                            <a:gd name="T27" fmla="*/ 35 h 40"/>
                            <a:gd name="T28" fmla="*/ 45 w 45"/>
                            <a:gd name="T29" fmla="*/ 35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40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84"/>
                      <wps:cNvSpPr>
                        <a:spLocks noEditPoints="1"/>
                      </wps:cNvSpPr>
                      <wps:spPr bwMode="auto">
                        <a:xfrm>
                          <a:off x="95250" y="368935"/>
                          <a:ext cx="28575" cy="25400"/>
                        </a:xfrm>
                        <a:custGeom>
                          <a:avLst/>
                          <a:gdLst>
                            <a:gd name="T0" fmla="*/ 0 w 45"/>
                            <a:gd name="T1" fmla="*/ 35 h 40"/>
                            <a:gd name="T2" fmla="*/ 40 w 45"/>
                            <a:gd name="T3" fmla="*/ 35 h 40"/>
                            <a:gd name="T4" fmla="*/ 40 w 45"/>
                            <a:gd name="T5" fmla="*/ 40 h 40"/>
                            <a:gd name="T6" fmla="*/ 0 w 45"/>
                            <a:gd name="T7" fmla="*/ 40 h 40"/>
                            <a:gd name="T8" fmla="*/ 0 w 45"/>
                            <a:gd name="T9" fmla="*/ 35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0 w 45"/>
                            <a:gd name="T19" fmla="*/ 40 h 40"/>
                            <a:gd name="T20" fmla="*/ 40 w 45"/>
                            <a:gd name="T21" fmla="*/ 35 h 40"/>
                            <a:gd name="T22" fmla="*/ 40 w 45"/>
                            <a:gd name="T23" fmla="*/ 0 h 40"/>
                            <a:gd name="T24" fmla="*/ 45 w 45"/>
                            <a:gd name="T25" fmla="*/ 0 h 40"/>
                            <a:gd name="T26" fmla="*/ 45 w 45"/>
                            <a:gd name="T27" fmla="*/ 35 h 40"/>
                            <a:gd name="T28" fmla="*/ 40 w 45"/>
                            <a:gd name="T29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0" y="35"/>
                              </a:moveTo>
                              <a:lnTo>
                                <a:pt x="40" y="35"/>
                              </a:lnTo>
                              <a:lnTo>
                                <a:pt x="4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0" y="40"/>
                              </a:move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lnTo>
                                <a:pt x="45" y="35"/>
                              </a:lnTo>
                              <a:lnTo>
                                <a:pt x="40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85"/>
                      <wps:cNvSpPr>
                        <a:spLocks noEditPoints="1"/>
                      </wps:cNvSpPr>
                      <wps:spPr bwMode="auto">
                        <a:xfrm>
                          <a:off x="123825" y="384810"/>
                          <a:ext cx="28575" cy="31750"/>
                        </a:xfrm>
                        <a:custGeom>
                          <a:avLst/>
                          <a:gdLst>
                            <a:gd name="T0" fmla="*/ 40 w 45"/>
                            <a:gd name="T1" fmla="*/ 0 h 50"/>
                            <a:gd name="T2" fmla="*/ 45 w 45"/>
                            <a:gd name="T3" fmla="*/ 35 h 50"/>
                            <a:gd name="T4" fmla="*/ 40 w 45"/>
                            <a:gd name="T5" fmla="*/ 35 h 50"/>
                            <a:gd name="T6" fmla="*/ 35 w 45"/>
                            <a:gd name="T7" fmla="*/ 5 h 50"/>
                            <a:gd name="T8" fmla="*/ 40 w 45"/>
                            <a:gd name="T9" fmla="*/ 0 h 50"/>
                            <a:gd name="T10" fmla="*/ 45 w 45"/>
                            <a:gd name="T11" fmla="*/ 35 h 50"/>
                            <a:gd name="T12" fmla="*/ 45 w 45"/>
                            <a:gd name="T13" fmla="*/ 40 h 50"/>
                            <a:gd name="T14" fmla="*/ 45 w 45"/>
                            <a:gd name="T15" fmla="*/ 40 h 50"/>
                            <a:gd name="T16" fmla="*/ 45 w 45"/>
                            <a:gd name="T17" fmla="*/ 35 h 50"/>
                            <a:gd name="T18" fmla="*/ 45 w 45"/>
                            <a:gd name="T19" fmla="*/ 35 h 50"/>
                            <a:gd name="T20" fmla="*/ 45 w 45"/>
                            <a:gd name="T21" fmla="*/ 40 h 50"/>
                            <a:gd name="T22" fmla="*/ 0 w 45"/>
                            <a:gd name="T23" fmla="*/ 50 h 50"/>
                            <a:gd name="T24" fmla="*/ 0 w 45"/>
                            <a:gd name="T25" fmla="*/ 45 h 50"/>
                            <a:gd name="T26" fmla="*/ 40 w 45"/>
                            <a:gd name="T27" fmla="*/ 35 h 50"/>
                            <a:gd name="T28" fmla="*/ 45 w 45"/>
                            <a:gd name="T29" fmla="*/ 3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4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35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0" y="50"/>
                              </a:lnTo>
                              <a:lnTo>
                                <a:pt x="0" y="4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6" name="Freeform 86"/>
                      <wps:cNvSpPr>
                        <a:spLocks noEditPoints="1"/>
                      </wps:cNvSpPr>
                      <wps:spPr bwMode="auto">
                        <a:xfrm>
                          <a:off x="107950" y="378460"/>
                          <a:ext cx="28575" cy="28575"/>
                        </a:xfrm>
                        <a:custGeom>
                          <a:avLst/>
                          <a:gdLst>
                            <a:gd name="T0" fmla="*/ 45 w 45"/>
                            <a:gd name="T1" fmla="*/ 0 h 45"/>
                            <a:gd name="T2" fmla="*/ 45 w 45"/>
                            <a:gd name="T3" fmla="*/ 35 h 45"/>
                            <a:gd name="T4" fmla="*/ 40 w 45"/>
                            <a:gd name="T5" fmla="*/ 35 h 45"/>
                            <a:gd name="T6" fmla="*/ 40 w 45"/>
                            <a:gd name="T7" fmla="*/ 0 h 45"/>
                            <a:gd name="T8" fmla="*/ 45 w 45"/>
                            <a:gd name="T9" fmla="*/ 0 h 45"/>
                            <a:gd name="T10" fmla="*/ 45 w 45"/>
                            <a:gd name="T11" fmla="*/ 35 h 45"/>
                            <a:gd name="T12" fmla="*/ 45 w 45"/>
                            <a:gd name="T13" fmla="*/ 35 h 45"/>
                            <a:gd name="T14" fmla="*/ 45 w 45"/>
                            <a:gd name="T15" fmla="*/ 35 h 45"/>
                            <a:gd name="T16" fmla="*/ 45 w 45"/>
                            <a:gd name="T17" fmla="*/ 35 h 45"/>
                            <a:gd name="T18" fmla="*/ 45 w 45"/>
                            <a:gd name="T19" fmla="*/ 35 h 45"/>
                            <a:gd name="T20" fmla="*/ 45 w 45"/>
                            <a:gd name="T21" fmla="*/ 35 h 45"/>
                            <a:gd name="T22" fmla="*/ 5 w 45"/>
                            <a:gd name="T23" fmla="*/ 45 h 45"/>
                            <a:gd name="T24" fmla="*/ 0 w 45"/>
                            <a:gd name="T25" fmla="*/ 40 h 45"/>
                            <a:gd name="T26" fmla="*/ 45 w 45"/>
                            <a:gd name="T27" fmla="*/ 30 h 45"/>
                            <a:gd name="T28" fmla="*/ 45 w 45"/>
                            <a:gd name="T29" fmla="*/ 3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7" name="Freeform 87"/>
                      <wps:cNvSpPr>
                        <a:spLocks noEditPoints="1"/>
                      </wps:cNvSpPr>
                      <wps:spPr bwMode="auto">
                        <a:xfrm>
                          <a:off x="31750" y="290195"/>
                          <a:ext cx="41275" cy="31750"/>
                        </a:xfrm>
                        <a:custGeom>
                          <a:avLst/>
                          <a:gdLst>
                            <a:gd name="T0" fmla="*/ 65 w 65"/>
                            <a:gd name="T1" fmla="*/ 20 h 50"/>
                            <a:gd name="T2" fmla="*/ 65 w 65"/>
                            <a:gd name="T3" fmla="*/ 20 h 50"/>
                            <a:gd name="T4" fmla="*/ 65 w 65"/>
                            <a:gd name="T5" fmla="*/ 20 h 50"/>
                            <a:gd name="T6" fmla="*/ 65 w 65"/>
                            <a:gd name="T7" fmla="*/ 20 h 50"/>
                            <a:gd name="T8" fmla="*/ 65 w 65"/>
                            <a:gd name="T9" fmla="*/ 20 h 50"/>
                            <a:gd name="T10" fmla="*/ 65 w 65"/>
                            <a:gd name="T11" fmla="*/ 20 h 50"/>
                            <a:gd name="T12" fmla="*/ 45 w 65"/>
                            <a:gd name="T13" fmla="*/ 50 h 50"/>
                            <a:gd name="T14" fmla="*/ 40 w 65"/>
                            <a:gd name="T15" fmla="*/ 50 h 50"/>
                            <a:gd name="T16" fmla="*/ 60 w 65"/>
                            <a:gd name="T17" fmla="*/ 20 h 50"/>
                            <a:gd name="T18" fmla="*/ 65 w 65"/>
                            <a:gd name="T19" fmla="*/ 20 h 50"/>
                            <a:gd name="T20" fmla="*/ 45 w 65"/>
                            <a:gd name="T21" fmla="*/ 50 h 50"/>
                            <a:gd name="T22" fmla="*/ 45 w 65"/>
                            <a:gd name="T23" fmla="*/ 50 h 50"/>
                            <a:gd name="T24" fmla="*/ 40 w 65"/>
                            <a:gd name="T25" fmla="*/ 50 h 50"/>
                            <a:gd name="T26" fmla="*/ 45 w 65"/>
                            <a:gd name="T27" fmla="*/ 50 h 50"/>
                            <a:gd name="T28" fmla="*/ 45 w 65"/>
                            <a:gd name="T29" fmla="*/ 50 h 50"/>
                            <a:gd name="T30" fmla="*/ 40 w 65"/>
                            <a:gd name="T31" fmla="*/ 50 h 50"/>
                            <a:gd name="T32" fmla="*/ 5 w 65"/>
                            <a:gd name="T33" fmla="*/ 35 h 50"/>
                            <a:gd name="T34" fmla="*/ 5 w 65"/>
                            <a:gd name="T35" fmla="*/ 30 h 50"/>
                            <a:gd name="T36" fmla="*/ 45 w 65"/>
                            <a:gd name="T37" fmla="*/ 45 h 50"/>
                            <a:gd name="T38" fmla="*/ 45 w 65"/>
                            <a:gd name="T39" fmla="*/ 50 h 50"/>
                            <a:gd name="T40" fmla="*/ 5 w 65"/>
                            <a:gd name="T41" fmla="*/ 35 h 50"/>
                            <a:gd name="T42" fmla="*/ 0 w 65"/>
                            <a:gd name="T43" fmla="*/ 35 h 50"/>
                            <a:gd name="T44" fmla="*/ 5 w 65"/>
                            <a:gd name="T45" fmla="*/ 35 h 50"/>
                            <a:gd name="T46" fmla="*/ 5 w 65"/>
                            <a:gd name="T47" fmla="*/ 35 h 50"/>
                            <a:gd name="T48" fmla="*/ 5 w 65"/>
                            <a:gd name="T49" fmla="*/ 35 h 50"/>
                            <a:gd name="T50" fmla="*/ 5 w 65"/>
                            <a:gd name="T51" fmla="*/ 35 h 50"/>
                            <a:gd name="T52" fmla="*/ 25 w 65"/>
                            <a:gd name="T53" fmla="*/ 5 h 50"/>
                            <a:gd name="T54" fmla="*/ 30 w 65"/>
                            <a:gd name="T55" fmla="*/ 5 h 50"/>
                            <a:gd name="T56" fmla="*/ 5 w 65"/>
                            <a:gd name="T57" fmla="*/ 35 h 50"/>
                            <a:gd name="T58" fmla="*/ 5 w 65"/>
                            <a:gd name="T59" fmla="*/ 35 h 50"/>
                            <a:gd name="T60" fmla="*/ 25 w 65"/>
                            <a:gd name="T61" fmla="*/ 5 h 50"/>
                            <a:gd name="T62" fmla="*/ 25 w 65"/>
                            <a:gd name="T63" fmla="*/ 0 h 50"/>
                            <a:gd name="T64" fmla="*/ 25 w 65"/>
                            <a:gd name="T65" fmla="*/ 0 h 50"/>
                            <a:gd name="T66" fmla="*/ 25 w 65"/>
                            <a:gd name="T67" fmla="*/ 5 h 50"/>
                            <a:gd name="T68" fmla="*/ 25 w 65"/>
                            <a:gd name="T69" fmla="*/ 5 h 50"/>
                            <a:gd name="T70" fmla="*/ 25 w 65"/>
                            <a:gd name="T71" fmla="*/ 0 h 50"/>
                            <a:gd name="T72" fmla="*/ 65 w 65"/>
                            <a:gd name="T73" fmla="*/ 20 h 50"/>
                            <a:gd name="T74" fmla="*/ 60 w 65"/>
                            <a:gd name="T75" fmla="*/ 20 h 50"/>
                            <a:gd name="T76" fmla="*/ 25 w 65"/>
                            <a:gd name="T77" fmla="*/ 5 h 50"/>
                            <a:gd name="T78" fmla="*/ 25 w 65"/>
                            <a:gd name="T79" fmla="*/ 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65" h="50"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close/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60" y="20"/>
                              </a:lnTo>
                              <a:lnTo>
                                <a:pt x="65" y="2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0" y="50"/>
                              </a:lnTo>
                              <a:lnTo>
                                <a:pt x="5" y="35"/>
                              </a:lnTo>
                              <a:lnTo>
                                <a:pt x="5" y="30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25" y="5"/>
                              </a:lnTo>
                              <a:lnTo>
                                <a:pt x="30" y="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25" y="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65" y="20"/>
                              </a:lnTo>
                              <a:lnTo>
                                <a:pt x="60" y="20"/>
                              </a:lnTo>
                              <a:lnTo>
                                <a:pt x="2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8" name="Freeform 88"/>
                      <wps:cNvSpPr>
                        <a:spLocks/>
                      </wps:cNvSpPr>
                      <wps:spPr bwMode="auto">
                        <a:xfrm>
                          <a:off x="254000" y="312420"/>
                          <a:ext cx="180975" cy="132080"/>
                        </a:xfrm>
                        <a:custGeom>
                          <a:avLst/>
                          <a:gdLst>
                            <a:gd name="T0" fmla="*/ 0 w 285"/>
                            <a:gd name="T1" fmla="*/ 203 h 208"/>
                            <a:gd name="T2" fmla="*/ 25 w 285"/>
                            <a:gd name="T3" fmla="*/ 198 h 208"/>
                            <a:gd name="T4" fmla="*/ 45 w 285"/>
                            <a:gd name="T5" fmla="*/ 193 h 208"/>
                            <a:gd name="T6" fmla="*/ 70 w 285"/>
                            <a:gd name="T7" fmla="*/ 183 h 208"/>
                            <a:gd name="T8" fmla="*/ 95 w 285"/>
                            <a:gd name="T9" fmla="*/ 178 h 208"/>
                            <a:gd name="T10" fmla="*/ 115 w 285"/>
                            <a:gd name="T11" fmla="*/ 169 h 208"/>
                            <a:gd name="T12" fmla="*/ 135 w 285"/>
                            <a:gd name="T13" fmla="*/ 159 h 208"/>
                            <a:gd name="T14" fmla="*/ 155 w 285"/>
                            <a:gd name="T15" fmla="*/ 144 h 208"/>
                            <a:gd name="T16" fmla="*/ 175 w 285"/>
                            <a:gd name="T17" fmla="*/ 134 h 208"/>
                            <a:gd name="T18" fmla="*/ 195 w 285"/>
                            <a:gd name="T19" fmla="*/ 119 h 208"/>
                            <a:gd name="T20" fmla="*/ 210 w 285"/>
                            <a:gd name="T21" fmla="*/ 104 h 208"/>
                            <a:gd name="T22" fmla="*/ 225 w 285"/>
                            <a:gd name="T23" fmla="*/ 89 h 208"/>
                            <a:gd name="T24" fmla="*/ 240 w 285"/>
                            <a:gd name="T25" fmla="*/ 69 h 208"/>
                            <a:gd name="T26" fmla="*/ 250 w 285"/>
                            <a:gd name="T27" fmla="*/ 54 h 208"/>
                            <a:gd name="T28" fmla="*/ 265 w 285"/>
                            <a:gd name="T29" fmla="*/ 34 h 208"/>
                            <a:gd name="T30" fmla="*/ 270 w 285"/>
                            <a:gd name="T31" fmla="*/ 15 h 208"/>
                            <a:gd name="T32" fmla="*/ 280 w 285"/>
                            <a:gd name="T33" fmla="*/ 0 h 208"/>
                            <a:gd name="T34" fmla="*/ 280 w 285"/>
                            <a:gd name="T35" fmla="*/ 10 h 208"/>
                            <a:gd name="T36" fmla="*/ 270 w 285"/>
                            <a:gd name="T37" fmla="*/ 29 h 208"/>
                            <a:gd name="T38" fmla="*/ 260 w 285"/>
                            <a:gd name="T39" fmla="*/ 49 h 208"/>
                            <a:gd name="T40" fmla="*/ 250 w 285"/>
                            <a:gd name="T41" fmla="*/ 64 h 208"/>
                            <a:gd name="T42" fmla="*/ 235 w 285"/>
                            <a:gd name="T43" fmla="*/ 84 h 208"/>
                            <a:gd name="T44" fmla="*/ 220 w 285"/>
                            <a:gd name="T45" fmla="*/ 99 h 208"/>
                            <a:gd name="T46" fmla="*/ 205 w 285"/>
                            <a:gd name="T47" fmla="*/ 114 h 208"/>
                            <a:gd name="T48" fmla="*/ 190 w 285"/>
                            <a:gd name="T49" fmla="*/ 129 h 208"/>
                            <a:gd name="T50" fmla="*/ 170 w 285"/>
                            <a:gd name="T51" fmla="*/ 144 h 208"/>
                            <a:gd name="T52" fmla="*/ 150 w 285"/>
                            <a:gd name="T53" fmla="*/ 154 h 208"/>
                            <a:gd name="T54" fmla="*/ 130 w 285"/>
                            <a:gd name="T55" fmla="*/ 169 h 208"/>
                            <a:gd name="T56" fmla="*/ 105 w 285"/>
                            <a:gd name="T57" fmla="*/ 178 h 208"/>
                            <a:gd name="T58" fmla="*/ 85 w 285"/>
                            <a:gd name="T59" fmla="*/ 188 h 208"/>
                            <a:gd name="T60" fmla="*/ 60 w 285"/>
                            <a:gd name="T61" fmla="*/ 193 h 208"/>
                            <a:gd name="T62" fmla="*/ 35 w 285"/>
                            <a:gd name="T63" fmla="*/ 198 h 208"/>
                            <a:gd name="T64" fmla="*/ 10 w 285"/>
                            <a:gd name="T65" fmla="*/ 203 h 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85" h="208">
                              <a:moveTo>
                                <a:pt x="0" y="208"/>
                              </a:moveTo>
                              <a:lnTo>
                                <a:pt x="0" y="203"/>
                              </a:lnTo>
                              <a:lnTo>
                                <a:pt x="10" y="198"/>
                              </a:lnTo>
                              <a:lnTo>
                                <a:pt x="25" y="198"/>
                              </a:lnTo>
                              <a:lnTo>
                                <a:pt x="35" y="193"/>
                              </a:lnTo>
                              <a:lnTo>
                                <a:pt x="45" y="193"/>
                              </a:lnTo>
                              <a:lnTo>
                                <a:pt x="60" y="188"/>
                              </a:lnTo>
                              <a:lnTo>
                                <a:pt x="70" y="183"/>
                              </a:lnTo>
                              <a:lnTo>
                                <a:pt x="85" y="183"/>
                              </a:lnTo>
                              <a:lnTo>
                                <a:pt x="95" y="178"/>
                              </a:lnTo>
                              <a:lnTo>
                                <a:pt x="105" y="173"/>
                              </a:lnTo>
                              <a:lnTo>
                                <a:pt x="115" y="169"/>
                              </a:lnTo>
                              <a:lnTo>
                                <a:pt x="125" y="164"/>
                              </a:lnTo>
                              <a:lnTo>
                                <a:pt x="135" y="159"/>
                              </a:lnTo>
                              <a:lnTo>
                                <a:pt x="145" y="154"/>
                              </a:lnTo>
                              <a:lnTo>
                                <a:pt x="155" y="144"/>
                              </a:lnTo>
                              <a:lnTo>
                                <a:pt x="165" y="139"/>
                              </a:lnTo>
                              <a:lnTo>
                                <a:pt x="175" y="134"/>
                              </a:lnTo>
                              <a:lnTo>
                                <a:pt x="185" y="124"/>
                              </a:lnTo>
                              <a:lnTo>
                                <a:pt x="195" y="119"/>
                              </a:lnTo>
                              <a:lnTo>
                                <a:pt x="200" y="109"/>
                              </a:lnTo>
                              <a:lnTo>
                                <a:pt x="210" y="104"/>
                              </a:lnTo>
                              <a:lnTo>
                                <a:pt x="220" y="94"/>
                              </a:lnTo>
                              <a:lnTo>
                                <a:pt x="225" y="89"/>
                              </a:lnTo>
                              <a:lnTo>
                                <a:pt x="235" y="79"/>
                              </a:lnTo>
                              <a:lnTo>
                                <a:pt x="240" y="69"/>
                              </a:lnTo>
                              <a:lnTo>
                                <a:pt x="245" y="64"/>
                              </a:lnTo>
                              <a:lnTo>
                                <a:pt x="250" y="54"/>
                              </a:lnTo>
                              <a:lnTo>
                                <a:pt x="260" y="44"/>
                              </a:lnTo>
                              <a:lnTo>
                                <a:pt x="265" y="34"/>
                              </a:lnTo>
                              <a:lnTo>
                                <a:pt x="270" y="24"/>
                              </a:lnTo>
                              <a:lnTo>
                                <a:pt x="270" y="15"/>
                              </a:lnTo>
                              <a:lnTo>
                                <a:pt x="275" y="5"/>
                              </a:lnTo>
                              <a:lnTo>
                                <a:pt x="280" y="0"/>
                              </a:lnTo>
                              <a:lnTo>
                                <a:pt x="285" y="0"/>
                              </a:lnTo>
                              <a:lnTo>
                                <a:pt x="280" y="10"/>
                              </a:lnTo>
                              <a:lnTo>
                                <a:pt x="275" y="20"/>
                              </a:lnTo>
                              <a:lnTo>
                                <a:pt x="270" y="29"/>
                              </a:lnTo>
                              <a:lnTo>
                                <a:pt x="265" y="39"/>
                              </a:lnTo>
                              <a:lnTo>
                                <a:pt x="260" y="49"/>
                              </a:lnTo>
                              <a:lnTo>
                                <a:pt x="255" y="54"/>
                              </a:lnTo>
                              <a:lnTo>
                                <a:pt x="250" y="64"/>
                              </a:lnTo>
                              <a:lnTo>
                                <a:pt x="245" y="74"/>
                              </a:lnTo>
                              <a:lnTo>
                                <a:pt x="235" y="84"/>
                              </a:lnTo>
                              <a:lnTo>
                                <a:pt x="230" y="89"/>
                              </a:lnTo>
                              <a:lnTo>
                                <a:pt x="220" y="99"/>
                              </a:lnTo>
                              <a:lnTo>
                                <a:pt x="215" y="109"/>
                              </a:lnTo>
                              <a:lnTo>
                                <a:pt x="205" y="114"/>
                              </a:lnTo>
                              <a:lnTo>
                                <a:pt x="195" y="124"/>
                              </a:lnTo>
                              <a:lnTo>
                                <a:pt x="190" y="129"/>
                              </a:lnTo>
                              <a:lnTo>
                                <a:pt x="180" y="134"/>
                              </a:lnTo>
                              <a:lnTo>
                                <a:pt x="170" y="144"/>
                              </a:lnTo>
                              <a:lnTo>
                                <a:pt x="160" y="149"/>
                              </a:lnTo>
                              <a:lnTo>
                                <a:pt x="150" y="154"/>
                              </a:lnTo>
                              <a:lnTo>
                                <a:pt x="140" y="164"/>
                              </a:lnTo>
                              <a:lnTo>
                                <a:pt x="130" y="169"/>
                              </a:lnTo>
                              <a:lnTo>
                                <a:pt x="120" y="173"/>
                              </a:lnTo>
                              <a:lnTo>
                                <a:pt x="105" y="178"/>
                              </a:lnTo>
                              <a:lnTo>
                                <a:pt x="95" y="183"/>
                              </a:lnTo>
                              <a:lnTo>
                                <a:pt x="85" y="188"/>
                              </a:lnTo>
                              <a:lnTo>
                                <a:pt x="75" y="188"/>
                              </a:lnTo>
                              <a:lnTo>
                                <a:pt x="60" y="193"/>
                              </a:lnTo>
                              <a:lnTo>
                                <a:pt x="50" y="198"/>
                              </a:lnTo>
                              <a:lnTo>
                                <a:pt x="35" y="198"/>
                              </a:lnTo>
                              <a:lnTo>
                                <a:pt x="25" y="203"/>
                              </a:lnTo>
                              <a:lnTo>
                                <a:pt x="10" y="203"/>
                              </a:lnTo>
                              <a:lnTo>
                                <a:pt x="0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9" name="Freeform 89"/>
                      <wps:cNvSpPr>
                        <a:spLocks/>
                      </wps:cNvSpPr>
                      <wps:spPr bwMode="auto">
                        <a:xfrm>
                          <a:off x="234950" y="293370"/>
                          <a:ext cx="184150" cy="135255"/>
                        </a:xfrm>
                        <a:custGeom>
                          <a:avLst/>
                          <a:gdLst>
                            <a:gd name="T0" fmla="*/ 0 w 290"/>
                            <a:gd name="T1" fmla="*/ 208 h 213"/>
                            <a:gd name="T2" fmla="*/ 25 w 290"/>
                            <a:gd name="T3" fmla="*/ 208 h 213"/>
                            <a:gd name="T4" fmla="*/ 50 w 290"/>
                            <a:gd name="T5" fmla="*/ 203 h 213"/>
                            <a:gd name="T6" fmla="*/ 75 w 290"/>
                            <a:gd name="T7" fmla="*/ 199 h 213"/>
                            <a:gd name="T8" fmla="*/ 100 w 290"/>
                            <a:gd name="T9" fmla="*/ 189 h 213"/>
                            <a:gd name="T10" fmla="*/ 120 w 290"/>
                            <a:gd name="T11" fmla="*/ 179 h 213"/>
                            <a:gd name="T12" fmla="*/ 145 w 290"/>
                            <a:gd name="T13" fmla="*/ 169 h 213"/>
                            <a:gd name="T14" fmla="*/ 165 w 290"/>
                            <a:gd name="T15" fmla="*/ 159 h 213"/>
                            <a:gd name="T16" fmla="*/ 185 w 290"/>
                            <a:gd name="T17" fmla="*/ 144 h 213"/>
                            <a:gd name="T18" fmla="*/ 205 w 290"/>
                            <a:gd name="T19" fmla="*/ 129 h 213"/>
                            <a:gd name="T20" fmla="*/ 220 w 290"/>
                            <a:gd name="T21" fmla="*/ 114 h 213"/>
                            <a:gd name="T22" fmla="*/ 235 w 290"/>
                            <a:gd name="T23" fmla="*/ 94 h 213"/>
                            <a:gd name="T24" fmla="*/ 250 w 290"/>
                            <a:gd name="T25" fmla="*/ 79 h 213"/>
                            <a:gd name="T26" fmla="*/ 260 w 290"/>
                            <a:gd name="T27" fmla="*/ 59 h 213"/>
                            <a:gd name="T28" fmla="*/ 270 w 290"/>
                            <a:gd name="T29" fmla="*/ 40 h 213"/>
                            <a:gd name="T30" fmla="*/ 280 w 290"/>
                            <a:gd name="T31" fmla="*/ 20 h 213"/>
                            <a:gd name="T32" fmla="*/ 285 w 290"/>
                            <a:gd name="T33" fmla="*/ 0 h 213"/>
                            <a:gd name="T34" fmla="*/ 290 w 290"/>
                            <a:gd name="T35" fmla="*/ 15 h 213"/>
                            <a:gd name="T36" fmla="*/ 280 w 290"/>
                            <a:gd name="T37" fmla="*/ 35 h 213"/>
                            <a:gd name="T38" fmla="*/ 270 w 290"/>
                            <a:gd name="T39" fmla="*/ 54 h 213"/>
                            <a:gd name="T40" fmla="*/ 260 w 290"/>
                            <a:gd name="T41" fmla="*/ 74 h 213"/>
                            <a:gd name="T42" fmla="*/ 245 w 290"/>
                            <a:gd name="T43" fmla="*/ 89 h 213"/>
                            <a:gd name="T44" fmla="*/ 230 w 290"/>
                            <a:gd name="T45" fmla="*/ 109 h 213"/>
                            <a:gd name="T46" fmla="*/ 215 w 290"/>
                            <a:gd name="T47" fmla="*/ 124 h 213"/>
                            <a:gd name="T48" fmla="*/ 195 w 290"/>
                            <a:gd name="T49" fmla="*/ 139 h 213"/>
                            <a:gd name="T50" fmla="*/ 180 w 290"/>
                            <a:gd name="T51" fmla="*/ 154 h 213"/>
                            <a:gd name="T52" fmla="*/ 160 w 290"/>
                            <a:gd name="T53" fmla="*/ 169 h 213"/>
                            <a:gd name="T54" fmla="*/ 135 w 290"/>
                            <a:gd name="T55" fmla="*/ 179 h 213"/>
                            <a:gd name="T56" fmla="*/ 115 w 290"/>
                            <a:gd name="T57" fmla="*/ 189 h 213"/>
                            <a:gd name="T58" fmla="*/ 90 w 290"/>
                            <a:gd name="T59" fmla="*/ 199 h 213"/>
                            <a:gd name="T60" fmla="*/ 65 w 290"/>
                            <a:gd name="T61" fmla="*/ 203 h 213"/>
                            <a:gd name="T62" fmla="*/ 40 w 290"/>
                            <a:gd name="T63" fmla="*/ 208 h 213"/>
                            <a:gd name="T64" fmla="*/ 10 w 290"/>
                            <a:gd name="T65" fmla="*/ 213 h 2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0" h="213">
                              <a:moveTo>
                                <a:pt x="0" y="213"/>
                              </a:moveTo>
                              <a:lnTo>
                                <a:pt x="0" y="208"/>
                              </a:lnTo>
                              <a:lnTo>
                                <a:pt x="10" y="208"/>
                              </a:lnTo>
                              <a:lnTo>
                                <a:pt x="25" y="208"/>
                              </a:lnTo>
                              <a:lnTo>
                                <a:pt x="35" y="203"/>
                              </a:lnTo>
                              <a:lnTo>
                                <a:pt x="50" y="203"/>
                              </a:lnTo>
                              <a:lnTo>
                                <a:pt x="65" y="199"/>
                              </a:lnTo>
                              <a:lnTo>
                                <a:pt x="75" y="199"/>
                              </a:lnTo>
                              <a:lnTo>
                                <a:pt x="85" y="194"/>
                              </a:lnTo>
                              <a:lnTo>
                                <a:pt x="100" y="189"/>
                              </a:lnTo>
                              <a:lnTo>
                                <a:pt x="110" y="184"/>
                              </a:lnTo>
                              <a:lnTo>
                                <a:pt x="120" y="179"/>
                              </a:lnTo>
                              <a:lnTo>
                                <a:pt x="135" y="174"/>
                              </a:lnTo>
                              <a:lnTo>
                                <a:pt x="145" y="169"/>
                              </a:lnTo>
                              <a:lnTo>
                                <a:pt x="155" y="164"/>
                              </a:lnTo>
                              <a:lnTo>
                                <a:pt x="165" y="159"/>
                              </a:lnTo>
                              <a:lnTo>
                                <a:pt x="175" y="149"/>
                              </a:lnTo>
                              <a:lnTo>
                                <a:pt x="185" y="144"/>
                              </a:lnTo>
                              <a:lnTo>
                                <a:pt x="195" y="139"/>
                              </a:lnTo>
                              <a:lnTo>
                                <a:pt x="205" y="129"/>
                              </a:lnTo>
                              <a:lnTo>
                                <a:pt x="210" y="119"/>
                              </a:lnTo>
                              <a:lnTo>
                                <a:pt x="220" y="114"/>
                              </a:lnTo>
                              <a:lnTo>
                                <a:pt x="230" y="104"/>
                              </a:lnTo>
                              <a:lnTo>
                                <a:pt x="235" y="94"/>
                              </a:lnTo>
                              <a:lnTo>
                                <a:pt x="245" y="89"/>
                              </a:lnTo>
                              <a:lnTo>
                                <a:pt x="250" y="79"/>
                              </a:lnTo>
                              <a:lnTo>
                                <a:pt x="255" y="69"/>
                              </a:lnTo>
                              <a:lnTo>
                                <a:pt x="260" y="59"/>
                              </a:lnTo>
                              <a:lnTo>
                                <a:pt x="265" y="50"/>
                              </a:lnTo>
                              <a:lnTo>
                                <a:pt x="270" y="40"/>
                              </a:lnTo>
                              <a:lnTo>
                                <a:pt x="275" y="30"/>
                              </a:lnTo>
                              <a:lnTo>
                                <a:pt x="280" y="20"/>
                              </a:lnTo>
                              <a:lnTo>
                                <a:pt x="285" y="10"/>
                              </a:lnTo>
                              <a:lnTo>
                                <a:pt x="285" y="0"/>
                              </a:lnTo>
                              <a:lnTo>
                                <a:pt x="290" y="0"/>
                              </a:lnTo>
                              <a:lnTo>
                                <a:pt x="290" y="15"/>
                              </a:lnTo>
                              <a:lnTo>
                                <a:pt x="285" y="25"/>
                              </a:lnTo>
                              <a:lnTo>
                                <a:pt x="280" y="35"/>
                              </a:lnTo>
                              <a:lnTo>
                                <a:pt x="275" y="45"/>
                              </a:lnTo>
                              <a:lnTo>
                                <a:pt x="270" y="54"/>
                              </a:lnTo>
                              <a:lnTo>
                                <a:pt x="265" y="64"/>
                              </a:lnTo>
                              <a:lnTo>
                                <a:pt x="260" y="74"/>
                              </a:lnTo>
                              <a:lnTo>
                                <a:pt x="255" y="84"/>
                              </a:lnTo>
                              <a:lnTo>
                                <a:pt x="245" y="89"/>
                              </a:lnTo>
                              <a:lnTo>
                                <a:pt x="240" y="99"/>
                              </a:lnTo>
                              <a:lnTo>
                                <a:pt x="230" y="109"/>
                              </a:lnTo>
                              <a:lnTo>
                                <a:pt x="225" y="119"/>
                              </a:lnTo>
                              <a:lnTo>
                                <a:pt x="215" y="124"/>
                              </a:lnTo>
                              <a:lnTo>
                                <a:pt x="205" y="134"/>
                              </a:lnTo>
                              <a:lnTo>
                                <a:pt x="195" y="139"/>
                              </a:lnTo>
                              <a:lnTo>
                                <a:pt x="190" y="149"/>
                              </a:lnTo>
                              <a:lnTo>
                                <a:pt x="180" y="154"/>
                              </a:lnTo>
                              <a:lnTo>
                                <a:pt x="170" y="159"/>
                              </a:lnTo>
                              <a:lnTo>
                                <a:pt x="160" y="169"/>
                              </a:lnTo>
                              <a:lnTo>
                                <a:pt x="145" y="174"/>
                              </a:lnTo>
                              <a:lnTo>
                                <a:pt x="135" y="179"/>
                              </a:lnTo>
                              <a:lnTo>
                                <a:pt x="125" y="184"/>
                              </a:lnTo>
                              <a:lnTo>
                                <a:pt x="115" y="189"/>
                              </a:lnTo>
                              <a:lnTo>
                                <a:pt x="100" y="194"/>
                              </a:lnTo>
                              <a:lnTo>
                                <a:pt x="90" y="199"/>
                              </a:lnTo>
                              <a:lnTo>
                                <a:pt x="75" y="203"/>
                              </a:lnTo>
                              <a:lnTo>
                                <a:pt x="65" y="203"/>
                              </a:lnTo>
                              <a:lnTo>
                                <a:pt x="50" y="208"/>
                              </a:lnTo>
                              <a:lnTo>
                                <a:pt x="40" y="208"/>
                              </a:lnTo>
                              <a:lnTo>
                                <a:pt x="25" y="213"/>
                              </a:lnTo>
                              <a:lnTo>
                                <a:pt x="10" y="213"/>
                              </a:lnTo>
                              <a:lnTo>
                                <a:pt x="0" y="2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0" name="Freeform 90"/>
                      <wps:cNvSpPr>
                        <a:spLocks/>
                      </wps:cNvSpPr>
                      <wps:spPr bwMode="auto">
                        <a:xfrm>
                          <a:off x="247650" y="302895"/>
                          <a:ext cx="149225" cy="110490"/>
                        </a:xfrm>
                        <a:custGeom>
                          <a:avLst/>
                          <a:gdLst>
                            <a:gd name="T0" fmla="*/ 0 w 235"/>
                            <a:gd name="T1" fmla="*/ 169 h 174"/>
                            <a:gd name="T2" fmla="*/ 20 w 235"/>
                            <a:gd name="T3" fmla="*/ 164 h 174"/>
                            <a:gd name="T4" fmla="*/ 40 w 235"/>
                            <a:gd name="T5" fmla="*/ 159 h 174"/>
                            <a:gd name="T6" fmla="*/ 60 w 235"/>
                            <a:gd name="T7" fmla="*/ 154 h 174"/>
                            <a:gd name="T8" fmla="*/ 80 w 235"/>
                            <a:gd name="T9" fmla="*/ 144 h 174"/>
                            <a:gd name="T10" fmla="*/ 95 w 235"/>
                            <a:gd name="T11" fmla="*/ 139 h 174"/>
                            <a:gd name="T12" fmla="*/ 115 w 235"/>
                            <a:gd name="T13" fmla="*/ 129 h 174"/>
                            <a:gd name="T14" fmla="*/ 130 w 235"/>
                            <a:gd name="T15" fmla="*/ 119 h 174"/>
                            <a:gd name="T16" fmla="*/ 145 w 235"/>
                            <a:gd name="T17" fmla="*/ 109 h 174"/>
                            <a:gd name="T18" fmla="*/ 160 w 235"/>
                            <a:gd name="T19" fmla="*/ 99 h 174"/>
                            <a:gd name="T20" fmla="*/ 175 w 235"/>
                            <a:gd name="T21" fmla="*/ 84 h 174"/>
                            <a:gd name="T22" fmla="*/ 185 w 235"/>
                            <a:gd name="T23" fmla="*/ 74 h 174"/>
                            <a:gd name="T24" fmla="*/ 195 w 235"/>
                            <a:gd name="T25" fmla="*/ 59 h 174"/>
                            <a:gd name="T26" fmla="*/ 210 w 235"/>
                            <a:gd name="T27" fmla="*/ 44 h 174"/>
                            <a:gd name="T28" fmla="*/ 215 w 235"/>
                            <a:gd name="T29" fmla="*/ 30 h 174"/>
                            <a:gd name="T30" fmla="*/ 225 w 235"/>
                            <a:gd name="T31" fmla="*/ 15 h 174"/>
                            <a:gd name="T32" fmla="*/ 230 w 235"/>
                            <a:gd name="T33" fmla="*/ 0 h 174"/>
                            <a:gd name="T34" fmla="*/ 235 w 235"/>
                            <a:gd name="T35" fmla="*/ 10 h 174"/>
                            <a:gd name="T36" fmla="*/ 225 w 235"/>
                            <a:gd name="T37" fmla="*/ 25 h 174"/>
                            <a:gd name="T38" fmla="*/ 215 w 235"/>
                            <a:gd name="T39" fmla="*/ 39 h 174"/>
                            <a:gd name="T40" fmla="*/ 205 w 235"/>
                            <a:gd name="T41" fmla="*/ 54 h 174"/>
                            <a:gd name="T42" fmla="*/ 195 w 235"/>
                            <a:gd name="T43" fmla="*/ 69 h 174"/>
                            <a:gd name="T44" fmla="*/ 185 w 235"/>
                            <a:gd name="T45" fmla="*/ 84 h 174"/>
                            <a:gd name="T46" fmla="*/ 170 w 235"/>
                            <a:gd name="T47" fmla="*/ 94 h 174"/>
                            <a:gd name="T48" fmla="*/ 155 w 235"/>
                            <a:gd name="T49" fmla="*/ 109 h 174"/>
                            <a:gd name="T50" fmla="*/ 140 w 235"/>
                            <a:gd name="T51" fmla="*/ 119 h 174"/>
                            <a:gd name="T52" fmla="*/ 125 w 235"/>
                            <a:gd name="T53" fmla="*/ 129 h 174"/>
                            <a:gd name="T54" fmla="*/ 110 w 235"/>
                            <a:gd name="T55" fmla="*/ 139 h 174"/>
                            <a:gd name="T56" fmla="*/ 90 w 235"/>
                            <a:gd name="T57" fmla="*/ 149 h 174"/>
                            <a:gd name="T58" fmla="*/ 70 w 235"/>
                            <a:gd name="T59" fmla="*/ 154 h 174"/>
                            <a:gd name="T60" fmla="*/ 50 w 235"/>
                            <a:gd name="T61" fmla="*/ 159 h 174"/>
                            <a:gd name="T62" fmla="*/ 30 w 235"/>
                            <a:gd name="T63" fmla="*/ 164 h 174"/>
                            <a:gd name="T64" fmla="*/ 10 w 235"/>
                            <a:gd name="T65" fmla="*/ 169 h 1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35" h="174">
                              <a:moveTo>
                                <a:pt x="0" y="174"/>
                              </a:moveTo>
                              <a:lnTo>
                                <a:pt x="0" y="169"/>
                              </a:lnTo>
                              <a:lnTo>
                                <a:pt x="10" y="164"/>
                              </a:lnTo>
                              <a:lnTo>
                                <a:pt x="20" y="164"/>
                              </a:lnTo>
                              <a:lnTo>
                                <a:pt x="30" y="159"/>
                              </a:lnTo>
                              <a:lnTo>
                                <a:pt x="40" y="159"/>
                              </a:lnTo>
                              <a:lnTo>
                                <a:pt x="50" y="154"/>
                              </a:lnTo>
                              <a:lnTo>
                                <a:pt x="60" y="154"/>
                              </a:lnTo>
                              <a:lnTo>
                                <a:pt x="70" y="149"/>
                              </a:lnTo>
                              <a:lnTo>
                                <a:pt x="80" y="144"/>
                              </a:lnTo>
                              <a:lnTo>
                                <a:pt x="90" y="144"/>
                              </a:lnTo>
                              <a:lnTo>
                                <a:pt x="95" y="139"/>
                              </a:lnTo>
                              <a:lnTo>
                                <a:pt x="105" y="134"/>
                              </a:lnTo>
                              <a:lnTo>
                                <a:pt x="115" y="129"/>
                              </a:lnTo>
                              <a:lnTo>
                                <a:pt x="120" y="124"/>
                              </a:lnTo>
                              <a:lnTo>
                                <a:pt x="130" y="119"/>
                              </a:lnTo>
                              <a:lnTo>
                                <a:pt x="140" y="114"/>
                              </a:lnTo>
                              <a:lnTo>
                                <a:pt x="145" y="109"/>
                              </a:lnTo>
                              <a:lnTo>
                                <a:pt x="155" y="104"/>
                              </a:lnTo>
                              <a:lnTo>
                                <a:pt x="160" y="99"/>
                              </a:lnTo>
                              <a:lnTo>
                                <a:pt x="165" y="89"/>
                              </a:lnTo>
                              <a:lnTo>
                                <a:pt x="175" y="84"/>
                              </a:lnTo>
                              <a:lnTo>
                                <a:pt x="180" y="79"/>
                              </a:lnTo>
                              <a:lnTo>
                                <a:pt x="185" y="7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5" y="49"/>
                              </a:lnTo>
                              <a:lnTo>
                                <a:pt x="210" y="44"/>
                              </a:lnTo>
                              <a:lnTo>
                                <a:pt x="210" y="39"/>
                              </a:lnTo>
                              <a:lnTo>
                                <a:pt x="215" y="30"/>
                              </a:lnTo>
                              <a:lnTo>
                                <a:pt x="220" y="25"/>
                              </a:lnTo>
                              <a:lnTo>
                                <a:pt x="225" y="15"/>
                              </a:lnTo>
                              <a:lnTo>
                                <a:pt x="230" y="5"/>
                              </a:lnTo>
                              <a:lnTo>
                                <a:pt x="230" y="0"/>
                              </a:lnTo>
                              <a:lnTo>
                                <a:pt x="235" y="0"/>
                              </a:lnTo>
                              <a:lnTo>
                                <a:pt x="235" y="10"/>
                              </a:lnTo>
                              <a:lnTo>
                                <a:pt x="230" y="15"/>
                              </a:lnTo>
                              <a:lnTo>
                                <a:pt x="225" y="25"/>
                              </a:lnTo>
                              <a:lnTo>
                                <a:pt x="220" y="35"/>
                              </a:lnTo>
                              <a:lnTo>
                                <a:pt x="215" y="39"/>
                              </a:lnTo>
                              <a:lnTo>
                                <a:pt x="210" y="49"/>
                              </a:lnTo>
                              <a:lnTo>
                                <a:pt x="205" y="54"/>
                              </a:lnTo>
                              <a:lnTo>
                                <a:pt x="200" y="59"/>
                              </a:lnTo>
                              <a:lnTo>
                                <a:pt x="195" y="69"/>
                              </a:lnTo>
                              <a:lnTo>
                                <a:pt x="190" y="74"/>
                              </a:lnTo>
                              <a:lnTo>
                                <a:pt x="185" y="84"/>
                              </a:lnTo>
                              <a:lnTo>
                                <a:pt x="175" y="89"/>
                              </a:lnTo>
                              <a:lnTo>
                                <a:pt x="170" y="94"/>
                              </a:lnTo>
                              <a:lnTo>
                                <a:pt x="165" y="99"/>
                              </a:lnTo>
                              <a:lnTo>
                                <a:pt x="155" y="109"/>
                              </a:lnTo>
                              <a:lnTo>
                                <a:pt x="150" y="114"/>
                              </a:lnTo>
                              <a:lnTo>
                                <a:pt x="140" y="119"/>
                              </a:lnTo>
                              <a:lnTo>
                                <a:pt x="135" y="124"/>
                              </a:lnTo>
                              <a:lnTo>
                                <a:pt x="125" y="129"/>
                              </a:lnTo>
                              <a:lnTo>
                                <a:pt x="115" y="134"/>
                              </a:lnTo>
                              <a:lnTo>
                                <a:pt x="110" y="139"/>
                              </a:lnTo>
                              <a:lnTo>
                                <a:pt x="100" y="144"/>
                              </a:lnTo>
                              <a:lnTo>
                                <a:pt x="90" y="149"/>
                              </a:lnTo>
                              <a:lnTo>
                                <a:pt x="80" y="149"/>
                              </a:lnTo>
                              <a:lnTo>
                                <a:pt x="70" y="154"/>
                              </a:lnTo>
                              <a:lnTo>
                                <a:pt x="60" y="159"/>
                              </a:lnTo>
                              <a:lnTo>
                                <a:pt x="50" y="159"/>
                              </a:lnTo>
                              <a:lnTo>
                                <a:pt x="40" y="164"/>
                              </a:lnTo>
                              <a:lnTo>
                                <a:pt x="30" y="164"/>
                              </a:lnTo>
                              <a:lnTo>
                                <a:pt x="20" y="169"/>
                              </a:lnTo>
                              <a:lnTo>
                                <a:pt x="10" y="169"/>
                              </a:lnTo>
                              <a:lnTo>
                                <a:pt x="0" y="1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1" name="Freeform 91"/>
                      <wps:cNvSpPr>
                        <a:spLocks/>
                      </wps:cNvSpPr>
                      <wps:spPr bwMode="auto">
                        <a:xfrm>
                          <a:off x="231775" y="425450"/>
                          <a:ext cx="22225" cy="19050"/>
                        </a:xfrm>
                        <a:custGeom>
                          <a:avLst/>
                          <a:gdLst>
                            <a:gd name="T0" fmla="*/ 35 w 35"/>
                            <a:gd name="T1" fmla="*/ 30 h 30"/>
                            <a:gd name="T2" fmla="*/ 0 w 35"/>
                            <a:gd name="T3" fmla="*/ 5 h 30"/>
                            <a:gd name="T4" fmla="*/ 5 w 35"/>
                            <a:gd name="T5" fmla="*/ 0 h 30"/>
                            <a:gd name="T6" fmla="*/ 35 w 35"/>
                            <a:gd name="T7" fmla="*/ 25 h 30"/>
                            <a:gd name="T8" fmla="*/ 35 w 35"/>
                            <a:gd name="T9" fmla="*/ 30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" h="30">
                              <a:moveTo>
                                <a:pt x="35" y="30"/>
                              </a:move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35" y="25"/>
                              </a:lnTo>
                              <a:lnTo>
                                <a:pt x="3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2" name="Freeform 92"/>
                      <wps:cNvSpPr>
                        <a:spLocks/>
                      </wps:cNvSpPr>
                      <wps:spPr bwMode="auto">
                        <a:xfrm>
                          <a:off x="231775" y="410210"/>
                          <a:ext cx="19050" cy="18415"/>
                        </a:xfrm>
                        <a:custGeom>
                          <a:avLst/>
                          <a:gdLst>
                            <a:gd name="T0" fmla="*/ 30 w 30"/>
                            <a:gd name="T1" fmla="*/ 0 h 29"/>
                            <a:gd name="T2" fmla="*/ 5 w 30"/>
                            <a:gd name="T3" fmla="*/ 29 h 29"/>
                            <a:gd name="T4" fmla="*/ 0 w 30"/>
                            <a:gd name="T5" fmla="*/ 29 h 29"/>
                            <a:gd name="T6" fmla="*/ 25 w 30"/>
                            <a:gd name="T7" fmla="*/ 0 h 29"/>
                            <a:gd name="T8" fmla="*/ 30 w 30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0" h="29">
                              <a:moveTo>
                                <a:pt x="30" y="0"/>
                              </a:moveTo>
                              <a:lnTo>
                                <a:pt x="5" y="29"/>
                              </a:lnTo>
                              <a:lnTo>
                                <a:pt x="0" y="29"/>
                              </a:lnTo>
                              <a:lnTo>
                                <a:pt x="25" y="0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3" name="Freeform 93"/>
                      <wps:cNvSpPr>
                        <a:spLocks noEditPoints="1"/>
                      </wps:cNvSpPr>
                      <wps:spPr bwMode="auto">
                        <a:xfrm>
                          <a:off x="247650" y="407035"/>
                          <a:ext cx="25400" cy="34290"/>
                        </a:xfrm>
                        <a:custGeom>
                          <a:avLst/>
                          <a:gdLst>
                            <a:gd name="T0" fmla="*/ 25 w 40"/>
                            <a:gd name="T1" fmla="*/ 0 h 54"/>
                            <a:gd name="T2" fmla="*/ 10 w 40"/>
                            <a:gd name="T3" fmla="*/ 34 h 54"/>
                            <a:gd name="T4" fmla="*/ 5 w 40"/>
                            <a:gd name="T5" fmla="*/ 29 h 54"/>
                            <a:gd name="T6" fmla="*/ 25 w 40"/>
                            <a:gd name="T7" fmla="*/ 0 h 54"/>
                            <a:gd name="T8" fmla="*/ 25 w 40"/>
                            <a:gd name="T9" fmla="*/ 0 h 54"/>
                            <a:gd name="T10" fmla="*/ 5 w 40"/>
                            <a:gd name="T11" fmla="*/ 34 h 54"/>
                            <a:gd name="T12" fmla="*/ 0 w 40"/>
                            <a:gd name="T13" fmla="*/ 34 h 54"/>
                            <a:gd name="T14" fmla="*/ 5 w 40"/>
                            <a:gd name="T15" fmla="*/ 29 h 54"/>
                            <a:gd name="T16" fmla="*/ 5 w 40"/>
                            <a:gd name="T17" fmla="*/ 34 h 54"/>
                            <a:gd name="T18" fmla="*/ 5 w 40"/>
                            <a:gd name="T19" fmla="*/ 29 h 54"/>
                            <a:gd name="T20" fmla="*/ 5 w 40"/>
                            <a:gd name="T21" fmla="*/ 29 h 54"/>
                            <a:gd name="T22" fmla="*/ 40 w 40"/>
                            <a:gd name="T23" fmla="*/ 49 h 54"/>
                            <a:gd name="T24" fmla="*/ 40 w 40"/>
                            <a:gd name="T25" fmla="*/ 54 h 54"/>
                            <a:gd name="T26" fmla="*/ 5 w 40"/>
                            <a:gd name="T27" fmla="*/ 34 h 54"/>
                            <a:gd name="T28" fmla="*/ 5 w 40"/>
                            <a:gd name="T29" fmla="*/ 29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54">
                              <a:moveTo>
                                <a:pt x="25" y="0"/>
                              </a:moveTo>
                              <a:lnTo>
                                <a:pt x="10" y="34"/>
                              </a:lnTo>
                              <a:lnTo>
                                <a:pt x="5" y="29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5" y="34"/>
                              </a:moveTo>
                              <a:lnTo>
                                <a:pt x="0" y="34"/>
                              </a:lnTo>
                              <a:lnTo>
                                <a:pt x="5" y="29"/>
                              </a:lnTo>
                              <a:lnTo>
                                <a:pt x="5" y="34"/>
                              </a:lnTo>
                              <a:close/>
                              <a:moveTo>
                                <a:pt x="5" y="29"/>
                              </a:moveTo>
                              <a:lnTo>
                                <a:pt x="5" y="29"/>
                              </a:lnTo>
                              <a:lnTo>
                                <a:pt x="40" y="49"/>
                              </a:lnTo>
                              <a:lnTo>
                                <a:pt x="40" y="54"/>
                              </a:lnTo>
                              <a:lnTo>
                                <a:pt x="5" y="34"/>
                              </a:lnTo>
                              <a:lnTo>
                                <a:pt x="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4" name="Freeform 94"/>
                      <wps:cNvSpPr>
                        <a:spLocks noEditPoints="1"/>
                      </wps:cNvSpPr>
                      <wps:spPr bwMode="auto">
                        <a:xfrm>
                          <a:off x="266700" y="40386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0 h 49"/>
                            <a:gd name="T2" fmla="*/ 5 w 40"/>
                            <a:gd name="T3" fmla="*/ 34 h 49"/>
                            <a:gd name="T4" fmla="*/ 0 w 40"/>
                            <a:gd name="T5" fmla="*/ 29 h 49"/>
                            <a:gd name="T6" fmla="*/ 15 w 40"/>
                            <a:gd name="T7" fmla="*/ 0 h 49"/>
                            <a:gd name="T8" fmla="*/ 20 w 40"/>
                            <a:gd name="T9" fmla="*/ 0 h 49"/>
                            <a:gd name="T10" fmla="*/ 0 w 40"/>
                            <a:gd name="T11" fmla="*/ 34 h 49"/>
                            <a:gd name="T12" fmla="*/ 0 w 40"/>
                            <a:gd name="T13" fmla="*/ 34 h 49"/>
                            <a:gd name="T14" fmla="*/ 0 w 40"/>
                            <a:gd name="T15" fmla="*/ 29 h 49"/>
                            <a:gd name="T16" fmla="*/ 0 w 40"/>
                            <a:gd name="T17" fmla="*/ 34 h 49"/>
                            <a:gd name="T18" fmla="*/ 0 w 40"/>
                            <a:gd name="T19" fmla="*/ 29 h 49"/>
                            <a:gd name="T20" fmla="*/ 5 w 40"/>
                            <a:gd name="T21" fmla="*/ 29 h 49"/>
                            <a:gd name="T22" fmla="*/ 40 w 40"/>
                            <a:gd name="T23" fmla="*/ 44 h 49"/>
                            <a:gd name="T24" fmla="*/ 40 w 40"/>
                            <a:gd name="T25" fmla="*/ 49 h 49"/>
                            <a:gd name="T26" fmla="*/ 0 w 40"/>
                            <a:gd name="T27" fmla="*/ 34 h 49"/>
                            <a:gd name="T28" fmla="*/ 0 w 40"/>
                            <a:gd name="T29" fmla="*/ 29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0" y="0"/>
                              </a:moveTo>
                              <a:lnTo>
                                <a:pt x="5" y="34"/>
                              </a:lnTo>
                              <a:lnTo>
                                <a:pt x="0" y="29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0" y="34"/>
                              </a:move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lnTo>
                                <a:pt x="0" y="34"/>
                              </a:lnTo>
                              <a:close/>
                              <a:moveTo>
                                <a:pt x="0" y="29"/>
                              </a:moveTo>
                              <a:lnTo>
                                <a:pt x="5" y="29"/>
                              </a:lnTo>
                              <a:lnTo>
                                <a:pt x="40" y="44"/>
                              </a:lnTo>
                              <a:lnTo>
                                <a:pt x="40" y="49"/>
                              </a:ln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5" name="Freeform 95"/>
                      <wps:cNvSpPr>
                        <a:spLocks noEditPoints="1"/>
                      </wps:cNvSpPr>
                      <wps:spPr bwMode="auto">
                        <a:xfrm>
                          <a:off x="282575" y="39751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5 h 49"/>
                            <a:gd name="T2" fmla="*/ 5 w 40"/>
                            <a:gd name="T3" fmla="*/ 35 h 49"/>
                            <a:gd name="T4" fmla="*/ 0 w 40"/>
                            <a:gd name="T5" fmla="*/ 35 h 49"/>
                            <a:gd name="T6" fmla="*/ 15 w 40"/>
                            <a:gd name="T7" fmla="*/ 0 h 49"/>
                            <a:gd name="T8" fmla="*/ 20 w 40"/>
                            <a:gd name="T9" fmla="*/ 5 h 49"/>
                            <a:gd name="T10" fmla="*/ 5 w 40"/>
                            <a:gd name="T11" fmla="*/ 35 h 49"/>
                            <a:gd name="T12" fmla="*/ 0 w 40"/>
                            <a:gd name="T13" fmla="*/ 35 h 49"/>
                            <a:gd name="T14" fmla="*/ 0 w 40"/>
                            <a:gd name="T15" fmla="*/ 35 h 49"/>
                            <a:gd name="T16" fmla="*/ 5 w 40"/>
                            <a:gd name="T17" fmla="*/ 35 h 49"/>
                            <a:gd name="T18" fmla="*/ 0 w 40"/>
                            <a:gd name="T19" fmla="*/ 35 h 49"/>
                            <a:gd name="T20" fmla="*/ 5 w 40"/>
                            <a:gd name="T21" fmla="*/ 35 h 49"/>
                            <a:gd name="T22" fmla="*/ 40 w 40"/>
                            <a:gd name="T23" fmla="*/ 49 h 49"/>
                            <a:gd name="T24" fmla="*/ 40 w 40"/>
                            <a:gd name="T25" fmla="*/ 49 h 49"/>
                            <a:gd name="T26" fmla="*/ 5 w 40"/>
                            <a:gd name="T27" fmla="*/ 35 h 49"/>
                            <a:gd name="T28" fmla="*/ 0 w 40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0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0" y="49"/>
                              </a:ln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7" name="Freeform 96"/>
                      <wps:cNvSpPr>
                        <a:spLocks noEditPoints="1"/>
                      </wps:cNvSpPr>
                      <wps:spPr bwMode="auto">
                        <a:xfrm>
                          <a:off x="298450" y="391160"/>
                          <a:ext cx="28575" cy="31115"/>
                        </a:xfrm>
                        <a:custGeom>
                          <a:avLst/>
                          <a:gdLst>
                            <a:gd name="T0" fmla="*/ 15 w 45"/>
                            <a:gd name="T1" fmla="*/ 5 h 49"/>
                            <a:gd name="T2" fmla="*/ 5 w 45"/>
                            <a:gd name="T3" fmla="*/ 35 h 49"/>
                            <a:gd name="T4" fmla="*/ 0 w 45"/>
                            <a:gd name="T5" fmla="*/ 35 h 49"/>
                            <a:gd name="T6" fmla="*/ 10 w 45"/>
                            <a:gd name="T7" fmla="*/ 0 h 49"/>
                            <a:gd name="T8" fmla="*/ 15 w 45"/>
                            <a:gd name="T9" fmla="*/ 5 h 49"/>
                            <a:gd name="T10" fmla="*/ 5 w 45"/>
                            <a:gd name="T11" fmla="*/ 40 h 49"/>
                            <a:gd name="T12" fmla="*/ 0 w 45"/>
                            <a:gd name="T13" fmla="*/ 40 h 49"/>
                            <a:gd name="T14" fmla="*/ 0 w 45"/>
                            <a:gd name="T15" fmla="*/ 35 h 49"/>
                            <a:gd name="T16" fmla="*/ 5 w 45"/>
                            <a:gd name="T17" fmla="*/ 40 h 49"/>
                            <a:gd name="T18" fmla="*/ 0 w 45"/>
                            <a:gd name="T19" fmla="*/ 35 h 49"/>
                            <a:gd name="T20" fmla="*/ 5 w 45"/>
                            <a:gd name="T21" fmla="*/ 35 h 49"/>
                            <a:gd name="T22" fmla="*/ 45 w 45"/>
                            <a:gd name="T23" fmla="*/ 45 h 49"/>
                            <a:gd name="T24" fmla="*/ 45 w 45"/>
                            <a:gd name="T25" fmla="*/ 49 h 49"/>
                            <a:gd name="T26" fmla="*/ 5 w 45"/>
                            <a:gd name="T27" fmla="*/ 40 h 49"/>
                            <a:gd name="T28" fmla="*/ 0 w 45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9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49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8" name="Freeform 97"/>
                      <wps:cNvSpPr>
                        <a:spLocks noEditPoints="1"/>
                      </wps:cNvSpPr>
                      <wps:spPr bwMode="auto">
                        <a:xfrm>
                          <a:off x="390525" y="315595"/>
                          <a:ext cx="38100" cy="21590"/>
                        </a:xfrm>
                        <a:custGeom>
                          <a:avLst/>
                          <a:gdLst>
                            <a:gd name="T0" fmla="*/ 0 w 60"/>
                            <a:gd name="T1" fmla="*/ 0 h 34"/>
                            <a:gd name="T2" fmla="*/ 20 w 60"/>
                            <a:gd name="T3" fmla="*/ 29 h 34"/>
                            <a:gd name="T4" fmla="*/ 15 w 60"/>
                            <a:gd name="T5" fmla="*/ 29 h 34"/>
                            <a:gd name="T6" fmla="*/ 0 w 60"/>
                            <a:gd name="T7" fmla="*/ 0 h 34"/>
                            <a:gd name="T8" fmla="*/ 0 w 60"/>
                            <a:gd name="T9" fmla="*/ 0 h 34"/>
                            <a:gd name="T10" fmla="*/ 15 w 60"/>
                            <a:gd name="T11" fmla="*/ 34 h 34"/>
                            <a:gd name="T12" fmla="*/ 15 w 60"/>
                            <a:gd name="T13" fmla="*/ 34 h 34"/>
                            <a:gd name="T14" fmla="*/ 15 w 60"/>
                            <a:gd name="T15" fmla="*/ 29 h 34"/>
                            <a:gd name="T16" fmla="*/ 15 w 60"/>
                            <a:gd name="T17" fmla="*/ 34 h 34"/>
                            <a:gd name="T18" fmla="*/ 15 w 60"/>
                            <a:gd name="T19" fmla="*/ 29 h 34"/>
                            <a:gd name="T20" fmla="*/ 15 w 60"/>
                            <a:gd name="T21" fmla="*/ 29 h 34"/>
                            <a:gd name="T22" fmla="*/ 55 w 60"/>
                            <a:gd name="T23" fmla="*/ 15 h 34"/>
                            <a:gd name="T24" fmla="*/ 60 w 60"/>
                            <a:gd name="T25" fmla="*/ 19 h 34"/>
                            <a:gd name="T26" fmla="*/ 15 w 60"/>
                            <a:gd name="T27" fmla="*/ 34 h 34"/>
                            <a:gd name="T28" fmla="*/ 15 w 60"/>
                            <a:gd name="T29" fmla="*/ 29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4">
                              <a:moveTo>
                                <a:pt x="0" y="0"/>
                              </a:moveTo>
                              <a:lnTo>
                                <a:pt x="20" y="29"/>
                              </a:lnTo>
                              <a:lnTo>
                                <a:pt x="15" y="29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5" y="34"/>
                              </a:move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lnTo>
                                <a:pt x="15" y="34"/>
                              </a:lnTo>
                              <a:close/>
                              <a:moveTo>
                                <a:pt x="15" y="29"/>
                              </a:moveTo>
                              <a:lnTo>
                                <a:pt x="15" y="29"/>
                              </a:lnTo>
                              <a:lnTo>
                                <a:pt x="55" y="15"/>
                              </a:lnTo>
                              <a:lnTo>
                                <a:pt x="60" y="19"/>
                              </a:ln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9" name="Freeform 98"/>
                      <wps:cNvSpPr>
                        <a:spLocks noEditPoints="1"/>
                      </wps:cNvSpPr>
                      <wps:spPr bwMode="auto">
                        <a:xfrm>
                          <a:off x="381000" y="327660"/>
                          <a:ext cx="38100" cy="22225"/>
                        </a:xfrm>
                        <a:custGeom>
                          <a:avLst/>
                          <a:gdLst>
                            <a:gd name="T0" fmla="*/ 5 w 60"/>
                            <a:gd name="T1" fmla="*/ 0 h 35"/>
                            <a:gd name="T2" fmla="*/ 20 w 60"/>
                            <a:gd name="T3" fmla="*/ 30 h 35"/>
                            <a:gd name="T4" fmla="*/ 15 w 60"/>
                            <a:gd name="T5" fmla="*/ 30 h 35"/>
                            <a:gd name="T6" fmla="*/ 0 w 60"/>
                            <a:gd name="T7" fmla="*/ 0 h 35"/>
                            <a:gd name="T8" fmla="*/ 5 w 60"/>
                            <a:gd name="T9" fmla="*/ 0 h 35"/>
                            <a:gd name="T10" fmla="*/ 20 w 60"/>
                            <a:gd name="T11" fmla="*/ 35 h 35"/>
                            <a:gd name="T12" fmla="*/ 15 w 60"/>
                            <a:gd name="T13" fmla="*/ 35 h 35"/>
                            <a:gd name="T14" fmla="*/ 15 w 60"/>
                            <a:gd name="T15" fmla="*/ 30 h 35"/>
                            <a:gd name="T16" fmla="*/ 20 w 60"/>
                            <a:gd name="T17" fmla="*/ 35 h 35"/>
                            <a:gd name="T18" fmla="*/ 15 w 60"/>
                            <a:gd name="T19" fmla="*/ 30 h 35"/>
                            <a:gd name="T20" fmla="*/ 15 w 60"/>
                            <a:gd name="T21" fmla="*/ 30 h 35"/>
                            <a:gd name="T22" fmla="*/ 60 w 60"/>
                            <a:gd name="T23" fmla="*/ 20 h 35"/>
                            <a:gd name="T24" fmla="*/ 60 w 60"/>
                            <a:gd name="T25" fmla="*/ 25 h 35"/>
                            <a:gd name="T26" fmla="*/ 20 w 60"/>
                            <a:gd name="T27" fmla="*/ 35 h 35"/>
                            <a:gd name="T28" fmla="*/ 15 w 60"/>
                            <a:gd name="T29" fmla="*/ 3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5">
                              <a:moveTo>
                                <a:pt x="5" y="0"/>
                              </a:moveTo>
                              <a:lnTo>
                                <a:pt x="20" y="30"/>
                              </a:lnTo>
                              <a:lnTo>
                                <a:pt x="15" y="3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20" y="35"/>
                              </a:moveTo>
                              <a:lnTo>
                                <a:pt x="15" y="35"/>
                              </a:lnTo>
                              <a:lnTo>
                                <a:pt x="15" y="30"/>
                              </a:lnTo>
                              <a:lnTo>
                                <a:pt x="20" y="35"/>
                              </a:lnTo>
                              <a:close/>
                              <a:moveTo>
                                <a:pt x="15" y="30"/>
                              </a:moveTo>
                              <a:lnTo>
                                <a:pt x="15" y="30"/>
                              </a:lnTo>
                              <a:lnTo>
                                <a:pt x="60" y="20"/>
                              </a:lnTo>
                              <a:lnTo>
                                <a:pt x="60" y="25"/>
                              </a:lnTo>
                              <a:lnTo>
                                <a:pt x="20" y="35"/>
                              </a:lnTo>
                              <a:lnTo>
                                <a:pt x="1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0" name="Freeform 99"/>
                      <wps:cNvSpPr>
                        <a:spLocks noEditPoints="1"/>
                      </wps:cNvSpPr>
                      <wps:spPr bwMode="auto">
                        <a:xfrm>
                          <a:off x="374650" y="3371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5 w 55"/>
                            <a:gd name="T3" fmla="*/ 35 h 35"/>
                            <a:gd name="T4" fmla="*/ 10 w 55"/>
                            <a:gd name="T5" fmla="*/ 35 h 35"/>
                            <a:gd name="T6" fmla="*/ 0 w 55"/>
                            <a:gd name="T7" fmla="*/ 5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10 w 55"/>
                            <a:gd name="T15" fmla="*/ 35 h 35"/>
                            <a:gd name="T16" fmla="*/ 10 w 55"/>
                            <a:gd name="T17" fmla="*/ 35 h 35"/>
                            <a:gd name="T18" fmla="*/ 10 w 55"/>
                            <a:gd name="T19" fmla="*/ 35 h 35"/>
                            <a:gd name="T20" fmla="*/ 10 w 55"/>
                            <a:gd name="T21" fmla="*/ 30 h 35"/>
                            <a:gd name="T22" fmla="*/ 55 w 55"/>
                            <a:gd name="T23" fmla="*/ 25 h 35"/>
                            <a:gd name="T24" fmla="*/ 55 w 55"/>
                            <a:gd name="T25" fmla="*/ 30 h 35"/>
                            <a:gd name="T26" fmla="*/ 10 w 55"/>
                            <a:gd name="T27" fmla="*/ 35 h 35"/>
                            <a:gd name="T28" fmla="*/ 10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5" y="35"/>
                              </a:lnTo>
                              <a:lnTo>
                                <a:pt x="10" y="35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0"/>
                              </a:lnTo>
                              <a:lnTo>
                                <a:pt x="55" y="25"/>
                              </a:lnTo>
                              <a:lnTo>
                                <a:pt x="55" y="30"/>
                              </a:lnTo>
                              <a:lnTo>
                                <a:pt x="1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1" name="Freeform 100"/>
                      <wps:cNvSpPr>
                        <a:spLocks noEditPoints="1"/>
                      </wps:cNvSpPr>
                      <wps:spPr bwMode="auto">
                        <a:xfrm>
                          <a:off x="365125" y="3498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0 w 55"/>
                            <a:gd name="T3" fmla="*/ 35 h 35"/>
                            <a:gd name="T4" fmla="*/ 5 w 55"/>
                            <a:gd name="T5" fmla="*/ 35 h 35"/>
                            <a:gd name="T6" fmla="*/ 0 w 55"/>
                            <a:gd name="T7" fmla="*/ 0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5 w 55"/>
                            <a:gd name="T15" fmla="*/ 35 h 35"/>
                            <a:gd name="T16" fmla="*/ 10 w 55"/>
                            <a:gd name="T17" fmla="*/ 35 h 35"/>
                            <a:gd name="T18" fmla="*/ 5 w 55"/>
                            <a:gd name="T19" fmla="*/ 35 h 35"/>
                            <a:gd name="T20" fmla="*/ 10 w 55"/>
                            <a:gd name="T21" fmla="*/ 30 h 35"/>
                            <a:gd name="T22" fmla="*/ 50 w 55"/>
                            <a:gd name="T23" fmla="*/ 30 h 35"/>
                            <a:gd name="T24" fmla="*/ 55 w 55"/>
                            <a:gd name="T25" fmla="*/ 35 h 35"/>
                            <a:gd name="T26" fmla="*/ 10 w 55"/>
                            <a:gd name="T27" fmla="*/ 35 h 35"/>
                            <a:gd name="T28" fmla="*/ 5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10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10" y="30"/>
                              </a:lnTo>
                              <a:lnTo>
                                <a:pt x="50" y="30"/>
                              </a:lnTo>
                              <a:lnTo>
                                <a:pt x="55" y="35"/>
                              </a:ln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2" name="Freeform 101"/>
                      <wps:cNvSpPr>
                        <a:spLocks noEditPoints="1"/>
                      </wps:cNvSpPr>
                      <wps:spPr bwMode="auto">
                        <a:xfrm>
                          <a:off x="355600" y="359410"/>
                          <a:ext cx="31750" cy="25400"/>
                        </a:xfrm>
                        <a:custGeom>
                          <a:avLst/>
                          <a:gdLst>
                            <a:gd name="T0" fmla="*/ 5 w 50"/>
                            <a:gd name="T1" fmla="*/ 0 h 40"/>
                            <a:gd name="T2" fmla="*/ 10 w 50"/>
                            <a:gd name="T3" fmla="*/ 35 h 40"/>
                            <a:gd name="T4" fmla="*/ 5 w 50"/>
                            <a:gd name="T5" fmla="*/ 35 h 40"/>
                            <a:gd name="T6" fmla="*/ 0 w 50"/>
                            <a:gd name="T7" fmla="*/ 0 h 40"/>
                            <a:gd name="T8" fmla="*/ 5 w 50"/>
                            <a:gd name="T9" fmla="*/ 0 h 40"/>
                            <a:gd name="T10" fmla="*/ 5 w 50"/>
                            <a:gd name="T11" fmla="*/ 40 h 40"/>
                            <a:gd name="T12" fmla="*/ 5 w 50"/>
                            <a:gd name="T13" fmla="*/ 40 h 40"/>
                            <a:gd name="T14" fmla="*/ 5 w 50"/>
                            <a:gd name="T15" fmla="*/ 35 h 40"/>
                            <a:gd name="T16" fmla="*/ 5 w 50"/>
                            <a:gd name="T17" fmla="*/ 40 h 40"/>
                            <a:gd name="T18" fmla="*/ 5 w 50"/>
                            <a:gd name="T19" fmla="*/ 35 h 40"/>
                            <a:gd name="T20" fmla="*/ 5 w 50"/>
                            <a:gd name="T21" fmla="*/ 35 h 40"/>
                            <a:gd name="T22" fmla="*/ 50 w 50"/>
                            <a:gd name="T23" fmla="*/ 30 h 40"/>
                            <a:gd name="T24" fmla="*/ 50 w 50"/>
                            <a:gd name="T25" fmla="*/ 35 h 40"/>
                            <a:gd name="T26" fmla="*/ 5 w 50"/>
                            <a:gd name="T27" fmla="*/ 40 h 40"/>
                            <a:gd name="T28" fmla="*/ 5 w 50"/>
                            <a:gd name="T29" fmla="*/ 35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0" h="40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50" y="30"/>
                              </a:lnTo>
                              <a:lnTo>
                                <a:pt x="50" y="35"/>
                              </a:ln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3" name="Freeform 102"/>
                      <wps:cNvSpPr>
                        <a:spLocks noEditPoints="1"/>
                      </wps:cNvSpPr>
                      <wps:spPr bwMode="auto">
                        <a:xfrm>
                          <a:off x="342900" y="368935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40 h 40"/>
                            <a:gd name="T2" fmla="*/ 5 w 45"/>
                            <a:gd name="T3" fmla="*/ 40 h 40"/>
                            <a:gd name="T4" fmla="*/ 5 w 45"/>
                            <a:gd name="T5" fmla="*/ 35 h 40"/>
                            <a:gd name="T6" fmla="*/ 45 w 45"/>
                            <a:gd name="T7" fmla="*/ 35 h 40"/>
                            <a:gd name="T8" fmla="*/ 45 w 45"/>
                            <a:gd name="T9" fmla="*/ 40 h 40"/>
                            <a:gd name="T10" fmla="*/ 5 w 45"/>
                            <a:gd name="T11" fmla="*/ 40 h 40"/>
                            <a:gd name="T12" fmla="*/ 0 w 45"/>
                            <a:gd name="T13" fmla="*/ 40 h 40"/>
                            <a:gd name="T14" fmla="*/ 0 w 45"/>
                            <a:gd name="T15" fmla="*/ 35 h 40"/>
                            <a:gd name="T16" fmla="*/ 5 w 45"/>
                            <a:gd name="T17" fmla="*/ 40 h 40"/>
                            <a:gd name="T18" fmla="*/ 5 w 45"/>
                            <a:gd name="T19" fmla="*/ 40 h 40"/>
                            <a:gd name="T20" fmla="*/ 0 w 45"/>
                            <a:gd name="T21" fmla="*/ 35 h 40"/>
                            <a:gd name="T22" fmla="*/ 0 w 45"/>
                            <a:gd name="T23" fmla="*/ 0 h 40"/>
                            <a:gd name="T24" fmla="*/ 5 w 45"/>
                            <a:gd name="T25" fmla="*/ 0 h 40"/>
                            <a:gd name="T26" fmla="*/ 5 w 45"/>
                            <a:gd name="T27" fmla="*/ 35 h 40"/>
                            <a:gd name="T28" fmla="*/ 5 w 45"/>
                            <a:gd name="T29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45" y="35"/>
                              </a:lnTo>
                              <a:lnTo>
                                <a:pt x="4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4" name="Freeform 103"/>
                      <wps:cNvSpPr>
                        <a:spLocks noEditPoints="1"/>
                      </wps:cNvSpPr>
                      <wps:spPr bwMode="auto">
                        <a:xfrm>
                          <a:off x="314325" y="384810"/>
                          <a:ext cx="28575" cy="31750"/>
                        </a:xfrm>
                        <a:custGeom>
                          <a:avLst/>
                          <a:gdLst>
                            <a:gd name="T0" fmla="*/ 15 w 45"/>
                            <a:gd name="T1" fmla="*/ 5 h 50"/>
                            <a:gd name="T2" fmla="*/ 5 w 45"/>
                            <a:gd name="T3" fmla="*/ 35 h 50"/>
                            <a:gd name="T4" fmla="*/ 0 w 45"/>
                            <a:gd name="T5" fmla="*/ 35 h 50"/>
                            <a:gd name="T6" fmla="*/ 10 w 45"/>
                            <a:gd name="T7" fmla="*/ 0 h 50"/>
                            <a:gd name="T8" fmla="*/ 15 w 45"/>
                            <a:gd name="T9" fmla="*/ 5 h 50"/>
                            <a:gd name="T10" fmla="*/ 5 w 45"/>
                            <a:gd name="T11" fmla="*/ 40 h 50"/>
                            <a:gd name="T12" fmla="*/ 0 w 45"/>
                            <a:gd name="T13" fmla="*/ 40 h 50"/>
                            <a:gd name="T14" fmla="*/ 0 w 45"/>
                            <a:gd name="T15" fmla="*/ 35 h 50"/>
                            <a:gd name="T16" fmla="*/ 5 w 45"/>
                            <a:gd name="T17" fmla="*/ 40 h 50"/>
                            <a:gd name="T18" fmla="*/ 0 w 45"/>
                            <a:gd name="T19" fmla="*/ 35 h 50"/>
                            <a:gd name="T20" fmla="*/ 5 w 45"/>
                            <a:gd name="T21" fmla="*/ 35 h 50"/>
                            <a:gd name="T22" fmla="*/ 45 w 45"/>
                            <a:gd name="T23" fmla="*/ 45 h 50"/>
                            <a:gd name="T24" fmla="*/ 45 w 45"/>
                            <a:gd name="T25" fmla="*/ 50 h 50"/>
                            <a:gd name="T26" fmla="*/ 5 w 45"/>
                            <a:gd name="T27" fmla="*/ 40 h 50"/>
                            <a:gd name="T28" fmla="*/ 0 w 45"/>
                            <a:gd name="T29" fmla="*/ 3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5" name="Freeform 104"/>
                      <wps:cNvSpPr>
                        <a:spLocks noEditPoints="1"/>
                      </wps:cNvSpPr>
                      <wps:spPr bwMode="auto">
                        <a:xfrm>
                          <a:off x="330200" y="378460"/>
                          <a:ext cx="28575" cy="28575"/>
                        </a:xfrm>
                        <a:custGeom>
                          <a:avLst/>
                          <a:gdLst>
                            <a:gd name="T0" fmla="*/ 10 w 45"/>
                            <a:gd name="T1" fmla="*/ 0 h 45"/>
                            <a:gd name="T2" fmla="*/ 5 w 45"/>
                            <a:gd name="T3" fmla="*/ 35 h 45"/>
                            <a:gd name="T4" fmla="*/ 0 w 45"/>
                            <a:gd name="T5" fmla="*/ 35 h 45"/>
                            <a:gd name="T6" fmla="*/ 5 w 45"/>
                            <a:gd name="T7" fmla="*/ 0 h 45"/>
                            <a:gd name="T8" fmla="*/ 10 w 45"/>
                            <a:gd name="T9" fmla="*/ 0 h 45"/>
                            <a:gd name="T10" fmla="*/ 0 w 45"/>
                            <a:gd name="T11" fmla="*/ 35 h 45"/>
                            <a:gd name="T12" fmla="*/ 0 w 45"/>
                            <a:gd name="T13" fmla="*/ 35 h 45"/>
                            <a:gd name="T14" fmla="*/ 0 w 45"/>
                            <a:gd name="T15" fmla="*/ 35 h 45"/>
                            <a:gd name="T16" fmla="*/ 0 w 45"/>
                            <a:gd name="T17" fmla="*/ 35 h 45"/>
                            <a:gd name="T18" fmla="*/ 0 w 45"/>
                            <a:gd name="T19" fmla="*/ 35 h 45"/>
                            <a:gd name="T20" fmla="*/ 5 w 45"/>
                            <a:gd name="T21" fmla="*/ 30 h 45"/>
                            <a:gd name="T22" fmla="*/ 45 w 45"/>
                            <a:gd name="T23" fmla="*/ 40 h 45"/>
                            <a:gd name="T24" fmla="*/ 45 w 45"/>
                            <a:gd name="T25" fmla="*/ 45 h 45"/>
                            <a:gd name="T26" fmla="*/ 0 w 45"/>
                            <a:gd name="T27" fmla="*/ 35 h 45"/>
                            <a:gd name="T28" fmla="*/ 0 w 45"/>
                            <a:gd name="T29" fmla="*/ 3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10" y="0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0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0"/>
                              </a:lnTo>
                              <a:lnTo>
                                <a:pt x="45" y="40"/>
                              </a:lnTo>
                              <a:lnTo>
                                <a:pt x="45" y="4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6" name="Freeform 105"/>
                      <wps:cNvSpPr>
                        <a:spLocks noEditPoints="1"/>
                      </wps:cNvSpPr>
                      <wps:spPr bwMode="auto">
                        <a:xfrm>
                          <a:off x="393700" y="290195"/>
                          <a:ext cx="41275" cy="31750"/>
                        </a:xfrm>
                        <a:custGeom>
                          <a:avLst/>
                          <a:gdLst>
                            <a:gd name="T0" fmla="*/ 0 w 65"/>
                            <a:gd name="T1" fmla="*/ 20 h 50"/>
                            <a:gd name="T2" fmla="*/ 0 w 65"/>
                            <a:gd name="T3" fmla="*/ 20 h 50"/>
                            <a:gd name="T4" fmla="*/ 0 w 65"/>
                            <a:gd name="T5" fmla="*/ 20 h 50"/>
                            <a:gd name="T6" fmla="*/ 0 w 65"/>
                            <a:gd name="T7" fmla="*/ 20 h 50"/>
                            <a:gd name="T8" fmla="*/ 0 w 65"/>
                            <a:gd name="T9" fmla="*/ 20 h 50"/>
                            <a:gd name="T10" fmla="*/ 5 w 65"/>
                            <a:gd name="T11" fmla="*/ 20 h 50"/>
                            <a:gd name="T12" fmla="*/ 25 w 65"/>
                            <a:gd name="T13" fmla="*/ 50 h 50"/>
                            <a:gd name="T14" fmla="*/ 20 w 65"/>
                            <a:gd name="T15" fmla="*/ 50 h 50"/>
                            <a:gd name="T16" fmla="*/ 0 w 65"/>
                            <a:gd name="T17" fmla="*/ 20 h 50"/>
                            <a:gd name="T18" fmla="*/ 0 w 65"/>
                            <a:gd name="T19" fmla="*/ 20 h 50"/>
                            <a:gd name="T20" fmla="*/ 25 w 65"/>
                            <a:gd name="T21" fmla="*/ 50 h 50"/>
                            <a:gd name="T22" fmla="*/ 20 w 65"/>
                            <a:gd name="T23" fmla="*/ 50 h 50"/>
                            <a:gd name="T24" fmla="*/ 20 w 65"/>
                            <a:gd name="T25" fmla="*/ 50 h 50"/>
                            <a:gd name="T26" fmla="*/ 25 w 65"/>
                            <a:gd name="T27" fmla="*/ 50 h 50"/>
                            <a:gd name="T28" fmla="*/ 20 w 65"/>
                            <a:gd name="T29" fmla="*/ 50 h 50"/>
                            <a:gd name="T30" fmla="*/ 20 w 65"/>
                            <a:gd name="T31" fmla="*/ 45 h 50"/>
                            <a:gd name="T32" fmla="*/ 60 w 65"/>
                            <a:gd name="T33" fmla="*/ 30 h 50"/>
                            <a:gd name="T34" fmla="*/ 60 w 65"/>
                            <a:gd name="T35" fmla="*/ 35 h 50"/>
                            <a:gd name="T36" fmla="*/ 25 w 65"/>
                            <a:gd name="T37" fmla="*/ 50 h 50"/>
                            <a:gd name="T38" fmla="*/ 20 w 65"/>
                            <a:gd name="T39" fmla="*/ 50 h 50"/>
                            <a:gd name="T40" fmla="*/ 65 w 65"/>
                            <a:gd name="T41" fmla="*/ 35 h 50"/>
                            <a:gd name="T42" fmla="*/ 65 w 65"/>
                            <a:gd name="T43" fmla="*/ 35 h 50"/>
                            <a:gd name="T44" fmla="*/ 60 w 65"/>
                            <a:gd name="T45" fmla="*/ 35 h 50"/>
                            <a:gd name="T46" fmla="*/ 65 w 65"/>
                            <a:gd name="T47" fmla="*/ 35 h 50"/>
                            <a:gd name="T48" fmla="*/ 60 w 65"/>
                            <a:gd name="T49" fmla="*/ 35 h 50"/>
                            <a:gd name="T50" fmla="*/ 60 w 65"/>
                            <a:gd name="T51" fmla="*/ 35 h 50"/>
                            <a:gd name="T52" fmla="*/ 40 w 65"/>
                            <a:gd name="T53" fmla="*/ 5 h 50"/>
                            <a:gd name="T54" fmla="*/ 40 w 65"/>
                            <a:gd name="T55" fmla="*/ 5 h 50"/>
                            <a:gd name="T56" fmla="*/ 65 w 65"/>
                            <a:gd name="T57" fmla="*/ 35 h 50"/>
                            <a:gd name="T58" fmla="*/ 60 w 65"/>
                            <a:gd name="T59" fmla="*/ 35 h 50"/>
                            <a:gd name="T60" fmla="*/ 40 w 65"/>
                            <a:gd name="T61" fmla="*/ 0 h 50"/>
                            <a:gd name="T62" fmla="*/ 40 w 65"/>
                            <a:gd name="T63" fmla="*/ 0 h 50"/>
                            <a:gd name="T64" fmla="*/ 40 w 65"/>
                            <a:gd name="T65" fmla="*/ 5 h 50"/>
                            <a:gd name="T66" fmla="*/ 40 w 65"/>
                            <a:gd name="T67" fmla="*/ 0 h 50"/>
                            <a:gd name="T68" fmla="*/ 40 w 65"/>
                            <a:gd name="T69" fmla="*/ 5 h 50"/>
                            <a:gd name="T70" fmla="*/ 40 w 65"/>
                            <a:gd name="T71" fmla="*/ 5 h 50"/>
                            <a:gd name="T72" fmla="*/ 5 w 65"/>
                            <a:gd name="T73" fmla="*/ 20 h 50"/>
                            <a:gd name="T74" fmla="*/ 0 w 65"/>
                            <a:gd name="T75" fmla="*/ 20 h 50"/>
                            <a:gd name="T76" fmla="*/ 40 w 65"/>
                            <a:gd name="T77" fmla="*/ 0 h 50"/>
                            <a:gd name="T78" fmla="*/ 40 w 65"/>
                            <a:gd name="T79" fmla="*/ 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65" h="50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close/>
                              <a:moveTo>
                                <a:pt x="0" y="20"/>
                              </a:moveTo>
                              <a:lnTo>
                                <a:pt x="5" y="20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lnTo>
                                <a:pt x="0" y="20"/>
                              </a:lnTo>
                              <a:close/>
                              <a:moveTo>
                                <a:pt x="25" y="50"/>
                              </a:moveTo>
                              <a:lnTo>
                                <a:pt x="20" y="50"/>
                              </a:lnTo>
                              <a:lnTo>
                                <a:pt x="25" y="50"/>
                              </a:lnTo>
                              <a:close/>
                              <a:moveTo>
                                <a:pt x="20" y="50"/>
                              </a:moveTo>
                              <a:lnTo>
                                <a:pt x="20" y="45"/>
                              </a:lnTo>
                              <a:lnTo>
                                <a:pt x="60" y="30"/>
                              </a:lnTo>
                              <a:lnTo>
                                <a:pt x="60" y="35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close/>
                              <a:moveTo>
                                <a:pt x="65" y="35"/>
                              </a:move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lnTo>
                                <a:pt x="65" y="35"/>
                              </a:lnTo>
                              <a:close/>
                              <a:moveTo>
                                <a:pt x="60" y="35"/>
                              </a:moveTo>
                              <a:lnTo>
                                <a:pt x="60" y="35"/>
                              </a:lnTo>
                              <a:lnTo>
                                <a:pt x="40" y="5"/>
                              </a:ln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close/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0" y="5"/>
                              </a:moveTo>
                              <a:lnTo>
                                <a:pt x="40" y="5"/>
                              </a:lnTo>
                              <a:lnTo>
                                <a:pt x="5" y="20"/>
                              </a:lnTo>
                              <a:lnTo>
                                <a:pt x="0" y="20"/>
                              </a:ln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</wp:anchor>
          </w:drawing>
        </mc:Choice>
        <mc:Fallback>
          <w:pict>
            <v:group w14:anchorId="0056A4D4" id="Kanwa 32" o:spid="_x0000_s1026" editas="canvas" style="position:absolute;margin-left:-.3pt;margin-top:-1.95pt;width:40.05pt;height:38.95pt;z-index:-251656704" coordsize="508635,494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08635;height:494665;visibility:visible;mso-wrap-style:square">
                <v:fill o:detectmouseclick="t"/>
                <v:path o:connecttype="none"/>
              </v:shape>
              <v:shape id="Freeform 59" o:spid="_x0000_s1028" style="position:absolute;width:466725;height:466725;visibility:visible;mso-wrap-style:square;v-text-anchor:top" coordsize="735,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FhysQA&#10;AADaAAAADwAAAGRycy9kb3ducmV2LnhtbESP3WrCQBSE7wu+w3KE3pS6qT+1SV1FBEW8sbU+wEn2&#10;5Idmz4bs1sS3dwWhl8PMfMMsVr2pxYVaV1lW8DaKQBBnVldcKDj/bF8/QDiPrLG2TAqu5GC1HDwt&#10;MNG242+6nHwhAoRdggpK75tESpeVZNCNbEMcvNy2Bn2QbSF1i12Am1qOo+hdGqw4LJTY0Kak7Pf0&#10;ZxTMDznFx69ZvXs5TtIumsZVSrFSz8N+/QnCU+//w4/2XiuYwf1KuAF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BYcrEAAAA2gAAAA8AAAAAAAAAAAAAAAAAmAIAAGRycy9k&#10;b3ducmV2LnhtbFBLBQYAAAAABAAEAPUAAACJAwAAAAA=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xe" fillcolor="#005747" stroked="f">
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</v:shape>
              <v:shape id="Freeform 60" o:spid="_x0000_s1029" style="position:absolute;width:466725;height:466725;visibility:visible;mso-wrap-style:square;v-text-anchor:top" coordsize="735,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c3jMQA&#10;AADaAAAADwAAAGRycy9kb3ducmV2LnhtbESPQWvCQBSE70L/w/IK3nTTCiKpGylaUS+lakuuj+xr&#10;Esy+DdlVN/76bkHwOMzMN8x8EUwjLtS52rKCl3ECgriwuuZSwfdxPZqBcB5ZY2OZFPTkYJE9DeaY&#10;anvlPV0OvhQRwi5FBZX3bSqlKyoy6Ma2JY7er+0M+ii7UuoOrxFuGvmaJFNpsOa4UGFLy4qK0+Fs&#10;FNhVcP3mY7m69afb5/on5F+7Sa7U8Dm8v4HwFPwjfG9vtYIp/F+JN0B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nN4zEAAAA2gAAAA8AAAAAAAAAAAAAAAAAmAIAAGRycy9k&#10;b3ducmV2LnhtbFBLBQYAAAAABAAEAPUAAACJAwAAAAA=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e" fillcolor="#005023" stroked="f">
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</v:shape>
              <v:shape id="Freeform 61" o:spid="_x0000_s1030" style="position:absolute;left:3175;top:6350;width:460375;height:454025;visibility:visible;mso-wrap-style:square;v-text-anchor:top" coordsize="725,7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vOBcIA&#10;AADaAAAADwAAAGRycy9kb3ducmV2LnhtbESPT4vCMBTE74LfITxhbzbVFddWo4gg62nB7p/zo3m2&#10;xealJFHrfvqNIOxxmJnfMKtNb1pxJecbywomSQqCuLS64UrB1+d+vADhA7LG1jIpuJOHzXo4WGGu&#10;7Y2PdC1CJSKEfY4K6hC6XEpf1mTQJ7Yjjt7JOoMhSldJ7fAW4aaV0zSdS4MNx4UaO9rVVJ6Li1Hw&#10;W3wfyoXO3mfZ3U38z2vWzz4ypV5G/XYJIlAf/sPP9kEreIPHlXgD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S84FwgAAANoAAAAPAAAAAAAAAAAAAAAAAJgCAABkcnMvZG93&#10;bnJldi54bWxQSwUGAAAAAAQABAD1AAAAhwMAAAAA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xe" stroked="f">
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</v:shape>
              <v:shape id="Freeform 62" o:spid="_x0000_s1031" style="position:absolute;width:460375;height:454025;visibility:visible;mso-wrap-style:square;v-text-anchor:top" coordsize="725,7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B0RcAA&#10;AADaAAAADwAAAGRycy9kb3ducmV2LnhtbERPz2vCMBS+D/wfwhO8rek8bNI1ytgY6MXRWvD61jyb&#10;uualNFmt/vXLYeDx4/udbybbiZEG3zpW8JSkIIhrp1tuFFSHz8cVCB+QNXaOScGVPGzWs4ccM+0u&#10;XNBYhkbEEPYZKjAh9JmUvjZk0SeuJ47cyQ0WQ4RDI/WAlxhuO7lM02dpseXYYLCnd0P1T/lrFXxU&#10;X/vv0ewa9OaocVedX9LiptRiPr29ggg0hbv4373VCuLWeCXeALn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FB0RcAAAADaAAAADwAAAAAAAAAAAAAAAACYAgAAZHJzL2Rvd25y&#10;ZXYueG1sUEsFBgAAAAAEAAQA9QAAAIUDAAAAAA==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e" filled="f" stroked="f">
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</v:shape>
              <v:shape id="Freeform 63" o:spid="_x0000_s1032" style="position:absolute;left:69850;top:69215;width:330200;height:328295;visibility:visible;mso-wrap-style:square;v-text-anchor:top" coordsize="520,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3c1ocIA&#10;AADaAAAADwAAAGRycy9kb3ducmV2LnhtbESPQWvCQBSE7wX/w/IKXoputFA0ugkSKOYkGAWvz+xr&#10;Esy+Ddmtif++Kwg9DjPzDbNNR9OKO/WusaxgMY9AEJdWN1wpOJ++ZysQziNrbC2Tggc5SJPJ2xZj&#10;bQc+0r3wlQgQdjEqqL3vYildWZNBN7cdcfB+bG/QB9lXUvc4BLhp5TKKvqTBhsNCjR1lNZW34tco&#10;GNvP63Gf6cNH5S6rxSE/Z4W+KTV9H3cbEJ5G/x9+tXOtYA3PK+EGyOQ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dzWhwgAAANoAAAAPAAAAAAAAAAAAAAAAAJgCAABkcnMvZG93&#10;bnJldi54bWxQSwUGAAAAAAQABAD1AAAAhwMAAAAA&#10;" path="m260,r,l310,5r50,15l405,45r35,30l475,114r20,45l510,209r10,50l510,313r-15,45l475,403r-35,39l405,472r-45,25l310,512r-50,5l205,512,155,497,115,472,75,442,45,403,20,358,5,313,,259,5,209,20,159,45,114,75,75,115,45,155,20,205,5,260,xe" fillcolor="#005747" stroked="f">
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</v:shape>
              <v:shape id="Freeform 64" o:spid="_x0000_s1033" style="position:absolute;left:69850;top:69215;width:330200;height:328295;visibility:visible;mso-wrap-style:square;v-text-anchor:top" coordsize="520,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kOY8QA&#10;AADbAAAADwAAAGRycy9kb3ducmV2LnhtbESPT4vCQAzF78J+hyELe9OpHkRrpyKisB724B/EY+jE&#10;ttjJlM6odT+9OSzsLeG9vPdLtuxdox7UhdqzgfEoAUVceFtzaeB03A5noEJEtth4JgMvCrDMPwYZ&#10;ptY/eU+PQyyVhHBI0UAVY5tqHYqKHIaRb4lFu/rOYZS1K7Xt8CnhrtGTJJlqhzVLQ4UtrSsqboe7&#10;M3DZTX/v9uc1t/1spzebcL6V67MxX5/9agEqUh//zX/X31bwhV5+kQF0/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35DmPEAAAA2wAAAA8AAAAAAAAAAAAAAAAAmAIAAGRycy9k&#10;b3ducmV2LnhtbFBLBQYAAAAABAAEAPUAAACJAwAAAAA=&#10;" path="m260,r,l310,5r50,15l405,45r35,30l475,114r20,45l510,209r10,50l510,313r-15,45l475,403r-35,39l405,472r-45,25l310,512r-50,5l205,512,155,497,115,472,75,442,45,403,20,358,5,313,,259,5,209,20,159,45,114,75,75,115,45,155,20,205,5,260,e" filled="f" stroked="f">
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</v:shape>
              <v:shape id="Freeform 65" o:spid="_x0000_s1034" style="position:absolute;left:76200;top:75565;width:317500;height:315595;visibility:visible;mso-wrap-style:square;v-text-anchor:top" coordsize="500,4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FvPMEA&#10;AADbAAAADwAAAGRycy9kb3ducmV2LnhtbERPS4vCMBC+C/6HMIIX0VQPItUosksX8SD4YB+3oRnb&#10;ss0kNFHrvzeC4G0+vucsVq2pxZUaX1lWMB4lIIhzqysuFJyO2XAGwgdkjbVlUnAnD6tlt7PAVNsb&#10;7+l6CIWIIexTVFCG4FIpfV6SQT+yjjhyZ9sYDBE2hdQN3mK4qeUkSabSYMWxoURHHyXl/4eLUbD/&#10;vPvfwc/UbXdff26y+85m0mdK9Xvteg4iUBve4pd7o+P8MTx/iQfI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xbzzBAAAA2wAAAA8AAAAAAAAAAAAAAAAAmAIAAGRycy9kb3du&#10;cmV2LnhtbFBLBQYAAAAABAAEAPUAAACGAwAAAAA=&#10;" path="m250,r,l300,5r45,15l390,45r35,30l455,109r25,45l495,199r5,50l495,298r-15,50l455,388r-30,39l390,457r-45,20l300,492r-50,5l200,492,150,477,110,457,70,427,40,388,15,348,5,298,,249,5,199,15,154,40,109,70,75,110,45,150,20,200,5,250,xe" stroked="f">
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</v:shape>
              <v:shape id="Freeform 66" o:spid="_x0000_s1035" style="position:absolute;left:76200;top:75565;width:317500;height:315595;visibility:visible;mso-wrap-style:square;v-text-anchor:top" coordsize="500,4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elmMAA&#10;AADbAAAADwAAAGRycy9kb3ducmV2LnhtbERPTYvCMBC9L/gfwgje1lRBWaqxiNBFvVn14G1oxjbY&#10;TGqT1frvzcLC3ubxPmeZ9bYRD+q8caxgMk5AEJdOG64UnI755xcIH5A1No5JwYs8ZKvBxxJT7Z58&#10;oEcRKhFD2KeooA6hTaX0ZU0W/di1xJG7us5iiLCrpO7wGcNtI6dJMpcWDceGGlva1FTeih+r4HwI&#10;u+/90fWNKWaneX6/VNrMlBoN+/UCRKA+/Iv/3Fsd50/h95d4gFy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ZelmMAAAADbAAAADwAAAAAAAAAAAAAAAACYAgAAZHJzL2Rvd25y&#10;ZXYueG1sUEsFBgAAAAAEAAQA9QAAAIUDAAAAAA==&#10;" path="m250,r,l300,5r45,15l390,45r35,30l455,109r25,45l495,199r5,50l495,298r-15,50l455,388r-30,39l390,457r-45,20l300,492r-50,5l200,492,150,477,110,457,70,427,40,388,15,348,5,298,,249,5,199,15,154,40,109,70,75,110,45,150,20,200,5,250,e" filled="f" stroked="f">
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</v:shape>
              <v:shape id="Freeform 67" o:spid="_x0000_s1036" style="position:absolute;left:111125;top:139065;width:234950;height:173355;visibility:visible;mso-wrap-style:square;v-text-anchor:top" coordsize="370,2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1EvfMEA&#10;AADbAAAADwAAAGRycy9kb3ducmV2LnhtbERPzWrCQBC+F3yHZQre6qZqpU1dJRgUT6WNfYAhOyZp&#10;s7MhO2p8e1co9DYf3+8s14Nr1Zn60Hg28DxJQBGX3jZcGfg+bJ9eQQVBtth6JgNXCrBejR6WmFp/&#10;4S86F1KpGMIhRQO1SJdqHcqaHIaJ74gjd/S9Q4mwr7Tt8RLDXaunSbLQDhuODTV2tKmp/C1OzsAu&#10;O75k87aQz7eF5Hl+oI8fORkzfhyyd1BCg/yL/9x7G+fP4P5LPECvb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NRL3zBAAAA2wAAAA8AAAAAAAAAAAAAAAAAmAIAAGRycy9kb3du&#10;cmV2LnhtbFBLBQYAAAAABAAEAPUAAACGAwAAAAA=&#10;" path="m150,273l205,,120,99r20,l55,193r20,l,273r150,xm160,273l200,79r65,l240,213r35,l260,273r-100,xm200,69l215,4r90,l330,9r15,10l355,29r10,20l370,79r-5,15l360,109r-10,15l345,134r-25,10l305,149r-45,l275,79r15,l295,79r5,-5l295,69r-5,l200,69xe" fillcolor="#005023" stroked="f">
                <v:path arrowok="t" o:connecttype="custom" o:connectlocs="95250,173355;130175,0;76200,62865;88900,62865;34925,122555;47625,122555;0,173355;95250,173355;101600,173355;127000,50165;168275,50165;152400,135255;174625,135255;165100,173355;101600,173355;127000,43815;136525,2540;193675,2540;193675,2540;209550,5715;219075,12065;225425,18415;225425,18415;231775,31115;234950,50165;234950,50165;231775,59690;228600,69215;222250,78740;219075,85090;219075,85090;203200,91440;193675,94615;165100,94615;174625,50165;184150,50165;184150,50165;187325,50165;190500,46990;190500,46990;187325,43815;184150,43815;127000,43815" o:connectangles="0,0,0,0,0,0,0,0,0,0,0,0,0,0,0,0,0,0,0,0,0,0,0,0,0,0,0,0,0,0,0,0,0,0,0,0,0,0,0,0,0,0,0"/>
                <o:lock v:ext="edit" verticies="t"/>
              </v:shape>
              <v:shape id="Freeform 68" o:spid="_x0000_s1037" style="position:absolute;left:22225;top:22225;width:422275;height:195580;visibility:visible;mso-wrap-style:square;v-text-anchor:top" coordsize="665,3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BS5cQA&#10;AADbAAAADwAAAGRycy9kb3ducmV2LnhtbERPyWrDMBC9F/IPYgq5lEbOQlrcyMYEQhbaQ5Ieehys&#10;qW1sjYyl2O7fV4FCb/N462zS0TSip85VlhXMZxEI4tzqigsFn9fd8ysI55E1NpZJwQ85SJPJwwZj&#10;bQc+U3/xhQgh7GJUUHrfxlK6vCSDbmZb4sB9286gD7ArpO5wCOGmkYsoWkuDFYeGElvalpTXl5tR&#10;8LL/2i6fPtzwfjwtlllx7femlkpNH8fsDYSn0f+L/9wHHeav4P5LOEA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QUuXEAAAA2wAAAA8AAAAAAAAAAAAAAAAAmAIAAGRycy9k&#10;b3ducmV2LnhtbFBLBQYAAAAABAAEAPUAAACJAwAAAAA=&#10;" path="m600,263r60,-10l665,298r-5,l650,268r-10,l645,298r-10,l630,273r-15,l620,308r-10,l600,263xm575,198r45,-39l625,169r-30,24l635,188r5,15l605,228r45,-10l655,228r-60,15l590,228r35,-30l580,208r-5,-10xm555,124r,l550,139r,15l565,159r15,-10l585,144r,-5l580,124r-10,-5l565,119r-10,5xm550,119r,l560,109r10,l580,109r10,10l595,129r5,10l595,149r-10,10l575,169r-10,l555,164r-10,-5l535,149r,-10l540,129r10,-10xm470,94l490,39r10,5l485,84,520,54r10,10l515,104,545,74r10,10l510,124,500,114,515,69,480,99,470,94xm425,74l445,30,425,25r5,-10l475,30r-5,9l455,35,435,79,425,74xm355,39r15,l370,49r10,5l390,54r,-5l390,44r,-5l380,35,365,30r,-15l365,10,375,5r10,l395,5r10,5l405,20r,5l395,25r,-10l385,15r-10,l375,20r10,5l400,35r5,4l405,49r-5,10l390,64r-15,l370,59,360,54r,-5l355,39xm295,64l290,5,300,r30,39l325,r10,l340,59r-10,l300,25r5,34l295,64xm260,44l245,25r-5,24l260,44xm285,64r-15,l265,54r-25,5l240,74r-15,5l235,15r10,-5l285,64xm175,49r10,15l190,64r5,-5l200,54r,-5l195,44r-5,l180,49r-5,xm185,99l160,49,175,39r15,-4l200,35r10,9l210,54r,5l205,64r-10,5l185,74r15,20l185,99xm140,139l120,124,80,114,90,104r30,5l110,84,120,74r10,40l145,134r-5,5xm75,188r5,-9l90,179r10,-5l100,164r,-5l95,159r-5,l80,169r-10,5l55,174,50,164r,-10l55,144r10,-5l70,134r5,l85,139,75,149r-5,-5l65,149r-5,10l65,164r10,-5l90,149r5,l105,149r5,10l110,169r-5,10l100,188r-10,5l85,193,75,188xm60,218r-25,l50,233,60,218xm90,203r-5,15l70,218,60,238r10,10l65,258,20,218r5,-15l90,203xm60,308l,293,,283r50,10l55,263r10,l60,308xe" fillcolor="#005023" stroked="f">
                <v:path arrowok="t" o:connecttype="custom" o:connectlocs="412750,170180;390525,173355;393700,100965;384175,144780;396875,125730;349250,88265;358775,100965;371475,88265;358775,75565;355600,69215;368300,69215;381000,88265;358775,107315;339725,94615;349250,75565;330200,34290;323850,78740;269875,46990;298450,24765;234950,24765;241300,34290;247650,27940;241300,22225;231775,6350;244475,3175;257175,15875;244475,9525;238125,12700;254000,22225;257175,31115;238125,40640;228600,31115;190500,0;209550,37465;155575,15875;168275,34290;155575,6350;120650,40640;127000,31115;120650,27940;111125,24765;127000,22225;133350,37465;117475,46990;50800,72390;82550,72390;50800,113665;63500,104140;60325,100965;44450,110490;31750,104140;41275,88265;47625,94615;41275,94615;41275,104140;57150,94615;69850,100965;66675,113665;47625,119380;38100,138430;44450,157480;38100,195580;41275,167005" o:connectangles="0,0,0,0,0,0,0,0,0,0,0,0,0,0,0,0,0,0,0,0,0,0,0,0,0,0,0,0,0,0,0,0,0,0,0,0,0,0,0,0,0,0,0,0,0,0,0,0,0,0,0,0,0,0,0,0,0,0,0,0,0,0,0"/>
                <o:lock v:ext="edit" verticies="t"/>
              </v:shape>
              <v:shape id="Freeform 69" o:spid="_x0000_s1038" style="position:absolute;left:219075;top:15875;width:9525;height:6350;visibility:visible;mso-wrap-style:square;v-text-anchor:top" coordsize="15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J+r8MA&#10;AADbAAAADwAAAGRycy9kb3ducmV2LnhtbERPS2vCQBC+C/0PyxS8FN3YoqYxq0hFsHjyceltyE42&#10;wexsyK6a9td3CwVv8/E9J1/1thE36nztWMFknIAgLpyu2Sg4n7ajFIQPyBobx6Tgmzyslk+DHDPt&#10;7nyg2zEYEUPYZ6igCqHNpPRFRRb92LXEkStdZzFE2BmpO7zHcNvI1ySZSYs1x4YKW/qoqLgcr1ZB&#10;iVPzNt+an6vm983nyz61X7tUqeFzv16ACNSHh/jfvdNx/hT+fokHy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lJ+r8MAAADbAAAADwAAAAAAAAAAAAAAAACYAgAAZHJzL2Rv&#10;d25yZXYueG1sUEsFBgAAAAAEAAQA9QAAAIgDAAAAAA==&#10;" path="m,10l5,,15,,5,10,,10xe" fillcolor="#005747" stroked="f">
                <v:path arrowok="t" o:connecttype="custom" o:connectlocs="0,6350;3175,0;9525,0;3175,6350;0,6350" o:connectangles="0,0,0,0,0"/>
              </v:shape>
              <v:shape id="Freeform 70" o:spid="_x0000_s1039" style="position:absolute;left:31750;top:312420;width:184150;height:132080;visibility:visible;mso-wrap-style:square;v-text-anchor:top" coordsize="290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6gm8EA&#10;AADbAAAADwAAAGRycy9kb3ducmV2LnhtbERPS4vCMBC+C/6HMII3TXUXWaqpqCDsRdcX4nFopg9s&#10;JqWJtf77zYKwt/n4nrNYdqYSLTWutKxgMo5AEKdWl5wruJy3oy8QziNrrCyTghc5WCb93gJjbZ98&#10;pPbkcxFC2MWooPC+jqV0aUEG3djWxIHLbGPQB9jkUjf4DOGmktMomkmDJYeGAmvaFJTeTw+joL39&#10;rHV03JWH+4d3m8/9dZutr0oNB91qDsJT5//Fb/e3DvNn8PdLOEAm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9uoJvBAAAA2wAAAA8AAAAAAAAAAAAAAAAAmAIAAGRycy9kb3du&#10;cmV2LnhtbFBLBQYAAAAABAAEAPUAAACGAwAAAAA=&#10;" path="m290,203r-5,5l275,203r-15,l250,198r-10,l225,193r-10,-5l200,188r-10,-5l180,178r-10,-5l155,169r-10,-5l135,154r-10,-5l115,144,105,134r-5,-5l90,124,80,114,70,109,65,99,55,89,50,84,45,74,35,64,30,54,25,49,20,39,15,29,10,20,5,10,,,5,r5,5l15,15r5,9l25,34r5,10l35,54r5,10l45,69,55,79r5,10l70,94r5,10l85,109r5,10l100,124r10,10l120,139r10,5l140,154r10,5l160,164r10,5l180,173r10,5l205,183r10,l225,188r15,5l250,193r15,5l275,198r15,5xe" fillcolor="#005023" stroked="f">
                <v:path arrowok="t" o:connecttype="custom" o:connectlocs="180975,132080;165100,128905;152400,125730;136525,119380;120650,116205;107950,109855;92075,104140;79375,94615;66675,85090;57150,78740;44450,69215;34925,56515;28575,46990;19050,34290;12700,24765;6350,12700;0,0;6350,3175;12700,15240;19050,27940;25400,40640;34925,50165;44450,59690;53975,69215;63500,78740;76200,88265;88900,97790;101600,104140;114300,109855;130175,116205;142875,119380;158750,122555;174625,125730" o:connectangles="0,0,0,0,0,0,0,0,0,0,0,0,0,0,0,0,0,0,0,0,0,0,0,0,0,0,0,0,0,0,0,0,0"/>
              </v:shape>
              <v:shape id="Freeform 71" o:spid="_x0000_s1040" style="position:absolute;left:47625;top:293370;width:187325;height:135255;visibility:visible;mso-wrap-style:square;v-text-anchor:top" coordsize="295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l2ssIA&#10;AADbAAAADwAAAGRycy9kb3ducmV2LnhtbERPS2vCQBC+C/0Pywi96cZSqqSuIi2Fkh6Mj0tvQ3bM&#10;BrOzIbsm8d+7guBtPr7nLNeDrUVHra8cK5hNExDEhdMVlwqOh5/JAoQPyBprx6TgSh7Wq5fRElPt&#10;et5Rtw+liCHsU1RgQmhSKX1hyKKfuoY4cifXWgwRtqXULfYx3NbyLUk+pMWKY4PBhr4MFef9xSqY&#10;b/Pv4T3n7L8oTX3RyTkLf0elXsfD5hNEoCE8xQ/3r47z53D/JR4gV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OXaywgAAANsAAAAPAAAAAAAAAAAAAAAAAJgCAABkcnMvZG93&#10;bnJldi54bWxQSwUGAAAAAAQABAD1AAAAhwMAAAAA&#10;" path="m295,208r,5l280,213r-15,l255,208r-15,l225,203r-10,l200,199r-10,-5l180,189r-15,-5l155,179r-10,-5l135,169r-10,-5l115,154r-10,-5l95,139,85,134,75,124r-5,-5l60,109,50,99,45,89,40,84,30,74,25,64,20,54,15,45,10,35,5,25,,15,,,5,r,10l10,20r5,10l20,40r5,10l30,59r5,10l40,79,50,89r5,5l65,104r5,10l80,119r10,10l95,139r10,5l115,149r10,10l135,164r10,5l160,174r10,5l180,184r10,5l205,194r10,5l230,199r10,4l255,203r10,5l280,208r15,xe" fillcolor="#005023" stroked="f">
                <v:path arrowok="t" o:connecttype="custom" o:connectlocs="187325,135255;168275,135255;152400,132080;136525,128905;120650,123190;104775,116840;92075,110490;79375,104140;66675,94615;53975,85090;44450,75565;31750,62865;25400,53340;15875,40640;9525,28575;3175,15875;0,0;3175,6350;9525,19050;15875,31750;22225,43815;31750,56515;41275,66040;50800,75565;60325,88265;73025,94615;85725,104140;101600,110490;114300,116840;130175,123190;146050,126365;161925,128905;177800,132080" o:connectangles="0,0,0,0,0,0,0,0,0,0,0,0,0,0,0,0,0,0,0,0,0,0,0,0,0,0,0,0,0,0,0,0,0"/>
              </v:shape>
              <v:shape id="Freeform 72" o:spid="_x0000_s1041" style="position:absolute;left:69850;top:302895;width:149225;height:110490;visibility:visible;mso-wrap-style:square;v-text-anchor:top" coordsize="235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hwY8YA&#10;AADbAAAADwAAAGRycy9kb3ducmV2LnhtbESPS2/CQAyE70j9DytX6g02ReWhlAUhUCtuFS+h3Nys&#10;m6TNeqPsAml/fX1A4mZrxjOfZ4vO1epCbag8G3geJKCIc28rLgwc9m/9KagQkS3WnsnALwVYzB96&#10;M0ytv/KWLrtYKAnhkKKBMsYm1TrkJTkMA98Qi/blW4dR1rbQtsWrhLtaD5NkrB1WLA0lNrQqKf/Z&#10;nZ2Bl1N2fs8/J9rXx+wv+xjtcfK9NubpsVu+gorUxbv5dr2xgi+w8osMo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ihwY8YAAADbAAAADwAAAAAAAAAAAAAAAACYAgAAZHJz&#10;L2Rvd25yZXYueG1sUEsFBgAAAAAEAAQA9QAAAIsDAAAAAA==&#10;" path="m235,169r,5l225,169r-10,l205,164r-10,l185,159r-10,l165,154r-10,-5l145,149r-5,-5l130,139r-10,-5l110,129r-5,-5l95,119r-5,-5l80,109,75,99,65,94,60,89,55,84,45,74,40,69,35,59,30,54,25,49,20,39,15,35,10,25,5,15r,-5l,,5,r5,5l10,15r5,10l20,30r5,9l30,44r5,5l40,59r5,5l50,74r5,5l65,84r5,5l75,99r10,5l90,109r10,5l105,119r10,5l125,129r5,5l140,139r10,5l160,144r5,5l175,154r10,l195,159r10,l215,164r10,l235,169xe" fillcolor="#005747" stroked="f">
                <v:path arrowok="t" o:connecttype="custom" o:connectlocs="149225,110490;136525,107315;123825,104140;111125,100965;98425,94615;88900,91440;76200,85090;66675,78740;57150,72390;47625,62865;38100,56515;28575,46990;22225,37465;15875,31115;9525,22225;3175,9525;0,0;6350,3175;9525,15875;15875,24765;22225,31115;28575,40640;34925,50165;44450,56515;53975,66040;63500,72390;73025,78740;82550,85090;95250,91440;104775,94615;117475,97790;130175,100965;142875,104140" o:connectangles="0,0,0,0,0,0,0,0,0,0,0,0,0,0,0,0,0,0,0,0,0,0,0,0,0,0,0,0,0,0,0,0,0"/>
              </v:shape>
              <v:shape id="Freeform 73" o:spid="_x0000_s1042" style="position:absolute;left:212725;top:425450;width:22225;height:19050;visibility:visible;mso-wrap-style:square;v-text-anchor:top" coordsize="3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g+E8IA&#10;AADbAAAADwAAAGRycy9kb3ducmV2LnhtbERPS2sCMRC+C/6HMEJvmu0DcVejlFKhIKWsevA4bMbN&#10;0s1k3UQ3/fdNoeBtPr7nrDbRtuJGvW8cK3icZSCIK6cbrhUcD9vpAoQPyBpbx6Tghzxs1uPRCgvt&#10;Bi7ptg+1SCHsC1RgQugKKX1lyKKfuY44cWfXWwwJ9rXUPQ4p3LbyKcvm0mLDqcFgR2+Gqu/91Soo&#10;8+fdxX2d4+mlHPLdp7m8x2au1MMkvi5BBIrhLv53f+g0P4e/X9IB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mD4TwgAAANsAAAAPAAAAAAAAAAAAAAAAAJgCAABkcnMvZG93&#10;bnJldi54bWxQSwUGAAAAAAQABAD1AAAAhwMAAAAA&#10;" path="m,25l30,r5,5l5,30,,25xe" fillcolor="#005747" stroked="f">
                <v:path arrowok="t" o:connecttype="custom" o:connectlocs="0,15875;19050,0;22225,3175;3175,19050;0,15875" o:connectangles="0,0,0,0,0"/>
              </v:shape>
              <v:shape id="Freeform 74" o:spid="_x0000_s1043" style="position:absolute;left:219075;top:410210;width:15875;height:18415;visibility:visible;mso-wrap-style:square;v-text-anchor:top" coordsize="25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pqNL8A&#10;AADbAAAADwAAAGRycy9kb3ducmV2LnhtbERPTYvCMBC9C/6HMMLeNLWwS+kaRQTFU2W1HvY2NGNb&#10;bCYlibb77zcHwePjfa82o+nEk5xvLStYLhIQxJXVLdcKyst+noHwAVljZ5kU/JGHzXo6WWGu7cA/&#10;9DyHWsQQ9jkqaELocyl91ZBBv7A9ceRu1hkMEbpaaodDDDedTJPkSxpsOTY02NOuoep+fhgFdUaf&#10;2a0sjr92uBZVSgd3Kg5KfczG7TeIQGN4i1/uo1aQxvXxS/wBcv0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Cqmo0vwAAANsAAAAPAAAAAAAAAAAAAAAAAJgCAABkcnMvZG93bnJl&#10;di54bWxQSwUGAAAAAAQABAD1AAAAhAMAAAAA&#10;" path="m,l25,29r-5,l,xe" fillcolor="#005747" stroked="f">
                <v:path arrowok="t" o:connecttype="custom" o:connectlocs="0,0;15875,18415;12700,18415;0,0;0,0" o:connectangles="0,0,0,0,0"/>
              </v:shape>
              <v:shape id="Freeform 75" o:spid="_x0000_s1044" style="position:absolute;left:193675;top:407035;width:25400;height:34290;visibility:visible;mso-wrap-style:square;v-text-anchor:top" coordsize="40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WAesMA&#10;AADbAAAADwAAAGRycy9kb3ducmV2LnhtbESPS4vCMBSF9wP+h3AFN4OmFRy1GkV8gBtBqxt3l+ba&#10;Fpub0kSt/34yIMzycB4fZ75sTSWe1LjSsoJ4EIEgzqwuOVdwOe/6ExDOI2usLJOCNzlYLjpfc0y0&#10;ffGJnqnPRRhhl6CCwvs6kdJlBRl0A1sTB+9mG4M+yCaXusFXGDeVHEbRjzRYciAUWNO6oOyePkyA&#10;pKfva3WcjONptnmMDvvt6n3eKtXrtqsZCE+t/w9/2nutYBjD35fwA+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dWAesMAAADbAAAADwAAAAAAAAAAAAAAAACYAgAAZHJzL2Rv&#10;d25yZXYueG1sUEsFBgAAAAAEAAQA9QAAAIgDAAAAAA==&#10;" path="m20,l40,29r-5,5l15,r5,xm40,29r,5l35,34r5,-5xm40,29r-5,5l5,54,,49,35,29r5,xe" fillcolor="#005747" stroked="f">
                <v:path arrowok="t" o:connecttype="custom" o:connectlocs="12700,0;25400,18415;22225,21590;9525,0;12700,0;25400,18415;25400,21590;22225,21590;25400,18415;25400,18415;22225,21590;3175,34290;0,31115;22225,18415;25400,18415" o:connectangles="0,0,0,0,0,0,0,0,0,0,0,0,0,0,0"/>
                <o:lock v:ext="edit" verticies="t"/>
              </v:shape>
              <v:shape id="Freeform 76" o:spid="_x0000_s1045" style="position:absolute;left:174625;top:403860;width:28575;height:31115;visibility:visible;mso-wrap-style:square;v-text-anchor:top" coordsize="45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RaLMMA&#10;AADbAAAADwAAAGRycy9kb3ducmV2LnhtbESPS2vDMBCE74X8B7GB3ho5PoTiRgklkAc0lyah58Xa&#10;WsbWykjyI/31VaDQ4zAz3zDr7WRbMZAPtWMFy0UGgrh0uuZKwe26f3kFESKyxtYxKbhTgO1m9rTG&#10;QruRP2m4xEokCIcCFZgYu0LKUBqyGBauI07et/MWY5K+ktrjmOC2lXmWraTFmtOCwY52hsrm0lsF&#10;47Gj7MOv+snIJpz769f953ZQ6nk+vb+BiDTF//Bf+6QV5Dk8vqQf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kRaLMMAAADbAAAADwAAAAAAAAAAAAAAAACYAgAAZHJzL2Rv&#10;d25yZXYueG1sUEsFBgAAAAAEAAQA9QAAAIgDAAAAAA==&#10;" path="m25,l40,29r-5,5l20,r5,xm40,29r5,5l40,34r,-5xm40,29r,5l5,49,,44,40,29xe" fillcolor="#005747" stroked="f">
                <v:path arrowok="t" o:connecttype="custom" o:connectlocs="15875,0;25400,18415;22225,21590;12700,0;15875,0;25400,18415;28575,21590;25400,21590;25400,18415;25400,18415;25400,21590;3175,31115;0,27940;25400,18415;25400,18415" o:connectangles="0,0,0,0,0,0,0,0,0,0,0,0,0,0,0"/>
                <o:lock v:ext="edit" verticies="t"/>
              </v:shape>
              <v:shape id="Freeform 77" o:spid="_x0000_s1046" style="position:absolute;left:158750;top:397510;width:25400;height:31115;visibility:visible;mso-wrap-style:square;v-text-anchor:top" coordsize="40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allcIA&#10;AADbAAAADwAAAGRycy9kb3ducmV2LnhtbESPzWrDMBCE74W+g9hAL6WRnUAxjpUQCoEcmx9Kj1tr&#10;I5lYK2MpjvP2USDQ4zAz3zDVanStGKgPjWcF+TQDQVx73bBRcDxsPgoQISJrbD2TghsFWC1fXyos&#10;tb/yjoZ9NCJBOJSowMbYlVKG2pLDMPUdcfJOvncYk+yN1D1eE9y1cpZln9Jhw2nBYkdflurz/uIU&#10;fNu/bc7mx6yHgkh278VvzAul3ibjegEi0hj/w8/2ViuYzeHxJf0Aub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dqWVwgAAANsAAAAPAAAAAAAAAAAAAAAAAJgCAABkcnMvZG93&#10;bnJldi54bWxQSwUGAAAAAAQABAD1AAAAhwMAAAAA&#10;" path="m25,l40,35r-5,l20,5,25,xm40,35r,xm40,35r,l,49,35,35r5,xe" fillcolor="#005747" stroked="f">
                <v:path arrowok="t" o:connecttype="custom" o:connectlocs="15875,0;25400,22225;22225,22225;12700,3175;15875,0;25400,22225;25400,22225;25400,22225;25400,22225;25400,22225;25400,22225;0,31115;0,31115;22225,22225;25400,22225" o:connectangles="0,0,0,0,0,0,0,0,0,0,0,0,0,0,0"/>
                <o:lock v:ext="edit" verticies="t"/>
              </v:shape>
              <v:shape id="Freeform 78" o:spid="_x0000_s1047" style="position:absolute;left:139700;top:394335;width:28575;height:27940;visibility:visible;mso-wrap-style:square;v-text-anchor:top" coordsize="45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6bFL4A&#10;AADbAAAADwAAAGRycy9kb3ducmV2LnhtbESPzQrCMBCE74LvEFbwpqkiItUo/iDqUe0DLM3aFptN&#10;baJWn94IgsdhZr5hZovGlOJBtSssKxj0IxDEqdUFZwqS87Y3AeE8ssbSMil4kYPFvN2aYaztk4/0&#10;OPlMBAi7GBXk3lexlC7NyaDr24o4eBdbG/RB1pnUNT4D3JRyGEVjabDgsJBjReuc0uvpbhSMaJOl&#10;iVs1y/dtLQ+Jv+7MPlGq22mWUxCeGv8P/9p7rWA4gu+X8APk/A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7emxS+AAAA2wAAAA8AAAAAAAAAAAAAAAAAmAIAAGRycy9kb3ducmV2&#10;LnhtbFBLBQYAAAAABAAEAPUAAACDAwAAAAA=&#10;" path="m35,l45,30r-5,l30,r5,xm45,30r,5l40,35r5,-5xm45,30r-5,5l5,44,,40,40,30r5,xe" fillcolor="#005747" stroked="f">
                <v:path arrowok="t" o:connecttype="custom" o:connectlocs="22225,0;28575,19050;25400,19050;19050,0;22225,0;28575,19050;28575,22225;25400,22225;28575,19050;28575,19050;25400,22225;3175,27940;0,25400;25400,19050;28575,19050" o:connectangles="0,0,0,0,0,0,0,0,0,0,0,0,0,0,0"/>
                <o:lock v:ext="edit" verticies="t"/>
              </v:shape>
              <v:shape id="Freeform 79" o:spid="_x0000_s1048" style="position:absolute;left:41275;top:315595;width:38100;height:21590;visibility:visible;mso-wrap-style:square;v-text-anchor:top" coordsize="60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q3WsQA&#10;AADbAAAADwAAAGRycy9kb3ducmV2LnhtbESPQWsCMRSE74X+h/AKXkSzKoqsRimC6EEEtS319tg8&#10;d9duXsIm6vrvjSD0OMzMN8x03phKXKn2pWUFvW4CgjizuuRcwddh2RmD8AFZY2WZFNzJw3z2/jbF&#10;VNsb7+i6D7mIEPYpKihCcKmUPivIoO9aRxy9k60NhijrXOoabxFuKtlPkpE0WHJcKNDRoqDsb38x&#10;Chwmq91l8/PLYfs9yAZnp5fto1Ktj+ZzAiJQE/7Dr/ZaK+gP4fkl/gA5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6t1rEAAAA2wAAAA8AAAAAAAAAAAAAAAAAmAIAAGRycy9k&#10;b3ducmV2LnhtbFBLBQYAAAAABAAEAPUAAACJAwAAAAA=&#10;" path="m60,l40,29r-5,l55,r5,xm40,29r,5l40,29xm40,29r,5l,19,,15,40,29xe" fillcolor="#005747" stroked="f">
                <v:path arrowok="t" o:connecttype="custom" o:connectlocs="38100,0;25400,18415;22225,18415;34925,0;38100,0;25400,18415;25400,21590;25400,21590;25400,18415;25400,18415;25400,21590;0,12065;0,9525;25400,18415;25400,18415" o:connectangles="0,0,0,0,0,0,0,0,0,0,0,0,0,0,0"/>
                <o:lock v:ext="edit" verticies="t"/>
              </v:shape>
              <v:shape id="Freeform 80" o:spid="_x0000_s1049" style="position:absolute;left:47625;top:327660;width:38100;height:22225;visibility:visible;mso-wrap-style:square;v-text-anchor:top" coordsize="60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GOW8QA&#10;AADbAAAADwAAAGRycy9kb3ducmV2LnhtbESPQWsCMRSE70L/Q3gFb25WQS1boxSLKHgoag89vm6e&#10;m9TNy7KJuv57UxA8DjPzDTNbdK4WF2qD9axgmOUgiEuvLVcKvg+rwRuIEJE11p5JwY0CLOYvvRkW&#10;2l95R5d9rESCcChQgYmxKaQMpSGHIfMNcfKOvnUYk2wrqVu8Jrir5SjPJ9Kh5bRgsKGlofK0PzsF&#10;X1aGv0+z/vkdn5bbHHdDOz2ulOq/dh/vICJ18Rl+tDdawWgC/1/SD5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RjlvEAAAA2wAAAA8AAAAAAAAAAAAAAAAAmAIAAGRycy9k&#10;b3ducmV2LnhtbFBLBQYAAAAABAAEAPUAAACJAwAAAAA=&#10;" path="m60,l45,30r-5,l55,r5,xm45,30r,5l45,30xm45,30r,5l,25,,20,45,30xe" fillcolor="#005747" stroked="f">
                <v:path arrowok="t" o:connecttype="custom" o:connectlocs="38100,0;28575,19050;25400,19050;34925,0;38100,0;28575,19050;28575,22225;28575,22225;28575,19050;28575,19050;28575,22225;0,15875;0,12700;28575,19050;28575,19050" o:connectangles="0,0,0,0,0,0,0,0,0,0,0,0,0,0,0"/>
                <o:lock v:ext="edit" verticies="t"/>
              </v:shape>
              <v:shape id="Freeform 81" o:spid="_x0000_s1050" style="position:absolute;left:57150;top:337185;width:34925;height:22225;visibility:visible;mso-wrap-style:square;v-text-anchor:top" coordsize="5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gIRMIA&#10;AADbAAAADwAAAGRycy9kb3ducmV2LnhtbESPzWrDMBCE74W8g9hAb7WcUNzUsRJCQqCXHpqf+yJt&#10;bRNrZSQltt++KhR6HGbmG6bajrYTD/KhdaxgkeUgiLUzLdcKLufjywpEiMgGO8ekYKIA283sqcLS&#10;uIG/6HGKtUgQDiUqaGLsSymDbshiyFxPnLxv5y3GJH0tjcchwW0nl3leSIstp4UGe9o3pG+nu1Xg&#10;iqnTercoPiXF9tUfVvR+DUo9z8fdGkSkMf6H/9ofRsHyDX6/pB8gN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SAhEwgAAANsAAAAPAAAAAAAAAAAAAAAAAJgCAABkcnMvZG93&#10;bnJldi54bWxQSwUGAAAAAAQABAD1AAAAhwMAAAAA&#10;" path="m55,5l45,35r-5,l50,r5,5xm45,35r,xm45,35r,l,30,,25r45,5l45,35xe" fillcolor="#005747" stroked="f">
                <v:path arrowok="t" o:connecttype="custom" o:connectlocs="34925,3175;28575,22225;25400,22225;31750,0;34925,3175;28575,22225;28575,22225;28575,22225;28575,22225;28575,22225;28575,22225;0,19050;0,15875;28575,19050;28575,22225" o:connectangles="0,0,0,0,0,0,0,0,0,0,0,0,0,0,0"/>
                <o:lock v:ext="edit" verticies="t"/>
              </v:shape>
              <v:shape id="Freeform 82" o:spid="_x0000_s1051" style="position:absolute;left:69850;top:349885;width:31750;height:22225;visibility:visible;mso-wrap-style:square;v-text-anchor:top" coordsize="50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lL0r4A&#10;AADbAAAADwAAAGRycy9kb3ducmV2LnhtbERPTWvCQBC9F/wPywje6sYgpUQ3QQWpx9QWeh2zYxLc&#10;nQ3Zqab/vnso9Ph439tq8k7daYx9YAOrZQaKuAm259bA58fx+RVUFGSLLjAZ+KEIVTl72mJhw4Pf&#10;6X6WVqUQjgUa6ESGQuvYdOQxLsNAnLhrGD1KgmOr7YiPFO6dzrPsRXvsOTV0ONCho+Z2/vYG3hwF&#10;sfZUX+tL7QbZf+Vry8Ys5tNuA0pokn/xn/tkDeRpbPqSfoAuf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uZS9K+AAAA2wAAAA8AAAAAAAAAAAAAAAAAmAIAAGRycy9kb3ducmV2&#10;LnhtbFBLBQYAAAAABAAEAPUAAACDAwAAAAA=&#10;" path="m50,l45,35r-5,l45,r5,xm45,35r,l40,35r5,xm45,35r-5,l,35,,30r40,l45,35xe" fillcolor="#005747" stroked="f">
                <v:path arrowok="t" o:connecttype="custom" o:connectlocs="31750,0;28575,22225;25400,22225;28575,0;31750,0;28575,22225;28575,22225;25400,22225;28575,22225;28575,22225;25400,22225;0,22225;0,19050;25400,19050;28575,22225" o:connectangles="0,0,0,0,0,0,0,0,0,0,0,0,0,0,0"/>
                <o:lock v:ext="edit" verticies="t"/>
              </v:shape>
              <v:shape id="Freeform 83" o:spid="_x0000_s1052" style="position:absolute;left:82550;top:359410;width:28575;height:25400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CymcQA&#10;AADbAAAADwAAAGRycy9kb3ducmV2LnhtbESPQWsCMRSE7wX/Q3hCL0Wz7kHsapSiCIWKVCueH5vX&#10;zbablyVJ1/XfG6HgcZiZb5jFqreN6MiH2rGCyTgDQVw6XXOl4PS1Hc1AhIissXFMCq4UYLUcPC2w&#10;0O7CB+qOsRIJwqFABSbGtpAylIYshrFriZP37bzFmKSvpPZ4SXDbyDzLptJizWnBYEtrQ+Xv8c8q&#10;mP5cDzvzqc/7djPr8hf6WE+MV+p52L/NQUTq4yP8337XCvJXuH9JP0A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wspnEAAAA2wAAAA8AAAAAAAAAAAAAAAAAmAIAAGRycy9k&#10;b3ducmV2LnhtbFBLBQYAAAAABAAEAPUAAACJAwAAAAA=&#10;" path="m45,r,35l40,35,40,r5,xm45,35r,5l40,40r5,-5xm45,35r-5,5l,35,,30r40,5l45,35xe" fillcolor="#005747" stroked="f">
                <v:path arrowok="t" o:connecttype="custom" o:connectlocs="28575,0;28575,22225;25400,22225;25400,0;28575,0;28575,22225;28575,25400;25400,25400;28575,22225;28575,22225;25400,25400;0,22225;0,19050;25400,22225;28575,22225" o:connectangles="0,0,0,0,0,0,0,0,0,0,0,0,0,0,0"/>
                <o:lock v:ext="edit" verticies="t"/>
              </v:shape>
              <v:shape id="Freeform 84" o:spid="_x0000_s1053" style="position:absolute;left:95250;top:368935;width:28575;height:25400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ON2cEA&#10;AADbAAAADwAAAGRycy9kb3ducmV2LnhtbERPXWvCMBR9H/gfwhV8GTPVgUhnWkQZCIpMN/Z8ae6a&#10;anNTkqzWf788CHs8nO9VOdhW9ORD41jBbJqBIK6cbrhW8PX5/rIEESKyxtYxKbhTgLIYPa0w1+7G&#10;J+rPsRYphEOOCkyMXS5lqAxZDFPXESfux3mLMUFfS+3xlsJtK+dZtpAWG04NBjvaGKqu51+rYHG5&#10;nw7mQ38fu+2ynz/TfjMzXqnJeFi/gYg0xH/xw73TCl7T+vQl/QBZ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YTjdnBAAAA2wAAAA8AAAAAAAAAAAAAAAAAmAIAAGRycy9kb3du&#10;cmV2LnhtbFBLBQYAAAAABAAEAPUAAACGAwAAAAA=&#10;" path="m,35r40,l40,40,,40,,35xm45,35r,5l40,40r5,-5xm40,40r,-5l40,r5,l45,35r-5,5xe" fillcolor="#005747" stroked="f">
                <v:path arrowok="t" o:connecttype="custom" o:connectlocs="0,22225;25400,22225;25400,25400;0,25400;0,22225;28575,22225;28575,25400;25400,25400;28575,22225;25400,25400;25400,22225;25400,0;28575,0;28575,22225;25400,25400" o:connectangles="0,0,0,0,0,0,0,0,0,0,0,0,0,0,0"/>
                <o:lock v:ext="edit" verticies="t"/>
              </v:shape>
              <v:shape id="Freeform 85" o:spid="_x0000_s1054" style="position:absolute;left:123825;top:384810;width:28575;height:31750;visibility:visible;mso-wrap-style:square;v-text-anchor:top" coordsize="4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TVmMIA&#10;AADbAAAADwAAAGRycy9kb3ducmV2LnhtbESPT4vCMBTE78J+h/AWvNlURVmqUWRB2IsH/6DXt8mz&#10;LTYv3SZbq5/eCILHYWZ+w8yXna1ES40vHSsYJikIYu1MybmCw349+ALhA7LByjEpuJGH5eKjN8fM&#10;uCtvqd2FXEQI+wwVFCHUmZReF2TRJ64mjt7ZNRZDlE0uTYPXCLeVHKXpVFosOS4UWNN3Qfqy+7cK&#10;DHa/pt5Ojhuy7V3nJ9Z/dqxU/7NbzUAE6sI7/Gr/GAXjI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VNWYwgAAANsAAAAPAAAAAAAAAAAAAAAAAJgCAABkcnMvZG93&#10;bnJldi54bWxQSwUGAAAAAAQABAD1AAAAhwMAAAAA&#10;" path="m40,r5,35l40,35,35,5,40,xm45,35r,5l45,35xm45,35r,5l,50,,45,40,35r5,xe" fillcolor="#005747" stroked="f">
                <v:path arrowok="t" o:connecttype="custom" o:connectlocs="25400,0;28575,22225;25400,22225;22225,3175;25400,0;28575,22225;28575,25400;28575,25400;28575,22225;28575,22225;28575,25400;0,31750;0,28575;25400,22225;28575,22225" o:connectangles="0,0,0,0,0,0,0,0,0,0,0,0,0,0,0"/>
                <o:lock v:ext="edit" verticies="t"/>
              </v:shape>
              <v:shape id="Freeform 86" o:spid="_x0000_s1055" style="position:absolute;left:107950;top:378460;width:28575;height:28575;visibility:visible;mso-wrap-style:square;v-text-anchor:top" coordsize="4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8xTsUA&#10;AADbAAAADwAAAGRycy9kb3ducmV2LnhtbESPQWvCQBSE7wX/w/KE3urGHsRGVwmKYCkUYy1eH9ln&#10;Esy+DbvbJO2vd4WCx2FmvmGW68E0oiPna8sKppMEBHFhdc2lgtPX7mUOwgdkjY1lUvBLHtar0dMS&#10;U217zqk7hlJECPsUFVQhtKmUvqjIoJ/Yljh6F+sMhihdKbXDPsJNI1+TZCYN1hwXKmxpU1FxPf4Y&#10;Bd8u2552ebfJz9lHf7jut/rz/U+p5/GQLUAEGsIj/N/eawVvM7h/iT9Ar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PzFOxQAAANsAAAAPAAAAAAAAAAAAAAAAAJgCAABkcnMv&#10;ZG93bnJldi54bWxQSwUGAAAAAAQABAD1AAAAigMAAAAA&#10;" path="m45,r,35l40,35,40,r5,xm45,35r,xm45,35r,l5,45,,40,45,30r,5xe" fillcolor="#005747" stroked="f">
                <v:path arrowok="t" o:connecttype="custom" o:connectlocs="28575,0;28575,22225;25400,22225;25400,0;28575,0;28575,22225;28575,22225;28575,22225;28575,22225;28575,22225;28575,22225;3175,28575;0,25400;28575,19050;28575,22225" o:connectangles="0,0,0,0,0,0,0,0,0,0,0,0,0,0,0"/>
                <o:lock v:ext="edit" verticies="t"/>
              </v:shape>
              <v:shape id="Freeform 87" o:spid="_x0000_s1056" style="position:absolute;left:31750;top:290195;width:41275;height:31750;visibility:visible;mso-wrap-style:square;v-text-anchor:top" coordsize="6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Vxm8MA&#10;AADbAAAADwAAAGRycy9kb3ducmV2LnhtbESPQWvCQBSE74X+h+UVvNWNHrSNrlIKSnPwYLSeH9ln&#10;Esy+XbPbJP57VxB6HGbmG2a5HkwjOmp9bVnBZJyAIC6srrlUcDxs3j9A+ICssbFMCm7kYb16fVli&#10;qm3Pe+ryUIoIYZ+igioEl0rpi4oM+rF1xNE729ZgiLItpW6xj3DTyGmSzKTBmuNChY6+Kyou+Z9R&#10;IGed3iVbU/yestxdJ1l21L1TavQ2fC1ABBrCf/jZ/tEKPufw+BJ/gF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VVxm8MAAADbAAAADwAAAAAAAAAAAAAAAACYAgAAZHJzL2Rv&#10;d25yZXYueG1sUEsFBgAAAAAEAAQA9QAAAIgDAAAAAA==&#10;" path="m65,20r,xm65,20r,l45,50r-5,l60,20r5,xm45,50r,l40,50r5,xm45,50r-5,l5,35r,-5l45,45r,5xm5,35l,35r5,xm5,35r,l25,5r5,l5,35xm25,5l25,r,5xm25,5l25,,65,20r-5,l25,5xe" fillcolor="#005747" stroked="f">
                <v:path arrowok="t" o:connecttype="custom" o:connectlocs="41275,12700;41275,12700;41275,12700;41275,12700;41275,12700;41275,12700;28575,31750;25400,31750;38100,12700;41275,12700;28575,31750;28575,31750;25400,31750;28575,31750;28575,31750;25400,31750;3175,22225;3175,19050;28575,28575;28575,31750;3175,22225;0,22225;3175,22225;3175,22225;3175,22225;3175,22225;15875,3175;19050,3175;3175,22225;3175,22225;15875,3175;15875,0;15875,0;15875,3175;15875,3175;15875,0;41275,12700;38100,12700;15875,3175;15875,3175" o:connectangles="0,0,0,0,0,0,0,0,0,0,0,0,0,0,0,0,0,0,0,0,0,0,0,0,0,0,0,0,0,0,0,0,0,0,0,0,0,0,0,0"/>
                <o:lock v:ext="edit" verticies="t"/>
              </v:shape>
              <v:shape id="Freeform 88" o:spid="_x0000_s1057" style="position:absolute;left:254000;top:312420;width:180975;height:132080;visibility:visible;mso-wrap-style:square;v-text-anchor:top" coordsize="285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DWAMAA&#10;AADbAAAADwAAAGRycy9kb3ducmV2LnhtbERPzWoCMRC+F/oOYQreauIPpW6NUopbij1p+wDDZtxd&#10;3UyWZNTt2zcHwePH979cD75TF4qpDWxhMjagiKvgWq4t/P6Uz6+gkiA77AKThT9KsF49PiyxcOHK&#10;O7rspVY5hFOBFhqRvtA6VQ15TOPQE2fuEKJHyTDW2kW85nDf6akxL9pjy7mhwZ4+GqpO+7O34OO3&#10;bD9NW57np6MpJzMpN9XC2tHT8P4GSmiQu/jm/nIWFnls/pJ/gF7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4DWAMAAAADbAAAADwAAAAAAAAAAAAAAAACYAgAAZHJzL2Rvd25y&#10;ZXYueG1sUEsFBgAAAAAEAAQA9QAAAIUDAAAAAA==&#10;" path="m,208r,-5l10,198r15,l35,193r10,l60,188r10,-5l85,183r10,-5l105,173r10,-4l125,164r10,-5l145,154r10,-10l165,139r10,-5l185,124r10,-5l200,109r10,-5l220,94r5,-5l235,79r5,-10l245,64r5,-10l260,44r5,-10l270,24r,-9l275,5,280,r5,l280,10r-5,10l270,29r-5,10l260,49r-5,5l250,64r-5,10l235,84r-5,5l220,99r-5,10l205,114r-10,10l190,129r-10,5l170,144r-10,5l150,154r-10,10l130,169r-10,4l105,178r-10,5l85,188r-10,l60,193r-10,5l35,198r-10,5l10,203,,208xe" fillcolor="#005747" stroked="f">
                <v:path arrowok="t" o:connecttype="custom" o:connectlocs="0,128905;15875,125730;28575,122555;44450,116205;60325,113030;73025,107315;85725,100965;98425,91440;111125,85090;123825,75565;133350,66040;142875,56515;152400,43815;158750,34290;168275,21590;171450,9525;177800,0;177800,6350;171450,18415;165100,31115;158750,40640;149225,53340;139700,62865;130175,72390;120650,81915;107950,91440;95250,97790;82550,107315;66675,113030;53975,119380;38100,122555;22225,125730;6350,128905" o:connectangles="0,0,0,0,0,0,0,0,0,0,0,0,0,0,0,0,0,0,0,0,0,0,0,0,0,0,0,0,0,0,0,0,0"/>
              </v:shape>
              <v:shape id="Freeform 89" o:spid="_x0000_s1058" style="position:absolute;left:234950;top:293370;width:184150;height:135255;visibility:visible;mso-wrap-style:square;v-text-anchor:top" coordsize="290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QQtsMA&#10;AADbAAAADwAAAGRycy9kb3ducmV2LnhtbESPQWvCQBSE7wX/w/IEb3WjqNTUVYIgeJOqlOb22H0m&#10;wezbmF1N/PddodDjMDPfMKtNb2vxoNZXjhVMxgkIYu1MxYWC82n3/gHCB2SDtWNS8CQPm/XgbYWp&#10;cR1/0eMYChEh7FNUUIbQpFJ6XZJFP3YNcfQurrUYomwLaVrsItzWcpokC2mx4rhQYkPbkvT1eLcK&#10;dPfMdrnO7rfvcGjyy3auf2a5UqNhn32CCNSH//Bfe28ULJfw+hJ/gF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QQtsMAAADbAAAADwAAAAAAAAAAAAAAAACYAgAAZHJzL2Rv&#10;d25yZXYueG1sUEsFBgAAAAAEAAQA9QAAAIgDAAAAAA==&#10;" path="m,213r,-5l10,208r15,l35,203r15,l65,199r10,l85,194r15,-5l110,184r10,-5l135,174r10,-5l155,164r10,-5l175,149r10,-5l195,139r10,-10l210,119r10,-5l230,104r5,-10l245,89r5,-10l255,69r5,-10l265,50r5,-10l275,30r5,-10l285,10,285,r5,l290,15r-5,10l280,35r-5,10l270,54r-5,10l260,74r-5,10l245,89r-5,10l230,109r-5,10l215,124r-10,10l195,139r-5,10l180,154r-10,5l160,169r-15,5l135,179r-10,5l115,189r-15,5l90,199r-15,4l65,203r-15,5l40,208r-15,5l10,213,,213xe" fillcolor="#005023" stroked="f">
                <v:path arrowok="t" o:connecttype="custom" o:connectlocs="0,132080;15875,132080;31750,128905;47625,126365;63500,120015;76200,113665;92075,107315;104775,100965;117475,91440;130175,81915;139700,72390;149225,59690;158750,50165;165100,37465;171450,25400;177800,12700;180975,0;184150,9525;177800,22225;171450,34290;165100,46990;155575,56515;146050,69215;136525,78740;123825,88265;114300,97790;101600,107315;85725,113665;73025,120015;57150,126365;41275,128905;25400,132080;6350,135255" o:connectangles="0,0,0,0,0,0,0,0,0,0,0,0,0,0,0,0,0,0,0,0,0,0,0,0,0,0,0,0,0,0,0,0,0"/>
              </v:shape>
              <v:shape id="Freeform 90" o:spid="_x0000_s1059" style="position:absolute;left:247650;top:302895;width:149225;height:110490;visibility:visible;mso-wrap-style:square;v-text-anchor:top" coordsize="235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s+XcYA&#10;AADcAAAADwAAAGRycy9kb3ducmV2LnhtbESPQWvCQBCF7wX/wzKCt7qx2Fqiq5QWpTeptpTcxuyY&#10;RLOzIbtq9Nc7h0JvM7w3730zW3SuVmdqQ+XZwGiYgCLOva24MPC9XT6+ggoR2WLtmQxcKcBi3nuY&#10;YWr9hb/ovImFkhAOKRooY2xSrUNeksMw9A2xaHvfOoyytoW2LV4k3NX6KUletMOKpaHEht5Lyo+b&#10;kzMw/s1Oq3w30b7+yW7Z+nmLk8OHMYN+9zYFFamL/+a/608r+IngyzMygZ7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gs+XcYAAADcAAAADwAAAAAAAAAAAAAAAACYAgAAZHJz&#10;L2Rvd25yZXYueG1sUEsFBgAAAAAEAAQA9QAAAIsDAAAAAA==&#10;" path="m,174r,-5l10,164r10,l30,159r10,l50,154r10,l70,149r10,-5l90,144r5,-5l105,134r10,-5l120,124r10,-5l140,114r5,-5l155,104r5,-5l165,89r10,-5l180,79r5,-5l190,64r5,-5l205,49r5,-5l210,39r5,-9l220,25r5,-10l230,5r,-5l235,r,10l230,15r-5,10l220,35r-5,4l210,49r-5,5l200,59r-5,10l190,74r-5,10l175,89r-5,5l165,99r-10,10l150,114r-10,5l135,124r-10,5l115,134r-5,5l100,144r-10,5l80,149r-10,5l60,159r-10,l40,164r-10,l20,169r-10,l,174xe" fillcolor="#005747" stroked="f">
                <v:path arrowok="t" o:connecttype="custom" o:connectlocs="0,107315;12700,104140;25400,100965;38100,97790;50800,91440;60325,88265;73025,81915;82550,75565;92075,69215;101600,62865;111125,53340;117475,46990;123825,37465;133350,27940;136525,19050;142875,9525;146050,0;149225,6350;142875,15875;136525,24765;130175,34290;123825,43815;117475,53340;107950,59690;98425,69215;88900,75565;79375,81915;69850,88265;57150,94615;44450,97790;31750,100965;19050,104140;6350,107315" o:connectangles="0,0,0,0,0,0,0,0,0,0,0,0,0,0,0,0,0,0,0,0,0,0,0,0,0,0,0,0,0,0,0,0,0"/>
              </v:shape>
              <v:shape id="Freeform 91" o:spid="_x0000_s1060" style="position:absolute;left:231775;top:425450;width:22225;height:19050;visibility:visible;mso-wrap-style:square;v-text-anchor:top" coordsize="3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KuncMA&#10;AADcAAAADwAAAGRycy9kb3ducmV2LnhtbERPTWsCMRC9C/0PYQq9aVZbpG6NIqIgSJG1PfQ4bMbN&#10;0s1k3UQ3/vumIHibx/uc+TLaRlyp87VjBeNRBoK4dLrmSsH313b4DsIHZI2NY1JwIw/LxdNgjrl2&#10;PRd0PYZKpBD2OSowIbS5lL40ZNGPXEucuJPrLIYEu0rqDvsUbhs5ybKptFhzajDY0tpQ+Xu8WAXF&#10;7HV/dodT/Hkr+tn+05w3sZ4q9fIcVx8gAsXwEN/dO53mZ2P4fyZdI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AKuncMAAADcAAAADwAAAAAAAAAAAAAAAACYAgAAZHJzL2Rv&#10;d25yZXYueG1sUEsFBgAAAAAEAAQA9QAAAIgDAAAAAA==&#10;" path="m35,30l,5,5,,35,25r,5xe" fillcolor="#005747" stroked="f">
                <v:path arrowok="t" o:connecttype="custom" o:connectlocs="22225,19050;0,3175;3175,0;22225,15875;22225,19050" o:connectangles="0,0,0,0,0"/>
              </v:shape>
              <v:shape id="Freeform 92" o:spid="_x0000_s1061" style="position:absolute;left:231775;top:410210;width:19050;height:18415;visibility:visible;mso-wrap-style:square;v-text-anchor:top" coordsize="30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freMIA&#10;AADcAAAADwAAAGRycy9kb3ducmV2LnhtbERPS4vCMBC+L/gfwgje1lQFWatRRJTqadfHxdvQjG2x&#10;mdQm1uqv3ywseJuP7zmzRWtK0VDtCssKBv0IBHFqdcGZgtNx8/kFwnlkjaVlUvAkB4t552OGsbYP&#10;3lNz8JkIIexiVJB7X8VSujQng65vK+LAXWxt0AdYZ1LX+AjhppTDKBpLgwWHhhwrWuWUXg93o+C8&#10;2yer0cusk3NbfP9MmluS6ptSvW67nILw1Pq3+N+91WF+NIS/Z8IFcv4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Z+t4wgAAANwAAAAPAAAAAAAAAAAAAAAAAJgCAABkcnMvZG93&#10;bnJldi54bWxQSwUGAAAAAAQABAD1AAAAhwMAAAAA&#10;" path="m30,l5,29,,29,25,r5,xe" fillcolor="#005747" stroked="f">
                <v:path arrowok="t" o:connecttype="custom" o:connectlocs="19050,0;3175,18415;0,18415;15875,0;19050,0" o:connectangles="0,0,0,0,0"/>
              </v:shape>
              <v:shape id="Freeform 93" o:spid="_x0000_s1062" style="position:absolute;left:247650;top:407035;width:25400;height:34290;visibility:visible;mso-wrap-style:square;v-text-anchor:top" coordsize="40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fzVcYA&#10;AADcAAAADwAAAGRycy9kb3ducmV2LnhtbESPQYvCMBCF74L/IcyCF9FUl93VahRxFbwItnrxNjRj&#10;W7aZlCZq/fdmQfA2w3vzvjfzZWsqcaPGlZYVjIYRCOLM6pJzBafjdjAB4TyyxsoyKXiQg+Wi25lj&#10;rO2dE7qlPhchhF2MCgrv61hKlxVk0A1tTRy0i20M+rA2udQN3kO4qeQ4ir6lwZIDocCa1gVlf+nV&#10;BEia9M/VYfIzmma/16/9brN6HDdK9T7a1QyEp9a/za/rnQ71o0/4fyZMIB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kfzVcYAAADcAAAADwAAAAAAAAAAAAAAAACYAgAAZHJz&#10;L2Rvd25yZXYueG1sUEsFBgAAAAAEAAQA9QAAAIsDAAAAAA==&#10;" path="m25,l10,34,5,29,25,xm5,34l,34,5,29r,5xm5,29r,l40,49r,5l5,34r,-5xe" fillcolor="#005747" stroked="f">
                <v:path arrowok="t" o:connecttype="custom" o:connectlocs="15875,0;6350,21590;3175,18415;15875,0;15875,0;3175,21590;0,21590;3175,18415;3175,21590;3175,18415;3175,18415;25400,31115;25400,34290;3175,21590;3175,18415" o:connectangles="0,0,0,0,0,0,0,0,0,0,0,0,0,0,0"/>
                <o:lock v:ext="edit" verticies="t"/>
              </v:shape>
              <v:shape id="Freeform 94" o:spid="_x0000_s1063" style="position:absolute;left:266700;top:403860;width:25400;height:31115;visibility:visible;mso-wrap-style:square;v-text-anchor:top" coordsize="40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sMtcAA&#10;AADcAAAADwAAAGRycy9kb3ducmV2LnhtbERP32vCMBB+F/Y/hBv4MjStjFGqsZTBwEd1Q/Z4a86k&#10;2FxKE2v33y/CwLf7+H7epppcJ0YaQutZQb7MQBA3XrdsFHx9fiwKECEia+w8k4JfClBtn2YbLLW/&#10;8YHGYzQihXAoUYGNsS+lDI0lh2Hpe+LEnf3gMCY4GKkHvKVw18lVlr1Jhy2nBos9vVtqLserU7C3&#10;P7uczcnUY0Ek+5fiO+aFUvPnqV6DiDTFh/jfvdNpfvYK92fSBXL7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IsMtcAAAADcAAAADwAAAAAAAAAAAAAAAACYAgAAZHJzL2Rvd25y&#10;ZXYueG1sUEsFBgAAAAAEAAQA9QAAAIUDAAAAAA==&#10;" path="m20,l5,34,,29,15,r5,xm,34r,l,29r,5xm,29r5,l40,44r,5l,34,,29xe" fillcolor="#005747" stroked="f">
                <v:path arrowok="t" o:connecttype="custom" o:connectlocs="12700,0;3175,21590;0,18415;9525,0;12700,0;0,21590;0,21590;0,18415;0,21590;0,18415;3175,18415;25400,27940;25400,31115;0,21590;0,18415" o:connectangles="0,0,0,0,0,0,0,0,0,0,0,0,0,0,0"/>
                <o:lock v:ext="edit" verticies="t"/>
              </v:shape>
              <v:shape id="Freeform 95" o:spid="_x0000_s1064" style="position:absolute;left:282575;top:397510;width:25400;height:31115;visibility:visible;mso-wrap-style:square;v-text-anchor:top" coordsize="40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epLsAA&#10;AADcAAAADwAAAGRycy9kb3ducmV2LnhtbERP32vCMBB+F/Y/hBv4MjStsFGqsZTBwEd1Q/Z4a86k&#10;2FxKE2v33y/CwLf7+H7epppcJ0YaQutZQb7MQBA3XrdsFHx9fiwKECEia+w8k4JfClBtn2YbLLW/&#10;8YHGYzQihXAoUYGNsS+lDI0lh2Hpe+LEnf3gMCY4GKkHvKVw18lVlr1Jhy2nBos9vVtqLserU7C3&#10;P7uczcnUY0Ek+5fiO+aFUvPnqV6DiDTFh/jfvdNpfvYK92fSBXL7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8epLsAAAADcAAAADwAAAAAAAAAAAAAAAACYAgAAZHJzL2Rvd25y&#10;ZXYueG1sUEsFBgAAAAAEAAQA9QAAAIUDAAAAAA==&#10;" path="m20,5l5,35,,35,15,r5,5xm5,35l,35r5,xm,35r5,l40,49,5,35,,35xe" fillcolor="#005747" stroked="f">
                <v:path arrowok="t" o:connecttype="custom" o:connectlocs="12700,3175;3175,22225;0,22225;9525,0;12700,3175;3175,22225;0,22225;0,22225;3175,22225;0,22225;3175,22225;25400,31115;25400,31115;3175,22225;0,22225" o:connectangles="0,0,0,0,0,0,0,0,0,0,0,0,0,0,0"/>
                <o:lock v:ext="edit" verticies="t"/>
              </v:shape>
              <v:shape id="Freeform 96" o:spid="_x0000_s1065" style="position:absolute;left:298450;top:391160;width:28575;height:31115;visibility:visible;mso-wrap-style:square;v-text-anchor:top" coordsize="45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NiWsEA&#10;AADcAAAADwAAAGRycy9kb3ducmV2LnhtbERPS2sCMRC+F/wPYQRvNakHLVujlIIPsJeq9DxsppvF&#10;zWRJsu7qr2+EQm/z8T1nuR5cI64UYu1Zw8tUgSAuvam50nA+bZ5fQcSEbLDxTBpuFGG9Gj0tsTC+&#10;5y+6HlMlcgjHAjXYlNpCylhachinviXO3I8PDlOGoZImYJ/DXSNnSs2lw5pzg8WWPiyVl2PnNPS7&#10;ltQhzLvBykv87E7ft/t5q/VkPLy/gUg0pH/xn3tv8ny1gMcz+QK5+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ojYlrBAAAA3AAAAA8AAAAAAAAAAAAAAAAAmAIAAGRycy9kb3du&#10;cmV2LnhtbFBLBQYAAAAABAAEAPUAAACGAwAAAAA=&#10;" path="m15,5l5,35,,35,10,r5,5xm5,40l,40,,35r5,5xm,35r5,l45,45r,4l5,40,,35xe" fillcolor="#005747" stroked="f">
                <v:path arrowok="t" o:connecttype="custom" o:connectlocs="9525,3175;3175,22225;0,22225;6350,0;9525,3175;3175,25400;0,25400;0,22225;3175,25400;0,22225;3175,22225;28575,28575;28575,31115;3175,25400;0,22225" o:connectangles="0,0,0,0,0,0,0,0,0,0,0,0,0,0,0"/>
                <o:lock v:ext="edit" verticies="t"/>
              </v:shape>
              <v:shape id="Freeform 97" o:spid="_x0000_s1066" style="position:absolute;left:390525;top:315595;width:38100;height:21590;visibility:visible;mso-wrap-style:square;v-text-anchor:top" coordsize="60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hGZcYA&#10;AADcAAAADwAAAGRycy9kb3ducmV2LnhtbESPT2sCMRDF70K/QxjBi9SkFUS2RpGCtAcp+K+0t2Ez&#10;3d12MwmbqNtv3zkUvM3w3rz3m8Wq9626UJeawBYeJgYUcRlcw5WF42FzPweVMrLDNjBZ+KUEq+Xd&#10;YIGFC1fe0WWfKyUhnAq0UOccC61TWZPHNAmRWLSv0HnMsnaVdh1eJdy3+tGYmfbYsDTUGOm5pvJn&#10;f/YWIpqX3Xn7/sH57TQtp9/Rbcaf1o6G/foJVKY+38z/169O8I3QyjMygV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KhGZcYAAADcAAAADwAAAAAAAAAAAAAAAACYAgAAZHJz&#10;L2Rvd25yZXYueG1sUEsFBgAAAAAEAAQA9QAAAIsDAAAAAA==&#10;" path="m,l20,29r-5,l,xm15,34r,l15,29r,5xm15,29r,l55,15r5,4l15,34r,-5xe" fillcolor="#005747" stroked="f">
                <v:path arrowok="t" o:connecttype="custom" o:connectlocs="0,0;12700,18415;9525,18415;0,0;0,0;9525,21590;9525,21590;9525,18415;9525,21590;9525,18415;9525,18415;34925,9525;38100,12065;9525,21590;9525,18415" o:connectangles="0,0,0,0,0,0,0,0,0,0,0,0,0,0,0"/>
                <o:lock v:ext="edit" verticies="t"/>
              </v:shape>
              <v:shape id="Freeform 98" o:spid="_x0000_s1067" style="position:absolute;left:381000;top:327660;width:38100;height:22225;visibility:visible;mso-wrap-style:square;v-text-anchor:top" coordsize="60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6RusIA&#10;AADcAAAADwAAAGRycy9kb3ducmV2LnhtbERPTWsCMRC9C/0PYQq9aaKgtVujiCIteChqDz1ON+Mm&#10;dTNZNqmu/94UCt7m8T5ntuh8Lc7URhdYw3CgQBCXwTiuNHweNv0piJiQDdaBScOVIizmD70ZFiZc&#10;eEfnfapEDuFYoAabUlNIGUtLHuMgNMSZO4bWY8qwraRp8ZLDfS1HSk2kR8e5wWJDK0vlaf/rNXw4&#10;GX/W9u3re3xabRXuhu75uNH66bFbvoJI1KW7+N/9bvJ89QJ/z+QL5P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bpG6wgAAANwAAAAPAAAAAAAAAAAAAAAAAJgCAABkcnMvZG93&#10;bnJldi54bWxQSwUGAAAAAAQABAD1AAAAhwMAAAAA&#10;" path="m5,l20,30r-5,l,,5,xm20,35r-5,l15,30r5,5xm15,30r,l60,20r,5l20,35,15,30xe" fillcolor="#005747" stroked="f">
                <v:path arrowok="t" o:connecttype="custom" o:connectlocs="3175,0;12700,19050;9525,19050;0,0;3175,0;12700,22225;9525,22225;9525,19050;12700,22225;9525,19050;9525,19050;38100,12700;38100,15875;12700,22225;9525,19050" o:connectangles="0,0,0,0,0,0,0,0,0,0,0,0,0,0,0"/>
                <o:lock v:ext="edit" verticies="t"/>
              </v:shape>
              <v:shape id="Freeform 99" o:spid="_x0000_s1068" style="position:absolute;left:374650;top:337185;width:34925;height:22225;visibility:visible;mso-wrap-style:square;v-text-anchor:top" coordsize="5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QlBcIA&#10;AADcAAAADwAAAGRycy9kb3ducmV2LnhtbESPQW/CMAyF70j7D5EncYO0E6qgEBBiQuKyw9h2txKv&#10;rdY4VRKg/Pv5gMTN1nt+7/NmN/peXSmmLrCBcl6AIrbBddwY+P46zpagUkZ22AcmA3dKsNu+TDZY&#10;u3DjT7qec6MkhFONBtqch1rrZFvymOZhIBbtN0SPWdbYaBfxJuG+129FUWmPHUtDiwMdWrJ/54s3&#10;EKp7b+2+rD405W4R35e0+knGTF/H/RpUpjE/zY/rkxP8UvDlGZlAb/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xCUFwgAAANwAAAAPAAAAAAAAAAAAAAAAAJgCAABkcnMvZG93&#10;bnJldi54bWxQSwUGAAAAAAQABAD1AAAAhwMAAAAA&#10;" path="m5,l15,35r-5,l,5,5,xm10,35r,xm10,35r,-5l55,25r,5l10,35xe" fillcolor="#005747" stroked="f">
                <v:path arrowok="t" o:connecttype="custom" o:connectlocs="3175,0;9525,22225;6350,22225;0,3175;3175,0;6350,22225;6350,22225;6350,22225;6350,22225;6350,22225;6350,19050;34925,15875;34925,19050;6350,22225;6350,22225" o:connectangles="0,0,0,0,0,0,0,0,0,0,0,0,0,0,0"/>
                <o:lock v:ext="edit" verticies="t"/>
              </v:shape>
              <v:shape id="Freeform 100" o:spid="_x0000_s1069" style="position:absolute;left:365125;top:349885;width:34925;height:22225;visibility:visible;mso-wrap-style:square;v-text-anchor:top" coordsize="5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iAnsAA&#10;AADcAAAADwAAAGRycy9kb3ducmV2LnhtbERPyWrDMBC9F/oPYgK51bJLMakbJYSGQi891EnvgzS1&#10;TayRkRQvfx8VCrnN462z3c+2FyP50DlWUGQ5CGLtTMeNgvPp42kDIkRkg71jUrBQgP3u8WGLlXET&#10;f9NYx0akEA4VKmhjHCopg27JYsjcQJy4X+ctxgR9I43HKYXbXj7neSktdpwaWhzovSV9qa9WgSuX&#10;XutDUX5Jit2LP27o9ScotV7NhzcQkeZ4F/+7P02aXxTw90y6QO5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4iAnsAAAADcAAAADwAAAAAAAAAAAAAAAACYAgAAZHJzL2Rvd25y&#10;ZXYueG1sUEsFBgAAAAAEAAQA9QAAAIUDAAAAAA==&#10;" path="m5,r5,35l5,35,,,5,xm10,35r,l5,35r5,xm5,35r5,-5l50,30r5,5l10,35r-5,xe" fillcolor="#005747" stroked="f">
                <v:path arrowok="t" o:connecttype="custom" o:connectlocs="3175,0;6350,22225;3175,22225;0,0;3175,0;6350,22225;6350,22225;3175,22225;6350,22225;3175,22225;6350,19050;31750,19050;34925,22225;6350,22225;3175,22225" o:connectangles="0,0,0,0,0,0,0,0,0,0,0,0,0,0,0"/>
                <o:lock v:ext="edit" verticies="t"/>
              </v:shape>
              <v:shape id="Freeform 101" o:spid="_x0000_s1070" style="position:absolute;left:355600;top:359410;width:31750;height:25400;visibility:visible;mso-wrap-style:square;v-text-anchor:top" coordsize="5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7TyMMA&#10;AADcAAAADwAAAGRycy9kb3ducmV2LnhtbERPS2vCQBC+C/0PyxS86SaW2pJmlaK1iBeJLT1Ps5MH&#10;ZmdDdjXJv+8WBG/z8T0nXQ+mEVfqXG1ZQTyPQBDnVtdcKvj+2s1eQTiPrLGxTApGcrBePUxSTLTt&#10;OaPryZcihLBLUEHlfZtI6fKKDLq5bYkDV9jOoA+wK6XusA/hppGLKFpKgzWHhgpb2lSUn08Xo+D4&#10;9LF/PhSjyXoeP3+3P9HLLj4rNX0c3t9AeBr8XXxz73WYHy/g/5lwgV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M7TyMMAAADcAAAADwAAAAAAAAAAAAAAAACYAgAAZHJzL2Rv&#10;d25yZXYueG1sUEsFBgAAAAAEAAQA9QAAAIgDAAAAAA==&#10;" path="m5,r5,35l5,35,,,5,xm5,40r,l5,35r,5xm5,35r,l50,30r,5l5,40r,-5xe" fillcolor="#005747" stroked="f">
                <v:path arrowok="t" o:connecttype="custom" o:connectlocs="3175,0;6350,22225;3175,22225;0,0;3175,0;3175,25400;3175,25400;3175,22225;3175,25400;3175,22225;3175,22225;31750,19050;31750,22225;3175,25400;3175,22225" o:connectangles="0,0,0,0,0,0,0,0,0,0,0,0,0,0,0"/>
                <o:lock v:ext="edit" verticies="t"/>
              </v:shape>
              <v:shape id="Freeform 102" o:spid="_x0000_s1071" style="position:absolute;left:342900;top:368935;width:28575;height:25400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zo0MMA&#10;AADcAAAADwAAAGRycy9kb3ducmV2LnhtbERP22oCMRB9L/gPYQq+FM2uBZHVKEUpCC1SL/g8bMbN&#10;tpvJkqTr+veNUPBtDuc6i1VvG9GRD7VjBfk4A0FcOl1zpeB0fB/NQISIrLFxTApuFGC1HDwtsNDu&#10;ynvqDrESKYRDgQpMjG0hZSgNWQxj1xIn7uK8xZigr6T2eE3htpGTLJtKizWnBoMtrQ2VP4dfq2D6&#10;fdt/mi993rWbWTd5oY91brxSw+f+bQ4iUh8f4n/3Vqf5+Svcn0kX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ezo0MMAAADcAAAADwAAAAAAAAAAAAAAAACYAgAAZHJzL2Rv&#10;d25yZXYueG1sUEsFBgAAAAAEAAQA9QAAAIgDAAAAAA==&#10;" path="m45,40l5,40r,-5l45,35r,5xm5,40l,40,,35r5,5xm5,40l,35,,,5,r,35l5,40xe" fillcolor="#005747" stroked="f">
                <v:path arrowok="t" o:connecttype="custom" o:connectlocs="28575,25400;3175,25400;3175,22225;28575,22225;28575,25400;3175,25400;0,25400;0,22225;3175,25400;3175,25400;0,22225;0,0;3175,0;3175,22225;3175,25400" o:connectangles="0,0,0,0,0,0,0,0,0,0,0,0,0,0,0"/>
                <o:lock v:ext="edit" verticies="t"/>
              </v:shape>
              <v:shape id="Freeform 103" o:spid="_x0000_s1072" style="position:absolute;left:314325;top:384810;width:28575;height:31750;visibility:visible;mso-wrap-style:square;v-text-anchor:top" coordsize="4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Ssx8IA&#10;AADcAAAADwAAAGRycy9kb3ducmV2LnhtbERPTWvCQBC9C/6HZYTezMZWpaRZRQqFXnpIKnqd7k6T&#10;YHY2zW5j6q93hYK3ebzPybejbcVAvW8cK1gkKQhi7UzDlYL959v8GYQPyAZbx6TgjzxsN9NJjplx&#10;Zy5oKEMlYgj7DBXUIXSZlF7XZNEnriOO3LfrLYYI+0qaHs8x3LbyMU3X0mLDsaHGjl5r0qfy1yow&#10;OH6ZrlgdPsgOF10dWf/YJ6UeZuPuBUSgMdzF/+53E+cvlnB7Jl4gN1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lKzHwgAAANwAAAAPAAAAAAAAAAAAAAAAAJgCAABkcnMvZG93&#10;bnJldi54bWxQSwUGAAAAAAQABAD1AAAAhwMAAAAA&#10;" path="m15,5l5,35,,35,10,r5,5xm5,40l,40,,35r5,5xm,35r5,l45,45r,5l5,40,,35xe" fillcolor="#005747" stroked="f">
                <v:path arrowok="t" o:connecttype="custom" o:connectlocs="9525,3175;3175,22225;0,22225;6350,0;9525,3175;3175,25400;0,25400;0,22225;3175,25400;0,22225;3175,22225;28575,28575;28575,31750;3175,25400;0,22225" o:connectangles="0,0,0,0,0,0,0,0,0,0,0,0,0,0,0"/>
                <o:lock v:ext="edit" verticies="t"/>
              </v:shape>
              <v:shape id="Freeform 104" o:spid="_x0000_s1073" style="position:absolute;left:330200;top:378460;width:28575;height:28575;visibility:visible;mso-wrap-style:square;v-text-anchor:top" coordsize="4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ya58MA&#10;AADcAAAADwAAAGRycy9kb3ducmV2LnhtbERP32vCMBB+F/Y/hBP2pqmDyeiMUhTBIQzrHHs9mrMt&#10;NpeSZG3dX2+EgW/38f28xWowjejI+dqygtk0AUFcWF1zqeD0tZ28gfABWWNjmRRcycNq+TRaYKpt&#10;zzl1x1CKGMI+RQVVCG0qpS8qMuintiWO3Nk6gyFCV0rtsI/hppEvSTKXBmuODRW2tK6ouBx/jYJv&#10;l21O27xb5z/Zvj9cdhv9+fGn1PN4yN5BBBrCQ/zv3uk4f/YK92fiBX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Lya58MAAADcAAAADwAAAAAAAAAAAAAAAACYAgAAZHJzL2Rv&#10;d25yZXYueG1sUEsFBgAAAAAEAAQA9QAAAIgDAAAAAA==&#10;" path="m10,l5,35,,35,5,r5,xm,35r,xm,35l5,30,45,40r,5l,35xe" fillcolor="#005747" stroked="f">
                <v:path arrowok="t" o:connecttype="custom" o:connectlocs="6350,0;3175,22225;0,22225;3175,0;6350,0;0,22225;0,22225;0,22225;0,22225;0,22225;3175,19050;28575,25400;28575,28575;0,22225;0,22225" o:connectangles="0,0,0,0,0,0,0,0,0,0,0,0,0,0,0"/>
                <o:lock v:ext="edit" verticies="t"/>
              </v:shape>
              <v:shape id="Freeform 105" o:spid="_x0000_s1074" style="position:absolute;left:393700;top:290195;width:41275;height:31750;visibility:visible;mso-wrap-style:square;v-text-anchor:top" coordsize="6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CV0MEA&#10;AADcAAAADwAAAGRycy9kb3ducmV2LnhtbERPTWvCQBC9F/wPywje6iYeQomuIoKlOXhoqp6H7JgE&#10;s7Nrdk3Sf98tFHqbx/uczW4ynRio961lBekyAUFcWd1yreD8dXx9A+EDssbOMin4Jg+77exlg7m2&#10;I3/SUIZaxBD2OSpoQnC5lL5qyKBfWkccuZvtDYYI+1rqHscYbjq5SpJMGmw5NjTo6NBQdS+fRoHM&#10;Bn1K3k11uRale6RFcdajU2oxn/ZrEIGm8C/+c3/oOD/N4PeZeIHc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yAldDBAAAA3AAAAA8AAAAAAAAAAAAAAAAAmAIAAGRycy9kb3du&#10;cmV2LnhtbFBLBQYAAAAABAAEAPUAAACGAwAAAAA=&#10;" path="m,20r,xm,20r5,l25,50r-5,l,20xm25,50r-5,l25,50xm20,50r,-5l60,30r,5l25,50r-5,xm65,35r,l60,35r5,xm60,35r,l40,5,65,35r-5,xm40,r,l40,5,40,xm40,5r,l5,20,,20,40,r,5xe" fillcolor="#005747" stroked="f">
                <v:path arrowok="t" o:connecttype="custom" o:connectlocs="0,12700;0,12700;0,12700;0,12700;0,12700;3175,12700;15875,31750;12700,31750;0,12700;0,12700;15875,31750;12700,31750;12700,31750;15875,31750;12700,31750;12700,28575;38100,19050;38100,22225;15875,31750;12700,31750;41275,22225;41275,22225;38100,22225;41275,22225;38100,22225;38100,22225;25400,3175;25400,3175;41275,22225;38100,22225;25400,0;25400,0;25400,3175;25400,0;25400,3175;25400,3175;3175,12700;0,12700;25400,0;25400,3175" o:connectangles="0,0,0,0,0,0,0,0,0,0,0,0,0,0,0,0,0,0,0,0,0,0,0,0,0,0,0,0,0,0,0,0,0,0,0,0,0,0,0,0"/>
                <o:lock v:ext="edit" verticies="t"/>
              </v:shape>
              <w10:wrap type="tight"/>
            </v:group>
          </w:pict>
        </mc:Fallback>
      </mc:AlternateContent>
    </w:r>
    <w:r w:rsidR="0089648A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326AD30" wp14:editId="5DCEE879">
              <wp:simplePos x="0" y="0"/>
              <wp:positionH relativeFrom="column">
                <wp:posOffset>401320</wp:posOffset>
              </wp:positionH>
              <wp:positionV relativeFrom="paragraph">
                <wp:posOffset>91440</wp:posOffset>
              </wp:positionV>
              <wp:extent cx="5735955" cy="375285"/>
              <wp:effectExtent l="1270" t="0" r="0" b="0"/>
              <wp:wrapTopAndBottom/>
              <wp:docPr id="117" name="Text Box 1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35955" cy="375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10DC" w:rsidRPr="008F1094" w:rsidRDefault="00CF10DC" w:rsidP="00CF10DC">
                          <w:pPr>
                            <w:pStyle w:val="LPNaglowek"/>
                          </w:pPr>
                          <w:r>
                            <w:t xml:space="preserve"> </w:t>
                          </w:r>
                          <w:r w:rsidR="0026580B">
                            <w:t>Nadleśnictwo Dąbrowa Tarnowska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26AD30" id="_x0000_t202" coordsize="21600,21600" o:spt="202" path="m,l,21600r21600,l21600,xe">
              <v:stroke joinstyle="miter"/>
              <v:path gradientshapeok="t" o:connecttype="rect"/>
            </v:shapetype>
            <v:shape id="Text Box 109" o:spid="_x0000_s1026" type="#_x0000_t202" style="position:absolute;margin-left:31.6pt;margin-top:7.2pt;width:451.65pt;height:29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" filled="f" stroked="f" strokecolor="white" strokeweight="0">
              <v:textbox>
                <w:txbxContent>
                  <w:p w:rsidR="00CF10DC" w:rsidRPr="008F1094" w:rsidRDefault="00CF10DC" w:rsidP="00CF10DC">
                    <w:pPr>
                      <w:pStyle w:val="LPNaglowek"/>
                    </w:pPr>
                    <w:r>
                      <w:t xml:space="preserve"> </w:t>
                    </w:r>
                    <w:r w:rsidR="0026580B">
                      <w:t>Nadleśnictwo Dąbrowa Tarnowska</w:t>
                    </w:r>
                  </w:p>
                </w:txbxContent>
              </v:textbox>
              <w10:wrap type="topAndBottom"/>
            </v:shape>
          </w:pict>
        </mc:Fallback>
      </mc:AlternateContent>
    </w:r>
    <w:r w:rsidR="0089648A">
      <w:rPr>
        <w:noProof/>
      </w:rPr>
      <mc:AlternateContent>
        <mc:Choice Requires="wpc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haracter">
                <wp:posOffset>0</wp:posOffset>
              </wp:positionH>
              <wp:positionV relativeFrom="line">
                <wp:posOffset>0</wp:posOffset>
              </wp:positionV>
              <wp:extent cx="6911975" cy="228600"/>
              <wp:effectExtent l="9525" t="0" r="3175" b="0"/>
              <wp:wrapNone/>
              <wp:docPr id="49" name="Kanwa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4" name="Line 108"/>
                      <wps:cNvCnPr/>
                      <wps:spPr bwMode="auto">
                        <a:xfrm flipV="1">
                          <a:off x="0" y="114300"/>
                          <a:ext cx="5867747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58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5788D59" id="Kanwa 33" o:spid="_x0000_s1026" editas="canvas" style="position:absolute;margin-left:0;margin-top:0;width:544.25pt;height:18pt;z-index:251655680;mso-position-horizontal-relative:char;mso-position-vertical-relative:line" coordsize="69119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">
              <v:shape id="_x0000_s1027" type="#_x0000_t75" style="position:absolute;width:69119;height:2286;visibility:visible;mso-wrap-style:square">
                <v:fill o:detectmouseclick="t"/>
                <v:path o:connecttype="none"/>
              </v:shape>
              <v:line id="Line 108" o:spid="_x0000_s1028" style="position:absolute;flip:y;visibility:visible;mso-wrap-style:square" from="0,1143" to="58677,11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SZ5ZMUAAADaAAAADwAAAGRycy9kb3ducmV2LnhtbESP3WrCQBSE74W+w3IKvZFmY6kiMatY&#10;oaQgiD8FvTxkj0lq9mzIbpP49t1CoZfDzHzDpKvB1KKj1lWWFUyiGARxbnXFhYLP0/vzHITzyBpr&#10;y6TgTg5Wy4dRiom2PR+oO/pCBAi7BBWU3jeJlC4vyaCLbEMcvKttDfog20LqFvsAN7V8ieOZNFhx&#10;WCixoU1J+e34bRRcbtm8GPzs7TztG8zW+932az9W6ulxWC9AeBr8f/iv/aEVvMLvlXAD5PI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SZ5ZMUAAADaAAAADwAAAAAAAAAA&#10;AAAAAAChAgAAZHJzL2Rvd25yZXYueG1sUEsFBgAAAAAEAAQA+QAAAJMDAAAAAA==&#10;" strokecolor="#005846" strokeweight=".5pt"/>
              <w10:wrap anchory="line"/>
            </v:group>
          </w:pict>
        </mc:Fallback>
      </mc:AlternateContent>
    </w:r>
    <w:r w:rsidR="0089648A">
      <w:rPr>
        <w:noProof/>
      </w:rPr>
      <mc:AlternateContent>
        <mc:Choice Requires="wps">
          <w:drawing>
            <wp:inline distT="0" distB="0" distL="0" distR="0">
              <wp:extent cx="7086600" cy="228600"/>
              <wp:effectExtent l="0" t="0" r="0" b="0"/>
              <wp:docPr id="1" name="AutoShap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70866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3AB5657C" id="AutoShape 2" o:spid="_x0000_s1026" style="width:55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" filled="f" stroked="f">
              <o:lock v:ext="edit" aspectratio="t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61F3E"/>
    <w:multiLevelType w:val="hybridMultilevel"/>
    <w:tmpl w:val="8F94BE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A146B2"/>
    <w:multiLevelType w:val="hybridMultilevel"/>
    <w:tmpl w:val="E1CE1E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trike w:val="0"/>
        <w:color w:val="auto"/>
      </w:rPr>
    </w:lvl>
    <w:lvl w:ilvl="1" w:tplc="DAB605A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948A062C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F152B"/>
    <w:multiLevelType w:val="hybridMultilevel"/>
    <w:tmpl w:val="B08A0D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20976"/>
    <w:multiLevelType w:val="hybridMultilevel"/>
    <w:tmpl w:val="36A4BDF6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2D4138B"/>
    <w:multiLevelType w:val="hybridMultilevel"/>
    <w:tmpl w:val="D9EA67C6"/>
    <w:lvl w:ilvl="0" w:tplc="C15EAEE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964EB4"/>
    <w:multiLevelType w:val="hybridMultilevel"/>
    <w:tmpl w:val="2DD22A62"/>
    <w:lvl w:ilvl="0" w:tplc="9E0A5842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7213F2"/>
    <w:multiLevelType w:val="hybridMultilevel"/>
    <w:tmpl w:val="AC2A5FC2"/>
    <w:lvl w:ilvl="0" w:tplc="9E0A58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  <w:color w:val="auto"/>
      </w:rPr>
    </w:lvl>
    <w:lvl w:ilvl="1" w:tplc="DAB605A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948A062C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705C03"/>
    <w:multiLevelType w:val="hybridMultilevel"/>
    <w:tmpl w:val="5B6CC9B4"/>
    <w:lvl w:ilvl="0" w:tplc="3F923FF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18D45BD"/>
    <w:multiLevelType w:val="hybridMultilevel"/>
    <w:tmpl w:val="A7586A80"/>
    <w:lvl w:ilvl="0" w:tplc="7996EF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288034D"/>
    <w:multiLevelType w:val="hybridMultilevel"/>
    <w:tmpl w:val="035EA4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7F4565"/>
    <w:multiLevelType w:val="hybridMultilevel"/>
    <w:tmpl w:val="DFF8E02C"/>
    <w:lvl w:ilvl="0" w:tplc="0415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1" w15:restartNumberingAfterBreak="0">
    <w:nsid w:val="27EA6697"/>
    <w:multiLevelType w:val="hybridMultilevel"/>
    <w:tmpl w:val="9664E76A"/>
    <w:lvl w:ilvl="0" w:tplc="041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2A6D51E6"/>
    <w:multiLevelType w:val="hybridMultilevel"/>
    <w:tmpl w:val="4DA046DC"/>
    <w:lvl w:ilvl="0" w:tplc="642A0594">
      <w:start w:val="1"/>
      <w:numFmt w:val="lowerLetter"/>
      <w:lvlText w:val="%1)"/>
      <w:lvlJc w:val="left"/>
      <w:pPr>
        <w:ind w:left="720" w:hanging="360"/>
      </w:pPr>
      <w:rPr>
        <w:rFonts w:ascii="Cambria" w:hAnsi="Cambria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3F4C78"/>
    <w:multiLevelType w:val="hybridMultilevel"/>
    <w:tmpl w:val="B4C8CC26"/>
    <w:lvl w:ilvl="0" w:tplc="04150017">
      <w:start w:val="1"/>
      <w:numFmt w:val="lowerLetter"/>
      <w:lvlText w:val="%1)"/>
      <w:lvlJc w:val="left"/>
      <w:pPr>
        <w:ind w:left="718" w:hanging="360"/>
      </w:p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4" w15:restartNumberingAfterBreak="0">
    <w:nsid w:val="2F99333A"/>
    <w:multiLevelType w:val="hybridMultilevel"/>
    <w:tmpl w:val="ECC855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trike w:val="0"/>
        <w:color w:val="auto"/>
      </w:rPr>
    </w:lvl>
    <w:lvl w:ilvl="1" w:tplc="DAB605A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948A062C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525EEB"/>
    <w:multiLevelType w:val="hybridMultilevel"/>
    <w:tmpl w:val="6A8CED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4819B3"/>
    <w:multiLevelType w:val="hybridMultilevel"/>
    <w:tmpl w:val="C1BE16B2"/>
    <w:lvl w:ilvl="0" w:tplc="9E0A5842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2A50C58C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7711CFE"/>
    <w:multiLevelType w:val="hybridMultilevel"/>
    <w:tmpl w:val="F74844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D34F7B"/>
    <w:multiLevelType w:val="hybridMultilevel"/>
    <w:tmpl w:val="91B416DE"/>
    <w:lvl w:ilvl="0" w:tplc="56CEB46E">
      <w:start w:val="1"/>
      <w:numFmt w:val="lowerLetter"/>
      <w:lvlText w:val="%1."/>
      <w:lvlJc w:val="left"/>
      <w:pPr>
        <w:ind w:left="3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2" w:hanging="360"/>
      </w:pPr>
    </w:lvl>
    <w:lvl w:ilvl="2" w:tplc="0415001B" w:tentative="1">
      <w:start w:val="1"/>
      <w:numFmt w:val="lowerRoman"/>
      <w:lvlText w:val="%3."/>
      <w:lvlJc w:val="right"/>
      <w:pPr>
        <w:ind w:left="1802" w:hanging="180"/>
      </w:pPr>
    </w:lvl>
    <w:lvl w:ilvl="3" w:tplc="0415000F" w:tentative="1">
      <w:start w:val="1"/>
      <w:numFmt w:val="decimal"/>
      <w:lvlText w:val="%4."/>
      <w:lvlJc w:val="left"/>
      <w:pPr>
        <w:ind w:left="2522" w:hanging="360"/>
      </w:pPr>
    </w:lvl>
    <w:lvl w:ilvl="4" w:tplc="04150019" w:tentative="1">
      <w:start w:val="1"/>
      <w:numFmt w:val="lowerLetter"/>
      <w:lvlText w:val="%5."/>
      <w:lvlJc w:val="left"/>
      <w:pPr>
        <w:ind w:left="3242" w:hanging="360"/>
      </w:pPr>
    </w:lvl>
    <w:lvl w:ilvl="5" w:tplc="0415001B" w:tentative="1">
      <w:start w:val="1"/>
      <w:numFmt w:val="lowerRoman"/>
      <w:lvlText w:val="%6."/>
      <w:lvlJc w:val="right"/>
      <w:pPr>
        <w:ind w:left="3962" w:hanging="180"/>
      </w:pPr>
    </w:lvl>
    <w:lvl w:ilvl="6" w:tplc="0415000F" w:tentative="1">
      <w:start w:val="1"/>
      <w:numFmt w:val="decimal"/>
      <w:lvlText w:val="%7."/>
      <w:lvlJc w:val="left"/>
      <w:pPr>
        <w:ind w:left="4682" w:hanging="360"/>
      </w:pPr>
    </w:lvl>
    <w:lvl w:ilvl="7" w:tplc="04150019" w:tentative="1">
      <w:start w:val="1"/>
      <w:numFmt w:val="lowerLetter"/>
      <w:lvlText w:val="%8."/>
      <w:lvlJc w:val="left"/>
      <w:pPr>
        <w:ind w:left="5402" w:hanging="360"/>
      </w:pPr>
    </w:lvl>
    <w:lvl w:ilvl="8" w:tplc="0415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9" w15:restartNumberingAfterBreak="0">
    <w:nsid w:val="39500220"/>
    <w:multiLevelType w:val="hybridMultilevel"/>
    <w:tmpl w:val="CB7A975A"/>
    <w:lvl w:ilvl="0" w:tplc="AE7411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D37399A"/>
    <w:multiLevelType w:val="hybridMultilevel"/>
    <w:tmpl w:val="559EE394"/>
    <w:lvl w:ilvl="0" w:tplc="69F8B5DA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B854B4"/>
    <w:multiLevelType w:val="multilevel"/>
    <w:tmpl w:val="BF686EC6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="Calibri" w:eastAsia="Times New Roman" w:hAnsi="Calibri" w:cs="Calibri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22" w15:restartNumberingAfterBreak="0">
    <w:nsid w:val="48F65819"/>
    <w:multiLevelType w:val="hybridMultilevel"/>
    <w:tmpl w:val="0D14FB3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CF08B6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9C0777"/>
    <w:multiLevelType w:val="hybridMultilevel"/>
    <w:tmpl w:val="1AD4AB3C"/>
    <w:lvl w:ilvl="0" w:tplc="9E0A5842">
      <w:start w:val="1"/>
      <w:numFmt w:val="decimal"/>
      <w:lvlText w:val="%1."/>
      <w:lvlJc w:val="left"/>
      <w:pPr>
        <w:ind w:left="502" w:hanging="360"/>
      </w:pPr>
      <w:rPr>
        <w:b w:val="0"/>
        <w:strike w:val="0"/>
        <w:color w:val="auto"/>
      </w:rPr>
    </w:lvl>
    <w:lvl w:ilvl="1" w:tplc="9E0A5842">
      <w:start w:val="1"/>
      <w:numFmt w:val="decimal"/>
      <w:lvlText w:val="%2."/>
      <w:lvlJc w:val="left"/>
      <w:pPr>
        <w:ind w:left="1222" w:hanging="360"/>
      </w:pPr>
      <w:rPr>
        <w:b w:val="0"/>
        <w:strike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4B3F72FD"/>
    <w:multiLevelType w:val="hybridMultilevel"/>
    <w:tmpl w:val="2EA49354"/>
    <w:lvl w:ilvl="0" w:tplc="83F826A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D475CF1"/>
    <w:multiLevelType w:val="hybridMultilevel"/>
    <w:tmpl w:val="C2FCB48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strike w:val="0"/>
        <w:color w:val="auto"/>
      </w:rPr>
    </w:lvl>
    <w:lvl w:ilvl="1" w:tplc="DAB605A4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948A062C">
      <w:start w:val="1"/>
      <w:numFmt w:val="lowerLetter"/>
      <w:lvlText w:val="%3."/>
      <w:lvlJc w:val="left"/>
      <w:pPr>
        <w:ind w:left="268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0702CE8"/>
    <w:multiLevelType w:val="hybridMultilevel"/>
    <w:tmpl w:val="35A2FCC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C04CBB8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B20BF7"/>
    <w:multiLevelType w:val="hybridMultilevel"/>
    <w:tmpl w:val="501CBD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AC546D"/>
    <w:multiLevelType w:val="hybridMultilevel"/>
    <w:tmpl w:val="37BC8380"/>
    <w:lvl w:ilvl="0" w:tplc="04150019">
      <w:start w:val="1"/>
      <w:numFmt w:val="lowerLetter"/>
      <w:lvlText w:val="%1."/>
      <w:lvlJc w:val="left"/>
      <w:pPr>
        <w:ind w:left="722" w:hanging="360"/>
      </w:p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29" w15:restartNumberingAfterBreak="0">
    <w:nsid w:val="68624811"/>
    <w:multiLevelType w:val="hybridMultilevel"/>
    <w:tmpl w:val="04081BC0"/>
    <w:lvl w:ilvl="0" w:tplc="9E0A5842">
      <w:start w:val="1"/>
      <w:numFmt w:val="decimal"/>
      <w:lvlText w:val="%1."/>
      <w:lvlJc w:val="left"/>
      <w:pPr>
        <w:ind w:left="1440" w:hanging="360"/>
      </w:pPr>
      <w:rPr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9B87DDD"/>
    <w:multiLevelType w:val="hybridMultilevel"/>
    <w:tmpl w:val="C77ECA2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DE54A19"/>
    <w:multiLevelType w:val="hybridMultilevel"/>
    <w:tmpl w:val="C9E4EEB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15C2F45"/>
    <w:multiLevelType w:val="hybridMultilevel"/>
    <w:tmpl w:val="62F6DD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807A29"/>
    <w:multiLevelType w:val="hybridMultilevel"/>
    <w:tmpl w:val="A1D6FC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4FE7A8B"/>
    <w:multiLevelType w:val="hybridMultilevel"/>
    <w:tmpl w:val="05C01A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403221"/>
    <w:multiLevelType w:val="hybridMultilevel"/>
    <w:tmpl w:val="B53416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trike w:val="0"/>
        <w:color w:val="auto"/>
      </w:rPr>
    </w:lvl>
    <w:lvl w:ilvl="1" w:tplc="DAB605A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948A062C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CF799D"/>
    <w:multiLevelType w:val="hybridMultilevel"/>
    <w:tmpl w:val="C016BED0"/>
    <w:lvl w:ilvl="0" w:tplc="04150011">
      <w:start w:val="1"/>
      <w:numFmt w:val="decimal"/>
      <w:lvlText w:val="%1)"/>
      <w:lvlJc w:val="left"/>
      <w:pPr>
        <w:ind w:left="870" w:hanging="360"/>
      </w:pPr>
    </w:lvl>
    <w:lvl w:ilvl="1" w:tplc="04150019">
      <w:start w:val="1"/>
      <w:numFmt w:val="lowerLetter"/>
      <w:lvlText w:val="%2."/>
      <w:lvlJc w:val="left"/>
      <w:pPr>
        <w:ind w:left="1590" w:hanging="360"/>
      </w:pPr>
    </w:lvl>
    <w:lvl w:ilvl="2" w:tplc="0415001B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9"/>
  </w:num>
  <w:num w:numId="2">
    <w:abstractNumId w:val="32"/>
  </w:num>
  <w:num w:numId="3">
    <w:abstractNumId w:val="0"/>
  </w:num>
  <w:num w:numId="4">
    <w:abstractNumId w:val="33"/>
  </w:num>
  <w:num w:numId="5">
    <w:abstractNumId w:val="16"/>
  </w:num>
  <w:num w:numId="6">
    <w:abstractNumId w:val="3"/>
  </w:num>
  <w:num w:numId="7">
    <w:abstractNumId w:val="4"/>
  </w:num>
  <w:num w:numId="8">
    <w:abstractNumId w:val="20"/>
  </w:num>
  <w:num w:numId="9">
    <w:abstractNumId w:val="23"/>
  </w:num>
  <w:num w:numId="10">
    <w:abstractNumId w:val="26"/>
  </w:num>
  <w:num w:numId="11">
    <w:abstractNumId w:val="29"/>
  </w:num>
  <w:num w:numId="12">
    <w:abstractNumId w:val="6"/>
  </w:num>
  <w:num w:numId="13">
    <w:abstractNumId w:val="24"/>
  </w:num>
  <w:num w:numId="14">
    <w:abstractNumId w:val="22"/>
  </w:num>
  <w:num w:numId="15">
    <w:abstractNumId w:val="5"/>
  </w:num>
  <w:num w:numId="16">
    <w:abstractNumId w:val="1"/>
  </w:num>
  <w:num w:numId="17">
    <w:abstractNumId w:val="36"/>
  </w:num>
  <w:num w:numId="18">
    <w:abstractNumId w:val="14"/>
  </w:num>
  <w:num w:numId="19">
    <w:abstractNumId w:val="25"/>
  </w:num>
  <w:num w:numId="20">
    <w:abstractNumId w:val="11"/>
  </w:num>
  <w:num w:numId="21">
    <w:abstractNumId w:val="17"/>
  </w:num>
  <w:num w:numId="22">
    <w:abstractNumId w:val="15"/>
  </w:num>
  <w:num w:numId="23">
    <w:abstractNumId w:val="13"/>
  </w:num>
  <w:num w:numId="24">
    <w:abstractNumId w:val="12"/>
  </w:num>
  <w:num w:numId="25">
    <w:abstractNumId w:val="34"/>
  </w:num>
  <w:num w:numId="26">
    <w:abstractNumId w:val="35"/>
  </w:num>
  <w:num w:numId="27">
    <w:abstractNumId w:val="2"/>
  </w:num>
  <w:num w:numId="28">
    <w:abstractNumId w:val="10"/>
  </w:num>
  <w:num w:numId="29">
    <w:abstractNumId w:val="27"/>
  </w:num>
  <w:num w:numId="30">
    <w:abstractNumId w:val="7"/>
  </w:num>
  <w:num w:numId="31">
    <w:abstractNumId w:val="21"/>
  </w:num>
  <w:num w:numId="32">
    <w:abstractNumId w:val="28"/>
  </w:num>
  <w:num w:numId="33">
    <w:abstractNumId w:val="18"/>
  </w:num>
  <w:num w:numId="34">
    <w:abstractNumId w:val="30"/>
  </w:num>
  <w:num w:numId="35">
    <w:abstractNumId w:val="8"/>
  </w:num>
  <w:num w:numId="36">
    <w:abstractNumId w:val="31"/>
  </w:num>
  <w:num w:numId="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374"/>
    <w:rsid w:val="000112BD"/>
    <w:rsid w:val="00032320"/>
    <w:rsid w:val="00055A2B"/>
    <w:rsid w:val="000877D0"/>
    <w:rsid w:val="000B43DD"/>
    <w:rsid w:val="000C1030"/>
    <w:rsid w:val="000C7F45"/>
    <w:rsid w:val="000D6389"/>
    <w:rsid w:val="000E2B77"/>
    <w:rsid w:val="000F4634"/>
    <w:rsid w:val="00110784"/>
    <w:rsid w:val="00113C99"/>
    <w:rsid w:val="00120492"/>
    <w:rsid w:val="00125BE4"/>
    <w:rsid w:val="00127348"/>
    <w:rsid w:val="00140C04"/>
    <w:rsid w:val="0014311C"/>
    <w:rsid w:val="0016009A"/>
    <w:rsid w:val="00160C47"/>
    <w:rsid w:val="00163A2B"/>
    <w:rsid w:val="00165FED"/>
    <w:rsid w:val="00183604"/>
    <w:rsid w:val="00186BDC"/>
    <w:rsid w:val="0018708F"/>
    <w:rsid w:val="00191900"/>
    <w:rsid w:val="001B5B26"/>
    <w:rsid w:val="001C4D13"/>
    <w:rsid w:val="001D769B"/>
    <w:rsid w:val="00235449"/>
    <w:rsid w:val="002410D0"/>
    <w:rsid w:val="00256A5C"/>
    <w:rsid w:val="00263222"/>
    <w:rsid w:val="00264259"/>
    <w:rsid w:val="0026580B"/>
    <w:rsid w:val="002710EB"/>
    <w:rsid w:val="0027592C"/>
    <w:rsid w:val="0028251A"/>
    <w:rsid w:val="0029250F"/>
    <w:rsid w:val="0029735F"/>
    <w:rsid w:val="002B2F06"/>
    <w:rsid w:val="002E3116"/>
    <w:rsid w:val="002F4266"/>
    <w:rsid w:val="002F6438"/>
    <w:rsid w:val="002F7A20"/>
    <w:rsid w:val="00304346"/>
    <w:rsid w:val="00347512"/>
    <w:rsid w:val="00360B82"/>
    <w:rsid w:val="00365D6A"/>
    <w:rsid w:val="00390524"/>
    <w:rsid w:val="003A314F"/>
    <w:rsid w:val="003A3E02"/>
    <w:rsid w:val="003A4FEE"/>
    <w:rsid w:val="003C07EB"/>
    <w:rsid w:val="003C4324"/>
    <w:rsid w:val="003D3A5E"/>
    <w:rsid w:val="003F1C35"/>
    <w:rsid w:val="003F238E"/>
    <w:rsid w:val="004007F2"/>
    <w:rsid w:val="00405B45"/>
    <w:rsid w:val="00411B4A"/>
    <w:rsid w:val="00415506"/>
    <w:rsid w:val="004270F9"/>
    <w:rsid w:val="00471A97"/>
    <w:rsid w:val="00482884"/>
    <w:rsid w:val="004A5341"/>
    <w:rsid w:val="004C4201"/>
    <w:rsid w:val="004F6399"/>
    <w:rsid w:val="005220A0"/>
    <w:rsid w:val="005322CE"/>
    <w:rsid w:val="005356E6"/>
    <w:rsid w:val="005745EB"/>
    <w:rsid w:val="00593566"/>
    <w:rsid w:val="00593C7D"/>
    <w:rsid w:val="00593CB3"/>
    <w:rsid w:val="005A33A4"/>
    <w:rsid w:val="005B645C"/>
    <w:rsid w:val="005C294A"/>
    <w:rsid w:val="005E3CA9"/>
    <w:rsid w:val="005E5821"/>
    <w:rsid w:val="005F3168"/>
    <w:rsid w:val="00612695"/>
    <w:rsid w:val="006152F5"/>
    <w:rsid w:val="006168E5"/>
    <w:rsid w:val="0062761A"/>
    <w:rsid w:val="006644F9"/>
    <w:rsid w:val="00666E79"/>
    <w:rsid w:val="006D3DAC"/>
    <w:rsid w:val="006E107C"/>
    <w:rsid w:val="006E6849"/>
    <w:rsid w:val="006E686B"/>
    <w:rsid w:val="006F1B09"/>
    <w:rsid w:val="007019C2"/>
    <w:rsid w:val="00714B42"/>
    <w:rsid w:val="00725B3E"/>
    <w:rsid w:val="00735BC4"/>
    <w:rsid w:val="00773775"/>
    <w:rsid w:val="00775328"/>
    <w:rsid w:val="00791B59"/>
    <w:rsid w:val="007C2AF6"/>
    <w:rsid w:val="007C6B22"/>
    <w:rsid w:val="007D4526"/>
    <w:rsid w:val="007E23D0"/>
    <w:rsid w:val="007E5640"/>
    <w:rsid w:val="007E6A31"/>
    <w:rsid w:val="00804269"/>
    <w:rsid w:val="00807343"/>
    <w:rsid w:val="0081116D"/>
    <w:rsid w:val="008158ED"/>
    <w:rsid w:val="00816FDC"/>
    <w:rsid w:val="00842F21"/>
    <w:rsid w:val="008445ED"/>
    <w:rsid w:val="0085379D"/>
    <w:rsid w:val="008637F0"/>
    <w:rsid w:val="0086466D"/>
    <w:rsid w:val="00875E7E"/>
    <w:rsid w:val="008828FF"/>
    <w:rsid w:val="00890942"/>
    <w:rsid w:val="008910C6"/>
    <w:rsid w:val="0089648A"/>
    <w:rsid w:val="00897C87"/>
    <w:rsid w:val="008A7948"/>
    <w:rsid w:val="008B0E8F"/>
    <w:rsid w:val="008C5374"/>
    <w:rsid w:val="008C5B65"/>
    <w:rsid w:val="008D0F11"/>
    <w:rsid w:val="008D31DE"/>
    <w:rsid w:val="008F1094"/>
    <w:rsid w:val="00921247"/>
    <w:rsid w:val="00930E98"/>
    <w:rsid w:val="00931229"/>
    <w:rsid w:val="009432FE"/>
    <w:rsid w:val="00944D9C"/>
    <w:rsid w:val="009542F2"/>
    <w:rsid w:val="00964373"/>
    <w:rsid w:val="00966049"/>
    <w:rsid w:val="00973215"/>
    <w:rsid w:val="00975BE6"/>
    <w:rsid w:val="00981AC9"/>
    <w:rsid w:val="009A085C"/>
    <w:rsid w:val="009E0FAC"/>
    <w:rsid w:val="00A05454"/>
    <w:rsid w:val="00A07C0A"/>
    <w:rsid w:val="00A11EB6"/>
    <w:rsid w:val="00A1303B"/>
    <w:rsid w:val="00A13281"/>
    <w:rsid w:val="00A14D79"/>
    <w:rsid w:val="00A31A91"/>
    <w:rsid w:val="00A341F6"/>
    <w:rsid w:val="00A76C04"/>
    <w:rsid w:val="00A85571"/>
    <w:rsid w:val="00A93587"/>
    <w:rsid w:val="00AB1DEB"/>
    <w:rsid w:val="00AF4515"/>
    <w:rsid w:val="00B000C5"/>
    <w:rsid w:val="00B018A7"/>
    <w:rsid w:val="00B066C7"/>
    <w:rsid w:val="00B51BEF"/>
    <w:rsid w:val="00B63CA6"/>
    <w:rsid w:val="00B80C2F"/>
    <w:rsid w:val="00B86D69"/>
    <w:rsid w:val="00B90BB2"/>
    <w:rsid w:val="00B95EFE"/>
    <w:rsid w:val="00BA2A6B"/>
    <w:rsid w:val="00BE38CD"/>
    <w:rsid w:val="00C04FAF"/>
    <w:rsid w:val="00C152CC"/>
    <w:rsid w:val="00C26DBB"/>
    <w:rsid w:val="00C47FCA"/>
    <w:rsid w:val="00C508B3"/>
    <w:rsid w:val="00C635D4"/>
    <w:rsid w:val="00C7787E"/>
    <w:rsid w:val="00C8080E"/>
    <w:rsid w:val="00CA2F93"/>
    <w:rsid w:val="00CB6B6F"/>
    <w:rsid w:val="00CD63B9"/>
    <w:rsid w:val="00CF10DC"/>
    <w:rsid w:val="00CF3502"/>
    <w:rsid w:val="00D01276"/>
    <w:rsid w:val="00D01AFB"/>
    <w:rsid w:val="00D055E7"/>
    <w:rsid w:val="00D15A70"/>
    <w:rsid w:val="00D35507"/>
    <w:rsid w:val="00D36EF7"/>
    <w:rsid w:val="00D47887"/>
    <w:rsid w:val="00D60929"/>
    <w:rsid w:val="00D92FDE"/>
    <w:rsid w:val="00DA77AA"/>
    <w:rsid w:val="00DB0D50"/>
    <w:rsid w:val="00DE5731"/>
    <w:rsid w:val="00E14266"/>
    <w:rsid w:val="00E144F1"/>
    <w:rsid w:val="00E1655F"/>
    <w:rsid w:val="00E42BE9"/>
    <w:rsid w:val="00E56596"/>
    <w:rsid w:val="00E651ED"/>
    <w:rsid w:val="00E7746F"/>
    <w:rsid w:val="00E8214B"/>
    <w:rsid w:val="00EB0384"/>
    <w:rsid w:val="00ED7AEB"/>
    <w:rsid w:val="00EE5C56"/>
    <w:rsid w:val="00EF5E0D"/>
    <w:rsid w:val="00F06677"/>
    <w:rsid w:val="00F3179A"/>
    <w:rsid w:val="00F33629"/>
    <w:rsid w:val="00F40BF3"/>
    <w:rsid w:val="00F466FA"/>
    <w:rsid w:val="00F67E10"/>
    <w:rsid w:val="00F80F77"/>
    <w:rsid w:val="00F85518"/>
    <w:rsid w:val="00F91A60"/>
    <w:rsid w:val="00FA0655"/>
    <w:rsid w:val="00FB3300"/>
    <w:rsid w:val="00FB3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8F0C9EF"/>
  <w15:docId w15:val="{EBA774A2-07EF-4098-A4FA-1009A8F15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ocked/>
    <w:pPr>
      <w:keepNext/>
      <w:ind w:left="-168" w:firstLine="168"/>
      <w:outlineLvl w:val="0"/>
    </w:pPr>
    <w:rPr>
      <w:rFonts w:ascii="Arial" w:hAnsi="Arial" w:cs="Arial"/>
      <w:b/>
      <w:color w:val="005023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PAdresatpisma-instytucja">
    <w:name w:val="LP_Adresat pisma-instytucja"/>
    <w:basedOn w:val="Normalny"/>
    <w:rsid w:val="00966049"/>
    <w:pPr>
      <w:tabs>
        <w:tab w:val="left" w:pos="2550"/>
      </w:tabs>
    </w:pPr>
    <w:rPr>
      <w:rFonts w:ascii="Arial" w:hAnsi="Arial" w:cs="Arial"/>
    </w:rPr>
  </w:style>
  <w:style w:type="paragraph" w:customStyle="1" w:styleId="LPadresatpisma-osoba">
    <w:name w:val="LP_adresat pisma - osoba"/>
    <w:basedOn w:val="Normalny"/>
    <w:rsid w:val="00ED7AEB"/>
    <w:pPr>
      <w:tabs>
        <w:tab w:val="left" w:pos="2550"/>
      </w:tabs>
    </w:pPr>
    <w:rPr>
      <w:rFonts w:ascii="Arial" w:hAnsi="Arial" w:cs="Arial"/>
      <w:b/>
    </w:rPr>
  </w:style>
  <w:style w:type="paragraph" w:customStyle="1" w:styleId="LPpodpis-autor">
    <w:name w:val="LP_podpis-autor"/>
    <w:rsid w:val="00B000C5"/>
    <w:pPr>
      <w:keepNext/>
      <w:keepLines/>
      <w:spacing w:before="120"/>
      <w:ind w:left="5880" w:right="391"/>
      <w:jc w:val="both"/>
    </w:pPr>
    <w:rPr>
      <w:rFonts w:ascii="Arial" w:hAnsi="Arial" w:cs="Arial"/>
      <w:sz w:val="24"/>
    </w:rPr>
  </w:style>
  <w:style w:type="paragraph" w:styleId="Nagwek">
    <w:name w:val="header"/>
    <w:basedOn w:val="Normalny"/>
    <w:link w:val="NagwekZnak"/>
    <w:locked/>
    <w:rsid w:val="008F1094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rsid w:val="008F1094"/>
    <w:rPr>
      <w:sz w:val="24"/>
      <w:szCs w:val="24"/>
      <w:lang w:val="pl-PL" w:eastAsia="pl-PL"/>
    </w:rPr>
  </w:style>
  <w:style w:type="paragraph" w:customStyle="1" w:styleId="LPTytudokumentu">
    <w:name w:val="LP_Tytuł dokumentu"/>
    <w:rsid w:val="003C07EB"/>
    <w:pPr>
      <w:tabs>
        <w:tab w:val="left" w:pos="0"/>
      </w:tabs>
      <w:autoSpaceDE w:val="0"/>
      <w:autoSpaceDN w:val="0"/>
      <w:adjustRightInd w:val="0"/>
      <w:spacing w:line="360" w:lineRule="auto"/>
      <w:jc w:val="center"/>
      <w:textAlignment w:val="center"/>
    </w:pPr>
    <w:rPr>
      <w:rFonts w:ascii="Arial" w:hAnsi="Arial" w:cs="Arial"/>
      <w:b/>
      <w:color w:val="000000"/>
      <w:sz w:val="24"/>
      <w:szCs w:val="24"/>
    </w:rPr>
  </w:style>
  <w:style w:type="paragraph" w:customStyle="1" w:styleId="LPtekstpodstawowy">
    <w:name w:val="LP_tekst podstawowy"/>
    <w:autoRedefine/>
    <w:rsid w:val="000B43DD"/>
    <w:pPr>
      <w:tabs>
        <w:tab w:val="left" w:pos="0"/>
      </w:tabs>
      <w:autoSpaceDE w:val="0"/>
      <w:autoSpaceDN w:val="0"/>
      <w:adjustRightInd w:val="0"/>
      <w:spacing w:line="360" w:lineRule="auto"/>
      <w:jc w:val="both"/>
      <w:textAlignment w:val="center"/>
    </w:pPr>
    <w:rPr>
      <w:rFonts w:ascii="Arial" w:hAnsi="Arial" w:cs="Arial"/>
      <w:color w:val="000000"/>
      <w:sz w:val="24"/>
    </w:rPr>
  </w:style>
  <w:style w:type="paragraph" w:customStyle="1" w:styleId="LPstopka">
    <w:name w:val="LP_stopka"/>
    <w:link w:val="LPstopkaZnak"/>
    <w:rsid w:val="004007F2"/>
    <w:rPr>
      <w:rFonts w:ascii="Arial" w:hAnsi="Arial"/>
      <w:sz w:val="16"/>
      <w:szCs w:val="16"/>
    </w:rPr>
  </w:style>
  <w:style w:type="paragraph" w:customStyle="1" w:styleId="LPmiejscowo">
    <w:name w:val="LP_miejscowość"/>
    <w:aliases w:val="data"/>
    <w:rsid w:val="00125BE4"/>
    <w:pPr>
      <w:jc w:val="right"/>
    </w:pPr>
    <w:rPr>
      <w:rFonts w:ascii="Arial" w:hAnsi="Arial" w:cs="Arial"/>
      <w:sz w:val="24"/>
    </w:rPr>
  </w:style>
  <w:style w:type="paragraph" w:customStyle="1" w:styleId="LPNaglowek">
    <w:name w:val="LP_Naglowek"/>
    <w:rsid w:val="008F1094"/>
    <w:rPr>
      <w:rFonts w:ascii="Arial" w:hAnsi="Arial"/>
      <w:b/>
      <w:color w:val="005023"/>
      <w:sz w:val="28"/>
      <w:szCs w:val="24"/>
    </w:rPr>
  </w:style>
  <w:style w:type="paragraph" w:customStyle="1" w:styleId="LPsygnatura">
    <w:name w:val="LP_sygnatura"/>
    <w:rsid w:val="00B95EFE"/>
    <w:pPr>
      <w:autoSpaceDE w:val="0"/>
      <w:autoSpaceDN w:val="0"/>
      <w:adjustRightInd w:val="0"/>
      <w:spacing w:line="288" w:lineRule="auto"/>
      <w:ind w:left="-115"/>
      <w:textAlignment w:val="center"/>
    </w:pPr>
    <w:rPr>
      <w:rFonts w:ascii="Arial" w:hAnsi="Arial" w:cs="Arial"/>
      <w:color w:val="000000"/>
      <w:sz w:val="24"/>
    </w:rPr>
  </w:style>
  <w:style w:type="paragraph" w:styleId="Stopka">
    <w:name w:val="footer"/>
    <w:basedOn w:val="Normalny"/>
    <w:link w:val="StopkaZnak"/>
    <w:locked/>
    <w:rsid w:val="008F1094"/>
    <w:pPr>
      <w:tabs>
        <w:tab w:val="center" w:pos="4703"/>
        <w:tab w:val="right" w:pos="9406"/>
      </w:tabs>
    </w:pPr>
  </w:style>
  <w:style w:type="paragraph" w:customStyle="1" w:styleId="LPStopkaStrona">
    <w:name w:val="LP_Stopka_Strona"/>
    <w:rsid w:val="0081116D"/>
    <w:rPr>
      <w:rFonts w:ascii="Arial" w:hAnsi="Arial"/>
      <w:b/>
      <w:color w:val="005023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8F1094"/>
    <w:rPr>
      <w:sz w:val="24"/>
      <w:szCs w:val="24"/>
      <w:lang w:val="pl-PL" w:eastAsia="pl-PL"/>
    </w:rPr>
  </w:style>
  <w:style w:type="paragraph" w:customStyle="1" w:styleId="LPwiadomosczalacznik">
    <w:name w:val="LP_wiadomosc_zalacznik"/>
    <w:rsid w:val="00264259"/>
    <w:pPr>
      <w:keepNext/>
    </w:pPr>
    <w:rPr>
      <w:rFonts w:ascii="Arial" w:hAnsi="Arial" w:cs="Arial"/>
      <w:color w:val="000000"/>
      <w:u w:val="single"/>
      <w:lang w:val="en-US"/>
    </w:rPr>
  </w:style>
  <w:style w:type="character" w:customStyle="1" w:styleId="LPPogrubienie">
    <w:name w:val="LP_Pogrubienie"/>
    <w:basedOn w:val="Domylnaczcionkaakapitu"/>
    <w:rsid w:val="00264259"/>
    <w:rPr>
      <w:rFonts w:cs="Times New Roman"/>
      <w:b/>
      <w:lang w:val="en-US" w:eastAsia="x-none"/>
    </w:rPr>
  </w:style>
  <w:style w:type="character" w:customStyle="1" w:styleId="LPstopkaZnak">
    <w:name w:val="LP_stopka Znak"/>
    <w:basedOn w:val="Domylnaczcionkaakapitu"/>
    <w:link w:val="LPstopka"/>
    <w:locked/>
    <w:rsid w:val="003C07EB"/>
    <w:rPr>
      <w:rFonts w:ascii="Arial" w:hAnsi="Arial"/>
      <w:sz w:val="16"/>
      <w:szCs w:val="16"/>
      <w:lang w:val="pl-PL" w:eastAsia="pl-PL" w:bidi="ar-SA"/>
    </w:rPr>
  </w:style>
  <w:style w:type="paragraph" w:customStyle="1" w:styleId="LPpodstawowyinterlinia1">
    <w:name w:val="LP_podstawowy_interlinia1"/>
    <w:basedOn w:val="LPtekstpodstawowy"/>
    <w:rsid w:val="005220A0"/>
    <w:pPr>
      <w:spacing w:line="240" w:lineRule="auto"/>
    </w:pPr>
  </w:style>
  <w:style w:type="character" w:customStyle="1" w:styleId="LPzwykly">
    <w:name w:val="LP_zwykly"/>
    <w:basedOn w:val="Domylnaczcionkaakapitu"/>
    <w:rsid w:val="003A314F"/>
  </w:style>
  <w:style w:type="paragraph" w:customStyle="1" w:styleId="LPstopkasrodek">
    <w:name w:val="LP_stopka_srodek"/>
    <w:basedOn w:val="Normalny"/>
    <w:rsid w:val="00110784"/>
    <w:pPr>
      <w:jc w:val="center"/>
    </w:pPr>
    <w:rPr>
      <w:rFonts w:ascii="Arial" w:hAnsi="Arial"/>
      <w:sz w:val="16"/>
    </w:rPr>
  </w:style>
  <w:style w:type="character" w:styleId="Numerstrony">
    <w:name w:val="page number"/>
    <w:basedOn w:val="Domylnaczcionkaakapitu"/>
    <w:locked/>
    <w:rsid w:val="00110784"/>
  </w:style>
  <w:style w:type="character" w:styleId="Hipercze">
    <w:name w:val="Hyperlink"/>
    <w:basedOn w:val="Domylnaczcionkaakapitu"/>
    <w:rsid w:val="0089648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26DBB"/>
    <w:pPr>
      <w:ind w:left="720"/>
      <w:contextualSpacing/>
    </w:pPr>
  </w:style>
  <w:style w:type="paragraph" w:customStyle="1" w:styleId="Default">
    <w:name w:val="Default"/>
    <w:rsid w:val="0096437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lasy_dabrowa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oczta.home.pl/mail/write?to=dabrowatar@krakow.lasy.gov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dabrowa.krakow.lasy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pn/lasy_dabrowa" TargetMode="Externa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ulpit\Szablon201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Szablon2015</Template>
  <TotalTime>108</TotalTime>
  <Pages>1</Pages>
  <Words>3111</Words>
  <Characters>18672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20</vt:lpstr>
    </vt:vector>
  </TitlesOfParts>
  <Company>Meander</Company>
  <LinksUpToDate>false</LinksUpToDate>
  <CharactersWithSpaces>21740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20</dc:title>
  <dc:creator>Władysław Kowalik</dc:creator>
  <cp:lastModifiedBy>Władysław Kowalik (Nadl. Dąbrowa Tar.)</cp:lastModifiedBy>
  <cp:revision>13</cp:revision>
  <cp:lastPrinted>2017-06-05T09:38:00Z</cp:lastPrinted>
  <dcterms:created xsi:type="dcterms:W3CDTF">2021-07-06T06:10:00Z</dcterms:created>
  <dcterms:modified xsi:type="dcterms:W3CDTF">2022-08-22T08:13:00Z</dcterms:modified>
</cp:coreProperties>
</file>