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317F04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317F0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317F0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317F04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317F04" w14:paraId="22CBF940" w14:textId="77777777" w:rsidTr="00F45FEE">
        <w:tc>
          <w:tcPr>
            <w:tcW w:w="2265" w:type="dxa"/>
          </w:tcPr>
          <w:p w14:paraId="28EF7AAC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73FB7836" w14:textId="77777777" w:rsidTr="00F45FEE">
        <w:tc>
          <w:tcPr>
            <w:tcW w:w="2265" w:type="dxa"/>
          </w:tcPr>
          <w:p w14:paraId="0625D502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511949F2" w14:textId="77777777" w:rsidTr="00F45FEE">
        <w:tc>
          <w:tcPr>
            <w:tcW w:w="2265" w:type="dxa"/>
          </w:tcPr>
          <w:p w14:paraId="113FAF86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317F04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317F04" w14:paraId="12D46163" w14:textId="77777777" w:rsidTr="000F0520">
        <w:tc>
          <w:tcPr>
            <w:tcW w:w="9230" w:type="dxa"/>
          </w:tcPr>
          <w:p w14:paraId="29234024" w14:textId="77777777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Default="00023ACA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 xml:space="preserve">( podać nazwę zadania) </w:t>
      </w:r>
    </w:p>
    <w:p w14:paraId="6AC94750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5B6CBA37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</w:rPr>
      </w:pPr>
      <w:bookmarkStart w:id="0" w:name="_Hlk103767245"/>
      <w:r w:rsidRPr="00317F04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F04" w:rsidRPr="00317F04" w14:paraId="6BBB17BD" w14:textId="77777777" w:rsidTr="00EF0D4F">
        <w:tc>
          <w:tcPr>
            <w:tcW w:w="9080" w:type="dxa"/>
          </w:tcPr>
          <w:p w14:paraId="7530C9D0" w14:textId="77777777" w:rsidR="00317F04" w:rsidRPr="00317F04" w:rsidRDefault="00317F04" w:rsidP="00317F04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38A8C26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0"/>
    <w:p w14:paraId="27FCE405" w14:textId="2BC46B1C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317F04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317F04">
        <w:rPr>
          <w:rFonts w:ascii="Calibri Light" w:hAnsi="Calibri Light" w:cs="Calibri Light"/>
        </w:rPr>
        <w:t>oświadczam</w:t>
      </w:r>
      <w:r w:rsidR="00517065" w:rsidRPr="00317F04">
        <w:rPr>
          <w:rFonts w:ascii="Calibri Light" w:hAnsi="Calibri Light" w:cs="Calibri Light"/>
        </w:rPr>
        <w:t>y</w:t>
      </w:r>
      <w:r w:rsidRPr="00317F04">
        <w:rPr>
          <w:rFonts w:ascii="Calibri Light" w:hAnsi="Calibri Light" w:cs="Calibri Light"/>
        </w:rPr>
        <w:t>, co </w:t>
      </w:r>
      <w:r w:rsidR="00BB75CC" w:rsidRPr="00317F04">
        <w:rPr>
          <w:rFonts w:ascii="Calibri Light" w:hAnsi="Calibri Light" w:cs="Calibri Light"/>
        </w:rPr>
        <w:t>następuje:</w:t>
      </w:r>
    </w:p>
    <w:p w14:paraId="488DC44C" w14:textId="77777777" w:rsidR="00CA3F25" w:rsidRPr="00317F04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51DD697" w14:textId="77777777" w:rsidR="007C120E" w:rsidRPr="00317F0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201FCEDC" w:rsidR="00D46E2D" w:rsidRPr="00317F04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1" w:name="_Hlk95384521"/>
      <w:bookmarkStart w:id="2" w:name="_Hlk123250945"/>
      <w:r w:rsidRPr="00317F04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317F04">
        <w:rPr>
          <w:rFonts w:ascii="Calibri Light" w:hAnsi="Calibri Light" w:cs="Calibri Light"/>
          <w:sz w:val="24"/>
          <w:szCs w:val="24"/>
        </w:rPr>
        <w:t>zawodowej</w:t>
      </w:r>
      <w:r w:rsidRPr="00317F04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>
        <w:rPr>
          <w:rFonts w:ascii="Calibri Light" w:hAnsi="Calibri Light" w:cs="Calibri Light"/>
          <w:sz w:val="24"/>
          <w:szCs w:val="24"/>
        </w:rPr>
        <w:t xml:space="preserve"> </w:t>
      </w:r>
      <w:r w:rsidRPr="00317F04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317F04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bookmarkEnd w:id="2"/>
          <w:p w14:paraId="7D2ADD85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317F04" w14:paraId="4BD6D2FA" w14:textId="77777777" w:rsidTr="00F45FEE">
        <w:tc>
          <w:tcPr>
            <w:tcW w:w="2265" w:type="dxa"/>
          </w:tcPr>
          <w:p w14:paraId="7440CD45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3229C08B" w14:textId="5A6D0852" w:rsidR="007C120E" w:rsidRPr="00317F04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048BD914" w14:textId="64BA597B" w:rsidR="0017451F" w:rsidRPr="0017451F" w:rsidRDefault="0017451F" w:rsidP="0017451F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  <w:rFonts w:ascii="Calibri Light" w:hAnsi="Calibri Light" w:cs="Calibri Light"/>
          <w:sz w:val="24"/>
          <w:szCs w:val="24"/>
        </w:rPr>
        <w:footnoteReference w:id="1"/>
      </w:r>
      <w:r w:rsidRPr="0017451F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>
        <w:rPr>
          <w:rFonts w:ascii="Calibri Light" w:hAnsi="Calibri Light" w:cs="Calibri Light"/>
          <w:sz w:val="24"/>
          <w:szCs w:val="24"/>
        </w:rPr>
        <w:t>technicznej</w:t>
      </w:r>
      <w:r w:rsidRPr="0017451F">
        <w:rPr>
          <w:rFonts w:ascii="Calibri Light" w:hAnsi="Calibri Light" w:cs="Calibri Light"/>
          <w:sz w:val="24"/>
          <w:szCs w:val="24"/>
        </w:rPr>
        <w:t xml:space="preserve"> opisany w Rozdziale 10 ust. 6  pkt. 4</w:t>
      </w:r>
      <w:r>
        <w:rPr>
          <w:rFonts w:ascii="Calibri Light" w:hAnsi="Calibri Light" w:cs="Calibri Light"/>
          <w:sz w:val="24"/>
          <w:szCs w:val="24"/>
        </w:rPr>
        <w:t>a</w:t>
      </w:r>
      <w:r w:rsidRPr="0017451F">
        <w:rPr>
          <w:rFonts w:ascii="Calibri Light" w:hAnsi="Calibri Light" w:cs="Calibri Light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317F04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4156B60E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445CA780" w:rsidR="00E64354" w:rsidRPr="00756BCB" w:rsidRDefault="0017451F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Zdobyte doświadczenie</w:t>
            </w:r>
          </w:p>
        </w:tc>
      </w:tr>
      <w:tr w:rsidR="00E64354" w:rsidRPr="00317F04" w14:paraId="20732C89" w14:textId="77777777" w:rsidTr="00592459">
        <w:tc>
          <w:tcPr>
            <w:tcW w:w="2265" w:type="dxa"/>
          </w:tcPr>
          <w:p w14:paraId="10849CC5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</w:tr>
    </w:tbl>
    <w:p w14:paraId="23E5197E" w14:textId="12EBF39C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17451F" w:rsidRDefault="001812D8" w:rsidP="001812D8">
      <w:pPr>
        <w:jc w:val="both"/>
        <w:rPr>
          <w:rFonts w:ascii="Calibri Light" w:hAnsi="Calibri Light" w:cs="Calibri Light"/>
          <w:b/>
          <w:iCs/>
          <w:sz w:val="16"/>
          <w:szCs w:val="16"/>
        </w:rPr>
      </w:pPr>
      <w:r w:rsidRPr="0017451F">
        <w:rPr>
          <w:rFonts w:ascii="Calibri Light" w:hAnsi="Calibri Light" w:cs="Calibri Light"/>
          <w:b/>
          <w:iCs/>
          <w:sz w:val="16"/>
          <w:szCs w:val="16"/>
        </w:rPr>
        <w:t>UWAGA</w:t>
      </w:r>
    </w:p>
    <w:p w14:paraId="58B7AA69" w14:textId="77777777" w:rsidR="001812D8" w:rsidRPr="0017451F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17451F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17451F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17451F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17451F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17451F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17451F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17451F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. podpisem może skutkować naruszeniem integralności podpisu. </w:t>
      </w:r>
    </w:p>
    <w:p w14:paraId="29975788" w14:textId="77777777" w:rsidR="007C120E" w:rsidRPr="00317F04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317F0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317F0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  <w:footnote w:id="1">
    <w:p w14:paraId="5C07B7BF" w14:textId="54D1F4B1" w:rsidR="0017451F" w:rsidRPr="0017451F" w:rsidRDefault="0017451F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17451F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17451F">
        <w:rPr>
          <w:rFonts w:ascii="Calibri Light" w:hAnsi="Calibri Light" w:cs="Calibri Light"/>
          <w:sz w:val="16"/>
          <w:szCs w:val="16"/>
        </w:rPr>
        <w:t xml:space="preserve"> zdolność techniczna dotyczy Części 4 postępowania</w:t>
      </w:r>
    </w:p>
    <w:p w14:paraId="15A510F5" w14:textId="3A53282E" w:rsidR="0017451F" w:rsidRDefault="0017451F">
      <w:pPr>
        <w:pStyle w:val="Tekstprzypisudolnego"/>
      </w:pPr>
      <w:r w:rsidRPr="0017451F">
        <w:rPr>
          <w:rFonts w:ascii="Calibri Light" w:hAnsi="Calibri Light" w:cs="Calibri Light"/>
          <w:sz w:val="16"/>
          <w:szCs w:val="16"/>
        </w:rPr>
        <w:t>usunąć w przypadku składania oferty na Część 1, 2 i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5F2FB09F" w:rsidR="00756BCB" w:rsidRDefault="0017451F" w:rsidP="0017451F">
    <w:pPr>
      <w:jc w:val="center"/>
      <w:rPr>
        <w:rFonts w:ascii="Calibri Light" w:hAnsi="Calibri Light" w:cs="Calibri Light"/>
      </w:rPr>
    </w:pPr>
    <w:r w:rsidRPr="0017451F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4397BC65" wp14:editId="2F235977">
          <wp:extent cx="4627245" cy="633730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0F0D98B6" w14:textId="77777777" w:rsidR="00317F04" w:rsidRPr="00317F04" w:rsidRDefault="00317F04" w:rsidP="00317F04">
    <w:pPr>
      <w:spacing w:after="200" w:line="276" w:lineRule="auto"/>
      <w:jc w:val="right"/>
      <w:rPr>
        <w:rFonts w:ascii="Calibri Light" w:hAnsi="Calibri Light" w:cs="Calibri Light"/>
        <w:color w:val="FF0000"/>
      </w:rPr>
    </w:pPr>
    <w:r w:rsidRPr="00317F04">
      <w:rPr>
        <w:rFonts w:ascii="Calibri Light" w:hAnsi="Calibri Light" w:cs="Calibri Light"/>
        <w:color w:val="FF0000"/>
      </w:rPr>
      <w:t>Wypełnić odrębnie dla każdej części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451F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167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2022-12-29T23:05:00Z</dcterms:created>
  <dcterms:modified xsi:type="dcterms:W3CDTF">2022-12-29T23:05:00Z</dcterms:modified>
</cp:coreProperties>
</file>