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F5AF" w14:textId="1B644AB9" w:rsidR="007B7DA0" w:rsidRPr="00273EE4" w:rsidRDefault="009324D4" w:rsidP="007B7DA0">
      <w:pPr>
        <w:spacing w:after="0" w:line="240" w:lineRule="auto"/>
        <w:rPr>
          <w:rFonts w:asciiTheme="minorHAnsi" w:hAnsiTheme="minorHAnsi" w:cstheme="minorHAnsi"/>
          <w:b/>
        </w:rPr>
      </w:pPr>
      <w:r w:rsidRPr="00273EE4">
        <w:rPr>
          <w:rFonts w:asciiTheme="minorHAnsi" w:hAnsiTheme="minorHAnsi" w:cstheme="minorHAnsi"/>
          <w:b/>
        </w:rPr>
        <w:t xml:space="preserve"> </w:t>
      </w:r>
    </w:p>
    <w:p w14:paraId="19F50056" w14:textId="77777777" w:rsidR="007B7DA0" w:rsidRPr="00273EE4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  <w:r w:rsidRPr="00273EE4">
        <w:rPr>
          <w:rFonts w:asciiTheme="minorHAnsi" w:hAnsiTheme="minorHAnsi" w:cstheme="minorHAnsi"/>
          <w:b/>
          <w:bCs/>
        </w:rPr>
        <w:t>Załącznik Nr 2 do SWZ</w:t>
      </w:r>
    </w:p>
    <w:p w14:paraId="671A9AD6" w14:textId="073FCE36" w:rsidR="007B7DA0" w:rsidRPr="00273EE4" w:rsidRDefault="00D46CB0" w:rsidP="007B7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iCs/>
          <w:color w:val="000000"/>
        </w:rPr>
      </w:pPr>
      <w:r w:rsidRPr="00273EE4">
        <w:rPr>
          <w:rFonts w:asciiTheme="minorHAnsi" w:hAnsiTheme="minorHAnsi" w:cstheme="minorHAnsi"/>
          <w:b/>
          <w:bCs/>
        </w:rPr>
        <w:t xml:space="preserve">Zam. </w:t>
      </w:r>
      <w:r w:rsidR="00030A61">
        <w:rPr>
          <w:rFonts w:asciiTheme="minorHAnsi" w:hAnsiTheme="minorHAnsi" w:cstheme="minorHAnsi"/>
          <w:b/>
          <w:bCs/>
        </w:rPr>
        <w:t>4</w:t>
      </w:r>
      <w:r w:rsidR="005E767B" w:rsidRPr="00273EE4">
        <w:rPr>
          <w:rFonts w:asciiTheme="minorHAnsi" w:hAnsiTheme="minorHAnsi" w:cstheme="minorHAnsi"/>
          <w:b/>
          <w:bCs/>
        </w:rPr>
        <w:t>/2023/TP/IRS</w:t>
      </w:r>
    </w:p>
    <w:p w14:paraId="27637B55" w14:textId="77777777" w:rsidR="007B7DA0" w:rsidRPr="00273EE4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2E7F285A" w14:textId="77777777" w:rsidR="007B7DA0" w:rsidRPr="00273EE4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273EE4">
        <w:rPr>
          <w:rFonts w:asciiTheme="minorHAnsi" w:hAnsiTheme="minorHAnsi" w:cstheme="minorHAnsi"/>
          <w:b/>
          <w:bCs/>
          <w:color w:val="000000"/>
        </w:rPr>
        <w:t xml:space="preserve">FORMULARZ OFERTOWY </w:t>
      </w:r>
    </w:p>
    <w:p w14:paraId="5F3BBF36" w14:textId="77777777" w:rsidR="007B7DA0" w:rsidRPr="00273EE4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635A481" w14:textId="7ED9269F" w:rsidR="00030A61" w:rsidRDefault="00AF626F" w:rsidP="00704AF0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AF626F">
        <w:rPr>
          <w:rFonts w:asciiTheme="minorHAnsi" w:hAnsiTheme="minorHAnsi" w:cstheme="minorHAnsi"/>
          <w:b/>
          <w:bCs/>
          <w:color w:val="000000"/>
        </w:rPr>
        <w:t>Jednorazowa usługa druku i dostawy książek "Chów i hodowla pstrąga tęczowego", "Chów i hodowla jesiotrów", "Chów i hodowla karpia" do Instytutu Rybactwa Śródlądowego – Państwowego Instytutu Badawczego.</w:t>
      </w:r>
    </w:p>
    <w:p w14:paraId="19AE7558" w14:textId="77777777" w:rsidR="00030A61" w:rsidRPr="00273EE4" w:rsidRDefault="00030A61" w:rsidP="00704AF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1BE7375" w14:textId="54D85D7A" w:rsidR="007B7DA0" w:rsidRDefault="007B7DA0" w:rsidP="007B7DA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73EE4">
        <w:rPr>
          <w:rFonts w:asciiTheme="minorHAnsi" w:hAnsiTheme="minorHAnsi" w:cstheme="minorHAnsi"/>
          <w:b/>
        </w:rPr>
        <w:t>Dane dotyczące Wykonawcy:</w:t>
      </w:r>
    </w:p>
    <w:p w14:paraId="0B86E71E" w14:textId="77777777" w:rsidR="00030A61" w:rsidRPr="00273EE4" w:rsidRDefault="00030A61" w:rsidP="007B7DA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:rsidRPr="00273EE4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273EE4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273EE4">
              <w:rPr>
                <w:rFonts w:asciiTheme="minorHAnsi" w:hAnsiTheme="minorHAnsi" w:cstheme="minorHAnsi"/>
                <w:b/>
              </w:rPr>
              <w:br/>
            </w:r>
            <w:r w:rsidRPr="00273EE4">
              <w:rPr>
                <w:rFonts w:asciiTheme="minorHAnsi" w:hAnsiTheme="minorHAnsi" w:cstheme="minorHAnsi"/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Numer KRS</w:t>
            </w:r>
          </w:p>
          <w:p w14:paraId="4BF8A48B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 xml:space="preserve">Podstawa prawna do reprezentacji </w:t>
            </w:r>
            <w:r w:rsidRPr="00273EE4">
              <w:rPr>
                <w:rFonts w:asciiTheme="minorHAnsi" w:hAnsiTheme="minorHAnsi" w:cstheme="minorHAnsi"/>
                <w:bCs/>
              </w:rPr>
              <w:t xml:space="preserve">(wpis do KRS, </w:t>
            </w:r>
            <w:proofErr w:type="spellStart"/>
            <w:r w:rsidRPr="00273EE4">
              <w:rPr>
                <w:rFonts w:asciiTheme="minorHAnsi" w:hAnsiTheme="minorHAnsi" w:cstheme="minorHAnsi"/>
                <w:bCs/>
              </w:rPr>
              <w:t>CEiDG</w:t>
            </w:r>
            <w:proofErr w:type="spellEnd"/>
            <w:r w:rsidRPr="00273EE4">
              <w:rPr>
                <w:rFonts w:asciiTheme="minorHAnsi" w:hAnsiTheme="minorHAnsi" w:cstheme="minorHAnsi"/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A0285EC" w14:textId="77777777" w:rsidR="007B7DA0" w:rsidRPr="00273EE4" w:rsidRDefault="007B7DA0" w:rsidP="007B7D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2DD88B6C" w14:textId="77777777" w:rsidR="007B7DA0" w:rsidRPr="00273EE4" w:rsidRDefault="007B7DA0" w:rsidP="007B7D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273EE4">
        <w:rPr>
          <w:rFonts w:asciiTheme="minorHAnsi" w:hAnsiTheme="minorHAnsi" w:cstheme="minorHAnsi"/>
        </w:rP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Pr="00273EE4" w:rsidRDefault="007B7DA0" w:rsidP="007B7D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54CD0723" w14:textId="77777777" w:rsidR="007B7DA0" w:rsidRPr="00273EE4" w:rsidRDefault="007B7DA0" w:rsidP="007B7D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273EE4">
        <w:rPr>
          <w:rFonts w:asciiTheme="minorHAnsi" w:hAnsiTheme="minorHAnsi" w:cstheme="minorHAnsi"/>
        </w:rPr>
        <w:t>działając w imieniu i na rzecz .......................................................................................................................</w:t>
      </w:r>
    </w:p>
    <w:p w14:paraId="5897A62D" w14:textId="77777777" w:rsidR="007B7DA0" w:rsidRPr="00273EE4" w:rsidRDefault="007B7DA0" w:rsidP="007B7DA0">
      <w:pPr>
        <w:spacing w:after="0" w:line="240" w:lineRule="auto"/>
        <w:rPr>
          <w:rFonts w:asciiTheme="minorHAnsi" w:hAnsiTheme="minorHAnsi" w:cstheme="minorHAnsi"/>
        </w:rPr>
      </w:pPr>
    </w:p>
    <w:p w14:paraId="2A353FFC" w14:textId="14D6F14E" w:rsidR="007B7DA0" w:rsidRDefault="007B7DA0" w:rsidP="007B7DA0">
      <w:pPr>
        <w:spacing w:after="0" w:line="240" w:lineRule="auto"/>
        <w:rPr>
          <w:rFonts w:asciiTheme="minorHAnsi" w:hAnsiTheme="minorHAnsi" w:cstheme="minorHAnsi"/>
        </w:rPr>
      </w:pPr>
      <w:r w:rsidRPr="00273EE4">
        <w:rPr>
          <w:rFonts w:asciiTheme="minorHAnsi" w:hAnsiTheme="minorHAnsi" w:cstheme="minorHAnsi"/>
        </w:rPr>
        <w:t xml:space="preserve">w odpowiedzi na przedmiotowe ogłoszenie o zamówieniu publicznym prowadzonym w </w:t>
      </w:r>
      <w:r w:rsidRPr="00273EE4">
        <w:rPr>
          <w:rFonts w:asciiTheme="minorHAnsi" w:hAnsiTheme="minorHAnsi" w:cstheme="minorHAnsi"/>
          <w:u w:val="single"/>
        </w:rPr>
        <w:t>trybie podstawowym wariant I</w:t>
      </w:r>
      <w:r w:rsidRPr="00273EE4">
        <w:rPr>
          <w:rFonts w:asciiTheme="minorHAnsi" w:hAnsiTheme="minorHAnsi" w:cstheme="minorHAnsi"/>
          <w:b/>
          <w:i/>
        </w:rPr>
        <w:t xml:space="preserve">, </w:t>
      </w:r>
      <w:r w:rsidRPr="00273EE4">
        <w:rPr>
          <w:rFonts w:asciiTheme="minorHAnsi" w:hAnsiTheme="minorHAnsi" w:cstheme="minorHAnsi"/>
        </w:rPr>
        <w:t>w imieniu reprezentowanej przeze mnie firmy oświadczam, że oferuję wykonanie przedmiotu zamówienia, zgodnie z wymaganiami zawartymi w Specyfikacji Warunków Zamówienia i załącznikach za cenę:</w:t>
      </w:r>
    </w:p>
    <w:p w14:paraId="14F3FF47" w14:textId="6F94F446" w:rsidR="003815AB" w:rsidRDefault="003815AB" w:rsidP="007B7DA0">
      <w:pPr>
        <w:spacing w:after="0" w:line="240" w:lineRule="auto"/>
        <w:rPr>
          <w:rFonts w:asciiTheme="minorHAnsi" w:hAnsiTheme="minorHAnsi" w:cstheme="minorHAnsi"/>
        </w:rPr>
      </w:pPr>
    </w:p>
    <w:p w14:paraId="406C0516" w14:textId="0B0BE6F3" w:rsidR="003815AB" w:rsidRDefault="003815AB" w:rsidP="007B7DA0">
      <w:pPr>
        <w:spacing w:after="0" w:line="240" w:lineRule="auto"/>
        <w:rPr>
          <w:rFonts w:asciiTheme="minorHAnsi" w:hAnsiTheme="minorHAnsi" w:cstheme="minorHAnsi"/>
        </w:rPr>
      </w:pPr>
    </w:p>
    <w:p w14:paraId="62A7B677" w14:textId="570FEA4A" w:rsidR="003815AB" w:rsidRDefault="003815AB" w:rsidP="007B7DA0">
      <w:pPr>
        <w:spacing w:after="0" w:line="240" w:lineRule="auto"/>
        <w:rPr>
          <w:rFonts w:asciiTheme="minorHAnsi" w:hAnsiTheme="minorHAnsi" w:cstheme="minorHAnsi"/>
        </w:rPr>
      </w:pPr>
    </w:p>
    <w:p w14:paraId="189C0AC7" w14:textId="35562B5E" w:rsidR="003815AB" w:rsidRDefault="003815AB" w:rsidP="007B7DA0">
      <w:pPr>
        <w:spacing w:after="0" w:line="240" w:lineRule="auto"/>
        <w:rPr>
          <w:rFonts w:asciiTheme="minorHAnsi" w:hAnsiTheme="minorHAnsi" w:cstheme="minorHAnsi"/>
        </w:rPr>
      </w:pPr>
    </w:p>
    <w:p w14:paraId="45CA7C08" w14:textId="0405124E" w:rsidR="003815AB" w:rsidRDefault="003815AB" w:rsidP="007B7DA0">
      <w:pPr>
        <w:spacing w:after="0" w:line="240" w:lineRule="auto"/>
        <w:rPr>
          <w:rFonts w:asciiTheme="minorHAnsi" w:hAnsiTheme="minorHAnsi" w:cstheme="minorHAnsi"/>
        </w:rPr>
      </w:pPr>
    </w:p>
    <w:p w14:paraId="519BF42E" w14:textId="77777777" w:rsidR="003815AB" w:rsidRPr="00273EE4" w:rsidRDefault="003815AB" w:rsidP="007B7DA0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14:paraId="382C72B4" w14:textId="77777777" w:rsidR="007B7DA0" w:rsidRPr="00273EE4" w:rsidRDefault="007B7DA0" w:rsidP="007B7DA0">
      <w:pPr>
        <w:spacing w:after="0" w:line="240" w:lineRule="auto"/>
        <w:rPr>
          <w:rFonts w:asciiTheme="minorHAnsi" w:hAnsiTheme="minorHAnsi" w:cstheme="minorHAnsi"/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7"/>
        <w:gridCol w:w="6231"/>
      </w:tblGrid>
      <w:tr w:rsidR="00E15606" w:rsidRPr="00273EE4" w14:paraId="01127C23" w14:textId="77777777" w:rsidTr="00E15606"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5478" w14:textId="0517DA8E" w:rsidR="00E15606" w:rsidRPr="00273EE4" w:rsidRDefault="00E1560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0" w:name="_Hlk85620564"/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lastRenderedPageBreak/>
              <w:t xml:space="preserve">Cena brutto PLN </w:t>
            </w:r>
          </w:p>
          <w:p w14:paraId="67AC698A" w14:textId="77777777" w:rsidR="00E15606" w:rsidRPr="00273EE4" w:rsidRDefault="00E1560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9CD57" w14:textId="73F2ED3D" w:rsidR="00E15606" w:rsidRPr="00273EE4" w:rsidRDefault="00E15606" w:rsidP="009B096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Cena brutto PLN słownie</w:t>
            </w:r>
          </w:p>
        </w:tc>
      </w:tr>
      <w:tr w:rsidR="00E15606" w:rsidRPr="00273EE4" w14:paraId="047597C0" w14:textId="77777777" w:rsidTr="00E15606"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444A" w14:textId="2E4B5C65" w:rsidR="00E15606" w:rsidRPr="00273EE4" w:rsidRDefault="00E1560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>A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E3289" w14:textId="2F6BD9E4" w:rsidR="00E15606" w:rsidRPr="00273EE4" w:rsidRDefault="00E15606" w:rsidP="009B096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B</w:t>
            </w:r>
          </w:p>
        </w:tc>
      </w:tr>
      <w:tr w:rsidR="00E15606" w:rsidRPr="00273EE4" w14:paraId="774A2EFF" w14:textId="77777777" w:rsidTr="00E15606">
        <w:trPr>
          <w:trHeight w:val="596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77777777" w:rsidR="00E15606" w:rsidRPr="00273EE4" w:rsidRDefault="00E15606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C7D4500" w14:textId="77777777" w:rsidR="00E15606" w:rsidRPr="00273EE4" w:rsidRDefault="00E15606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CCCDAF5" w14:textId="77777777" w:rsidR="00E15606" w:rsidRPr="00273EE4" w:rsidRDefault="00E15606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8A732" w14:textId="3EE83BCC" w:rsidR="00E15606" w:rsidRPr="00273EE4" w:rsidRDefault="00E15606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bookmarkEnd w:id="0"/>
    </w:tbl>
    <w:p w14:paraId="73F9D9E1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532886A5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Ponadto oświadczamy, że:</w:t>
      </w:r>
    </w:p>
    <w:p w14:paraId="54C25629" w14:textId="77777777" w:rsidR="007B7DA0" w:rsidRPr="00273EE4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zawarta w ofercie cena uwzględnia wszystkie koszty realizacji przyszłego świadczenia umownego,</w:t>
      </w:r>
    </w:p>
    <w:p w14:paraId="3E704427" w14:textId="3A7248A5" w:rsidR="007B7DA0" w:rsidRPr="00273EE4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powierzone nam zamówienie stanowiące przedmiot zamówienia wykonamy w terminie </w:t>
      </w:r>
      <w:r w:rsidR="00D46CB0" w:rsidRPr="00273EE4">
        <w:rPr>
          <w:rFonts w:asciiTheme="minorHAnsi" w:hAnsiTheme="minorHAnsi" w:cstheme="minorHAnsi"/>
          <w:bCs/>
        </w:rPr>
        <w:t>wymaganym przez Zamawiającego</w:t>
      </w:r>
      <w:r w:rsidRPr="00273EE4">
        <w:rPr>
          <w:rFonts w:asciiTheme="minorHAnsi" w:hAnsiTheme="minorHAnsi" w:cstheme="minorHAnsi"/>
          <w:bCs/>
        </w:rPr>
        <w:t>,</w:t>
      </w:r>
    </w:p>
    <w:p w14:paraId="5E64894B" w14:textId="77777777" w:rsidR="007B7DA0" w:rsidRPr="00273EE4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przedmiot zamówienia zamierzamy:</w:t>
      </w:r>
    </w:p>
    <w:p w14:paraId="51F3F99B" w14:textId="77777777" w:rsidR="007B7DA0" w:rsidRPr="00273EE4" w:rsidRDefault="007B7DA0" w:rsidP="007B7DA0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</w:p>
    <w:p w14:paraId="17BB96B6" w14:textId="77777777" w:rsidR="007B7DA0" w:rsidRPr="00273EE4" w:rsidRDefault="007B7DA0" w:rsidP="007B7DA0">
      <w:pPr>
        <w:pStyle w:val="Tekstpodstawowy"/>
        <w:spacing w:line="276" w:lineRule="auto"/>
        <w:ind w:left="360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73EE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WYKONAĆ SAMODZIELNIE* /ZLECIĆ PODWYKONAWCOM*     </w:t>
      </w:r>
    </w:p>
    <w:p w14:paraId="12919112" w14:textId="77777777" w:rsidR="007B7DA0" w:rsidRPr="00273EE4" w:rsidRDefault="007B7DA0" w:rsidP="007B7DA0">
      <w:pPr>
        <w:pStyle w:val="Tekstpodstawowy"/>
        <w:spacing w:line="276" w:lineRule="auto"/>
        <w:ind w:left="360"/>
        <w:jc w:val="left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 w:rsidRPr="00273EE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                     </w:t>
      </w:r>
    </w:p>
    <w:p w14:paraId="757727EB" w14:textId="77777777" w:rsidR="007B7DA0" w:rsidRPr="00273EE4" w:rsidRDefault="007B7DA0" w:rsidP="007B7DA0">
      <w:pPr>
        <w:pStyle w:val="Tekstpodstawowy"/>
        <w:spacing w:line="276" w:lineRule="auto"/>
        <w:ind w:left="360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73EE4">
        <w:rPr>
          <w:rFonts w:asciiTheme="minorHAnsi" w:hAnsiTheme="minorHAnsi" w:cstheme="minorHAnsi"/>
          <w:i w:val="0"/>
          <w:iCs w:val="0"/>
          <w:sz w:val="22"/>
          <w:szCs w:val="22"/>
        </w:rPr>
        <w:t>CZĘŚCI ZAMÓWIENIA, KTÓRYCH WYKONANIE ZAMIERZAMY POWIERZYĆ PODWYKONAWCY:</w:t>
      </w:r>
    </w:p>
    <w:p w14:paraId="77434E0A" w14:textId="77777777" w:rsidR="007B7DA0" w:rsidRPr="00273EE4" w:rsidRDefault="007B7DA0" w:rsidP="007B7DA0">
      <w:pPr>
        <w:pStyle w:val="Tekstpodstawowy"/>
        <w:spacing w:line="276" w:lineRule="auto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73EE4">
        <w:rPr>
          <w:rFonts w:asciiTheme="minorHAnsi" w:hAnsiTheme="minorHAnsi" w:cstheme="minorHAnsi"/>
          <w:i w:val="0"/>
          <w:iCs w:val="0"/>
          <w:sz w:val="22"/>
          <w:szCs w:val="22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7B7DA0" w:rsidRPr="00273EE4" w14:paraId="5850049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7B7DA0" w:rsidRPr="00273EE4" w:rsidRDefault="007B7D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3EE4">
              <w:rPr>
                <w:rFonts w:asciiTheme="minorHAnsi" w:hAnsiTheme="minorHAnsi" w:cstheme="minorHAnsi"/>
                <w:sz w:val="22"/>
                <w:szCs w:val="22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60333" w14:textId="77777777" w:rsidR="007B7DA0" w:rsidRPr="00273EE4" w:rsidRDefault="007B7D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3EE4">
              <w:rPr>
                <w:rFonts w:asciiTheme="minorHAnsi" w:hAnsiTheme="minorHAnsi" w:cstheme="minorHAnsi"/>
                <w:sz w:val="22"/>
                <w:szCs w:val="22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77777777" w:rsidR="007B7DA0" w:rsidRPr="00273EE4" w:rsidRDefault="007B7D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3EE4">
              <w:rPr>
                <w:rFonts w:asciiTheme="minorHAnsi" w:hAnsiTheme="minorHAnsi" w:cstheme="minorHAnsi"/>
                <w:sz w:val="22"/>
                <w:szCs w:val="22"/>
              </w:rPr>
              <w:t>Firmy podwykonawców o ile są oni znani w dniu składania ofert.</w:t>
            </w:r>
          </w:p>
        </w:tc>
      </w:tr>
      <w:tr w:rsidR="007B7DA0" w:rsidRPr="00273EE4" w14:paraId="57CF864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D8C3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DA0" w:rsidRPr="00273EE4" w14:paraId="332B3E2F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D5F0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CFD6DD7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16B7FA3" w14:textId="77777777" w:rsidR="007B7DA0" w:rsidRPr="00273EE4" w:rsidRDefault="007B7DA0" w:rsidP="007B7DA0">
      <w:pPr>
        <w:spacing w:after="0"/>
        <w:rPr>
          <w:rFonts w:asciiTheme="minorHAnsi" w:hAnsiTheme="minorHAnsi" w:cstheme="minorHAnsi"/>
          <w:b/>
          <w:bCs/>
        </w:rPr>
      </w:pPr>
      <w:r w:rsidRPr="00273EE4">
        <w:rPr>
          <w:rFonts w:asciiTheme="minorHAnsi" w:hAnsiTheme="minorHAnsi" w:cstheme="minorHAnsi"/>
          <w:b/>
          <w:bCs/>
        </w:rPr>
        <w:t>Wykonawcy wspólnie ubiegający się o udzielenie zamówienia (konsorcjum):</w:t>
      </w:r>
    </w:p>
    <w:p w14:paraId="540C6256" w14:textId="77777777" w:rsidR="007B7DA0" w:rsidRPr="00273EE4" w:rsidRDefault="007B7DA0" w:rsidP="007B7DA0">
      <w:pPr>
        <w:spacing w:after="0"/>
        <w:rPr>
          <w:rFonts w:asciiTheme="minorHAnsi" w:hAnsiTheme="minorHAnsi" w:cstheme="minorHAnsi"/>
        </w:rPr>
      </w:pPr>
      <w:r w:rsidRPr="00273EE4">
        <w:rPr>
          <w:rFonts w:asciiTheme="minorHAnsi" w:hAnsiTheme="minorHAnsi" w:cstheme="minorHAnsi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:rsidRPr="00273EE4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Pr="00273EE4" w:rsidRDefault="007B7D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3EE4">
              <w:rPr>
                <w:rFonts w:asciiTheme="minorHAnsi" w:hAnsiTheme="minorHAnsi" w:cstheme="minorHAnsi"/>
                <w:sz w:val="22"/>
                <w:szCs w:val="22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Pr="00273EE4" w:rsidRDefault="007B7D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3EE4">
              <w:rPr>
                <w:rFonts w:asciiTheme="minorHAnsi" w:hAnsiTheme="minorHAnsi" w:cstheme="minorHAnsi"/>
                <w:sz w:val="22"/>
                <w:szCs w:val="22"/>
              </w:rPr>
              <w:t>podmiot konsorcjum</w:t>
            </w:r>
          </w:p>
        </w:tc>
      </w:tr>
      <w:tr w:rsidR="007B7DA0" w:rsidRPr="00273EE4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DA0" w:rsidRPr="00273EE4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79F9249A" w14:textId="77777777" w:rsidR="007B7DA0" w:rsidRPr="00273EE4" w:rsidRDefault="007B7DA0" w:rsidP="007B7DA0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273EE4">
        <w:rPr>
          <w:rFonts w:asciiTheme="minorHAnsi" w:hAnsiTheme="minorHAnsi" w:cstheme="minorHAnsi"/>
          <w:sz w:val="22"/>
          <w:szCs w:val="22"/>
        </w:rPr>
        <w:tab/>
      </w:r>
      <w:r w:rsidRPr="00273EE4">
        <w:rPr>
          <w:rFonts w:asciiTheme="minorHAnsi" w:hAnsiTheme="minorHAnsi" w:cstheme="minorHAnsi"/>
          <w:sz w:val="22"/>
          <w:szCs w:val="22"/>
        </w:rPr>
        <w:tab/>
      </w:r>
    </w:p>
    <w:p w14:paraId="65FE2599" w14:textId="6234FF32" w:rsidR="007B7DA0" w:rsidRPr="00273EE4" w:rsidRDefault="007B7DA0" w:rsidP="007B7DA0">
      <w:pPr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73EE4">
        <w:rPr>
          <w:rFonts w:asciiTheme="minorHAnsi" w:hAnsiTheme="minorHAnsi" w:cstheme="minorHAnsi"/>
          <w:bCs/>
        </w:rPr>
        <w:t xml:space="preserve">jesteśmy związani niniejszą ofertą na okres </w:t>
      </w:r>
      <w:r w:rsidRPr="00273EE4">
        <w:rPr>
          <w:rFonts w:asciiTheme="minorHAnsi" w:hAnsiTheme="minorHAnsi" w:cstheme="minorHAnsi"/>
          <w:b/>
        </w:rPr>
        <w:t>30 dni</w:t>
      </w:r>
      <w:r w:rsidRPr="00273EE4">
        <w:rPr>
          <w:rFonts w:asciiTheme="minorHAnsi" w:hAnsiTheme="minorHAnsi" w:cstheme="minorHAnsi"/>
          <w:bCs/>
        </w:rPr>
        <w:t xml:space="preserve"> od upływu terminu składania ofert do dnia </w:t>
      </w:r>
      <w:r w:rsidR="00C524D5">
        <w:rPr>
          <w:rFonts w:asciiTheme="minorHAnsi" w:hAnsiTheme="minorHAnsi" w:cstheme="minorHAnsi"/>
          <w:b/>
          <w:bCs/>
        </w:rPr>
        <w:t>11</w:t>
      </w:r>
      <w:r w:rsidR="00B338EF" w:rsidRPr="00273EE4">
        <w:rPr>
          <w:rFonts w:asciiTheme="minorHAnsi" w:hAnsiTheme="minorHAnsi" w:cstheme="minorHAnsi"/>
          <w:b/>
          <w:bCs/>
        </w:rPr>
        <w:t>.0</w:t>
      </w:r>
      <w:r w:rsidR="007C557B" w:rsidRPr="00273EE4">
        <w:rPr>
          <w:rFonts w:asciiTheme="minorHAnsi" w:hAnsiTheme="minorHAnsi" w:cstheme="minorHAnsi"/>
          <w:b/>
          <w:bCs/>
        </w:rPr>
        <w:t>3</w:t>
      </w:r>
      <w:r w:rsidR="008E4043" w:rsidRPr="00273EE4">
        <w:rPr>
          <w:rFonts w:asciiTheme="minorHAnsi" w:hAnsiTheme="minorHAnsi" w:cstheme="minorHAnsi"/>
          <w:b/>
          <w:bCs/>
        </w:rPr>
        <w:t>.2023</w:t>
      </w:r>
      <w:r w:rsidRPr="00273EE4">
        <w:rPr>
          <w:rFonts w:asciiTheme="minorHAnsi" w:hAnsiTheme="minorHAnsi" w:cstheme="minorHAnsi"/>
          <w:b/>
          <w:bCs/>
        </w:rPr>
        <w:t xml:space="preserve">r.  </w:t>
      </w:r>
    </w:p>
    <w:p w14:paraId="61F54FF2" w14:textId="77777777" w:rsidR="007B7DA0" w:rsidRPr="00273EE4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Pr="00273EE4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Pr="00273EE4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zgodnie z art. 225 ust. 1 ustawy Pzp wybór naszej oferty, będzie prowadził do powstania u Zamawiającego obowiązku podatkowego TAK/NIE *</w:t>
      </w:r>
    </w:p>
    <w:p w14:paraId="70AA1560" w14:textId="77777777" w:rsidR="007B7DA0" w:rsidRPr="00273EE4" w:rsidRDefault="007B7DA0" w:rsidP="007B7DA0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Wykonawca wypełnia poniższą część zgodnie z art. 225 ust.1 ustawy Pzp: </w:t>
      </w:r>
    </w:p>
    <w:p w14:paraId="4802FCBC" w14:textId="77777777" w:rsidR="007B7DA0" w:rsidRPr="00273EE4" w:rsidRDefault="007B7DA0" w:rsidP="007B7DA0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Pr="00273EE4" w:rsidRDefault="007B7DA0" w:rsidP="007B7DA0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Pr="00273EE4" w:rsidRDefault="007B7DA0" w:rsidP="007B7DA0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lastRenderedPageBreak/>
        <w:t xml:space="preserve">Uwaga! </w:t>
      </w:r>
    </w:p>
    <w:p w14:paraId="10F7A603" w14:textId="77777777" w:rsidR="007B7DA0" w:rsidRPr="00273EE4" w:rsidRDefault="007B7DA0" w:rsidP="007B7DA0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Ceny należy podać z dokładnością do dwóch miejsc po przecinku, </w:t>
      </w:r>
    </w:p>
    <w:p w14:paraId="07A88D12" w14:textId="1B5A3AC7" w:rsidR="007B7DA0" w:rsidRPr="00273EE4" w:rsidRDefault="007B7DA0" w:rsidP="007B7DA0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Wykonawca zobowiązany jest podać podstawę prawną zastosowania stawki podatku od towarów i usług (VAT) innej niż stawka podstawowa lub zwolnienia z ww. podatku.</w:t>
      </w:r>
    </w:p>
    <w:p w14:paraId="6F8DA70D" w14:textId="2B411234" w:rsidR="00273EE4" w:rsidRPr="00273EE4" w:rsidRDefault="00273EE4" w:rsidP="00273EE4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do wysłania plików druku udostępniamy następujący adres e-mail tj. …………………………</w:t>
      </w:r>
      <w:r>
        <w:rPr>
          <w:rFonts w:asciiTheme="minorHAnsi" w:hAnsiTheme="minorHAnsi" w:cstheme="minorHAnsi"/>
          <w:bCs/>
        </w:rPr>
        <w:t>……………….</w:t>
      </w:r>
      <w:r w:rsidRPr="00273EE4">
        <w:rPr>
          <w:rFonts w:asciiTheme="minorHAnsi" w:hAnsiTheme="minorHAnsi" w:cstheme="minorHAnsi"/>
          <w:bCs/>
        </w:rPr>
        <w:t>…………/</w:t>
      </w:r>
    </w:p>
    <w:p w14:paraId="6838A60E" w14:textId="77777777" w:rsidR="007B7DA0" w:rsidRPr="00273EE4" w:rsidRDefault="007B7DA0" w:rsidP="007B7DA0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TAJEMNICA PRZEDSIĘBIORSTWA</w:t>
      </w:r>
    </w:p>
    <w:p w14:paraId="604761F7" w14:textId="77777777" w:rsidR="007B7DA0" w:rsidRPr="00273EE4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273EE4">
        <w:rPr>
          <w:rFonts w:asciiTheme="minorHAnsi" w:hAnsiTheme="minorHAnsi" w:cstheme="minorHAnsi"/>
          <w:bCs/>
        </w:rPr>
        <w:t>t.j</w:t>
      </w:r>
      <w:proofErr w:type="spellEnd"/>
      <w:r w:rsidRPr="00273EE4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273EE4">
        <w:rPr>
          <w:rFonts w:asciiTheme="minorHAnsi" w:hAnsiTheme="minorHAnsi" w:cstheme="minorHAnsi"/>
          <w:bCs/>
        </w:rPr>
        <w:t>t.j</w:t>
      </w:r>
      <w:proofErr w:type="spellEnd"/>
      <w:r w:rsidRPr="00273EE4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2D863CBD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Pr="00273EE4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Pr="00273EE4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Pr="00273EE4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59405E27" w14:textId="77777777" w:rsidR="007B7DA0" w:rsidRPr="00273EE4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Pr="00273EE4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* JEŻELI DOTYCZY</w:t>
      </w:r>
    </w:p>
    <w:p w14:paraId="765286EF" w14:textId="77777777" w:rsidR="007B7DA0" w:rsidRPr="00273EE4" w:rsidRDefault="007B7DA0" w:rsidP="007B7DA0">
      <w:pPr>
        <w:tabs>
          <w:tab w:val="left" w:pos="426"/>
        </w:tabs>
        <w:spacing w:after="0"/>
        <w:rPr>
          <w:rFonts w:asciiTheme="minorHAnsi" w:hAnsiTheme="minorHAnsi" w:cstheme="minorHAnsi"/>
          <w:b/>
        </w:rPr>
      </w:pPr>
      <w:r w:rsidRPr="00273EE4">
        <w:rPr>
          <w:rFonts w:asciiTheme="minorHAnsi" w:hAnsiTheme="minorHAnsi" w:cstheme="minorHAnsi"/>
          <w:b/>
        </w:rPr>
        <w:t>Rodzaj Wykonawcy:</w:t>
      </w:r>
    </w:p>
    <w:p w14:paraId="570F6E51" w14:textId="77777777" w:rsidR="007B7DA0" w:rsidRPr="00273EE4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mikro przedsiębiorca</w:t>
      </w:r>
    </w:p>
    <w:p w14:paraId="0607FE0F" w14:textId="77777777" w:rsidR="007B7DA0" w:rsidRPr="00273EE4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mały przedsiębiorca</w:t>
      </w:r>
    </w:p>
    <w:p w14:paraId="7BAA36C0" w14:textId="77777777" w:rsidR="007B7DA0" w:rsidRPr="00273EE4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średni przedsiębiorca</w:t>
      </w:r>
    </w:p>
    <w:p w14:paraId="64AE4A38" w14:textId="77777777" w:rsidR="007B7DA0" w:rsidRPr="00273EE4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inny rodzaj**)</w:t>
      </w:r>
    </w:p>
    <w:p w14:paraId="0D622761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Załącznikami do niniejszego formularza stanowiącymi integralną część oferty są*:</w:t>
      </w:r>
    </w:p>
    <w:p w14:paraId="098D7056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121B3A48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3997A7FC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0A14417F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6215B89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Ofertę niniejszą wraz z załącznikami i dokumentami składamy na …… kolejno ponumerowanych stronach*.</w:t>
      </w:r>
    </w:p>
    <w:p w14:paraId="08C16BAB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7F4C2AE0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:rsidRPr="00273EE4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Pr="00273EE4" w:rsidRDefault="007B7DA0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bookmarkStart w:id="1" w:name="_Hlk85622382"/>
            <w:r w:rsidRPr="00273EE4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Pr="00273EE4" w:rsidRDefault="007B7DA0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73EE4">
              <w:rPr>
                <w:rFonts w:asciiTheme="minorHAnsi" w:hAnsiTheme="minorHAnsi" w:cstheme="minorHAnsi"/>
                <w:lang w:eastAsia="en-US"/>
              </w:rPr>
              <w:t>Imię i nazwisko osoby odpowiedzialnej za realizację umowy *</w:t>
            </w:r>
          </w:p>
          <w:p w14:paraId="669B5B92" w14:textId="77777777" w:rsidR="007B7DA0" w:rsidRPr="00273EE4" w:rsidRDefault="007B7DA0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Pr="00273EE4" w:rsidRDefault="007B7DA0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73EE4">
              <w:rPr>
                <w:rFonts w:asciiTheme="minorHAnsi" w:hAnsiTheme="minorHAnsi" w:cstheme="minorHAnsi"/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Pr="00273EE4" w:rsidRDefault="007B7DA0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73EE4">
              <w:rPr>
                <w:rFonts w:asciiTheme="minorHAnsi" w:hAnsiTheme="minorHAnsi" w:cstheme="minorHAnsi"/>
                <w:lang w:eastAsia="en-US"/>
              </w:rPr>
              <w:t>Adres e-mail*</w:t>
            </w:r>
          </w:p>
        </w:tc>
      </w:tr>
      <w:tr w:rsidR="007B7DA0" w:rsidRPr="00273EE4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Pr="00273EE4" w:rsidRDefault="007B7DA0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273EE4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Pr="00273EE4" w:rsidRDefault="007B7DA0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Pr="00273EE4" w:rsidRDefault="007B7DA0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Pr="00273EE4" w:rsidRDefault="007B7DA0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1"/>
    </w:tbl>
    <w:p w14:paraId="4AD73170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3C907632" w14:textId="0F1F189E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                                        </w:t>
      </w:r>
    </w:p>
    <w:p w14:paraId="37000D7C" w14:textId="77777777" w:rsidR="00B338EF" w:rsidRPr="00273EE4" w:rsidRDefault="00B338EF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0D133435" w14:textId="77777777" w:rsidR="007B7DA0" w:rsidRPr="00273EE4" w:rsidRDefault="007B7DA0" w:rsidP="007B7DA0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_____________________________________________</w:t>
      </w:r>
    </w:p>
    <w:p w14:paraId="34C69924" w14:textId="77777777" w:rsidR="007B7DA0" w:rsidRPr="00273EE4" w:rsidRDefault="007B7DA0" w:rsidP="007B7DA0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                                                        (podpis Wykonawcy zgodny z SWZ)</w:t>
      </w:r>
    </w:p>
    <w:p w14:paraId="41EDC349" w14:textId="23026686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2E23E73E" w14:textId="326AF0B8" w:rsidR="00B338EF" w:rsidRPr="00273EE4" w:rsidRDefault="00B338EF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BA1895A" w14:textId="77777777" w:rsidR="00B338EF" w:rsidRPr="00273EE4" w:rsidRDefault="00B338EF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59698CC1" w14:textId="77777777" w:rsidR="007B7DA0" w:rsidRPr="003815AB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3815AB">
        <w:rPr>
          <w:rFonts w:asciiTheme="minorHAnsi" w:hAnsiTheme="minorHAnsi" w:cstheme="minorHAnsi"/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Pr="003815AB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3815AB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3FE56A2D" w14:textId="77777777" w:rsidR="007B7DA0" w:rsidRPr="003815AB" w:rsidRDefault="007B7DA0" w:rsidP="007B7DA0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proofErr w:type="spellStart"/>
      <w:r w:rsidRPr="003815AB">
        <w:rPr>
          <w:rFonts w:asciiTheme="minorHAnsi" w:hAnsiTheme="minorHAnsi" w:cstheme="minorHAnsi"/>
          <w:b/>
          <w:i/>
          <w:sz w:val="18"/>
          <w:szCs w:val="18"/>
          <w:u w:val="single"/>
        </w:rPr>
        <w:t>mikroprzedsiębiorca</w:t>
      </w:r>
      <w:proofErr w:type="spellEnd"/>
      <w:r w:rsidRPr="003815AB"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Pr="003815AB" w:rsidRDefault="007B7DA0" w:rsidP="007B7DA0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>a) zatrudniał średniorocznie mniej niż 10 pracowników oraz</w:t>
      </w:r>
    </w:p>
    <w:p w14:paraId="7A35B455" w14:textId="77777777" w:rsidR="007B7DA0" w:rsidRPr="003815AB" w:rsidRDefault="007B7DA0" w:rsidP="007B7DA0">
      <w:p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Pr="003815AB" w:rsidRDefault="007B7DA0" w:rsidP="007B7DA0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3815AB">
        <w:rPr>
          <w:rFonts w:asciiTheme="minorHAnsi" w:hAnsiTheme="minorHAnsi" w:cstheme="minorHAnsi"/>
          <w:b/>
          <w:i/>
          <w:sz w:val="18"/>
          <w:szCs w:val="18"/>
          <w:u w:val="single"/>
          <w:lang w:eastAsia="en-US"/>
        </w:rPr>
        <w:t>mały przedsiębiorca</w:t>
      </w:r>
      <w:r w:rsidRPr="003815AB">
        <w:rPr>
          <w:rFonts w:asciiTheme="minorHAns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Pr="003815AB" w:rsidRDefault="007B7DA0" w:rsidP="007B7DA0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1091EC0C" w14:textId="77777777" w:rsidR="007B7DA0" w:rsidRPr="003815AB" w:rsidRDefault="007B7DA0" w:rsidP="007B7DA0">
      <w:p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lastRenderedPageBreak/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Pr="003815AB" w:rsidRDefault="007B7DA0" w:rsidP="007B7DA0">
      <w:pPr>
        <w:shd w:val="clear" w:color="auto" w:fill="FFFFFF"/>
        <w:spacing w:after="0"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3815AB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3815AB">
        <w:rPr>
          <w:rFonts w:asciiTheme="minorHAnsi" w:hAnsiTheme="minorHAnsi" w:cstheme="minorHAnsi"/>
          <w:sz w:val="18"/>
          <w:szCs w:val="18"/>
        </w:rPr>
        <w:t>;</w:t>
      </w:r>
    </w:p>
    <w:p w14:paraId="6AEAD1F3" w14:textId="77777777" w:rsidR="007B7DA0" w:rsidRPr="003815AB" w:rsidRDefault="007B7DA0" w:rsidP="007B7DA0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3815AB">
        <w:rPr>
          <w:rFonts w:asciiTheme="minorHAns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 w:rsidRPr="003815AB">
        <w:rPr>
          <w:rFonts w:asciiTheme="minorHAns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Pr="003815AB" w:rsidRDefault="007B7DA0" w:rsidP="007B7DA0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0F9F39AD" w14:textId="77777777" w:rsidR="007B7DA0" w:rsidRPr="003815AB" w:rsidRDefault="007B7DA0" w:rsidP="007B7DA0">
      <w:p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Pr="003815AB" w:rsidRDefault="007B7DA0" w:rsidP="007B7DA0">
      <w:pPr>
        <w:shd w:val="clear" w:color="auto" w:fill="FFFFFF"/>
        <w:spacing w:after="0" w:line="240" w:lineRule="auto"/>
        <w:ind w:left="284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3815AB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3815AB">
        <w:rPr>
          <w:rFonts w:asciiTheme="minorHAnsi" w:hAnsiTheme="minorHAnsi" w:cstheme="minorHAnsi"/>
          <w:sz w:val="18"/>
          <w:szCs w:val="18"/>
        </w:rPr>
        <w:t xml:space="preserve"> ani małym przedsiębiorcą</w:t>
      </w:r>
    </w:p>
    <w:p w14:paraId="0F611BA4" w14:textId="77777777" w:rsidR="007B7DA0" w:rsidRPr="003815AB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3815AB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6E26EA" w14:textId="77777777" w:rsidR="007B7DA0" w:rsidRPr="00273EE4" w:rsidRDefault="007B7DA0" w:rsidP="007B7DA0">
      <w:pPr>
        <w:spacing w:after="0"/>
        <w:rPr>
          <w:rFonts w:asciiTheme="minorHAnsi" w:hAnsiTheme="minorHAnsi" w:cstheme="minorHAnsi"/>
        </w:rPr>
      </w:pPr>
    </w:p>
    <w:p w14:paraId="4D710F1B" w14:textId="6000D18F" w:rsidR="00073F6B" w:rsidRPr="00273EE4" w:rsidRDefault="00BD55F8" w:rsidP="00BD55F8">
      <w:pPr>
        <w:tabs>
          <w:tab w:val="left" w:pos="1296"/>
        </w:tabs>
        <w:rPr>
          <w:rFonts w:asciiTheme="minorHAnsi" w:hAnsiTheme="minorHAnsi" w:cstheme="minorHAnsi"/>
        </w:rPr>
      </w:pPr>
      <w:r w:rsidRPr="00273EE4">
        <w:rPr>
          <w:rFonts w:asciiTheme="minorHAnsi" w:hAnsiTheme="minorHAnsi" w:cstheme="minorHAnsi"/>
        </w:rPr>
        <w:tab/>
      </w:r>
    </w:p>
    <w:sectPr w:rsidR="00073F6B" w:rsidRPr="00273EE4" w:rsidSect="007B7DA0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96B0" w14:textId="77777777" w:rsidR="006F5276" w:rsidRDefault="006F5276">
      <w:r>
        <w:separator/>
      </w:r>
    </w:p>
  </w:endnote>
  <w:endnote w:type="continuationSeparator" w:id="0">
    <w:p w14:paraId="61F7A075" w14:textId="77777777" w:rsidR="006F5276" w:rsidRDefault="006F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altName w:val="Calibri"/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59B1" w14:textId="77777777" w:rsidR="006F5276" w:rsidRDefault="006F5276">
      <w:r>
        <w:separator/>
      </w:r>
    </w:p>
  </w:footnote>
  <w:footnote w:type="continuationSeparator" w:id="0">
    <w:p w14:paraId="4196EB47" w14:textId="77777777" w:rsidR="006F5276" w:rsidRDefault="006F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5C942C6D" w:rsidR="000B528F" w:rsidRPr="00D46CB0" w:rsidRDefault="00760A98" w:rsidP="00D46CB0">
    <w:pPr>
      <w:pStyle w:val="Nagwek"/>
    </w:pPr>
    <w:r w:rsidRPr="00D46CB0">
      <w:t xml:space="preserve"> </w:t>
    </w:r>
    <w:r w:rsidR="00D46CB0">
      <w:rPr>
        <w:noProof/>
      </w:rPr>
      <w:drawing>
        <wp:inline distT="0" distB="0" distL="0" distR="0" wp14:anchorId="3B7937BA" wp14:editId="3D975BD3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0"/>
  </w:num>
  <w:num w:numId="3" w16cid:durableId="7957549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8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9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6"/>
  </w:num>
  <w:num w:numId="11" w16cid:durableId="823358031">
    <w:abstractNumId w:val="35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1"/>
  </w:num>
  <w:num w:numId="15" w16cid:durableId="506481430">
    <w:abstractNumId w:val="25"/>
  </w:num>
  <w:num w:numId="16" w16cid:durableId="1414008131">
    <w:abstractNumId w:val="27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4"/>
  </w:num>
  <w:num w:numId="20" w16cid:durableId="163478514">
    <w:abstractNumId w:val="26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3"/>
  </w:num>
  <w:num w:numId="25" w16cid:durableId="1752195308">
    <w:abstractNumId w:val="9"/>
  </w:num>
  <w:num w:numId="26" w16cid:durableId="93134203">
    <w:abstractNumId w:val="45"/>
  </w:num>
  <w:num w:numId="27" w16cid:durableId="862788998">
    <w:abstractNumId w:val="33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2"/>
  </w:num>
  <w:num w:numId="32" w16cid:durableId="1685670221">
    <w:abstractNumId w:val="37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29"/>
  </w:num>
  <w:num w:numId="39" w16cid:durableId="1373653695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1"/>
  </w:num>
  <w:num w:numId="41" w16cid:durableId="706412962">
    <w:abstractNumId w:val="17"/>
  </w:num>
  <w:num w:numId="42" w16cid:durableId="1761372213">
    <w:abstractNumId w:val="32"/>
  </w:num>
  <w:num w:numId="43" w16cid:durableId="2050688572">
    <w:abstractNumId w:val="34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0A61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37C8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BCC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EE4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5AB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6F2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67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434C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351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27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4AF0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879EA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557B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2697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4D4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096A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26F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26E5"/>
    <w:rsid w:val="00B24FE5"/>
    <w:rsid w:val="00B2513D"/>
    <w:rsid w:val="00B26880"/>
    <w:rsid w:val="00B270A0"/>
    <w:rsid w:val="00B27718"/>
    <w:rsid w:val="00B3140F"/>
    <w:rsid w:val="00B31632"/>
    <w:rsid w:val="00B338EF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632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5F8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3C17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4D5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76309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71D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D1C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1F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606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</TotalTime>
  <Pages>4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7404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2</cp:revision>
  <cp:lastPrinted>2023-01-30T08:31:00Z</cp:lastPrinted>
  <dcterms:created xsi:type="dcterms:W3CDTF">2023-02-06T10:05:00Z</dcterms:created>
  <dcterms:modified xsi:type="dcterms:W3CDTF">2023-02-06T10:05:00Z</dcterms:modified>
</cp:coreProperties>
</file>