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DAB2" w14:textId="6DF49FA6"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</w:t>
      </w:r>
      <w:r w:rsidRPr="00977325">
        <w:rPr>
          <w:rFonts w:asciiTheme="majorHAnsi" w:hAnsiTheme="majorHAnsi"/>
          <w:i/>
        </w:rPr>
        <w:t>.</w:t>
      </w:r>
      <w:r w:rsidR="003430B6">
        <w:rPr>
          <w:rFonts w:asciiTheme="majorHAnsi" w:hAnsiTheme="majorHAnsi"/>
          <w:i/>
        </w:rPr>
        <w:t>3</w:t>
      </w:r>
      <w:r w:rsidR="009A49A8">
        <w:rPr>
          <w:rFonts w:asciiTheme="majorHAnsi" w:hAnsiTheme="majorHAnsi"/>
          <w:i/>
        </w:rPr>
        <w:t>6</w:t>
      </w:r>
      <w:r w:rsidRPr="00977325">
        <w:rPr>
          <w:rFonts w:asciiTheme="majorHAnsi" w:hAnsiTheme="majorHAnsi"/>
          <w:i/>
        </w:rPr>
        <w:t>.2021</w:t>
      </w:r>
    </w:p>
    <w:p w14:paraId="6F49D366" w14:textId="77777777"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14:paraId="7E3FF041" w14:textId="77777777"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14:paraId="75F0E5B8" w14:textId="77777777"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35A9CAA4" w14:textId="77777777"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14:paraId="4DCFC6BA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2FE4892C" w14:textId="77777777" w:rsidTr="00D429B5">
        <w:trPr>
          <w:trHeight w:val="495"/>
        </w:trPr>
        <w:tc>
          <w:tcPr>
            <w:tcW w:w="9080" w:type="dxa"/>
          </w:tcPr>
          <w:p w14:paraId="37079C8C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A0D6B92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6D6F1B3F" w14:textId="77777777"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5A753DEA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186631F4" w14:textId="77777777" w:rsidTr="00D429B5">
        <w:trPr>
          <w:trHeight w:val="495"/>
        </w:trPr>
        <w:tc>
          <w:tcPr>
            <w:tcW w:w="9080" w:type="dxa"/>
          </w:tcPr>
          <w:p w14:paraId="5ED527ED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2699AD8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23971D2F" w14:textId="77777777"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774748BF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14:paraId="04BEBBD4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243871FC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14:paraId="24798C57" w14:textId="77777777"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609BD7F" w14:textId="58F81E31"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9A49A8" w:rsidRPr="009A49A8">
        <w:rPr>
          <w:rFonts w:asciiTheme="majorHAnsi" w:hAnsiTheme="majorHAnsi" w:cs="Times New Roman"/>
          <w:b/>
          <w:bCs/>
          <w:sz w:val="24"/>
          <w:szCs w:val="24"/>
          <w:lang w:val="pl-PL"/>
        </w:rPr>
        <w:t>Pełnienie funkcji zarządcy stadionu miejskiego w  Nasielsku</w:t>
      </w:r>
      <w:r w:rsidR="009A49A8">
        <w:rPr>
          <w:rFonts w:asciiTheme="majorHAnsi" w:hAnsiTheme="majorHAnsi" w:cs="Times New Roman"/>
          <w:b/>
          <w:bCs/>
          <w:sz w:val="24"/>
          <w:szCs w:val="24"/>
          <w:lang w:val="pl-PL"/>
        </w:rPr>
        <w:t>’</w:t>
      </w:r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1EB78D73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2BA463A" w14:textId="77777777"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14:paraId="3F24E38E" w14:textId="77777777"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14:paraId="053A992E" w14:textId="77777777"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14:paraId="341334FB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5FE44EA8" w14:textId="77777777"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54AA7C30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2B6B32A0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14:paraId="4A820143" w14:textId="77777777"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14:paraId="10C78200" w14:textId="77777777" w:rsidTr="00CA3F25">
        <w:trPr>
          <w:trHeight w:val="293"/>
        </w:trPr>
        <w:tc>
          <w:tcPr>
            <w:tcW w:w="2600" w:type="dxa"/>
          </w:tcPr>
          <w:p w14:paraId="787738B5" w14:textId="77777777"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50D2F26C" w14:textId="77777777"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7AAEA75" w14:textId="77777777"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9E6FBB" w14:paraId="0BCBCBA9" w14:textId="77777777" w:rsidTr="003D2A56">
        <w:tc>
          <w:tcPr>
            <w:tcW w:w="9210" w:type="dxa"/>
          </w:tcPr>
          <w:p w14:paraId="02F16073" w14:textId="77777777"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14:paraId="010DDC5F" w14:textId="77777777"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2450BDC6" w14:textId="77777777"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488D2229" w14:textId="77777777"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69646B04" w14:textId="77777777"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lastRenderedPageBreak/>
        <w:t>CZĘŚĆ B</w:t>
      </w:r>
    </w:p>
    <w:p w14:paraId="4C6A566A" w14:textId="77777777"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14:paraId="2681F1CF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14:paraId="622648BF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382B9871" w14:textId="77777777" w:rsidTr="00F45FEE">
        <w:trPr>
          <w:trHeight w:val="495"/>
        </w:trPr>
        <w:tc>
          <w:tcPr>
            <w:tcW w:w="9080" w:type="dxa"/>
          </w:tcPr>
          <w:p w14:paraId="71C1AA37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DABF039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B8409CE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13790D1D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04FF4BA5" w14:textId="77777777" w:rsidTr="00F45FEE">
        <w:trPr>
          <w:trHeight w:val="495"/>
        </w:trPr>
        <w:tc>
          <w:tcPr>
            <w:tcW w:w="9080" w:type="dxa"/>
          </w:tcPr>
          <w:p w14:paraId="25F8CCF5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54DB880D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5105A227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602A8842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5ABA40DD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14:paraId="365745E9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4D21DD80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273B59E2" w14:textId="77777777"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2AF3F989" w14:textId="0C90A7C9"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3430B6">
        <w:t> </w:t>
      </w:r>
      <w:r w:rsidR="009A49A8" w:rsidRPr="009A49A8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Pełnienie funkcji zarządcy stadionu miejskiego w  Nasielsku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CB8CCB7" w14:textId="77777777"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0892816B" w14:textId="77777777"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777B9FF0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5CB3B19F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14:paraId="74B20F47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3A662BC3" w14:textId="77777777" w:rsidTr="00B77C4E">
        <w:tc>
          <w:tcPr>
            <w:tcW w:w="9210" w:type="dxa"/>
          </w:tcPr>
          <w:p w14:paraId="6E0113EC" w14:textId="77777777"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7CA9A862" w14:textId="77777777"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13ADC1EC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0BF53A34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59C68A98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30BFE1C8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4C457319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14:paraId="1F5D5DD3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0356843C" w14:textId="77777777" w:rsidTr="00F45FEE">
        <w:tc>
          <w:tcPr>
            <w:tcW w:w="9210" w:type="dxa"/>
          </w:tcPr>
          <w:p w14:paraId="5BE53607" w14:textId="77777777"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291BB589" w14:textId="77777777"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2710040A" w14:textId="77777777"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14:paraId="2C77C11C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497BF5EB" w14:textId="77777777" w:rsidTr="00F758D2">
        <w:tc>
          <w:tcPr>
            <w:tcW w:w="9210" w:type="dxa"/>
          </w:tcPr>
          <w:p w14:paraId="093821F9" w14:textId="77777777"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33961582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1FC3ED9A" w14:textId="77777777"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14:paraId="3A7EEA76" w14:textId="77777777"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3491EB05" w14:textId="77777777" w:rsidTr="00F758D2">
        <w:tc>
          <w:tcPr>
            <w:tcW w:w="9210" w:type="dxa"/>
          </w:tcPr>
          <w:p w14:paraId="31F58F94" w14:textId="77777777"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5CF1F8E1" w14:textId="77777777"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49E5B651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0D87477E" w14:textId="77777777" w:rsidTr="00AD1CCF">
        <w:tc>
          <w:tcPr>
            <w:tcW w:w="9210" w:type="dxa"/>
          </w:tcPr>
          <w:p w14:paraId="0C900E75" w14:textId="77777777"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19CE6DF7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14:paraId="1F5D5142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42B471F5" w14:textId="77777777" w:rsidTr="00B02304">
        <w:tc>
          <w:tcPr>
            <w:tcW w:w="9210" w:type="dxa"/>
          </w:tcPr>
          <w:p w14:paraId="5A03111D" w14:textId="77777777"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1F84977A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3CB3E422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14:paraId="5C43CAC3" w14:textId="77777777"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14:paraId="2FC66F96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AB391AD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14:paraId="05E87EEE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35A2536" w14:textId="77777777"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14:paraId="74525DA8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9E6FBB" w14:paraId="481542A6" w14:textId="77777777" w:rsidTr="00FB53D0">
        <w:tc>
          <w:tcPr>
            <w:tcW w:w="9210" w:type="dxa"/>
          </w:tcPr>
          <w:p w14:paraId="16DFFC75" w14:textId="77777777"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14:paraId="29E4C2E3" w14:textId="77777777"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14:paraId="72AABF61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14:paraId="1B7CEDB8" w14:textId="77777777"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14:paraId="22B85A87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14:paraId="1575A6BE" w14:textId="77777777"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14:paraId="5D8A7541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11B3A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23E4707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A37B1E7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75B0ED5D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1F8F120E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EB473EF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7BD07149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0696F91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8DE3BF8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30AF92C7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5A9EB588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15A70910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4135872" w14:textId="77777777"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14:paraId="3534D8A5" w14:textId="77777777"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14:paraId="4767F381" w14:textId="77777777"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79F5733A" w14:textId="77777777"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14:paraId="58527054" w14:textId="77777777"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14:paraId="6DAC34E2" w14:textId="77777777"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14:paraId="0275B14D" w14:textId="77777777"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31C6" w14:textId="77777777" w:rsidR="00F90363" w:rsidRDefault="00F90363">
      <w:r>
        <w:separator/>
      </w:r>
    </w:p>
  </w:endnote>
  <w:endnote w:type="continuationSeparator" w:id="0">
    <w:p w14:paraId="742BF80F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858" w14:textId="77777777" w:rsidR="00D83179" w:rsidRDefault="00D83179">
    <w:pPr>
      <w:pStyle w:val="Stopka"/>
      <w:jc w:val="center"/>
    </w:pPr>
  </w:p>
  <w:p w14:paraId="59A286E5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795D" w14:textId="77777777" w:rsidR="00F90363" w:rsidRDefault="00F90363">
      <w:r>
        <w:separator/>
      </w:r>
    </w:p>
  </w:footnote>
  <w:footnote w:type="continuationSeparator" w:id="0">
    <w:p w14:paraId="43E5F02C" w14:textId="77777777" w:rsidR="00F90363" w:rsidRDefault="00F90363">
      <w:r>
        <w:continuationSeparator/>
      </w:r>
    </w:p>
  </w:footnote>
  <w:footnote w:id="1">
    <w:p w14:paraId="24EEF104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14:paraId="7DA0E158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1FF1E455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1DD151FE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02435132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6B8EAF6C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5BECAE48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0B6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2C3F"/>
    <w:rsid w:val="00954E87"/>
    <w:rsid w:val="009656DC"/>
    <w:rsid w:val="00971B3A"/>
    <w:rsid w:val="0097276A"/>
    <w:rsid w:val="00977325"/>
    <w:rsid w:val="0098184E"/>
    <w:rsid w:val="00983CF7"/>
    <w:rsid w:val="009863A7"/>
    <w:rsid w:val="009912FA"/>
    <w:rsid w:val="00991D11"/>
    <w:rsid w:val="00992C1C"/>
    <w:rsid w:val="009A0618"/>
    <w:rsid w:val="009A45ED"/>
    <w:rsid w:val="009A49A8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5EBA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18E2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BA791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048D-B3C4-43E5-9EEE-263FA63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484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2021-12-09T12:31:00Z</dcterms:created>
  <dcterms:modified xsi:type="dcterms:W3CDTF">2021-12-09T12:31:00Z</dcterms:modified>
</cp:coreProperties>
</file>