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3361468B" w14:textId="77777777" w:rsidR="00CF0D32" w:rsidRPr="009F4628" w:rsidRDefault="00CF0D32" w:rsidP="00CF0D32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o mocy 153,6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dla potrzeb oczyszczalni ścieków w Nowym Tomyślu</w:t>
      </w:r>
    </w:p>
    <w:p w14:paraId="5048B3DC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39ABE383" w14:textId="77777777" w:rsidR="00E93875" w:rsidRPr="009F4628" w:rsidRDefault="00E93875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243DECD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color w:val="000000"/>
          <w:sz w:val="22"/>
          <w:szCs w:val="22"/>
        </w:rPr>
        <w:t>Posiadamy  uprawnienia do wykonywania określonej działalności lub czynności, jeżeli ustawy nakładają obowiązek posiadania takich uprawnień;</w:t>
      </w:r>
    </w:p>
    <w:p w14:paraId="50C71984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Posiadamy niezbędną wiedzę i doświadczenie oraz potencjał techniczny, a także dysponują osobami zdolnymi do wy</w:t>
      </w:r>
      <w:r w:rsidRPr="009F4628">
        <w:rPr>
          <w:rFonts w:ascii="Calibri" w:hAnsi="Calibri" w:cs="Calibri"/>
          <w:color w:val="000000"/>
          <w:sz w:val="22"/>
          <w:szCs w:val="22"/>
        </w:rPr>
        <w:softHyphen/>
        <w:t>konania zamówienia;</w:t>
      </w:r>
    </w:p>
    <w:p w14:paraId="012ABBE4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Znajdujemy się w  sytuacji ekonomicznej i finansowej zapewniającej wykonanie zamówienia;</w:t>
      </w:r>
    </w:p>
    <w:p w14:paraId="5F76D29F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Nie podlegamy wykluczeniu z postępowania o udzielenie zamówienia.</w:t>
      </w:r>
    </w:p>
    <w:p w14:paraId="6C7B11D3" w14:textId="77777777" w:rsidR="00E93875" w:rsidRPr="009F4628" w:rsidRDefault="00E93875" w:rsidP="00E93875">
      <w:pPr>
        <w:pStyle w:val="Tekstpodstawowy"/>
        <w:rPr>
          <w:rFonts w:ascii="Calibri" w:hAnsi="Calibri" w:cs="Calibri"/>
        </w:rPr>
      </w:pP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1F12A7"/>
    <w:rsid w:val="00252633"/>
    <w:rsid w:val="00301417"/>
    <w:rsid w:val="003C10F2"/>
    <w:rsid w:val="005E4686"/>
    <w:rsid w:val="00650117"/>
    <w:rsid w:val="007024AD"/>
    <w:rsid w:val="00804E19"/>
    <w:rsid w:val="00A548CA"/>
    <w:rsid w:val="00B026E0"/>
    <w:rsid w:val="00CF0D32"/>
    <w:rsid w:val="00D33A2F"/>
    <w:rsid w:val="00D73468"/>
    <w:rsid w:val="00DD0745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2019-03-28T11:05:00Z</cp:lastPrinted>
  <dcterms:created xsi:type="dcterms:W3CDTF">2020-07-30T11:30:00Z</dcterms:created>
  <dcterms:modified xsi:type="dcterms:W3CDTF">2020-07-30T11:32:00Z</dcterms:modified>
</cp:coreProperties>
</file>