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3" w:rsidRPr="00EC3B3D" w:rsidRDefault="009938C3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938C3" w:rsidRPr="00682DD7" w:rsidRDefault="009938C3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938C3" w:rsidRPr="00682DD7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938C3" w:rsidRPr="00E07B11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07B11">
        <w:rPr>
          <w:rFonts w:ascii="Arial" w:hAnsi="Arial" w:cs="Arial"/>
          <w:b/>
          <w:sz w:val="20"/>
          <w:szCs w:val="20"/>
        </w:rPr>
        <w:t>Dz.U. UE S numer [</w:t>
      </w:r>
      <w:r>
        <w:rPr>
          <w:rFonts w:ascii="Arial" w:hAnsi="Arial" w:cs="Arial"/>
          <w:b/>
          <w:sz w:val="20"/>
          <w:szCs w:val="20"/>
        </w:rPr>
        <w:t>215</w:t>
      </w:r>
      <w:r w:rsidRPr="00E07B11">
        <w:rPr>
          <w:rFonts w:ascii="Arial" w:hAnsi="Arial" w:cs="Arial"/>
          <w:b/>
          <w:sz w:val="20"/>
          <w:szCs w:val="20"/>
        </w:rPr>
        <w:t>], data [</w:t>
      </w:r>
      <w:r>
        <w:rPr>
          <w:rFonts w:ascii="Arial" w:hAnsi="Arial" w:cs="Arial"/>
          <w:b/>
          <w:sz w:val="20"/>
          <w:szCs w:val="20"/>
        </w:rPr>
        <w:t>08/11/2018</w:t>
      </w:r>
      <w:r w:rsidRPr="00E07B11">
        <w:rPr>
          <w:rFonts w:ascii="Arial" w:hAnsi="Arial" w:cs="Arial"/>
          <w:b/>
          <w:sz w:val="20"/>
          <w:szCs w:val="20"/>
        </w:rPr>
        <w:t>], strona [</w:t>
      </w:r>
      <w:r w:rsidRPr="00D5568C">
        <w:rPr>
          <w:rFonts w:ascii="Arial" w:hAnsi="Arial" w:cs="Arial"/>
          <w:b/>
          <w:sz w:val="20"/>
          <w:szCs w:val="20"/>
        </w:rPr>
        <w:t>2018/S 215-492363</w:t>
      </w:r>
      <w:r w:rsidRPr="00E07B11">
        <w:rPr>
          <w:rFonts w:ascii="Arial" w:hAnsi="Arial" w:cs="Arial"/>
          <w:b/>
          <w:sz w:val="20"/>
          <w:szCs w:val="20"/>
        </w:rPr>
        <w:t xml:space="preserve">], </w:t>
      </w:r>
    </w:p>
    <w:p w:rsidR="009938C3" w:rsidRPr="00554579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07B11">
        <w:rPr>
          <w:rFonts w:ascii="Arial" w:hAnsi="Arial" w:cs="Arial"/>
          <w:b/>
          <w:sz w:val="20"/>
          <w:szCs w:val="20"/>
        </w:rPr>
        <w:t>Numer ogłoszenia w Dz.U. S: [ 2][0 ][ 1][</w:t>
      </w:r>
      <w:r>
        <w:rPr>
          <w:rFonts w:ascii="Arial" w:hAnsi="Arial" w:cs="Arial"/>
          <w:b/>
          <w:sz w:val="20"/>
          <w:szCs w:val="20"/>
        </w:rPr>
        <w:t>8</w:t>
      </w:r>
      <w:r w:rsidRPr="00E07B11">
        <w:rPr>
          <w:rFonts w:ascii="Arial" w:hAnsi="Arial" w:cs="Arial"/>
          <w:b/>
          <w:sz w:val="20"/>
          <w:szCs w:val="20"/>
        </w:rPr>
        <w:t xml:space="preserve"> ]/S [ </w:t>
      </w:r>
      <w:r>
        <w:rPr>
          <w:rFonts w:ascii="Arial" w:hAnsi="Arial" w:cs="Arial"/>
          <w:b/>
          <w:sz w:val="20"/>
          <w:szCs w:val="20"/>
        </w:rPr>
        <w:t>2</w:t>
      </w:r>
      <w:r w:rsidRPr="00E07B11">
        <w:rPr>
          <w:rFonts w:ascii="Arial" w:hAnsi="Arial" w:cs="Arial"/>
          <w:b/>
          <w:sz w:val="20"/>
          <w:szCs w:val="20"/>
        </w:rPr>
        <w:t xml:space="preserve">][ </w:t>
      </w:r>
      <w:r>
        <w:rPr>
          <w:rFonts w:ascii="Arial" w:hAnsi="Arial" w:cs="Arial"/>
          <w:b/>
          <w:sz w:val="20"/>
          <w:szCs w:val="20"/>
        </w:rPr>
        <w:t>1</w:t>
      </w:r>
      <w:r w:rsidRPr="00E07B1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5</w:t>
      </w:r>
      <w:r w:rsidRPr="00E07B11">
        <w:rPr>
          <w:rFonts w:ascii="Arial" w:hAnsi="Arial" w:cs="Arial"/>
          <w:b/>
          <w:sz w:val="20"/>
          <w:szCs w:val="20"/>
        </w:rPr>
        <w:t xml:space="preserve"> ]–[ </w:t>
      </w:r>
      <w:r>
        <w:rPr>
          <w:rFonts w:ascii="Arial" w:hAnsi="Arial" w:cs="Arial"/>
          <w:b/>
          <w:sz w:val="20"/>
          <w:szCs w:val="20"/>
        </w:rPr>
        <w:t>4</w:t>
      </w:r>
      <w:r w:rsidRPr="00E07B1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9</w:t>
      </w:r>
      <w:r w:rsidRPr="00E07B11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2</w:t>
      </w:r>
      <w:r w:rsidRPr="00E07B11">
        <w:rPr>
          <w:rFonts w:ascii="Arial" w:hAnsi="Arial" w:cs="Arial"/>
          <w:b/>
          <w:sz w:val="20"/>
          <w:szCs w:val="20"/>
        </w:rPr>
        <w:t xml:space="preserve"> ][ </w:t>
      </w:r>
      <w:r>
        <w:rPr>
          <w:rFonts w:ascii="Arial" w:hAnsi="Arial" w:cs="Arial"/>
          <w:b/>
          <w:sz w:val="20"/>
          <w:szCs w:val="20"/>
        </w:rPr>
        <w:t>3</w:t>
      </w:r>
      <w:r w:rsidRPr="00E07B11">
        <w:rPr>
          <w:rFonts w:ascii="Arial" w:hAnsi="Arial" w:cs="Arial"/>
          <w:b/>
          <w:sz w:val="20"/>
          <w:szCs w:val="20"/>
        </w:rPr>
        <w:t xml:space="preserve">][ </w:t>
      </w:r>
      <w:r>
        <w:rPr>
          <w:rFonts w:ascii="Arial" w:hAnsi="Arial" w:cs="Arial"/>
          <w:b/>
          <w:sz w:val="20"/>
          <w:szCs w:val="20"/>
        </w:rPr>
        <w:t>6</w:t>
      </w:r>
      <w:r w:rsidRPr="00E07B1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3</w:t>
      </w:r>
      <w:r w:rsidRPr="00E07B11">
        <w:rPr>
          <w:rFonts w:ascii="Arial" w:hAnsi="Arial" w:cs="Arial"/>
          <w:b/>
          <w:sz w:val="20"/>
          <w:szCs w:val="20"/>
        </w:rPr>
        <w:t>]</w:t>
      </w:r>
    </w:p>
    <w:p w:rsidR="009938C3" w:rsidRPr="00554579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554579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938C3" w:rsidRPr="00682DD7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554579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938C3" w:rsidRPr="00682DD7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rPr>
          <w:trHeight w:val="349"/>
        </w:trPr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rPr>
          <w:trHeight w:val="349"/>
        </w:trPr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9938C3" w:rsidRDefault="009938C3" w:rsidP="0055457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4579">
              <w:rPr>
                <w:rFonts w:ascii="Arial" w:hAnsi="Arial" w:cs="Arial"/>
                <w:sz w:val="20"/>
                <w:szCs w:val="20"/>
              </w:rPr>
              <w:t>[Wojewódzki Szpital Zespolony w Koninie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938C3" w:rsidRPr="00682DD7" w:rsidRDefault="009938C3" w:rsidP="0055457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Szpitalna 45</w:t>
            </w:r>
            <w:r w:rsidRPr="0055457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938C3" w:rsidRPr="00682DD7" w:rsidTr="00EB3596">
        <w:trPr>
          <w:trHeight w:val="563"/>
        </w:trPr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938C3" w:rsidRPr="00682DD7" w:rsidTr="00EB3596">
        <w:trPr>
          <w:trHeight w:val="2725"/>
        </w:trPr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938C3" w:rsidRPr="00D5568C" w:rsidRDefault="009938C3" w:rsidP="00D556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568C">
              <w:rPr>
                <w:rFonts w:ascii="Arial" w:hAnsi="Arial" w:cs="Arial"/>
                <w:sz w:val="20"/>
                <w:szCs w:val="20"/>
              </w:rPr>
              <w:t xml:space="preserve">[Przedmiotem zamówienia jest: modernizacja serwerowni wraz z aktualizacją oprogramowania serwerowego i migracją danych Wojewódzkiego Szpitala Zespolonego im. dr. Romana Ostrzyckiego w Koninie </w:t>
            </w:r>
          </w:p>
          <w:p w:rsidR="009938C3" w:rsidRPr="00D5568C" w:rsidRDefault="009938C3" w:rsidP="00D556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5568C">
              <w:rPr>
                <w:rFonts w:ascii="Arial" w:hAnsi="Arial" w:cs="Arial"/>
                <w:sz w:val="20"/>
                <w:szCs w:val="20"/>
              </w:rPr>
              <w:t xml:space="preserve">Szczegółowy opis przedmiotu zamówienia stanowi załącznik numer 1 do SIWZ </w:t>
            </w:r>
          </w:p>
          <w:p w:rsidR="009938C3" w:rsidRPr="00D5568C" w:rsidRDefault="009938C3" w:rsidP="00D5568C">
            <w:pPr>
              <w:pStyle w:val="CommentSubject"/>
              <w:ind w:left="709"/>
              <w:jc w:val="both"/>
              <w:rPr>
                <w:rFonts w:ascii="Arial" w:hAnsi="Arial" w:cs="Arial"/>
              </w:rPr>
            </w:pPr>
            <w:r w:rsidRPr="00D5568C">
              <w:rPr>
                <w:rFonts w:ascii="Arial" w:hAnsi="Arial" w:cs="Arial"/>
                <w:b w:val="0"/>
              </w:rPr>
              <w:t>WSZ-EP-54/2018. ]</w:t>
            </w:r>
          </w:p>
          <w:p w:rsidR="009938C3" w:rsidRPr="00EB3596" w:rsidRDefault="009938C3" w:rsidP="00A466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8C3" w:rsidRPr="00682DD7" w:rsidTr="007C7179">
        <w:trPr>
          <w:trHeight w:val="484"/>
        </w:trPr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938C3" w:rsidRPr="00EB3596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596">
              <w:rPr>
                <w:rFonts w:ascii="Arial" w:hAnsi="Arial" w:cs="Arial"/>
                <w:b/>
                <w:sz w:val="20"/>
                <w:szCs w:val="20"/>
              </w:rPr>
              <w:t>[WSZ-EP-5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B3596">
              <w:rPr>
                <w:rFonts w:ascii="Arial" w:hAnsi="Arial" w:cs="Arial"/>
                <w:b/>
                <w:sz w:val="20"/>
                <w:szCs w:val="20"/>
              </w:rPr>
              <w:t>/2018]</w:t>
            </w:r>
          </w:p>
        </w:tc>
      </w:tr>
    </w:tbl>
    <w:p w:rsidR="009938C3" w:rsidRPr="00682DD7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938C3" w:rsidRPr="00682DD7" w:rsidRDefault="009938C3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938C3" w:rsidRPr="00682DD7" w:rsidTr="007C7179">
        <w:trPr>
          <w:trHeight w:val="1372"/>
        </w:trPr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rPr>
          <w:trHeight w:val="2002"/>
        </w:trPr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938C3" w:rsidRPr="00682DD7" w:rsidTr="007C7179">
        <w:tc>
          <w:tcPr>
            <w:tcW w:w="9289" w:type="dxa"/>
            <w:gridSpan w:val="2"/>
            <w:shd w:val="clear" w:color="auto" w:fill="BFBFBF"/>
          </w:tcPr>
          <w:p w:rsidR="009938C3" w:rsidRPr="00682DD7" w:rsidRDefault="009938C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938C3" w:rsidRPr="00682DD7" w:rsidRDefault="009938C3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938C3" w:rsidRPr="00682DD7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9938C3" w:rsidRPr="00EC3B3D" w:rsidRDefault="009938C3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938C3" w:rsidRPr="00682DD7" w:rsidRDefault="009938C3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938C3" w:rsidRPr="00682DD7" w:rsidRDefault="009938C3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938C3" w:rsidRPr="00682DD7" w:rsidRDefault="009938C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9938C3" w:rsidRPr="00682DD7" w:rsidRDefault="009938C3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938C3" w:rsidRPr="00682DD7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938C3" w:rsidRPr="00682DD7" w:rsidRDefault="009938C3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938C3" w:rsidRPr="00682DD7" w:rsidRDefault="009938C3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938C3" w:rsidRPr="00682DD7" w:rsidRDefault="009938C3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938C3" w:rsidRPr="00682DD7" w:rsidRDefault="009938C3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9938C3" w:rsidRPr="00682DD7" w:rsidRDefault="009938C3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9938C3" w:rsidRPr="00682DD7" w:rsidRDefault="009938C3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9938C3" w:rsidRPr="00682DD7" w:rsidTr="007C7179">
        <w:tc>
          <w:tcPr>
            <w:tcW w:w="4644" w:type="dxa"/>
          </w:tcPr>
          <w:p w:rsidR="009938C3" w:rsidRPr="00330C13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9938C3" w:rsidRPr="00330C13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938C3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938C3" w:rsidRPr="00682DD7" w:rsidRDefault="009938C3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938C3" w:rsidRPr="00682DD7" w:rsidRDefault="009938C3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938C3" w:rsidRPr="00682DD7" w:rsidRDefault="009938C3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938C3" w:rsidRPr="00682DD7" w:rsidRDefault="009938C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9938C3" w:rsidRPr="00682DD7" w:rsidRDefault="009938C3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938C3" w:rsidRPr="00682DD7" w:rsidTr="007C7179">
        <w:trPr>
          <w:trHeight w:val="1977"/>
        </w:trPr>
        <w:tc>
          <w:tcPr>
            <w:tcW w:w="4644" w:type="dxa"/>
            <w:vMerge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938C3" w:rsidRPr="00682DD7" w:rsidRDefault="009938C3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938C3" w:rsidRPr="00682DD7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Default="009938C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938C3" w:rsidRPr="00682DD7" w:rsidRDefault="009938C3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938C3" w:rsidRPr="00682DD7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938C3" w:rsidRPr="00682DD7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Pr="00682DD7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Default="009938C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938C3" w:rsidRPr="00682DD7" w:rsidRDefault="009938C3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112466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9938C3" w:rsidRPr="00112466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9938C3" w:rsidRPr="00D1354E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D1354E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9938C3" w:rsidRPr="00D1354E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938C3" w:rsidRPr="00682DD7" w:rsidTr="007C7179">
        <w:trPr>
          <w:trHeight w:val="405"/>
        </w:trPr>
        <w:tc>
          <w:tcPr>
            <w:tcW w:w="4644" w:type="dxa"/>
            <w:vMerge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938C3" w:rsidRPr="00682DD7" w:rsidTr="000378F6">
        <w:trPr>
          <w:trHeight w:val="2146"/>
        </w:trPr>
        <w:tc>
          <w:tcPr>
            <w:tcW w:w="4644" w:type="dxa"/>
          </w:tcPr>
          <w:p w:rsidR="009938C3" w:rsidRPr="00682DD7" w:rsidRDefault="009938C3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938C3" w:rsidRPr="00682DD7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938C3" w:rsidRPr="00682DD7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38C3" w:rsidRPr="00D1354E" w:rsidRDefault="009938C3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938C3" w:rsidRPr="00682DD7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938C3" w:rsidRDefault="009938C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Pr="00682DD7" w:rsidRDefault="009938C3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938C3" w:rsidRPr="00D1354E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9938C3" w:rsidRPr="00682DD7" w:rsidRDefault="009938C3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938C3" w:rsidRPr="00682DD7" w:rsidTr="007C7179">
        <w:trPr>
          <w:trHeight w:val="303"/>
        </w:trPr>
        <w:tc>
          <w:tcPr>
            <w:tcW w:w="4644" w:type="dxa"/>
            <w:vMerge/>
          </w:tcPr>
          <w:p w:rsidR="009938C3" w:rsidRPr="00682DD7" w:rsidRDefault="009938C3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938C3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9938C3" w:rsidRPr="00682DD7" w:rsidRDefault="009938C3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938C3" w:rsidRPr="00682DD7" w:rsidTr="007C7179">
        <w:trPr>
          <w:trHeight w:val="514"/>
        </w:trPr>
        <w:tc>
          <w:tcPr>
            <w:tcW w:w="4644" w:type="dxa"/>
            <w:vMerge/>
          </w:tcPr>
          <w:p w:rsidR="009938C3" w:rsidRPr="00682DD7" w:rsidRDefault="009938C3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938C3" w:rsidRPr="00682DD7" w:rsidTr="007C7179">
        <w:trPr>
          <w:trHeight w:val="1316"/>
        </w:trPr>
        <w:tc>
          <w:tcPr>
            <w:tcW w:w="4644" w:type="dxa"/>
          </w:tcPr>
          <w:p w:rsidR="009938C3" w:rsidRPr="00682DD7" w:rsidRDefault="009938C3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938C3" w:rsidRPr="00682DD7" w:rsidTr="007C7179">
        <w:trPr>
          <w:trHeight w:val="1544"/>
        </w:trPr>
        <w:tc>
          <w:tcPr>
            <w:tcW w:w="4644" w:type="dxa"/>
          </w:tcPr>
          <w:p w:rsidR="009938C3" w:rsidRPr="00682DD7" w:rsidRDefault="009938C3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938C3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9938C3" w:rsidRPr="00682DD7" w:rsidRDefault="009938C3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938C3" w:rsidRPr="00682DD7" w:rsidTr="007C7179">
        <w:trPr>
          <w:trHeight w:val="931"/>
        </w:trPr>
        <w:tc>
          <w:tcPr>
            <w:tcW w:w="4644" w:type="dxa"/>
            <w:vMerge/>
          </w:tcPr>
          <w:p w:rsidR="009938C3" w:rsidRPr="00682DD7" w:rsidRDefault="009938C3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6177D1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9938C3" w:rsidRPr="006177D1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938C3" w:rsidRDefault="009938C3" w:rsidP="00EC3B3D">
      <w:r>
        <w:br w:type="page"/>
      </w:r>
    </w:p>
    <w:p w:rsidR="009938C3" w:rsidRPr="00682DD7" w:rsidRDefault="009938C3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9938C3" w:rsidRPr="00EC3B3D" w:rsidRDefault="009938C3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938C3" w:rsidRPr="0019732B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9938C3" w:rsidRPr="00682DD7" w:rsidTr="007C7179">
        <w:tc>
          <w:tcPr>
            <w:tcW w:w="4606" w:type="dxa"/>
          </w:tcPr>
          <w:p w:rsidR="009938C3" w:rsidRPr="0019732B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9938C3" w:rsidRPr="0019732B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938C3" w:rsidRPr="00682DD7" w:rsidTr="007C7179">
        <w:tc>
          <w:tcPr>
            <w:tcW w:w="4606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938C3" w:rsidRPr="0019732B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19732B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9938C3" w:rsidRPr="0019732B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938C3" w:rsidRPr="0019732B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19732B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9938C3" w:rsidRPr="0019732B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938C3" w:rsidRPr="00C52B99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C52B99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9938C3" w:rsidRPr="00C52B99" w:rsidRDefault="009938C3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9938C3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938C3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8C3" w:rsidRPr="00682DD7" w:rsidRDefault="009938C3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938C3" w:rsidRPr="00EC3B3D" w:rsidRDefault="009938C3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938C3" w:rsidRPr="00E650C1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E650C1" w:rsidRDefault="009938C3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9938C3" w:rsidRPr="00E650C1" w:rsidRDefault="009938C3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E650C1" w:rsidRDefault="009938C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938C3" w:rsidRPr="000378F6" w:rsidRDefault="009938C3" w:rsidP="000378F6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0378F6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9938C3" w:rsidRPr="000342FD" w:rsidRDefault="009938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938C3" w:rsidRPr="00682DD7" w:rsidRDefault="009938C3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938C3" w:rsidRPr="00682DD7" w:rsidTr="007C7179">
        <w:tc>
          <w:tcPr>
            <w:tcW w:w="4644" w:type="dxa"/>
          </w:tcPr>
          <w:p w:rsidR="009938C3" w:rsidRPr="000342FD" w:rsidRDefault="009938C3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9938C3" w:rsidRPr="000342FD" w:rsidRDefault="009938C3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938C3" w:rsidRPr="00682DD7" w:rsidTr="007C7179">
        <w:tc>
          <w:tcPr>
            <w:tcW w:w="4644" w:type="dxa"/>
          </w:tcPr>
          <w:p w:rsidR="009938C3" w:rsidRPr="00682DD7" w:rsidRDefault="009938C3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9938C3" w:rsidRPr="00682DD7" w:rsidRDefault="009938C3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9938C3" w:rsidRPr="00682DD7" w:rsidRDefault="009938C3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938C3" w:rsidRPr="00682DD7" w:rsidRDefault="009938C3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938C3" w:rsidRPr="00682DD7" w:rsidRDefault="009938C3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938C3" w:rsidRPr="00682DD7" w:rsidRDefault="009938C3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938C3" w:rsidRPr="00682DD7" w:rsidRDefault="009938C3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938C3" w:rsidRPr="00682DD7" w:rsidRDefault="009938C3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938C3" w:rsidRPr="00682DD7" w:rsidRDefault="009938C3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9938C3" w:rsidRPr="00682DD7" w:rsidRDefault="009938C3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9938C3" w:rsidRPr="00682DD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C3" w:rsidRDefault="009938C3" w:rsidP="00E5206D">
      <w:pPr>
        <w:spacing w:before="0" w:after="0"/>
      </w:pPr>
      <w:r>
        <w:separator/>
      </w:r>
    </w:p>
  </w:endnote>
  <w:endnote w:type="continuationSeparator" w:id="0">
    <w:p w:rsidR="009938C3" w:rsidRDefault="009938C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3" w:rsidRPr="00933B0C" w:rsidRDefault="009938C3" w:rsidP="007C7179">
    <w:pPr>
      <w:pStyle w:val="Footer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C3" w:rsidRDefault="009938C3" w:rsidP="00E5206D">
      <w:pPr>
        <w:spacing w:before="0" w:after="0"/>
      </w:pPr>
      <w:r>
        <w:separator/>
      </w:r>
    </w:p>
  </w:footnote>
  <w:footnote w:type="continuationSeparator" w:id="0">
    <w:p w:rsidR="009938C3" w:rsidRDefault="009938C3" w:rsidP="00E5206D">
      <w:pPr>
        <w:spacing w:before="0" w:after="0"/>
      </w:pPr>
      <w:r>
        <w:continuationSeparator/>
      </w:r>
    </w:p>
  </w:footnote>
  <w:footnote w:id="1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938C3" w:rsidRDefault="009938C3" w:rsidP="00E5206D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938C3" w:rsidRPr="003B6373" w:rsidRDefault="009938C3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938C3" w:rsidRPr="003B6373" w:rsidRDefault="009938C3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938C3" w:rsidRPr="003B6373" w:rsidRDefault="009938C3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938C3" w:rsidRDefault="009938C3" w:rsidP="003E28B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938C3" w:rsidRDefault="009938C3" w:rsidP="00E41DF5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938C3" w:rsidRDefault="009938C3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0000017"/>
    <w:multiLevelType w:val="multilevel"/>
    <w:tmpl w:val="D07257D8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5FFE66D2"/>
    <w:multiLevelType w:val="hybridMultilevel"/>
    <w:tmpl w:val="9014C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367A2"/>
    <w:rsid w:val="000378F6"/>
    <w:rsid w:val="00047987"/>
    <w:rsid w:val="00085838"/>
    <w:rsid w:val="000F1A6A"/>
    <w:rsid w:val="00112466"/>
    <w:rsid w:val="00173B27"/>
    <w:rsid w:val="0019732B"/>
    <w:rsid w:val="001B6C73"/>
    <w:rsid w:val="002E5708"/>
    <w:rsid w:val="00330C13"/>
    <w:rsid w:val="0034609D"/>
    <w:rsid w:val="00394F71"/>
    <w:rsid w:val="003B6373"/>
    <w:rsid w:val="003E28B2"/>
    <w:rsid w:val="003F2D1E"/>
    <w:rsid w:val="00405548"/>
    <w:rsid w:val="00497CD0"/>
    <w:rsid w:val="004D182E"/>
    <w:rsid w:val="00554579"/>
    <w:rsid w:val="005C17E9"/>
    <w:rsid w:val="006177D1"/>
    <w:rsid w:val="00664FA1"/>
    <w:rsid w:val="00682DC7"/>
    <w:rsid w:val="00682DD7"/>
    <w:rsid w:val="006E6DDD"/>
    <w:rsid w:val="007065F5"/>
    <w:rsid w:val="00732CA7"/>
    <w:rsid w:val="0073508A"/>
    <w:rsid w:val="00744D19"/>
    <w:rsid w:val="007955B3"/>
    <w:rsid w:val="007C7179"/>
    <w:rsid w:val="008739C8"/>
    <w:rsid w:val="00893149"/>
    <w:rsid w:val="00933B0C"/>
    <w:rsid w:val="0096737E"/>
    <w:rsid w:val="00986A67"/>
    <w:rsid w:val="009938C3"/>
    <w:rsid w:val="00994D86"/>
    <w:rsid w:val="009B7CD4"/>
    <w:rsid w:val="00A46671"/>
    <w:rsid w:val="00A51E39"/>
    <w:rsid w:val="00AA750B"/>
    <w:rsid w:val="00B01D3A"/>
    <w:rsid w:val="00B92FF2"/>
    <w:rsid w:val="00B9391B"/>
    <w:rsid w:val="00B951AF"/>
    <w:rsid w:val="00BA62EE"/>
    <w:rsid w:val="00BB335F"/>
    <w:rsid w:val="00C1485E"/>
    <w:rsid w:val="00C321D6"/>
    <w:rsid w:val="00C46472"/>
    <w:rsid w:val="00C52B99"/>
    <w:rsid w:val="00D1354E"/>
    <w:rsid w:val="00D5568C"/>
    <w:rsid w:val="00DB3116"/>
    <w:rsid w:val="00DD0214"/>
    <w:rsid w:val="00DE723C"/>
    <w:rsid w:val="00E07B11"/>
    <w:rsid w:val="00E41DF5"/>
    <w:rsid w:val="00E4653C"/>
    <w:rsid w:val="00E5206D"/>
    <w:rsid w:val="00E650C1"/>
    <w:rsid w:val="00EB3596"/>
    <w:rsid w:val="00EC3B3D"/>
    <w:rsid w:val="00F17001"/>
    <w:rsid w:val="00F61F4E"/>
    <w:rsid w:val="00F6446C"/>
    <w:rsid w:val="00FC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E5206D"/>
    <w:pPr>
      <w:ind w:left="850"/>
    </w:pPr>
  </w:style>
  <w:style w:type="paragraph" w:customStyle="1" w:styleId="NormalLeft">
    <w:name w:val="Normal Left"/>
    <w:basedOn w:val="Normal"/>
    <w:uiPriority w:val="99"/>
    <w:rsid w:val="00E5206D"/>
    <w:pPr>
      <w:jc w:val="left"/>
    </w:pPr>
  </w:style>
  <w:style w:type="paragraph" w:customStyle="1" w:styleId="Tiret0">
    <w:name w:val="Tiret 0"/>
    <w:basedOn w:val="Normal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uiPriority w:val="99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F2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2D1E"/>
    <w:pPr>
      <w:suppressAutoHyphens/>
      <w:spacing w:before="0" w:after="0"/>
      <w:jc w:val="left"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Tekstkomentarza1">
    <w:name w:val="Tekst komentarza1"/>
    <w:basedOn w:val="Normal"/>
    <w:uiPriority w:val="99"/>
    <w:rsid w:val="000378F6"/>
    <w:pPr>
      <w:suppressAutoHyphens/>
      <w:spacing w:before="0" w:after="0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16</Pages>
  <Words>4517</Words>
  <Characters>27102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sskrycka</cp:lastModifiedBy>
  <cp:revision>7</cp:revision>
  <cp:lastPrinted>2017-01-02T10:42:00Z</cp:lastPrinted>
  <dcterms:created xsi:type="dcterms:W3CDTF">2018-05-22T07:38:00Z</dcterms:created>
  <dcterms:modified xsi:type="dcterms:W3CDTF">2018-11-08T12:42:00Z</dcterms:modified>
</cp:coreProperties>
</file>