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7D59" w14:textId="0925A884" w:rsidR="00155982" w:rsidRPr="00155982" w:rsidRDefault="00155982" w:rsidP="00155982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Załącznik nr 2</w:t>
      </w:r>
      <w:r w:rsidR="00531096">
        <w:rPr>
          <w:rFonts w:cstheme="minorHAnsi"/>
          <w:sz w:val="24"/>
          <w:szCs w:val="24"/>
        </w:rPr>
        <w:t xml:space="preserve"> </w:t>
      </w:r>
      <w:r w:rsidRPr="00155982">
        <w:rPr>
          <w:rFonts w:cstheme="minorHAnsi"/>
          <w:sz w:val="24"/>
          <w:szCs w:val="24"/>
        </w:rPr>
        <w:t>do SWZ</w:t>
      </w:r>
    </w:p>
    <w:p w14:paraId="1E4E7FD9" w14:textId="0E8A02F9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Znak sprawy: OR.272. 26</w:t>
      </w:r>
      <w:r w:rsidR="00531096">
        <w:rPr>
          <w:rFonts w:cstheme="minorHAnsi"/>
          <w:sz w:val="24"/>
          <w:szCs w:val="24"/>
        </w:rPr>
        <w:t>/2</w:t>
      </w:r>
      <w:r w:rsidRPr="00155982">
        <w:rPr>
          <w:rFonts w:cstheme="minorHAnsi"/>
          <w:sz w:val="24"/>
          <w:szCs w:val="24"/>
        </w:rPr>
        <w:t xml:space="preserve"> .2021</w:t>
      </w:r>
    </w:p>
    <w:p w14:paraId="337C7D61" w14:textId="25ABB3B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E2B4ED" w14:textId="111FF1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FORMULARZ OFERTY</w:t>
      </w:r>
    </w:p>
    <w:p w14:paraId="1943B4E7" w14:textId="11723CB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OD:</w:t>
      </w:r>
    </w:p>
    <w:p w14:paraId="557FBC5C" w14:textId="66909F2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206A0957" w14:textId="12E87B0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(nazwa Wykonawcy)</w:t>
      </w:r>
    </w:p>
    <w:p w14:paraId="1EF50202" w14:textId="0EE4480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5AD16E" w14:textId="3C8E502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0F21467A" w14:textId="69613263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(siedziba Wykonawcy, w tym województwo)</w:t>
      </w:r>
    </w:p>
    <w:p w14:paraId="0A995DD0" w14:textId="50D6F09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B09D79" w14:textId="60D85E3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A960B8A" w14:textId="1A6FDC5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(tel, www, e-mail)</w:t>
      </w:r>
    </w:p>
    <w:p w14:paraId="19458C25" w14:textId="5063F5E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1E2735" w14:textId="25DE718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4BD2E5D5" w14:textId="5422EA1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(Regon, NIP)</w:t>
      </w:r>
    </w:p>
    <w:p w14:paraId="74C80474" w14:textId="299A87B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93C5138" w14:textId="24A79A4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04B286" w14:textId="367FDBC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DLA:</w:t>
      </w:r>
    </w:p>
    <w:p w14:paraId="2141AF13" w14:textId="30E1432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FE6310F" w14:textId="7CECFA6E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POWIAT LWÓWECKI</w:t>
      </w:r>
      <w:r>
        <w:rPr>
          <w:rFonts w:cstheme="minorHAnsi"/>
          <w:sz w:val="24"/>
          <w:szCs w:val="24"/>
        </w:rPr>
        <w:t xml:space="preserve"> </w:t>
      </w:r>
    </w:p>
    <w:p w14:paraId="6CF4FF63" w14:textId="3F50E30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ul. Szpitalna 4</w:t>
      </w:r>
    </w:p>
    <w:p w14:paraId="0DF66B62" w14:textId="4685BD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59-600 Lwówek Śląski</w:t>
      </w:r>
    </w:p>
    <w:p w14:paraId="4182502A" w14:textId="0BD0036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F4A32A0" w14:textId="22228A0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84F606" w14:textId="207ACB2B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  <w:r w:rsidRPr="00155982">
        <w:rPr>
          <w:rFonts w:cstheme="minorHAnsi"/>
          <w:sz w:val="24"/>
          <w:szCs w:val="24"/>
        </w:rPr>
        <w:tab/>
      </w:r>
    </w:p>
    <w:p w14:paraId="21D0FEA0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EE07667" w14:textId="04BE8CCD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155982">
        <w:rPr>
          <w:rFonts w:cstheme="minorHAnsi"/>
          <w:b/>
          <w:bCs/>
          <w:sz w:val="24"/>
          <w:szCs w:val="24"/>
        </w:rPr>
        <w:t xml:space="preserve">Dostawa ciągnika w ramach projektu pn. Kwalifikacje i staże szansą rozwoju dla kolejnych roczników uczniów szkół zawodowych z </w:t>
      </w:r>
      <w:r>
        <w:rPr>
          <w:rFonts w:cstheme="minorHAnsi"/>
          <w:b/>
          <w:bCs/>
          <w:sz w:val="24"/>
          <w:szCs w:val="24"/>
        </w:rPr>
        <w:t>P</w:t>
      </w:r>
      <w:r w:rsidRPr="00155982">
        <w:rPr>
          <w:rFonts w:cstheme="minorHAnsi"/>
          <w:b/>
          <w:bCs/>
          <w:sz w:val="24"/>
          <w:szCs w:val="24"/>
        </w:rPr>
        <w:t>owiatu Lwóweckiego</w:t>
      </w:r>
    </w:p>
    <w:p w14:paraId="20EC2734" w14:textId="1EA8BCB3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14:paraId="4A5BEB74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42AF3EE" w14:textId="7C71B8D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1.     PRZEDMIOT I CENA OFERTY </w:t>
      </w:r>
    </w:p>
    <w:p w14:paraId="0EDCD93D" w14:textId="4F13EB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86C297" w14:textId="2A93CAE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Oferuję wykonanie zamówienia zgodnie z opisem przedmiotu zamówienia i na warunkach określonych w zaproszeniu do złożenia oferty za cenę (wartość):</w:t>
      </w:r>
    </w:p>
    <w:p w14:paraId="6E9627B1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13AA1D2" w14:textId="117D9AE1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Część 1 Dostawa ciągnika rolniczego do ZSET w Rakowicach Wielkich</w:t>
      </w:r>
    </w:p>
    <w:p w14:paraId="3620C882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AB353E4" w14:textId="3CCDAFE1" w:rsidR="00155982" w:rsidRPr="00155982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szt. x </w:t>
      </w:r>
      <w:r w:rsidR="00155982" w:rsidRPr="00155982">
        <w:rPr>
          <w:rFonts w:cstheme="minorHAnsi"/>
          <w:sz w:val="24"/>
          <w:szCs w:val="24"/>
        </w:rPr>
        <w:t>cenę brutto:</w:t>
      </w:r>
      <w:r w:rsidR="00A3167D">
        <w:rPr>
          <w:rFonts w:cstheme="minorHAnsi"/>
          <w:sz w:val="24"/>
          <w:szCs w:val="24"/>
        </w:rPr>
        <w:t xml:space="preserve"> ………………….</w:t>
      </w:r>
      <w:r w:rsidR="00155982" w:rsidRPr="00155982">
        <w:rPr>
          <w:rFonts w:cstheme="minorHAnsi"/>
          <w:sz w:val="24"/>
          <w:szCs w:val="24"/>
        </w:rPr>
        <w:t xml:space="preserve"> zł (z VAT)</w:t>
      </w:r>
      <w:r w:rsidR="00A3167D">
        <w:rPr>
          <w:rFonts w:cstheme="minorHAnsi"/>
          <w:sz w:val="24"/>
          <w:szCs w:val="24"/>
        </w:rPr>
        <w:t xml:space="preserve"> </w:t>
      </w:r>
      <w:r w:rsidR="00155982" w:rsidRPr="00155982">
        <w:rPr>
          <w:rFonts w:cstheme="minorHAnsi"/>
          <w:sz w:val="24"/>
          <w:szCs w:val="24"/>
        </w:rPr>
        <w:t>słownie zł</w:t>
      </w:r>
      <w:r w:rsidR="00A3167D">
        <w:rPr>
          <w:rFonts w:cstheme="minorHAnsi"/>
          <w:sz w:val="24"/>
          <w:szCs w:val="24"/>
        </w:rPr>
        <w:t xml:space="preserve"> …………………………………</w:t>
      </w:r>
      <w:proofErr w:type="gramStart"/>
      <w:r w:rsidR="00A3167D">
        <w:rPr>
          <w:rFonts w:cstheme="minorHAnsi"/>
          <w:sz w:val="24"/>
          <w:szCs w:val="24"/>
        </w:rPr>
        <w:t>…….</w:t>
      </w:r>
      <w:proofErr w:type="gramEnd"/>
      <w:r w:rsidR="00A3167D">
        <w:rPr>
          <w:rFonts w:cstheme="minorHAnsi"/>
          <w:sz w:val="24"/>
          <w:szCs w:val="24"/>
        </w:rPr>
        <w:t>.</w:t>
      </w:r>
    </w:p>
    <w:p w14:paraId="06420808" w14:textId="77777777" w:rsidR="00A3167D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629907B" w14:textId="552A1FBD" w:rsidR="00155982" w:rsidRPr="00155982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Deklarowany okres skrócenia rozpoczęcia napraw (liczone w dni robocze)</w:t>
      </w:r>
      <w:r w:rsidR="00155982" w:rsidRPr="00155982">
        <w:rPr>
          <w:rFonts w:cstheme="minorHAnsi"/>
          <w:sz w:val="24"/>
          <w:szCs w:val="24"/>
        </w:rPr>
        <w:t>:</w:t>
      </w:r>
    </w:p>
    <w:p w14:paraId="03987C0E" w14:textId="49C5D6B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B3BC824" w14:textId="6AE5AFEE" w:rsidR="00A50418" w:rsidRPr="00A50418" w:rsidRDefault="00A50418" w:rsidP="00A50418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120 godzin </w:t>
      </w:r>
      <w:r>
        <w:rPr>
          <w:rFonts w:cstheme="minorHAnsi"/>
          <w:sz w:val="24"/>
          <w:szCs w:val="24"/>
        </w:rPr>
        <w:t xml:space="preserve">i więcej </w:t>
      </w:r>
      <w:r w:rsidRPr="00A50418">
        <w:rPr>
          <w:rFonts w:cstheme="minorHAnsi"/>
          <w:sz w:val="24"/>
          <w:szCs w:val="24"/>
        </w:rPr>
        <w:t xml:space="preserve">od zgłoszenia – 0 pkt. </w:t>
      </w:r>
    </w:p>
    <w:p w14:paraId="4F79EB6A" w14:textId="77946C28" w:rsidR="00A50418" w:rsidRPr="00A50418" w:rsidRDefault="00A50418" w:rsidP="00A50418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96 godzin od zgłoszenia – </w:t>
      </w:r>
      <w:r w:rsidR="002B0F64">
        <w:rPr>
          <w:rFonts w:cstheme="minorHAnsi"/>
          <w:sz w:val="24"/>
          <w:szCs w:val="24"/>
        </w:rPr>
        <w:t>2</w:t>
      </w:r>
      <w:r w:rsidRPr="00A50418">
        <w:rPr>
          <w:rFonts w:cstheme="minorHAnsi"/>
          <w:sz w:val="24"/>
          <w:szCs w:val="24"/>
        </w:rPr>
        <w:t>0 pkt.</w:t>
      </w:r>
    </w:p>
    <w:p w14:paraId="547792A4" w14:textId="6EDFB54C" w:rsidR="00155982" w:rsidRDefault="00A50418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A50418">
        <w:rPr>
          <w:rFonts w:cstheme="minorHAnsi"/>
          <w:sz w:val="24"/>
          <w:szCs w:val="24"/>
        </w:rPr>
        <w:t xml:space="preserve">Rozpoczęcie napraw w 72 i mniej godzin od zgłoszenia – </w:t>
      </w:r>
      <w:r w:rsidR="002B0F64">
        <w:rPr>
          <w:rFonts w:cstheme="minorHAnsi"/>
          <w:sz w:val="24"/>
          <w:szCs w:val="24"/>
        </w:rPr>
        <w:t>4</w:t>
      </w:r>
      <w:r w:rsidRPr="00A50418">
        <w:rPr>
          <w:rFonts w:cstheme="minorHAnsi"/>
          <w:sz w:val="24"/>
          <w:szCs w:val="24"/>
        </w:rPr>
        <w:t>0 pkt.</w:t>
      </w:r>
      <w:r w:rsidR="008E1F3F">
        <w:rPr>
          <w:rFonts w:cstheme="minorHAnsi"/>
          <w:sz w:val="24"/>
          <w:szCs w:val="24"/>
        </w:rPr>
        <w:t>*(</w:t>
      </w:r>
      <w:r w:rsidR="005F6459">
        <w:rPr>
          <w:rFonts w:cstheme="minorHAnsi"/>
          <w:sz w:val="24"/>
          <w:szCs w:val="24"/>
        </w:rPr>
        <w:t>właściwe</w:t>
      </w:r>
      <w:r w:rsidR="008E1F3F">
        <w:rPr>
          <w:rFonts w:cstheme="minorHAnsi"/>
          <w:sz w:val="24"/>
          <w:szCs w:val="24"/>
        </w:rPr>
        <w:t xml:space="preserve"> </w:t>
      </w:r>
      <w:r w:rsidR="005F6459">
        <w:rPr>
          <w:rFonts w:cstheme="minorHAnsi"/>
          <w:sz w:val="24"/>
          <w:szCs w:val="24"/>
        </w:rPr>
        <w:t>zaznaczyć)</w:t>
      </w:r>
    </w:p>
    <w:p w14:paraId="5FC2F8ED" w14:textId="77777777" w:rsidR="008E1F3F" w:rsidRPr="00155982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DDC022E" w14:textId="77777777" w:rsidR="008E1F3F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Oświadczenia</w:t>
      </w:r>
      <w:r w:rsidR="008E1F3F">
        <w:rPr>
          <w:rFonts w:cstheme="minorHAnsi"/>
          <w:sz w:val="24"/>
          <w:szCs w:val="24"/>
        </w:rPr>
        <w:t xml:space="preserve"> </w:t>
      </w:r>
    </w:p>
    <w:p w14:paraId="0A4172A0" w14:textId="3C4C7A59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71DD3" w14:textId="66C52967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oferowany przedmiot spełnia wszystkie wymagania Zamawiającego wynikające z Opisu Przedmiotu Zamówienia.</w:t>
      </w:r>
    </w:p>
    <w:p w14:paraId="569FD5E2" w14:textId="1ED6D88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zapoznaliśmy się ze specyfikacją i nie wnosimy do niej zastrzeżeń oraz zdobyliśmy konieczne informacje do przygotowania oferty.</w:t>
      </w:r>
    </w:p>
    <w:p w14:paraId="4CDD1BB6" w14:textId="649B9946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uważamy się za związanych niniejszą ofertą do dnia </w:t>
      </w:r>
      <w:r w:rsidR="00440659">
        <w:rPr>
          <w:rFonts w:cstheme="minorHAnsi"/>
          <w:sz w:val="24"/>
          <w:szCs w:val="24"/>
        </w:rPr>
        <w:t>16.10.</w:t>
      </w:r>
      <w:r w:rsidRPr="00456094">
        <w:rPr>
          <w:rFonts w:cstheme="minorHAnsi"/>
          <w:sz w:val="24"/>
          <w:szCs w:val="24"/>
        </w:rPr>
        <w:t>2021 roku.</w:t>
      </w:r>
      <w:r w:rsidRPr="00456094">
        <w:rPr>
          <w:rFonts w:cstheme="minorHAnsi"/>
          <w:sz w:val="24"/>
          <w:szCs w:val="24"/>
        </w:rPr>
        <w:tab/>
      </w:r>
    </w:p>
    <w:p w14:paraId="597D0270" w14:textId="7213629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zawarte w specyfikacji warunki zamówienia oraz wzór umowy zostały przez nas zaakceptowane i zobowiązujemy się w przypadku wyboru naszej oferty do zawarcia umowy na wyżej wymienionych warunkach i w terminie wyznaczonym przez Zamawiającego.</w:t>
      </w:r>
    </w:p>
    <w:p w14:paraId="2BD35D0D" w14:textId="5E7DB56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przyjmujemy terminy wykonania zamówienia określone w swz.</w:t>
      </w:r>
    </w:p>
    <w:p w14:paraId="66A597CF" w14:textId="0672780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przyjmujemy warunki płatności określone w swz, do 30 dni licząc od daty otrzymania faktury przez Zamawiającego.</w:t>
      </w:r>
    </w:p>
    <w:p w14:paraId="1CE30D93" w14:textId="22810D4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Dokumenty zawarte w wydzielonym pliku o nazwie:</w:t>
      </w:r>
      <w:r w:rsidR="008E1F3F" w:rsidRPr="00456094">
        <w:rPr>
          <w:rFonts w:cstheme="minorHAnsi"/>
          <w:sz w:val="24"/>
          <w:szCs w:val="24"/>
        </w:rPr>
        <w:t xml:space="preserve"> </w:t>
      </w:r>
      <w:r w:rsidRPr="00456094">
        <w:rPr>
          <w:rFonts w:cstheme="minorHAnsi"/>
          <w:sz w:val="24"/>
          <w:szCs w:val="24"/>
        </w:rPr>
        <w:t>tajemnica_przedsiębiorstwa  …..........................................</w:t>
      </w:r>
      <w:r w:rsidR="008E1F3F" w:rsidRPr="00456094">
        <w:rPr>
          <w:rFonts w:cstheme="minorHAnsi"/>
          <w:sz w:val="24"/>
          <w:szCs w:val="24"/>
        </w:rPr>
        <w:t xml:space="preserve"> </w:t>
      </w:r>
      <w:r w:rsidRPr="00456094">
        <w:rPr>
          <w:rFonts w:cstheme="minorHAnsi"/>
          <w:sz w:val="24"/>
          <w:szCs w:val="24"/>
        </w:rPr>
        <w:t>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</w:p>
    <w:p w14:paraId="4D8C7646" w14:textId="5399324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Uzasadnienie zastrzeżenia tajemnicy przedsiębiorstwa wskazujące wszystkie przesłanki określone w ustawie z dnia 16 kwietnia 1993 r. o zwalczaniu nieuczciwej konkurencji (tj. Dz. U. 2019 poz. 1010 ze zm) przedstawiamy w załączniku do SWZ znajdujący się w sąsiedniej karcie. </w:t>
      </w:r>
      <w:r w:rsidRPr="00456094">
        <w:rPr>
          <w:rFonts w:cstheme="minorHAnsi"/>
          <w:sz w:val="24"/>
          <w:szCs w:val="24"/>
        </w:rPr>
        <w:tab/>
      </w:r>
    </w:p>
    <w:p w14:paraId="20A24C46" w14:textId="670FDDE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(Jeśli Wykonawca zastrzega informacje – wypełnia i dołącza załącznik do formularza oferty znajdujący się na ostatnim arkuszu.)</w:t>
      </w:r>
    </w:p>
    <w:p w14:paraId="0D54E20A" w14:textId="09F6222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0C704D7D" w14:textId="1CAB7D7C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przedmiot zamówienia wykonamy samodzielnie.</w:t>
      </w:r>
    </w:p>
    <w:p w14:paraId="4B595C32" w14:textId="6FE0B61F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przedmiot zamówienia zamierzamy zrealizować z udziałem Podwykonawców (należy podać zakres zamówienia, który wykonają Podwykonawcy oraz nazwy i adresy firm): </w:t>
      </w:r>
    </w:p>
    <w:p w14:paraId="7FA64F9A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DBFC222" w14:textId="77777777" w:rsidR="008E1F3F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Zakres wykonania</w:t>
      </w:r>
      <w:proofErr w:type="gramStart"/>
      <w:r w:rsidRPr="00456094">
        <w:rPr>
          <w:rFonts w:cstheme="minorHAnsi"/>
          <w:sz w:val="24"/>
          <w:szCs w:val="24"/>
        </w:rPr>
        <w:t xml:space="preserve"> .…</w:t>
      </w:r>
      <w:proofErr w:type="gramEnd"/>
      <w:r w:rsidRPr="00456094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</w:p>
    <w:p w14:paraId="179336DD" w14:textId="77777777" w:rsidR="008E1F3F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3F2E2E29" w14:textId="3B40C3B8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Nazwa i adres firmy ………………………………………………………………………………………………….</w:t>
      </w:r>
    </w:p>
    <w:p w14:paraId="3EA1366C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9ADBB66" w14:textId="5522F8FF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39B72C5F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48FB3675" w14:textId="33EE8D40" w:rsidR="00155982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</w:t>
      </w:r>
      <w:r w:rsidRPr="00BF6725">
        <w:rPr>
          <w:rFonts w:cstheme="minorHAnsi"/>
          <w:sz w:val="24"/>
          <w:szCs w:val="24"/>
        </w:rPr>
        <w:t>ubiegania się o udzielenie niniejszego zamówienia.*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7F579D15" w14:textId="1EB0163F" w:rsidR="008E1F3F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Na osobę upoważnioną do kontaktów wyznaczamy: ....................................................…    ………………………………………………….   (imię i nazwisko, e-mail)</w:t>
      </w:r>
    </w:p>
    <w:p w14:paraId="0E862EA1" w14:textId="3A66ACA7" w:rsidR="003E2137" w:rsidRPr="00BF6725" w:rsidRDefault="003E2137" w:rsidP="00BF6725">
      <w:pPr>
        <w:pStyle w:val="Tekstpodstawowy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BF6725">
        <w:rPr>
          <w:rFonts w:asciiTheme="minorHAnsi" w:hAnsiTheme="minorHAnsi" w:cstheme="minorHAnsi"/>
          <w:sz w:val="24"/>
          <w:szCs w:val="24"/>
        </w:rPr>
        <w:t>Informujemy, że:</w:t>
      </w:r>
    </w:p>
    <w:p w14:paraId="4CB77FD9" w14:textId="77777777" w:rsidR="003E2137" w:rsidRPr="00BF6725" w:rsidRDefault="003E2137" w:rsidP="00BF6725">
      <w:pPr>
        <w:ind w:left="426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BF6725">
        <w:rPr>
          <w:rFonts w:cstheme="minorHAnsi"/>
          <w:sz w:val="24"/>
          <w:szCs w:val="24"/>
        </w:rPr>
        <w:instrText xml:space="preserve"> FORMCHECKBOX </w:instrText>
      </w:r>
      <w:r w:rsidR="0097656A">
        <w:rPr>
          <w:rFonts w:cstheme="minorHAnsi"/>
          <w:sz w:val="24"/>
          <w:szCs w:val="24"/>
        </w:rPr>
      </w:r>
      <w:r w:rsidR="0097656A">
        <w:rPr>
          <w:rFonts w:cstheme="minorHAnsi"/>
          <w:sz w:val="24"/>
          <w:szCs w:val="24"/>
        </w:rPr>
        <w:fldChar w:fldCharType="separate"/>
      </w:r>
      <w:r w:rsidRPr="00BF6725">
        <w:rPr>
          <w:rFonts w:cstheme="minorHAnsi"/>
          <w:sz w:val="24"/>
          <w:szCs w:val="24"/>
        </w:rPr>
        <w:fldChar w:fldCharType="end"/>
      </w:r>
      <w:r w:rsidRPr="00BF6725">
        <w:rPr>
          <w:rFonts w:cstheme="minorHAnsi"/>
          <w:sz w:val="24"/>
          <w:szCs w:val="24"/>
        </w:rPr>
        <w:t xml:space="preserve"> wybór oferty </w:t>
      </w:r>
      <w:r w:rsidRPr="00BF6725">
        <w:rPr>
          <w:rFonts w:cstheme="minorHAnsi"/>
          <w:b/>
          <w:sz w:val="24"/>
          <w:szCs w:val="24"/>
        </w:rPr>
        <w:t xml:space="preserve">nie prowadzi </w:t>
      </w:r>
      <w:r w:rsidRPr="00BF6725">
        <w:rPr>
          <w:rFonts w:cstheme="minorHAnsi"/>
          <w:sz w:val="24"/>
          <w:szCs w:val="24"/>
        </w:rPr>
        <w:t>do powstania u Zamawiającego obowiązku podatkowego zgodnie z przepisami o podatku od towarów i usług;</w:t>
      </w:r>
    </w:p>
    <w:p w14:paraId="36B08BDD" w14:textId="77777777" w:rsidR="003E2137" w:rsidRPr="00BF6725" w:rsidRDefault="003E2137" w:rsidP="00BF6725">
      <w:pPr>
        <w:ind w:left="426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BF6725">
        <w:rPr>
          <w:rFonts w:cstheme="minorHAnsi"/>
          <w:sz w:val="24"/>
          <w:szCs w:val="24"/>
        </w:rPr>
        <w:instrText xml:space="preserve"> FORMCHECKBOX </w:instrText>
      </w:r>
      <w:r w:rsidR="0097656A">
        <w:rPr>
          <w:rFonts w:cstheme="minorHAnsi"/>
          <w:sz w:val="24"/>
          <w:szCs w:val="24"/>
        </w:rPr>
      </w:r>
      <w:r w:rsidR="0097656A">
        <w:rPr>
          <w:rFonts w:cstheme="minorHAnsi"/>
          <w:sz w:val="24"/>
          <w:szCs w:val="24"/>
        </w:rPr>
        <w:fldChar w:fldCharType="separate"/>
      </w:r>
      <w:r w:rsidRPr="00BF6725">
        <w:rPr>
          <w:rFonts w:cstheme="minorHAnsi"/>
          <w:sz w:val="24"/>
          <w:szCs w:val="24"/>
        </w:rPr>
        <w:fldChar w:fldCharType="end"/>
      </w:r>
      <w:r w:rsidRPr="00BF6725">
        <w:rPr>
          <w:rFonts w:cstheme="minorHAnsi"/>
          <w:sz w:val="24"/>
          <w:szCs w:val="24"/>
        </w:rPr>
        <w:t xml:space="preserve"> wybór oferty </w:t>
      </w:r>
      <w:r w:rsidRPr="00BF6725">
        <w:rPr>
          <w:rFonts w:cstheme="minorHAnsi"/>
          <w:b/>
          <w:sz w:val="24"/>
          <w:szCs w:val="24"/>
        </w:rPr>
        <w:t xml:space="preserve">prowadzi </w:t>
      </w:r>
      <w:r w:rsidRPr="00BF6725">
        <w:rPr>
          <w:rFonts w:cstheme="minorHAnsi"/>
          <w:sz w:val="24"/>
          <w:szCs w:val="24"/>
        </w:rPr>
        <w:t>do powstania u Zamawiającego obowiązku podatkowego zgodnie z przepisami o podatku od towarów i usług, jednocześnie wskazujemy nazwę (rodzaj) towaru lub usługi, których dostawa lub świadczenie będzie prowadzić do jego powstania oraz ich wartość bez</w:t>
      </w:r>
      <w:r w:rsidRPr="00BF6725">
        <w:rPr>
          <w:rFonts w:cstheme="minorHAnsi"/>
          <w:spacing w:val="-11"/>
          <w:sz w:val="24"/>
          <w:szCs w:val="24"/>
        </w:rPr>
        <w:t xml:space="preserve"> </w:t>
      </w:r>
      <w:r w:rsidRPr="00BF6725">
        <w:rPr>
          <w:rFonts w:cstheme="minorHAnsi"/>
          <w:sz w:val="24"/>
          <w:szCs w:val="24"/>
        </w:rPr>
        <w:t>podatku</w:t>
      </w:r>
      <w:r w:rsidRPr="00BF6725">
        <w:rPr>
          <w:rFonts w:cstheme="minorHAnsi"/>
          <w:sz w:val="24"/>
          <w:szCs w:val="24"/>
          <w:vertAlign w:val="superscript"/>
        </w:rPr>
        <w:t>5</w:t>
      </w:r>
    </w:p>
    <w:p w14:paraId="2DF26392" w14:textId="77777777" w:rsidR="003E2137" w:rsidRPr="00BF6725" w:rsidRDefault="003E2137" w:rsidP="00BF6725">
      <w:pPr>
        <w:spacing w:before="56" w:after="480"/>
        <w:ind w:left="426"/>
        <w:rPr>
          <w:rFonts w:cstheme="minorHAnsi"/>
          <w:color w:val="000000" w:themeColor="text1"/>
          <w:sz w:val="24"/>
          <w:szCs w:val="24"/>
        </w:rPr>
      </w:pPr>
      <w:r w:rsidRPr="00BF6725">
        <w:rPr>
          <w:rFonts w:cstheme="minorHAnsi"/>
          <w:color w:val="000000" w:themeColor="text1"/>
          <w:sz w:val="24"/>
          <w:szCs w:val="24"/>
        </w:rPr>
        <w:t>Należy postawić znak „X” przy właściwym polu „</w:t>
      </w:r>
      <w:r w:rsidRPr="00BF6725">
        <w:rPr>
          <w:rFonts w:cstheme="minorHAnsi"/>
          <w:color w:val="000000" w:themeColor="text1"/>
          <w:sz w:val="24"/>
          <w:szCs w:val="24"/>
        </w:rPr>
        <w:t>”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3E2137" w:rsidRPr="00BF6725" w14:paraId="6339DC97" w14:textId="77777777" w:rsidTr="00312E7F">
        <w:trPr>
          <w:trHeight w:val="418"/>
        </w:trPr>
        <w:tc>
          <w:tcPr>
            <w:tcW w:w="456" w:type="dxa"/>
          </w:tcPr>
          <w:p w14:paraId="46E29A0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7E3CBF88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  <w:r w:rsidRPr="00BF6725">
              <w:rPr>
                <w:rFonts w:cstheme="minorHAnsi"/>
                <w:sz w:val="24"/>
                <w:szCs w:val="24"/>
              </w:rPr>
              <w:t>Nazwa (rodzaj) towaru lub usługi</w:t>
            </w:r>
          </w:p>
        </w:tc>
        <w:tc>
          <w:tcPr>
            <w:tcW w:w="3069" w:type="dxa"/>
          </w:tcPr>
          <w:p w14:paraId="7B8CCA4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  <w:r w:rsidRPr="00BF6725">
              <w:rPr>
                <w:rFonts w:cstheme="minorHAnsi"/>
                <w:sz w:val="24"/>
                <w:szCs w:val="24"/>
              </w:rPr>
              <w:t>Wartość bez kwoty podatku</w:t>
            </w:r>
          </w:p>
        </w:tc>
      </w:tr>
      <w:tr w:rsidR="003E2137" w:rsidRPr="00BF6725" w14:paraId="65618DF6" w14:textId="77777777" w:rsidTr="00312E7F">
        <w:trPr>
          <w:trHeight w:val="418"/>
        </w:trPr>
        <w:tc>
          <w:tcPr>
            <w:tcW w:w="456" w:type="dxa"/>
          </w:tcPr>
          <w:p w14:paraId="3DD066FF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7F0C0BD1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C2E4033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2137" w:rsidRPr="00BF6725" w14:paraId="49991312" w14:textId="77777777" w:rsidTr="00312E7F">
        <w:trPr>
          <w:trHeight w:val="424"/>
        </w:trPr>
        <w:tc>
          <w:tcPr>
            <w:tcW w:w="456" w:type="dxa"/>
          </w:tcPr>
          <w:p w14:paraId="6A90015D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1913550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2AB70073" w14:textId="77777777" w:rsidR="003E2137" w:rsidRPr="00BF6725" w:rsidRDefault="003E2137" w:rsidP="00BF6725">
            <w:pPr>
              <w:ind w:left="426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908447" w14:textId="6F93F92C" w:rsidR="003E2137" w:rsidRPr="00BF6725" w:rsidRDefault="003E2137" w:rsidP="00BF6725">
      <w:p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</w:p>
    <w:p w14:paraId="2E476006" w14:textId="06F47DF3" w:rsidR="00155982" w:rsidRPr="00BF6725" w:rsidRDefault="00155982" w:rsidP="00BF6725">
      <w:pPr>
        <w:pStyle w:val="Akapitzlist"/>
        <w:numPr>
          <w:ilvl w:val="0"/>
          <w:numId w:val="9"/>
        </w:numPr>
        <w:spacing w:before="0" w:after="0" w:line="240" w:lineRule="auto"/>
        <w:ind w:left="426" w:hanging="284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 xml:space="preserve">Wykonawca jest mikro/małym/średnim przedsiębiorcą** (właściwe zaznaczyć) TAK  NIE </w:t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  <w:r w:rsidRPr="00BF6725">
        <w:rPr>
          <w:rFonts w:cstheme="minorHAnsi"/>
          <w:sz w:val="24"/>
          <w:szCs w:val="24"/>
        </w:rPr>
        <w:tab/>
      </w:r>
    </w:p>
    <w:p w14:paraId="033B99BB" w14:textId="25F096E5" w:rsidR="00155982" w:rsidRPr="00BF6725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**Zgodnie z zaleceniem  Komisji z dnia 6 maja 2003 r. dotyczącym definicji przedsiębiorstw mikro, małych i średnich (Dz. Urz. UE L 124 z dnia 20.05.2003 r., str. 36</w:t>
      </w:r>
      <w:proofErr w:type="gramStart"/>
      <w:r w:rsidRPr="00BF6725">
        <w:rPr>
          <w:rFonts w:cstheme="minorHAnsi"/>
          <w:sz w:val="24"/>
          <w:szCs w:val="24"/>
        </w:rPr>
        <w:t>) :</w:t>
      </w:r>
      <w:proofErr w:type="gramEnd"/>
      <w:r w:rsidRPr="00BF6725">
        <w:rPr>
          <w:rFonts w:cstheme="minorHAnsi"/>
          <w:sz w:val="24"/>
          <w:szCs w:val="24"/>
        </w:rPr>
        <w:tab/>
      </w:r>
    </w:p>
    <w:p w14:paraId="20853C5B" w14:textId="76CD337C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BF6725">
        <w:rPr>
          <w:rFonts w:cstheme="minorHAnsi"/>
          <w:sz w:val="24"/>
          <w:szCs w:val="24"/>
        </w:rPr>
        <w:t>mikroprzedsiębiorstwo - przedsiębiorstwo zatrudniające mniej niż 10 osób, i którego obroty roczne i/lub roczna suma bilansowa nie</w:t>
      </w:r>
      <w:r w:rsidRPr="00456094">
        <w:rPr>
          <w:rFonts w:cstheme="minorHAnsi"/>
          <w:sz w:val="24"/>
          <w:szCs w:val="24"/>
        </w:rPr>
        <w:t xml:space="preserve"> przekracza 2 mln EUR</w:t>
      </w:r>
    </w:p>
    <w:p w14:paraId="326922FD" w14:textId="36E4AAFA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małe przedsiębiorstwo - przedsiębiorstwo zatrudniające mniej niż 50 osób, i którego obroty roczne i/lub roczna suma bilansowa nie przekracza 10 mln EUR</w:t>
      </w:r>
    </w:p>
    <w:p w14:paraId="067009AC" w14:textId="57BC1F8D" w:rsidR="00155982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6713440E" w14:textId="6CF3641E" w:rsidR="00456094" w:rsidRPr="00456094" w:rsidRDefault="00456094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wniesione w gotówce należy zwrócić na konto nr ………………………………………………………</w:t>
      </w:r>
    </w:p>
    <w:p w14:paraId="52D3FB45" w14:textId="77777777" w:rsidR="005F6459" w:rsidRPr="00155982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5BCDEE" w14:textId="4998173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  ZAŁĄCZNIKI DO OFERTY </w:t>
      </w:r>
    </w:p>
    <w:p w14:paraId="1EF7DA03" w14:textId="3DF421A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2573618F" w14:textId="5BEFFE7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2.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567274D4" w14:textId="30213D34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3.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D029982" w14:textId="77777777" w:rsidR="005F6459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4.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AD8C671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C3FB76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5943F13" w14:textId="4F3A3CC3" w:rsidR="00155982" w:rsidRDefault="002B0F64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55982" w:rsidRPr="00155982">
        <w:rPr>
          <w:rFonts w:cstheme="minorHAnsi"/>
          <w:sz w:val="24"/>
          <w:szCs w:val="24"/>
        </w:rPr>
        <w:t>odpis złożony przez osobę(osoby) uprawnioną(-e)</w:t>
      </w:r>
      <w:r w:rsidR="00155982" w:rsidRPr="00155982">
        <w:rPr>
          <w:rFonts w:cstheme="minorHAnsi"/>
          <w:sz w:val="24"/>
          <w:szCs w:val="24"/>
        </w:rPr>
        <w:tab/>
      </w:r>
    </w:p>
    <w:p w14:paraId="01263199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31497A0C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0DD22545" w14:textId="26607699" w:rsidR="005F6459" w:rsidRDefault="005F64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530E4B" w14:textId="5F5552A2" w:rsidR="005F6459" w:rsidRPr="005F6459" w:rsidRDefault="005F6459" w:rsidP="005F6459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Załącznik do formularza oferty</w:t>
      </w:r>
    </w:p>
    <w:p w14:paraId="565834CD" w14:textId="30A4996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Znak sprawy: OR.272. 26</w:t>
      </w:r>
      <w:r w:rsidR="002B0F64">
        <w:rPr>
          <w:rFonts w:cstheme="minorHAnsi"/>
          <w:sz w:val="24"/>
          <w:szCs w:val="24"/>
        </w:rPr>
        <w:t>/2</w:t>
      </w:r>
      <w:r w:rsidRPr="005F6459">
        <w:rPr>
          <w:rFonts w:cstheme="minorHAnsi"/>
          <w:sz w:val="24"/>
          <w:szCs w:val="24"/>
        </w:rPr>
        <w:t xml:space="preserve"> .2021</w:t>
      </w:r>
    </w:p>
    <w:p w14:paraId="10EE8959" w14:textId="4610AB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17CBE3" w14:textId="7932F019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POWIAT LWÓWECKI</w:t>
      </w:r>
    </w:p>
    <w:p w14:paraId="6DF591EA" w14:textId="410611A5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ul. Szpitalna 4</w:t>
      </w:r>
    </w:p>
    <w:p w14:paraId="00EB9EAB" w14:textId="43E21F98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59-600 Lwówek Śląski</w:t>
      </w:r>
    </w:p>
    <w:p w14:paraId="6A32C5E2" w14:textId="756D0E9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DE5F0C" w14:textId="1FDF44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WYKONAWCA</w:t>
      </w:r>
      <w:r w:rsidRPr="005F6459">
        <w:rPr>
          <w:rFonts w:cstheme="minorHAnsi"/>
          <w:sz w:val="24"/>
          <w:szCs w:val="24"/>
        </w:rPr>
        <w:tab/>
      </w:r>
    </w:p>
    <w:p w14:paraId="45F11C89" w14:textId="156EB39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DE0910E" w14:textId="7C4A787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3B29A565" w14:textId="07B6065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(nazwa Wykonawcy)</w:t>
      </w:r>
    </w:p>
    <w:p w14:paraId="47BAEF54" w14:textId="6D1E1F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7C48F9" w14:textId="1C7E87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60086208" w14:textId="1D594C5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(siedziba Wykonawcy, w tym województwo)</w:t>
      </w:r>
    </w:p>
    <w:p w14:paraId="3CA5A420" w14:textId="3D0F4E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9962396" w14:textId="5FF634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4FE001AA" w14:textId="11BA7F07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(tel, www, e-mail)</w:t>
      </w:r>
    </w:p>
    <w:p w14:paraId="5FACBE3B" w14:textId="77CBF18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0AD7B9" w14:textId="0AF952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1802721B" w14:textId="0764266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(Regon, NIP)</w:t>
      </w:r>
    </w:p>
    <w:p w14:paraId="1EA2B184" w14:textId="2379558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280E816" w14:textId="248CA0E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06546EFF" w14:textId="27A2CF0E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(reprezentowanym przez)</w:t>
      </w:r>
    </w:p>
    <w:p w14:paraId="2BEE2434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032E415" w14:textId="22B046B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64E35A" w14:textId="30DCF134" w:rsidR="005F6459" w:rsidRPr="005F6459" w:rsidRDefault="005F6459" w:rsidP="00456094">
      <w:pPr>
        <w:spacing w:before="0" w:after="0" w:line="240" w:lineRule="auto"/>
        <w:jc w:val="center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OŚWIADCZENIE O ZASTRZEŻENIU INFORMACJI</w:t>
      </w:r>
    </w:p>
    <w:p w14:paraId="1872D8ED" w14:textId="0BD8074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8F8BEDD" w14:textId="5BF599C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</w:p>
    <w:p w14:paraId="49BED1B1" w14:textId="6F7E00D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Dostawa ciągnika i maszyn rolniczych w ramach projektu pn. Kwalifikacje i staże szansą rozwoju dla kolejnych roczników uczniów szkół zawodowych z powiatu Lwóweckiego</w:t>
      </w:r>
    </w:p>
    <w:p w14:paraId="387F4FFD" w14:textId="4FF26FA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72C6AD7" w14:textId="07AC6A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My, niżej podpisani, działając w imieniu i na rzecz:</w:t>
      </w:r>
    </w:p>
    <w:p w14:paraId="4E0B69FC" w14:textId="07DCFC9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26EDC503" w14:textId="2789581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 (nazwa/firma Wykonawcy)</w:t>
      </w:r>
    </w:p>
    <w:p w14:paraId="3B8E4BB7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ubiegając się o zamówienie publiczne ww. postępowaniu, niniejszym oświadczamy, że zastrzegamy jako tajemnicę przedsiębiorstwa w rozumieniu przepisów ustawy z dnia 16 kwietnia 1993 r. o zwalczaniu nieuczciwej </w:t>
      </w:r>
      <w:proofErr w:type="gramStart"/>
      <w:r w:rsidRPr="005F6459">
        <w:rPr>
          <w:rFonts w:cstheme="minorHAnsi"/>
          <w:sz w:val="24"/>
          <w:szCs w:val="24"/>
        </w:rPr>
        <w:t>konkurencji  (</w:t>
      </w:r>
      <w:proofErr w:type="gramEnd"/>
      <w:r w:rsidRPr="005F6459">
        <w:rPr>
          <w:rFonts w:cstheme="minorHAnsi"/>
          <w:sz w:val="24"/>
          <w:szCs w:val="24"/>
        </w:rPr>
        <w:t>tj. Dz. U. 2019 poz. 1010 ze zm.) informacje zawarte w ofercie złożonej w przedmiotowym postępowaniu znajdujące się w plikach o nazwie:</w:t>
      </w:r>
    </w:p>
    <w:p w14:paraId="0AABBD1D" w14:textId="5CFB91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982BDC6" w14:textId="0F5E2832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A38C58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7B756A2" w14:textId="6FBA9D4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F834883" w14:textId="4E57084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81A441" w14:textId="07460433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A872336" w14:textId="6339DF2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 pozostałym zakresie oferta jest jawna i nie zawiera informacji stanowiących tajemnicę przedsiębiorstwa.</w:t>
      </w:r>
    </w:p>
    <w:p w14:paraId="3D5EA10A" w14:textId="6251213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54CEFA" w14:textId="58FCEF2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A953E90" w14:textId="1FA986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0A8DE9F7" w14:textId="4582481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555F6F" w14:textId="5934E1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3AC95D" w14:textId="32EAF9B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14BDCC9" w14:textId="70324A4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661F4D2" w14:textId="6112D7F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D945369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B61C451" w14:textId="4FCA7F7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B54F15" w14:textId="1AFA689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6A7DBFA" w14:textId="1D2C2820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0AEEFB2" w14:textId="76A9135C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F58B6F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2E4C76" w14:textId="591C4FF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5F6459">
        <w:rPr>
          <w:rFonts w:cstheme="minorHAnsi"/>
          <w:sz w:val="24"/>
          <w:szCs w:val="24"/>
        </w:rPr>
        <w:tab/>
      </w:r>
    </w:p>
    <w:p w14:paraId="75385209" w14:textId="16EC74F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CB01730" w14:textId="662F7A7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A763FE9" w14:textId="31DA696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57EC5AF" w14:textId="02E3264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DB29B01" w14:textId="07584FF5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Podpis złożony przez osobę(osoby) uprawnioną(-e)</w:t>
      </w:r>
      <w:r w:rsidRPr="005F6459">
        <w:rPr>
          <w:rFonts w:cstheme="minorHAnsi"/>
          <w:sz w:val="24"/>
          <w:szCs w:val="24"/>
        </w:rPr>
        <w:tab/>
      </w:r>
    </w:p>
    <w:p w14:paraId="62002FC3" w14:textId="3C3529CD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E916EC5" w14:textId="0C53587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4762326" w14:textId="732F590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77FF17" w14:textId="68821E8C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978FE6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7478619D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62DAD12D" w14:textId="77777777" w:rsidR="0059098B" w:rsidRPr="00155982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sectPr w:rsidR="0059098B" w:rsidRPr="00155982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AC3A" w14:textId="77777777" w:rsidR="0097656A" w:rsidRDefault="0097656A">
      <w:pPr>
        <w:spacing w:after="0" w:line="240" w:lineRule="auto"/>
      </w:pPr>
      <w:r>
        <w:separator/>
      </w:r>
    </w:p>
  </w:endnote>
  <w:endnote w:type="continuationSeparator" w:id="0">
    <w:p w14:paraId="7938AE23" w14:textId="77777777" w:rsidR="0097656A" w:rsidRDefault="0097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008F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A145879" w14:textId="3CF1038E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09930003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77435B3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D28C" w14:textId="77777777" w:rsidR="0097656A" w:rsidRDefault="0097656A">
      <w:pPr>
        <w:spacing w:after="0" w:line="240" w:lineRule="auto"/>
      </w:pPr>
      <w:r>
        <w:separator/>
      </w:r>
    </w:p>
  </w:footnote>
  <w:footnote w:type="continuationSeparator" w:id="0">
    <w:p w14:paraId="72037D52" w14:textId="77777777" w:rsidR="0097656A" w:rsidRDefault="0097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476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429B056" wp14:editId="7E5ECB0D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2E181" w14:textId="77777777" w:rsidR="00FB3CE1" w:rsidRPr="00960520" w:rsidRDefault="0097656A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12F16"/>
    <w:multiLevelType w:val="hybridMultilevel"/>
    <w:tmpl w:val="260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63E"/>
    <w:multiLevelType w:val="multilevel"/>
    <w:tmpl w:val="7A5EF1B4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4D1004A"/>
    <w:multiLevelType w:val="hybridMultilevel"/>
    <w:tmpl w:val="F33CFD6A"/>
    <w:lvl w:ilvl="0" w:tplc="25BE7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4FDD278D"/>
    <w:multiLevelType w:val="hybridMultilevel"/>
    <w:tmpl w:val="D24A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2"/>
    <w:rsid w:val="00155982"/>
    <w:rsid w:val="00181A50"/>
    <w:rsid w:val="00192B88"/>
    <w:rsid w:val="00200535"/>
    <w:rsid w:val="00204379"/>
    <w:rsid w:val="00297952"/>
    <w:rsid w:val="002B0F64"/>
    <w:rsid w:val="003A7F00"/>
    <w:rsid w:val="003E2137"/>
    <w:rsid w:val="00440659"/>
    <w:rsid w:val="00456094"/>
    <w:rsid w:val="004878D6"/>
    <w:rsid w:val="004B3CA3"/>
    <w:rsid w:val="00531096"/>
    <w:rsid w:val="0059098B"/>
    <w:rsid w:val="00594B36"/>
    <w:rsid w:val="005F6459"/>
    <w:rsid w:val="00604B12"/>
    <w:rsid w:val="006B5EF3"/>
    <w:rsid w:val="006C3EAA"/>
    <w:rsid w:val="006C61DE"/>
    <w:rsid w:val="006F08C6"/>
    <w:rsid w:val="0074555B"/>
    <w:rsid w:val="007F1777"/>
    <w:rsid w:val="0081399C"/>
    <w:rsid w:val="008E1F3F"/>
    <w:rsid w:val="008F50E6"/>
    <w:rsid w:val="00933C59"/>
    <w:rsid w:val="0097656A"/>
    <w:rsid w:val="00993019"/>
    <w:rsid w:val="00A3167D"/>
    <w:rsid w:val="00A50418"/>
    <w:rsid w:val="00BF6725"/>
    <w:rsid w:val="00C75D5A"/>
    <w:rsid w:val="00C873B0"/>
    <w:rsid w:val="00D42465"/>
    <w:rsid w:val="00D61E22"/>
    <w:rsid w:val="00E67F7F"/>
    <w:rsid w:val="00E75B6C"/>
    <w:rsid w:val="00FC7A0B"/>
    <w:rsid w:val="00FF6DD4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4793"/>
  <w15:chartTrackingRefBased/>
  <w15:docId w15:val="{9919DDD2-EA11-4C9D-A1F4-7D0D8BB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82"/>
  </w:style>
  <w:style w:type="paragraph" w:styleId="Nagwek1">
    <w:name w:val="heading 1"/>
    <w:basedOn w:val="Normalny"/>
    <w:next w:val="Normalny"/>
    <w:link w:val="Nagwek1Znak"/>
    <w:uiPriority w:val="9"/>
    <w:qFormat/>
    <w:rsid w:val="001559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9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98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98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98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598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98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9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59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5598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98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98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98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598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598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598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598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9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5598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55982"/>
    <w:rPr>
      <w:b/>
      <w:bCs/>
    </w:rPr>
  </w:style>
  <w:style w:type="character" w:styleId="Uwydatnienie">
    <w:name w:val="Emphasis"/>
    <w:uiPriority w:val="20"/>
    <w:qFormat/>
    <w:rsid w:val="00155982"/>
    <w:rPr>
      <w:caps/>
      <w:color w:val="1F3763" w:themeColor="accent1" w:themeShade="7F"/>
      <w:spacing w:val="5"/>
    </w:rPr>
  </w:style>
  <w:style w:type="paragraph" w:styleId="Bezodstpw">
    <w:name w:val="No Spacing"/>
    <w:aliases w:val="1.1. ppkt"/>
    <w:uiPriority w:val="1"/>
    <w:qFormat/>
    <w:rsid w:val="001559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598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598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598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598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5598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5598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5598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5598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5598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5982"/>
    <w:pPr>
      <w:outlineLvl w:val="9"/>
    </w:pPr>
  </w:style>
  <w:style w:type="table" w:styleId="Tabela-Siatka">
    <w:name w:val="Table Grid"/>
    <w:basedOn w:val="Standardowy"/>
    <w:uiPriority w:val="39"/>
    <w:rsid w:val="00A316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3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E2137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E2137"/>
    <w:pPr>
      <w:widowControl w:val="0"/>
      <w:tabs>
        <w:tab w:val="left" w:pos="426"/>
      </w:tabs>
      <w:autoSpaceDE w:val="0"/>
      <w:autoSpaceDN w:val="0"/>
      <w:spacing w:before="0" w:after="0" w:line="240" w:lineRule="auto"/>
      <w:ind w:left="1080" w:hanging="360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E21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13</TotalTime>
  <Pages>5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5</cp:revision>
  <dcterms:created xsi:type="dcterms:W3CDTF">2021-07-19T07:34:00Z</dcterms:created>
  <dcterms:modified xsi:type="dcterms:W3CDTF">2021-09-08T09:41:00Z</dcterms:modified>
</cp:coreProperties>
</file>