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FD3E40B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F6F08" w:rsidRPr="000B16A6">
        <w:rPr>
          <w:rFonts w:ascii="Verdana" w:eastAsia="Times New Roman" w:hAnsi="Verdana" w:cs="Tahoma"/>
          <w:b/>
          <w:bCs/>
          <w:color w:val="000000"/>
          <w:szCs w:val="20"/>
        </w:rPr>
        <w:t>SPZP.271.2.2024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49B4655F" w14:textId="2720E249" w:rsidR="0034687C" w:rsidRDefault="0034687C" w:rsidP="002968D4">
      <w:pPr>
        <w:spacing w:after="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968D4"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0" w:name="_Hlk158269028"/>
      <w:r w:rsidR="002968D4">
        <w:rPr>
          <w:rFonts w:ascii="Verdana" w:eastAsia="Verdana" w:hAnsi="Verdana" w:cs="Times New Roman"/>
          <w:b/>
          <w:color w:val="000000"/>
        </w:rPr>
        <w:t xml:space="preserve">podstawowych materiałów zużywalnych do biologii komórki </w:t>
      </w:r>
      <w:bookmarkEnd w:id="0"/>
      <w:r w:rsidR="002968D4">
        <w:rPr>
          <w:rFonts w:ascii="Verdana" w:eastAsia="Verdana" w:hAnsi="Verdana" w:cs="Times New Roman"/>
          <w:b/>
          <w:color w:val="000000"/>
        </w:rPr>
        <w:t>w podziale na 3 części – na po</w:t>
      </w:r>
      <w:r w:rsidR="001513BD">
        <w:rPr>
          <w:rFonts w:ascii="Verdana" w:eastAsia="Verdana" w:hAnsi="Verdana" w:cs="Times New Roman"/>
          <w:b/>
          <w:color w:val="000000"/>
        </w:rPr>
        <w:t>d</w:t>
      </w:r>
      <w:r w:rsidR="002968D4">
        <w:rPr>
          <w:rFonts w:ascii="Verdana" w:eastAsia="Verdana" w:hAnsi="Verdana" w:cs="Times New Roman"/>
          <w:b/>
          <w:color w:val="000000"/>
        </w:rPr>
        <w:t>stawie umów ramowych”</w:t>
      </w:r>
    </w:p>
    <w:p w14:paraId="503D4FF9" w14:textId="77777777" w:rsidR="002968D4" w:rsidRPr="00443E1F" w:rsidRDefault="002968D4" w:rsidP="002968D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34BA1F8" w:rsidR="0034687C" w:rsidRDefault="00731969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791704D" wp14:editId="118DFF36">
                  <wp:extent cx="5181600" cy="228600"/>
                  <wp:effectExtent l="0" t="0" r="0" b="0"/>
                  <wp:docPr id="2123980885" name="Obraz 2123980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79F46B67" w:rsidR="00481FCE" w:rsidRDefault="00731969" w:rsidP="00D40690">
    <w:pPr>
      <w:pStyle w:val="Stopka"/>
    </w:pPr>
    <w:r>
      <w:rPr>
        <w:noProof/>
      </w:rPr>
      <w:drawing>
        <wp:inline distT="0" distB="0" distL="0" distR="0" wp14:anchorId="30C94BD9" wp14:editId="356FA05F">
          <wp:extent cx="5181600" cy="228600"/>
          <wp:effectExtent l="0" t="0" r="0" b="0"/>
          <wp:docPr id="1186004193" name="Obraz 1186004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513BD"/>
    <w:rsid w:val="001676D6"/>
    <w:rsid w:val="00195C70"/>
    <w:rsid w:val="001A0BD2"/>
    <w:rsid w:val="001A1120"/>
    <w:rsid w:val="001C34F7"/>
    <w:rsid w:val="001C65BF"/>
    <w:rsid w:val="00231524"/>
    <w:rsid w:val="00244AA4"/>
    <w:rsid w:val="002968D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1969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37A35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BF6F08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42</TotalTime>
  <Pages>2</Pages>
  <Words>427</Words>
  <Characters>2563</Characters>
  <Application>Microsoft Office Word</Application>
  <DocSecurity>0</DocSecurity>
  <Lines>21</Lines>
  <Paragraphs>5</Paragraphs>
  <ScaleCrop>false</ScaleCrop>
  <Company>WCB EIT+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21</cp:revision>
  <cp:lastPrinted>2020-10-21T10:15:00Z</cp:lastPrinted>
  <dcterms:created xsi:type="dcterms:W3CDTF">2022-07-21T10:42:00Z</dcterms:created>
  <dcterms:modified xsi:type="dcterms:W3CDTF">2024-02-14T12:55:00Z</dcterms:modified>
</cp:coreProperties>
</file>