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FF7B6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FF7B6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FF7B6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7B6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FF7B6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FF7B6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FF7B6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FF7B6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FF7B6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FF7B6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EF0067D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5</cp:revision>
  <cp:lastPrinted>2017-05-10T08:00:00Z</cp:lastPrinted>
  <dcterms:created xsi:type="dcterms:W3CDTF">2022-01-18T10:21:00Z</dcterms:created>
  <dcterms:modified xsi:type="dcterms:W3CDTF">2022-06-09T13:00:00Z</dcterms:modified>
</cp:coreProperties>
</file>