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1CA05EE5" w14:textId="77777777" w:rsidR="002D31B7" w:rsidRDefault="002D31B7" w:rsidP="002D31B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 xml:space="preserve">Budowa kanalizacji sanitarnej grawitacyjnej i tłocznej </w:t>
      </w:r>
    </w:p>
    <w:p w14:paraId="4F65341C" w14:textId="77777777" w:rsidR="002D31B7" w:rsidRPr="009F4628" w:rsidRDefault="002D31B7" w:rsidP="002D31B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tłocznią ścieków w Przyłęku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C10F2"/>
    <w:rsid w:val="0044609E"/>
    <w:rsid w:val="005040D5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D036E7"/>
    <w:rsid w:val="00D33A2F"/>
    <w:rsid w:val="00D73468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2022-07-04T10:12:00Z</dcterms:created>
  <dcterms:modified xsi:type="dcterms:W3CDTF">2022-07-04T10:14:00Z</dcterms:modified>
</cp:coreProperties>
</file>